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&lt;Trans audio_filename=" MONR_H11_HMP001.MP3"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xml:lang=" español" 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&lt;Datos clave_texto=" MONR_H11_HMP001"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tipo_texto=" entrevista_semidirigida" 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&lt;Corpus corpus=" PRESEEA"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subcorpus=" ESMXMONR"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ciudad=" Monterrey" pais=" México" /&gt;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&lt;Grabacion resp_grab="Alejandro Castaño Villarreal” lugar="en la esquina de una calle" duracion= "54´08´´" fecha_grab="2007-11-28"sistema="MP3"/&gt;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&lt;Transcripcion resp_trans="</w:t>
      </w:r>
      <w:r w:rsidRPr="00D66139">
        <w:rPr>
          <w:rFonts w:ascii="Arial" w:hAnsi="Arial" w:cs="Arial"/>
          <w:color w:val="000000"/>
          <w:sz w:val="22"/>
          <w:szCs w:val="22"/>
        </w:rPr>
        <w:t>Sandra Verónica Santos Gómez</w:t>
      </w:r>
      <w:r w:rsidRPr="00D66139">
        <w:rPr>
          <w:rFonts w:ascii="Arial" w:hAnsi="Arial" w:cs="Arial"/>
          <w:sz w:val="22"/>
          <w:szCs w:val="22"/>
        </w:rPr>
        <w:t xml:space="preserve">" fecha_trans="2008-02-07" numero_palabras="10113"/&gt; 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&lt;Revision num_rev="1" resp_rev="Raquel Rodríguez de Garza" fecha_rev="2008-08-29"/&gt;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&lt;Revision num_rev="2" resp_rev="Mayra Silva Almanza" fecha_rev="2010-02-02"/&gt; 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&lt;Revision num_rev="3" resp_rev="Cynthia Martínez del Ángel" fecha_rev="2011-03-12&gt; &lt;/Datos&gt;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&lt;Revision num_rev=”4” resp_rev=”Dalina Flores Hilerio” fecha_rev=”2011-06-03&lt;/Datos&gt;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&lt;Hablantes&gt;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&lt;Hablante id="hab1" nombre="</w:t>
      </w:r>
      <w:r w:rsidRPr="00D66139">
        <w:rPr>
          <w:rFonts w:ascii="Arial" w:hAnsi="Arial" w:cs="Arial"/>
          <w:color w:val="000000"/>
          <w:sz w:val="22"/>
          <w:szCs w:val="22"/>
        </w:rPr>
        <w:t>Javier Rodríguez Delgado</w:t>
      </w:r>
      <w:r w:rsidRPr="00D66139">
        <w:rPr>
          <w:rFonts w:ascii="Arial" w:hAnsi="Arial" w:cs="Arial"/>
          <w:sz w:val="22"/>
          <w:szCs w:val="22"/>
        </w:rPr>
        <w:t>" codigo_hab="I" sexo="hombre" grupo_edad="1" edad="32" nivel_edu="1" estudios="1ero primaria" profesion="lavacoches y jardinero" origen="Monterrey" papel="informante"/&gt;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&lt;Hablante id="hab2" nombre="Alejandro Castaño Villarreal" codigo_hab="E" sexo="hombre" grupo_edad="1" edad="28" nivel_edu="3" estudios="Licenciatura en Letras españolas” profesion="maestro de literatura" origen="Monterrey" papel="entrevistador"/&gt;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&lt;Relaciones rel_ent_inf = "desconocidos" /&gt;</w:t>
      </w:r>
    </w:p>
    <w:p w:rsidR="007806FF" w:rsidRPr="00D66139" w:rsidRDefault="007806FF" w:rsidP="0093179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&lt;/Hablantes&gt; &lt;/Trans&gt;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mmm // hola buenos días ¿cómo estás?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bien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eh / ¿co</w:t>
      </w:r>
      <w:r>
        <w:rPr>
          <w:rFonts w:ascii="Arial" w:hAnsi="Arial" w:cs="Arial"/>
          <w:sz w:val="22"/>
          <w:szCs w:val="22"/>
        </w:rPr>
        <w:t>-</w:t>
      </w:r>
      <w:r w:rsidRPr="00D66139">
        <w:rPr>
          <w:rFonts w:ascii="Arial" w:hAnsi="Arial" w:cs="Arial"/>
          <w:sz w:val="22"/>
          <w:szCs w:val="22"/>
        </w:rPr>
        <w:t xml:space="preserve"> / cómo te llamas?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Javier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¿cómo ves el / el el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friecito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éste que se vino?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está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está está bien / está rico está / está sabroso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¿no tienes frío así como andas?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30316"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30316">
        <w:rPr>
          <w:rFonts w:ascii="Arial" w:hAnsi="Arial" w:cs="Arial"/>
          <w:sz w:val="22"/>
          <w:szCs w:val="22"/>
          <w:lang w:val="pt-BR"/>
        </w:rPr>
        <w:t xml:space="preserve">/ sí &lt;risas = "I"/&gt; </w:t>
      </w:r>
    </w:p>
    <w:p w:rsidR="007806FF" w:rsidRPr="00D30316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pues / ¿no traes suéteres? / ni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 ver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ahí traigo suéteres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mira</w:t>
      </w: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¿qué te gusta más / el frío o el calor?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pos las dos cosas </w:t>
      </w: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las dos ¿por qué?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t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está agradable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el / el tiempo / el panorama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sí es que / por todo el / por todo pos hay que darle gracias a dios por todo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el / frío y el calor </w:t>
      </w: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porque / porque pues dios / dios nos manda todo eso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 / sí / y ¿a qué te dedicas tú?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 lavar carros y a / a veces a podar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 / ¿y y para tu trabajo que prefieres más / el frió o el calor?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para mí es igual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es igual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sí / es igual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¿por qué? / ¿si lavas un carro no / no te va afectar a?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¡ah! no no /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sea / pero no me salen / carros cuando hace frío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cuando hace frío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el agua está muy heladilla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y el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y dices que lavas carros y ¿qué más?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jardinería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jardinería / y ¿qué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en qué consiste eso de ser jardinero? / ¿qué haces?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en / podar árboles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el césped / y todo eso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¿podar y?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 sembrar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matas así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eh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y ¿cómo qué plantas te / te piden que siembres?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del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a veces palmas a veces matas así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¿cómo?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de distintas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¡ajá! / por ejemplo / ¿cómo se siembra una palmera?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se le hace el / el pozo y luego ya / se mete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 / pero el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¿qué tan profundo debe hacer el pozo?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pos depende / depende también como esté </w:t>
      </w: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depende de cómo esté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el / la tierra / está / a veces / a veces hay / hay lugares que hay / hay piedras y todo eso y / a veces se batalla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¿sí?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no pesca la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crece muy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muy / muy lento el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este la / la mata que vas a poner ahí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¿por qué? / ¿por las piedras?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 las piedras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mjm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le estorban y / y no la deja / que se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se meta más a la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s / sí a las raíces así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en / entonces ¿cómo debes tú e</w:t>
      </w:r>
      <w:r>
        <w:rPr>
          <w:rFonts w:ascii="Arial" w:hAnsi="Arial" w:cs="Arial"/>
          <w:sz w:val="22"/>
          <w:szCs w:val="22"/>
        </w:rPr>
        <w:t xml:space="preserve">? </w:t>
      </w:r>
      <w:r w:rsidRPr="00D66139">
        <w:rPr>
          <w:rFonts w:ascii="Arial" w:hAnsi="Arial" w:cs="Arial"/>
          <w:sz w:val="22"/>
          <w:szCs w:val="22"/>
        </w:rPr>
        <w:t>/ por ejemplo / fijarte que no haya piedras / ¿cómo le haces?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solamente escarbando el pozo y / y ya / ya así ves la / las piedras y / a quitarlas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=“02:43”/&gt; sí / y ¿hay una manera de /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cómo cortar el césped o nada más lo cortas así / normal?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pos puede ser de tijera / de / con una tijera o con / con la máquina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¿cómo es por ejemplo con la / con la tijera / cómo le cortas?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nomás este / este / se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agarrar un cierto nivel nomás / del nivel que te piden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que tenga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güen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 sea que no / no tiemble / no tengas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buen pulso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buen pulso /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¿y tú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aprendiste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hacer eso / o 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 lo aprendí viendo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¿viendo?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viendo / pues / pos de</w:t>
      </w:r>
      <w:r w:rsidRPr="00D66139">
        <w:rPr>
          <w:rFonts w:ascii="Arial" w:hAnsi="Arial" w:cs="Arial"/>
          <w:sz w:val="22"/>
          <w:szCs w:val="22"/>
        </w:rPr>
        <w:t>cir siempre que sí / que sí puedes / porque pos si no / sí sí puedas / eso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no puedes pos no no existe eso ya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¿por qué?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 a veces / a veces / lo hacen porque / no / no saben / bien / o porque tienen miedo a hacer el trabajo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mjm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por eso pues / tiene que arriesgarse uno también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saber de todo / porque pues / no te vas a imponer a una sola cosa pos entonces / qué tal si en / en ese tiempo no hay 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 hay lo / a lo que tú te dedicas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y hay otras cosas y / y no puedes // no puedes salir adelante porque nomás sabes eso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o sea siempre hay que saber / de todo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albañilería /</w:t>
      </w:r>
      <w:r>
        <w:rPr>
          <w:rFonts w:ascii="Arial" w:hAnsi="Arial" w:cs="Arial"/>
          <w:sz w:val="22"/>
          <w:szCs w:val="22"/>
        </w:rPr>
        <w:t xml:space="preserve"> o de lo que sea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tú lo haces así para / pos para tener trabajo / para salir adelante?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no pos sí para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salir adelante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¿por qué es importante para ti salir adelante?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¡claro!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pero ¿por qué es importante?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es importante porque pos uno tiene también familia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pues tú estás como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// como cabeza / principal del hogar pues / tienes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ingeniártelas de todo sea de //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de todos trabajos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tú has aprendido así de que tú le dices sí a todo nomás con el fin de tener trabajo y superarte?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pues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¿por qué?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es que / es que tienes que //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este que seguirle adelante y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pos estar dispuesto a todo / al trabajo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¿tú estudiaste algo?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lo que sea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dices que estás casado ¿no?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en tu caso ¿hace cuánto que te casaste?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hace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hace de / tengo como cinco años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cinco años de casado / ¿y tienes hijos?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en en dónde vives ahorita?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vivo allá en la Alfonso Reyes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 / ¿y trabajas hasta</w:t>
      </w:r>
      <w:r>
        <w:rPr>
          <w:rFonts w:ascii="Arial" w:hAnsi="Arial" w:cs="Arial"/>
          <w:sz w:val="22"/>
          <w:szCs w:val="22"/>
        </w:rPr>
        <w:t xml:space="preserve"> / hast</w:t>
      </w:r>
      <w:r w:rsidRPr="00D661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hasta acá?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desde allá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trabajo hasta acá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cóm</w:t>
      </w:r>
      <w:r>
        <w:rPr>
          <w:rFonts w:ascii="Arial" w:hAnsi="Arial" w:cs="Arial"/>
          <w:sz w:val="22"/>
          <w:szCs w:val="22"/>
        </w:rPr>
        <w:t>-</w:t>
      </w:r>
      <w:r w:rsidRPr="00D66139">
        <w:rPr>
          <w:rFonts w:ascii="Arial" w:hAnsi="Arial" w:cs="Arial"/>
          <w:sz w:val="22"/>
          <w:szCs w:val="22"/>
        </w:rPr>
        <w:t xml:space="preserve"> / dónde queda la Alfonso Reyes?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está allá por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// es por el lado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de Hilario Martínez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¿dónde queda eso?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mm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allá por el / rumbo por allá por donde está // la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la Fe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La Fe &lt;observación_complementaria = “salón de baile y música de la ciudad”/&gt; / ah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¡no no! / La Fe / esa la discoteca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¿no? / ¿cuál?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una tienda que se llama así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¡ah!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 Hilario Martínez / ahí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 / ¿en en qué municipio está?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Monterrey / aquí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¿aquí en Monterrey?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aquí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y ¿vives con / con con con con tu familia o en casa de tus papás?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/ vivo en / en / en mi casa / propia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&lt;tiempo=“06:10”/&gt;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en tu casa propia / ¡órale! / y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¿qué es lo que van a hacer ahora para navidad?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pues va dependiendo cómo esté de / de /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trabajo y cómo salga / también porque a veces / a veces en estos tiempos escasea el trabajo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mucha gente orita no quiere gastar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/ está ahorrando / los regalos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está ahorrando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pos uno / uno también le busca por / por / por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más que nada para que / pues de perdido unos zapatos una / ropilla que le compre a sus hijos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 eso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pos uno le busca / haya la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la forma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busca la forma en / en cómo / honradamente ¿verdad? / el trabajo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generalmente qué / qué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¿cómo celebras la navidad?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pues en la / la navidad / en mi casa / se celebra pues / nomás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vamos a una igl</w:t>
      </w:r>
      <w:r>
        <w:rPr>
          <w:rFonts w:ascii="Arial" w:hAnsi="Arial" w:cs="Arial"/>
          <w:sz w:val="22"/>
          <w:szCs w:val="22"/>
        </w:rPr>
        <w:t xml:space="preserve">esia de / de hermanos y ahí / </w:t>
      </w:r>
      <w:r w:rsidRPr="00D66139">
        <w:rPr>
          <w:rFonts w:ascii="Arial" w:hAnsi="Arial" w:cs="Arial"/>
          <w:sz w:val="22"/>
          <w:szCs w:val="22"/>
        </w:rPr>
        <w:t>convivimos todos todos los hermanos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¿cuál / qué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¿qué religión tienen?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I: este / pos pos pentecostés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E: ¡órale!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este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pues pos ya tengo / tengo poco ahí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en las / en las cosas de dios y / apenas estoy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 / pero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estoy sabiendo más de allá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más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las cosas de dios / ¿por qué? porque hay que temer a dios también / &lt;ruido = “se escucha un motor“/&gt; / tener temor de dios ¿no?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no hay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 hay que temerle de la gente / no hay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 tengas miedo a / no / no le tengas miedo / pero / no le tengas miedo 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te cuides de la gente sino que de dios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¿verd</w:t>
      </w:r>
      <w:r>
        <w:rPr>
          <w:rFonts w:ascii="Arial" w:hAnsi="Arial" w:cs="Arial"/>
          <w:sz w:val="22"/>
          <w:szCs w:val="22"/>
        </w:rPr>
        <w:t>ad</w:t>
      </w:r>
      <w:r w:rsidRPr="00D66139">
        <w:rPr>
          <w:rFonts w:ascii="Arial" w:hAnsi="Arial" w:cs="Arial"/>
          <w:sz w:val="22"/>
          <w:szCs w:val="22"/>
        </w:rPr>
        <w:t>? / porque dios es el que nos ve / hasta lo más oculto que / que tengamos / que / que hagan / ¿verd</w:t>
      </w:r>
      <w:r>
        <w:rPr>
          <w:rFonts w:ascii="Arial" w:hAnsi="Arial" w:cs="Arial"/>
          <w:sz w:val="22"/>
          <w:szCs w:val="22"/>
        </w:rPr>
        <w:t>ad</w:t>
      </w:r>
      <w:r w:rsidRPr="00D66139">
        <w:rPr>
          <w:rFonts w:ascii="Arial" w:hAnsi="Arial" w:cs="Arial"/>
          <w:sz w:val="22"/>
          <w:szCs w:val="22"/>
        </w:rPr>
        <w:t>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 E: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él conoce nuestros pensamientos / todo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él conoce todo / y a él no lo vamos a engañar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 / y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entonces generalmente / en navidad vas con tu familia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 la iglesia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sí nomás / nomás convivimos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convivimos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¿no hacen algún tipo de cena 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se junta una porción de cada uno de nosotros y / y convivimos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é</w:t>
      </w:r>
      <w:r w:rsidRPr="00D66139">
        <w:rPr>
          <w:rFonts w:ascii="Arial" w:hAnsi="Arial" w:cs="Arial"/>
          <w:sz w:val="22"/>
          <w:szCs w:val="22"/>
        </w:rPr>
        <w:t>sa es la forma en que nosotros / festejamos la navidad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 xml:space="preserve">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no la festejamos como / como el mundo la / la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E: la festeja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I: la festeja ¿</w:t>
      </w:r>
      <w:r>
        <w:rPr>
          <w:rFonts w:ascii="Arial" w:hAnsi="Arial" w:cs="Arial"/>
          <w:sz w:val="22"/>
          <w:szCs w:val="22"/>
          <w:lang w:val="pt-BR"/>
        </w:rPr>
        <w:t>verdad</w:t>
      </w:r>
      <w:r w:rsidRPr="00D30316">
        <w:rPr>
          <w:rFonts w:ascii="Arial" w:hAnsi="Arial" w:cs="Arial"/>
          <w:sz w:val="22"/>
          <w:szCs w:val="22"/>
          <w:lang w:val="pt-BR"/>
        </w:rPr>
        <w:t>?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 eso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 / y / y entonces / cada familia lleva algo /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&lt;tiempo = “08:44”/&gt; sí / una una / una por / una porción de cada / de cada cosa que / que tú puedas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traer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que tú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puedas llevar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 no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de lo que tú quieras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algún guiso / así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unas / galletas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unos tamales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tamales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un té / un café un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cualquier cosa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cualquier cosa / la cosa es convivir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 pos tener más comunión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 / y antes este / que estuvieras tú en esa religión / ¿cómo festejabas la / la navidad?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antes pues era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// era pues / no no la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 la festejaba porque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yo no tenía nadie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o sea no me refiero yo no / no tenía nadie de mi familia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de tu familia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pues no convivía con nadie / porque yo vivía solo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 pues la / la pasaba pues / de una casa a otra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no / no no tienes familiares aquí en Monterrey?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aquí está toda mi familia nomás que / por / por ciertas / problemillas no / no se pudo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vivir con</w:t>
      </w:r>
      <w:r>
        <w:rPr>
          <w:rFonts w:ascii="Arial" w:hAnsi="Arial" w:cs="Arial"/>
          <w:sz w:val="22"/>
          <w:szCs w:val="22"/>
        </w:rPr>
        <w:t>-</w:t>
      </w:r>
      <w:r w:rsidRPr="00D66139">
        <w:rPr>
          <w:rFonts w:ascii="Arial" w:hAnsi="Arial" w:cs="Arial"/>
          <w:sz w:val="22"/>
          <w:szCs w:val="22"/>
        </w:rPr>
        <w:t xml:space="preserve"> / convivir como debe de ser / como todas las familias conviven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pues pasan cosas así / que / cosas de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 desagradables o cosas / difíciles que tienes que tienes que // tienes que superarte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ajá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tienes que sacar adelante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pensar pos / pensar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que / que no estás solo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muchas veces pensamos que estamos solos pero dios siempre está con nosotros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siempre / en en las / en las buenas y en las malas él está con nosotros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pero orita ya / ya ya tienes una familia y ya sí / ¿sí valoras más la importancia de la familia?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¡ah claro ora sí! / tiene que valorar uno más &lt;/ruido_fondo/&gt;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¿por qué?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¿cómo lo valoras más?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 tener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tratar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de ser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de tratar más tu familia / comprenderla y / entenderla y / y apoyarla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porque pues / pues tienes que / tienes que darle el lugar a tu familia también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ora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ora pos tú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este / pos tienes por quien luchar / por quién salir adelante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los amigos?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este / pues amigos no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¿no tienes amigos?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tengo amigos / no / amigos no hay aquí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mjm / nada más tu familia y / ya se acabó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nomás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</w:t>
      </w:r>
      <w:r w:rsidRPr="009F572F">
        <w:rPr>
          <w:rFonts w:ascii="Arial" w:hAnsi="Arial" w:cs="Arial"/>
          <w:sz w:val="22"/>
          <w:szCs w:val="22"/>
        </w:rPr>
        <w:t>pues sí / y aparte pues dios</w:t>
      </w:r>
      <w:r w:rsidRPr="00D66139">
        <w:rPr>
          <w:rFonts w:ascii="Arial" w:hAnsi="Arial" w:cs="Arial"/>
          <w:sz w:val="22"/>
          <w:szCs w:val="22"/>
        </w:rPr>
        <w:t xml:space="preserve"> / primeramente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mjm / ¡órale! / ¿y / y / y siempre has vivido aquí en Monterrey?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toda mi vida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y / has / has trabajado de alguna otra cosa? / a parte de jardinero y así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o lavar autos como orita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pues pa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pintando 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 este // o limpiando ventanas 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o / andaba en / también en / en la obra también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 / y este / por ejemplo sí / ¿sí le sabes de / como / cómo / levantar una pared o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echar / ¿cómo se llama ese?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la mezcla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la mezcla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z</w:t>
      </w:r>
      <w:r w:rsidRPr="00D66139">
        <w:rPr>
          <w:rFonts w:ascii="Arial" w:hAnsi="Arial" w:cs="Arial"/>
          <w:sz w:val="22"/>
          <w:szCs w:val="22"/>
        </w:rPr>
        <w:t>arpeo / todo eso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¿cómo se hace eso del / del </w:t>
      </w:r>
      <w:r>
        <w:rPr>
          <w:rFonts w:ascii="Arial" w:hAnsi="Arial" w:cs="Arial"/>
          <w:sz w:val="22"/>
          <w:szCs w:val="22"/>
        </w:rPr>
        <w:t>z</w:t>
      </w:r>
      <w:r w:rsidRPr="00D66139">
        <w:rPr>
          <w:rFonts w:ascii="Arial" w:hAnsi="Arial" w:cs="Arial"/>
          <w:sz w:val="22"/>
          <w:szCs w:val="22"/>
        </w:rPr>
        <w:t xml:space="preserve">arpeo?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pues del </w:t>
      </w:r>
      <w:r>
        <w:rPr>
          <w:rFonts w:ascii="Arial" w:hAnsi="Arial" w:cs="Arial"/>
          <w:sz w:val="22"/>
          <w:szCs w:val="22"/>
        </w:rPr>
        <w:t>z</w:t>
      </w:r>
      <w:r w:rsidRPr="00D66139">
        <w:rPr>
          <w:rFonts w:ascii="Arial" w:hAnsi="Arial" w:cs="Arial"/>
          <w:sz w:val="22"/>
          <w:szCs w:val="22"/>
        </w:rPr>
        <w:t>arpeo es nomás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pues / lo que vayas a ocupar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sea una / una carretilla / o menos unas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unas tres / botes que vayas a ocupar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luego cómo le haces?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la cantidad pues / es / ya nomás se le echa cemento y se le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se le va batiendo con agua / con la pala y / hasta que de él / en su cierto punto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ajá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 es cuando ya la puedes utilizar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 / y y ¿para echarla así en / en en la pared se necesita una técnica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se necesita </w:t>
      </w:r>
      <w:r w:rsidRPr="00D66139">
        <w:rPr>
          <w:rFonts w:ascii="Arial" w:hAnsi="Arial" w:cs="Arial"/>
          <w:sz w:val="22"/>
          <w:szCs w:val="22"/>
        </w:rPr>
        <w:t xml:space="preserve">una / se necesita la cuchara y y / y tener / buena técnica en la mano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saber / aventarla porque / no nomás es de / aventarla porque tiene su / su chiste ¿verdad? también tiene su / su lado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 “12:42”/&gt; sí / ¿y qué te parece aquí el vivir aquí en / en en Monterrey? ¿qué opinas / de la ciudad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 orita la / la / la ciudad está bien / o sea / pos está bonita y todo pero pos orita ya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ya </w:t>
      </w:r>
      <w:r w:rsidRPr="009F572F">
        <w:rPr>
          <w:rFonts w:ascii="Arial" w:hAnsi="Arial" w:cs="Arial"/>
          <w:sz w:val="22"/>
          <w:szCs w:val="22"/>
        </w:rPr>
        <w:t>orita hay</w:t>
      </w:r>
      <w:r w:rsidRPr="00D66139">
        <w:rPr>
          <w:rFonts w:ascii="Arial" w:hAnsi="Arial" w:cs="Arial"/>
          <w:sz w:val="22"/>
          <w:szCs w:val="22"/>
        </w:rPr>
        <w:t xml:space="preserve"> mucha </w:t>
      </w:r>
      <w:r w:rsidRPr="002E7912">
        <w:rPr>
          <w:rFonts w:ascii="Arial" w:hAnsi="Arial" w:cs="Arial"/>
          <w:sz w:val="22"/>
          <w:szCs w:val="22"/>
        </w:rPr>
        <w:t>/ muncha corrupción y muncha / muncha maldad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hay muchas / cosas // que ya no puedes / ya no puedes confiar en nadie /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sí / muchas cosas desagradables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¿y a qué?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se ve ya / pues la ciudad sí está bonita pero pues / no tiene nada que ver que / se vea bonito pues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sería más bonito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toda la gente conviviera como en los ranchos / en los ranchos ya ves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mjm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todos / conozcan o no te conozcan / buenos días buenas tardes 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 / te hablan de cualquier manera pero ellos te buscan la forma de / de saludar y de / platicar conocerse la gente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y ¿a qué crees que se deba eso?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pues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que Monterrey sea así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pues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hay mucho / porque hay mucho / hay mucho dinero de por / por / medio / hay puro / puro dinero aquí / aquí en Monterrey es puro dinero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aquí es puro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ya aquí si tienes dinero / puedes / pasarla bien y si no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¿por qué? porque ya no / uno 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uno tiene la mirada en el dinero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creen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con el dinero no van a / que creen que con el dinero se vive nada más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no es cierto / este si todos / si todos fuéramos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humildes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que no hubiera ambición ni dinero ni nada de eso pues yo creo que / estaría más bonito Monterrey todavía /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¿tú conoces otras partes? / a aparte de Monterrey / ¿has viajado a otras partes?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pues nomás he / he ido pa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 p</w:t>
      </w:r>
      <w:r>
        <w:rPr>
          <w:rFonts w:ascii="Arial" w:hAnsi="Arial" w:cs="Arial"/>
          <w:sz w:val="22"/>
          <w:szCs w:val="22"/>
        </w:rPr>
        <w:t>a</w:t>
      </w:r>
      <w:r w:rsidRPr="00D66139">
        <w:rPr>
          <w:rFonts w:ascii="Arial" w:hAnsi="Arial" w:cs="Arial"/>
          <w:sz w:val="22"/>
          <w:szCs w:val="22"/>
        </w:rPr>
        <w:t>ra Ciudad Valles p</w:t>
      </w:r>
      <w:r>
        <w:rPr>
          <w:rFonts w:ascii="Arial" w:hAnsi="Arial" w:cs="Arial"/>
          <w:sz w:val="22"/>
          <w:szCs w:val="22"/>
        </w:rPr>
        <w:t>a</w:t>
      </w:r>
      <w:r w:rsidRPr="00D66139">
        <w:rPr>
          <w:rFonts w:ascii="Arial" w:hAnsi="Arial" w:cs="Arial"/>
          <w:sz w:val="22"/>
          <w:szCs w:val="22"/>
        </w:rPr>
        <w:t xml:space="preserve">ra / para Chihuaián para allá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¿qué es eso de Chihuaián? / ¿dónde está?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es un ranchito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pero ¿dónde está?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 por rumbo de / San Luis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San Luis Potosí / ¡órale! / ¿y cómo es allá?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ahí 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está bien bonito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=“14:51”/&gt;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¿por qué?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porque allá / allá ves todo natural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66139">
        <w:rPr>
          <w:rFonts w:ascii="Arial" w:hAnsi="Arial" w:cs="Arial"/>
          <w:sz w:val="22"/>
          <w:szCs w:val="22"/>
          <w:lang w:val="pt-BR"/>
        </w:rPr>
        <w:t>E: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66139">
        <w:rPr>
          <w:rFonts w:ascii="Arial" w:hAnsi="Arial" w:cs="Arial"/>
          <w:sz w:val="22"/>
          <w:szCs w:val="22"/>
          <w:lang w:val="pt-BR"/>
        </w:rPr>
        <w:t>I: comes todo natural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manzana / el mango / lo que tú quieras pero es natural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E: mjm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I: leche / pos de vaca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está muy / muy sanamente / y allá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// allá no se ve la maldad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allá no se ve nada de maldad / como aquí / aquí se ve de a tiro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muncha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tentación mucha maldad / no / está / está todo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est</w:t>
      </w:r>
      <w:r>
        <w:rPr>
          <w:rFonts w:ascii="Arial" w:hAnsi="Arial" w:cs="Arial"/>
          <w:sz w:val="22"/>
          <w:szCs w:val="22"/>
        </w:rPr>
        <w:t>á</w:t>
      </w:r>
      <w:r w:rsidRPr="00D66139">
        <w:rPr>
          <w:rFonts w:ascii="Arial" w:hAnsi="Arial" w:cs="Arial"/>
          <w:sz w:val="22"/>
          <w:szCs w:val="22"/>
        </w:rPr>
        <w:t xml:space="preserve"> todo</w:t>
      </w:r>
      <w:r>
        <w:rPr>
          <w:rFonts w:ascii="Arial" w:hAnsi="Arial" w:cs="Arial"/>
          <w:sz w:val="22"/>
          <w:szCs w:val="22"/>
        </w:rPr>
        <w:t xml:space="preserve"> volte</w:t>
      </w:r>
      <w:r w:rsidRPr="00D66139">
        <w:rPr>
          <w:rFonts w:ascii="Arial" w:hAnsi="Arial" w:cs="Arial"/>
          <w:sz w:val="22"/>
          <w:szCs w:val="22"/>
        </w:rPr>
        <w:t>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¿quién vive allá o / por qué has ido allá?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allá viven mis suegros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 / ¿y has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has ido de / de visita rancho?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cómo es el rancho? / ¿qué tienen?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pues allá las casitas son / de palito así muy / muy bonitas / muy humilde y // no pues allá / sí se vive / mejor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más que nada porque aquí / aquí hay mucha contaminación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aquí todo lo que respiramos / es pura contaminación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todo / smog / todo de los carros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allá se ve hasta azul el cielo y / se ve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bien bonito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porque ahí estás respirando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se ve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se ve luego luego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porque aquí haz de cuenta que / aquí lo agarras como rutina del trabajo a tu casa y / y allá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allá en el rancho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pos allá / a sembrar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a / a / a este // mirar / lo del café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a sacar / puras cositas / que el frijol y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todo eso muy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¿qué más / qué otros lugares conoces / aparte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¿qué me decías? / ¿Higueras Nuevo León?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es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es / es Chihuaián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Chihuaián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&lt;tiempo = “16:32”/&gt; y 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 para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nomás he ido a esas partes / a</w:t>
      </w:r>
      <w:r>
        <w:rPr>
          <w:rFonts w:ascii="Arial" w:hAnsi="Arial" w:cs="Arial"/>
          <w:sz w:val="22"/>
          <w:szCs w:val="22"/>
        </w:rPr>
        <w:t xml:space="preserve"> Gali</w:t>
      </w:r>
      <w:r w:rsidRPr="00D66139"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también he ido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 Galeana /</w:t>
      </w:r>
      <w:r>
        <w:rPr>
          <w:rFonts w:ascii="Arial" w:hAnsi="Arial" w:cs="Arial"/>
          <w:sz w:val="22"/>
          <w:szCs w:val="22"/>
        </w:rPr>
        <w:t xml:space="preserve"> ¿cómo es Gale</w:t>
      </w:r>
      <w:r w:rsidRPr="00D66139">
        <w:rPr>
          <w:rFonts w:ascii="Arial" w:hAnsi="Arial" w:cs="Arial"/>
          <w:sz w:val="22"/>
          <w:szCs w:val="22"/>
        </w:rPr>
        <w:t>ana? yo no conozco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</w:t>
      </w:r>
      <w:r>
        <w:rPr>
          <w:rFonts w:ascii="Arial" w:hAnsi="Arial" w:cs="Arial"/>
          <w:sz w:val="22"/>
          <w:szCs w:val="22"/>
        </w:rPr>
        <w:t xml:space="preserve"> Gali</w:t>
      </w:r>
      <w:r w:rsidRPr="00D66139"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es muy bonito /</w:t>
      </w:r>
      <w:r>
        <w:rPr>
          <w:rFonts w:ascii="Arial" w:hAnsi="Arial" w:cs="Arial"/>
          <w:sz w:val="22"/>
          <w:szCs w:val="22"/>
        </w:rPr>
        <w:t xml:space="preserve"> Gali</w:t>
      </w:r>
      <w:r w:rsidRPr="00D66139"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es también es como un / es un rancho también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allá es mucho nopal mucho / mucha tuna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/ también se come todo natural y / se ven todas las / montañas muy bonitas y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es una / cosa muy / muy bonita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hace mucho frío allá?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hace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en Galeana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hace frío pero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// pero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allá no se siente ni el frío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&lt;risas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¿por qué? / está bien chido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¿por qué? / porque estás //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estás gozando del panorama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estás viendo todo y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usted sabe que cuando / usted sale a una parte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todo ve bien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la gente de ahí / pues no / no lo ve así porque ya está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ya vive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ya está ahí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 se acostumbra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haz de cuenta como </w:t>
      </w:r>
      <w:r w:rsidRPr="002E7912">
        <w:rPr>
          <w:rFonts w:ascii="Arial" w:hAnsi="Arial" w:cs="Arial"/>
          <w:sz w:val="22"/>
          <w:szCs w:val="22"/>
        </w:rPr>
        <w:t>/ pos</w:t>
      </w:r>
      <w:r w:rsidRPr="00D66139">
        <w:rPr>
          <w:rFonts w:ascii="Arial" w:hAnsi="Arial" w:cs="Arial"/>
          <w:sz w:val="22"/>
          <w:szCs w:val="22"/>
        </w:rPr>
        <w:t xml:space="preserve"> yo vivo aquí en Monterrey / yo / yo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pos tengo otro / otro modo de hablar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66139">
        <w:rPr>
          <w:rFonts w:ascii="Arial" w:hAnsi="Arial" w:cs="Arial"/>
          <w:sz w:val="22"/>
          <w:szCs w:val="22"/>
          <w:lang w:val="pt-BR"/>
        </w:rPr>
        <w:t xml:space="preserve">E: </w:t>
      </w:r>
      <w:r w:rsidRPr="00D30316">
        <w:rPr>
          <w:rFonts w:ascii="Arial" w:hAnsi="Arial" w:cs="Arial"/>
          <w:sz w:val="22"/>
          <w:szCs w:val="22"/>
          <w:lang w:val="pt-BR"/>
        </w:rPr>
        <w:t>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66139">
        <w:rPr>
          <w:rFonts w:ascii="Arial" w:hAnsi="Arial" w:cs="Arial"/>
          <w:sz w:val="22"/>
          <w:szCs w:val="22"/>
          <w:lang w:val="pt-BR"/>
        </w:rPr>
        <w:t xml:space="preserve">I: de / de Monterrey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 / y como otros de allá de otras partes / de los ranchos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hablan diferente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se les hace muy bonito / o sea // muy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raro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no / muy bonito / y // y / y hablan muy bien de Monterrey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porque no han estado aquí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ellos no conocen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 están / no han estado aquí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ya hasta que van conociendo a / a Monterrey / muy bien muy bien del / de / todo a todo / pos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 / ya dicen mejor el rancho &lt;risas = “E”/&gt;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mejor el rancho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aquí ya todo todo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por todo te enfermas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&lt;risas = “E”/&gt;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sí porque pues / el huevo no es natural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el huevo lo inyectan / inyectan a las gallinas y / y los hacen a que / pongan a fuerzas el huevo y no es así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es lo natural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allá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/ allá no se usa nada de eso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acá toda la comida pu</w:t>
      </w:r>
      <w:r>
        <w:rPr>
          <w:rFonts w:ascii="Arial" w:hAnsi="Arial" w:cs="Arial"/>
          <w:sz w:val="22"/>
          <w:szCs w:val="22"/>
        </w:rPr>
        <w:t>e</w:t>
      </w:r>
      <w:r w:rsidRPr="00D66139">
        <w:rPr>
          <w:rFonts w:ascii="Arial" w:hAnsi="Arial" w:cs="Arial"/>
          <w:sz w:val="22"/>
          <w:szCs w:val="22"/>
        </w:rPr>
        <w:t>s está / contaminada y está en / tienen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muncho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cómo te / por te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 visualizas tú / te imaginas tú</w:t>
      </w:r>
      <w:r w:rsidRPr="00D66139">
        <w:rPr>
          <w:rFonts w:ascii="Arial" w:hAnsi="Arial" w:cs="Arial"/>
          <w:sz w:val="22"/>
          <w:szCs w:val="22"/>
        </w:rPr>
        <w:t xml:space="preserve"> viviendo / aquí en no sé / en unos veinte años / o sea aquí todavía aquí en Monterrey / o te gustaría irte a otra parte / o te gustaría no se trabajar mucho para / tener una mejor vida 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estudiar?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pues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¿cómo te imaginas tú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en veinte años?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mi imaginar / mi imaginar es este // orita / mi imaginar es / es servirle más a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mmm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aquí no / no / dice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dice la Biblia que aquí no hay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que aquí no hay que hacer tesoros en la tierra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aquí / aquí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muncha / munchas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veces te / aquí te afanas / por tener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 /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¿sí?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aquí te afanas / por salir adelante / por tener lo mejor y todo eso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y a dios lo / y a dios lo olvidamos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entonces dice por eso dice que no hagas / tesoros aquí en la tierra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el tesoro lo debe de hacer allá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con dios no con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 “19:39”/&gt;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¿entonces lo más importante / es servirle a dios?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servirle a dios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¿más que tener dinero más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/ a mí no me importa el dinero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me importa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no no no que / más me importa es / servirle más a dios y serle más sincero a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que tenga más temor de dios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oye / en el / en / tantas actividades has hecho en el / jardinería / ventanas / limpiar ventanas y todo eso alguna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alguna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¿alguna vez te ha pasado / un accidente fuerte / o algo así?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E: ¿no?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I: no porque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no que digas tú ¡ya mero me moría / ya no me contaba!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al / algún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 / accidente que tú hayas visto cuándo trabajabas / así?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E: ¿no? ¿para nada?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porque pues / dios me cubre de todo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me libra de toda // de toda pues me subo a los árboles están muy altos a veces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todo eso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pero pues nomás me com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 me encomiendo a dios y / y dios me libra de todo / peligro de todo / o sea no me pasa nada porque pues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¡qué bueno!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teniendo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teniendo al mejor / al rey de reyes no tengo por qué temer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pues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orita no tengo ni desmayos porque / tu dios siempre estará contigo / en las buenas y en las malas entonces // yo no tengo por qué temer y / y si en caso pues llegaría a irme // me llegaría a caer y me llegaría a matar pues / yo sé que voy / yo voy con dios yo estoy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¡ajá!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estoy seguro que yo voy con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¿no / no / no te da miedo / morirte ni nada?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le tengo miedo a nada ni a la muerte ni nada porque / debes de preocuparte cuando no le sirves a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pero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pero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/ cuando uste</w:t>
      </w:r>
      <w:r w:rsidRPr="00D66139">
        <w:rPr>
          <w:rFonts w:ascii="Arial" w:hAnsi="Arial" w:cs="Arial"/>
          <w:sz w:val="22"/>
          <w:szCs w:val="22"/>
        </w:rPr>
        <w:t>d / cuando uno se muere / y que nunca tuvo temor de dios / nunca / nunca se acordó / nunca le dedicaste / nunca</w:t>
      </w:r>
      <w:r>
        <w:rPr>
          <w:rFonts w:ascii="Arial" w:hAnsi="Arial" w:cs="Arial"/>
          <w:sz w:val="22"/>
          <w:szCs w:val="22"/>
        </w:rPr>
        <w:t xml:space="preserve"> </w:t>
      </w:r>
      <w:r w:rsidRPr="002E7912">
        <w:rPr>
          <w:rFonts w:ascii="Arial" w:hAnsi="Arial" w:cs="Arial"/>
          <w:sz w:val="22"/>
          <w:szCs w:val="22"/>
        </w:rPr>
        <w:t>hicistes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nada por él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el que te da la vida pos ahí sí // hay que tener / miedo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miedo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/ pues vas al infierno / así como / muchas veces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pos no le hablan de dios y / y todo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 uno a veces / te hablan de dios y / y lo juzgas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o lo tomas muy en poco /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 sé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no importa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 que me saca de otras cosas que no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 xml:space="preserve">? / pero siempre y cuando / tiene que ser / que / uno le hable / para que usted y / y todos los demás tengan / tengan que renovar sus votos con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C58B1">
        <w:rPr>
          <w:rFonts w:ascii="Arial" w:hAnsi="Arial" w:cs="Arial"/>
          <w:sz w:val="22"/>
          <w:szCs w:val="22"/>
        </w:rPr>
        <w:t>E: ¿y qué fue lo?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hacerlo agradable a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qué fue lo que te hizo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>-</w:t>
      </w:r>
      <w:r w:rsidRPr="00D66139">
        <w:rPr>
          <w:rFonts w:ascii="Arial" w:hAnsi="Arial" w:cs="Arial"/>
          <w:sz w:val="22"/>
          <w:szCs w:val="22"/>
        </w:rPr>
        <w:t xml:space="preserve"> acercarte así / de esa manera / a dios?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/ sólo dios me puso en mi sentir / porque pues / nunca nunca fui drogadicto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nunca fui / no no / es que muchas de las veces / nos reunimos a una / a una congregación o una / una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anduve de drogadictos o que / nos salvó la vida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un peligro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estuviste / cerca de la muerte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te salvó la vida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nada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tú fuiste ¿por qué?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&lt;tiempo = “22:47”/&gt; yo / yo / yo me nació / yo lo sentí es que más vale que lo nazca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que te nazca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que te nazca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no que lo </w:t>
      </w:r>
      <w:r w:rsidRPr="005C58B1">
        <w:rPr>
          <w:rFonts w:ascii="Arial" w:hAnsi="Arial" w:cs="Arial"/>
          <w:sz w:val="22"/>
          <w:szCs w:val="22"/>
        </w:rPr>
        <w:t>hagas hinpócritamente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porque / por quedar bien con la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muchacha 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por quedar bien con el / el hermano no / es que te nazca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/ oye pero / pero como quiera la profesión de / albañil y </w:t>
      </w:r>
      <w:r>
        <w:rPr>
          <w:rFonts w:ascii="Arial" w:hAnsi="Arial" w:cs="Arial"/>
          <w:sz w:val="22"/>
          <w:szCs w:val="22"/>
        </w:rPr>
        <w:t>é</w:t>
      </w:r>
      <w:r w:rsidRPr="00D66139">
        <w:rPr>
          <w:rFonts w:ascii="Arial" w:hAnsi="Arial" w:cs="Arial"/>
          <w:sz w:val="22"/>
          <w:szCs w:val="22"/>
        </w:rPr>
        <w:t xml:space="preserve">sas sí / son peligrosas ¿no? / sí suceden / accidentes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sí pero pues porque a veces / pasan las / las cosas no pasan porque / porque uno quiere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si no que pasa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porque conforme te vas / vas afanando afanando / pos / usted nomás está pensando / uno nomás está pensando en / en que hay que trabajar / en que hay que salir adelante y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pero a dios nunca te acordaste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entonces a veces dios / dios nos permite las cosas que pasen / para que a ver si así nos acordamos / por decir / él nos da una oportunidad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él nos da una oportunidad / para que / para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para que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¿cómo le diré? / sí / para que reconozcan y para que se acuerden de dios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para que aclamen a dios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para que digan ¡ah! el señor / porque si / si siempre nos va bien / siempre / siempre nos va bien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en el / en el trabajo / siempre nos llueve trabajo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 todo / pues nunca nos vamos a acordar de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&lt;tiempo = “24:20”/&gt;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¿verdad? / nunca / ¿por qué? / porque estamos llenos de dinero / estamos llenos / tenemos</w:t>
      </w:r>
      <w:r>
        <w:rPr>
          <w:rFonts w:ascii="Arial" w:hAnsi="Arial" w:cs="Arial"/>
          <w:sz w:val="22"/>
          <w:szCs w:val="22"/>
        </w:rPr>
        <w:t xml:space="preserve"> </w:t>
      </w:r>
      <w:r w:rsidRPr="005C58B1">
        <w:rPr>
          <w:rFonts w:ascii="Arial" w:hAnsi="Arial" w:cs="Arial"/>
          <w:sz w:val="22"/>
          <w:szCs w:val="22"/>
        </w:rPr>
        <w:t>güena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casa / tenemos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güena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¡tenemos todo! / la salud / ¡tenemos todo!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pos uno no falta nada ¿por qué vamos a aclamarle a dios?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 y ahí ahí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¿sí? / y entonces / ahí / ahí es cuándo / te contesto esa pregunta / ¿por qué pasan la cosas así?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¿por qué les pasan eso? / porque a veces lo permite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 ver / tuviste mucha oportunidad que te hablaran de dios y nunca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siempre lo</w:t>
      </w:r>
      <w:r>
        <w:rPr>
          <w:rFonts w:ascii="Arial" w:hAnsi="Arial" w:cs="Arial"/>
          <w:sz w:val="22"/>
          <w:szCs w:val="22"/>
        </w:rPr>
        <w:t xml:space="preserve"> </w:t>
      </w:r>
      <w:r w:rsidRPr="005C58B1">
        <w:rPr>
          <w:rFonts w:ascii="Arial" w:hAnsi="Arial" w:cs="Arial"/>
          <w:sz w:val="22"/>
          <w:szCs w:val="22"/>
        </w:rPr>
        <w:t>inorastes /</w:t>
      </w:r>
      <w:r w:rsidRPr="00D66139">
        <w:rPr>
          <w:rFonts w:ascii="Arial" w:hAnsi="Arial" w:cs="Arial"/>
          <w:sz w:val="22"/>
          <w:szCs w:val="22"/>
        </w:rPr>
        <w:t xml:space="preserve"> siempre lo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inorastes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¡ajá! / oye y / ¿hay algo que</w:t>
      </w:r>
      <w:r w:rsidRPr="00D66139">
        <w:rPr>
          <w:rFonts w:ascii="Arial" w:hAnsi="Arial" w:cs="Arial"/>
          <w:sz w:val="22"/>
          <w:szCs w:val="22"/>
        </w:rPr>
        <w:t xml:space="preserve"> te haya sucedido y que nunca se te haya olvidado que te haya impresionado mucho / en en tu vida?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nada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¿nada? / o algo así que haya cambiado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el rumbo de / de de tu vida / o algún acontecimiento de tu vida / que haya cambiado el rumbo de tu vida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na</w:t>
      </w:r>
      <w:r>
        <w:rPr>
          <w:rFonts w:ascii="Arial" w:hAnsi="Arial" w:cs="Arial"/>
          <w:sz w:val="22"/>
          <w:szCs w:val="22"/>
        </w:rPr>
        <w:t>da / no pos he pasado por / cosi</w:t>
      </w:r>
      <w:r w:rsidRPr="00D66139">
        <w:rPr>
          <w:rFonts w:ascii="Arial" w:hAnsi="Arial" w:cs="Arial"/>
          <w:sz w:val="22"/>
          <w:szCs w:val="22"/>
        </w:rPr>
        <w:t>llas / pues desagradables también pero pu</w:t>
      </w:r>
      <w:r>
        <w:rPr>
          <w:rFonts w:ascii="Arial" w:hAnsi="Arial" w:cs="Arial"/>
          <w:sz w:val="22"/>
          <w:szCs w:val="22"/>
        </w:rPr>
        <w:t>e</w:t>
      </w:r>
      <w:r w:rsidRPr="00D66139">
        <w:rPr>
          <w:rFonts w:ascii="Arial" w:hAnsi="Arial" w:cs="Arial"/>
          <w:sz w:val="22"/>
          <w:szCs w:val="22"/>
        </w:rPr>
        <w:t xml:space="preserve">s // </w:t>
      </w:r>
      <w:r w:rsidRPr="005C58B1">
        <w:rPr>
          <w:rFonts w:ascii="Arial" w:hAnsi="Arial" w:cs="Arial"/>
          <w:sz w:val="22"/>
          <w:szCs w:val="22"/>
        </w:rPr>
        <w:t>pos</w:t>
      </w:r>
      <w:r w:rsidRPr="00D66139">
        <w:rPr>
          <w:rFonts w:ascii="Arial" w:hAnsi="Arial" w:cs="Arial"/>
          <w:sz w:val="22"/>
          <w:szCs w:val="22"/>
        </w:rPr>
        <w:t xml:space="preserve"> si me pongo yo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>-</w:t>
      </w:r>
      <w:r w:rsidRPr="00D66139">
        <w:rPr>
          <w:rFonts w:ascii="Arial" w:hAnsi="Arial" w:cs="Arial"/>
          <w:sz w:val="22"/>
          <w:szCs w:val="22"/>
        </w:rPr>
        <w:t xml:space="preserve"> acordarme pos no / eso no me agrada mí en nada / no no / son cosas / cosas desagradables que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que no tienes por qué recordar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recordar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para nada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porque / en el camino de dios / todo está borrado yo no / no tengo porque recordar cosas pasadas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órale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por eso / todo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lo que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negativo / y por ejemplo algo así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positivo / a a lo mejor te pasó algo / que te cambió la vida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para bien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o no necesario tiene que ser para mal o / una cosa que te haya pasado importante / que no la vayas a olvidar nunca / pero para bien / no necesariamente para un mal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pues a veces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pues a veces que pues / te / te engaña la mujer y todo / y pues tú la ves con tus ojos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tus propios ojos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no conocí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a dios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pos encontrar 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 tu esposa con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con un hombre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con otra persona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con otra persona / pos son / cosas pesadas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pero pues yo en ese tiempo pues yo le dije a dios ¿no? / pues que no señor perdóname / yo / yo no puedo / no voy hacer nada porque la justicia es tuya no es mía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pues / si yo no hubiera hecho pos yo este tuviera / ya ves que muchos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en esas / en esas cosas hay que / hay que tener / demasiado valor / porque orita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para esas cosas ya hubiera / pues ya hubieras quitarle la vida la / al hombre y a la mujer también / y pos ¿qué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ganastes? / ¿qué</w:t>
      </w:r>
      <w:r>
        <w:rPr>
          <w:rFonts w:ascii="Arial" w:hAnsi="Arial" w:cs="Arial"/>
          <w:sz w:val="22"/>
          <w:szCs w:val="22"/>
        </w:rPr>
        <w:t xml:space="preserve"> </w:t>
      </w:r>
      <w:r w:rsidRPr="00007866">
        <w:rPr>
          <w:rFonts w:ascii="Arial" w:hAnsi="Arial" w:cs="Arial"/>
          <w:sz w:val="22"/>
          <w:szCs w:val="22"/>
        </w:rPr>
        <w:t xml:space="preserve">ganastes? si fuistes a dar al bote allá te estás pudriendo / y no </w:t>
      </w:r>
      <w:r>
        <w:rPr>
          <w:rFonts w:ascii="Arial" w:hAnsi="Arial" w:cs="Arial"/>
          <w:sz w:val="22"/>
          <w:szCs w:val="22"/>
        </w:rPr>
        <w:t>d</w:t>
      </w:r>
      <w:r w:rsidRPr="00007866">
        <w:rPr>
          <w:rFonts w:ascii="Arial" w:hAnsi="Arial" w:cs="Arial"/>
          <w:sz w:val="22"/>
          <w:szCs w:val="22"/>
        </w:rPr>
        <w:t>icis / no ganastes nada</w:t>
      </w:r>
      <w:r w:rsidRPr="00D66139"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 “27:11”/&gt; nada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entonces pu</w:t>
      </w:r>
      <w:r>
        <w:rPr>
          <w:rFonts w:ascii="Arial" w:hAnsi="Arial" w:cs="Arial"/>
          <w:sz w:val="22"/>
          <w:szCs w:val="22"/>
        </w:rPr>
        <w:t>e</w:t>
      </w:r>
      <w:r w:rsidRPr="00D66139">
        <w:rPr>
          <w:rFonts w:ascii="Arial" w:hAnsi="Arial" w:cs="Arial"/>
          <w:sz w:val="22"/>
          <w:szCs w:val="22"/>
        </w:rPr>
        <w:t>s hay que dejárselo a dios y / y así fue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yo dije ¡no pues! / dios mío pues / perdónalos porque no saben ni lo que hicieron ni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pues / para mi sorpresa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 pues / gracias a dios que dios / dios es justo / y / es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pues / el gusto nomás les duró una semana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el hombre pues / se dio unos // se perforó la cabeza / a puros plomazos él mismo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¿se suicidó?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se suicidó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// pos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pos qué / es que / digo yo / pues la justicia no era mía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era de dios / no era mía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pues / ni modo / era con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la mujer con la que yo me había juntado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me había casado / pues // y a esta edad ya tiene muchos hijos regados ya anda ahí / a la libre / viviendo la vida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igual no era la mujer para ti ¿no?/ y por eso pasó eso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y por eso a veces dios permite las cosas porque / servirle a dios no nomás de / de que todo te va ir bien / no / tiene que pasarte cosas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/ sí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&lt;tiempo = “28:14”/&gt;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¡son pruebas que tienes que pasar!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a ver si en </w:t>
      </w:r>
      <w:r>
        <w:rPr>
          <w:rFonts w:ascii="Arial" w:hAnsi="Arial" w:cs="Arial"/>
          <w:sz w:val="22"/>
          <w:szCs w:val="22"/>
        </w:rPr>
        <w:t xml:space="preserve">verdad </w:t>
      </w:r>
      <w:r w:rsidRPr="00D66139">
        <w:rPr>
          <w:rFonts w:ascii="Arial" w:hAnsi="Arial" w:cs="Arial"/>
          <w:sz w:val="22"/>
          <w:szCs w:val="22"/>
        </w:rPr>
        <w:t xml:space="preserve">/ a ver si en 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 xml:space="preserve"> / gracias / sí gracias / entonces / hay que / hay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hay que aprender / de todo // porque / a todos no pasan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munchas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cosas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pero es para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es para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que crezcas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para que te / te superes más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para que sepas más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 / no es para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te tires al vicio y / estés ahorcándote / como muchos se avientan de los puentes muchos se / se ahorcan / muchos se meten a las drogas muchos / ahí están / tristes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pero sí / pero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tú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¿jamás te quitarías la vida?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I: ¡no!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E: ¿por nada?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¡por nada!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¿aunque te pase lo más feo del mundo?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¡no! / es / dice dios que eso / es cobardía porque / dios no te está quitando la vida // es ser cobarde cuando / tú te quitas la vida / tú mismo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&lt;tiempo =“29:19”/&gt; es ser cobarde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oye / y bueno ya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hablando de cosas más amenas / ¿cómo festejas tú tu cumpleaños? / ¿qué haces en tu cumpleaños?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0E13">
        <w:rPr>
          <w:rFonts w:ascii="Arial" w:hAnsi="Arial" w:cs="Arial"/>
          <w:sz w:val="22"/>
          <w:szCs w:val="22"/>
        </w:rPr>
        <w:t>I: no pos si te</w:t>
      </w:r>
      <w:r w:rsidRPr="00D66139">
        <w:rPr>
          <w:rFonts w:ascii="Arial" w:hAnsi="Arial" w:cs="Arial"/>
          <w:sz w:val="22"/>
          <w:szCs w:val="22"/>
        </w:rPr>
        <w:t xml:space="preserve"> contesto todo pos es / es cosa de dios / no no te voy a platicar cosas / cómo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pues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todo lo convivo así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cómo te puedo hablar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D30316">
        <w:rPr>
          <w:rFonts w:ascii="Arial" w:hAnsi="Arial" w:cs="Arial"/>
          <w:sz w:val="22"/>
          <w:szCs w:val="22"/>
          <w:lang w:val="es-ES_tradnl"/>
        </w:rPr>
        <w:t xml:space="preserve">E: </w:t>
      </w:r>
      <w:r w:rsidRPr="00D66139">
        <w:rPr>
          <w:rFonts w:ascii="Arial" w:hAnsi="Arial" w:cs="Arial"/>
          <w:sz w:val="22"/>
          <w:szCs w:val="22"/>
        </w:rPr>
        <w:t>¡ajá!</w:t>
      </w:r>
      <w:r w:rsidRPr="00D30316">
        <w:rPr>
          <w:rFonts w:ascii="Arial" w:hAnsi="Arial" w:cs="Arial"/>
          <w:sz w:val="22"/>
          <w:szCs w:val="22"/>
          <w:lang w:val="es-ES_tradnl"/>
        </w:rPr>
        <w:t xml:space="preserve"> / no va ser diferente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cómo 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puedo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dicir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yo / no 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puedo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hablar de otra forma /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pu</w:t>
      </w:r>
      <w:r>
        <w:rPr>
          <w:rFonts w:ascii="Arial" w:hAnsi="Arial" w:cs="Arial"/>
          <w:sz w:val="22"/>
          <w:szCs w:val="22"/>
        </w:rPr>
        <w:t>e</w:t>
      </w:r>
      <w:r w:rsidRPr="00D66139">
        <w:rPr>
          <w:rFonts w:ascii="Arial" w:hAnsi="Arial" w:cs="Arial"/>
          <w:sz w:val="22"/>
          <w:szCs w:val="22"/>
        </w:rPr>
        <w:t>s ¿cómo te diré? / no te puedo hablar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la convivo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pisteando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pues / y porque no /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tú no eres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yo no soy así / pos para qué / no te puedo hablar de otra manera / desagradable pues // porque no lo vivo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¡claro!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¿por qué lo voy a decir? / no pues / convivo con mi familia y / y ahí estoy con ellos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me compran mi pastel y / me festejan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es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y tú / tú / ¿tú sabes cocinar? / tú le cocinas a veces a tu / tu esposa o / ¿en las reuniones en tu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congregación llevas tú comida que preparas tú?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yo / yo sé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cocinar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¿qué sabes cocinar?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de todo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a ver por ejemplo ¿sabes hacer chiles rellenos?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cómo / cómo lo haces los chiles rellenos?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pues / se dora la carne y / con todo / tomate cebolla chile / y todo / ya después se / se pasan en la lumbre los chiles y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ya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pues / se ponen en un bolsa para que se les quite el / el cuero lo quemado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de volada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ya se abren y / se le rellena y luego ya se lamprean con huevo / batido / bien batido y // ya se echa la cacerola y ya / es cuando / están / guisado ya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&lt;tiempo = “31:19”/&gt; está preparado / está no no / con / sus condimentos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por qué sabes cocinar tú?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pos la vida me enseñó a mí / me enseñó / en mi soledad pues / eso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jue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lo que me enseñó / y me tuve qué // como yo desde los trece años que / viví solo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yo me mantuve solo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yo / supe salir / por mí mismo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¿desde qu</w:t>
      </w:r>
      <w:r>
        <w:rPr>
          <w:rFonts w:ascii="Arial" w:hAnsi="Arial" w:cs="Arial"/>
          <w:sz w:val="22"/>
          <w:szCs w:val="22"/>
        </w:rPr>
        <w:t>é</w:t>
      </w:r>
      <w:r w:rsidRPr="00D66139">
        <w:rPr>
          <w:rFonts w:ascii="Arial" w:hAnsi="Arial" w:cs="Arial"/>
          <w:sz w:val="22"/>
          <w:szCs w:val="22"/>
        </w:rPr>
        <w:t xml:space="preserve"> años vives solo?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trece años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gracias a dios que pu</w:t>
      </w:r>
      <w:r>
        <w:rPr>
          <w:rFonts w:ascii="Arial" w:hAnsi="Arial" w:cs="Arial"/>
          <w:sz w:val="22"/>
          <w:szCs w:val="22"/>
        </w:rPr>
        <w:t>-</w:t>
      </w:r>
      <w:r w:rsidRPr="00D66139">
        <w:rPr>
          <w:rFonts w:ascii="Arial" w:hAnsi="Arial" w:cs="Arial"/>
          <w:sz w:val="22"/>
          <w:szCs w:val="22"/>
        </w:rPr>
        <w:t xml:space="preserve"> pues / me juntaba con muchos mariguanos pero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pero a mí no me agradaba nada de eso / y dije yo no pues // ¿qué hago yo aquí si yo ni / ni hago eso?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pues no ¿saben qué? / ahi nos vemos / y ya me retiré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pos si te ofenden y te dicen / tantas / cosas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desagradables / ¡no que tú eres esto!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con tal de que ya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muchas veces ya no me puedo porque dicen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¡que tú eres esto!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güeno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pues para que no digan que no / soy así / yo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  <w:r w:rsidRPr="00D66139">
        <w:rPr>
          <w:rFonts w:ascii="Arial" w:hAnsi="Arial" w:cs="Arial"/>
          <w:sz w:val="22"/>
          <w:szCs w:val="22"/>
        </w:rPr>
        <w:tab/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le haces / le das / le das el gusto y no / no pues no / y pues / gracias a dios que estoy bien aquí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 / y / ¿y viviste solo entonces t</w:t>
      </w:r>
      <w:r>
        <w:rPr>
          <w:rFonts w:ascii="Arial" w:hAnsi="Arial" w:cs="Arial"/>
          <w:sz w:val="22"/>
          <w:szCs w:val="22"/>
        </w:rPr>
        <w:t>ú</w:t>
      </w:r>
      <w:r w:rsidRPr="00D66139">
        <w:rPr>
          <w:rFonts w:ascii="Arial" w:hAnsi="Arial" w:cs="Arial"/>
          <w:sz w:val="22"/>
          <w:szCs w:val="22"/>
        </w:rPr>
        <w:t xml:space="preserve"> desde los trece años / tú tú por / por tu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por tu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cuenta / sin ayuda de nadie?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sin ningún consejo y sin sin / sin nada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¡ajá!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yo solo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cómo le hiciste cómo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cómo fue eso?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nomás le pedí a dios / que me / que me guiara por buen camino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que me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me cubriera de todo / mal de todo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peligro de toda la / tentación / maldad y todo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pues yo no quiero ser un vicioso no quiero ser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pos que me diera fuerzas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pos estando solo / pues si ya me pasaron todas esas cosas que le dije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pues / más más / dije yo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dije no pues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eso no me va a tumbar / eso no me va a desanimar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 pues para seguir adelante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siempre le pedí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el camino al señor y / y que me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que me guiara con / por buen camino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=“33:25”/&gt; o sea ¿tú / tú nunca has tenido problemas así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de pandillerismo / o que te haya agarrado la policía una vez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 / a veces me agarran pero pues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pos son injustos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¿por qué?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son injustos porque a veces / a veces / pues los policías ellos mismos / saben quién roba y / quien / quien anda haciendo daños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pues / los policías pues orita lo que tienen es que / te agarran / traes dinero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si ellos 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transculcan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ellos mismos te roban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/ son más ladrones que los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son más rateros que nada / que todo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por qué crees que</w:t>
      </w:r>
      <w:r>
        <w:rPr>
          <w:rFonts w:ascii="Arial" w:hAnsi="Arial" w:cs="Arial"/>
          <w:sz w:val="22"/>
          <w:szCs w:val="22"/>
        </w:rPr>
        <w:t xml:space="preserve">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porque / créeme / cré</w:t>
      </w:r>
      <w:r w:rsidRPr="00D66139">
        <w:rPr>
          <w:rFonts w:ascii="Arial" w:hAnsi="Arial" w:cs="Arial"/>
          <w:sz w:val="22"/>
          <w:szCs w:val="22"/>
        </w:rPr>
        <w:t>eme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créeme que / tengo / conozco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muncha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gente ratera / pero nunca / aunque yo esté así / nunca me han robado / nunca / nunca me han / que un cuchillo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 esto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los policías 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los policías pues /</w:t>
      </w:r>
      <w:r>
        <w:rPr>
          <w:rFonts w:ascii="Arial" w:hAnsi="Arial" w:cs="Arial"/>
          <w:sz w:val="22"/>
          <w:szCs w:val="22"/>
        </w:rPr>
        <w:t xml:space="preserve"> ¡</w:t>
      </w:r>
      <w:r w:rsidRPr="00D66139">
        <w:rPr>
          <w:rFonts w:ascii="Arial" w:hAnsi="Arial" w:cs="Arial"/>
          <w:sz w:val="22"/>
          <w:szCs w:val="22"/>
        </w:rPr>
        <w:t>a ver una / una rutina! / y ¡órale!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te bajan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¡órale! y se acabó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pero ellos no supieron ni con qué te lo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ganastes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ni cómo te lo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ganastes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por eso / y y / y / y uno trata defenderse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de defenderse / y // y ya le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distes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motivos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para que te agarren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para que ellos / te / puedan / puedan decir allá no / pues ora sí me lo llevo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ora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andaba de agresivo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ora sí me dio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motivos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 xml:space="preserve">? / pero pues mientras / ya en la bolsa ya no hay nada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y / ¿y por qué crees que la policía sea así?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pues porque son / corruptos / por eso / porque son abusivos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por qué crees que haya / corrupción en la policía en el gobierno?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ellos no tienen temor de dios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ellos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ellos creen que toda la vida van a vivir así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mjm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 lo / digo yo no pues dios tenga misericordia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ellos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pos sigan adelante / sigan haciendo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dicen pues / gózate / si estás en el mundo / ¡gózate! / haz / y deshaz lo que tú quieras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 “35.27”/&gt;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pero / e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 xml:space="preserve">/ ese día // pos ellos no van a tener buen fruto para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que / vayan a dar cuentas con dios / algún día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 / este / saben / saben / quién andaba / quién andaba bien y quien andaba mal / orita pues / ellos / ellos si acaso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pos todo el robadero / y pues todo lo que hacen / todas sus / sus</w:t>
      </w:r>
      <w:r>
        <w:rPr>
          <w:rFonts w:ascii="Arial" w:hAnsi="Arial" w:cs="Arial"/>
          <w:sz w:val="22"/>
          <w:szCs w:val="22"/>
        </w:rPr>
        <w:t xml:space="preserve"> trans</w:t>
      </w:r>
      <w:r w:rsidRPr="00D66139">
        <w:rPr>
          <w:rFonts w:ascii="Arial" w:hAnsi="Arial" w:cs="Arial"/>
          <w:sz w:val="22"/>
          <w:szCs w:val="22"/>
        </w:rPr>
        <w:t>ías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que hacen por ai / pues ellos se están / re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enriqueciendo así porque ellos tienen sus mejores casas / quizá hasta los mejores muebles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quizá hasta su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les falta a ellos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pero pues siempre le / le quitan al de / al / al que / al que se sacrifica / el que se sacrifica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es bien / es bien injusto / por mi casa hay una señora que / que lava / te limpia el coche cuando te estacionas / y dice dice que la policía llega y les quita todo el dinero así nada más / y / o sea ni siquiera están robando ni nada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hace poco / hace poco me garraron &lt;observación_complementaria = “termino alusivo a que lo robaron“ /&gt; allá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¡ah! ¿sí?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para allá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¿cómo fue?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yo / yo iba / iba pensando / en cosas personales de / de mí / pos de mí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</w:t>
      </w:r>
      <w:r>
        <w:rPr>
          <w:rFonts w:ascii="Arial" w:hAnsi="Arial" w:cs="Arial"/>
          <w:sz w:val="22"/>
          <w:szCs w:val="22"/>
        </w:rPr>
        <w:t>é</w:t>
      </w:r>
      <w:r w:rsidRPr="00D66139">
        <w:rPr>
          <w:rFonts w:ascii="Arial" w:hAnsi="Arial" w:cs="Arial"/>
          <w:sz w:val="22"/>
          <w:szCs w:val="22"/>
        </w:rPr>
        <w:t xml:space="preserve"> cómo he pasado / estaba meditando yo / perdón por tantas cosas que he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pasado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 tantas / tantas cosas / que he pasado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desagradables / pesadas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como he salido adelante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adelante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eso estaba pensando cuando de repente llegó la policía / me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transculcó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me empezó ahí a decir / y luego me llevó // me / dijeron no súbete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¿te subieron?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¡me subieron!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malditos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luego me subieron y luego me llevaron y luego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llegaron a una casa / y dijeron no bueno éste es / no es el que robó / yo dije no</w:t>
      </w:r>
      <w:r>
        <w:rPr>
          <w:rFonts w:ascii="Arial" w:hAnsi="Arial" w:cs="Arial"/>
          <w:sz w:val="22"/>
          <w:szCs w:val="22"/>
        </w:rPr>
        <w:t xml:space="preserve"> dije</w:t>
      </w:r>
      <w:r w:rsidRPr="00D66139">
        <w:rPr>
          <w:rFonts w:ascii="Arial" w:hAnsi="Arial" w:cs="Arial"/>
          <w:sz w:val="22"/>
          <w:szCs w:val="22"/>
        </w:rPr>
        <w:t xml:space="preserve"> ¡jijo de su guayya! ya estuvo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dije ¡n</w:t>
      </w:r>
      <w:r>
        <w:rPr>
          <w:rFonts w:ascii="Arial" w:hAnsi="Arial" w:cs="Arial"/>
          <w:sz w:val="22"/>
          <w:szCs w:val="22"/>
        </w:rPr>
        <w:t>’ombre! / e</w:t>
      </w:r>
      <w:r w:rsidRPr="00D66139">
        <w:rPr>
          <w:rFonts w:ascii="Arial" w:hAnsi="Arial" w:cs="Arial"/>
          <w:sz w:val="22"/>
          <w:szCs w:val="22"/>
        </w:rPr>
        <w:t>stos de veras no hayan ni cómo estar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a veces / a veces porque no tienes dinero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 veces porque tú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fuiste / ya te quitaron todo el tiempo ya me dices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 hasta el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ya no hicistes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nada ya perdiste / todo tu dinero / y / todavía de remate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van y te dejan allá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bien lejos y sin camión y sin nada y te dejan allá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sin ningún cinco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&lt;observación_complementaria = “sin dinero "/&gt; y ahi andas / otra vez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&lt;tiempo =“37:57”/&gt; sí / cómo te regresas a tu casa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¿por qué? / porque / eso es / puro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pura injusticia ¿no?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pos / eso ya está escrito / en la biblia / la maldad se va a multiplicar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todo se va a multiplicar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al rato no vamos a tener qué comer / al rato no va haber trabajo / no ve a haber nada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// y todo se va 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escasiar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entonces / todo se está cumpliendo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 mamm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por eso está pasando todo eso y así la gente todavía ni entiende / todavía le hablan de dios y no entiende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todavía siguen haciendo de las suyas / pero pos dios los bendiga mucho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// a todos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/ y por qué no te vas tú por ejemplo al rancho de allá donde dices que está bien chido y que comen muy bien? / ¿por qué prefieres estar aquí en Monterrey?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pos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sí he pensado / sí he pensado irme de aquí / porque sí no / no me agrada nada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aquí vivir pos si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sólo por ir a lavar un carro / orita / orita te ven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¡eh!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como es oficial / llega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te dice / ¡eh!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¿tienes credencial?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permiso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permiso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¡achis! / no pos no / pos no pues / lléguele de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mmm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te queremos ver aquí // así te dicen / llégale de aquí / aquí / qui</w:t>
      </w:r>
      <w:r>
        <w:rPr>
          <w:rFonts w:ascii="Arial" w:hAnsi="Arial" w:cs="Arial"/>
          <w:sz w:val="22"/>
          <w:szCs w:val="22"/>
        </w:rPr>
        <w:t>é</w:t>
      </w:r>
      <w:r w:rsidRPr="00D66139">
        <w:rPr>
          <w:rFonts w:ascii="Arial" w:hAnsi="Arial" w:cs="Arial"/>
          <w:sz w:val="22"/>
          <w:szCs w:val="22"/>
        </w:rPr>
        <w:t>n sabe esto que / que hay muchos robos que qui</w:t>
      </w:r>
      <w:r>
        <w:rPr>
          <w:rFonts w:ascii="Arial" w:hAnsi="Arial" w:cs="Arial"/>
          <w:sz w:val="22"/>
          <w:szCs w:val="22"/>
        </w:rPr>
        <w:t>é</w:t>
      </w:r>
      <w:r w:rsidRPr="00D66139">
        <w:rPr>
          <w:rFonts w:ascii="Arial" w:hAnsi="Arial" w:cs="Arial"/>
          <w:sz w:val="22"/>
          <w:szCs w:val="22"/>
        </w:rPr>
        <w:t>n sabe qué le digo y por eso ¿y yo qué? / si yo no tengo por qué andarme escondiendo de nadien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mjm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lue</w:t>
      </w:r>
      <w:r>
        <w:rPr>
          <w:rFonts w:ascii="Arial" w:hAnsi="Arial" w:cs="Arial"/>
          <w:sz w:val="22"/>
          <w:szCs w:val="22"/>
        </w:rPr>
        <w:t>g</w:t>
      </w:r>
      <w:r w:rsidRPr="00D66139">
        <w:rPr>
          <w:rFonts w:ascii="Arial" w:hAnsi="Arial" w:cs="Arial"/>
          <w:sz w:val="22"/>
          <w:szCs w:val="22"/>
        </w:rPr>
        <w:t>o después dicen / ¿qué? pos ¿cuánto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>?</w:t>
      </w:r>
      <w:r w:rsidRPr="00D66139">
        <w:rPr>
          <w:rFonts w:ascii="Arial" w:hAnsi="Arial" w:cs="Arial"/>
          <w:sz w:val="22"/>
          <w:szCs w:val="22"/>
        </w:rPr>
        <w:t xml:space="preserve"> / lue</w:t>
      </w:r>
      <w:r>
        <w:rPr>
          <w:rFonts w:ascii="Arial" w:hAnsi="Arial" w:cs="Arial"/>
          <w:sz w:val="22"/>
          <w:szCs w:val="22"/>
        </w:rPr>
        <w:t>g</w:t>
      </w:r>
      <w:r w:rsidRPr="00D66139">
        <w:rPr>
          <w:rFonts w:ascii="Arial" w:hAnsi="Arial" w:cs="Arial"/>
          <w:sz w:val="22"/>
          <w:szCs w:val="22"/>
        </w:rPr>
        <w:t>o luego te dicen / ahí está el soborno / ahí e</w:t>
      </w:r>
      <w:r>
        <w:rPr>
          <w:rFonts w:ascii="Arial" w:hAnsi="Arial" w:cs="Arial"/>
          <w:sz w:val="22"/>
          <w:szCs w:val="22"/>
        </w:rPr>
        <w:t>stá / ahi está la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la mordida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la mordida y no es así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si en verd</w:t>
      </w:r>
      <w:r>
        <w:rPr>
          <w:rFonts w:ascii="Arial" w:hAnsi="Arial" w:cs="Arial"/>
          <w:sz w:val="22"/>
          <w:szCs w:val="22"/>
        </w:rPr>
        <w:t>a</w:t>
      </w:r>
      <w:r w:rsidRPr="00D66139">
        <w:rPr>
          <w:rFonts w:ascii="Arial" w:hAnsi="Arial" w:cs="Arial"/>
          <w:sz w:val="22"/>
          <w:szCs w:val="22"/>
        </w:rPr>
        <w:t>d eres sincero y de rep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 de en verd</w:t>
      </w:r>
      <w:r>
        <w:rPr>
          <w:rFonts w:ascii="Arial" w:hAnsi="Arial" w:cs="Arial"/>
          <w:sz w:val="22"/>
          <w:szCs w:val="22"/>
        </w:rPr>
        <w:t>a</w:t>
      </w:r>
      <w:r w:rsidRPr="00D66139">
        <w:rPr>
          <w:rFonts w:ascii="Arial" w:hAnsi="Arial" w:cs="Arial"/>
          <w:sz w:val="22"/>
          <w:szCs w:val="22"/>
        </w:rPr>
        <w:t>d eres derecho // qué padre ¿no?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&lt;tiempo =“39:48”/&gt; pero si no eres derecho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como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es como Colosio ¿por qué lo mataron? pos / por lo mismo / él sí iba descubrir a todos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iba a descubrir todo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¿y por qué lo mataron?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porque no se quiso vender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 lo mismo / es que así / a</w:t>
      </w:r>
      <w:r>
        <w:rPr>
          <w:rFonts w:ascii="Arial" w:hAnsi="Arial" w:cs="Arial"/>
          <w:sz w:val="22"/>
          <w:szCs w:val="22"/>
        </w:rPr>
        <w:t>-</w:t>
      </w:r>
      <w:r w:rsidRPr="00D66139">
        <w:rPr>
          <w:rFonts w:ascii="Arial" w:hAnsi="Arial" w:cs="Arial"/>
          <w:sz w:val="22"/>
          <w:szCs w:val="22"/>
        </w:rPr>
        <w:t xml:space="preserve"> / así si tú te quieres meter de policía de judicial o lo que tú quieras / y tú quieres ser derecho / allí no ahí vas entrando y ahí te van a decir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no mira aquí se va a hacer lo que tú / aquí </w:t>
      </w:r>
      <w:r>
        <w:rPr>
          <w:rFonts w:ascii="Arial" w:hAnsi="Arial" w:cs="Arial"/>
          <w:sz w:val="22"/>
          <w:szCs w:val="22"/>
        </w:rPr>
        <w:t>/ lo que te dicen / no lo que tú</w:t>
      </w:r>
      <w:r w:rsidRPr="00D66139">
        <w:rPr>
          <w:rFonts w:ascii="Arial" w:hAnsi="Arial" w:cs="Arial"/>
          <w:sz w:val="22"/>
          <w:szCs w:val="22"/>
        </w:rPr>
        <w:t xml:space="preserve"> digas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 ahí está lo malo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ahí es cuando usted / quede mal y le dice la gente ¿no? / ¡eh no que usted! / que / ¡usted mero y que!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nada que usted ya está amenazado / y si no lo hace y / si empieza a hablar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lo matan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¿por qué? porque es </w:t>
      </w:r>
      <w:r>
        <w:rPr>
          <w:rFonts w:ascii="Arial" w:hAnsi="Arial" w:cs="Arial"/>
          <w:sz w:val="22"/>
          <w:szCs w:val="22"/>
        </w:rPr>
        <w:t>¡</w:t>
      </w:r>
      <w:r w:rsidRPr="00D66139">
        <w:rPr>
          <w:rFonts w:ascii="Arial" w:hAnsi="Arial" w:cs="Arial"/>
          <w:sz w:val="22"/>
          <w:szCs w:val="22"/>
        </w:rPr>
        <w:t xml:space="preserve">pura corrupción puro! / pura maldad ya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ya aquí no se puede vivir / aquí en Monterrey ni en ninguna parte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 “40:49”/&gt;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ya no / ya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apenas en el rancho allá donde no hay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sí / claro / </w:t>
      </w:r>
      <w:r>
        <w:rPr>
          <w:rFonts w:ascii="Arial" w:hAnsi="Arial" w:cs="Arial"/>
          <w:sz w:val="22"/>
          <w:szCs w:val="22"/>
        </w:rPr>
        <w:t>¡</w:t>
      </w:r>
      <w:r w:rsidRPr="00D66139">
        <w:rPr>
          <w:rFonts w:ascii="Arial" w:hAnsi="Arial" w:cs="Arial"/>
          <w:sz w:val="22"/>
          <w:szCs w:val="22"/>
        </w:rPr>
        <w:t>no! y todavía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y todavía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y todavía allá son bien injustos todavía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/ pos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porque la / donde quiera / porque / un día estaba pla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 me / me platica mi señora también que / allá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allá este / los del gobierno así los / las / los que se / los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andan en eso los / en lo del partido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les dan cobijas / cobertores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comida o algo despensa para la / para los pobres / para los que no tienen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 = “41:24”/&gt;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 ellos mismos que tienen / las andan vendiendo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&lt;risa = “E”/&gt; ¡úchale!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es la verdad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o sea / las venden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¿y qué es lo que están haciendo? / ellos se están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enriquiciendo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y / y a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 y al / y al humilde / al que no tiene nada / no lo / no lo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lo / toman en poco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nomás no / no se puede / por ningún lado // pos a veces / por eso / pasan las cosas de que a veces te matan // porque no hay justicia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// oye y / y e</w:t>
      </w:r>
      <w:r>
        <w:rPr>
          <w:rFonts w:ascii="Arial" w:hAnsi="Arial" w:cs="Arial"/>
          <w:sz w:val="22"/>
          <w:szCs w:val="22"/>
        </w:rPr>
        <w:t xml:space="preserve">- </w:t>
      </w:r>
      <w:r w:rsidRPr="00D66139">
        <w:rPr>
          <w:rFonts w:ascii="Arial" w:hAnsi="Arial" w:cs="Arial"/>
          <w:sz w:val="22"/>
          <w:szCs w:val="22"/>
        </w:rPr>
        <w:t>// entonces / dices tú que las / las fiestas próximas que vienen en / en diciembre / tú te las pasas en / con tu congregación / y dedicado a dios / no las celebras como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los demás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entonces por ejemplo ¿semana santa todas esas actividades tampoco?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nada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cumpleaños / de tu esposa?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/ pos / igual / igual / y pues la semana santa pues / no no / no /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no te vas a gozar porque / cristo murió por ti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 / sí es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te vas a / no te vas a gozar porque / pos es como si estás gozando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como que si / el familiar se murió / el tuyo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&lt;tiempo= “42:20”/&gt; y tú te vas de fiesta / ajá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le haces fiesta ¿</w:t>
      </w:r>
      <w:r>
        <w:rPr>
          <w:rFonts w:ascii="Arial" w:hAnsi="Arial" w:cs="Arial"/>
          <w:sz w:val="22"/>
          <w:szCs w:val="22"/>
        </w:rPr>
        <w:t>verdad</w:t>
      </w:r>
      <w:r w:rsidRPr="00D66139">
        <w:rPr>
          <w:rFonts w:ascii="Arial" w:hAnsi="Arial" w:cs="Arial"/>
          <w:sz w:val="22"/>
          <w:szCs w:val="22"/>
        </w:rPr>
        <w:t>? / y no es así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¡ajá!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pos pensar en lo que dios hizo por ti / pensar todo lo que él pasó por ti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lo que hizo por ti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lo que no le importó lo que / lo que tú hicieras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lo que / tú eras / lo que uno era / que él sin embargo dio la vida por nosotros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pues / orar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orar por él / por ti / por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por la vida que nos da y / por su misericordia cada día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oye pues bueno mira / ahora te voy a hacer unas preguntas &lt;ruido=“el informante se aclaro la garganta”/&gt; ah / va a ser una / una encuesta // ¿me puedes decir tu nombre completo? por favor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&lt;tiempo = “43:35”/&gt; Javier Rodríguez Delgado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Javier / Rodríguez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é</w:t>
      </w:r>
      <w:r w:rsidRPr="00D66139">
        <w:rPr>
          <w:rFonts w:ascii="Arial" w:hAnsi="Arial" w:cs="Arial"/>
          <w:sz w:val="22"/>
          <w:szCs w:val="22"/>
        </w:rPr>
        <w:t>se para qué es?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es que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yo estoy estudiando en Filosofía y Letras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ah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e</w:t>
      </w:r>
      <w:r>
        <w:rPr>
          <w:rFonts w:ascii="Arial" w:hAnsi="Arial" w:cs="Arial"/>
          <w:sz w:val="22"/>
          <w:szCs w:val="22"/>
        </w:rPr>
        <w:t xml:space="preserve">h </w:t>
      </w:r>
      <w:r w:rsidRPr="00D66139">
        <w:rPr>
          <w:rFonts w:ascii="Arial" w:hAnsi="Arial" w:cs="Arial"/>
          <w:sz w:val="22"/>
          <w:szCs w:val="22"/>
        </w:rPr>
        <w:t>nos encargaron / unas maestras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que teníamos que hacer eh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platicar con la gente porque más o menos van a hacer un estudio de cómo es la gente en Monterrey / 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cuáles son sus costumbres / cómo celebran la navidad / qué hacen en vacaciones / es de la escuela / ¿su edad?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Treinta y dos años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¿estado civil?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I: este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E: casado ¿verdad?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casado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¿su dirección? / completa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 este</w:t>
      </w:r>
      <w:r>
        <w:rPr>
          <w:rFonts w:ascii="Arial" w:hAnsi="Arial" w:cs="Arial"/>
          <w:sz w:val="22"/>
          <w:szCs w:val="22"/>
        </w:rPr>
        <w:t xml:space="preserve"> / Avenida Ca</w:t>
      </w:r>
      <w:r w:rsidRPr="00D66139">
        <w:rPr>
          <w:rFonts w:ascii="Arial" w:hAnsi="Arial" w:cs="Arial"/>
          <w:sz w:val="22"/>
          <w:szCs w:val="22"/>
        </w:rPr>
        <w:t xml:space="preserve">non doce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Avenida Canon doce / dos mil quinientos treinta y cinco ¿en la colonia?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Alfonso Reyes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ciudad / Monterrey / ¿tiene un teléfono?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¿no? / me dijo que era / ¿pentecostés? ¿sí?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¿de dónde es usted originario? / ¿de Monterrey no?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de aquí de Monterrey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¿su lugar? / bueno no //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¿tú papá de donde es? / ¿de Monterrey también?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de Zacatecas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de Zacatecas ¿su mamá?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de México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¿del Distrito Federal?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¿tu abuelo paterno de donde eran? / ¿de Zacatecas?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de Zacatecas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tus abuelos maternos del DF?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&lt;ruido = “movimiento de papeles”/&gt;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</w:t>
      </w:r>
      <w:r w:rsidRPr="00D66139">
        <w:rPr>
          <w:rFonts w:ascii="Arial" w:hAnsi="Arial" w:cs="Arial"/>
          <w:sz w:val="22"/>
          <w:szCs w:val="22"/>
        </w:rPr>
        <w:t>ahí está mire / Cortijo del Río / es que / al parecer de aquí para allá es Cortijo / y para allá la verdad no sé muy bien pero / creo que sí es Cortijo // mmm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te decía ¿que si tienes alguna afición o pasatiempo?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&lt;tiempo = “45:49”/&gt; ¿cómo? / ¿qué?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o sea de que te guste leer / o la música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no / ¿vas al cine?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¿escuchas el radio?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para oí</w:t>
      </w:r>
      <w:r w:rsidRPr="00D66139">
        <w:rPr>
          <w:rFonts w:ascii="Arial" w:hAnsi="Arial" w:cs="Arial"/>
          <w:sz w:val="22"/>
          <w:szCs w:val="22"/>
        </w:rPr>
        <w:t>r canciones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qué / qué tanto tiempo escuchas el radio? / ¿más de una hora / o hasta dos horas?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puede ser hasta cinco horas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¿qué tipo de estación prefieres escuchar?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¿qué estación?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pos / este / </w:t>
      </w:r>
      <w:r>
        <w:rPr>
          <w:rFonts w:ascii="Arial" w:hAnsi="Arial" w:cs="Arial"/>
          <w:sz w:val="22"/>
          <w:szCs w:val="22"/>
        </w:rPr>
        <w:t>TKR</w:t>
      </w:r>
      <w:r w:rsidRPr="00D66139">
        <w:rPr>
          <w:rFonts w:ascii="Arial" w:hAnsi="Arial" w:cs="Arial"/>
          <w:sz w:val="22"/>
          <w:szCs w:val="22"/>
        </w:rPr>
        <w:t xml:space="preserve">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TKR</w:t>
      </w:r>
      <w:r w:rsidRPr="00D66139">
        <w:rPr>
          <w:rFonts w:ascii="Arial" w:hAnsi="Arial" w:cs="Arial"/>
          <w:sz w:val="22"/>
          <w:szCs w:val="22"/>
        </w:rPr>
        <w:t xml:space="preserve"> / es como / ranchera ¿no?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pero ahí pasan las de / las predicaciones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/ </w:t>
      </w:r>
      <w:r>
        <w:rPr>
          <w:rFonts w:ascii="Arial" w:hAnsi="Arial" w:cs="Arial"/>
          <w:sz w:val="22"/>
          <w:szCs w:val="22"/>
        </w:rPr>
        <w:t>okay</w:t>
      </w:r>
      <w:r w:rsidRPr="00D66139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¿ves la televisión? / ¿con qué frecuencia ves la la tele / mucho poco?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poco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me lastima la vista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qué / qué tipo de programas ves?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pos a veces / pos pasan esos de / puras de dios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puros videos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mjm / 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¿ves películas en la tele?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casi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¿en en tu casa hay / videograbadora </w:t>
      </w:r>
      <w:r>
        <w:rPr>
          <w:rFonts w:ascii="Arial" w:hAnsi="Arial" w:cs="Arial"/>
          <w:sz w:val="22"/>
          <w:szCs w:val="22"/>
        </w:rPr>
        <w:t>DVD</w:t>
      </w:r>
      <w:r w:rsidRPr="00D66139">
        <w:rPr>
          <w:rFonts w:ascii="Arial" w:hAnsi="Arial" w:cs="Arial"/>
          <w:sz w:val="22"/>
          <w:szCs w:val="22"/>
        </w:rPr>
        <w:t xml:space="preserve"> y consola de videojuegos?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E: nada de eso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I: puro video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¿nada más videograbadora? / ¿o </w:t>
      </w:r>
      <w:r>
        <w:rPr>
          <w:rFonts w:ascii="Arial" w:hAnsi="Arial" w:cs="Arial"/>
          <w:sz w:val="22"/>
          <w:szCs w:val="22"/>
        </w:rPr>
        <w:t>DVD?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video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videograbadora / a okay / ¿tienes algún sistema de cable?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okay / ¿lees el periódico? / ¿revistas? / internet ¿usas el internet?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tampoco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¿hay computadoras en tu casa? / ¿tienes teléfono fijo en tu casa?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E: ¿teléfono celular?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¿cuáles son los usos que le das al celular? / ¿recibes llamadas / haces llamadas / o también mensajes / fotos?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yo no lo uso porque pues no / no le entiendo yo casi a eso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entonces ¿nada más para recibir llamadas / para que te localicen?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nomás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6613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okay</w:t>
      </w:r>
      <w:r w:rsidRPr="00D66139">
        <w:rPr>
          <w:rFonts w:ascii="Arial" w:hAnsi="Arial" w:cs="Arial"/>
          <w:sz w:val="22"/>
          <w:szCs w:val="22"/>
        </w:rPr>
        <w:t xml:space="preserve"> / ¿vas a los museos?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 los / ¿a conciertos vas? / ¿a conciertos?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¿religiosos?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religiosos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¿como con qué frecuencia? / ¿una vez a la semana / una vez al mes?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/ depende cuando hay / a veces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pero generalmente ¿cuánto? / ¿como una vez al mes o más?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como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tres meses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ay se me va a caer todo / el teatro / ¿vas al teatro? // e</w:t>
      </w:r>
      <w:r>
        <w:rPr>
          <w:rFonts w:ascii="Arial" w:hAnsi="Arial" w:cs="Arial"/>
          <w:sz w:val="22"/>
          <w:szCs w:val="22"/>
        </w:rPr>
        <w:t xml:space="preserve">h </w:t>
      </w:r>
      <w:r w:rsidRPr="00D66139">
        <w:rPr>
          <w:rFonts w:ascii="Arial" w:hAnsi="Arial" w:cs="Arial"/>
          <w:sz w:val="22"/>
          <w:szCs w:val="22"/>
        </w:rPr>
        <w:t>¿sueles viajar por placer? / o sea de que vas de vacaciones / sales con tu familia de vacaciones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¿no mucho?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casi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okay / ¿hasta qué grado estudiaste?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hasta primero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¿hasta primero de secundaria o de primaria?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primaria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 fue / en una escuela pública?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&lt;tiempo =“49:25”/&gt; ¿estás trabajando ahorita / actualmente? /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pues ando aquí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ajá / dizque trabajando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dizque trabajando digo &lt;risas = “E”/&gt;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desde cuando trabajas / desde qué año más o menos trabajas?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pos ya / todos los años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¿cómo?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todos los años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¡todos los años!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&lt;risas = “E”/&gt;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pero / dices que desde los trece trabajas ¿verdad?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¡ah!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bueno / más o menos con respecto al ingreso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mensual / que tienes / o sea el dinero que percibes mensualmente / te voy a decir unos rangos y tú me dices en cu</w:t>
      </w:r>
      <w:r>
        <w:rPr>
          <w:rFonts w:ascii="Arial" w:hAnsi="Arial" w:cs="Arial"/>
          <w:sz w:val="22"/>
          <w:szCs w:val="22"/>
        </w:rPr>
        <w:t>á</w:t>
      </w:r>
      <w:r w:rsidRPr="00D66139">
        <w:rPr>
          <w:rFonts w:ascii="Arial" w:hAnsi="Arial" w:cs="Arial"/>
          <w:sz w:val="22"/>
          <w:szCs w:val="22"/>
        </w:rPr>
        <w:t xml:space="preserve">l de esos estás / ¿menos del mínimo? / son dos mil ochocientos / ¿menos de dos mil ochocientos al mes / o dos mil ochocientos más o menos como dos mil ochocientos al mes?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por ahí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¿entre dos o tres veces eso / o más?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entre dos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entre dos mil ochocientos / más o menos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¿cuántos focos hay en tu casa?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¡uy! hay un chorro / son como diez &lt;risas = “I”/&gt;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diez focos entonces / bueno en tu casa vive / tu esposa ¿verdad?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mjm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¿ella habla algún otro idioma? / que no sea / aparte del español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el / ¿cómo? / dialecto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¿cuál dialecto habla?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pues no / no sé &lt;risas = “I”/&gt;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algún dialecto pero quien sabe cuál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y ella / ¿hasta qué grado estudió?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pos ella estudió hasta la secundaria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hasta la secundaria / ¿ella trabaja ahorita actualmente?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¿se dedica al hogar?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 xml:space="preserve">/ ¿quién más vive ahí en tu casa?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pos / mi hija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una hija / ¿ella habla el dialecto / o nomás el español?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/ normal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ella está estudiando?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sí / la secundaria / está estudiando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qué bueno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Inglés también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¿y ella está trabajando?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¿quién más vive en tu casa? / nada más / por último te voy a pedir / esta es una hoja que te voy a pedir que firmes / es nada más / para que / para que quede constatado que yo vine / que estuve platicando contigo que todo lo que está grabado aquí es verdad // que sí existes como persona &lt;risas = “I”/&gt; / que no fuiste inventado / igual y / y ahorita / aquí le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/ lleno tus datos / nomás te pido de favor que si le firmas aquí / y aquí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no sé escribir ¡eh!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no pos no hay problemas con que sea / con que sea tu letra ahí / van a ser dos / sería esta / y ésta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¿ésta?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yo le lleno orita // ¿hay / hay algo más que nos / que nos quieras contar / que nos quieras agregar?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pos ¿qué? / no sé / ya &lt;risas = “I”/&gt; / ya no sé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¿ya todo bien?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no ya ha</w:t>
      </w:r>
      <w:r w:rsidRPr="00D66139">
        <w:rPr>
          <w:rFonts w:ascii="Arial" w:hAnsi="Arial" w:cs="Arial"/>
          <w:sz w:val="22"/>
          <w:szCs w:val="22"/>
        </w:rPr>
        <w:t>sta me dio frío &lt;risas = “I”/&gt;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hay que conseguir un / jardincito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&lt;tiempo = “52:20”/&gt; sí / hay que buscarle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pues muchas gracias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orita está calmado ya </w:t>
      </w: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es que ya es / mediodía / y ya vas a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es que no quieren gastar orita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¿y comes aquí o comes en otra parte? // ¿o no comes? &lt;risas = “E”/&gt;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¿cómo?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o sea / por ejemplo </w:t>
      </w:r>
      <w:r>
        <w:rPr>
          <w:rFonts w:ascii="Arial" w:hAnsi="Arial" w:cs="Arial"/>
          <w:sz w:val="22"/>
          <w:szCs w:val="22"/>
        </w:rPr>
        <w:t>o</w:t>
      </w:r>
      <w:r w:rsidRPr="00D66139">
        <w:rPr>
          <w:rFonts w:ascii="Arial" w:hAnsi="Arial" w:cs="Arial"/>
          <w:sz w:val="22"/>
          <w:szCs w:val="22"/>
        </w:rPr>
        <w:t>rita que ya va a ser la / la hora de comer ¿te vas a tu casa / vas a comer?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a veces como aquí / y a veces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a veces no comes nada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hasta la casa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hasta la casa / pero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me llevo un pollito / o algo / una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piczita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E: ¿sí?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30316">
        <w:rPr>
          <w:rFonts w:ascii="Arial" w:hAnsi="Arial" w:cs="Arial"/>
          <w:sz w:val="22"/>
          <w:szCs w:val="22"/>
          <w:lang w:val="pt-BR"/>
        </w:rPr>
        <w:t>I: sí &lt;risas = “I”/&gt;</w:t>
      </w:r>
    </w:p>
    <w:p w:rsidR="007806FF" w:rsidRPr="00D30316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porque igual y cuando / trabajas en una casa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y según como me vaya /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a veces no me llevo nada</w:t>
      </w: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&lt;risas = “I”/&gt; / que no / no me llevo nada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como orita no hay trabajo / casi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por / y ¿por qué crees que no hay trabajo?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pos no quieren gastar orita / por lo de la navidad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la navidad y esas cosas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&lt;tiempo=“53:40”/&gt; sí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pero pos casi siempre cuando trabajas en una casa ahí te dan de / de comer algo ¿no?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¿o no? / nomás de que tu jale y ya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no / es raro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¿es raro cuando te ofrecen algo?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es raro // pero pos son comidas ya frías &lt;risas=“E”/&gt; / que la calientito algo y 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sí / apenas en tu casa con tu esposa / calientito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no hay como en la casa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sí / pos ya estás / bueno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I: que te vaya bien / dios te bendiga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 xml:space="preserve">E: muchas gracias / igualmente / estamos platicando 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I: échale ganas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6139">
        <w:rPr>
          <w:rFonts w:ascii="Arial" w:hAnsi="Arial" w:cs="Arial"/>
          <w:sz w:val="22"/>
          <w:szCs w:val="22"/>
        </w:rPr>
        <w:t>E: ¡órale!</w:t>
      </w:r>
    </w:p>
    <w:p w:rsidR="007806FF" w:rsidRPr="00D66139" w:rsidRDefault="007806FF" w:rsidP="0093179F">
      <w:pPr>
        <w:tabs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806FF" w:rsidRPr="00D66139" w:rsidRDefault="007806FF" w:rsidP="007651CF">
      <w:pPr>
        <w:tabs>
          <w:tab w:val="left" w:pos="1276"/>
          <w:tab w:val="left" w:pos="1701"/>
          <w:tab w:val="left" w:pos="211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66139">
        <w:rPr>
          <w:rFonts w:ascii="Arial" w:hAnsi="Arial" w:cs="Arial"/>
          <w:sz w:val="22"/>
          <w:szCs w:val="22"/>
        </w:rPr>
        <w:t>Fin de la entrevista</w:t>
      </w:r>
    </w:p>
    <w:sectPr w:rsidR="007806FF" w:rsidRPr="00D66139" w:rsidSect="000F1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9"/>
  </w:num>
  <w:num w:numId="5">
    <w:abstractNumId w:val="13"/>
  </w:num>
  <w:num w:numId="6">
    <w:abstractNumId w:val="25"/>
  </w:num>
  <w:num w:numId="7">
    <w:abstractNumId w:val="16"/>
  </w:num>
  <w:num w:numId="8">
    <w:abstractNumId w:val="12"/>
  </w:num>
  <w:num w:numId="9">
    <w:abstractNumId w:val="32"/>
  </w:num>
  <w:num w:numId="10">
    <w:abstractNumId w:val="20"/>
  </w:num>
  <w:num w:numId="11">
    <w:abstractNumId w:val="31"/>
  </w:num>
  <w:num w:numId="12">
    <w:abstractNumId w:val="28"/>
  </w:num>
  <w:num w:numId="13">
    <w:abstractNumId w:val="17"/>
  </w:num>
  <w:num w:numId="14">
    <w:abstractNumId w:val="30"/>
  </w:num>
  <w:num w:numId="15">
    <w:abstractNumId w:val="26"/>
  </w:num>
  <w:num w:numId="16">
    <w:abstractNumId w:val="27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D85"/>
    <w:rsid w:val="00007866"/>
    <w:rsid w:val="00015D73"/>
    <w:rsid w:val="00062086"/>
    <w:rsid w:val="00094237"/>
    <w:rsid w:val="000F159C"/>
    <w:rsid w:val="00143BCD"/>
    <w:rsid w:val="001556CA"/>
    <w:rsid w:val="0016612A"/>
    <w:rsid w:val="00186BEE"/>
    <w:rsid w:val="00194B7E"/>
    <w:rsid w:val="001A240E"/>
    <w:rsid w:val="001B15DA"/>
    <w:rsid w:val="001F6C7A"/>
    <w:rsid w:val="002548C2"/>
    <w:rsid w:val="002E7912"/>
    <w:rsid w:val="00321209"/>
    <w:rsid w:val="0032580E"/>
    <w:rsid w:val="003B4AD1"/>
    <w:rsid w:val="004172FD"/>
    <w:rsid w:val="0043613A"/>
    <w:rsid w:val="004550B1"/>
    <w:rsid w:val="0046071C"/>
    <w:rsid w:val="00474303"/>
    <w:rsid w:val="00481568"/>
    <w:rsid w:val="004A2295"/>
    <w:rsid w:val="004C6EEB"/>
    <w:rsid w:val="00554539"/>
    <w:rsid w:val="0058226E"/>
    <w:rsid w:val="00583A6D"/>
    <w:rsid w:val="005C58B1"/>
    <w:rsid w:val="005E2D85"/>
    <w:rsid w:val="006012F6"/>
    <w:rsid w:val="00605ACB"/>
    <w:rsid w:val="006577B3"/>
    <w:rsid w:val="00664E86"/>
    <w:rsid w:val="006B26C0"/>
    <w:rsid w:val="006D04A8"/>
    <w:rsid w:val="007651CF"/>
    <w:rsid w:val="007806FF"/>
    <w:rsid w:val="007C7B29"/>
    <w:rsid w:val="008460BE"/>
    <w:rsid w:val="008941F6"/>
    <w:rsid w:val="008C4A37"/>
    <w:rsid w:val="00912319"/>
    <w:rsid w:val="0093179F"/>
    <w:rsid w:val="00983159"/>
    <w:rsid w:val="009A153D"/>
    <w:rsid w:val="009F572F"/>
    <w:rsid w:val="00A2058D"/>
    <w:rsid w:val="00A35FBD"/>
    <w:rsid w:val="00AC794B"/>
    <w:rsid w:val="00BD419F"/>
    <w:rsid w:val="00BE7191"/>
    <w:rsid w:val="00C43B93"/>
    <w:rsid w:val="00C80E13"/>
    <w:rsid w:val="00CC5F36"/>
    <w:rsid w:val="00CE12E7"/>
    <w:rsid w:val="00D00598"/>
    <w:rsid w:val="00D30316"/>
    <w:rsid w:val="00D66139"/>
    <w:rsid w:val="00DC1013"/>
    <w:rsid w:val="00DC3E44"/>
    <w:rsid w:val="00DF10AF"/>
    <w:rsid w:val="00E01745"/>
    <w:rsid w:val="00E252DA"/>
    <w:rsid w:val="00E9542B"/>
    <w:rsid w:val="00E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2D8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5E2D85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2D85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48C2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D85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2D85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48C2"/>
    <w:rPr>
      <w:rFonts w:ascii="Arial" w:hAnsi="Arial" w:cs="Times New Roman"/>
      <w:b/>
      <w:b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5E2D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2D85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5E2D8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D85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5E2D85"/>
    <w:rPr>
      <w:rFonts w:cs="Times New Roman"/>
      <w:b/>
      <w:bCs/>
    </w:rPr>
  </w:style>
  <w:style w:type="paragraph" w:styleId="NoSpacing">
    <w:name w:val="No Spacing"/>
    <w:uiPriority w:val="99"/>
    <w:qFormat/>
    <w:rsid w:val="005E2D85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5E2D85"/>
    <w:rPr>
      <w:rFonts w:cs="Times New Roman"/>
    </w:rPr>
  </w:style>
  <w:style w:type="character" w:customStyle="1" w:styleId="Absatz-Standardschriftart">
    <w:name w:val="Absatz-Standardschriftart"/>
    <w:uiPriority w:val="99"/>
    <w:rsid w:val="005E2D85"/>
  </w:style>
  <w:style w:type="character" w:customStyle="1" w:styleId="WW-Absatz-Standardschriftart">
    <w:name w:val="WW-Absatz-Standardschriftart"/>
    <w:uiPriority w:val="99"/>
    <w:rsid w:val="005E2D85"/>
  </w:style>
  <w:style w:type="character" w:customStyle="1" w:styleId="WW8Num5z0">
    <w:name w:val="WW8Num5z0"/>
    <w:uiPriority w:val="99"/>
    <w:rsid w:val="005E2D85"/>
    <w:rPr>
      <w:rFonts w:ascii="Symbol" w:hAnsi="Symbol"/>
    </w:rPr>
  </w:style>
  <w:style w:type="character" w:customStyle="1" w:styleId="WW8Num6z0">
    <w:name w:val="WW8Num6z0"/>
    <w:uiPriority w:val="99"/>
    <w:rsid w:val="005E2D85"/>
    <w:rPr>
      <w:rFonts w:ascii="Symbol" w:hAnsi="Symbol"/>
    </w:rPr>
  </w:style>
  <w:style w:type="character" w:customStyle="1" w:styleId="WW8Num7z0">
    <w:name w:val="WW8Num7z0"/>
    <w:uiPriority w:val="99"/>
    <w:rsid w:val="005E2D85"/>
    <w:rPr>
      <w:rFonts w:ascii="Symbol" w:hAnsi="Symbol"/>
    </w:rPr>
  </w:style>
  <w:style w:type="character" w:customStyle="1" w:styleId="WW8Num8z0">
    <w:name w:val="WW8Num8z0"/>
    <w:uiPriority w:val="99"/>
    <w:rsid w:val="005E2D85"/>
    <w:rPr>
      <w:rFonts w:ascii="Symbol" w:hAnsi="Symbol"/>
    </w:rPr>
  </w:style>
  <w:style w:type="character" w:customStyle="1" w:styleId="WW8Num10z0">
    <w:name w:val="WW8Num10z0"/>
    <w:uiPriority w:val="99"/>
    <w:rsid w:val="005E2D8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5E2D85"/>
  </w:style>
  <w:style w:type="paragraph" w:customStyle="1" w:styleId="Encabezado1">
    <w:name w:val="Encabezado1"/>
    <w:basedOn w:val="Normal"/>
    <w:next w:val="BodyText"/>
    <w:uiPriority w:val="99"/>
    <w:rsid w:val="005E2D85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E2D85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2D85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5E2D85"/>
  </w:style>
  <w:style w:type="paragraph" w:customStyle="1" w:styleId="Etiqueta">
    <w:name w:val="Etiqueta"/>
    <w:basedOn w:val="Normal"/>
    <w:uiPriority w:val="99"/>
    <w:rsid w:val="005E2D85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ndice">
    <w:name w:val="Índice"/>
    <w:basedOn w:val="Normal"/>
    <w:uiPriority w:val="99"/>
    <w:rsid w:val="005E2D85"/>
    <w:pPr>
      <w:suppressLineNumbers/>
      <w:suppressAutoHyphens/>
    </w:pPr>
    <w:rPr>
      <w:rFonts w:cs="Calibri"/>
      <w:lang w:eastAsia="ar-SA"/>
    </w:rPr>
  </w:style>
  <w:style w:type="paragraph" w:customStyle="1" w:styleId="ecxecxmsonormal">
    <w:name w:val="ecxecxmsonormal"/>
    <w:basedOn w:val="Normal"/>
    <w:uiPriority w:val="99"/>
    <w:rsid w:val="005E2D85"/>
    <w:pPr>
      <w:suppressAutoHyphens/>
      <w:spacing w:after="324"/>
    </w:pPr>
    <w:rPr>
      <w:rFonts w:cs="Calibri"/>
      <w:lang w:val="es-MX" w:eastAsia="ar-SA"/>
    </w:rPr>
  </w:style>
  <w:style w:type="paragraph" w:customStyle="1" w:styleId="ecxmsonormal">
    <w:name w:val="ecxmsonormal"/>
    <w:basedOn w:val="Normal"/>
    <w:uiPriority w:val="99"/>
    <w:rsid w:val="002548C2"/>
    <w:pPr>
      <w:spacing w:after="324"/>
    </w:pPr>
    <w:rPr>
      <w:lang w:val="es-MX" w:eastAsia="es-MX"/>
    </w:rPr>
  </w:style>
  <w:style w:type="paragraph" w:styleId="DocumentMap">
    <w:name w:val="Document Map"/>
    <w:basedOn w:val="Normal"/>
    <w:link w:val="DocumentMapChar"/>
    <w:uiPriority w:val="99"/>
    <w:semiHidden/>
    <w:rsid w:val="002548C2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48C2"/>
    <w:rPr>
      <w:rFonts w:ascii="Times New Roman" w:hAnsi="Times New Roman" w:cs="Times New Roman"/>
      <w:sz w:val="2"/>
      <w:shd w:val="clear" w:color="auto" w:fill="00008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548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548C2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2548C2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2548C2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48C2"/>
    <w:rPr>
      <w:rFonts w:cs="Calibri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2548C2"/>
    <w:rPr>
      <w:rFonts w:cs="Times New Roman"/>
      <w:vertAlign w:val="superscript"/>
    </w:rPr>
  </w:style>
  <w:style w:type="character" w:customStyle="1" w:styleId="WW-Absatz-Standardschriftart1">
    <w:name w:val="WW-Absatz-Standardschriftart1"/>
    <w:uiPriority w:val="99"/>
    <w:rsid w:val="002548C2"/>
  </w:style>
  <w:style w:type="character" w:customStyle="1" w:styleId="WW-Absatz-Standardschriftart11">
    <w:name w:val="WW-Absatz-Standardschriftart11"/>
    <w:uiPriority w:val="99"/>
    <w:rsid w:val="002548C2"/>
  </w:style>
  <w:style w:type="character" w:customStyle="1" w:styleId="WW-Absatz-Standardschriftart111">
    <w:name w:val="WW-Absatz-Standardschriftart111"/>
    <w:uiPriority w:val="99"/>
    <w:rsid w:val="002548C2"/>
  </w:style>
  <w:style w:type="character" w:customStyle="1" w:styleId="WW-Absatz-Standardschriftart1111">
    <w:name w:val="WW-Absatz-Standardschriftart1111"/>
    <w:uiPriority w:val="99"/>
    <w:rsid w:val="002548C2"/>
  </w:style>
  <w:style w:type="character" w:customStyle="1" w:styleId="WW-Absatz-Standardschriftart11111">
    <w:name w:val="WW-Absatz-Standardschriftart11111"/>
    <w:uiPriority w:val="99"/>
    <w:rsid w:val="002548C2"/>
  </w:style>
  <w:style w:type="character" w:customStyle="1" w:styleId="WW-Absatz-Standardschriftart111111">
    <w:name w:val="WW-Absatz-Standardschriftart111111"/>
    <w:uiPriority w:val="99"/>
    <w:rsid w:val="002548C2"/>
  </w:style>
  <w:style w:type="character" w:customStyle="1" w:styleId="WW-Absatz-Standardschriftart1111111">
    <w:name w:val="WW-Absatz-Standardschriftart1111111"/>
    <w:uiPriority w:val="99"/>
    <w:rsid w:val="002548C2"/>
  </w:style>
  <w:style w:type="character" w:customStyle="1" w:styleId="WW-Absatz-Standardschriftart11111111">
    <w:name w:val="WW-Absatz-Standardschriftart11111111"/>
    <w:uiPriority w:val="99"/>
    <w:rsid w:val="002548C2"/>
  </w:style>
  <w:style w:type="paragraph" w:customStyle="1" w:styleId="Heading">
    <w:name w:val="Heading"/>
    <w:basedOn w:val="Normal"/>
    <w:next w:val="BodyText"/>
    <w:uiPriority w:val="99"/>
    <w:rsid w:val="002548C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2548C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2548C2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2548C2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2548C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548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8C2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2548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548C2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548C2"/>
    <w:rPr>
      <w:rFonts w:ascii="Arial" w:hAnsi="Arial" w:cs="Times New Roman"/>
      <w:sz w:val="28"/>
      <w:szCs w:val="28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2548C2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8C2"/>
    <w:rPr>
      <w:rFonts w:ascii="Arial" w:hAnsi="Arial"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2548C2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48C2"/>
    <w:rPr>
      <w:rFonts w:ascii="Arial" w:hAnsi="Arial" w:cs="Times New Roman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2548C2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48C2"/>
    <w:rPr>
      <w:rFonts w:ascii="Arial" w:hAnsi="Arial" w:cs="Times New Roman"/>
      <w:lang w:val="es-ES" w:eastAsia="es-ES"/>
    </w:rPr>
  </w:style>
  <w:style w:type="character" w:customStyle="1" w:styleId="Fuentedeprrafopredeter2">
    <w:name w:val="Fuente de párrafo predeter.2"/>
    <w:uiPriority w:val="99"/>
    <w:rsid w:val="002548C2"/>
  </w:style>
  <w:style w:type="character" w:customStyle="1" w:styleId="WW-Absatz-Standardschriftart111111111">
    <w:name w:val="WW-Absatz-Standardschriftart111111111"/>
    <w:uiPriority w:val="99"/>
    <w:rsid w:val="002548C2"/>
  </w:style>
  <w:style w:type="character" w:customStyle="1" w:styleId="WW-Absatz-Standardschriftart1111111111">
    <w:name w:val="WW-Absatz-Standardschriftart1111111111"/>
    <w:uiPriority w:val="99"/>
    <w:rsid w:val="002548C2"/>
  </w:style>
  <w:style w:type="character" w:customStyle="1" w:styleId="Fuentedeprrafopredeter3">
    <w:name w:val="Fuente de párrafo predeter.3"/>
    <w:uiPriority w:val="99"/>
    <w:rsid w:val="002548C2"/>
  </w:style>
  <w:style w:type="character" w:customStyle="1" w:styleId="TextodecuerpoCar1">
    <w:name w:val="Texto de cuerpo Car1"/>
    <w:basedOn w:val="DefaultParagraphFont"/>
    <w:uiPriority w:val="99"/>
    <w:semiHidden/>
    <w:rsid w:val="002548C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2548C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2548C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2548C2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2548C2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548C2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2548C2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2548C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F4853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2548C2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2548C2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2548C2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5F4853"/>
    <w:rPr>
      <w:rFonts w:eastAsia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2548C2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2548C2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2548C2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2548C2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2548C2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2548C2"/>
    <w:rPr>
      <w:rFonts w:cs="Arial"/>
      <w:sz w:val="22"/>
      <w:szCs w:val="22"/>
    </w:rPr>
  </w:style>
  <w:style w:type="paragraph" w:customStyle="1" w:styleId="ecxmsonormal1">
    <w:name w:val="ecxmsonormal1"/>
    <w:basedOn w:val="Normal"/>
    <w:uiPriority w:val="99"/>
    <w:rsid w:val="002548C2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28</Pages>
  <Words>7229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MONR_H11_HMP001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47</cp:revision>
  <dcterms:created xsi:type="dcterms:W3CDTF">2012-02-28T18:54:00Z</dcterms:created>
  <dcterms:modified xsi:type="dcterms:W3CDTF">2012-06-20T21:33:00Z</dcterms:modified>
</cp:coreProperties>
</file>