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73" w:rsidRPr="00AF4943" w:rsidRDefault="00497F73" w:rsidP="00F569CE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&lt;Trans audio_filename = ”MONR_H11_HMP002.MP3” xml:lang = ”español”&gt;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&lt;Datos clave_texto = ”MONR_H11_HMP002” tipo_texto = ”entrevista_semidirigida”&gt;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97F73" w:rsidRPr="00AF4943" w:rsidRDefault="00497F73" w:rsidP="00F569CE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&lt;Corpus corpus = ”PRESEEA” subcorpus = ”ESMXMONR” ciudad = ”Monterrey” pais = ”México”/&gt;</w:t>
      </w:r>
    </w:p>
    <w:p w:rsidR="00497F73" w:rsidRPr="00AF4943" w:rsidRDefault="00497F73" w:rsidP="00F569CE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&lt;Grabacion resp_grab=”Alejandro Castaño Villarreal” lugar=”domicilio particular” duración=“1:02´37´´” fecha_grab =”2007-11-15“ sistema = ”MP3”/&gt;</w:t>
      </w:r>
    </w:p>
    <w:p w:rsidR="00497F73" w:rsidRPr="00AF4943" w:rsidRDefault="00497F73" w:rsidP="00F569CE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&lt;Transcripcion resp_trans=”Leonor Tienda Díaz” fecha_trans=”2008-02-25”</w:t>
      </w:r>
    </w:p>
    <w:p w:rsidR="00497F73" w:rsidRPr="00AF4943" w:rsidRDefault="00497F73" w:rsidP="00F569CE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numero_palabras=”14,394”/&gt; </w:t>
      </w:r>
    </w:p>
    <w:p w:rsidR="00497F73" w:rsidRPr="00AF4943" w:rsidRDefault="00497F73" w:rsidP="00F569CE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&lt;Revision num_rev=”1” resp_rev=”Raquel Rodríguez de Garza” fecha_rev=”2008-09-01”/&gt;</w:t>
      </w:r>
    </w:p>
    <w:p w:rsidR="00497F73" w:rsidRPr="00AF4943" w:rsidRDefault="00497F73" w:rsidP="00F569CE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&lt;Revision num_rev=”2” resp_rev=”Mayra Silva Almanza fecha_rev=”2010-05-20”/&gt; </w:t>
      </w:r>
    </w:p>
    <w:p w:rsidR="00497F73" w:rsidRPr="00AF4943" w:rsidRDefault="00497F73" w:rsidP="00F569CE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&lt;Revision num_rev=”3” resp_rev=”Cynthia Martínez del Ángel” fecha_rev=”2011-03-12&gt; &lt;/Datos&gt;</w:t>
      </w:r>
    </w:p>
    <w:p w:rsidR="00497F73" w:rsidRPr="00AF4943" w:rsidRDefault="00497F73" w:rsidP="00F569CE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&lt;Revision num_rev=”4” resp_rev=”Dalina Flores Hilerio” fecha_rev=”2011-06-06&lt;/Datos&gt;</w:t>
      </w:r>
    </w:p>
    <w:p w:rsidR="00497F73" w:rsidRPr="00AF4943" w:rsidRDefault="00497F73" w:rsidP="00F569CE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&lt;Hablantes&gt;</w:t>
      </w:r>
    </w:p>
    <w:p w:rsidR="00497F73" w:rsidRPr="00AF4943" w:rsidRDefault="00497F73" w:rsidP="00F569CE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&lt;Hablante id=”hab1” nombre=”Juan Pérez López” codigo_hab=”I” sexo=”hombre” grupo_edad=”1” edad=”24” nivel_edu=”analfabeta funcional” estudios="primaria" profesion="boletero" origen="Monterrey" papel="informante"/&gt;</w:t>
      </w:r>
    </w:p>
    <w:p w:rsidR="00497F73" w:rsidRPr="00AF4943" w:rsidRDefault="00497F73" w:rsidP="00F569C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&lt;Hablante id="hab2" nombre="Alejandro Castaño Villarreal" codigo_hab="E" sexo="hombre” grupo_edad="1" edad="31" nivel_edu="alto" estudios= "licenciatura (Letras Españolas)" profesion= "profesor" origen="Monterrey" papel="entrevistador"/&gt;</w:t>
      </w:r>
    </w:p>
    <w:p w:rsidR="00497F73" w:rsidRPr="00AF4943" w:rsidRDefault="00497F73" w:rsidP="00F569C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&lt;Hablante id="hab3" nombre="desconocido" codigo_hab=”A1" sexo="hombre” grupo_edad="desconocido" edad="desconocido" nivel_edu="desconocido" estudios= "desconocido" profesion= "desconocido" origen="desconocido" papel="audiencia"/&gt;</w:t>
      </w:r>
    </w:p>
    <w:p w:rsidR="00497F73" w:rsidRPr="00AF4943" w:rsidRDefault="00497F73" w:rsidP="00F569C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&lt;Relaciones rel_ent_inf = "desconocidos" rel_inf_aud1="desconocidos" rel_ent_aud1="no”/&gt;</w:t>
      </w:r>
    </w:p>
    <w:p w:rsidR="00497F73" w:rsidRPr="00AF4943" w:rsidRDefault="00497F73" w:rsidP="00F569C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&lt;/Hablantes&gt; &lt;/Trans&gt;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buenos días / ¿qué onda cómo estás?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muy muy bien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¿cómo te llamas?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Juan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el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 ¿cómo ves el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friecito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te gusta más el frío o el calor?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está más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más / más bien o sea / me gusta más el clima éste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¿el frío?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el frío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¿o por qué te gusta más el frío?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pos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no sé / pero me llama más la atención el tiempo de calor no sé</w:t>
      </w: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¡ah! / ¿qué es lo que no te gusta del calor?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¡ah! pos el calorón chingado de que / estás encerrado en el cuarto y ya no hallas ni cómo hacerle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la agua y / luego aquí te la cortan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cuando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hace un chorral de calor / y ahí andas batallando consiguiendo botecitos por allá y por acá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¿te la cortan 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aquí en tu casa?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en tiempo de frío la cortan has de cuenta que la cortan un día / eh / una manzana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¡ajá!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por decir medio día / y el otro medio día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la otra parte del día se la cortan a la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otra manzana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¿todo el día?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o sea medio día y medio día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medio día y medio día / ah ¡órale!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medio día por decir a media colonia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se va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como a las tres de la tarde / llega el agua y se la quitan 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de la avenida para allá para arriba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¿y luego qué qué haces tú cuando te quieres bañar y no hay agua?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pos aquí ando / con los vecinos con los que tienen agua / me voy y les pido un botecito / ¿me da un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botecito de agua?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a tinazos se bañan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I: a tinazos &lt;risas =”todos”/&gt;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luego con el frío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cuando hace frío / pos sí cuando hace frío casi no / no la cortan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 / es más en calor por el / porque no hay agua y eso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porque no hay agua y eso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tiempo de frío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andas hasta buscando hasta leña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maderita que ahí que para calentar el agua porque también el gas 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está carón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está carón /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oye y eh / ¿cuántos años tienes / cuál es tu edad?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tengo veinticuatro años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 / y ¿a qué te dedicas?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trabajo en un bar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en un bar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en un antro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 / ¿en cuál antro?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3879A6">
        <w:rPr>
          <w:rFonts w:ascii="Arial" w:hAnsi="Arial" w:cs="Arial"/>
          <w:sz w:val="22"/>
          <w:szCs w:val="22"/>
          <w:lang w:val="es-ES_tradnl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3879A6">
        <w:rPr>
          <w:rFonts w:ascii="Arial" w:hAnsi="Arial" w:cs="Arial"/>
          <w:sz w:val="22"/>
          <w:szCs w:val="22"/>
          <w:lang w:val="es-ES_tradnl"/>
        </w:rPr>
        <w:t xml:space="preserve">/ se </w:t>
      </w:r>
      <w:r w:rsidRPr="00AF4943">
        <w:rPr>
          <w:rFonts w:ascii="Arial" w:hAnsi="Arial" w:cs="Arial"/>
          <w:sz w:val="22"/>
          <w:szCs w:val="22"/>
        </w:rPr>
        <w:t>ll</w:t>
      </w:r>
      <w:r w:rsidRPr="003879A6">
        <w:rPr>
          <w:rFonts w:ascii="Arial" w:hAnsi="Arial" w:cs="Arial"/>
          <w:sz w:val="22"/>
          <w:szCs w:val="22"/>
          <w:lang w:val="es-ES_tradnl"/>
        </w:rPr>
        <w:t>ama / Don Quintín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Don Quintín / ¿en dónde está?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aquí en avenida Garza Sada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no lo conozco ¿cómo es?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es aquí en frente del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Tecnológic</w:t>
      </w:r>
      <w:r>
        <w:rPr>
          <w:rFonts w:ascii="Arial" w:hAnsi="Arial" w:cs="Arial"/>
          <w:sz w:val="22"/>
          <w:szCs w:val="22"/>
        </w:rPr>
        <w:t>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 xml:space="preserve">E: a ver 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 xml:space="preserve">I: de ahí 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¿cómo es el lugar?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 un antro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o sea entra puro / chavo fresa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&lt;observación_complementaria = ”es como comúnmente se les llama a los jóvenes que tienen dinero y son presumidos”/&gt;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puro </w:t>
      </w:r>
      <w:r>
        <w:rPr>
          <w:rFonts w:ascii="Arial" w:hAnsi="Arial" w:cs="Arial"/>
          <w:sz w:val="22"/>
          <w:szCs w:val="22"/>
        </w:rPr>
        <w:t>nice</w:t>
      </w:r>
      <w:r w:rsidRPr="00AF4943">
        <w:rPr>
          <w:rFonts w:ascii="Arial" w:hAnsi="Arial" w:cs="Arial"/>
          <w:sz w:val="22"/>
          <w:szCs w:val="22"/>
        </w:rPr>
        <w:t xml:space="preserve"> o sea lo que sea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está bien pos ahí convives hasta con ellos mismos / te haces amigos de los clientes y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se portan bien / pos casi puro estudiante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/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¿cuáles son tus labores ahí qué es lo que haces?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por decir yo trabajo / se llama tiquetero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estás en la barra y pues / toda la gente que anda parada que te pide una cerveza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dame una cerveza / le das la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boleta / la guarda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te da la cerveza y ya tú se la vendes / tú se la cobras / y al último a ti te hacen / por decir ya / ya cuando termina la noche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&lt;tiempo =”02:25”/&gt;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cuatro cinco de la mañana / ya te / tú pides / todas tus tus comandas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todas tus boletas y / te dan las boletas y tú ya vas checando / que estén en la / cuenta final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y sí ya está todo y / ya nomás te dan el precio y ya tienes que pagar ya te dan tu comisión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 / es como vender cheve &lt;observación_complementaria = ”cerveza ” /&gt; pero en / por boletito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 xml:space="preserve">I: por boleto ¡ándale! 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¡órale!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lo que es cheve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que son un </w:t>
      </w:r>
      <w:r>
        <w:rPr>
          <w:rFonts w:ascii="Arial" w:hAnsi="Arial" w:cs="Arial"/>
          <w:sz w:val="22"/>
          <w:szCs w:val="22"/>
        </w:rPr>
        <w:t xml:space="preserve">shot </w:t>
      </w:r>
      <w:r w:rsidRPr="00AF4943">
        <w:rPr>
          <w:rFonts w:ascii="Arial" w:hAnsi="Arial" w:cs="Arial"/>
          <w:sz w:val="22"/>
          <w:szCs w:val="22"/>
        </w:rPr>
        <w:t>de tequila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sí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I: bebidas</w:t>
      </w: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mjm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está / está / está bien el trabajo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 / ¿y no /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no le das tú / a preparar bebidas / el bar tender</w:t>
      </w:r>
      <w:r>
        <w:rPr>
          <w:rFonts w:ascii="Arial" w:hAnsi="Arial" w:cs="Arial"/>
          <w:sz w:val="22"/>
          <w:szCs w:val="22"/>
        </w:rPr>
        <w:t>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fíjate que cuando hay la necesidad de / de meterse uno a la barra porque hay bastante gente y el barman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no la arma sí / tiene que entrar uno ahí </w:t>
      </w: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también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estar preparando bebidas dentro de la barra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 / ¿y sí / sí sabes hacer algo?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/ sí sí / sí sé bastantes cositas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¿qué sabes hacer?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por decir lo que es la paloma el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la paloma ¿qué es?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es tequila con agua con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toronja / mm / limón y sal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la paloma / está el / vodka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toni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es / lo que es vodka / con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agua quina / la Peñafiel &lt;observación_complementa</w:t>
      </w:r>
      <w:r>
        <w:rPr>
          <w:rFonts w:ascii="Arial" w:hAnsi="Arial" w:cs="Arial"/>
          <w:sz w:val="22"/>
          <w:szCs w:val="22"/>
        </w:rPr>
        <w:t>ria = Marca de bebidas gaseosas</w:t>
      </w:r>
      <w:r w:rsidRPr="00AF4943">
        <w:rPr>
          <w:rFonts w:ascii="Arial" w:hAnsi="Arial" w:cs="Arial"/>
          <w:sz w:val="22"/>
          <w:szCs w:val="22"/>
        </w:rPr>
        <w:t>” 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ésa / está el vodka riqui / es vodka / agua mineral / limón y sal / el / bueno pos el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perro salado has de cuenta que es lo mismo / pero / viene siendo con tequila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/ agua mineral limón y sal / lo que es la margarita / vodka / agua mineral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bastante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limón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lleva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un / un licor de / menta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&lt;tiempo =”3:55”/&gt;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está lo que es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pero / ¿cómo lo / lo preparas? / ¿lo mezclas y luego qué?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fíjate que / primero cuentas dos onzas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contando hasta veinticinco / por decir uno dos tres cuatro cinco sei</w:t>
      </w:r>
      <w:r>
        <w:rPr>
          <w:rFonts w:ascii="Arial" w:hAnsi="Arial" w:cs="Arial"/>
          <w:sz w:val="22"/>
          <w:szCs w:val="22"/>
        </w:rPr>
        <w:t>s &lt;observación_complementaria =</w:t>
      </w:r>
      <w:r w:rsidRPr="00AF4943">
        <w:rPr>
          <w:rFonts w:ascii="Arial" w:hAnsi="Arial" w:cs="Arial"/>
          <w:sz w:val="22"/>
          <w:szCs w:val="22"/>
        </w:rPr>
        <w:t>”cuenta rápidamente”/&gt;/ así / hasta el número veinticinco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son dos onzas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¡ah! ¡órale!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así / en lo que va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vaciando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como segundos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uno dos tres y lo vas vaciando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segundos / va vaciando lo va vaciando / y luego le pones / ¿qué te diré? / un refresco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coca normal o sea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de trescientos cincuenta y cinco </w:t>
      </w:r>
      <w:r>
        <w:rPr>
          <w:rFonts w:ascii="Arial" w:hAnsi="Arial" w:cs="Arial"/>
          <w:sz w:val="22"/>
          <w:szCs w:val="22"/>
        </w:rPr>
        <w:t>&lt;observación_complementaria = ”se escucha música distorsionada</w:t>
      </w:r>
      <w:r w:rsidRPr="00AF4943">
        <w:rPr>
          <w:rFonts w:ascii="Arial" w:hAnsi="Arial" w:cs="Arial"/>
          <w:sz w:val="22"/>
          <w:szCs w:val="22"/>
        </w:rPr>
        <w:t>” /&gt; / un / digamos exprimes un limón y dos pizcas de sal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ya viene siendo / complemento de una bebida / y lo que es el / lo que es whiskys también o sea / vas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contando / los veinticinco y también vas echando el agua mineral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te piden el whisky en las rocas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así nomás / pero el whisky en las rocas es casi nomás / whisky y hielo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whisky y hielo nada más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¡ah!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hay mucha gente que has de cuenta que te dice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pos 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a mí se me hace bien raro que / oye dame un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bucanas? &lt;observación_complementaria =”Buchanan’s marca de whisky”/&gt; con coca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¡ájale! eso no es / ¿de dónde salió eso verdad?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¿cómo va el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bucanas? &lt;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pos has de cuenta que lo mismo o sea / las dos onzas / y / pero con coca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cosa que casi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lo acostumbra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por lo casual se acostumbra más el / el whisky se acostumbra con / agua mineral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&lt;tiempo =”5:00”/&gt; ¡ajá!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agua natural o en la roca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de repente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con / con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esprai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&lt;observación_complementaria = ”quiere decir Sprite, la marca de refresco”/&gt;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aquí la gente te saca de onda porque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oye dame / un whisky con / con coca / luego uno que con coca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lai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&lt;observación_complementaria = ”quiere decir light, el refresco sin calorías”/&gt; uno que con toronja &lt;risas = ”I”/&gt; / dices ¡ájale! pos de donde salió esa bebida ¿verdad? &lt;risas = ”E”/&gt;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de dónde &lt;risa = ”I”/&gt;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y te quedas así / y mucha raza que / dice ¡eh! prepárame un ferrari / oye pos qué es eso ¿verdad?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te sacas de onda porque / un ferrari no pos oye no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pos ¿qué es un ferrari?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 ¡no! pues que / que es los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beilis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&lt;observación_complementaria = se refiere a un licor, marca Baileys” /&gt; leche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carnechion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&lt;observación_complementaria = se refiere a la marca de leche Carnation”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licor de menta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¡eh! se lo toma y se lo toma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pero ¿así nomás mezclado?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nomás mezclado en un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cho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de tequila o sea / lo que es un cho &lt;observación_complementaria = ”de shot, un caballito de tequila que se toma en un trago/”&gt; / un caballito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el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beilis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está bien dulce ese pedo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es lo que se te hace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// acá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o sea / un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beilis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luego / con leche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carnechion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 un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un / que viene siendo / para ese que es licor de sandía / lo que le ponen o algo así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ya lo preparas tú dices no pues / no se ponen / la raza peda &lt;observación_complementaria = ”alcoholizada ” /&gt;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peda pos no / es bien poquito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porque es muy poco vino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pero hay raza que / yo me he fijado ahí que / están / y se echan digamos un cartón de Indio &lt;observación=”marca de cerveza”/&gt; y una botella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beilis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o sea te quedas así bien cabras &lt;observación_complementaria = ”se refiere a susto” /&gt; de 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¡ah! cabrón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pistiando &lt;observación_complementaria = ”tomando” /&gt; todo el / toda la noche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sí pistiando y toda la noche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p</w:t>
      </w:r>
      <w:r w:rsidRPr="00AF4943">
        <w:rPr>
          <w:rFonts w:ascii="Arial" w:hAnsi="Arial" w:cs="Arial"/>
          <w:sz w:val="22"/>
          <w:szCs w:val="22"/>
        </w:rPr>
        <w:t>ero salen bien burros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¿no?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súper burros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&lt;risas =”I”&gt; / y he visto raza 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pide / digamos el servicio de una botella vienen siendo seis refrescos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&lt;tiempo =”6:24”/&gt;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por decir uno ¡no! que / una botella de wisky / no pues / seis aguas minerales / te quedas así porque tú dices ¡ájale!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este güey nomás se / se echó la botella y dos aguas minerales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o sea / bien cargaditos que se los echó ¡y uno solo!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que te quedas así hay varia raza que pide botella de tequila / y están en su mesa y / a puro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chot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&lt;observación_complementaria = ”de shot, un caballito de tequila que se toma en un trago/”&gt;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también salen súper burros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sí &lt;risas = ”E”/&gt;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se hace el ambiente ya ahí ya cuando llegan o sea ya los ves bien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pedotes al último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&lt;risas = ”E”/&gt;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primero llegan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bien / bien formaditos bien derechitos al último ya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van todos desarmados ya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&lt;risas =”E”/&gt; / ¿y tú no pisteas ahí en el jale &lt;observación_complementaria = ”trabajo” /&gt;?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ahí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no se puede ahí sí nos corren a la chingada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¿te están checando?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pos hay circuito cerrado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ah órale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I: te sacan de onda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 / ¿y ya has tenido varios trabajos antes o es tu primer trabajo?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sss / ¡no! yo he tenido tres chambas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¿de / de qué trabajaste?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de trabajado en / una cantina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en Reforma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lo que es Reforma en los puesteros &lt;observación_complementaria = ”Reforma es una zona de mercado ambulante del centro de la ciudad y a los vendedores se les llama puesteros, por los puestos donde venden su mercancía”/&gt;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ahí / sirviendo cervezas o sea en la barra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también trabajé en un / en una empresa de refrigeración lo que son cuartos fríos y todo eso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 / ¿y qué hacías ahí?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ahí has de cuenta que yo preparaba los equipos de / enfriamiento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me mandaban / por decir casi toda la república la conozco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¡ah qué chido!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me mandaban a / a instalar los aparatos y todo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¡qué chido!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lo más gacho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que a donde me mandaron fue al anfiteatro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¡ah la ma</w:t>
      </w:r>
      <w:r>
        <w:rPr>
          <w:rFonts w:ascii="Arial" w:hAnsi="Arial" w:cs="Arial"/>
          <w:sz w:val="22"/>
          <w:szCs w:val="22"/>
        </w:rPr>
        <w:t>-</w:t>
      </w:r>
      <w:r w:rsidRPr="00AF4943">
        <w:rPr>
          <w:rFonts w:ascii="Arial" w:hAnsi="Arial" w:cs="Arial"/>
          <w:sz w:val="22"/>
          <w:szCs w:val="22"/>
        </w:rPr>
        <w:t>! / ¿arreglar ahí donde tienen los muertos?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/ llegamos y ¡no oye pos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estaba un niño en la plancha!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¡sss!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abierto así / de las costillas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o sea todo has de cuenta que la canal de una res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yo nomás así donde lo v</w:t>
      </w:r>
      <w:r>
        <w:rPr>
          <w:rFonts w:ascii="Arial" w:hAnsi="Arial" w:cs="Arial"/>
          <w:sz w:val="22"/>
          <w:szCs w:val="22"/>
        </w:rPr>
        <w:t xml:space="preserve">i </w:t>
      </w:r>
      <w:r w:rsidRPr="00AF4943">
        <w:rPr>
          <w:rFonts w:ascii="Arial" w:hAnsi="Arial" w:cs="Arial"/>
          <w:sz w:val="22"/>
          <w:szCs w:val="22"/>
        </w:rPr>
        <w:t>/ no / no sé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como que se me vino algo así encima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me dejé caer al suelo y ¡no! quería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salir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3879A6">
        <w:rPr>
          <w:rFonts w:ascii="Arial" w:hAnsi="Arial" w:cs="Arial"/>
          <w:sz w:val="22"/>
          <w:szCs w:val="22"/>
          <w:lang w:val="es-ES_tradnl"/>
        </w:rPr>
        <w:t>E: te desmayaste / acá / te frikeaste &lt;observación_complentaria = ”se usa para la sensación de incredulidad, miedo o psicosis ante algo extraño. Viene del vocablo inglés freak, raro”/&gt;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no / pero gacho / luego ya por decir / o sea para acabarla / ya al último / saliendo de la chamba ya que habíamos acabado / yo en realidad no hice nada / me quede sentado nomás pensando viendo al niño o sea / traía el reflejo en </w:t>
      </w:r>
      <w:r w:rsidRPr="008407C0">
        <w:rPr>
          <w:rFonts w:ascii="Arial" w:hAnsi="Arial" w:cs="Arial"/>
          <w:sz w:val="22"/>
          <w:szCs w:val="22"/>
        </w:rPr>
        <w:t>mi mente 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el niño chingado ahí / para cruzar la avenida Gonzalitos / venían los carros y ¡puta madre! o sea / trescientos cuatrocientos metros y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no me animaba yo a cruzar la calle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le dije a un señor oiga señor / ¿cómo ve si me ayuda cruzar la calle? / el señor se rió de mí y me dice &lt;risas = ”todos”/&gt; / ¡eh! / ya está muy grandecito &lt;risas = ”todos”/&gt; / no sí señor pero es que fíjese que entré a trabajar aquí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 lo primero que vi fue un cuerpo de un niño así y así / y traigo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mucho miedo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dice no pos vamos / le dije no pero pues agárreme la mano &lt;risas = ”todos”/&gt;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porque mi miedo sí es bastante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983235">
        <w:rPr>
          <w:rFonts w:ascii="Arial" w:hAnsi="Arial" w:cs="Arial"/>
          <w:sz w:val="22"/>
          <w:szCs w:val="22"/>
        </w:rPr>
        <w:t>E: &lt;tiempo = ”8:46”/&gt; o sea el / ¿te dan mucho miedo los / los /</w:t>
      </w:r>
      <w:r>
        <w:rPr>
          <w:rFonts w:ascii="Arial" w:hAnsi="Arial" w:cs="Arial"/>
          <w:sz w:val="22"/>
          <w:szCs w:val="22"/>
        </w:rPr>
        <w:t xml:space="preserve"> </w:t>
      </w:r>
      <w:r w:rsidRPr="00983235">
        <w:rPr>
          <w:rFonts w:ascii="Arial" w:hAnsi="Arial" w:cs="Arial"/>
          <w:sz w:val="22"/>
          <w:szCs w:val="22"/>
        </w:rPr>
        <w:t>muertos y así?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pos / o sea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o sea te impresionó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o sea me impresionó ver al niño así o sea / abierto ya sin / lo que era sin tripas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sin nada de eso o sea / la pura canal las costillas todo así limpio / como que / o sea ya para que le metieran nomás el aserrín y rellenarlo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¡n’ombre!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me dio un miedo terrible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te dio miedo / ¿y tú / tú has estado cerca de la muerte / o alguna vez te ha pasado algo así?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h </w:t>
      </w:r>
      <w:r w:rsidRPr="00AF4943">
        <w:rPr>
          <w:rFonts w:ascii="Arial" w:hAnsi="Arial" w:cs="Arial"/>
          <w:sz w:val="22"/>
          <w:szCs w:val="22"/>
        </w:rPr>
        <w:t xml:space="preserve">/ una vez me / pasó / estaba yo en / una tienda que se llama Merco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mjm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I: acá por el Mezquital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ajm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¡n’ombre! estaba conectando unos cables / era luz cuatro cuarenta / y luego no sé cómo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un chavo aventó un tubo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y cuando yo estaba con el desarmador / y chocaron dos líneas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iii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estábanos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yo y otro / amigo / a ese amigo le decimos Chicho / y has de cuenta que cuando topa el desarmador y lo topa con una línea de la corriente / se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esplota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pero una explosión así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súper grande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como una bomba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sí pero súper grande y has de cuenta que se ve todo o verde / y luego yo arriba ya no me moví nomás me quedé así / el amigo también / y luego yo le decía él que yo no veía nada / que veía todo verde / y él me decía lo mismo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pues / nos quedamos como una media hora así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ya / hasta que empezamos a ver sombras y llegó la ambulancia por nosotros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 &lt;observación_complementaria = ”se escucha un camión”/&gt; el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nos llevaron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 todo pero / nos checaron no no traíamos ni quemaduras ni nada pero / simplemente fue el reflejo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en los ojos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tú sí la viste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cercas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así / ah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has de cuenta pos yo así como / ¿a qué te diré? a unos treinta centímetros de donde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explotó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 / ¿y viste todo verde?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todo verde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o sea todo se me nubló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A1: ¿no han venido?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no / y luego este / no pos total o sea / terminamos ya / nos llevaron al seguro &lt;observación_complementaria = ”se refiere al Instituto Mexicano del Seguro Social”/&gt; y todo / nos checaron / y luego / y ahorita / ahorita en / la actualidad / un flash de una foto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te pega &lt;risas = ”E”/&gt;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me molesta bastante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has de cuenta que me dan un golpe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toman el flashaz</w:t>
      </w:r>
      <w:r w:rsidRPr="00AF4943">
        <w:rPr>
          <w:rFonts w:ascii="Arial" w:hAnsi="Arial" w:cs="Arial"/>
          <w:sz w:val="22"/>
          <w:szCs w:val="22"/>
        </w:rPr>
        <w:t xml:space="preserve">o y / me cubro hasta la cara y yo / y sí veo que alguien va a tomar fotos / me la cubro de volada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sí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I: de que me saca de onda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te frickea 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me / como que / no has de cuenta que / como si fuera un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flamazo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que / te llega así de repente un destello muy grande y / me quedo así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me quedo así de que / no puedo ver hasta que se me borre otra vez todo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ponle un minuto así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también este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una vez que andábamos en Reynosa / hola / este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andábamos en Reynosa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estanos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poniendo unas / una estructura muy grande // no pues estamos yo y un amigo / de suerte que traía yo arnés / y él también /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se vino un ventarrón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muy muy fuerte / nosotros estábamos cargando una hoja muy grande / y nos ganó el peso de la hoja y / nos quedamos / quedamos colgados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¡ah! ¡órale!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era una altura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¿qué te diré? de unos cuatro cinco metros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¡ssssh!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</w:t>
      </w:r>
      <w:r>
        <w:rPr>
          <w:rFonts w:ascii="Arial" w:hAnsi="Arial" w:cs="Arial"/>
          <w:sz w:val="22"/>
          <w:szCs w:val="22"/>
        </w:rPr>
        <w:t>ero pos son de esas vez que tú d</w:t>
      </w:r>
      <w:r w:rsidRPr="00AF4943">
        <w:rPr>
          <w:rFonts w:ascii="Arial" w:hAnsi="Arial" w:cs="Arial"/>
          <w:sz w:val="22"/>
          <w:szCs w:val="22"/>
        </w:rPr>
        <w:t>ices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la cuentas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te caes y / quedas en el / en el piso en el / piso sólido / de que te sacas de onda de que / qué pedo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&lt;tiempo = ”11:43”/&gt; 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o sea / hasta das gracias a dios ¿verdad? / y / pos así me pasó / esas dos cosas que o sea 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quisiera que no me volvieran a pasar ¿verdad?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tira a león &lt;observación_complementaria = ”frase usada para referirse a ignorar, evadir</w:t>
      </w:r>
      <w:r>
        <w:rPr>
          <w:rFonts w:ascii="Arial" w:hAnsi="Arial" w:cs="Arial"/>
          <w:sz w:val="22"/>
          <w:szCs w:val="22"/>
        </w:rPr>
        <w:t>”</w:t>
      </w:r>
      <w:r w:rsidRPr="00AF4943">
        <w:rPr>
          <w:rFonts w:ascii="Arial" w:hAnsi="Arial" w:cs="Arial"/>
          <w:sz w:val="22"/>
          <w:szCs w:val="22"/>
        </w:rPr>
        <w:t>/&gt; / y / y por ejemplo en el trabajo sí dices que has conocido un chorro de partes de México ¿qué partes has conocido / que te han gustado?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por decir / lo que más me gustó fue / la Playa del Carmen en Cancún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 xml:space="preserve">E: ¡ah! neta / sí 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I: está / súper linda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¿cómo es ahí? / yo nunca he ido / he visto fotos así pero no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pos la verdad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 w:rsidRPr="00AF4943">
        <w:rPr>
          <w:rFonts w:ascii="Arial" w:hAnsi="Arial" w:cs="Arial"/>
          <w:sz w:val="22"/>
          <w:szCs w:val="22"/>
        </w:rPr>
        <w:t xml:space="preserve"> que / o sea / que te pueda platicar o sea es una / parte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súper limpia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súper cara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también sobre todo pero nosotros como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íbanos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en / labores del trabajo / y casi trabajábamos para pura gente que tenía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bares así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que para hacerles la cavita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para congelar los mariscos y todo eso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sí / sí 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a nosotros nos salía de grapa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era lo bueno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 / ahora / lo que es Tabasco / no sé sí viste lo de / las noticias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¡ah! sí lo de /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nosotros estábanos en el pueblo que se llama Nacajuca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ahí estuvimos trabajando / ahí estaba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¡súper! / con ganas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porque has de cuenta que estábanos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nosotros en una casa / y atrás había / sembradíos de / nueces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que cocos y todo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o sea /</w:t>
      </w:r>
      <w:r>
        <w:rPr>
          <w:rFonts w:ascii="Arial" w:hAnsi="Arial" w:cs="Arial"/>
          <w:sz w:val="22"/>
          <w:szCs w:val="22"/>
        </w:rPr>
        <w:t xml:space="preserve"> y</w:t>
      </w:r>
      <w:r w:rsidRPr="00AF4943">
        <w:rPr>
          <w:rFonts w:ascii="Arial" w:hAnsi="Arial" w:cs="Arial"/>
          <w:sz w:val="22"/>
          <w:szCs w:val="22"/>
        </w:rPr>
        <w:t>o jamás había visto cómo se daban los cocos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¿cómo se dan los cocos?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o sea lo que es una / palma / larga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2BE1">
        <w:rPr>
          <w:rFonts w:ascii="Arial" w:hAnsi="Arial" w:cs="Arial"/>
          <w:sz w:val="22"/>
          <w:szCs w:val="22"/>
        </w:rPr>
        <w:t>I: y el coco se da ahí</w:t>
      </w:r>
      <w:r w:rsidRPr="00AF4943">
        <w:rPr>
          <w:rFonts w:ascii="Arial" w:hAnsi="Arial" w:cs="Arial"/>
          <w:sz w:val="22"/>
          <w:szCs w:val="22"/>
        </w:rPr>
        <w:t xml:space="preserve"> está arriba pero / te digo y o sea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jamás había visto eso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digamos de que / yo me imaginaba que eran así como / tierras así como la gente que siembra en los ranchos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&lt;tiempo= ”12:57”/&gt; mjm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tantos / árboles y / todo esto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nada / allá está en la ciudad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por decir en la avenida / principal de / de allá de Tabasco / en el camellón de un medio / las palmeras y con cocos arriba y todo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unas ardillas negras comiéndose los cocos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¡ah! ¿sí? / qué raro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nosotros allá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buscábanos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los cocos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buscábanos las manzanas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la famosa manzanita que trae el coco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¡ah! sí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allá me / tocó ver una cosa / unas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tortugas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que le dicen huachitonte / algo así / hasta eso me traje un caparazón de tortuga de allá de esas &lt;risas = E”/&gt;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&lt;risas = ”E”/&gt; ¿neta?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allá has de cuenta que así caminando las agarraban y ya tenían la lumbre prendida / y así / caminando las metían ahí están las tortuguitas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pobrecitas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o sea con las patas y todo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luego ya nomás se cocían y la raza les cortaba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por decir de lo de abajo / les cortaba / a los dos lados poquito y con una cuchara así estaban come y come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¡ah!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mames / se las comían así crudas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sí o sea / ya / ya cocidas y todo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F4943">
        <w:rPr>
          <w:rFonts w:ascii="Arial" w:hAnsi="Arial" w:cs="Arial"/>
          <w:sz w:val="22"/>
          <w:szCs w:val="22"/>
          <w:lang w:val="pt-BR"/>
        </w:rPr>
        <w:t>A2: papi ¿me compras chocolatitos?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ahorita voy mi hija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/ te sacabas de onda porque ni las tripas ni nada así / así todo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&lt;tiempo =”13:59”/&gt; en crudo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luego / nos gustaba mucho ir a una parte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ahí donde comemos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E86871">
        <w:rPr>
          <w:rFonts w:ascii="Arial" w:hAnsi="Arial" w:cs="Arial"/>
          <w:sz w:val="22"/>
          <w:szCs w:val="22"/>
        </w:rPr>
        <w:t>I: ¡no! ¿qué tiene? / ¡no! que mondongo / frijoles charros / consomé barbacoa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uno se queda así ¡no! mondongo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pos ¿qué chingados es el mondongo?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¡no! pos que el menudo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consomé barbacoa / pues la carne pero en salsa roja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y ¿cómo?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la barbacoa / la barbacoa / en salsa roja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hay unos tamales bien sabrosos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o sea lo que eran / lo que dicen / los famosos tamales veracruzanos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sí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pero has de cuenta que / en vez de / que fuera Maseca / era como puro sebito / o sea sí estaba / está muy buena la comida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la costumbres de allá / bien raras en la mañana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que tacos de tenazas / que tacos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pescado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como decir aquí / no pos ¿qué? va / ¡n’ombre! pos que unos taquitos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barbacoa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a vapor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barbacoa / que unos de vapor y no allá / no allá eran tacos de pescado / tacos de tenaza de pescado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tacos de pulpo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por el marisco que está ahí cerca / el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todo eso y para todo / allá usaban mucho la cebolla morada / y el frijol negro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lo usaban bastante / allá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lo que sí no servía era la carne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la carne la más chida es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/ la más chida es aquí / allá varia raza por decir / estábamos en una empacadora allá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 la carne la llevaban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carne Vigar / algo así de aquí / para allá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y allá hicimos varias veces nosotros carne asada / allá ellos se echan su carne asada pero has de cuenta que nomás era la carne / y las tortillas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una salsa / cuando nosotros la hicimos allá ¡no! pu</w:t>
      </w:r>
      <w:r>
        <w:rPr>
          <w:rFonts w:ascii="Arial" w:hAnsi="Arial" w:cs="Arial"/>
          <w:sz w:val="22"/>
          <w:szCs w:val="22"/>
        </w:rPr>
        <w:t>e</w:t>
      </w:r>
      <w:r w:rsidRPr="00AF4943">
        <w:rPr>
          <w:rFonts w:ascii="Arial" w:hAnsi="Arial" w:cs="Arial"/>
          <w:sz w:val="22"/>
          <w:szCs w:val="22"/>
        </w:rPr>
        <w:t xml:space="preserve">s que con salchicha y con cebollita asada pico de gallo tostadas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¿cómo la haces tú aquí?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pos aquí has de cuenta pos compras / lo que es un / un pedacito de carne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cebollita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asada y / picadita en pico de gallo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unos frijolitos refritos por un lado / una buena salsita y sus / sus respectivas cervecitas ¿verdad? &lt;risas =”I”/&gt; /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o sea / nosotros así la hicimos allá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y ya cada vez que la raza quería carne por decir los patrones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F4943">
        <w:rPr>
          <w:rFonts w:ascii="Arial" w:hAnsi="Arial" w:cs="Arial"/>
          <w:sz w:val="22"/>
          <w:szCs w:val="22"/>
        </w:rPr>
        <w:t>I: ¡no!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 ¡háblenle a los norteños!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 </w:t>
      </w:r>
      <w:r w:rsidRPr="003879A6">
        <w:rPr>
          <w:rFonts w:ascii="Arial" w:hAnsi="Arial" w:cs="Arial"/>
          <w:sz w:val="22"/>
          <w:szCs w:val="22"/>
          <w:lang w:val="pt-BR"/>
        </w:rPr>
        <w:t>&lt;risas = ”E”/&gt;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 xml:space="preserve">E: para que les preparen carne 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para la carne y ya ellos pagaban todo el pedo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y estaba con madre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¿y tú sabes cocinar algo así de</w:t>
      </w:r>
      <w:r>
        <w:rPr>
          <w:rFonts w:ascii="Arial" w:hAnsi="Arial" w:cs="Arial"/>
          <w:sz w:val="22"/>
          <w:szCs w:val="22"/>
        </w:rPr>
        <w:t>?</w:t>
      </w:r>
      <w:r w:rsidRPr="00AF4943">
        <w:rPr>
          <w:rFonts w:ascii="Arial" w:hAnsi="Arial" w:cs="Arial"/>
          <w:sz w:val="22"/>
          <w:szCs w:val="22"/>
        </w:rPr>
        <w:t xml:space="preserve"> / por ejemplo la fritada / no ¿cómo se llama la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la discada? / ¿sí la sabes hacer?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&lt;tiempo = ”16:04”/&gt; pos / yo / yo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¿cómo la haces?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es por nada pero yo</w:t>
      </w:r>
      <w:r>
        <w:rPr>
          <w:rFonts w:ascii="Arial" w:hAnsi="Arial" w:cs="Arial"/>
          <w:sz w:val="22"/>
          <w:szCs w:val="22"/>
        </w:rPr>
        <w:t xml:space="preserve"> / yo te sé</w:t>
      </w:r>
      <w:r w:rsidRPr="00AF4943">
        <w:rPr>
          <w:rFonts w:ascii="Arial" w:hAnsi="Arial" w:cs="Arial"/>
          <w:sz w:val="22"/>
          <w:szCs w:val="22"/>
        </w:rPr>
        <w:t xml:space="preserve"> hacer todo o sea mi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mi señora en realidad ella casi no cocina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no cocina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el que cocina soy yo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 / ¿qué sabes cocinar?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/ yo te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yo te sé hacer un mole / te sé hacer un caldo de verduras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¿cómo haces el mole?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el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el mole pos has de cuenta pos que coces el pollo / lo coces y luego agarras el // mande / vete para adentro mi hija ahorita voy / ¿qué quieres?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A1: ¿te digo algo? / vamos a ir abajo a comprar chicharroncitos / allá abajito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a ver deja contestar yo / hola sí sí / estoy de hecho en medio de una entrevista / sí / sí ¿por qué? / ¡ah! no no no / sí sí está bien lo que pasa es que ella se / se quedó haciendo una entrevis</w:t>
      </w:r>
      <w:r>
        <w:rPr>
          <w:rFonts w:ascii="Arial" w:hAnsi="Arial" w:cs="Arial"/>
          <w:sz w:val="22"/>
          <w:szCs w:val="22"/>
        </w:rPr>
        <w:t xml:space="preserve">- </w:t>
      </w:r>
      <w:r w:rsidRPr="00AF4943">
        <w:rPr>
          <w:rFonts w:ascii="Arial" w:hAnsi="Arial" w:cs="Arial"/>
          <w:sz w:val="22"/>
          <w:szCs w:val="22"/>
        </w:rPr>
        <w:t>/ digo platicando con alguien y yo me desesperé y fui a buscar un informante / y de hecho estoy hablando con uno / sólo que / no / no no hay cuidado / sólo que contesté el teléfono porque pensé precisamente que podía ser Florencia / sí / pero dile que estoy aquí en / en / como a una cuadra de donde dejamos el coche y estoy haciendo un</w:t>
      </w:r>
      <w:r>
        <w:rPr>
          <w:rFonts w:ascii="Arial" w:hAnsi="Arial" w:cs="Arial"/>
          <w:sz w:val="22"/>
          <w:szCs w:val="22"/>
        </w:rPr>
        <w:t>-</w:t>
      </w:r>
      <w:r w:rsidRPr="00AF4943">
        <w:rPr>
          <w:rFonts w:ascii="Arial" w:hAnsi="Arial" w:cs="Arial"/>
          <w:sz w:val="22"/>
          <w:szCs w:val="22"/>
        </w:rPr>
        <w:t xml:space="preserve"> / una / un</w:t>
      </w:r>
      <w:r>
        <w:rPr>
          <w:rFonts w:ascii="Arial" w:hAnsi="Arial" w:cs="Arial"/>
          <w:sz w:val="22"/>
          <w:szCs w:val="22"/>
        </w:rPr>
        <w:t>a entrevista / ¡órale! / órale bye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/ 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me estabas diciendo que eres bien bueno para la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para la cocina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para la cocina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sí lo que sea de cada quien sí / o sea te digo no es por crecerme nomás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sino que fue que desde yo muy chico o sea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¿que te diré? pos mis / papás trabajaban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yo y mi hermano nos quedamos solos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pos / pos te tienes que hacer a la idea que tienes que hacer algo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empecé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haciendo / huevos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pero yo no les ponía aceite / a los huevos &lt;risas = ”todos”/&gt; / o sea / así los hacía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no ya de repente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pues ya vas experimentando más vas viendo más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y ya vas haciendo más cosas / ya de repente cuando / empecé a agarrar que unas chuletas / que con zanahoria / con papa / con chile morrón / en caldo y luego con puré de tomate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mjm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 xml:space="preserve">I: dos cuadritos de consomé 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qué sabroso ¿no? / ya vas haciendo eso y luego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también ya que / no pos que te fijas como hacen la carne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la milanesa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enpanizada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no pos también ahí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le haces la lucha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el mole / y que la fregada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 / pero ya el mole y algo así está más difícil / ¿cómo haces tú el mole? / ¿cómo lo preparas?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te digo sea lo que es este / cocer el pollo / lo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coces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ya lo dejas que se enfríe / porque sí lo dejas caliente chupa el sabor del mole para adentro y / se pierde mucho el encanto ¿verdad? / y ya teniéndolo así / puedes agarrar chile colorado / ya hervido / molerlo y luego ya le pones el / frasquito de mole / le pones / un ajito / o dos ajitos para que agarre / sabor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ya metes el pollo / le echas lo que es todo / lo que es el frasquito de mole y el chile colorado / ya / molido la salsa del chile colorado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lo pones y ya lo dejas que hierva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sí / ¿y tú vives / tú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tú dices que tus papás trabajaban y / entonces tú tenías que cocinar</w:t>
      </w:r>
      <w:r>
        <w:rPr>
          <w:rFonts w:ascii="Arial" w:hAnsi="Arial" w:cs="Arial"/>
          <w:sz w:val="22"/>
          <w:szCs w:val="22"/>
        </w:rPr>
        <w:t>?</w:t>
      </w:r>
      <w:r w:rsidRPr="00AF4943">
        <w:rPr>
          <w:rFonts w:ascii="Arial" w:hAnsi="Arial" w:cs="Arial"/>
          <w:sz w:val="22"/>
          <w:szCs w:val="22"/>
        </w:rPr>
        <w:t xml:space="preserve"> / ¿tú vives con tus papás ahorita?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ahorita vivo con mis papás ya ya estoy casado gracias a dios / tengo dos hijas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pero vives con tus papás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pero vivo con ellos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 / y / e</w:t>
      </w:r>
      <w:r>
        <w:rPr>
          <w:rFonts w:ascii="Arial" w:hAnsi="Arial" w:cs="Arial"/>
          <w:sz w:val="22"/>
          <w:szCs w:val="22"/>
        </w:rPr>
        <w:t xml:space="preserve">h </w:t>
      </w:r>
      <w:r w:rsidRPr="00AF4943">
        <w:rPr>
          <w:rFonts w:ascii="Arial" w:hAnsi="Arial" w:cs="Arial"/>
          <w:sz w:val="22"/>
          <w:szCs w:val="22"/>
        </w:rPr>
        <w:t>¿y algún día piensas irte de tu casa y tener tu casa?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/ sí no aquí ya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porque pos somos / somos cinco de familia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por decir mi hermana la mayor ya está casada y ya tiene su casa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E. ¡órale!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pero estoy yo y hay tres hermanos más / digamos que yo vivo allá en unos cuartos que ellos me prestaron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pero aquí tengo a tres hermanos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tengo una hermana de veintiún años que no tarda en casarse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tengo mis otros dos hermanillos / y que tú dices ¡ájale! el día que se casen / uno tiene más la oportunidad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de tener una casa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pos </w:t>
      </w:r>
      <w:r w:rsidRPr="001451E3">
        <w:rPr>
          <w:rFonts w:ascii="Arial" w:hAnsi="Arial" w:cs="Arial"/>
          <w:sz w:val="22"/>
          <w:szCs w:val="22"/>
        </w:rPr>
        <w:t>que ellos</w:t>
      </w:r>
      <w:r w:rsidRPr="00AF4943">
        <w:rPr>
          <w:rFonts w:ascii="Arial" w:hAnsi="Arial" w:cs="Arial"/>
          <w:sz w:val="22"/>
          <w:szCs w:val="22"/>
        </w:rPr>
        <w:t xml:space="preserve"> ¿verdad?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así al igual yo / no sé / si ahora en diciembre o en enero me dan una casa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 chido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me voy de aquí / que / aunque no quisiera irme no sé por qué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¿te gusta aquí / se te hace cómodo?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o sea más que nada por de mi / de mis / papás porque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están malos los dos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¿están enfermos?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están enfermos / y o sea más que nada por eso / por estar cerca de ellos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para estar al pendiente porque pos ¿te imaginas? mi hermana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mi hermana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 bien parrandera de 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le gusta ir a los bailes andar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en los antros y todo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mis otros dos hermanillos / una tiene quince años el otro trece / has de cuenta que van entrando a la edad de la pubertad que / andan así en chinga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&lt;tiempo = ”20:30”/&gt; sí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en cotorreo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el cotorreo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y mis jefes ya se quedan solos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más que nada por eso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se te hace chido quedarte a cuidarlos aquí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sí o sea se me hace bien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pero tú / ¿tú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sí quieres así como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eh / mejorar económicamente y tener</w:t>
      </w:r>
      <w:r>
        <w:rPr>
          <w:rFonts w:ascii="Arial" w:hAnsi="Arial" w:cs="Arial"/>
          <w:sz w:val="22"/>
          <w:szCs w:val="22"/>
        </w:rPr>
        <w:t>?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fíjate que sí / si hasta eso yo tenía / un / ¿qué te diré? / pos tengo un poco de estar ahorrando dinero porque antes también me la pasaba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pedote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o sea me me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me valía ¿verdad?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puras broncas y broncas con la señora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y luego pos andando en el pedo pos que las drogas y todo eso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vas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Entonces también te vas metiendo ¿verdad? / te vas clavando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que te saca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de onda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ponle ahorita no te digo que soy un santo ¿verdad?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pero a comparación de antes se me hace que ya voy siendo angelito &lt;risas =”todos”/&gt;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¿pero por qué lo haces? / porque quieres mejorar / así en tu casa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más que nada por las broncas con mi señora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porque te imaginas / tengo dos hijas / ponle 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de repente se va o se queda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hay pedo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cualquiera de las dos cosas / pero pos la imagen o sea para las niñas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o sea está / está bien cabrón de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sí / que su papá bien pedote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llega bien pedo y loco y la chingada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&lt;risas = ”E”/&gt;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&lt;tiempo = ”21:37”/&gt; y / te ven ellas y que / no ¡qué onda!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una vez dejé de tomar nueve meses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¡ay!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luego mi hija bien contenta le decía a mi mamá y a mi papá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 mi papá ya no toma mi papi no toma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¡ah qué chido!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¡ándale! y de repente que llega el papá bien pedote &lt;risas=”I”/&gt; /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¿no que ya no ibas a tomar papi?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pos no mi hija me obligaron &lt;risas = ”todos”/&gt;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 ya no tomes ya no quiero que tomes / y antes yo era de que todos los días todos bien pedo y loco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aquí / con la caguama y el gallo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o sea / todos los días me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yo todos los días me / salía del jale / y antes agarraba un chingo de lana y vámonos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todos los días salía del jale /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todo el día me ponía pedo y loco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a las dos tres de la mañana / para las siete ocho de la mañana ya estaba en pie para ir me a jalar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me iba a jalar y hacía mis trueques y mis tranzas y todo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para tener dinero pero era para la borracha / no para estar mejor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era para la borrachera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no no para estar mejor es lo que pensamos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hasta eso yo me fijo que hasta orita / he desperdiciado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pero bastante dinero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E62763">
        <w:rPr>
          <w:rFonts w:ascii="Arial" w:hAnsi="Arial" w:cs="Arial"/>
          <w:sz w:val="22"/>
          <w:szCs w:val="22"/>
        </w:rPr>
        <w:t>I: has de cuenta</w:t>
      </w:r>
      <w:r w:rsidRPr="00AF4943">
        <w:rPr>
          <w:rFonts w:ascii="Arial" w:hAnsi="Arial" w:cs="Arial"/>
          <w:sz w:val="22"/>
          <w:szCs w:val="22"/>
        </w:rPr>
        <w:t xml:space="preserve"> que yo estuve jalando con un camarada / en la reventa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lo que fue la expo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todos los días me traía yo mil quinientos pesos para la casa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¡sh!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todos los días a diario mil quinientos mil quinientos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¿y los guardabas o te los tomabas?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¡n’ombre! me los chingaba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¡me los tomaba!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¡chale!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luego por decir orita 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estoy juntando yo para un carro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F0670F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0670F">
        <w:rPr>
          <w:rFonts w:ascii="Arial" w:hAnsi="Arial" w:cs="Arial"/>
          <w:sz w:val="22"/>
          <w:szCs w:val="22"/>
          <w:lang w:val="pt-BR"/>
        </w:rPr>
        <w:t>E: mjm</w:t>
      </w:r>
    </w:p>
    <w:p w:rsidR="00497F73" w:rsidRPr="00F0670F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0670F">
        <w:rPr>
          <w:rFonts w:ascii="Arial" w:hAnsi="Arial" w:cs="Arial"/>
          <w:sz w:val="22"/>
          <w:szCs w:val="22"/>
          <w:lang w:val="pt-BR"/>
        </w:rPr>
        <w:t>I: digo ¡ah! chingado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cómo te hubiera servido esa feria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¿verdad?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en ese tiempo ganaba mil quinientos diarios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hubiera guardado mil diarios ¿verdad?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qué bueno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quinientos para la señora /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ya tuviera un carro / digamos chingón ¿verdad?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chido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no nada hasta orita estoy pensando ya cuando quiero un carro ¿verdad?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 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orita estoy en 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so / me metí a tandas y la chinga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da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 / ¿y ahorita crees 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¿cómo ves la situación económica? / ¿crees que es difícil?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no / no es difícil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¿por qué no?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porque donde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trabajo / o sea me va bien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aparte o sea / aparte en mi trabajo en el bar / ahí me va bien / digamos que mi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sueldo por semana / digamos que viene siendo tres mil pesos ahí / pero mi papá en el negocio que tiene él / yo voy y lo ayudo por decir él me manda/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 ¡no! vete a la agencia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 / papá tiene una cantina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vete a la agencia / a checarme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lo que me surtieron o que ve por el cheque / mensual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que ve por la bonificación y esto / y has de cuenta voy yo / y ya regreso y / voy con mi papá y ya son mil / mil quinientos que me da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más feria / o sea que / por feria / por feria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sí tienes &lt;¿verdad?&gt; / por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trabajo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el pedo es juntar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&lt;ruido = "I aclara la garganta"/&gt; feria sí hay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¡qué chido!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el pedo es / saberlos guardar o sea / a veces uno no sabe guardar y te sacas de onda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en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entonces se puede decir que tú no eres mu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/ como hogareño familiar sino más / de amigos y así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sí ¡ándale!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¡n’ombre! si / fíjate que a mí me decía mi / mi señora / ¡n’ombre!</w:t>
      </w:r>
      <w:r>
        <w:rPr>
          <w:rFonts w:ascii="Arial" w:hAnsi="Arial" w:cs="Arial"/>
          <w:sz w:val="22"/>
          <w:szCs w:val="22"/>
        </w:rPr>
        <w:t xml:space="preserve">  </w:t>
      </w:r>
      <w:r w:rsidRPr="00AF4943">
        <w:rPr>
          <w:rFonts w:ascii="Arial" w:hAnsi="Arial" w:cs="Arial"/>
          <w:sz w:val="22"/>
          <w:szCs w:val="22"/>
        </w:rPr>
        <w:t>seguro te la pasas con las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putas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que esto y que el otro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tabs>
          <w:tab w:val="left" w:pos="4253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sí &lt;risas = ”E”/&gt; y con tus compas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le digo ¡n’ombre!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te digo que no me gustan las viejas porque sí me gustan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pero yo voy por las putas / yo voy a los teibol &lt;observación_complementaria = ”quiere decir table de table dance”/&gt; por ellas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pero yo voy a sacarlas para llevarlas a la presa al billar a la chingada ya de cotorreo &lt;observación_complementaria = ” se refiere a una reunión entre amigos o fiesta ” /&gt; / yo en un lugar no me quedo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&lt;risas = ”todos”/&gt; / y una vez / la llevé a la presa a mi señora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dice ¡n’ombre! llévame o sea así como / te vas tú de repente en las noches /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la vi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pues ándale / ya ora me quiero desaparecer y me pone cola de que no no vas &lt;risas = ”I”/&gt;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ya sabe cómo está el pedo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ya sabe a lo que va uno &lt;risas = ”todos”/&gt;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cómo está todo el pedo allá / ya me dice que no y no no no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llévame y / que la chingada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pero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&lt;tiempo = ”24:49”/&gt; ¿tú qué es lo que haces con tus compas / con tus amigos cuando te juntas con ellos?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pos has de cuenta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yo acostumbro bastante el vodka y el whisky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cerveza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se diga también / por decir yo salgo de aquí de la casa / le hablo a la raza por decir salgo el domingo en la mañana y le hablo a la raza</w:t>
      </w:r>
      <w:r>
        <w:rPr>
          <w:rFonts w:ascii="Arial" w:hAnsi="Arial" w:cs="Arial"/>
          <w:sz w:val="22"/>
          <w:szCs w:val="22"/>
        </w:rPr>
        <w:t xml:space="preserve"> / </w:t>
      </w:r>
      <w:r w:rsidRPr="00AF4943">
        <w:rPr>
          <w:rFonts w:ascii="Arial" w:hAnsi="Arial" w:cs="Arial"/>
          <w:sz w:val="22"/>
          <w:szCs w:val="22"/>
        </w:rPr>
        <w:t xml:space="preserve">¿qué onda sabes qué? / pues a las diez once de la noche nos vemos ahí en el / </w:t>
      </w:r>
      <w:r>
        <w:rPr>
          <w:rFonts w:ascii="Arial" w:hAnsi="Arial" w:cs="Arial"/>
          <w:sz w:val="22"/>
          <w:szCs w:val="22"/>
        </w:rPr>
        <w:t xml:space="preserve">LP  </w:t>
      </w:r>
      <w:r w:rsidRPr="00AF4943">
        <w:rPr>
          <w:rFonts w:ascii="Arial" w:hAnsi="Arial" w:cs="Arial"/>
          <w:sz w:val="22"/>
          <w:szCs w:val="22"/>
        </w:rPr>
        <w:t>una disco / que abre los domingos ahí en el centro / en el barrio antiguo /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 pos 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 / ¡n’ombre! nos vamos y ya / cada quien un botellita de whisky / somos cinco o seis cabrones / digamos que compramos entre todos unas diez botellas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estamos tomando / y luego ya / cierran a las dos de la mañana / ¿qué? pos vamos a darle para allá para la cortina de la presa / y de las viejas que agarramos ahí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pos vámonos también ellas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luego / ya estando allá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 oye pos cómo ves si nos traemos unas líneas y un pasecito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simón &lt;risas = ”E”/&gt;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pues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ya &lt;risas = ”E”/&gt; se les amanece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pos has de cuenta pues la clásica nunca falta de que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 oye tengo un teléfono de un amigo / y sí viene hasta acá pero por una feria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pos sí ahí le empiezas a juntar una lana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es caro ¿no? / ese pedo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sí es muy caro la verdad</w:t>
      </w:r>
      <w:r>
        <w:rPr>
          <w:rFonts w:ascii="Arial" w:hAnsi="Arial" w:cs="Arial"/>
          <w:sz w:val="22"/>
          <w:szCs w:val="22"/>
        </w:rPr>
        <w:t xml:space="preserve"> /</w:t>
      </w:r>
      <w:r w:rsidRPr="00AF4943">
        <w:rPr>
          <w:rFonts w:ascii="Arial" w:hAnsi="Arial" w:cs="Arial"/>
          <w:sz w:val="22"/>
          <w:szCs w:val="22"/>
        </w:rPr>
        <w:t xml:space="preserve"> no dile que traiga unos tres mil pesos de / de mugrero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 vamos a decir unos tres mil ya le das quinientos para él por el flete ¿verdad?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símón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pero a veces / toca que el chavo va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también se queda agarrando el pedo con nosotros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hasta se gasta la lana ahí mismo &lt;risas = ”I”/&gt;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y saca más coca ahí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saca más mugrero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sí / nos ha pasado bastantes veces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simón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luego ya llegas aquí a la casa y / chingada madre pues / oye pos sí yo traía tres mil pesos anoche ahorita traigo quinientos pesos / en qué chingados me lo chingué</w:t>
      </w:r>
      <w:r>
        <w:rPr>
          <w:rFonts w:ascii="Arial" w:hAnsi="Arial" w:cs="Arial"/>
          <w:sz w:val="22"/>
          <w:szCs w:val="22"/>
        </w:rPr>
        <w:t xml:space="preserve">  </w:t>
      </w:r>
      <w:r w:rsidRPr="00AF49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pos en qué con las viejas en el pedo y la loquera chingado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con los compas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pues es lo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entonces tú no / tú no eres muy hogareño que te pa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por ejemplo en navidad y año nuevo ¿qué es lo que haces?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lo que son esas fechas yo no tomo / el veinticuatro no tomo ni el último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¿qué es lo que haces?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yo me la paso con mi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con mi familia / con mi señora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por decir mi señora dice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Juan / me voy a echar unas cheves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simón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¡ah! no / pos la ando cuidando ahí a ella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¿y por qué prefieres a tu familia que los amigos en esas fechas?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Pos no sé / o sea / en realidad es cuando me vienen más recuerdos porque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en la infancia uno / bueno al menos yo no tuve digamos un regalo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de navidad chido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chingón o sea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así como el que yo le regalo a mis hijas ahora en la actualidad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ellas / me piden regalo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dos mil tres mil pesos / por decir un carro eléctrico y se los compro / que un peinador y que una barbie y la chingada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se los compro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yo en realidad nunca tuve eso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yo si tuve un chingado carro / un pinche trailer de veinte pesos y la chingada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fue un chingo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pos será por eso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antes / se llegaba el día último era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digamos como cualquier día para nosotros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mjm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era cuando mi papá también era muy borracho / mi papá se quedaba tirado en la calle y todo el pedo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&lt;tiempo=”27:24”/&gt; ¡órale!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por eso / será que nunca tuvimos / así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como / ¡ajá! / y ahorita que ya hay más como nietos y esa onda se pone un poco más chido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/ ahora / pos ya hay más manera de / agarrar lana y / billetes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simón / qué chido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ahora ya te la pasas aquí en la casa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¿y qué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que los tamalitos y la chingada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¿qué es lo que hacen? / ¿cómo es una navidad aquí en tu casa?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mira aquí la navidad nos la pasamos / pos ir a lo que es el rosario / acostar el niño dios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mjm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I: invitamos a mis suegros / invitamos a mucho s / amigos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mjm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de la familia y viene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bastante raza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viene bastante / bastante raza aquí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vienen amigos míos que son bien locos y bien pedales &lt;observación_complementaria = ”se refiere a alcohólicos ” /&gt; / pero pos ellos saben que ni yo en mi casa tomo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respetan ¿no?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también ellos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oye Juan pues / orita acabando vamos para allá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pos orita echo una vuelta ¿verdad?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pero pu </w:t>
      </w:r>
      <w:r w:rsidRPr="00AF4943">
        <w:rPr>
          <w:rFonts w:ascii="Arial" w:hAnsi="Arial" w:cs="Arial"/>
          <w:sz w:val="22"/>
          <w:szCs w:val="22"/>
        </w:rPr>
        <w:t>/ me quemo aquí / ellos ya se van / me quedo no a la una / dos de la mañana / no pos que mis jefes / no pos que ya vamos a dormir / bueno al rato vengo voy a echar una vuelta ya voy con los amigos un rato y luego ya me voy con la familia de mi señora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allá con la familia de mi señora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están todos tomando y la chingada cantando con la guitarra y todo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ahí / hay uno que / un tío de mi esposa que se llama Roberto / le decimos Robe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¡eh! ¿qué onda Robe? échate esta canción / no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 cara compadre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vaya por un cartón de caguama </w:t>
      </w:r>
      <w:r>
        <w:rPr>
          <w:rFonts w:ascii="Arial" w:hAnsi="Arial" w:cs="Arial"/>
          <w:sz w:val="22"/>
          <w:szCs w:val="22"/>
        </w:rPr>
        <w:t>y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me la echo &lt;risas = ”I”/&gt;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es cara la canción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me la echo y la chingada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o sea / a toda madre las pachangas / lo que sea de cada quien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pero yo estoy ahí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¡órales! una cheve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te digo no tomo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en cuestión de / a como agarro el pedo ¿verdad? / pero que una cheve / agarro una media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digamos que en toda la noche me eché unas cinco medias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unas cinco cervezas nomás / y ya / y mi señora que vodka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cheve mi vieja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buena para el pinche vino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en chinga ella y yo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yo esos días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¿No?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luego que el día último / no el día último también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¿qué onda? una cheve ¡eh!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una o dos / tres / igual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tranquilón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tranquilón y pidiendo canciones y todo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la raza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pues que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¡eh! Árboles de la Barranca no compadre esa es muy cara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¡eh! / Veinticinco Rosas de Joan Sebastián y que Tatuajes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que esto y lo otro ¿verdad? / entre toda la raza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compadre esa es cara compadre y / la clásica de todos / oye que no hay cigarros / no pos ahí va uno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le vale madre a uno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trai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feria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trais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un paquete de cigarros ahí para toda la raza y ¡sobres!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ya en la mañana todos crudos todos ¡por anca la chingada!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¿saben qué? ya me voy / pero hay varia raza que le amanece y me quedo yo así / cabra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sí / pues sí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mi suegra muy buena para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para el chupe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para tomar / ¡órale!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ellas se agarran tomando vino / y n’ombre la agarran desde el día último hasta el día dos la vienen parando &lt;risas =”E”/&gt; / agarran tres cuatro días de peda &lt;risas = ”E”/&gt; / cosa que / yo también lo he hecho pero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casi ya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o sea ge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generalmente esas fechas te tranquilizas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estás más con tu familia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no tomo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con tus hijas / y así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cuando cumplo años yo / lo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¿cuándo cumples años?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es el veintidós de agosto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¿qué haces?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 la fecha que cumplo años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me agarro el pedo y agarro hasta una semana &lt;risas =”I”/&gt; / la agarro aquí con la raza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con tus compas / ¿no es con tu familia?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aquí con la raza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por decir la agarro y / le digo yo a la raza ¿saben qué? va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monos para / Matamoros / a quedar pedo ¿verdad?/ ya junté una feriecita más que nada para eso / no pos ahí vamos para allá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¿cómo es ahí la playa Bagdad?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pos la verdad no está muy bonita que digamos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pero / pos como es lo más cercano y lo más barato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está más con madre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¿verdad?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pero ¿cómo es así el lugar?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pos has de cuenta que va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s / digamos que / es como sí llegaras a la presa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un negocio aquí y allá / sucio / sucio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¿sí?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I: está sucio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¡ajá!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muy barato / pero está con / tigo está con madre porque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más que nada / tú / yo digo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pos ¿saben qué? vámonos para Matamoros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ya / se lleva unos / unos diez mil pesos / cinco mil diez mil pesos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te los llevas / y luego de repente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oye que aquí esta / y que ahí viene aquel güey para acá / también trae raza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o sea varia raza que también se junta allá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que se va los fines de semana pues está aquí a tres horas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es la playa más cerca ¿no?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es la playa más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cercas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te vas y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¡n’ombre! que te empieza topar raza y luego que cotorreas viejas y la chingada / pues ya cuando vas ya más o menos ya te ubicas donde 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ndan / y ¡eh! allá andan aquellas viejas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simón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o sea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se hace el cotorreo chido lo de / esa playa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el lugar físico / no no está chido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no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el cotorreo es lo chido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no es tanto la playa sino que / es el cotorreo con las viejas chingadas / y luego ahí está un pueblo que se llama Valle Hermoso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&lt;tiempo = ”31:37”/&gt;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oye que en Valle Hermoso hay un ch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go de billares / pos ahí vas para Valle Hermoso a los billares / esta media hora allá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simón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ahí bajas no / pues que un chingo de billares oye pos ahí vas a los billares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con viejas y la madre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luego / te vas a una termoeléctrica que está ahí / y luego para atrás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está un pinche monte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pos allá haces desmadre con las viejas y todo el pedo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con las morras &lt;risas =”todos”/&gt;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está / está con madre &lt;risas =”I”/&gt; / pero más que nada es el cotorreo no es tanto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el cotorreo más que el lugar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es tanto la playa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no es como Playa del Carmen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¡no no! allá la Playa del Carmen es otro pedo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¿cómo es Playa del Carmen? / ya ni me dijiste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la Playa del Carmen / es una zona / digamos / hotelera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hotelera muy hotelera no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hay / sí hay muchos hoteles / pero a comparación de como tú dices que Acapulco que hay un chingo de hoteles no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Playa del Carmen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como una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playa virgen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muy limpia / ahí hay / cabañas alrededor y todo el pedo / está súper limpia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ahí 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quedas / te quedas bien cabra / lo que es en el malecón porque está / te paras en el malecón / y te fijas así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se ve ¡con madre!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las casas y todo el pedo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con madre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casi todo casi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lo que es Playa del Carmen casi todo es privado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las casas y todo el pedo casi todas las casas son iguales / pero pos hay gente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de muchísima lana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que eran con los que nosotros jalábamos /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una playa / muy muy cara / pero también mucha raza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muy / muy campechana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que te quedabas así de que oye estos güeyes que chingados van a andar platicando con uno / y en realidad sí sí cotorreaban algo / ahí con nosotros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¡ajá!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879A6">
        <w:rPr>
          <w:rFonts w:ascii="Arial" w:hAnsi="Arial" w:cs="Arial"/>
          <w:sz w:val="22"/>
          <w:szCs w:val="22"/>
          <w:lang w:val="pt-BR"/>
        </w:rPr>
        <w:t xml:space="preserve">I: de que !eh! </w:t>
      </w:r>
      <w:r w:rsidRPr="00AF4943">
        <w:rPr>
          <w:rFonts w:ascii="Arial" w:hAnsi="Arial" w:cs="Arial"/>
          <w:sz w:val="22"/>
          <w:szCs w:val="22"/>
        </w:rPr>
        <w:t>¿qué onda?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¿tú dónde vives?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que de México /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Monterrey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de Monterrey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¡ah! de Monterrey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no sí ahí voy para allá mi hija / ahí voy para allá / sí ahí voy para allá ahorita me dices / y luego / o sea mucha raza que tú la ves y ¡ah! no sí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¿regios?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sí somos regios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oye ¿por qué le dicen la Sultana Monterrey?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pos es la misma pregunta que me hago por qué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la Sultana del Norte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&lt;risas = ”E”/&gt; simón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/ yo a muchos traileros oye ¿por qué la Sultana del Norte?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pos quien sabe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o sea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nadien / nadien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hasta orita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me ha sabido decir por qué es la Sultana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según yo es porque / pos es como la ciudad más importante del norte de México / entonces por eso le dicen la Sultana del Norte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la Sultana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porque es la ciudad más grande / más importante / una ciudad muy industrial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lo que es / bueno lo que es aquí y Guadalajara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pero del norte / pues es Monterrey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sí Monterrey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del sur es Guadalajara y </w:t>
      </w:r>
      <w:r>
        <w:rPr>
          <w:rFonts w:ascii="Arial" w:hAnsi="Arial" w:cs="Arial"/>
          <w:sz w:val="22"/>
          <w:szCs w:val="22"/>
        </w:rPr>
        <w:t xml:space="preserve">DF </w:t>
      </w:r>
      <w:r w:rsidRPr="00AF4943">
        <w:rPr>
          <w:rFonts w:ascii="Arial" w:hAnsi="Arial" w:cs="Arial"/>
          <w:sz w:val="22"/>
          <w:szCs w:val="22"/>
        </w:rPr>
        <w:t>/ ¿y tú / tú has vivido toda tu vida aquí en Monterrey?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¿has vivido aquí en esta casa siempre?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¿aquí?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o de morrillo vivías en otra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aquí llegué / cuando tenía cinco años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¿dónde vivías?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nosotros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vivíanos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antes en la Carmen Romano en San Nicolás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luego allá / has de cuenta que a los cinco años mi papá compró esta casa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y nos venimos para acá y orita / tengo diecinueve años de vivir aquí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¡ajá!/ 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aquí ya me casé y tengo mis hijas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¿cómo has visto aquí el cambio que ha habido en la colonia?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ah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súper chingón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&lt;tiempo = ”34:32”/&gt; ¿por qué?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aquí antes era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mi casa / aquí en un lado / había una / un tanque / grandote / donde almacenaban agua en aquellos / tiempos / para que la gente agarrara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cuando se iba el agua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/ pues aquí antes el agua no era ni de / ni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de tubería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simón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era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pues agua / como quien dice con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¡ah! sí son / son como albercas bien chingonas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ei ¡ándale! de esas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¿había una aquí?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había un / allá hay uno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s/ hay una ahorita que le llaman / los tubos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ahí llenaban los tambos has de cuenta que de allá se alimenta acá toda la colonia / pero pos un día había agua y tres no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era una chinga / todo el pedo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una santa chinga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ya nomás llegaba el agua / ahí andas que / llenando los tanques y los botes y todo el pedo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los botes para tomar agua / no estaba pavimentado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estaba horrible la colonia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bastantes grifos / mariguanos &lt;observación_complementaria = se refiere a drogadictos ” /&gt; ¿no?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ps uno estaba chavillo todavía no se contaba uno entre ellos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¿verdad? estaba morrillo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&lt;risas = ”todos”/&gt;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cambió cambió lo que sea la colonia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la colonia cambió de a madre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aquí antes ningún güey tenía carro ni nada / todos estaban por anca la madre ora los güeyes tienen de a dos tres y pos / buenos carros ¿verdad?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está pavimentado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&lt;tiempo = ”35:36”/&gt; y ya pavimentada la colonia luz / teléfono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cable / sky &lt;observación_complementaria = ”compañía de televisión por antena”/&gt; y la chingada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ya aquí / cambió de a madre / a como estaba antes muy apenas se veía el canal dos ¿verdad?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&lt;risas = ”E”/&gt;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ya orita ya ves más &lt;risas = ”I”/&gt;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y en / en cuanto a seguridad ¿sí crees que orita es más seguro que antes? / o ¿es más peligrosos?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ahorita está / está mejor que antes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¿por qué?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antes / antes aquí mataban gente seguido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la chingada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¿neta?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o sea la misma raza / locos / yo me acuerdo / la primera que vi aquí tenía yo como unos seis siete años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fue aquí arriba en el campo / o sea aquí a dos cuadras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a un señor lo mataron para quitarle creo que treinta pesos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¿sí? ¡órale!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para comprar </w:t>
      </w:r>
      <w:r>
        <w:rPr>
          <w:rFonts w:ascii="Arial" w:hAnsi="Arial" w:cs="Arial"/>
          <w:sz w:val="22"/>
          <w:szCs w:val="22"/>
        </w:rPr>
        <w:t>thinner</w:t>
      </w:r>
      <w:r w:rsidRPr="00AF4943">
        <w:rPr>
          <w:rFonts w:ascii="Arial" w:hAnsi="Arial" w:cs="Arial"/>
          <w:sz w:val="22"/>
          <w:szCs w:val="22"/>
        </w:rPr>
        <w:t xml:space="preserve"> y resistol &lt;observación_complementaria = ”marca de pegamento”/&gt; / y luego / de ahí / a un amigo que / Tino / él era bien tinaco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&lt;risas =”E”/&gt;por eso le decían Tino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Tino / y a él lo mataron en el río / que porque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según él quería violar a uno más grandote que él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¿a un bato?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/ y lo mató ahí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y luego aquí a la vuelta / a un camarada se llamaba / se llamaba Luisillo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le dieron unos balazos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la policía no / no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antes / antes no se metía la policía para acá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no sé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de repente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no se metían / porque aquí los pedradones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estaban con ganas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simón / culeaban &lt;observación_complementaria =” se refiere a que tenían miedo ” 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culeaban / te digo no estaba pavimentado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luego pos las broncas / te imaginas venía la montada &lt;observación_complementaria = ”policía montada”/&gt;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a puras pedradas los bajaban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los sacaban de aquí de la colonia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no no se metía casi la ley / pero ahorita ya se mete la ley / judicial ministerial y la chingada / lo 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aquí hay / aquí hay / lo que sí hay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 mucha droga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muchas drogas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sí eso 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¡ah! / ¿y crees que esté más chido que / entre la policía o que se quedara afuera? / ¿qué estaba más chido para ti?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pos / para mí / es que entra la policía y se hace un desmadre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¿por qué?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pos es que en el / cuando entra la ley o sea / cuando entra la ley / tú dices no pues entran / y ya van / entran con el que van a llegar / pero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llegan y haciendo su desmadre o sea / al que esté en la calle / lo levantan y la chingada y es donde se hace el desmadre o sea que ya no van por el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que la hizo ¿verdad?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sí el que la hizo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sino por el que agarren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sino por el que agarren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es por lo mismo que se pone cabrón porque por decir / no que aquél güey de la esquina es el que está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está / vendiendo mugrero o vatiando &lt;observación_complementaria = ”se refiere a robar 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y luego no e está aquí y dondi se enchila &lt;observación_complementaria =”se refiere a enojarse”/&gt; y pues tienes que tirar un madrazo &lt;observación_complementaria = ”se refiere a un golpe fuerte ” /&gt; ¿verdad?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y ese es el pedo aquí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y e / o sea cuando / entra así la ley / aquí hubo un tiempo que anduvieron hasta los soldados marchando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&lt;tiempo = ”38:07”/&gt; ¡ah! / ¡la madre!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aquí / has de cuenta que hacían el recorrido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¿por qué crees que sea eso? / por el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porque había chingo del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malandrines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o sea orita /orita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hay un chingo de droga aquí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pero antes había digamos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orita hay droga por decir droga / lo que es cocaína piedra marihuana / y el famosos tolueno ¿verdad?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¿qué es eso?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es un reductor /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pintura para pintar carros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¡ah! </w:t>
      </w:r>
      <w:r>
        <w:rPr>
          <w:rFonts w:ascii="Arial" w:hAnsi="Arial" w:cs="Arial"/>
          <w:sz w:val="22"/>
          <w:szCs w:val="22"/>
        </w:rPr>
        <w:t>okay</w:t>
      </w:r>
      <w:r w:rsidRPr="00AF4943">
        <w:rPr>
          <w:rFonts w:ascii="Arial" w:hAnsi="Arial" w:cs="Arial"/>
          <w:sz w:val="22"/>
          <w:szCs w:val="22"/>
        </w:rPr>
        <w:t xml:space="preserve">/ es como / el </w:t>
      </w:r>
      <w:r>
        <w:rPr>
          <w:rFonts w:ascii="Arial" w:hAnsi="Arial" w:cs="Arial"/>
          <w:sz w:val="22"/>
          <w:szCs w:val="22"/>
        </w:rPr>
        <w:t>thinner</w:t>
      </w:r>
      <w:r w:rsidRPr="00AF4943">
        <w:rPr>
          <w:rFonts w:ascii="Arial" w:hAnsi="Arial" w:cs="Arial"/>
          <w:sz w:val="22"/>
          <w:szCs w:val="22"/>
        </w:rPr>
        <w:t xml:space="preserve"> / inhalado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pero esa madre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deja pendeja a la gente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y por decir antes que había lo que era resistol / </w:t>
      </w:r>
      <w:r>
        <w:rPr>
          <w:rFonts w:ascii="Arial" w:hAnsi="Arial" w:cs="Arial"/>
          <w:sz w:val="22"/>
          <w:szCs w:val="22"/>
        </w:rPr>
        <w:t>thinner</w:t>
      </w:r>
      <w:r w:rsidRPr="00AF4943">
        <w:rPr>
          <w:rFonts w:ascii="Arial" w:hAnsi="Arial" w:cs="Arial"/>
          <w:sz w:val="22"/>
          <w:szCs w:val="22"/>
        </w:rPr>
        <w:t xml:space="preserve"> / marihuana / pero digamos antes / o sea eran las drogas que más había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era / lo que más consumía la raza / y era donde / estaba todo el desmadre que / aquí en la esquina enfrente de la casa / la bolita y en la otra esquina luego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tra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se agarraban a madrazos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se agarraban a madrazos &lt;observación_complementaria = ”golpes”/&gt; y todo el pedo y era cuando empezaba a entrar los soldados porque había un chingo de broncas y la ley no entraba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un chingo de broncas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pos ¡no! entran los soldados estuvieron aquí como un mes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limpiaron la zona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 / neta o sea 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¿sí jaló?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sí sí jaló / pero orita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¿tú crees que la policía y los soldados sí ayuda 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crean más problemas o qué?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a veces acarrean más broncas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porque pues has de cuenta que / tienes aquí / que tú dices ¡n’ombre! se güey toda no lo agarran y / pasando la ley por ahí / sabiendo cómo está el pedo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lo agarran no lo agarran / y ven a un pobre cabrón que trae una madre / unos cien pesos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de droga / y pobre güey lo quieren encerrar tres cuatro años digo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ya ni la chingan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&lt;risas =”I”/&gt;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ya sé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o sea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digamos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o sea hay muchas corrupciones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ser justos/ más que nada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 / ¿tú no crees que la / la policía no sea justa?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aquí no son justos aquí no valen madre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¿por qué no?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porque aquí si a mí me agarran yo les doy doscientos pesos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me sueltan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pero agarran a otro pobre cabrón / que no traiga nada / lo agarran pedo / y le quieren quitar todo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el chivo &lt;observación_complementaria = ” se refiere a dinero ” /&gt; al pobre güey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¿y a qué crees que se deba eso / que la policía sea así?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más que nada porque quieren agarrar a gente / o sea que se agarran a sus pendejos ¿verdad? que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a mi me agarran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oye te vas a subir ¡ah chingado!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¿por qué me voy a subirme? / nomás porque tú dices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pos que te subes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súbeme a ver si puedes güey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pos que vamos a arreglarnos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pos ten doscientos pesos güey / ¡si quieres!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lo que quieren / la feria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/ digo si quieren / no que ya está / y a veces así que agarran a un pobre güey pedo / le quitan todo su dinero y la chingada digo ¡n’ombre!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están por anca la madre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por eso ya el día de mañana que los ves / los ves y ¡ándale hijo de tu pinche madre tú fuiste!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lo vas a madrear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&lt;tiempo =”40:29”/&gt; simón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porque pues sí / digamos que te lleven mejor / ando pedo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¿sí te han llevado a ti?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una vez por andar en broncas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¿sí? / ¿a dónde te llevaron?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aquí 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&lt;risas = ”I”/&gt; / aquí a la Independencia &lt;observación_complementaria = ”nombre de una colonia”/&gt;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luego ¿cómo está ahí?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¡n’ombre!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está horrible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ahí estaba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lo que es el cagadero / has de cuenta que así hechizo con la mano / con / cemento / y ahí estaba una llave con agua / decían / nos dieron un bote de doscien</w:t>
      </w:r>
      <w:r>
        <w:rPr>
          <w:rFonts w:ascii="Arial" w:hAnsi="Arial" w:cs="Arial"/>
          <w:sz w:val="22"/>
          <w:szCs w:val="22"/>
        </w:rPr>
        <w:t xml:space="preserve">- </w:t>
      </w:r>
      <w:r w:rsidRPr="00AF4943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dos litros / dicen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si quieren agua de ahí agarren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¡n’ombre! no mamen / y yo así / ¡n’ombre! hijos de su puta madre / ¿por qué hacen esto?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 / ¿cuánto tiempo estuviste ahí?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me aventé / todo un día / o sea pos / fue por broncas / pero como ya traía el dedo machín &lt;observación_complementaria = ”quiere decir que ya estaban demandados”/&gt;/ yo les decía que les daba una feria ¿verdad? / para que no se dieran cuenta mis jefes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porque ellos siempre han dicho que el día que yo caiga no / no me sacan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¡eh! te doy una feria / no güey es que ya traen dedo / sí nos sí les dejaba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¿y por qué te traían dedo?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ya o sea ya traíamos demanda nosotros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¡ah! / ¡órale!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pero ya estando allá ya arregla uno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yo arreglé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o sea ¿lo arreglaste con feria &lt;observación_complementaria = ”con dinero”/&gt;?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con feria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lo bueno que traía feria en ese rato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simón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has de cuenta que / por decir caí como a las nueve de la noche / y era para salir a las nueve de la mañana pero salí hasta las doce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te imaginas desde las nueve de la mañana e hasta las doce del medio día sin tomar agua / sin comer nada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¡s! sin comer nada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había ni cenado aquí en la casa / ¡n’ombre! nomás salí de allá y ya me estaba esperando mi mamá y mi mamá llore y llore / dije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chingada madre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lo que anda ocasionando uno porque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por / andar de pinche vago chigado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tabs>
          <w:tab w:val="left" w:pos="606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&lt;tiempo =”41:57”/&gt; simón</w:t>
      </w:r>
      <w:r w:rsidRPr="00AF4943">
        <w:rPr>
          <w:rFonts w:ascii="Arial" w:hAnsi="Arial" w:cs="Arial"/>
          <w:sz w:val="22"/>
          <w:szCs w:val="22"/>
        </w:rPr>
        <w:tab/>
      </w:r>
    </w:p>
    <w:p w:rsidR="00497F73" w:rsidRPr="00AF4943" w:rsidRDefault="00497F73" w:rsidP="00F569CE">
      <w:pPr>
        <w:tabs>
          <w:tab w:val="left" w:pos="606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mi jefa / ¡chin! o sea me da bastante cosa / porque ella llorando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o sea pensado co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como si yo fuera un delincuente muy / muy grande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o sea porque nunca me / vio en esos pedos a mí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sabían que andaba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pelionero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que me encantan los madrazos / pero nada de que yo anduviera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en pedos más densos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cada rato cayendo ahí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sí / y luego ya / pues total ya salí y mi mamá me llevó al Pollo Loco &lt;observación_complementaria”= nombre de restaurante de comida rápida donde hay pollo asado”/&gt; a comer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&lt;risas = ”E”/&gt; ah qué chido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traía un chingo de hambre ¿verdad? / y mi jefa no pues / sí mi hijo y que la chingada / y mi mamá llore y llore / y luego llego aquí a la colonia y me topo a mi novia también llore y llore / ¡eh! llore y llore / ¡hijas de la chingada! le digo / me dan en la madre bien gacho &lt;risas = ”I”/&gt;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¿no / no te llevaron a la iglesia para que rezaras?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¡no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orita me dicen ¡n’ombre! que vamos con un psicólogo ps si no estoy loco ¡hombre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! pos chingado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con un psicólogo &lt;risas = ”E”/&gt;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digo </w:t>
      </w:r>
      <w:r>
        <w:rPr>
          <w:rFonts w:ascii="Arial" w:hAnsi="Arial" w:cs="Arial"/>
          <w:sz w:val="22"/>
          <w:szCs w:val="22"/>
        </w:rPr>
        <w:t>¡</w:t>
      </w:r>
      <w:r w:rsidRPr="00AF4943">
        <w:rPr>
          <w:rFonts w:ascii="Arial" w:hAnsi="Arial" w:cs="Arial"/>
          <w:sz w:val="22"/>
          <w:szCs w:val="22"/>
        </w:rPr>
        <w:t>no! / no estoy loco /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 que vamos / es que para que entiendas más para que dejes el pedo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le digo pos yo me he calado yo sé qué puedo hacer pero / digamos que todos necesitamos ayuda ¿verdad?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pues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una poquita ayuda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no sí ayuda como quiera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una poquita ayuda / </w:t>
      </w:r>
      <w:r>
        <w:rPr>
          <w:rFonts w:ascii="Arial" w:hAnsi="Arial" w:cs="Arial"/>
          <w:sz w:val="22"/>
          <w:szCs w:val="22"/>
        </w:rPr>
        <w:t>¡</w:t>
      </w:r>
      <w:r w:rsidRPr="00AF4943">
        <w:rPr>
          <w:rFonts w:ascii="Arial" w:hAnsi="Arial" w:cs="Arial"/>
          <w:sz w:val="22"/>
          <w:szCs w:val="22"/>
        </w:rPr>
        <w:t>pero te sacas de! / acá de que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vamos para que te ayude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o sea como si estuvieras loco si estuvieras menso / ¡ah chihuahua o sea que! / ¿a qué voy si no estoy loco?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que platiques con é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digo o sea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sí voy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simón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pero si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! / el güey me hace unas preguntas bien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si me quiere hacer otras preguntas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hasta allá lo ando empinando &lt;observación_complementaria = ”se refiere a golpearlo ” /&gt; al güey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&lt;risas = ”todos”/&gt;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&lt;risas = ”E”/&gt;/ oye pues entonces / 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ya platicamos de cómo celebras navidad y tu cumpleaños y por ejemplo en semana santa / ¿sí haces esa onda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de guardar de no pistear de no comer carne / vas a la iglesia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 cuando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cuando más agarro el pedo allá en el río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¿y por qué no haces así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¿en tu casa o sea no son mucho de ir a la / a misa y eso?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mis papás sí / mi / mi papá es muy devoto 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a San Juditas Tadeo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porque dice / yo pues / yo le rezo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hago las oraciones ¿verdad?</w:t>
      </w:r>
    </w:p>
    <w:p w:rsidR="00497F7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dios / a la virgen de Guadalupe / a san Juditas y todo eso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pero digamos 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soy creyente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soy ateo ni nada de ese pedo / pero cada semana santa que aquí en la casa que hacen / comida de cuaresma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ese pedo / yo digo que no viene tanto al caso eso ¿verdad?/ de que sea cuaresma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 / ¿por qué no?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o sea sino porque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digamos o sea uno está aquí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eso es una tradición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es algo 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ya lo traiga uno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digamos ya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ya de herencia de que lo tengas que hacer 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güevo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&lt; observación_complementaria = ” se refiere a forzado ” 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para / para mí es una tradición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te digo es cuando uno agarra más el pedo / pero aquí en mi casa / sí se quedan de 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&lt;interrupción_de_grabación/&gt; &lt;ruido=”se abre y cierra un puerta”/&gt;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&lt;tiempo =”46:02“/&gt;¿qué decías de Semana Santa? / ¿qué es lo que haces en Semana Santa?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yo agarro más el pedo me la paso en el pinche río allá en la chueca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¿cuál río?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acá para el Fraile acá por la Cortina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o allá en el pueblo en Allende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¡órale! chido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ahí se la pasa nomás uno echando clavados y la chingada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ahí es donde más / más agarra uno el cotorreo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¿ahí en el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en los ríos?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en los ríos / cualquier río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¿te gusta un chingo irte así / para el monte / al cotorreo?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esta con madre / es otro pedo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andas buscando chile del monte y la chingada &lt;observación_complementaria = ” I habla mientras bosteza ” /&gt; / en semana santa asando pescaditos allá / en el aluminio chingado ahí en el río / está con madre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o sea para ti semana santa es más pachanga &lt;observación_complementaria = ” se refiere a fiesta ” /&gt; que / cosa religiosa así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pos has de cuenta que en vez de agarrar el pedo yo en diciembre y / en ese pedo se lo agarra uno más en semana santa / ¡vámonos para el río chingado!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&lt;risas = ”E”/&gt;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que vamos para el río y entre la raza / y ahí s vemos vamos para el río y la chingada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y este ¿y tú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hasta cuando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estudiaste / qué fue lo más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pura primaria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la pura primaria nomás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sí hasta eso para la escuela nunca fui bueno soy cabezón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&lt;risas = ”E”/&gt; o sea mejor / tiraste 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lion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la escuela y te pusiste a trabajar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tiré 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lion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y me puse a jalar / me gustó más el billete más que nada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pues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me gustó más la lana que ya no me llamó la escuela ya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 / ¿y no crees de que / con la escuela ibas a tener feria o estudia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ndo / o así?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¿cómo crees tú que alguien pueda / 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salir adelante / mejorar?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pos para mí que ahorita la escuela nos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no mucho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no mucho porque / ponle orita te / te ganas un título ¿verdad?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tienes / más oportunidades / que nada / pero cuando eres chingón / eres inteligente y todo / haces más 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que uno que tenga carrera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que una persona que tenga carrera que tenga estudio / haces mucho más / te lo digo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ahí está mi jefe de ejemplo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&lt;tiempo =”41:57“/&gt;papá no estudió y / orita tiene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un negocio una cantina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y la ha hecho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administra otros negocios más / y le va con madre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mi hermana estudió / para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contadora / se recibió y todo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y trabaja en </w:t>
      </w:r>
      <w:r>
        <w:rPr>
          <w:rFonts w:ascii="Arial" w:hAnsi="Arial" w:cs="Arial"/>
          <w:sz w:val="22"/>
          <w:szCs w:val="22"/>
        </w:rPr>
        <w:t>HEB</w:t>
      </w:r>
      <w:r w:rsidRPr="00AF4943">
        <w:rPr>
          <w:rFonts w:ascii="Arial" w:hAnsi="Arial" w:cs="Arial"/>
          <w:sz w:val="22"/>
          <w:szCs w:val="22"/>
        </w:rPr>
        <w:t xml:space="preserve"> de cajera &lt;risas =”I”/&gt; ¿cómo ves?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simón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mi señora / estudió hasta la secundaria / orita es asistente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es una asistente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de una / supervisora de ahí de </w:t>
      </w:r>
      <w:r>
        <w:rPr>
          <w:rFonts w:ascii="Arial" w:hAnsi="Arial" w:cs="Arial"/>
          <w:sz w:val="22"/>
          <w:szCs w:val="22"/>
        </w:rPr>
        <w:t>HEB</w:t>
      </w:r>
      <w:r w:rsidRPr="00AF4943"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ponle que también el pinche puesto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está por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anca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la madre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¿verdad? lo que ella se gana en una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quincena yo me lo ando ganando hasta en dos tres días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no sé el estudio / para mí para mí tanto de que no no 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no vale mucho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es más fácil la dedicación del trabajo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la dedicación del trabajo o sea que tengas / más que nada que tengas cerebro para hacer las cosas / para saber jalar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porque para todo hay que saberla hacer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pues ser una gran mamada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de un licenciado súper chingón y si no sirves / no vales madre / no no la vas a armar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no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y pues ser un cabrón un piche albañil pero si eres chingón vas a hacer lana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vas a saber más que / un arquitecto y la madre &lt;ruido =”ladrido”/&gt;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pues es lo que digo yo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 / y 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de mesero ganas con madre por propinas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pos con madre / ahí me va con madre / o sea / varía a veces / a veces como en un día te puedes traer unos mil quinientos dos mil / a veces no te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trais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nada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 veces te trais hasta cuatro mil cinco mil bolas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simón / y en un día güey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y en un solo día / en una sola noche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con madre / es el sueldo ya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lo aparte andas jalando y yo me he encontrado cadenas de oro me he encontrado teléfonos celulares y todo el pedo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/ sí / aparte andan bien pedos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te empachas con madre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simón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&lt;tiempo = ”49:31”/&gt;ahí al que no le va bien es porque es un güey / ¿verdad? / la neta / la vez pasada llegó un bato / y el bato / empezó a jalar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pues que esto y que l</w:t>
      </w:r>
      <w:r>
        <w:rPr>
          <w:rFonts w:ascii="Arial" w:hAnsi="Arial" w:cs="Arial"/>
          <w:sz w:val="22"/>
          <w:szCs w:val="22"/>
        </w:rPr>
        <w:t>'</w:t>
      </w:r>
      <w:r w:rsidRPr="00AF4943">
        <w:rPr>
          <w:rFonts w:ascii="Arial" w:hAnsi="Arial" w:cs="Arial"/>
          <w:sz w:val="22"/>
          <w:szCs w:val="22"/>
        </w:rPr>
        <w:t>otro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¿cómo te fue?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¡no! me fue mal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¡n’ombre nomás a los pendejos le va mal güey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¡n’ombre! a mí me fue con madre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pos si casi no vendiste</w:t>
      </w:r>
      <w:r>
        <w:rPr>
          <w:rFonts w:ascii="Arial" w:hAnsi="Arial" w:cs="Arial"/>
          <w:sz w:val="22"/>
          <w:szCs w:val="22"/>
        </w:rPr>
        <w:t xml:space="preserve">  </w:t>
      </w:r>
      <w:r w:rsidRPr="00AF4943">
        <w:rPr>
          <w:rFonts w:ascii="Arial" w:hAnsi="Arial" w:cs="Arial"/>
          <w:sz w:val="22"/>
          <w:szCs w:val="22"/>
        </w:rPr>
        <w:t xml:space="preserve">pos por eso mismo güey no hay necesidad de vender para que te vaya con madre / puedes vender poquito y traer más lana de lo que vendiste güey / tienes que ser / ser riata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le digo tienes que ser inteligente más que nada / ¡no! llevo doscientos todavía me toca repartir me voy a quedar como con cincuenta pesos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yo ¡n’ombre! todavía me toca repartir y me voy a quedar como con unos mil pesos / dice ¡no!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está con madre ¿cómo le hiciste?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le digo necesita estudiar compadre necesita estudiar &lt;risas = ”I”/&gt;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oye / y alguna anécdota curiosa o divertida que te haya pasado ahí / en / en el jale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¿en el jale? / una vez / ¡n’ombre! / fue / un camarada / hay unas cabezas de toros ahí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disecadas ¿verdad? y esa madre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luego dice el camarada / oye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le dice al / al capitán / dice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oye Millán / ps esas cabezas de toro / ¿son de verdad?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dice 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nomás que por de aquel lado de la pared / está el cuerpo &lt;risas = ”E”/&gt; / y en unas de las tarimas / vieras qué pinche cagadero / sí los tenemos aquí adentro pos va apestar bien gacho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&lt;risas = ”E”/&gt;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¡ah no! sí ¿verdad? / bueno ¿y para qué le ponen esas micas?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como está en las micas así que lo están cubriendo dice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¿sí has visto en los establos ¿verdad? cómo hacen los toros? / me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no pues sí / dice pos te imaginas aquí en el antro / van a estar la música y los toros me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pinche desmadre ¿no?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¡ah! no 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&lt;risas = ”I/”&gt;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se la creyó el bato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o sea qué güey &lt;risas =”todos”/&gt;/ también / él / él mismo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¡ajá!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hay unas &lt;risas =”I”/&gt; lámparas de emergencia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luego di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&lt;risas = ”I”/&gt;/ dice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oye ¿qué son esas madres?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me dice a mí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sé güey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como está medio mensote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dice ¿no son mini split? &lt;risas = ”I”/&gt;/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sí deja los prendo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saco la pluma y le hago así / con la pluma / dice ¿ya prendió? sí / le digo sí orita empieza a refrescar todo / y luego le empiezo a toda la raza y &lt;risas = ”I”/&gt;/ / y la raza dice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sí güey / son mini split güey los cuernos de los toros y / y / los ojos / dice los ojos son las cámaras y los cuernos son los micrófonos / se mueven para todos lados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el bato se la cree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aquel bato ¡ah chingado! ¿de veras?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sí mira fíjate güey de repente parpadean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aquel güey bien / creyéndose del y bien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rise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rise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 también / a mí una vez / me dijeron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oye ¿sabes qué? te vas a venir con corbata y saco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esto y l</w:t>
      </w:r>
      <w:r>
        <w:rPr>
          <w:rFonts w:ascii="Arial" w:hAnsi="Arial" w:cs="Arial"/>
          <w:sz w:val="22"/>
          <w:szCs w:val="22"/>
        </w:rPr>
        <w:t>'</w:t>
      </w:r>
      <w:r w:rsidRPr="00AF4943">
        <w:rPr>
          <w:rFonts w:ascii="Arial" w:hAnsi="Arial" w:cs="Arial"/>
          <w:sz w:val="22"/>
          <w:szCs w:val="22"/>
        </w:rPr>
        <w:t>otro ¿verdad? / que porque vas a jalar así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 yo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chingada madre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 les creí o sea yo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es puro pedo de éstos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de veras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no pos de tanto que me anduvieron diciendo dije yo no pues / sí es cierto / para el día siguiente ahí llego yo / pos la idea era vestirse de / como / son fiestas / son eventos por decir que los brasileños y alemanes / era con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chorcito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una camiseta de hawaiana así nomás / te imaginas yo con traje de que / pinche burla ¿me entiendes? &lt;risas = ”todos”/&gt; / y toda la raza rise y rise de mí / ya después le dije yo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jamás vuelvo a hacerles caso / no y así toda la raza / de repente oye güey que ahora nos vamos a vestir de esto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vayan a la chingada yo no me visto de nada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y al último soy el único que anda jalando con mi pantalón y mi camisa porque ¡n’ombre! ya no les crees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ya no / ya no les creí / y luego como el bato también es bien bromista / una vez nos dice que / nos íbanos a llevar unas camisetas / de Brasil y un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chorcito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como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el Pelé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¿verdad? como jugaba Pelé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&lt;risas = ”E”/&gt; como los de fútbol de él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&lt;tiempo = 53:02”/&gt; no pos la raza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fue vestida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pos ¡no! nos / entraron a tomar fotos y nos empezaron a subir la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éstas a la / a Internet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a Internet / sí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¡n’ombre!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vengan para que chequen sus fotos en la página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 que la madre / ah no pues ya está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oye pues y este / entonces déjame hacerte unas preguntas y ya terminamos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¡ah! okay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¿qué fecha es hoy?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estamos 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parece que quince ¿no?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¡ah! simón es quince / quince de noviembre / hoy pagan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hoy pagan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tu nombre completo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022668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22668">
        <w:rPr>
          <w:rFonts w:ascii="Arial" w:hAnsi="Arial" w:cs="Arial"/>
          <w:sz w:val="22"/>
          <w:szCs w:val="22"/>
          <w:lang w:val="pt-BR"/>
        </w:rPr>
        <w:t>I: ____ _____ ______ // sexo femenino &lt;risas =”I”/&gt;</w:t>
      </w:r>
    </w:p>
    <w:p w:rsidR="00497F73" w:rsidRPr="00022668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edad / veinticuatro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veinticuatro años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estado civil casado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I: casado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¿tu dirección de aquí?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 xml:space="preserve">I: e s / privada Adolfo López Mateos 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¿y la colonia?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San Ángel Sur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en Monterrey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en Monterrey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¿el número de aquí? / cincuenta y cuatro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cincuenta y cuatro cincuenta y dos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el teléfono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¿un teléfono que tengas?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pues / ¿te doy este?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como quieras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el ocho dieciocho / seis cincuenta y dos / cero ocho noventa y siete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¿tu religión?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I: cató</w:t>
      </w:r>
      <w:r>
        <w:rPr>
          <w:rFonts w:ascii="Arial" w:hAnsi="Arial" w:cs="Arial"/>
          <w:sz w:val="22"/>
          <w:szCs w:val="22"/>
          <w:lang w:val="pt-BR"/>
        </w:rPr>
        <w:t>l</w:t>
      </w:r>
      <w:r w:rsidRPr="003879A6">
        <w:rPr>
          <w:rFonts w:ascii="Arial" w:hAnsi="Arial" w:cs="Arial"/>
          <w:sz w:val="22"/>
          <w:szCs w:val="22"/>
          <w:lang w:val="pt-BR"/>
        </w:rPr>
        <w:t xml:space="preserve">ico 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e / tú eres de Monterrey ¿verdad?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I: ¡ajá!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/ ¿tu papá tu mamá tus abuelos todo mundo es de Monterrey?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 xml:space="preserve">I: son de Coahuila 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de Coahuila / ¿quién? / ¿tus papás?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todos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¡ah! todos son de / ¿de dónde mero?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de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mi papá de San Pedro de las Colonias Coahuila y mi mamá de Torreón Coahuila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okay / vamos a ponerle Coahuila / y ¿tus abuelos también?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todos / todos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¿toda la familia es de allá?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toda la familia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&lt;extranjero&gt; okay &lt;/extranjero&gt; / entonces / m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¿tienes alguna afición o pasatiempo?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sí / el billar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el billar / ¿vas al cine?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¿escuchas el radio?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algo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¿qué tanto tiempo escucharías / más de dos horas / o hasta dos horas / o menos?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más de dos horas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más de dos horas / ¿y qué tipo de estación prefieres escuchar?</w:t>
      </w: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la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noventa y dos punto cinco La Mejor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¿cómo se llama? / ¿la Mejor?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la Mejor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noventa y dos / y ¿qué / qué tipo de música pasan ahí?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ahí pasan de toda / todos los géneros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todos / así rock / cumbias / colombianas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rock / colombianas / gruperas tejanas norteñas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okay / ¿y generalmente escuchas la música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el radio por música / ¿no lo escuchas para / las noticias así?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para las noticias la tele es la que ocupo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 okay</w:t>
      </w:r>
      <w:r w:rsidRPr="00AF4943">
        <w:rPr>
          <w:rFonts w:ascii="Arial" w:hAnsi="Arial" w:cs="Arial"/>
          <w:sz w:val="22"/>
          <w:szCs w:val="22"/>
        </w:rPr>
        <w:t xml:space="preserve"> / ¿y entonces la tele sí la ves?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más de una hora al día ¿no?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sí en la mañana / y en la tarde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ves las noticias ¿qué otras cosas ves en la tele?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I: eh lo que son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los partidos y cosas así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no partidos no / hay un programa / que se llama / Lo que callamos las mujeres y La vida es una canción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¡ah! okay 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digamos que puedo decir telenovelas ¿verdad? / o algo así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sí novelas también veo &lt;risas =”I”/&gt;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¿cuáles ves?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veo la / una que se llama / Amor en Custodia &lt;risas =”I”/&gt;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simón &lt;observación_complementaria = ”se refiere a afirmación ” /&gt; / ¿y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ves / ves películas en la tele?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sí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¿mucho o poco?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bastante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bastante / ¿y de qué nacionalidad te gusta ver las películas / mexicanas o extranjeras?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¿o las dos?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 xml:space="preserve">I: de to das / de las dos 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¿y te gustan con subtítulos o dobladas?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las dobladas / todas dobladas / no / me aburre estar leyendo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¿en en tu casa tienen videograbadora </w:t>
      </w:r>
      <w:r>
        <w:rPr>
          <w:rFonts w:ascii="Arial" w:hAnsi="Arial" w:cs="Arial"/>
          <w:sz w:val="22"/>
          <w:szCs w:val="22"/>
        </w:rPr>
        <w:t xml:space="preserve">DVD </w:t>
      </w:r>
      <w:r w:rsidRPr="00AF4943">
        <w:rPr>
          <w:rFonts w:ascii="Arial" w:hAnsi="Arial" w:cs="Arial"/>
          <w:sz w:val="22"/>
          <w:szCs w:val="22"/>
        </w:rPr>
        <w:t>consola de videojuego?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¿las tres?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todo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¿un sistema de cable?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&lt;tiempo = "53:48”/&gt; 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¿cable?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 cable nomás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okay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¿cuántas televisiones hay en tu casa?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hay / una dos / una dos tres cuatro / cinco seis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seis / ¿lees el el periódico?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de revistas ¿lees revistas?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/ tampoco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tampoco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¿usas Internet?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no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mm / ¿tienes teléfono fijo en tu casa?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sí </w:t>
      </w:r>
    </w:p>
    <w:p w:rsidR="00497F7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teléfono celular sí / ¿qué usos le das al teléfono? / nomás para / recibir llamadas / para hacer o también de 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fotos / video y esa onda / mensajes ¿qué uso le das al teléfono?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F4943">
        <w:rPr>
          <w:rFonts w:ascii="Arial" w:hAnsi="Arial" w:cs="Arial"/>
          <w:sz w:val="22"/>
          <w:szCs w:val="22"/>
          <w:lang w:val="pt-BR"/>
        </w:rPr>
        <w:t>I: pos lo que</w:t>
      </w:r>
      <w:r w:rsidRPr="003879A6">
        <w:rPr>
          <w:rFonts w:ascii="Arial" w:hAnsi="Arial" w:cs="Arial"/>
          <w:sz w:val="22"/>
          <w:szCs w:val="22"/>
          <w:lang w:val="pt-BR"/>
        </w:rPr>
        <w:t xml:space="preserve"> </w:t>
      </w:r>
      <w:r w:rsidRPr="00AF4943">
        <w:rPr>
          <w:rFonts w:ascii="Arial" w:hAnsi="Arial" w:cs="Arial"/>
          <w:sz w:val="22"/>
          <w:szCs w:val="22"/>
          <w:lang w:val="pt-BR"/>
        </w:rPr>
        <w:t>/ fotos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F4943">
        <w:rPr>
          <w:rFonts w:ascii="Arial" w:hAnsi="Arial" w:cs="Arial"/>
          <w:sz w:val="22"/>
          <w:szCs w:val="22"/>
          <w:lang w:val="pt-BR"/>
        </w:rPr>
        <w:t>E: mjm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y lo más / recibir llamadas casi no / no marco mucho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casi no marcas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 museos ¿visitas museos?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me gusta mucho ir al Museo / de Historia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mjm / y vas / ¿con qué frecuencia vas?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digamos / cada quince días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una vez al mes / y a conciertos / ¿te gusta ir a conciertos?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I: e / no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¿no? / ¿al teatro?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tampoco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viajes / ¿sueles viajar por placer?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sí no al / ¿con qué frecuencia? / ¿una vez al año / dos veces al año?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dos veces al año digamos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¡ajá! / la educación ¿estudiaste hasta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dices?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hasta primaria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primaria / ¿hasta qué año?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la terminé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la terminaste / primaria terminada / y ¿era una escuela pública?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pública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antes no había para privadas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 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¿estás trabajando ahorita / actualmente?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¿desde cuándo 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trabajas? / o sea / en general / no ahí en el lugar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desde los doce años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doce años / ¿en dónde trabajas orita? en un bar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en un bar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eres empleado / ¿cuál de las siguientes actividades realizas? / vendes algo ¿no?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vendo algo /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¿qué vendes? / bebidas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bebidas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¿qué puestos desempeñas? / ¿cómo se llama?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boletero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boletero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o tiquetero sí le quieres poner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en español / boletero / ¿desde cuándo / desde cuándo trabajas ahí?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ahí tengo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como tres meses que entré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y con respecto a tú ingreso / o / o salario mensual / ¿en qué rango lo ubicarías? / menos del mínimo / que son menos de dos mil ochocientos pesos por mes 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/ más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Dos mil ochocientos / bueno ¿entonces sería / de dos a tres veces eso?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sí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o de cuatro o seis veces eso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digamos que ando sacando como unos diez mil pesos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diez mil pesos entonces son / dos mil ochocientos son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más de tres veces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tres veces el salario mínimo sería como / sí es esto / ¿qué prestaciones recibes en tu trabajo?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ninguna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ninguna / ¿cuántos focos hay en tu casa?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¿en la casa?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simón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pos uno dos / tres cuatro / cinco seis / siete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siete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¿vives con / tu papá?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con mis papás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con tu mamá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con tu esposa / 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con tus hijos / ¿cuántos hijos tienes?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I: dos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 xml:space="preserve">E: ¿son dos niñas? 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niñas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hijas / y ¿vives con tus hermanos también?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hermanos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hermanos / ¿todos ellos hablan / español o algún otro idioma?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 puro español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español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 huevo hablan español / está cabrón para que hablen inglés &lt;risas = ”E”/&gt;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 el último grado de estudios de tu papá dices que es primaria ¿verdad?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I: ei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3879A6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879A6">
        <w:rPr>
          <w:rFonts w:ascii="Arial" w:hAnsi="Arial" w:cs="Arial"/>
          <w:sz w:val="22"/>
          <w:szCs w:val="22"/>
          <w:lang w:val="pt-BR"/>
        </w:rPr>
        <w:t>E: ¿tu mamá?</w:t>
      </w:r>
    </w:p>
    <w:p w:rsidR="00497F73" w:rsidRPr="003879A6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también / pero se casó antes de tiempo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¿tu esposa?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secundaria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¿tus hijas? / están estudiando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I: están estudiando ellas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¿tus hermanos?</w:t>
      </w: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estudian también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estudian también /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¿sabes más e / más o menos a cuánto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tu papá tiene negocio propio ¿verdad? / ¿tu mamá se dedica al hogar?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al hogar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tu esposa trabaja en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HEB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bueno mira entonces este / te voy a pedir que firmes una carta para / más para que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// mis profesores digan que sí vine aquí / que sí estuvimos platicando hicimos la encuesta y toda la onda / entonces dice / yo y aquí vamos a poner tu nombre si quieres lo ponemos / Juan ¿qué?</w:t>
      </w:r>
    </w:p>
    <w:p w:rsidR="00497F73" w:rsidRPr="00AF4943" w:rsidRDefault="00497F73" w:rsidP="00F569CE">
      <w:pPr>
        <w:tabs>
          <w:tab w:val="left" w:pos="528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tabs>
          <w:tab w:val="left" w:pos="5280"/>
        </w:tabs>
        <w:ind w:left="284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Juan Pérez López</w:t>
      </w:r>
      <w:r w:rsidRPr="00AF4943">
        <w:rPr>
          <w:rFonts w:ascii="Arial" w:hAnsi="Arial" w:cs="Arial"/>
          <w:sz w:val="22"/>
          <w:szCs w:val="22"/>
        </w:rPr>
        <w:tab/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Juan Pérez mexicano mayor de edad / casado dedicado a / e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/ ya después lleno aquí que trabajas en un bar / con domicilio en / y ya le pongo tu dirección / municipio Monterrey / me permito manifestar en forma expresa que estoy de acuerdo de ser entrevistado por parte del equipo de trabajo de la Facultad de Filosofía y Letras de la Universidad Autónoma de Nuevo León / y que mi opinión y comentarios vertidos en la investigación que realiza / denominada El habla de Monterrey Segunda Etapa / pueden ser utilizados libremente ya que la Universidad Autónoma de Nuevo León es una institución educativa que no persigue fines de lucro / y que está dedicada por entero a la investigación y a la educación / siempre con el ánimo de a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 xml:space="preserve">/ o sea es más que nada para que constates que te entrevisté / ¿le puedes firmar?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¿dónde mero?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aquí mero / donde dice / nombre y firma / si quieres nomás tu firma / y van a ser dos hojas / es igual / es lo mismo / son dos copias / para dos maestros / a ver ¿algo más que me quieras agregar / que quieras terminar contándonos?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pos / sería todo o sea / tengo que jalar orita / y chingarle porque / tengo que poner una puerta aquí en la casa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 xml:space="preserve">E: bueno pues cuídate / muchas gracias por tu tiempo 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AF4943">
        <w:rPr>
          <w:rFonts w:ascii="Arial" w:hAnsi="Arial" w:cs="Arial"/>
          <w:sz w:val="22"/>
          <w:szCs w:val="22"/>
        </w:rPr>
        <w:t>ya está / aquí estamos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4943">
        <w:rPr>
          <w:rFonts w:ascii="Arial" w:hAnsi="Arial" w:cs="Arial"/>
          <w:sz w:val="22"/>
          <w:szCs w:val="22"/>
        </w:rPr>
        <w:t>E: ya te regreso a tu papá perdón por quitártelo</w:t>
      </w: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F4943">
        <w:rPr>
          <w:rFonts w:ascii="Arial" w:hAnsi="Arial" w:cs="Arial"/>
          <w:sz w:val="22"/>
          <w:szCs w:val="22"/>
        </w:rPr>
        <w:t>Fin de la entrevista</w:t>
      </w:r>
    </w:p>
    <w:p w:rsidR="00497F73" w:rsidRDefault="00497F73" w:rsidP="00F569CE">
      <w:pPr>
        <w:ind w:left="284" w:hanging="284"/>
        <w:jc w:val="both"/>
      </w:pPr>
    </w:p>
    <w:p w:rsidR="00497F73" w:rsidRPr="00AF4943" w:rsidRDefault="00497F73" w:rsidP="00F569C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sectPr w:rsidR="00497F73" w:rsidRPr="00AF4943" w:rsidSect="000F1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C869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19"/>
  </w:num>
  <w:num w:numId="5">
    <w:abstractNumId w:val="13"/>
  </w:num>
  <w:num w:numId="6">
    <w:abstractNumId w:val="25"/>
  </w:num>
  <w:num w:numId="7">
    <w:abstractNumId w:val="16"/>
  </w:num>
  <w:num w:numId="8">
    <w:abstractNumId w:val="12"/>
  </w:num>
  <w:num w:numId="9">
    <w:abstractNumId w:val="32"/>
  </w:num>
  <w:num w:numId="10">
    <w:abstractNumId w:val="20"/>
  </w:num>
  <w:num w:numId="11">
    <w:abstractNumId w:val="31"/>
  </w:num>
  <w:num w:numId="12">
    <w:abstractNumId w:val="28"/>
  </w:num>
  <w:num w:numId="13">
    <w:abstractNumId w:val="17"/>
  </w:num>
  <w:num w:numId="14">
    <w:abstractNumId w:val="30"/>
  </w:num>
  <w:num w:numId="15">
    <w:abstractNumId w:val="26"/>
  </w:num>
  <w:num w:numId="16">
    <w:abstractNumId w:val="27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10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29"/>
  </w:num>
  <w:num w:numId="28">
    <w:abstractNumId w:val="33"/>
  </w:num>
  <w:num w:numId="2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22"/>
  </w:num>
  <w:num w:numId="33">
    <w:abstractNumId w:val="24"/>
  </w:num>
  <w:num w:numId="34">
    <w:abstractNumId w:val="15"/>
  </w:num>
  <w:num w:numId="35">
    <w:abstractNumId w:val="2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373"/>
    <w:rsid w:val="0001729E"/>
    <w:rsid w:val="00022668"/>
    <w:rsid w:val="00037C64"/>
    <w:rsid w:val="000815AA"/>
    <w:rsid w:val="000F159C"/>
    <w:rsid w:val="0012667B"/>
    <w:rsid w:val="001420F6"/>
    <w:rsid w:val="001451E3"/>
    <w:rsid w:val="00155D01"/>
    <w:rsid w:val="00166756"/>
    <w:rsid w:val="00182BE1"/>
    <w:rsid w:val="001B1E80"/>
    <w:rsid w:val="001C569C"/>
    <w:rsid w:val="001D6AE3"/>
    <w:rsid w:val="00243A19"/>
    <w:rsid w:val="00254073"/>
    <w:rsid w:val="00267669"/>
    <w:rsid w:val="003879A6"/>
    <w:rsid w:val="003E69D0"/>
    <w:rsid w:val="00430EEB"/>
    <w:rsid w:val="00483D6A"/>
    <w:rsid w:val="00497F73"/>
    <w:rsid w:val="004A1E64"/>
    <w:rsid w:val="005410C5"/>
    <w:rsid w:val="005C29D0"/>
    <w:rsid w:val="00636960"/>
    <w:rsid w:val="006C321C"/>
    <w:rsid w:val="00700BB8"/>
    <w:rsid w:val="0072431B"/>
    <w:rsid w:val="007875F7"/>
    <w:rsid w:val="00795A4B"/>
    <w:rsid w:val="007B5FD5"/>
    <w:rsid w:val="007C5421"/>
    <w:rsid w:val="007C5C61"/>
    <w:rsid w:val="008142E2"/>
    <w:rsid w:val="00831680"/>
    <w:rsid w:val="008407C0"/>
    <w:rsid w:val="0084135D"/>
    <w:rsid w:val="008A4311"/>
    <w:rsid w:val="008D3CF7"/>
    <w:rsid w:val="00930D29"/>
    <w:rsid w:val="009318DA"/>
    <w:rsid w:val="009330AA"/>
    <w:rsid w:val="009456C5"/>
    <w:rsid w:val="0098289E"/>
    <w:rsid w:val="00983235"/>
    <w:rsid w:val="0099633C"/>
    <w:rsid w:val="009A2018"/>
    <w:rsid w:val="00A373BE"/>
    <w:rsid w:val="00A726C9"/>
    <w:rsid w:val="00AF4943"/>
    <w:rsid w:val="00BB3F2B"/>
    <w:rsid w:val="00BB65DD"/>
    <w:rsid w:val="00BD4A7E"/>
    <w:rsid w:val="00C56BEE"/>
    <w:rsid w:val="00C90542"/>
    <w:rsid w:val="00CA4CF8"/>
    <w:rsid w:val="00D5346E"/>
    <w:rsid w:val="00D76373"/>
    <w:rsid w:val="00DA6269"/>
    <w:rsid w:val="00DB6700"/>
    <w:rsid w:val="00DC026E"/>
    <w:rsid w:val="00DF225A"/>
    <w:rsid w:val="00E54476"/>
    <w:rsid w:val="00E55EFF"/>
    <w:rsid w:val="00E62763"/>
    <w:rsid w:val="00E86871"/>
    <w:rsid w:val="00ED049F"/>
    <w:rsid w:val="00F0670F"/>
    <w:rsid w:val="00F5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7637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Encabezado1"/>
    <w:next w:val="BodyText"/>
    <w:link w:val="Heading1Char"/>
    <w:uiPriority w:val="99"/>
    <w:qFormat/>
    <w:rsid w:val="00D76373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6373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5421"/>
    <w:pPr>
      <w:keepNext/>
      <w:spacing w:line="360" w:lineRule="auto"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373"/>
    <w:rPr>
      <w:rFonts w:ascii="Arial" w:eastAsia="Arial Unicode MS" w:hAnsi="Arial" w:cs="Arial Unicode MS"/>
      <w:b/>
      <w:bCs/>
      <w:sz w:val="32"/>
      <w:szCs w:val="32"/>
      <w:lang w:val="es-E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6373"/>
    <w:rPr>
      <w:rFonts w:ascii="Cambria" w:hAnsi="Cambria" w:cs="Calibri"/>
      <w:b/>
      <w:bCs/>
      <w:i/>
      <w:iCs/>
      <w:sz w:val="28"/>
      <w:szCs w:val="28"/>
      <w:lang w:val="es-E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5421"/>
    <w:rPr>
      <w:rFonts w:ascii="Arial" w:hAnsi="Arial" w:cs="Times New Roman"/>
      <w:b/>
      <w:bCs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rsid w:val="00D7637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637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D7637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6373"/>
    <w:rPr>
      <w:rFonts w:ascii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99"/>
    <w:qFormat/>
    <w:rsid w:val="00D76373"/>
    <w:rPr>
      <w:rFonts w:cs="Times New Roman"/>
      <w:b/>
      <w:bCs/>
    </w:rPr>
  </w:style>
  <w:style w:type="paragraph" w:styleId="NoSpacing">
    <w:name w:val="No Spacing"/>
    <w:uiPriority w:val="99"/>
    <w:qFormat/>
    <w:rsid w:val="00D76373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D76373"/>
    <w:rPr>
      <w:rFonts w:cs="Times New Roman"/>
    </w:rPr>
  </w:style>
  <w:style w:type="character" w:customStyle="1" w:styleId="Absatz-Standardschriftart">
    <w:name w:val="Absatz-Standardschriftart"/>
    <w:uiPriority w:val="99"/>
    <w:rsid w:val="00D76373"/>
  </w:style>
  <w:style w:type="character" w:customStyle="1" w:styleId="WW-Absatz-Standardschriftart">
    <w:name w:val="WW-Absatz-Standardschriftart"/>
    <w:uiPriority w:val="99"/>
    <w:rsid w:val="00D76373"/>
  </w:style>
  <w:style w:type="character" w:customStyle="1" w:styleId="WW8Num5z0">
    <w:name w:val="WW8Num5z0"/>
    <w:uiPriority w:val="99"/>
    <w:rsid w:val="00D76373"/>
    <w:rPr>
      <w:rFonts w:ascii="Symbol" w:hAnsi="Symbol"/>
    </w:rPr>
  </w:style>
  <w:style w:type="character" w:customStyle="1" w:styleId="WW8Num6z0">
    <w:name w:val="WW8Num6z0"/>
    <w:uiPriority w:val="99"/>
    <w:rsid w:val="00D76373"/>
    <w:rPr>
      <w:rFonts w:ascii="Symbol" w:hAnsi="Symbol"/>
    </w:rPr>
  </w:style>
  <w:style w:type="character" w:customStyle="1" w:styleId="WW8Num7z0">
    <w:name w:val="WW8Num7z0"/>
    <w:uiPriority w:val="99"/>
    <w:rsid w:val="00D76373"/>
    <w:rPr>
      <w:rFonts w:ascii="Symbol" w:hAnsi="Symbol"/>
    </w:rPr>
  </w:style>
  <w:style w:type="character" w:customStyle="1" w:styleId="WW8Num8z0">
    <w:name w:val="WW8Num8z0"/>
    <w:uiPriority w:val="99"/>
    <w:rsid w:val="00D76373"/>
    <w:rPr>
      <w:rFonts w:ascii="Symbol" w:hAnsi="Symbol"/>
    </w:rPr>
  </w:style>
  <w:style w:type="character" w:customStyle="1" w:styleId="WW8Num10z0">
    <w:name w:val="WW8Num10z0"/>
    <w:uiPriority w:val="99"/>
    <w:rsid w:val="00D76373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D76373"/>
  </w:style>
  <w:style w:type="paragraph" w:customStyle="1" w:styleId="Encabezado1">
    <w:name w:val="Encabezado1"/>
    <w:basedOn w:val="Normal"/>
    <w:next w:val="BodyText"/>
    <w:uiPriority w:val="99"/>
    <w:rsid w:val="00D76373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D76373"/>
    <w:pPr>
      <w:suppressAutoHyphens/>
      <w:spacing w:after="120"/>
    </w:pPr>
    <w:rPr>
      <w:rFonts w:cs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6373"/>
    <w:rPr>
      <w:rFonts w:ascii="Times New Roman" w:hAnsi="Times New Roman" w:cs="Calibri"/>
      <w:sz w:val="24"/>
      <w:szCs w:val="24"/>
      <w:lang w:val="es-ES" w:eastAsia="ar-SA" w:bidi="ar-SA"/>
    </w:rPr>
  </w:style>
  <w:style w:type="paragraph" w:styleId="List">
    <w:name w:val="List"/>
    <w:basedOn w:val="BodyText"/>
    <w:uiPriority w:val="99"/>
    <w:rsid w:val="00D76373"/>
  </w:style>
  <w:style w:type="paragraph" w:customStyle="1" w:styleId="Etiqueta">
    <w:name w:val="Etiqueta"/>
    <w:basedOn w:val="Normal"/>
    <w:uiPriority w:val="99"/>
    <w:rsid w:val="00D76373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ndice">
    <w:name w:val="Índice"/>
    <w:basedOn w:val="Normal"/>
    <w:uiPriority w:val="99"/>
    <w:rsid w:val="00D76373"/>
    <w:pPr>
      <w:suppressLineNumbers/>
      <w:suppressAutoHyphens/>
    </w:pPr>
    <w:rPr>
      <w:rFonts w:cs="Calibri"/>
      <w:lang w:eastAsia="ar-SA"/>
    </w:rPr>
  </w:style>
  <w:style w:type="paragraph" w:customStyle="1" w:styleId="ecxecxmsonormal">
    <w:name w:val="ecxecxmsonormal"/>
    <w:basedOn w:val="Normal"/>
    <w:uiPriority w:val="99"/>
    <w:rsid w:val="00D76373"/>
    <w:pPr>
      <w:suppressAutoHyphens/>
      <w:spacing w:after="324"/>
    </w:pPr>
    <w:rPr>
      <w:rFonts w:cs="Calibri"/>
      <w:lang w:val="es-MX" w:eastAsia="ar-SA"/>
    </w:rPr>
  </w:style>
  <w:style w:type="paragraph" w:customStyle="1" w:styleId="ecxmsonormal">
    <w:name w:val="ecxmsonormal"/>
    <w:basedOn w:val="Normal"/>
    <w:uiPriority w:val="99"/>
    <w:rsid w:val="007C5421"/>
    <w:pPr>
      <w:spacing w:after="324"/>
    </w:pPr>
    <w:rPr>
      <w:lang w:val="es-MX" w:eastAsia="es-MX"/>
    </w:rPr>
  </w:style>
  <w:style w:type="paragraph" w:styleId="DocumentMap">
    <w:name w:val="Document Map"/>
    <w:basedOn w:val="Normal"/>
    <w:link w:val="DocumentMapChar"/>
    <w:uiPriority w:val="99"/>
    <w:semiHidden/>
    <w:rsid w:val="007C5421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5421"/>
    <w:rPr>
      <w:rFonts w:ascii="Times New Roman" w:hAnsi="Times New Roman" w:cs="Times New Roman"/>
      <w:sz w:val="2"/>
      <w:shd w:val="clear" w:color="auto" w:fill="000080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7C54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C5421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7C5421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rsid w:val="007C5421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5421"/>
    <w:rPr>
      <w:rFonts w:cs="Calibri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rsid w:val="007C5421"/>
    <w:rPr>
      <w:rFonts w:cs="Times New Roman"/>
      <w:vertAlign w:val="superscript"/>
    </w:rPr>
  </w:style>
  <w:style w:type="character" w:customStyle="1" w:styleId="WW-Absatz-Standardschriftart1">
    <w:name w:val="WW-Absatz-Standardschriftart1"/>
    <w:uiPriority w:val="99"/>
    <w:rsid w:val="007C5421"/>
  </w:style>
  <w:style w:type="character" w:customStyle="1" w:styleId="WW-Absatz-Standardschriftart11">
    <w:name w:val="WW-Absatz-Standardschriftart11"/>
    <w:uiPriority w:val="99"/>
    <w:rsid w:val="007C5421"/>
  </w:style>
  <w:style w:type="character" w:customStyle="1" w:styleId="WW-Absatz-Standardschriftart111">
    <w:name w:val="WW-Absatz-Standardschriftart111"/>
    <w:uiPriority w:val="99"/>
    <w:rsid w:val="007C5421"/>
  </w:style>
  <w:style w:type="character" w:customStyle="1" w:styleId="WW-Absatz-Standardschriftart1111">
    <w:name w:val="WW-Absatz-Standardschriftart1111"/>
    <w:uiPriority w:val="99"/>
    <w:rsid w:val="007C5421"/>
  </w:style>
  <w:style w:type="character" w:customStyle="1" w:styleId="WW-Absatz-Standardschriftart11111">
    <w:name w:val="WW-Absatz-Standardschriftart11111"/>
    <w:uiPriority w:val="99"/>
    <w:rsid w:val="007C5421"/>
  </w:style>
  <w:style w:type="character" w:customStyle="1" w:styleId="WW-Absatz-Standardschriftart111111">
    <w:name w:val="WW-Absatz-Standardschriftart111111"/>
    <w:uiPriority w:val="99"/>
    <w:rsid w:val="007C5421"/>
  </w:style>
  <w:style w:type="character" w:customStyle="1" w:styleId="WW-Absatz-Standardschriftart1111111">
    <w:name w:val="WW-Absatz-Standardschriftart1111111"/>
    <w:uiPriority w:val="99"/>
    <w:rsid w:val="007C5421"/>
  </w:style>
  <w:style w:type="character" w:customStyle="1" w:styleId="WW-Absatz-Standardschriftart11111111">
    <w:name w:val="WW-Absatz-Standardschriftart11111111"/>
    <w:uiPriority w:val="99"/>
    <w:rsid w:val="007C5421"/>
  </w:style>
  <w:style w:type="paragraph" w:customStyle="1" w:styleId="Heading">
    <w:name w:val="Heading"/>
    <w:basedOn w:val="Normal"/>
    <w:next w:val="BodyText"/>
    <w:uiPriority w:val="99"/>
    <w:rsid w:val="007C542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aption1">
    <w:name w:val="Caption1"/>
    <w:basedOn w:val="Normal"/>
    <w:uiPriority w:val="99"/>
    <w:rsid w:val="007C542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uiPriority w:val="99"/>
    <w:rsid w:val="007C5421"/>
    <w:pPr>
      <w:suppressLineNumbers/>
      <w:suppressAutoHyphens/>
    </w:pPr>
    <w:rPr>
      <w:rFonts w:cs="Tahoma"/>
      <w:lang w:eastAsia="ar-SA"/>
    </w:rPr>
  </w:style>
  <w:style w:type="paragraph" w:customStyle="1" w:styleId="TableContents">
    <w:name w:val="Table Contents"/>
    <w:basedOn w:val="Normal"/>
    <w:uiPriority w:val="99"/>
    <w:rsid w:val="007C5421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7C542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C542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421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7C542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C5421"/>
    <w:pPr>
      <w:jc w:val="center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C5421"/>
    <w:rPr>
      <w:rFonts w:ascii="Arial" w:hAnsi="Arial" w:cs="Times New Roman"/>
      <w:sz w:val="28"/>
      <w:szCs w:val="28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7C5421"/>
    <w:pPr>
      <w:ind w:left="72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C5421"/>
    <w:rPr>
      <w:rFonts w:ascii="Arial" w:hAnsi="Arial" w:cs="Times New Roman"/>
      <w:sz w:val="24"/>
      <w:szCs w:val="24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7C5421"/>
    <w:pPr>
      <w:ind w:left="369" w:hanging="369"/>
      <w:jc w:val="both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C5421"/>
    <w:rPr>
      <w:rFonts w:ascii="Arial" w:hAnsi="Arial" w:cs="Times New Roman"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7C5421"/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C5421"/>
    <w:rPr>
      <w:rFonts w:ascii="Arial" w:hAnsi="Arial" w:cs="Times New Roman"/>
      <w:lang w:val="es-ES" w:eastAsia="es-ES"/>
    </w:rPr>
  </w:style>
  <w:style w:type="character" w:customStyle="1" w:styleId="Fuentedeprrafopredeter2">
    <w:name w:val="Fuente de párrafo predeter.2"/>
    <w:uiPriority w:val="99"/>
    <w:rsid w:val="007C5421"/>
  </w:style>
  <w:style w:type="character" w:customStyle="1" w:styleId="WW-Absatz-Standardschriftart111111111">
    <w:name w:val="WW-Absatz-Standardschriftart111111111"/>
    <w:uiPriority w:val="99"/>
    <w:rsid w:val="007C5421"/>
  </w:style>
  <w:style w:type="character" w:customStyle="1" w:styleId="WW-Absatz-Standardschriftart1111111111">
    <w:name w:val="WW-Absatz-Standardschriftart1111111111"/>
    <w:uiPriority w:val="99"/>
    <w:rsid w:val="007C5421"/>
  </w:style>
  <w:style w:type="character" w:customStyle="1" w:styleId="Fuentedeprrafopredeter3">
    <w:name w:val="Fuente de párrafo predeter.3"/>
    <w:uiPriority w:val="99"/>
    <w:rsid w:val="007C5421"/>
  </w:style>
  <w:style w:type="character" w:customStyle="1" w:styleId="TextodecuerpoCar1">
    <w:name w:val="Texto de cuerpo Car1"/>
    <w:basedOn w:val="DefaultParagraphFont"/>
    <w:uiPriority w:val="99"/>
    <w:semiHidden/>
    <w:rsid w:val="007C5421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7C5421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7C5421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7C5421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7C5421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5421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7C5421"/>
    <w:rPr>
      <w:rFonts w:ascii="Times New Roman" w:hAnsi="Times New Roman" w:cs="Times New Roman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7C542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D4BAF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7C5421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CommentSubjectChar">
    <w:name w:val="Comment Subject Char"/>
    <w:link w:val="CommentSubject"/>
    <w:uiPriority w:val="99"/>
    <w:semiHidden/>
    <w:locked/>
    <w:rsid w:val="007C5421"/>
    <w:rPr>
      <w:rFonts w:ascii="Times New Roman" w:hAnsi="Times New Roman"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7C5421"/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0D4BAF"/>
    <w:rPr>
      <w:rFonts w:eastAsia="Times New Roman"/>
      <w:b/>
      <w:bCs/>
      <w:sz w:val="20"/>
      <w:szCs w:val="20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7C5421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7C5421"/>
    <w:rPr>
      <w:rFonts w:ascii="Lucida Grande" w:hAnsi="Lucida Grande" w:cs="Times New Roman"/>
      <w:sz w:val="18"/>
      <w:szCs w:val="18"/>
      <w:lang w:eastAsia="es-MX"/>
    </w:rPr>
  </w:style>
  <w:style w:type="character" w:customStyle="1" w:styleId="uistorymessage">
    <w:name w:val="uistory_message"/>
    <w:basedOn w:val="DefaultParagraphFont"/>
    <w:uiPriority w:val="99"/>
    <w:rsid w:val="007C5421"/>
    <w:rPr>
      <w:rFonts w:cs="Times New Roman"/>
    </w:rPr>
  </w:style>
  <w:style w:type="character" w:customStyle="1" w:styleId="TextonotapieCar1">
    <w:name w:val="Texto nota pie Car1"/>
    <w:basedOn w:val="DefaultParagraphFont"/>
    <w:uiPriority w:val="99"/>
    <w:semiHidden/>
    <w:rsid w:val="007C5421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7C5421"/>
    <w:pPr>
      <w:ind w:left="510" w:hanging="510"/>
      <w:jc w:val="both"/>
    </w:pPr>
    <w:rPr>
      <w:rFonts w:cs="Arial"/>
      <w:sz w:val="22"/>
      <w:szCs w:val="22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7C5421"/>
    <w:rPr>
      <w:rFonts w:cs="Arial"/>
      <w:sz w:val="22"/>
      <w:szCs w:val="22"/>
    </w:rPr>
  </w:style>
  <w:style w:type="paragraph" w:customStyle="1" w:styleId="ecxmsonormal1">
    <w:name w:val="ecxmsonormal1"/>
    <w:basedOn w:val="Normal"/>
    <w:uiPriority w:val="99"/>
    <w:rsid w:val="007C5421"/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40</Pages>
  <Words>11223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MONR_H11_HMP002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54</cp:revision>
  <cp:lastPrinted>2012-03-21T16:05:00Z</cp:lastPrinted>
  <dcterms:created xsi:type="dcterms:W3CDTF">2012-02-28T18:54:00Z</dcterms:created>
  <dcterms:modified xsi:type="dcterms:W3CDTF">2012-06-20T21:01:00Z</dcterms:modified>
</cp:coreProperties>
</file>