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31" w:rsidRPr="00581A14" w:rsidRDefault="000F1231" w:rsidP="00121804">
      <w:pPr>
        <w:rPr>
          <w:rFonts w:ascii="Arial" w:hAnsi="Arial" w:cs="Arial"/>
          <w:sz w:val="22"/>
          <w:szCs w:val="22"/>
          <w:lang w:val="es-ES_tradnl"/>
        </w:rPr>
      </w:pPr>
      <w:r w:rsidRPr="00581A14">
        <w:rPr>
          <w:rFonts w:ascii="Arial" w:hAnsi="Arial" w:cs="Arial"/>
          <w:sz w:val="22"/>
          <w:szCs w:val="22"/>
          <w:lang w:val="es-ES_tradnl"/>
        </w:rPr>
        <w:t>&lt;Trans audio_filename=”MONR_H11_ HMP003.MP3” xml:lang=”español”/&gt;</w:t>
      </w:r>
    </w:p>
    <w:p w:rsidR="000F1231" w:rsidRPr="00581A14" w:rsidRDefault="000F1231" w:rsidP="00121804">
      <w:pPr>
        <w:rPr>
          <w:rFonts w:ascii="Arial" w:hAnsi="Arial" w:cs="Arial"/>
          <w:sz w:val="22"/>
          <w:szCs w:val="22"/>
          <w:lang w:val="es-ES_tradnl"/>
        </w:rPr>
      </w:pPr>
      <w:r w:rsidRPr="00581A14">
        <w:rPr>
          <w:rFonts w:ascii="Arial" w:hAnsi="Arial" w:cs="Arial"/>
          <w:sz w:val="22"/>
          <w:szCs w:val="22"/>
          <w:lang w:val="es-ES_tradnl"/>
        </w:rPr>
        <w:t>&lt;Datos clave_texto=”MONR_H11_HMP003” tipo_texto=”entrevista_semidirigida”/&gt;</w:t>
      </w:r>
    </w:p>
    <w:p w:rsidR="000F1231" w:rsidRPr="00581A14" w:rsidRDefault="000F1231" w:rsidP="00121804">
      <w:pPr>
        <w:rPr>
          <w:rFonts w:ascii="Arial" w:hAnsi="Arial" w:cs="Arial"/>
          <w:sz w:val="22"/>
          <w:szCs w:val="22"/>
          <w:lang w:val="es-ES_tradnl"/>
        </w:rPr>
      </w:pPr>
      <w:r w:rsidRPr="00581A14">
        <w:rPr>
          <w:rFonts w:ascii="Arial" w:hAnsi="Arial" w:cs="Arial"/>
          <w:sz w:val="22"/>
          <w:szCs w:val="22"/>
          <w:lang w:val="es-ES_tradnl"/>
        </w:rPr>
        <w:t>&lt;Corpus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ES_tradnl"/>
        </w:rPr>
        <w:t>corpus=”PRESEEA”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ES_tradnl"/>
        </w:rPr>
        <w:t>subcorpus=”ESMXMONR”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ES_tradnl"/>
        </w:rPr>
        <w:t>ciudad=”Monterrey” pais=”México”/&gt;</w:t>
      </w:r>
    </w:p>
    <w:p w:rsidR="000F1231" w:rsidRPr="00581A14" w:rsidRDefault="000F1231" w:rsidP="00121804">
      <w:pPr>
        <w:rPr>
          <w:rFonts w:ascii="Arial" w:hAnsi="Arial" w:cs="Arial"/>
          <w:sz w:val="22"/>
          <w:szCs w:val="22"/>
          <w:lang w:val="es-ES_tradnl"/>
        </w:rPr>
      </w:pPr>
    </w:p>
    <w:p w:rsidR="000F1231" w:rsidRPr="00581A14" w:rsidRDefault="000F1231" w:rsidP="00121804">
      <w:pPr>
        <w:rPr>
          <w:rFonts w:ascii="Arial" w:hAnsi="Arial" w:cs="Arial"/>
          <w:sz w:val="22"/>
          <w:szCs w:val="22"/>
          <w:lang w:val="es-ES_tradnl"/>
        </w:rPr>
      </w:pPr>
      <w:r w:rsidRPr="00581A14">
        <w:rPr>
          <w:rFonts w:ascii="Arial" w:hAnsi="Arial" w:cs="Arial"/>
          <w:sz w:val="22"/>
          <w:szCs w:val="22"/>
          <w:lang w:val="es-ES_tradnl"/>
        </w:rPr>
        <w:t>&lt;Grabación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ES_tradnl"/>
        </w:rPr>
        <w:t>resp_grab=”</w:t>
      </w:r>
      <w:r w:rsidRPr="00581A14">
        <w:rPr>
          <w:rFonts w:ascii="Arial" w:hAnsi="Arial" w:cs="Arial"/>
          <w:sz w:val="22"/>
          <w:szCs w:val="22"/>
          <w:lang w:val="es-MX"/>
        </w:rPr>
        <w:t xml:space="preserve"> Benito Flores Treviño</w:t>
      </w:r>
      <w:r w:rsidRPr="00581A14">
        <w:rPr>
          <w:rFonts w:ascii="Arial" w:hAnsi="Arial" w:cs="Arial"/>
          <w:sz w:val="22"/>
          <w:szCs w:val="22"/>
          <w:lang w:val="es-ES_tradnl"/>
        </w:rPr>
        <w:t>” lugar=”empleo del informante”</w:t>
      </w:r>
    </w:p>
    <w:p w:rsidR="000F1231" w:rsidRPr="00581A14" w:rsidRDefault="000F1231" w:rsidP="00121804">
      <w:pPr>
        <w:rPr>
          <w:rFonts w:ascii="Arial" w:hAnsi="Arial" w:cs="Arial"/>
          <w:sz w:val="22"/>
          <w:szCs w:val="22"/>
          <w:lang w:val="es-ES_tradnl"/>
        </w:rPr>
      </w:pPr>
      <w:r w:rsidRPr="00581A14">
        <w:rPr>
          <w:rFonts w:ascii="Arial" w:hAnsi="Arial" w:cs="Arial"/>
          <w:sz w:val="22"/>
          <w:szCs w:val="22"/>
          <w:lang w:val="es-ES_tradnl"/>
        </w:rPr>
        <w:t>duracion= “34’37’’” fecha_grab=”2009-12-09” sistema=”MP3”/&gt;</w:t>
      </w:r>
    </w:p>
    <w:p w:rsidR="000F1231" w:rsidRPr="00581A14" w:rsidRDefault="000F1231" w:rsidP="00121804">
      <w:pPr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  <w:lang w:val="es-ES_tradnl"/>
        </w:rPr>
        <w:t>&lt;Transcripcion resp_trans=”Manuel Ramos Flores” fecha_trans=”2010-02-24”</w:t>
      </w:r>
    </w:p>
    <w:p w:rsidR="000F1231" w:rsidRPr="00581A14" w:rsidRDefault="000F1231" w:rsidP="00121804">
      <w:pPr>
        <w:rPr>
          <w:rFonts w:ascii="Arial" w:hAnsi="Arial" w:cs="Arial"/>
          <w:sz w:val="22"/>
          <w:szCs w:val="22"/>
          <w:lang w:val="es-ES_tradnl"/>
        </w:rPr>
      </w:pPr>
      <w:r w:rsidRPr="00581A14">
        <w:rPr>
          <w:rFonts w:ascii="Arial" w:hAnsi="Arial" w:cs="Arial"/>
          <w:sz w:val="22"/>
          <w:szCs w:val="22"/>
          <w:lang w:val="es-ES_tradnl"/>
        </w:rPr>
        <w:t>numero_palabras=”5084”/&gt;</w:t>
      </w:r>
    </w:p>
    <w:p w:rsidR="000F1231" w:rsidRPr="00581A14" w:rsidRDefault="000F1231" w:rsidP="00121804">
      <w:pPr>
        <w:rPr>
          <w:rFonts w:ascii="Arial" w:hAnsi="Arial" w:cs="Arial"/>
          <w:sz w:val="22"/>
          <w:szCs w:val="22"/>
          <w:lang w:val="es-ES_tradnl"/>
        </w:rPr>
      </w:pPr>
      <w:r w:rsidRPr="00581A14">
        <w:rPr>
          <w:rFonts w:ascii="Arial" w:hAnsi="Arial" w:cs="Arial"/>
          <w:sz w:val="22"/>
          <w:szCs w:val="22"/>
          <w:lang w:val="es-ES_tradnl"/>
        </w:rPr>
        <w:t>&lt;Revision num_rev=”1” resp_rev=”</w:t>
      </w:r>
      <w:r w:rsidRPr="00581A14">
        <w:rPr>
          <w:rFonts w:ascii="Arial" w:hAnsi="Arial" w:cs="Arial"/>
          <w:sz w:val="22"/>
          <w:szCs w:val="22"/>
        </w:rPr>
        <w:t>Raquel Rodríguez de Garza</w:t>
      </w:r>
      <w:r w:rsidRPr="00581A14">
        <w:rPr>
          <w:rFonts w:ascii="Arial" w:hAnsi="Arial" w:cs="Arial"/>
          <w:sz w:val="22"/>
          <w:szCs w:val="22"/>
          <w:lang w:val="es-ES_tradnl"/>
        </w:rPr>
        <w:t>” fecha_rev=”2010-06-30”/&gt;</w:t>
      </w:r>
    </w:p>
    <w:p w:rsidR="000F1231" w:rsidRPr="00581A14" w:rsidRDefault="000F1231" w:rsidP="00121804">
      <w:pPr>
        <w:rPr>
          <w:rFonts w:ascii="Arial" w:hAnsi="Arial" w:cs="Arial"/>
          <w:sz w:val="22"/>
          <w:szCs w:val="22"/>
          <w:lang w:val="es-ES_tradnl"/>
        </w:rPr>
      </w:pPr>
      <w:r w:rsidRPr="00581A14">
        <w:rPr>
          <w:rFonts w:ascii="Arial" w:hAnsi="Arial" w:cs="Arial"/>
          <w:sz w:val="22"/>
          <w:szCs w:val="22"/>
          <w:lang w:val="es-ES_tradnl"/>
        </w:rPr>
        <w:t>&lt;Revision num_rev=”2” resp_rev=”</w:t>
      </w:r>
      <w:r w:rsidRPr="00581A14">
        <w:rPr>
          <w:rFonts w:ascii="Arial" w:hAnsi="Arial" w:cs="Arial"/>
          <w:sz w:val="22"/>
          <w:szCs w:val="22"/>
        </w:rPr>
        <w:t>Alejandra Moreno Rangel</w:t>
      </w:r>
      <w:r w:rsidRPr="00581A14">
        <w:rPr>
          <w:rFonts w:ascii="Arial" w:hAnsi="Arial" w:cs="Arial"/>
          <w:sz w:val="22"/>
          <w:szCs w:val="22"/>
          <w:lang w:val="es-ES_tradnl"/>
        </w:rPr>
        <w:t>” fecha_rev=”2010-07-11”/&gt;</w:t>
      </w:r>
    </w:p>
    <w:p w:rsidR="000F1231" w:rsidRPr="00581A14" w:rsidRDefault="000F1231" w:rsidP="00121804">
      <w:pPr>
        <w:rPr>
          <w:rFonts w:ascii="Arial" w:hAnsi="Arial" w:cs="Arial"/>
          <w:sz w:val="22"/>
          <w:szCs w:val="22"/>
          <w:lang w:val="es-ES_tradnl"/>
        </w:rPr>
      </w:pPr>
      <w:r w:rsidRPr="00581A14">
        <w:rPr>
          <w:rFonts w:ascii="Arial" w:hAnsi="Arial" w:cs="Arial"/>
          <w:sz w:val="22"/>
          <w:szCs w:val="22"/>
          <w:lang w:val="es-ES_tradnl"/>
        </w:rPr>
        <w:t>&lt;Revision num_rev=”3” resp_rev=”</w:t>
      </w:r>
      <w:r w:rsidRPr="00581A14">
        <w:rPr>
          <w:rFonts w:ascii="Arial" w:hAnsi="Arial" w:cs="Arial"/>
          <w:sz w:val="22"/>
          <w:szCs w:val="22"/>
        </w:rPr>
        <w:t>Mayra Silva Almanza</w:t>
      </w:r>
      <w:r w:rsidRPr="00581A14">
        <w:rPr>
          <w:rFonts w:ascii="Arial" w:hAnsi="Arial" w:cs="Arial"/>
          <w:sz w:val="22"/>
          <w:szCs w:val="22"/>
          <w:lang w:val="es-ES_tradnl"/>
        </w:rPr>
        <w:t>” fecha_rev=”2010-07-24”/&gt;</w:t>
      </w:r>
    </w:p>
    <w:p w:rsidR="000F1231" w:rsidRPr="00581A14" w:rsidRDefault="000F1231" w:rsidP="00121804">
      <w:pPr>
        <w:outlineLvl w:val="0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&lt;Revision num_rev=”4” resp_rev=”Cynthia Martínez del Ángel” fecha_rev=”2011-03-05&lt;/Datos&gt;</w:t>
      </w:r>
    </w:p>
    <w:p w:rsidR="000F1231" w:rsidRPr="00581A14" w:rsidRDefault="000F1231" w:rsidP="00121804">
      <w:pPr>
        <w:outlineLvl w:val="0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&lt;Revision num_rev=”4” resp_rev=”Dalina Flores Hilerio” fecha_rev=”2011-06-04&lt;/Datos&gt;</w:t>
      </w:r>
    </w:p>
    <w:p w:rsidR="000F1231" w:rsidRPr="00581A14" w:rsidRDefault="000F1231" w:rsidP="00121804">
      <w:pPr>
        <w:outlineLvl w:val="0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rPr>
          <w:rFonts w:ascii="Arial" w:hAnsi="Arial" w:cs="Arial"/>
          <w:sz w:val="22"/>
          <w:szCs w:val="22"/>
          <w:lang w:val="es-ES_tradnl"/>
        </w:rPr>
      </w:pPr>
      <w:r w:rsidRPr="00581A14">
        <w:rPr>
          <w:rFonts w:ascii="Arial" w:hAnsi="Arial" w:cs="Arial"/>
          <w:sz w:val="22"/>
          <w:szCs w:val="22"/>
          <w:lang w:val="es-ES_tradnl"/>
        </w:rPr>
        <w:t>&lt;Hablantes&gt;</w:t>
      </w:r>
    </w:p>
    <w:p w:rsidR="000F1231" w:rsidRPr="00581A14" w:rsidRDefault="000F1231" w:rsidP="00121804">
      <w:pPr>
        <w:rPr>
          <w:rFonts w:ascii="Arial" w:hAnsi="Arial" w:cs="Arial"/>
          <w:sz w:val="22"/>
          <w:szCs w:val="22"/>
          <w:lang w:val="es-ES_tradnl"/>
        </w:rPr>
      </w:pPr>
      <w:r w:rsidRPr="00581A14">
        <w:rPr>
          <w:rFonts w:ascii="Arial" w:hAnsi="Arial" w:cs="Arial"/>
          <w:sz w:val="22"/>
          <w:szCs w:val="22"/>
          <w:lang w:val="es-ES_tradnl"/>
        </w:rPr>
        <w:t>&lt;Hablante id=”hab1” nombre=”Christian Gustavo Moncada García” codigo_hab=”I” sexo=”hombre” grupo_edad=”1” edad=”22” nivel_edu=”1” estudios=”secundaria incompleta, 2do. grado” profesion=”empleado” origen=”Monterrey” papel=”informante”/&gt;</w:t>
      </w:r>
    </w:p>
    <w:p w:rsidR="000F1231" w:rsidRPr="00581A14" w:rsidRDefault="000F1231" w:rsidP="00121804">
      <w:pPr>
        <w:rPr>
          <w:rFonts w:ascii="Arial" w:hAnsi="Arial" w:cs="Arial"/>
          <w:sz w:val="22"/>
          <w:szCs w:val="22"/>
          <w:lang w:val="es-ES_tradnl"/>
        </w:rPr>
      </w:pPr>
      <w:r w:rsidRPr="00581A14">
        <w:rPr>
          <w:rFonts w:ascii="Arial" w:hAnsi="Arial" w:cs="Arial"/>
          <w:sz w:val="22"/>
          <w:szCs w:val="22"/>
          <w:lang w:val="es-ES_tradnl"/>
        </w:rPr>
        <w:t>&lt;Hablante id=”hab2” nombre=”</w:t>
      </w:r>
      <w:r w:rsidRPr="00581A14">
        <w:rPr>
          <w:rFonts w:ascii="Arial" w:hAnsi="Arial" w:cs="Arial"/>
          <w:sz w:val="22"/>
          <w:szCs w:val="22"/>
        </w:rPr>
        <w:t>Benito Flores Treviño</w:t>
      </w:r>
      <w:r w:rsidRPr="00581A14">
        <w:rPr>
          <w:rFonts w:ascii="Arial" w:hAnsi="Arial" w:cs="Arial"/>
          <w:sz w:val="22"/>
          <w:szCs w:val="22"/>
          <w:lang w:val="es-ES_tradnl"/>
        </w:rPr>
        <w:t>” codigo_hab=”E” sexo=”hombre”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ES_tradnl"/>
        </w:rPr>
        <w:t>grupo_edad=”2” edad=”54” nivel_edu=”3” estudios=”Lic. en Banca y Finanzasy pasante de Lic. en Bibliotecnología” profesion=”Lic. en Banca y Finanzas”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ES_tradnl"/>
        </w:rPr>
        <w:t>origen=”Monterrey” papel=”entrevistador”/&gt;</w:t>
      </w:r>
    </w:p>
    <w:p w:rsidR="000F1231" w:rsidRPr="00581A14" w:rsidRDefault="000F1231" w:rsidP="00121804">
      <w:pPr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  <w:lang w:val="es-ES_tradnl"/>
        </w:rPr>
        <w:t>&lt;Hablante id=”hab3” nombre=”</w:t>
      </w:r>
      <w:r w:rsidRPr="00581A14">
        <w:rPr>
          <w:rFonts w:ascii="Arial" w:hAnsi="Arial" w:cs="Arial"/>
          <w:sz w:val="22"/>
          <w:szCs w:val="22"/>
        </w:rPr>
        <w:t>desconocido</w:t>
      </w:r>
      <w:r w:rsidRPr="00581A14">
        <w:rPr>
          <w:rFonts w:ascii="Arial" w:hAnsi="Arial" w:cs="Arial"/>
          <w:sz w:val="22"/>
          <w:szCs w:val="22"/>
          <w:lang w:val="es-ES_tradnl"/>
        </w:rPr>
        <w:t>” codigo_hab=”A1” sexo=”hombre”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ES_tradnl"/>
        </w:rPr>
        <w:t>grupo_edad=”desconocido” edad=” desconocido” nivel_edu=” desconocido” estudios=” desconocido” profesion=” desconocido”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ES_tradnl"/>
        </w:rPr>
        <w:t>origen=” desconocido” papel=”audiencia</w:t>
      </w:r>
      <w:r w:rsidRPr="00581A14">
        <w:rPr>
          <w:rFonts w:ascii="Arial" w:hAnsi="Arial" w:cs="Arial"/>
          <w:sz w:val="22"/>
          <w:szCs w:val="22"/>
        </w:rPr>
        <w:t>”/&gt;</w:t>
      </w:r>
    </w:p>
    <w:p w:rsidR="000F1231" w:rsidRPr="00581A14" w:rsidRDefault="000F1231" w:rsidP="00121804">
      <w:pPr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&lt;Relaciones rel_ent_inf=”desconocidos” rel_inf_aud1="conocidos"</w:t>
      </w:r>
    </w:p>
    <w:p w:rsidR="000F1231" w:rsidRPr="00581A14" w:rsidRDefault="000F1231" w:rsidP="00121804">
      <w:pPr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rel_ent_aud1="no" /&gt;</w:t>
      </w:r>
    </w:p>
    <w:p w:rsidR="000F1231" w:rsidRPr="00581A14" w:rsidRDefault="000F1231" w:rsidP="00121804">
      <w:pPr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&lt;/Hablantes&gt;&lt;/Trans&gt;</w:t>
      </w:r>
    </w:p>
    <w:p w:rsidR="000F1231" w:rsidRPr="00581A14" w:rsidRDefault="000F1231" w:rsidP="00121804">
      <w:pPr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buenas tardes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 buenas tardes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este/ primero que nada hay que / e / quería agradecerle por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brindarnos la oportunidad de / de platicar con usted / ¿sí nos puede dar su nombre por favor?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 xml:space="preserve">I: </w:t>
      </w:r>
      <w:r>
        <w:rPr>
          <w:rFonts w:ascii="Arial" w:hAnsi="Arial" w:cs="Arial"/>
          <w:sz w:val="22"/>
          <w:szCs w:val="22"/>
          <w:lang w:val="es-MX"/>
        </w:rPr>
        <w:t>_________ _______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  <w:lang w:val="es-MX"/>
        </w:rPr>
        <w:t xml:space="preserve">E: </w:t>
      </w:r>
      <w:r>
        <w:rPr>
          <w:rFonts w:ascii="Arial" w:hAnsi="Arial" w:cs="Arial"/>
          <w:sz w:val="22"/>
          <w:szCs w:val="22"/>
          <w:lang w:val="es-MX"/>
        </w:rPr>
        <w:t xml:space="preserve">_________ _______ </w:t>
      </w:r>
      <w:r w:rsidRPr="00581A14">
        <w:rPr>
          <w:rFonts w:ascii="Arial" w:hAnsi="Arial" w:cs="Arial"/>
          <w:sz w:val="22"/>
          <w:szCs w:val="22"/>
          <w:lang w:val="es-MX"/>
        </w:rPr>
        <w:t>//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 xml:space="preserve">/ ¿cómo ve el clima </w:t>
      </w:r>
      <w:r w:rsidRPr="00581A14">
        <w:rPr>
          <w:rFonts w:ascii="Arial" w:hAnsi="Arial" w:cs="Arial"/>
          <w:sz w:val="22"/>
          <w:szCs w:val="22"/>
        </w:rPr>
        <w:t xml:space="preserve">orita </w:t>
      </w:r>
      <w:r w:rsidRPr="00581A14">
        <w:rPr>
          <w:rFonts w:ascii="Arial" w:hAnsi="Arial" w:cs="Arial"/>
          <w:sz w:val="22"/>
          <w:szCs w:val="22"/>
          <w:lang w:val="es-MX"/>
        </w:rPr>
        <w:t>cómo está? 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hace unos días estuvo haciendo frío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 bastante frío diría yo / este no pos orita ya está muy agradable en la mañana y / es el clima perfecto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bien 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quería preguntarle / ¿dónde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dónde vive usted?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 yo vivo en Solidaridad // Barrio Topo Chico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¿por dónde está eso?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 allá</w:t>
      </w:r>
      <w:r>
        <w:rPr>
          <w:rFonts w:ascii="Arial" w:hAnsi="Arial" w:cs="Arial"/>
          <w:sz w:val="22"/>
          <w:szCs w:val="22"/>
          <w:lang w:val="es-MX"/>
        </w:rPr>
        <w:t xml:space="preserve"> por / todo / Lincon</w:t>
      </w:r>
      <w:r w:rsidRPr="00581A14">
        <w:rPr>
          <w:rFonts w:ascii="Arial" w:hAnsi="Arial" w:cs="Arial"/>
          <w:sz w:val="22"/>
          <w:szCs w:val="22"/>
          <w:lang w:val="es-MX"/>
        </w:rPr>
        <w:t xml:space="preserve"> / hasta llegar a Sendero / Sendero Lincon / por ahí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¿cómo es? / cómo / ¿sí nos podría describir cómo es la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 pues un barrio muy tranquilo / hay / hay muchas familias pero // puras / familias jóvenes // y pues / está tranquilo / bonito // no hay mucho ruido ni nada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ah ¿sí? / ¿no no hay / no hay tráfico ni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y tengo pues muchas cosas cercas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ahí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está Soriana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Smart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Aurrerá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Waldos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Kentucky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Famsa / Coppel &lt;observación complementaria = “todos los mencionados son negocios o cadenas de supermercados, mueblerías o restaurantes”/&gt; / pero no / sí hay tráfico pero allá en la avenida / ahí en el / en el barrio no no hay mucho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entonces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 xml:space="preserve">/ ¿es como una pequeña ciudad?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 sí / como quien dice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está bien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 xml:space="preserve">// y ¿cuánto tiempo hace para / para llegar a / su trabajo?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 en carro hago como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 xml:space="preserve">/ como media hora / y en camión hago como una hora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¿una hora? &lt;ruido = “el entrevistador tose”/&gt;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 xml:space="preserve">I: sí / en camión una hora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como quiera / una / ¿y un solo camión? &lt;ruido = “estornudo”/&gt;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 xml:space="preserve">I: sí es un solo camión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&lt;tiempo = “02:08”/&gt;a ver / y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 xml:space="preserve">/ ¿dónde trabaja usted?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 xml:space="preserve">I: yo trabajo en un taller de / maquinados // </w:t>
      </w:r>
      <w:r>
        <w:rPr>
          <w:rFonts w:ascii="Arial" w:hAnsi="Arial" w:cs="Arial"/>
          <w:sz w:val="22"/>
          <w:szCs w:val="22"/>
          <w:lang w:val="es-MX"/>
        </w:rPr>
        <w:t>TM</w:t>
      </w:r>
      <w:r w:rsidRPr="00581A14">
        <w:rPr>
          <w:rFonts w:ascii="Arial" w:hAnsi="Arial" w:cs="Arial"/>
          <w:sz w:val="22"/>
          <w:szCs w:val="22"/>
          <w:lang w:val="es-MX"/>
        </w:rPr>
        <w:t xml:space="preserve"> maquinados se llama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¿y qué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en qué se desempeña ahí?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 xml:space="preserve">I: orita estoy de encargado de un taller // del área administrativa / comprar cosas y / darle los trabajos que siguen a cada persona // y organizar un poco ahí todo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  <w:lang w:val="es-MX"/>
        </w:rPr>
        <w:t>E: ¿qué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 xml:space="preserve">/ ¿sí me puede / platicar un poquito sobre / un día típico // de trabajo /¿qué es lo que hace / e / </w:t>
      </w:r>
      <w:r w:rsidRPr="00581A14">
        <w:rPr>
          <w:rFonts w:ascii="Arial" w:hAnsi="Arial" w:cs="Arial"/>
          <w:sz w:val="22"/>
          <w:szCs w:val="22"/>
        </w:rPr>
        <w:t>pues</w:t>
      </w:r>
      <w:r w:rsidRPr="00581A14">
        <w:rPr>
          <w:rFonts w:ascii="Arial" w:hAnsi="Arial" w:cs="Arial"/>
          <w:sz w:val="22"/>
          <w:szCs w:val="22"/>
          <w:lang w:val="es-MX"/>
        </w:rPr>
        <w:t xml:space="preserve"> desde que llega / hasta que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 yo llego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aproximadamente como a las siete y cuarto y lo primero que hago pues / es abrir para que entren todos //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entrando los / me pongo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checar qué es lo que tenemos de trabajo //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y a organizar / para quién // para qué persona va cada trabajo // para / pues tratar de sacar lo que más se pueda en el día //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que / al distribuir trabajo / checo qué es lo que les falta de materiales o herramientas para / así pasarlo al área de compras / que nos los surtan / y ya dárselos para que ellos puedan seguir produciendo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y ya / así regularmente es / todo el día / lo mismo / checar en qué van / qué les falta / hasta el final del día que / vuelvo a cerrar ya / para irme a casa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muy bien / muy bien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cua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¿usted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soltero o casado?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 xml:space="preserve">I: casado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¿tiene familia?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 no / todavía no / apenas //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ah ¿sí? / ¿está embarazada su esposa?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 xml:space="preserve">/ tiene seis meses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está bien // muy bien y /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por ejemplo /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en su familia // pues con sus papá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s o no sé / qué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este / o sus suegros / ¿se reúnen ustedes / cada cuándo / o ¿qué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cómo acostumbran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pues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¿todos ustedes?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  <w:lang w:val="es-MX"/>
        </w:rPr>
        <w:t>I: a la casa de mis papás yo / por lo regular voy / dos o tres veces por semana / y a la casa de mis suegros igual / también / pero por lo regular los / sábados y domingos de familia // pos nos reunimos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¿y qué hacen? / ¿qué / qué acostumbran hacer cuando / cuando se reúnen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reúnen o sea / que ustedes van de visita?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Default="000F1231" w:rsidP="00121804">
      <w:pPr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 xml:space="preserve">I: </w:t>
      </w:r>
      <w:r w:rsidRPr="00581A14">
        <w:rPr>
          <w:rFonts w:ascii="Arial" w:hAnsi="Arial" w:cs="Arial"/>
          <w:sz w:val="22"/>
          <w:szCs w:val="22"/>
        </w:rPr>
        <w:t>pos</w:t>
      </w:r>
      <w:r w:rsidRPr="00581A14">
        <w:rPr>
          <w:rFonts w:ascii="Arial" w:hAnsi="Arial" w:cs="Arial"/>
          <w:sz w:val="22"/>
          <w:szCs w:val="22"/>
          <w:lang w:val="es-MX"/>
        </w:rPr>
        <w:t xml:space="preserve"> a veces así que una comidilla o carne asada y / ya nos ponemos ahí a platicar todos // contar chistes y lo que se nos ocurra </w:t>
      </w:r>
    </w:p>
    <w:p w:rsidR="000F1231" w:rsidRPr="00581A14" w:rsidRDefault="000F1231" w:rsidP="00121804">
      <w:pPr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está bien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 xml:space="preserve">I: para pasar el día alegres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&lt;tiempo = “4:56”/&gt; está bueno / y qué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 xml:space="preserve">/ y ¿usted prepara algo ahí / le toca preparar algo?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  <w:lang w:val="es-MX"/>
        </w:rPr>
        <w:t xml:space="preserve">I: no / </w:t>
      </w:r>
      <w:r w:rsidRPr="00581A14">
        <w:rPr>
          <w:rFonts w:ascii="Arial" w:hAnsi="Arial" w:cs="Arial"/>
          <w:sz w:val="22"/>
          <w:szCs w:val="22"/>
        </w:rPr>
        <w:t>pos</w:t>
      </w:r>
      <w:r w:rsidRPr="00581A14">
        <w:rPr>
          <w:rFonts w:ascii="Arial" w:hAnsi="Arial" w:cs="Arial"/>
          <w:sz w:val="22"/>
          <w:szCs w:val="22"/>
          <w:lang w:val="es-MX"/>
        </w:rPr>
        <w:t xml:space="preserve"> yo no sé cocinar / yo nomás / voy por las cosas &lt;risas = “todos”/&gt;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usted es el traidor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 sí / el traidor de la familia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bueno / ¿entonces no / nada / no?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 no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¿ni ni un huevito / o algo?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 hasta el agua se me quema &lt;risas = “todos”/&gt;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no pos está bueno / está bueno / pero / ¿la llevan bien ustedes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&lt;ruido = “bolsa de plástico”/&gt;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 xml:space="preserve">E: ¿ahí con sus familias?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 xml:space="preserve">I: la familia sí / todo muy bien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y por ejemplo en ocasiones especiales como en navidad o // o en / o en la cuaresma / qué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eh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¿qué acostumbran a hacer? / por ejemplo en navidad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 en navidad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varía / a veces hacen tamales / pavo / pollo / carne asada // pero pos nos reunimos todos los de la familia // yo me la paso un rato en la casa / y otro rato en la casa de mi esposa / mitad y mitad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¿sí?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 xml:space="preserve">I: pero sí pues / todos juntos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¿y qué / qué hacen aparte de / pos la cena / y eso?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 xml:space="preserve">I: en año nuevo las uvas / las doce &lt;ruido = “E aclara la garganta”/&gt; / y pues abrazos ¿verdad? / si hay regalos pos abrirlos y // enseñárselos a todos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sí / está bien 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 xml:space="preserve">/ y ¿en cuaresma ustedes siguen / la tradición de la / de la cuaresma?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 en mi casa sí / a mí la verdad casi no me gusta // que las // las comidas de cuaresma no mucho más que el pescado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pero / hay otras que no me gustan // no son / de mi agrado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sí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 pero pues tratamos de seguir lo / lo / mejor que se pueda ¿verdad? / no comer carne / eso sí lo / tratamos de llevar a cabo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sí / ¿los viernes? / por ejemplo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 sí / los viernes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 xml:space="preserve">/ luego hay una que es toda la semana </w:t>
      </w:r>
    </w:p>
    <w:p w:rsidR="000F1231" w:rsidRPr="00581A14" w:rsidRDefault="000F1231" w:rsidP="00121804">
      <w:pPr>
        <w:ind w:left="284" w:hanging="284"/>
        <w:jc w:val="right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¿toda la semana / o sea ya la semana santa?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 sí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 xml:space="preserve">E: ¿sí? / ¿se abstienen de / de comer carne?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 sí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ah / muy bien y / y ¿las visitas a las iglesias y eso / qué?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 sí yo / por lo regular sí vamos / voy con mi esposa / más al santuario donde más / más vamos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por ejemplo ahora / ahora que está próximo el doce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 sí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 xml:space="preserve">/ diciembre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 sí acostumbramos a ir a / en la noche ya // ahí / santuario con la virgen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¿a las mañanitas?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E: muy bien /</w:t>
      </w:r>
      <w:r w:rsidRPr="00581A14">
        <w:rPr>
          <w:rFonts w:ascii="Arial" w:hAnsi="Arial" w:cs="Arial"/>
          <w:sz w:val="22"/>
          <w:szCs w:val="22"/>
          <w:lang w:val="es-MX"/>
        </w:rPr>
        <w:t>/ usted 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¿alguna vez ha / ha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estado en peligro de muerte?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yo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gracias a dios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¿no?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 no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¿o alguien que /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 pues mi mamá / cuando yo estaba más chavo //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estaba / se enfermó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el apendis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y se le complicó con la vesícula y / así tuvo muchas complicaciones / y pues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el doctor nos había dicho que / que ya se iba a morir ¿verdad? que no / no iba aguantar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mjm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 y pues que ya la diéramos / ya lo diéramos por hecho / pero / pues gracias a dios se mejoró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 xml:space="preserve">/ pos ahí anda ya muy bien gracias a dios // que se pudo salvar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¿fue hace mucho eso?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 hace como unos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// doce años o / catorce más o menos // sí ya tiene bastantito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¿se mejoró ya?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 xml:space="preserve">I: sí bastante / ya anda como si nada hubiera pasado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&lt;tiempo = “8:55”/&gt; no pos así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de su enfermedad 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y ¿alguna / situación que lo ha / que lo haya hecho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cambiar así / drásticamente su vida de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decir / pos 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tenía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a lo mejor pensado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o planeado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esto y de repente me pasó algo que / que cambió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así mi / mi vida no sé 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 pues / a mí me gustaba / yo quería estudiar para ser arquitecto / pero nada más que pos por / por / problemillas en la casa y todo eso pos no hubo dinero ¿verdá? / y me tuve que poner a trabajar desde muy chico / pero ese sí era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era uno de mis sueños ser arquitecto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claro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 desgraciadamente pos no se pudo cumplir y // pos hay que echarle ganas en lo que / uno puede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y / y / pero pos/ usted está dando todo/ usted / digo / pos todavía tiene mucho tiempo / tiempo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 sí / hemos / hay un / tiempo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// la mayor parte del tiempo me la paso en el trabajo / son / muchas horas las que / las que / las que estoy aquí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 más de medio día prácticamente // pos po ya llego a la casa con mi esposa y ya / se me hace / un poco más difícil / seguir con eso / sí he pensado pero / todavía está en veremos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pues es queriendo y / haciendo el tiempo y / probablemente su esposa está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puede estar de acuerdo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 sí / está de acuerdo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en / en una mejora en / una mejora porque / &lt;ruido = “E aclara la garganta”/&gt; pues / a como está la situación ahorita / ¿cómo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vive usted?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 no pos sí está / algo difícil / en lo económico más que nada / yo pienso que no nada más yo sino todas las personas / pos orita están batallando con el dinero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estirándolo lo más que se puede porque / todo está muy caro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// hasta los camiones suben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 xml:space="preserve">/ el </w:t>
      </w:r>
      <w:r>
        <w:rPr>
          <w:rFonts w:ascii="Arial" w:hAnsi="Arial" w:cs="Arial"/>
          <w:sz w:val="22"/>
          <w:szCs w:val="22"/>
          <w:lang w:val="es-MX"/>
        </w:rPr>
        <w:t xml:space="preserve">IVA </w:t>
      </w:r>
      <w:r w:rsidRPr="00581A14">
        <w:rPr>
          <w:rFonts w:ascii="Arial" w:hAnsi="Arial" w:cs="Arial"/>
          <w:sz w:val="22"/>
          <w:szCs w:val="22"/>
          <w:lang w:val="es-MX"/>
        </w:rPr>
        <w:t>ya subió / y todo / y pues no hay mucho trabajo y hay que cuidarlo lo mejor que se pueda / el dinero y el trabajo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pos hay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por eso ahorita se ve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la cuestión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pues también asaltos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 sí no / no hay trabajo / no hay de donde sacar dinero / pues / en lo que se pueda / digo no que esté de acuerdo pero es // tienen problemas a la mejor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qui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uno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 xml:space="preserve">/ no sabe que / tiene un hijo enfermo y necesitan el dinero / no es justificación pero pos / para / salvar un hijo / pos yo creo que harían lo que fuera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sí / y este / cómo // cómo / ¿cómo ve la cuestión / o sea el / siguiendo el tema este la / la cuestión de la seguridad y todo eso / como está orita?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 &lt;tiempo = “12:08”/&gt; no pos / no hay mucha / los policías pues / pues se ve que son muy corruptos y por lo que se escucha y / nomás están ahí viendo a ver a quien le quitan dinero // y pues //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quién sabe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le han de dar su dinero también los narcos y //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a muchos a la mejor hay muchos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que no son así pero pues / se los llevan de encuentro también // igualmente pos los tránsitos / nomás están / están viendo a ver qué haces / para / quitarte dinero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y a / yo pienso que hasta los políticos están involucrados ahí / pero / es mi punto de vista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¿usted cree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que / todos son de los / de los mismos?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no todos pero de la mayoría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 xml:space="preserve">/ y ya como dice el dicho por uno la llevamos todos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 xml:space="preserve">E: sí </w:t>
      </w:r>
      <w:r>
        <w:rPr>
          <w:rFonts w:ascii="Arial" w:hAnsi="Arial" w:cs="Arial"/>
          <w:sz w:val="22"/>
          <w:szCs w:val="22"/>
          <w:lang w:val="es-MX"/>
        </w:rPr>
        <w:t>/</w:t>
      </w:r>
      <w:r w:rsidRPr="00581A14">
        <w:rPr>
          <w:rFonts w:ascii="Arial" w:hAnsi="Arial" w:cs="Arial"/>
          <w:sz w:val="22"/>
          <w:szCs w:val="22"/>
          <w:lang w:val="es-MX"/>
        </w:rPr>
        <w:t>/ ¿y hace mucho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que se casó usted? / ¿cuándo fue?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 no / tengo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un año apenas / de casado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y ¿qué tal / qué tal la vida de casado?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 no pues sí cambia drásticamente / a cuando uno está soltero y anda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haciendo lo que quiere y / cuando quiere / pos ya son más responsabilidades / más bronquillas de dinero y / pues son cosas que uno tiene que sacar adelante para / para seguir mejorando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y tratar de pasarla bien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¿ahí donde vive usted es / es propio?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 sí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es</w:t>
      </w:r>
      <w:r>
        <w:rPr>
          <w:rFonts w:ascii="Arial" w:hAnsi="Arial" w:cs="Arial"/>
          <w:sz w:val="22"/>
          <w:szCs w:val="22"/>
          <w:lang w:val="es-MX"/>
        </w:rPr>
        <w:t xml:space="preserve"> a </w:t>
      </w:r>
      <w:r w:rsidRPr="00581A14">
        <w:rPr>
          <w:rFonts w:ascii="Arial" w:hAnsi="Arial" w:cs="Arial"/>
          <w:sz w:val="22"/>
          <w:szCs w:val="22"/>
          <w:lang w:val="es-MX"/>
        </w:rPr>
        <w:t>/ está / ¿compró su casa ahí?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 xml:space="preserve">I: sí ahí estamos viviendo los dos nada más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muy bien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 no es muy grande pero / tampoco muy chiquita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tiene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pos yo lo / yo lo que he visto / es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últimamente 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hacen las casas / pequeñas para que se puedan comprar y luego / pero tienen la oportunidad de 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ampliarse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pues unas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pero otros ya no / no tienen mucho / pero sí son demasiado pequeñas ya / un cuartito / la cocina y la sala y / son muy muy pequeñitas y / con el precio muy caro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 xml:space="preserve">/ muy elevado / y luego todavía pos / otro gasto en construirle más cuartos y / orita está más difícil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&lt;tiempo = “15:04”/&gt; sí este/ / bueno / yo creo que // ¿usted no ha vivido en / en alguna otra ciudad o / en alguna otra parte?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 viví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 xml:space="preserve">/ en San Antonio Texas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ah ¿sí?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 sí pero / como medio año nada más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¿y qué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qué nos cuenta de allá?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 pues / no duré mucho porque / estaba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yo creo que apenas iba a entrar a la escuela / pero pues / aquí estaba acostumbrado a andar en la calle con mis amigos afuera de la casa y / y ahí no pos no es lo mismo tienes / que estar encerrado nada más / nomás sales ahí a / al porche / para adentro y / no hay muchas libertades como / aquí puedes jugar con tus amigos y // y pues no / no me gustó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 xml:space="preserve">E: sí // sí ahí es / diferente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 xml:space="preserve">I: sí pero / es muy bonito allá pero / no es lo mismo que estar aquí / tu tierra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E: ¿estaba en barrio / mexicano? / ¿o era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581A14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1A14">
        <w:rPr>
          <w:rFonts w:ascii="Arial" w:hAnsi="Arial" w:cs="Arial"/>
          <w:sz w:val="22"/>
          <w:szCs w:val="22"/>
          <w:lang w:val="es-MX"/>
        </w:rPr>
        <w:t>/ barrio gringo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¿con familiares?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sí pos estaba con / con mis papás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allá estuvimos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está bien bueno déjeme / yo creo que vamos a pasar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a pasar ahorita / a una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a llenar una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// encuesta / a ver su nombre / ¿me dijo?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326D2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_________</w:t>
      </w:r>
      <w:r w:rsidRPr="00581A14">
        <w:rPr>
          <w:rFonts w:ascii="Arial" w:hAnsi="Arial" w:cs="Arial"/>
          <w:sz w:val="22"/>
          <w:szCs w:val="22"/>
        </w:rPr>
        <w:t xml:space="preserve"> // </w:t>
      </w:r>
      <w:r>
        <w:rPr>
          <w:rFonts w:ascii="Arial" w:hAnsi="Arial" w:cs="Arial"/>
          <w:sz w:val="22"/>
          <w:szCs w:val="22"/>
        </w:rPr>
        <w:t>_______ ________ _______</w:t>
      </w:r>
      <w:r w:rsidRPr="00581A14">
        <w:rPr>
          <w:rFonts w:ascii="Arial" w:hAnsi="Arial" w:cs="Arial"/>
          <w:sz w:val="22"/>
          <w:szCs w:val="22"/>
        </w:rPr>
        <w:t xml:space="preserve">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¿qué edad tiene?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veintidós años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 xml:space="preserve">E: sexo / masculino // </w:t>
      </w:r>
      <w:r>
        <w:rPr>
          <w:rFonts w:ascii="Arial" w:hAnsi="Arial" w:cs="Arial"/>
          <w:sz w:val="22"/>
          <w:szCs w:val="22"/>
        </w:rPr>
        <w:t>casado</w:t>
      </w:r>
      <w:r w:rsidRPr="00581A14">
        <w:rPr>
          <w:rFonts w:ascii="Arial" w:hAnsi="Arial" w:cs="Arial"/>
          <w:sz w:val="22"/>
          <w:szCs w:val="22"/>
        </w:rPr>
        <w:t xml:space="preserve"> / ¿qué dirección tiene?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 xml:space="preserve">I: es la calle Galvak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 xml:space="preserve">E: Galvak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tabs>
          <w:tab w:val="right" w:pos="793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 número dos / treinta y ocho</w:t>
      </w:r>
      <w:r w:rsidRPr="00581A14">
        <w:rPr>
          <w:rFonts w:ascii="Arial" w:hAnsi="Arial" w:cs="Arial"/>
          <w:sz w:val="22"/>
          <w:szCs w:val="22"/>
        </w:rPr>
        <w:tab/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Galvak / número / dos / treinta y ocho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barrio Topo Chico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Topo Chico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en Solidaridad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Ciudad / Solidaridad dice / ¿es en / Monterrey?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 xml:space="preserve">I: sí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¿tiene teléfono?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ahí no tengo teléfono todavía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¿qué religión? / católica ¿verdad?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 xml:space="preserve">I: sí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 xml:space="preserve">E: ¿y de dónde es usted / </w:t>
      </w:r>
      <w:r>
        <w:rPr>
          <w:rFonts w:ascii="Arial" w:hAnsi="Arial" w:cs="Arial"/>
          <w:sz w:val="22"/>
          <w:szCs w:val="22"/>
        </w:rPr>
        <w:t>________</w:t>
      </w:r>
      <w:r w:rsidRPr="00581A14">
        <w:rPr>
          <w:rFonts w:ascii="Arial" w:hAnsi="Arial" w:cs="Arial"/>
          <w:sz w:val="22"/>
          <w:szCs w:val="22"/>
        </w:rPr>
        <w:t>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yo / soy de aquí de Monterrey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Monterrey // ¿ha vivido toda su vida / bueno / a aparte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a partir / aparte de los / seis meses que me comentó de / San Antonio / ¿aquí siempre ha estado?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 xml:space="preserve">I: sí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E:¿de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dónde es su papá?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de Monterrey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¿Monterrey también?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 xml:space="preserve">I: sí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&lt;tiempo = “19:00”/&gt; ¿y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su mamá?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 xml:space="preserve">I: también de Monterrey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&lt;ruido = “E aclara la garganta”/&gt; de sus abuelos paternos / e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su abuelo / ¿sí sabe de dónde era?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 xml:space="preserve">I: de Monterrey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¿y su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abuela?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Monterrey también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mira todos son de aquí / regios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 xml:space="preserve">I: casi todos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¿y su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abuelo materno?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de / es de Veracruz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¿y su abuela?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de Tampico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Tampico // bueno / e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//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¿cuánto tiempo lleva viviendo en Monterrey? / pues de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 xml:space="preserve">veintiuno / entre veintiuno y cuarenta ¿verdad?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 xml:space="preserve">I: sí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 xml:space="preserve">/ ¿alguna / afición?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al futbol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futbol / consumo de cine / ¿asiste usted al cine?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 ¿sí? / ¿con qué frecuencia?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¿una vez a la semana / una vez al mes?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a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mm / una o dos veces al mes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una vez al mes /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y ¿de qué nacionalidad prefiere ver las / las películas?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extranjeras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extranjeras /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qué nacionalidad / y ¿de qué nacionalidad las extranjeras o sea / americanas / francesas?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por lo regular americanas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americanas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¿y qué tipo de películas / son las que le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gustan / de acción / aventuras / bélicas / ciencia ficción / comedia / caricaturas / documentales?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de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pues / de acción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¿de acción?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sí // pues / por lo regular también de terror y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de drama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terror / drama /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entre otras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sí hay unas que están buenísimas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sí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son las que le gustan más / ¿escucha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radio?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sí &lt;ruido = “E aclara la garganta”/&gt;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¿qué tanto tiempo escucha / el radio?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 xml:space="preserve">/ unos cuarenta minutos al día / en el transcurso de la casa / al trabajo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y ¿qué tipo de estación / prefiere escuchar?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¿de / música?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&lt;ruido = “E aclara la garganta”/&gt; sí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 xml:space="preserve">I: pues baladas / más que nada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¿ranchera / grupera / norteña / tropical / romántica? / romántica ¿verdad?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sí romántica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¿en español?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2F4C62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2F4C62">
        <w:rPr>
          <w:rFonts w:ascii="Arial" w:hAnsi="Arial" w:cs="Arial"/>
          <w:sz w:val="22"/>
          <w:szCs w:val="22"/>
          <w:lang w:val="pt-BR"/>
        </w:rPr>
        <w:t>I: sí</w:t>
      </w:r>
    </w:p>
    <w:p w:rsidR="000F1231" w:rsidRPr="002F4C62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F1231" w:rsidRPr="002F4C62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2F4C62">
        <w:rPr>
          <w:rFonts w:ascii="Arial" w:hAnsi="Arial" w:cs="Arial"/>
          <w:sz w:val="22"/>
          <w:szCs w:val="22"/>
          <w:lang w:val="pt-BR"/>
        </w:rPr>
        <w:t>E: okay / e ste / ¿noticias / deportivas?</w:t>
      </w:r>
    </w:p>
    <w:p w:rsidR="000F1231" w:rsidRPr="002F4C62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las noticias también las escucho de vez en cuando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// ¿tu estación preferida?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ciento cuatro punto cinco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FM</w:t>
      </w:r>
      <w:r w:rsidRPr="00581A14">
        <w:rPr>
          <w:rFonts w:ascii="Arial" w:hAnsi="Arial" w:cs="Arial"/>
          <w:sz w:val="22"/>
          <w:szCs w:val="22"/>
        </w:rPr>
        <w:t xml:space="preserve"> / FM ¿verdad?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sí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programas de radio / por ejemplo / ¿de música / noticieros / de parejas / de música clásica / de cultura general / radionovelas // chistes / bromas?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pues / de música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¿de música?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sí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¿ve usted televisión?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sí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¿con qué frecuencia? / ¿más de dos horas / hasta una hora?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se me hace que son / unas dos horas al día &lt;ruido = “E aclara la garganta”/&gt;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&lt;tiempo = “23:27”/&gt;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¿qué tipo</w:t>
      </w:r>
      <w:r>
        <w:rPr>
          <w:rFonts w:ascii="Arial" w:hAnsi="Arial" w:cs="Arial"/>
          <w:sz w:val="22"/>
          <w:szCs w:val="22"/>
        </w:rPr>
        <w:t xml:space="preserve"> de programas ve / en la tele / </w:t>
      </w:r>
      <w:r w:rsidRPr="00581A14">
        <w:rPr>
          <w:rFonts w:ascii="Arial" w:hAnsi="Arial" w:cs="Arial"/>
          <w:sz w:val="22"/>
          <w:szCs w:val="22"/>
        </w:rPr>
        <w:t>de noticias / cómicos / deportivos / de revista para mujeres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de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 xml:space="preserve">/ cómicos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novelas / cómicos / ¿qué más?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pues novelas a veces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 xml:space="preserve">E: novelas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de vez en cuando &lt;risas = “I”/&gt;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 xml:space="preserve">E: está bien picado con las novelas &lt;risas = “I”/&gt; / este / ¿con que frecuencia / ve usted películas en la </w:t>
      </w:r>
      <w:r>
        <w:rPr>
          <w:rFonts w:ascii="Arial" w:hAnsi="Arial" w:cs="Arial"/>
          <w:sz w:val="22"/>
          <w:szCs w:val="22"/>
        </w:rPr>
        <w:t>TV</w:t>
      </w:r>
      <w:r w:rsidRPr="00581A14">
        <w:rPr>
          <w:rFonts w:ascii="Arial" w:hAnsi="Arial" w:cs="Arial"/>
          <w:sz w:val="22"/>
          <w:szCs w:val="22"/>
        </w:rPr>
        <w:t xml:space="preserve"> / en la televisión? / o sea / si ve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la televisión y / ¿ve películas?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 xml:space="preserve">I: pues los fines de semana a veces sí / es cuando veo películas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este / ¿de qué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nacionalidad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las películas de la televisión?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pues por lo regular son extranjeras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también //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y le / y ¿le gustan dobladas / o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subtituladas?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&lt;observación_complementaria = “ alarma de carro ” /&gt; dobladas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o sea como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¿no le gusta estar / leyendo?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leyéndole no &lt;risas = “I”/&gt; / un poco flojo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 xml:space="preserve">E: ¿usted cuenta con / videograbadora // </w:t>
      </w:r>
      <w:r w:rsidRPr="002F4C62">
        <w:rPr>
          <w:rFonts w:ascii="Arial" w:hAnsi="Arial" w:cs="Arial"/>
          <w:sz w:val="22"/>
          <w:szCs w:val="22"/>
          <w:lang w:val="es-ES_tradnl"/>
        </w:rPr>
        <w:t>DVD?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 xml:space="preserve">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 xml:space="preserve">I: </w:t>
      </w:r>
      <w:r w:rsidRPr="002F4C62">
        <w:rPr>
          <w:rFonts w:ascii="Arial" w:hAnsi="Arial" w:cs="Arial"/>
          <w:sz w:val="22"/>
          <w:szCs w:val="22"/>
          <w:lang w:val="es-ES_tradnl"/>
        </w:rPr>
        <w:t>DVD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 xml:space="preserve">E: </w:t>
      </w:r>
      <w:r w:rsidRPr="002F4C62">
        <w:rPr>
          <w:rFonts w:ascii="Arial" w:hAnsi="Arial" w:cs="Arial"/>
          <w:sz w:val="22"/>
          <w:szCs w:val="22"/>
          <w:lang w:val="es-ES_tradnl"/>
        </w:rPr>
        <w:t>DVD</w:t>
      </w:r>
      <w:r w:rsidRPr="00581A14">
        <w:rPr>
          <w:rFonts w:ascii="Arial" w:hAnsi="Arial" w:cs="Arial"/>
          <w:sz w:val="22"/>
          <w:szCs w:val="22"/>
        </w:rPr>
        <w:t xml:space="preserve"> ¿sí? / ¿consola para videojuegos?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¿no? / este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tiene usted cable / SKY &lt;observación_complementaria = ” se refiere a televisión de paga ” /&gt;?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cable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cable /¿y cuántos televisores hay en su casa?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dos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uno para cada quien / para que no se peleen &lt;risas = “E”/&gt;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sí / para las novelas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sí / el otro también &lt;risas = “todos”/&gt;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se platican las novelas ¿no?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2F4C62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2F4C62">
        <w:rPr>
          <w:rFonts w:ascii="Arial" w:hAnsi="Arial" w:cs="Arial"/>
          <w:sz w:val="22"/>
          <w:szCs w:val="22"/>
          <w:lang w:val="pt-BR"/>
        </w:rPr>
        <w:t xml:space="preserve">I: ei </w:t>
      </w:r>
    </w:p>
    <w:p w:rsidR="000F1231" w:rsidRPr="002F4C62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F1231" w:rsidRPr="002F4C62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2F4C62">
        <w:rPr>
          <w:rFonts w:ascii="Arial" w:hAnsi="Arial" w:cs="Arial"/>
          <w:sz w:val="22"/>
          <w:szCs w:val="22"/>
          <w:lang w:val="pt-BR"/>
        </w:rPr>
        <w:t>E: e / ¿lee el periódico?</w:t>
      </w:r>
    </w:p>
    <w:p w:rsidR="000F1231" w:rsidRPr="002F4C62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no casi no / leo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&lt;tiempo = “25:21”/&gt; &lt;ininteligible/&gt; // ¿lee revistas?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de vez en cuando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¿cómo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qué tipo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de / espectáculos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política / espectáculos / okay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¿cuánto lee / las revistas? dice que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¿una vez al mes / o una vez al año?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no / regularmente son / una vez a la quincena / cuando salen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¿una vez por semana?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pues sí vamos a llamarle que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 xml:space="preserve">/ de vez en diario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consumo de internet / ¿usa usted internet?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en el trabajo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en el trabajo / ¿en su casa hay computadora?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 xml:space="preserve">I: no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¿para qué usa el internet / para enviar correos /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buscar información?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más que nada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enviar correos y buscar información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diario ¿no?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sí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buscar información / ¿hablar o / chatear?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2F4C62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2F4C62">
        <w:rPr>
          <w:rFonts w:ascii="Arial" w:hAnsi="Arial" w:cs="Arial"/>
          <w:sz w:val="22"/>
          <w:szCs w:val="22"/>
          <w:lang w:val="pt-BR"/>
        </w:rPr>
        <w:t>I: no / regularmente no</w:t>
      </w:r>
    </w:p>
    <w:p w:rsidR="000F1231" w:rsidRPr="002F4C62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F1231" w:rsidRPr="002F4C62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2F4C62">
        <w:rPr>
          <w:rFonts w:ascii="Arial" w:hAnsi="Arial" w:cs="Arial"/>
          <w:sz w:val="22"/>
          <w:szCs w:val="22"/>
          <w:lang w:val="pt-BR"/>
        </w:rPr>
        <w:t>E: ¿no?</w:t>
      </w:r>
    </w:p>
    <w:p w:rsidR="000F1231" w:rsidRPr="002F4C62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no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¿hablar con voz o video / otros / algún otro uso que le dé a la / a la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máquina / a la computadora? / o al internet más bien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pos de vez en cuando que me doy una escapadilla para / ver lo de los deportes ahí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eso es información ¿no?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sí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bueno / consumo de telefonía / ¿tiene teléfono fijo? / me dice que no ¿verdad?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en la casa no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¿celular?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tabs>
          <w:tab w:val="left" w:pos="95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 xml:space="preserve">I: sí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¿y qué uso le da / al celular? / dice / sólo recibo llamada / recibo y hago llamada / recibo y hago muchas llamadas / envío y recibo mensajes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pues recibo y en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y hago llamadas / pero no muchas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2F4C62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2F4C62">
        <w:rPr>
          <w:rFonts w:ascii="Arial" w:hAnsi="Arial" w:cs="Arial"/>
          <w:sz w:val="22"/>
          <w:szCs w:val="22"/>
          <w:lang w:val="pt-BR"/>
        </w:rPr>
        <w:t>E: okay // okay / ¿tomo fotos / video ?</w:t>
      </w:r>
    </w:p>
    <w:p w:rsidR="000F1231" w:rsidRPr="002F4C62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sí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bajo música / bueno también / este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¿visita los museos?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 xml:space="preserve">I: es raro // casi no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 xml:space="preserve">E: bueno / pero ¿sí va / una vez una vez al año?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 xml:space="preserve">I: vamos a / llamarle así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¿conciertos? / ¿a conciertos va usted?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2F4C62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2F4C62">
        <w:rPr>
          <w:rFonts w:ascii="Arial" w:hAnsi="Arial" w:cs="Arial"/>
          <w:sz w:val="22"/>
          <w:szCs w:val="22"/>
          <w:lang w:val="pt-BR"/>
        </w:rPr>
        <w:t xml:space="preserve">I: no </w:t>
      </w:r>
    </w:p>
    <w:p w:rsidR="000F1231" w:rsidRPr="002F4C62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F1231" w:rsidRPr="002F4C62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2F4C62">
        <w:rPr>
          <w:rFonts w:ascii="Arial" w:hAnsi="Arial" w:cs="Arial"/>
          <w:sz w:val="22"/>
          <w:szCs w:val="22"/>
          <w:lang w:val="pt-BR"/>
        </w:rPr>
        <w:t>E: no /¿al teatro?</w:t>
      </w:r>
    </w:p>
    <w:p w:rsidR="000F1231" w:rsidRPr="002F4C62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tampoco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¿viajes?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sí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¿viaja usted con / frecuencia? / ¿qué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unas dos veces al año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sí / dos veces al año / educación / dice / primaria / ¿seis años?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sí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¿y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secundaria?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nada más hasta segundo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dos años /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¿en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escuela pública o privada?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pública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//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el trabajo / ¿está trabajando? /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&lt;tiempo = “28:44”/&gt; ¿desde cuándo trabaja usted?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¿aquí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no desde que / empezó a trabajar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 xml:space="preserve">I: como desde los / quince años yo creo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o sea / ¿hace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¿como el dos mil dos algo así?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más o menos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/ es empleado // ¿se produce algo? / sí ¿verdad?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sí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 xml:space="preserve">E: ¿qué puesto desempeña? / ¿cómo le podemos llamar?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¿puesto? &lt;ruido = “silbido”/&gt;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¿coordinador o qué?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pues sí // no tiene un nombre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¿desde cuándo?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¿desde cuándo laboro en esta empresa?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no el / el puesto ese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¡ah! / un año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o sea dos mil ocho / con respecto a su ingreso salario mensual / ¿en qué rango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qué rango lo ubica? / este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si el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salario mínimo son dos mil ochocientos mensuales / ¿cuántas veces? / ¿dos veces / tres veces / el salario mínimo / cuatro?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 xml:space="preserve">I: tres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¿algunas prestaciones / que reciba en su trabajo / despensa / servicio médico / vacaciones?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pues el seguro es /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 xml:space="preserve">el del </w:t>
      </w:r>
      <w:r>
        <w:rPr>
          <w:rFonts w:ascii="Arial" w:hAnsi="Arial" w:cs="Arial"/>
          <w:sz w:val="22"/>
          <w:szCs w:val="22"/>
        </w:rPr>
        <w:t>IMSS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servicio médico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vacaciones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vacaciones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¿reparto de utilidades?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también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¿cursos de capacitación?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es raro pero / ahí de vez en cuando &lt;ruido = “tose alguien más”/&gt;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¿despensa?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no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¿cuántos focos e / e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hay en su casa?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tres / cuatro / cinco / seis / siete / ocho / como ocho nueve más o menos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nueve focos // ¿vive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quién más vive en su casa? / su esposa ¿verdad?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sí //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¿habla otro idioma?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2F4C62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2F4C62">
        <w:rPr>
          <w:rFonts w:ascii="Arial" w:hAnsi="Arial" w:cs="Arial"/>
          <w:sz w:val="22"/>
          <w:szCs w:val="22"/>
          <w:lang w:val="pt-BR"/>
        </w:rPr>
        <w:t>I: no</w:t>
      </w:r>
    </w:p>
    <w:p w:rsidR="000F1231" w:rsidRPr="002F4C62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F1231" w:rsidRPr="002F4C62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2F4C62">
        <w:rPr>
          <w:rFonts w:ascii="Arial" w:hAnsi="Arial" w:cs="Arial"/>
          <w:sz w:val="22"/>
          <w:szCs w:val="22"/>
          <w:lang w:val="pt-BR"/>
        </w:rPr>
        <w:t>E: okay / ¿trabaja?</w:t>
      </w:r>
    </w:p>
    <w:p w:rsidR="000F1231" w:rsidRPr="002F4C62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tampoco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muy bien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pos ya terminamos eso / ahora/ nada más por favor aquí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// me llenas estas dos hojitas // son iguales / este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aquí por favor / me pone su nombre / 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 xml:space="preserve">I: &lt;tiempo = “31:42”/&gt; ¿a quién?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espérame / el este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a lo / que se dedica / empleado ¿verdá? / su domicilio / y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 xml:space="preserve">la colonia / el municipio / y aquí / su nombre y firma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 xml:space="preserve">I: aquí / ¿con lápiz o pluma?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con pluma de preferencia / es que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profesión / dedicado a / este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/ empleado puede ser / domicilio /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de la colonia / Topo Chico decía / barrio Topo Chico / por favor / ¡ah! el número / bueno ahí era el número pero está bien / aquí nomás la colonia // y la fecha por favor / nueve /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 xml:space="preserve">// bueno / ésa es igual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 xml:space="preserve">I: mjm 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okay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>muy bien / y / ¿algo más que quiera</w:t>
      </w:r>
      <w:r>
        <w:rPr>
          <w:rFonts w:ascii="Arial" w:hAnsi="Arial" w:cs="Arial"/>
          <w:sz w:val="22"/>
          <w:szCs w:val="22"/>
        </w:rPr>
        <w:t xml:space="preserve"> </w:t>
      </w:r>
      <w:r w:rsidRPr="00581A14">
        <w:rPr>
          <w:rFonts w:ascii="Arial" w:hAnsi="Arial" w:cs="Arial"/>
          <w:sz w:val="22"/>
          <w:szCs w:val="22"/>
        </w:rPr>
        <w:t xml:space="preserve">/ agregar usted </w:t>
      </w:r>
      <w:r>
        <w:rPr>
          <w:rFonts w:ascii="Arial" w:hAnsi="Arial" w:cs="Arial"/>
          <w:sz w:val="22"/>
          <w:szCs w:val="22"/>
        </w:rPr>
        <w:t>_________</w:t>
      </w:r>
      <w:r w:rsidRPr="00581A14">
        <w:rPr>
          <w:rFonts w:ascii="Arial" w:hAnsi="Arial" w:cs="Arial"/>
          <w:sz w:val="22"/>
          <w:szCs w:val="22"/>
        </w:rPr>
        <w:t>?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no pues / nada más / agradecerle por / tomarnos en cuenta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E: bueno / pos muchas gracias</w:t>
      </w: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81A14">
        <w:rPr>
          <w:rFonts w:ascii="Arial" w:hAnsi="Arial" w:cs="Arial"/>
          <w:sz w:val="22"/>
          <w:szCs w:val="22"/>
        </w:rPr>
        <w:t>I: igualmente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1231" w:rsidRPr="00581A14" w:rsidRDefault="000F1231" w:rsidP="00121804">
      <w:pPr>
        <w:rPr>
          <w:rFonts w:ascii="Arial" w:hAnsi="Arial" w:cs="Arial"/>
          <w:sz w:val="22"/>
          <w:szCs w:val="22"/>
        </w:rPr>
      </w:pPr>
    </w:p>
    <w:p w:rsidR="000F1231" w:rsidRPr="00581A14" w:rsidRDefault="000F1231" w:rsidP="001218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581A14">
        <w:rPr>
          <w:rFonts w:ascii="Arial" w:hAnsi="Arial" w:cs="Arial"/>
          <w:sz w:val="22"/>
          <w:szCs w:val="22"/>
        </w:rPr>
        <w:t>Fin de la entrevista</w:t>
      </w:r>
    </w:p>
    <w:p w:rsidR="000F1231" w:rsidRPr="00581A14" w:rsidRDefault="000F1231">
      <w:pPr>
        <w:rPr>
          <w:rFonts w:ascii="Arial" w:hAnsi="Arial" w:cs="Arial"/>
          <w:sz w:val="22"/>
          <w:szCs w:val="22"/>
        </w:rPr>
      </w:pPr>
    </w:p>
    <w:sectPr w:rsidR="000F1231" w:rsidRPr="00581A14" w:rsidSect="000F15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C8696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F2AB2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2F1E2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C8700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ADC9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D4EE2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0F8D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E50D1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96C6E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154C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3C782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8915E21"/>
    <w:multiLevelType w:val="hybridMultilevel"/>
    <w:tmpl w:val="94DA014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EAC7F1E"/>
    <w:multiLevelType w:val="hybridMultilevel"/>
    <w:tmpl w:val="4F68BD6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11534B6F"/>
    <w:multiLevelType w:val="hybridMultilevel"/>
    <w:tmpl w:val="7778CD36"/>
    <w:lvl w:ilvl="0" w:tplc="8A94E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26F4E94"/>
    <w:multiLevelType w:val="hybridMultilevel"/>
    <w:tmpl w:val="B980DE3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4EB22B8"/>
    <w:multiLevelType w:val="hybridMultilevel"/>
    <w:tmpl w:val="33B62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32739C"/>
    <w:multiLevelType w:val="hybridMultilevel"/>
    <w:tmpl w:val="130AAFB2"/>
    <w:lvl w:ilvl="0" w:tplc="7228F8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8E3A46"/>
    <w:multiLevelType w:val="hybridMultilevel"/>
    <w:tmpl w:val="158C092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576CE8"/>
    <w:multiLevelType w:val="hybridMultilevel"/>
    <w:tmpl w:val="048CB0C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F44F9D"/>
    <w:multiLevelType w:val="hybridMultilevel"/>
    <w:tmpl w:val="E10C27CE"/>
    <w:lvl w:ilvl="0" w:tplc="C3201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174A6E"/>
    <w:multiLevelType w:val="hybridMultilevel"/>
    <w:tmpl w:val="1DF22682"/>
    <w:lvl w:ilvl="0" w:tplc="4E64D8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246875"/>
    <w:multiLevelType w:val="hybridMultilevel"/>
    <w:tmpl w:val="4E662CD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813E2C"/>
    <w:multiLevelType w:val="hybridMultilevel"/>
    <w:tmpl w:val="8D4E92F6"/>
    <w:lvl w:ilvl="0" w:tplc="45D44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694965"/>
    <w:multiLevelType w:val="hybridMultilevel"/>
    <w:tmpl w:val="FAD09E6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034694E"/>
    <w:multiLevelType w:val="hybridMultilevel"/>
    <w:tmpl w:val="F6720606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E866B5"/>
    <w:multiLevelType w:val="hybridMultilevel"/>
    <w:tmpl w:val="D8D63220"/>
    <w:lvl w:ilvl="0" w:tplc="DE8639E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F85288"/>
    <w:multiLevelType w:val="hybridMultilevel"/>
    <w:tmpl w:val="4E14A57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A2367D"/>
    <w:multiLevelType w:val="hybridMultilevel"/>
    <w:tmpl w:val="C61258D6"/>
    <w:lvl w:ilvl="0" w:tplc="ECA4F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D3735BE"/>
    <w:multiLevelType w:val="hybridMultilevel"/>
    <w:tmpl w:val="A628B4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6B3BDD"/>
    <w:multiLevelType w:val="hybridMultilevel"/>
    <w:tmpl w:val="998AF35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5EE0DD2"/>
    <w:multiLevelType w:val="hybridMultilevel"/>
    <w:tmpl w:val="7FAA1AE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6256FC"/>
    <w:multiLevelType w:val="hybridMultilevel"/>
    <w:tmpl w:val="A738AF8E"/>
    <w:lvl w:ilvl="0" w:tplc="2EB66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19"/>
  </w:num>
  <w:num w:numId="5">
    <w:abstractNumId w:val="13"/>
  </w:num>
  <w:num w:numId="6">
    <w:abstractNumId w:val="25"/>
  </w:num>
  <w:num w:numId="7">
    <w:abstractNumId w:val="16"/>
  </w:num>
  <w:num w:numId="8">
    <w:abstractNumId w:val="12"/>
  </w:num>
  <w:num w:numId="9">
    <w:abstractNumId w:val="32"/>
  </w:num>
  <w:num w:numId="10">
    <w:abstractNumId w:val="20"/>
  </w:num>
  <w:num w:numId="11">
    <w:abstractNumId w:val="31"/>
  </w:num>
  <w:num w:numId="12">
    <w:abstractNumId w:val="28"/>
  </w:num>
  <w:num w:numId="13">
    <w:abstractNumId w:val="17"/>
  </w:num>
  <w:num w:numId="14">
    <w:abstractNumId w:val="30"/>
  </w:num>
  <w:num w:numId="15">
    <w:abstractNumId w:val="26"/>
  </w:num>
  <w:num w:numId="16">
    <w:abstractNumId w:val="27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10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29"/>
  </w:num>
  <w:num w:numId="28">
    <w:abstractNumId w:val="33"/>
  </w:num>
  <w:num w:numId="29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0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1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2">
    <w:abstractNumId w:val="22"/>
  </w:num>
  <w:num w:numId="33">
    <w:abstractNumId w:val="24"/>
  </w:num>
  <w:num w:numId="34">
    <w:abstractNumId w:val="15"/>
  </w:num>
  <w:num w:numId="35">
    <w:abstractNumId w:val="21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A44"/>
    <w:rsid w:val="0000782B"/>
    <w:rsid w:val="000A638A"/>
    <w:rsid w:val="000F1231"/>
    <w:rsid w:val="000F159C"/>
    <w:rsid w:val="00121804"/>
    <w:rsid w:val="001C6A29"/>
    <w:rsid w:val="00207D8C"/>
    <w:rsid w:val="00212C7B"/>
    <w:rsid w:val="002F4C62"/>
    <w:rsid w:val="00326D22"/>
    <w:rsid w:val="003446CA"/>
    <w:rsid w:val="003A017D"/>
    <w:rsid w:val="00427CC3"/>
    <w:rsid w:val="00581A14"/>
    <w:rsid w:val="005F141B"/>
    <w:rsid w:val="0065514A"/>
    <w:rsid w:val="006645CB"/>
    <w:rsid w:val="00762ED0"/>
    <w:rsid w:val="007A51C0"/>
    <w:rsid w:val="0092182E"/>
    <w:rsid w:val="00A7692F"/>
    <w:rsid w:val="00A87119"/>
    <w:rsid w:val="00AC0037"/>
    <w:rsid w:val="00C14E67"/>
    <w:rsid w:val="00C53A44"/>
    <w:rsid w:val="00D80E8F"/>
    <w:rsid w:val="00DF148E"/>
    <w:rsid w:val="00EE635B"/>
    <w:rsid w:val="00F73148"/>
    <w:rsid w:val="00FD458A"/>
    <w:rsid w:val="00FF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53A4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Encabezado1"/>
    <w:next w:val="BodyText"/>
    <w:link w:val="Heading1Char"/>
    <w:uiPriority w:val="99"/>
    <w:qFormat/>
    <w:rsid w:val="00121804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1804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Cambria" w:hAnsi="Cambria" w:cs="Calibri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1804"/>
    <w:pPr>
      <w:keepNext/>
      <w:spacing w:line="360" w:lineRule="auto"/>
      <w:jc w:val="center"/>
      <w:outlineLvl w:val="2"/>
    </w:pPr>
    <w:rPr>
      <w:rFonts w:ascii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1804"/>
    <w:rPr>
      <w:rFonts w:ascii="Arial" w:eastAsia="Arial Unicode MS" w:hAnsi="Arial" w:cs="Arial Unicode MS"/>
      <w:b/>
      <w:bCs/>
      <w:sz w:val="32"/>
      <w:szCs w:val="32"/>
      <w:lang w:val="es-E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21804"/>
    <w:rPr>
      <w:rFonts w:ascii="Cambria" w:hAnsi="Cambria" w:cs="Calibri"/>
      <w:b/>
      <w:bCs/>
      <w:i/>
      <w:iCs/>
      <w:sz w:val="28"/>
      <w:szCs w:val="28"/>
      <w:lang w:val="es-E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21804"/>
    <w:rPr>
      <w:rFonts w:ascii="Arial" w:hAnsi="Arial" w:cs="Times New Roman"/>
      <w:b/>
      <w:bCs/>
      <w:sz w:val="28"/>
      <w:szCs w:val="28"/>
      <w:lang w:val="es-ES" w:eastAsia="es-ES"/>
    </w:rPr>
  </w:style>
  <w:style w:type="paragraph" w:styleId="Header">
    <w:name w:val="header"/>
    <w:basedOn w:val="Normal"/>
    <w:link w:val="HeaderChar"/>
    <w:uiPriority w:val="99"/>
    <w:rsid w:val="0012180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1804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12180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1804"/>
    <w:rPr>
      <w:rFonts w:ascii="Times New Roman" w:hAnsi="Times New Roman" w:cs="Times New Roman"/>
      <w:sz w:val="24"/>
      <w:szCs w:val="24"/>
      <w:lang w:val="es-ES" w:eastAsia="es-ES"/>
    </w:rPr>
  </w:style>
  <w:style w:type="character" w:styleId="Emphasis">
    <w:name w:val="Emphasis"/>
    <w:basedOn w:val="DefaultParagraphFont"/>
    <w:uiPriority w:val="99"/>
    <w:qFormat/>
    <w:rsid w:val="00121804"/>
    <w:rPr>
      <w:rFonts w:cs="Times New Roman"/>
      <w:b/>
      <w:bCs/>
    </w:rPr>
  </w:style>
  <w:style w:type="paragraph" w:styleId="NoSpacing">
    <w:name w:val="No Spacing"/>
    <w:uiPriority w:val="99"/>
    <w:qFormat/>
    <w:rsid w:val="00121804"/>
    <w:pPr>
      <w:jc w:val="both"/>
    </w:pPr>
    <w:rPr>
      <w:rFonts w:eastAsia="Times New Roman" w:cs="Calibri"/>
      <w:lang w:val="es-MX"/>
    </w:rPr>
  </w:style>
  <w:style w:type="character" w:customStyle="1" w:styleId="apple-style-span">
    <w:name w:val="apple-style-span"/>
    <w:basedOn w:val="DefaultParagraphFont"/>
    <w:uiPriority w:val="99"/>
    <w:rsid w:val="00121804"/>
    <w:rPr>
      <w:rFonts w:cs="Times New Roman"/>
    </w:rPr>
  </w:style>
  <w:style w:type="character" w:customStyle="1" w:styleId="Absatz-Standardschriftart">
    <w:name w:val="Absatz-Standardschriftart"/>
    <w:uiPriority w:val="99"/>
    <w:rsid w:val="00121804"/>
  </w:style>
  <w:style w:type="character" w:customStyle="1" w:styleId="WW-Absatz-Standardschriftart">
    <w:name w:val="WW-Absatz-Standardschriftart"/>
    <w:uiPriority w:val="99"/>
    <w:rsid w:val="00121804"/>
  </w:style>
  <w:style w:type="character" w:customStyle="1" w:styleId="WW8Num5z0">
    <w:name w:val="WW8Num5z0"/>
    <w:uiPriority w:val="99"/>
    <w:rsid w:val="00121804"/>
    <w:rPr>
      <w:rFonts w:ascii="Symbol" w:hAnsi="Symbol"/>
    </w:rPr>
  </w:style>
  <w:style w:type="character" w:customStyle="1" w:styleId="WW8Num6z0">
    <w:name w:val="WW8Num6z0"/>
    <w:uiPriority w:val="99"/>
    <w:rsid w:val="00121804"/>
    <w:rPr>
      <w:rFonts w:ascii="Symbol" w:hAnsi="Symbol"/>
    </w:rPr>
  </w:style>
  <w:style w:type="character" w:customStyle="1" w:styleId="WW8Num7z0">
    <w:name w:val="WW8Num7z0"/>
    <w:uiPriority w:val="99"/>
    <w:rsid w:val="00121804"/>
    <w:rPr>
      <w:rFonts w:ascii="Symbol" w:hAnsi="Symbol"/>
    </w:rPr>
  </w:style>
  <w:style w:type="character" w:customStyle="1" w:styleId="WW8Num8z0">
    <w:name w:val="WW8Num8z0"/>
    <w:uiPriority w:val="99"/>
    <w:rsid w:val="00121804"/>
    <w:rPr>
      <w:rFonts w:ascii="Symbol" w:hAnsi="Symbol"/>
    </w:rPr>
  </w:style>
  <w:style w:type="character" w:customStyle="1" w:styleId="WW8Num10z0">
    <w:name w:val="WW8Num10z0"/>
    <w:uiPriority w:val="99"/>
    <w:rsid w:val="00121804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121804"/>
  </w:style>
  <w:style w:type="paragraph" w:customStyle="1" w:styleId="Encabezado1">
    <w:name w:val="Encabezado1"/>
    <w:basedOn w:val="Normal"/>
    <w:next w:val="BodyText"/>
    <w:uiPriority w:val="99"/>
    <w:rsid w:val="00121804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121804"/>
    <w:pPr>
      <w:suppressAutoHyphens/>
      <w:spacing w:after="120"/>
    </w:pPr>
    <w:rPr>
      <w:rFonts w:cs="Calibri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1804"/>
    <w:rPr>
      <w:rFonts w:ascii="Times New Roman" w:hAnsi="Times New Roman" w:cs="Calibri"/>
      <w:sz w:val="24"/>
      <w:szCs w:val="24"/>
      <w:lang w:val="es-ES" w:eastAsia="ar-SA" w:bidi="ar-SA"/>
    </w:rPr>
  </w:style>
  <w:style w:type="paragraph" w:styleId="List">
    <w:name w:val="List"/>
    <w:basedOn w:val="BodyText"/>
    <w:uiPriority w:val="99"/>
    <w:rsid w:val="00121804"/>
  </w:style>
  <w:style w:type="paragraph" w:customStyle="1" w:styleId="Etiqueta">
    <w:name w:val="Etiqueta"/>
    <w:basedOn w:val="Normal"/>
    <w:uiPriority w:val="99"/>
    <w:rsid w:val="00121804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ndice">
    <w:name w:val="Índice"/>
    <w:basedOn w:val="Normal"/>
    <w:uiPriority w:val="99"/>
    <w:rsid w:val="00121804"/>
    <w:pPr>
      <w:suppressLineNumbers/>
      <w:suppressAutoHyphens/>
    </w:pPr>
    <w:rPr>
      <w:rFonts w:cs="Calibri"/>
      <w:lang w:eastAsia="ar-SA"/>
    </w:rPr>
  </w:style>
  <w:style w:type="paragraph" w:customStyle="1" w:styleId="ecxecxmsonormal">
    <w:name w:val="ecxecxmsonormal"/>
    <w:basedOn w:val="Normal"/>
    <w:uiPriority w:val="99"/>
    <w:rsid w:val="00121804"/>
    <w:pPr>
      <w:suppressAutoHyphens/>
      <w:spacing w:after="324"/>
    </w:pPr>
    <w:rPr>
      <w:rFonts w:cs="Calibri"/>
      <w:lang w:val="es-MX" w:eastAsia="ar-SA"/>
    </w:rPr>
  </w:style>
  <w:style w:type="paragraph" w:customStyle="1" w:styleId="ecxmsonormal">
    <w:name w:val="ecxmsonormal"/>
    <w:basedOn w:val="Normal"/>
    <w:uiPriority w:val="99"/>
    <w:rsid w:val="00121804"/>
    <w:pPr>
      <w:spacing w:after="324"/>
    </w:pPr>
    <w:rPr>
      <w:lang w:val="es-MX" w:eastAsia="es-MX"/>
    </w:rPr>
  </w:style>
  <w:style w:type="paragraph" w:styleId="DocumentMap">
    <w:name w:val="Document Map"/>
    <w:basedOn w:val="Normal"/>
    <w:link w:val="DocumentMapChar"/>
    <w:uiPriority w:val="99"/>
    <w:semiHidden/>
    <w:rsid w:val="00121804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21804"/>
    <w:rPr>
      <w:rFonts w:ascii="Times New Roman" w:hAnsi="Times New Roman" w:cs="Times New Roman"/>
      <w:sz w:val="2"/>
      <w:shd w:val="clear" w:color="auto" w:fill="000080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1218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21804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Sinespaciado1">
    <w:name w:val="Sin espaciado1"/>
    <w:uiPriority w:val="99"/>
    <w:rsid w:val="00121804"/>
    <w:rPr>
      <w:lang w:val="es-MX"/>
    </w:rPr>
  </w:style>
  <w:style w:type="paragraph" w:styleId="FootnoteText">
    <w:name w:val="footnote text"/>
    <w:basedOn w:val="Normal"/>
    <w:link w:val="FootnoteTextChar"/>
    <w:uiPriority w:val="99"/>
    <w:semiHidden/>
    <w:rsid w:val="00121804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21804"/>
    <w:rPr>
      <w:rFonts w:cs="Calibri"/>
      <w:lang w:val="es-ES" w:eastAsia="en-US"/>
    </w:rPr>
  </w:style>
  <w:style w:type="character" w:styleId="FootnoteReference">
    <w:name w:val="footnote reference"/>
    <w:basedOn w:val="DefaultParagraphFont"/>
    <w:uiPriority w:val="99"/>
    <w:semiHidden/>
    <w:rsid w:val="00121804"/>
    <w:rPr>
      <w:rFonts w:cs="Times New Roman"/>
      <w:vertAlign w:val="superscript"/>
    </w:rPr>
  </w:style>
  <w:style w:type="character" w:customStyle="1" w:styleId="WW-Absatz-Standardschriftart1">
    <w:name w:val="WW-Absatz-Standardschriftart1"/>
    <w:uiPriority w:val="99"/>
    <w:rsid w:val="00121804"/>
  </w:style>
  <w:style w:type="character" w:customStyle="1" w:styleId="WW-Absatz-Standardschriftart11">
    <w:name w:val="WW-Absatz-Standardschriftart11"/>
    <w:uiPriority w:val="99"/>
    <w:rsid w:val="00121804"/>
  </w:style>
  <w:style w:type="character" w:customStyle="1" w:styleId="WW-Absatz-Standardschriftart111">
    <w:name w:val="WW-Absatz-Standardschriftart111"/>
    <w:uiPriority w:val="99"/>
    <w:rsid w:val="00121804"/>
  </w:style>
  <w:style w:type="character" w:customStyle="1" w:styleId="WW-Absatz-Standardschriftart1111">
    <w:name w:val="WW-Absatz-Standardschriftart1111"/>
    <w:uiPriority w:val="99"/>
    <w:rsid w:val="00121804"/>
  </w:style>
  <w:style w:type="character" w:customStyle="1" w:styleId="WW-Absatz-Standardschriftart11111">
    <w:name w:val="WW-Absatz-Standardschriftart11111"/>
    <w:uiPriority w:val="99"/>
    <w:rsid w:val="00121804"/>
  </w:style>
  <w:style w:type="character" w:customStyle="1" w:styleId="WW-Absatz-Standardschriftart111111">
    <w:name w:val="WW-Absatz-Standardschriftart111111"/>
    <w:uiPriority w:val="99"/>
    <w:rsid w:val="00121804"/>
  </w:style>
  <w:style w:type="character" w:customStyle="1" w:styleId="WW-Absatz-Standardschriftart1111111">
    <w:name w:val="WW-Absatz-Standardschriftart1111111"/>
    <w:uiPriority w:val="99"/>
    <w:rsid w:val="00121804"/>
  </w:style>
  <w:style w:type="character" w:customStyle="1" w:styleId="WW-Absatz-Standardschriftart11111111">
    <w:name w:val="WW-Absatz-Standardschriftart11111111"/>
    <w:uiPriority w:val="99"/>
    <w:rsid w:val="00121804"/>
  </w:style>
  <w:style w:type="paragraph" w:customStyle="1" w:styleId="Heading">
    <w:name w:val="Heading"/>
    <w:basedOn w:val="Normal"/>
    <w:next w:val="BodyText"/>
    <w:uiPriority w:val="99"/>
    <w:rsid w:val="00121804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Caption1">
    <w:name w:val="Caption1"/>
    <w:basedOn w:val="Normal"/>
    <w:uiPriority w:val="99"/>
    <w:rsid w:val="00121804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x">
    <w:name w:val="Index"/>
    <w:basedOn w:val="Normal"/>
    <w:uiPriority w:val="99"/>
    <w:rsid w:val="00121804"/>
    <w:pPr>
      <w:suppressLineNumbers/>
      <w:suppressAutoHyphens/>
    </w:pPr>
    <w:rPr>
      <w:rFonts w:cs="Tahoma"/>
      <w:lang w:eastAsia="ar-SA"/>
    </w:rPr>
  </w:style>
  <w:style w:type="paragraph" w:customStyle="1" w:styleId="TableContents">
    <w:name w:val="Table Contents"/>
    <w:basedOn w:val="Normal"/>
    <w:uiPriority w:val="99"/>
    <w:rsid w:val="00121804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uiPriority w:val="99"/>
    <w:rsid w:val="00121804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2180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804"/>
    <w:rPr>
      <w:rFonts w:ascii="Tahoma" w:hAnsi="Tahoma" w:cs="Times New Roman"/>
      <w:sz w:val="16"/>
      <w:szCs w:val="16"/>
      <w:lang w:val="es-ES" w:eastAsia="es-ES"/>
    </w:rPr>
  </w:style>
  <w:style w:type="character" w:styleId="PageNumber">
    <w:name w:val="page number"/>
    <w:basedOn w:val="DefaultParagraphFont"/>
    <w:uiPriority w:val="99"/>
    <w:rsid w:val="0012180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121804"/>
    <w:pPr>
      <w:jc w:val="center"/>
    </w:pPr>
    <w:rPr>
      <w:rFonts w:ascii="Arial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21804"/>
    <w:rPr>
      <w:rFonts w:ascii="Arial" w:hAnsi="Arial" w:cs="Times New Roman"/>
      <w:sz w:val="28"/>
      <w:szCs w:val="28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121804"/>
    <w:pPr>
      <w:ind w:left="720" w:hanging="36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21804"/>
    <w:rPr>
      <w:rFonts w:ascii="Arial" w:hAnsi="Arial" w:cs="Times New Roman"/>
      <w:sz w:val="24"/>
      <w:szCs w:val="24"/>
      <w:lang w:val="es-ES" w:eastAsia="es-ES"/>
    </w:rPr>
  </w:style>
  <w:style w:type="paragraph" w:styleId="BodyTextIndent2">
    <w:name w:val="Body Text Indent 2"/>
    <w:basedOn w:val="Normal"/>
    <w:link w:val="BodyTextIndent2Char"/>
    <w:uiPriority w:val="99"/>
    <w:rsid w:val="00121804"/>
    <w:pPr>
      <w:ind w:left="369" w:hanging="369"/>
      <w:jc w:val="both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21804"/>
    <w:rPr>
      <w:rFonts w:ascii="Arial" w:hAnsi="Arial" w:cs="Times New Roman"/>
      <w:lang w:val="es-ES" w:eastAsia="es-ES"/>
    </w:rPr>
  </w:style>
  <w:style w:type="paragraph" w:styleId="BodyText3">
    <w:name w:val="Body Text 3"/>
    <w:basedOn w:val="Normal"/>
    <w:link w:val="BodyText3Char"/>
    <w:uiPriority w:val="99"/>
    <w:rsid w:val="00121804"/>
    <w:rPr>
      <w:rFonts w:ascii="Arial" w:hAnsi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21804"/>
    <w:rPr>
      <w:rFonts w:ascii="Arial" w:hAnsi="Arial" w:cs="Times New Roman"/>
      <w:lang w:val="es-ES" w:eastAsia="es-ES"/>
    </w:rPr>
  </w:style>
  <w:style w:type="character" w:customStyle="1" w:styleId="Fuentedeprrafopredeter2">
    <w:name w:val="Fuente de párrafo predeter.2"/>
    <w:uiPriority w:val="99"/>
    <w:rsid w:val="00121804"/>
  </w:style>
  <w:style w:type="character" w:customStyle="1" w:styleId="WW-Absatz-Standardschriftart111111111">
    <w:name w:val="WW-Absatz-Standardschriftart111111111"/>
    <w:uiPriority w:val="99"/>
    <w:rsid w:val="00121804"/>
  </w:style>
  <w:style w:type="character" w:customStyle="1" w:styleId="WW-Absatz-Standardschriftart1111111111">
    <w:name w:val="WW-Absatz-Standardschriftart1111111111"/>
    <w:uiPriority w:val="99"/>
    <w:rsid w:val="00121804"/>
  </w:style>
  <w:style w:type="character" w:customStyle="1" w:styleId="Fuentedeprrafopredeter3">
    <w:name w:val="Fuente de párrafo predeter.3"/>
    <w:uiPriority w:val="99"/>
    <w:rsid w:val="00121804"/>
  </w:style>
  <w:style w:type="character" w:customStyle="1" w:styleId="TextodecuerpoCar1">
    <w:name w:val="Texto de cuerpo Car1"/>
    <w:basedOn w:val="DefaultParagraphFont"/>
    <w:uiPriority w:val="99"/>
    <w:semiHidden/>
    <w:rsid w:val="00121804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TextoindependienteCar1">
    <w:name w:val="Texto independiente Car1"/>
    <w:basedOn w:val="DefaultParagraphFont"/>
    <w:uiPriority w:val="99"/>
    <w:semiHidden/>
    <w:rsid w:val="00121804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EncabezadoCar1">
    <w:name w:val="Encabezado Car1"/>
    <w:basedOn w:val="DefaultParagraphFont"/>
    <w:uiPriority w:val="99"/>
    <w:semiHidden/>
    <w:rsid w:val="00121804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PiedepginaCar1">
    <w:name w:val="Pie de página Car1"/>
    <w:basedOn w:val="DefaultParagraphFont"/>
    <w:uiPriority w:val="99"/>
    <w:semiHidden/>
    <w:rsid w:val="00121804"/>
    <w:rPr>
      <w:rFonts w:ascii="Times New Roman" w:hAnsi="Times New Roman" w:cs="Times New Roman"/>
      <w:sz w:val="24"/>
      <w:szCs w:val="24"/>
      <w:lang w:eastAsia="es-MX"/>
    </w:rPr>
  </w:style>
  <w:style w:type="paragraph" w:styleId="BodyTextIndent3">
    <w:name w:val="Body Text Indent 3"/>
    <w:basedOn w:val="Normal"/>
    <w:link w:val="BodyTextIndent3Char"/>
    <w:uiPriority w:val="99"/>
    <w:rsid w:val="00121804"/>
    <w:pPr>
      <w:spacing w:after="120"/>
      <w:ind w:left="283"/>
    </w:pPr>
    <w:rPr>
      <w:sz w:val="16"/>
      <w:szCs w:val="16"/>
      <w:lang w:val="es-MX" w:eastAsia="es-MX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21804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121804"/>
    <w:rPr>
      <w:rFonts w:ascii="Times New Roman" w:hAnsi="Times New Roman"/>
      <w:lang w:val="es-ES" w:eastAsia="es-ES"/>
    </w:rPr>
  </w:style>
  <w:style w:type="paragraph" w:styleId="CommentText">
    <w:name w:val="annotation text"/>
    <w:basedOn w:val="Normal"/>
    <w:link w:val="CommentTextChar2"/>
    <w:uiPriority w:val="99"/>
    <w:semiHidden/>
    <w:rsid w:val="00121804"/>
    <w:rPr>
      <w:rFonts w:eastAsia="Calibri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121804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CommentSubjectChar">
    <w:name w:val="Comment Subject Char"/>
    <w:uiPriority w:val="99"/>
    <w:semiHidden/>
    <w:locked/>
    <w:rsid w:val="00121804"/>
    <w:rPr>
      <w:rFonts w:ascii="Times New Roman" w:hAnsi="Times New Roma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semiHidden/>
    <w:rsid w:val="00121804"/>
  </w:style>
  <w:style w:type="character" w:customStyle="1" w:styleId="CommentSubjectChar1">
    <w:name w:val="Comment Subject Char1"/>
    <w:basedOn w:val="CommentTextChar2"/>
    <w:link w:val="CommentSubject"/>
    <w:uiPriority w:val="99"/>
    <w:semiHidden/>
    <w:locked/>
    <w:rPr>
      <w:b/>
      <w:bCs/>
      <w:sz w:val="20"/>
      <w:szCs w:val="20"/>
    </w:rPr>
  </w:style>
  <w:style w:type="character" w:customStyle="1" w:styleId="CommentSubjectChar2">
    <w:name w:val="Comment Subject Char2"/>
    <w:basedOn w:val="CommentTextChar2"/>
    <w:link w:val="CommentSubject"/>
    <w:uiPriority w:val="99"/>
    <w:semiHidden/>
    <w:locked/>
    <w:rsid w:val="00121804"/>
    <w:rPr>
      <w:b/>
      <w:bCs/>
    </w:rPr>
  </w:style>
  <w:style w:type="character" w:customStyle="1" w:styleId="TextodegloboCar1">
    <w:name w:val="Texto de globo Car1"/>
    <w:basedOn w:val="DefaultParagraphFont"/>
    <w:uiPriority w:val="99"/>
    <w:semiHidden/>
    <w:rsid w:val="00121804"/>
    <w:rPr>
      <w:rFonts w:ascii="Lucida Grande" w:hAnsi="Lucida Grande" w:cs="Times New Roman"/>
      <w:sz w:val="18"/>
      <w:szCs w:val="18"/>
      <w:lang w:eastAsia="es-MX"/>
    </w:rPr>
  </w:style>
  <w:style w:type="character" w:customStyle="1" w:styleId="uistorymessage">
    <w:name w:val="uistory_message"/>
    <w:basedOn w:val="DefaultParagraphFont"/>
    <w:uiPriority w:val="99"/>
    <w:rsid w:val="00121804"/>
    <w:rPr>
      <w:rFonts w:cs="Times New Roman"/>
    </w:rPr>
  </w:style>
  <w:style w:type="character" w:customStyle="1" w:styleId="TextonotapieCar1">
    <w:name w:val="Texto nota pie Car1"/>
    <w:basedOn w:val="DefaultParagraphFont"/>
    <w:uiPriority w:val="99"/>
    <w:semiHidden/>
    <w:rsid w:val="00121804"/>
    <w:rPr>
      <w:rFonts w:ascii="Times New Roman" w:hAnsi="Times New Roman" w:cs="Times New Roman"/>
      <w:sz w:val="24"/>
      <w:szCs w:val="24"/>
      <w:lang w:eastAsia="es-MX"/>
    </w:rPr>
  </w:style>
  <w:style w:type="paragraph" w:customStyle="1" w:styleId="SangradetextonormalIzquierda0cm">
    <w:name w:val="Sangría de texto normal + Izquierda:  0 cm"/>
    <w:aliases w:val="Sangría francesa:  0,5 cm"/>
    <w:basedOn w:val="BodyTextIndent"/>
    <w:link w:val="SangradetextonormalIzquierda0cmCar"/>
    <w:uiPriority w:val="99"/>
    <w:rsid w:val="00121804"/>
    <w:pPr>
      <w:ind w:left="510" w:hanging="510"/>
      <w:jc w:val="both"/>
    </w:pPr>
    <w:rPr>
      <w:rFonts w:cs="Arial"/>
      <w:sz w:val="22"/>
      <w:szCs w:val="22"/>
    </w:rPr>
  </w:style>
  <w:style w:type="character" w:customStyle="1" w:styleId="SangradetextonormalIzquierda0cmCar">
    <w:name w:val="Sangría de texto normal + Izquierda:  0 cm Car"/>
    <w:aliases w:val="Sangría francesa:  0 Car,5 cm Car"/>
    <w:basedOn w:val="BodyTextIndentChar"/>
    <w:link w:val="SangradetextonormalIzquierda0cm"/>
    <w:uiPriority w:val="99"/>
    <w:locked/>
    <w:rsid w:val="00121804"/>
    <w:rPr>
      <w:rFonts w:cs="Arial"/>
      <w:sz w:val="22"/>
      <w:szCs w:val="22"/>
    </w:rPr>
  </w:style>
  <w:style w:type="paragraph" w:customStyle="1" w:styleId="ecxmsonormal1">
    <w:name w:val="ecxmsonormal1"/>
    <w:basedOn w:val="Normal"/>
    <w:uiPriority w:val="99"/>
    <w:rsid w:val="00121804"/>
    <w:rPr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12</Pages>
  <Words>3456</Words>
  <Characters>19009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MONR_H11_HMP003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17</cp:revision>
  <dcterms:created xsi:type="dcterms:W3CDTF">2012-02-28T18:55:00Z</dcterms:created>
  <dcterms:modified xsi:type="dcterms:W3CDTF">2012-06-20T20:10:00Z</dcterms:modified>
</cp:coreProperties>
</file>