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3" w:rsidRPr="00756F38" w:rsidRDefault="00463B53" w:rsidP="00AE5D3A">
      <w:pPr>
        <w:jc w:val="both"/>
        <w:outlineLvl w:val="0"/>
      </w:pPr>
      <w:r w:rsidRPr="00756F38">
        <w:t>&lt;Trans audio_filename=”MONR_H11_HMP004.MP3” xml:lang=”español”&gt;</w:t>
      </w:r>
      <w:r>
        <w:t xml:space="preserve"> </w:t>
      </w:r>
    </w:p>
    <w:p w:rsidR="00463B53" w:rsidRPr="00756F38" w:rsidRDefault="00463B53" w:rsidP="00AE5D3A">
      <w:pPr>
        <w:jc w:val="both"/>
        <w:outlineLvl w:val="0"/>
      </w:pPr>
      <w:r w:rsidRPr="00756F38">
        <w:t>&lt;Datos clave_texto=”MONR_H11_HMP004” tipo_texto=”entrevista_semidirigida”&gt;</w:t>
      </w:r>
      <w:r>
        <w:t xml:space="preserve"> </w:t>
      </w:r>
    </w:p>
    <w:p w:rsidR="00463B53" w:rsidRPr="00756F38" w:rsidRDefault="00463B53" w:rsidP="00AE5D3A">
      <w:pPr>
        <w:jc w:val="both"/>
        <w:outlineLvl w:val="0"/>
      </w:pPr>
      <w:r w:rsidRPr="00756F38">
        <w:t>&lt;Corpus corpus=”PRESEEA” subcorpus=”ESMXMONR” ciudad=”Monterrey” pais=”México”/&gt;</w:t>
      </w:r>
    </w:p>
    <w:p w:rsidR="00463B53" w:rsidRPr="00756F38" w:rsidRDefault="00463B53" w:rsidP="00AE5D3A">
      <w:pPr>
        <w:jc w:val="both"/>
        <w:outlineLvl w:val="0"/>
      </w:pPr>
    </w:p>
    <w:p w:rsidR="00463B53" w:rsidRPr="00756F38" w:rsidRDefault="00463B53" w:rsidP="00AE5D3A">
      <w:pPr>
        <w:jc w:val="both"/>
        <w:outlineLvl w:val="0"/>
      </w:pPr>
      <w:r w:rsidRPr="00756F38">
        <w:t>&lt;Grabacion resp_grab=”Mariano Rodríguez Alfano” lugar=”un parque frente a la casa del informante” duración= “57´11´´” fecha_grab=”2010-07-15“ sistema=”MP3”/&gt;</w:t>
      </w:r>
    </w:p>
    <w:p w:rsidR="00463B53" w:rsidRPr="00756F38" w:rsidRDefault="00463B53" w:rsidP="00AE5D3A">
      <w:pPr>
        <w:jc w:val="both"/>
        <w:outlineLvl w:val="0"/>
      </w:pPr>
      <w:r w:rsidRPr="00756F38">
        <w:t>&lt;Transcripcion resp_trans=”Verónica Saavedra Salas” fecha_trans=”2010-07-14”</w:t>
      </w:r>
    </w:p>
    <w:p w:rsidR="00463B53" w:rsidRPr="00756F38" w:rsidRDefault="00463B53" w:rsidP="00AE5D3A">
      <w:pPr>
        <w:jc w:val="both"/>
        <w:outlineLvl w:val="0"/>
      </w:pPr>
      <w:r w:rsidRPr="00756F38">
        <w:t xml:space="preserve">numero_palabras=”10141”/&gt; </w:t>
      </w:r>
    </w:p>
    <w:p w:rsidR="00463B53" w:rsidRPr="00756F38" w:rsidRDefault="00463B53" w:rsidP="00AE5D3A">
      <w:pPr>
        <w:jc w:val="both"/>
        <w:outlineLvl w:val="0"/>
      </w:pPr>
      <w:r w:rsidRPr="00756F38">
        <w:t>&lt;Revision num_rev=”1” resp_rev=”Raquel Rodríguez de Garza” fecha_rev=”2010-07-23”/&gt;</w:t>
      </w:r>
    </w:p>
    <w:p w:rsidR="00463B53" w:rsidRPr="00756F38" w:rsidRDefault="00463B53" w:rsidP="00AE5D3A">
      <w:pPr>
        <w:jc w:val="both"/>
        <w:outlineLvl w:val="0"/>
      </w:pPr>
      <w:r w:rsidRPr="00756F38">
        <w:t xml:space="preserve">&lt;Revision num_rev=”2” resp_rev=”Erika Muñiz Gallardo” fecha_rev=”2010-09-13”/&gt; </w:t>
      </w:r>
    </w:p>
    <w:p w:rsidR="00463B53" w:rsidRPr="00756F38" w:rsidRDefault="00463B53" w:rsidP="00AE5D3A">
      <w:pPr>
        <w:jc w:val="both"/>
        <w:outlineLvl w:val="0"/>
      </w:pPr>
      <w:r w:rsidRPr="00756F38">
        <w:t>&lt;Revision num_rev=”3 ”resp_rev=”Mayra Silva Almanza” fecha_rev=”2010-09-15”/&gt;</w:t>
      </w:r>
    </w:p>
    <w:p w:rsidR="00463B53" w:rsidRPr="00756F38" w:rsidRDefault="00463B53" w:rsidP="00AE5D3A">
      <w:pPr>
        <w:outlineLvl w:val="0"/>
      </w:pPr>
      <w:r w:rsidRPr="00756F38">
        <w:t>&lt;Revision num_rev=”4” resp_rev=”Cynthia Martínez del Ángel” fecha_rev=”2011-03-27&lt;</w:t>
      </w:r>
    </w:p>
    <w:p w:rsidR="00463B53" w:rsidRPr="00756F38" w:rsidRDefault="00463B53" w:rsidP="00AE5D3A">
      <w:pPr>
        <w:outlineLvl w:val="0"/>
      </w:pPr>
      <w:r w:rsidRPr="00756F38">
        <w:t>&lt;Revision num_rev=”5” resp_rev=”Dalina Flores Hilerio” fecha_rev=”2011-06-16&lt;/Datos&gt;</w:t>
      </w:r>
    </w:p>
    <w:p w:rsidR="00463B53" w:rsidRPr="00756F38" w:rsidRDefault="00463B53" w:rsidP="00AE5D3A">
      <w:pPr>
        <w:outlineLvl w:val="0"/>
      </w:pPr>
    </w:p>
    <w:p w:rsidR="00463B53" w:rsidRPr="00756F38" w:rsidRDefault="00463B53" w:rsidP="00AE5D3A">
      <w:pPr>
        <w:jc w:val="both"/>
        <w:outlineLvl w:val="0"/>
      </w:pPr>
    </w:p>
    <w:p w:rsidR="00463B53" w:rsidRPr="00756F38" w:rsidRDefault="00463B53" w:rsidP="00AE5D3A">
      <w:pPr>
        <w:jc w:val="both"/>
        <w:outlineLvl w:val="0"/>
      </w:pPr>
      <w:r w:rsidRPr="00756F38">
        <w:t>&lt;Hablantes&gt;</w:t>
      </w:r>
    </w:p>
    <w:p w:rsidR="00463B53" w:rsidRPr="00756F38" w:rsidRDefault="00463B53" w:rsidP="00AE5D3A">
      <w:pPr>
        <w:jc w:val="both"/>
        <w:outlineLvl w:val="0"/>
      </w:pPr>
      <w:r w:rsidRPr="00756F38">
        <w:t>&lt;Hablante id=”hab1” nombre=”Luis Alberto Ávalos de los Santos” codigo_hab=”I” sexo=”hombre” grupo_edad=”1” edad=”34” nivel_edu=”1” estudios="secundaria incompleta" profesion="ayudante de carpintero" origen="Monterrey" papel="informante"/&gt;v</w:t>
      </w:r>
    </w:p>
    <w:p w:rsidR="00463B53" w:rsidRPr="00756F38" w:rsidRDefault="00463B53" w:rsidP="00AE5D3A">
      <w:pPr>
        <w:jc w:val="both"/>
        <w:outlineLvl w:val="0"/>
      </w:pPr>
      <w:r w:rsidRPr="00756F38">
        <w:t>&lt;Hablante id="hab2" nombre="Mariano Rodríguez Alfano" codigo_hab="E" sexo="hombre" grupo_edad="3" edad="65" nivel_edu="3" estudios="maestría incompleta en física” profesion=”entrevistador y realizador de encuestas en mercadotecnia" origen="Linares Nuevo León" papel="entrevistador"/&gt;</w:t>
      </w:r>
    </w:p>
    <w:p w:rsidR="00463B53" w:rsidRPr="00756F38" w:rsidRDefault="00463B53" w:rsidP="00AE5D3A">
      <w:pPr>
        <w:jc w:val="both"/>
        <w:outlineLvl w:val="0"/>
      </w:pPr>
    </w:p>
    <w:p w:rsidR="00463B53" w:rsidRPr="00756F38" w:rsidRDefault="00463B53" w:rsidP="00AE5D3A">
      <w:pPr>
        <w:jc w:val="both"/>
        <w:outlineLvl w:val="0"/>
      </w:pPr>
      <w:r w:rsidRPr="00756F38">
        <w:t>&lt;Relaciones rel_ent_inf = "desconocidos" /&gt;</w:t>
      </w:r>
    </w:p>
    <w:p w:rsidR="00463B53" w:rsidRPr="00756F38" w:rsidRDefault="00463B53" w:rsidP="00AE5D3A">
      <w:pPr>
        <w:jc w:val="both"/>
        <w:outlineLvl w:val="0"/>
      </w:pPr>
      <w:r w:rsidRPr="00756F38">
        <w:t>&lt;/Hablantes&gt; &lt;/Trans&gt;</w:t>
      </w:r>
    </w:p>
    <w:p w:rsidR="00463B53" w:rsidRPr="00756F38" w:rsidRDefault="00463B53" w:rsidP="00AE5D3A"/>
    <w:p w:rsidR="00463B53" w:rsidRPr="00756F38" w:rsidRDefault="00463B53" w:rsidP="00AE5D3A">
      <w:pPr>
        <w:jc w:val="both"/>
      </w:pPr>
      <w:r w:rsidRPr="00756F38">
        <w:t>E: buenas tardes</w:t>
      </w:r>
      <w:r w:rsidRPr="00756F38">
        <w:tab/>
      </w:r>
      <w:r w:rsidRPr="00756F38">
        <w:tab/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buenas tardes oiga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mire / estoy haciendo un trabajo para la facultad de / filosofía / en la escuela de graduados de filosofía y letras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</w:t>
      </w:r>
      <w:r>
        <w:t xml:space="preserve"> </w:t>
      </w:r>
      <w:r w:rsidRPr="00756F38">
        <w:t>/ a / si me permite tener una plática / aquí con usted / bueno / pues /</w:t>
      </w:r>
      <w:r>
        <w:t xml:space="preserve"> </w:t>
      </w:r>
      <w:r w:rsidRPr="00756F38">
        <w:t>¿podemos platicar?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¡ah!</w:t>
      </w:r>
      <w:r>
        <w:t xml:space="preserve"> </w:t>
      </w:r>
      <w:r w:rsidRPr="00756F38">
        <w:t>okay</w:t>
      </w:r>
      <w:r>
        <w:t xml:space="preserve"> </w:t>
      </w:r>
      <w:r w:rsidRPr="00756F38">
        <w:t>/</w:t>
      </w:r>
      <w:r>
        <w:t xml:space="preserve"> </w:t>
      </w:r>
      <w:r w:rsidRPr="00756F38">
        <w:t>okay</w:t>
      </w:r>
      <w:r>
        <w:t xml:space="preserve"> </w:t>
      </w:r>
      <w:r w:rsidRPr="00756F38">
        <w:t>/ sí está bien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este /</w:t>
      </w:r>
      <w:r>
        <w:t xml:space="preserve"> </w:t>
      </w:r>
      <w:r w:rsidRPr="00756F38">
        <w:t xml:space="preserve">¿usted nació aquí en Monterrey?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¿es de aquí?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 / este / está / está fresquecito el tiempo</w:t>
      </w:r>
      <w:r>
        <w:t xml:space="preserve"> </w:t>
      </w:r>
      <w:r w:rsidRPr="00756F38">
        <w:t>¿verdad?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se nos quitó un poco el calor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/ nos / sí / baja en la tarde sí baja /</w:t>
      </w:r>
      <w:r>
        <w:t xml:space="preserve"> </w:t>
      </w:r>
      <w:r w:rsidRPr="00756F38">
        <w:t>baja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bajó</w:t>
      </w:r>
      <w:r>
        <w:t xml:space="preserve"> </w:t>
      </w:r>
      <w:r w:rsidRPr="00756F38">
        <w:t>/ un poco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en la tarde ¡n’ombre! está bien feo / las / como a las 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en la tarde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en la tarde</w:t>
      </w:r>
      <w:r>
        <w:t xml:space="preserve"> </w:t>
      </w:r>
      <w:r w:rsidRPr="00756F38">
        <w:t>está bien feo / uno</w:t>
      </w:r>
      <w:r>
        <w:t xml:space="preserve"> </w:t>
      </w:r>
      <w:r w:rsidRPr="00756F38">
        <w:t>no aguanta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sí ¿verdad?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oiga / y este</w:t>
      </w:r>
      <w:r>
        <w:t xml:space="preserve"> </w:t>
      </w:r>
      <w:r w:rsidRPr="00756F38">
        <w:t>¿usted no ha vivido alguna vez fuera de Monterrey?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¿todo el tiempo ha vivido aquí en Monterrey?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todo el tiempo he vivido aquí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oiga y / y</w:t>
      </w:r>
      <w:r>
        <w:t xml:space="preserve"> </w:t>
      </w:r>
      <w:r w:rsidRPr="00756F38">
        <w:t>/ a / ¿acostumbran tener / reuniones de familia? / ¿no tiene familiares que</w:t>
      </w:r>
      <w:r>
        <w:t xml:space="preserve"> </w:t>
      </w:r>
      <w:r w:rsidRPr="00756F38">
        <w:t>que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  <w:r w:rsidRPr="00756F38">
        <w:t>/ de repente vienen mis hermanos ahí a mi casa / mi mamá / en mi casa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este / y ¿se reúnen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es lo que comen? / ¿qué es lo que acostumbran tener / de comidas?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una comida / es pollito o</w:t>
      </w:r>
      <w:r>
        <w:t xml:space="preserve"> </w:t>
      </w:r>
      <w:r w:rsidRPr="00756F38">
        <w:t>/ un nopalito / así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un espagueti un / un pollo ya hecho</w:t>
      </w:r>
      <w:r>
        <w:t xml:space="preserve"> </w:t>
      </w:r>
      <w:r w:rsidRPr="00756F38">
        <w:t>kentucky fried chicken</w:t>
      </w:r>
      <w:r>
        <w:t xml:space="preserve"> </w:t>
      </w:r>
      <w:r w:rsidRPr="00756F38">
        <w:t>así /</w:t>
      </w:r>
      <w:r>
        <w:t xml:space="preserve"> </w:t>
      </w:r>
      <w:r w:rsidRPr="00756F38">
        <w:t>train</w:t>
      </w:r>
      <w:r>
        <w:t xml:space="preserve"> </w:t>
      </w:r>
      <w:r w:rsidRPr="00756F38">
        <w:t>ellos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¿ellos lo traen /</w:t>
      </w:r>
      <w:r>
        <w:t xml:space="preserve"> </w:t>
      </w:r>
      <w:r w:rsidRPr="00756F38">
        <w:t>la comida?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pero ¿no le ha tocado alguna vez hacer alguna comida a usted?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cuando estoy solo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a ver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 / ¿como qué?</w:t>
      </w:r>
      <w:r>
        <w:t xml:space="preserve"> </w:t>
      </w:r>
      <w:r w:rsidRPr="00756F38">
        <w:t>/ ¿qué cosa?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que me platique la receta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¡ah! bueno /</w:t>
      </w:r>
      <w:r>
        <w:t xml:space="preserve"> </w:t>
      </w:r>
      <w:r w:rsidRPr="00756F38">
        <w:t>okay</w:t>
      </w:r>
      <w:r>
        <w:t xml:space="preserve"> </w:t>
      </w:r>
      <w:r w:rsidRPr="00756F38">
        <w:t xml:space="preserve">/ yo / por ejemplo chilaquiles / unas papitas con huevito / con / con salsa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</w:t>
      </w:r>
      <w:r>
        <w:t xml:space="preserve"> </w:t>
      </w:r>
      <w:r w:rsidRPr="00756F38">
        <w:t>platíqueme cómo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un bistecito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¿cómo / cómo hace los chilaquiles?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güeno / se dora la tortílla de maíz / ah / de a pedacitos / la dora / luego se le echa chile toreado / su salsa / luego huevito / si le quiere poner queso y aguacate al último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como / guacamolito así / o como quiera como le / al gusto / y / ya se le acompaña frijolitos / con queso / o le pone queso revuelto con cebollita / y tomate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ándele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y órale / a comer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sabroso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 xml:space="preserve">I: ei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ei / oiga / y / y la salsita m / ¿también la prepara?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la hago pocas veces pos nomás / sí hay veces</w:t>
      </w:r>
      <w:r>
        <w:t xml:space="preserve"> </w:t>
      </w:r>
      <w:r w:rsidRPr="00756F38">
        <w:t>/ a veces que</w:t>
      </w:r>
      <w:r>
        <w:t xml:space="preserve"> </w:t>
      </w:r>
      <w:r w:rsidRPr="00756F38">
        <w:t>/ la preparo con / chile / aparte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 ¿cómo?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cebollita / y chile</w:t>
      </w:r>
      <w:r>
        <w:t xml:space="preserve"> </w:t>
      </w:r>
      <w:r w:rsidRPr="00756F38">
        <w:t xml:space="preserve">/ chilito picadito / lleva / chile y cebolla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eh / y / y ya / la / la / y luego la guiso en el sartén / con poquito aceite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y a veces con / chile piquín o</w:t>
      </w:r>
      <w:r>
        <w:t xml:space="preserve"> </w:t>
      </w:r>
      <w:r w:rsidRPr="00756F38">
        <w:t>/ chile / de ¿cómo se llama? / chile</w:t>
      </w:r>
      <w:r>
        <w:t xml:space="preserve"> </w:t>
      </w:r>
      <w:r w:rsidRPr="00756F38">
        <w:t>/ y de</w:t>
      </w:r>
      <w:r>
        <w:t xml:space="preserve"> </w:t>
      </w:r>
      <w:r w:rsidRPr="00756F38">
        <w:t>/ serrano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chile serrano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 / ese / ea</w:t>
      </w:r>
      <w:r>
        <w:t xml:space="preserve"> </w:t>
      </w:r>
      <w:r w:rsidRPr="00756F38">
        <w:t>/ 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ándele / ésas son las recetas que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b/>
        </w:rPr>
      </w:pPr>
      <w:r w:rsidRPr="00756F38">
        <w:t>E: que acostumbran / oiga / y este</w:t>
      </w:r>
      <w:r>
        <w:t xml:space="preserve"> </w:t>
      </w:r>
      <w:r w:rsidRPr="00756F38">
        <w:t>en / ¿en / en navidad qué / no tiene alguna reunión de navidad?</w:t>
      </w:r>
      <w:r w:rsidRPr="00756F38">
        <w:rPr>
          <w:b/>
        </w:rP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de repente vienen mis hermanos / de repente no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veces vienen &lt;ininteligible/&gt; aquí vienen ya saludan y se van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¡ah!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este / y / y ¿qué acostumbran en navidad?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el / típico menudo / el clásico menudo y / tamales / o</w:t>
      </w:r>
      <w:r>
        <w:t xml:space="preserve"> </w:t>
      </w:r>
      <w:r w:rsidRPr="00756F38">
        <w:t>/ unas frijoles a la charrita / a la charra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¿no le ha tocado preparar alguna de ésas?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ésos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¿ni el menudo ni los frijoles a la charra?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eso no lo preparado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le ha tocado?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  <w:r w:rsidRPr="00756F38">
        <w:t>/ y este</w:t>
      </w:r>
      <w:r>
        <w:t xml:space="preserve"> </w:t>
      </w:r>
      <w:r w:rsidRPr="00756F38">
        <w:t>/ al</w:t>
      </w:r>
      <w:r>
        <w:t xml:space="preserve"> </w:t>
      </w:r>
      <w:r w:rsidRPr="00756F38">
        <w:t xml:space="preserve">/ ¿algún otro tipo de comida que me decía? / a ver me decía / chilaquiles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chilaquiles</w:t>
      </w:r>
      <w:r>
        <w:t xml:space="preserve"> 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 a veces</w:t>
      </w:r>
      <w:r>
        <w:t xml:space="preserve"> </w:t>
      </w:r>
      <w:r w:rsidRPr="00756F38">
        <w:t>otra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otra / pos una carnita / así / así a la planchita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a ver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al sartén / o doradito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lo pone en el sartén y</w:t>
      </w:r>
      <w:r>
        <w:t xml:space="preserve"> </w:t>
      </w:r>
      <w:r w:rsidRPr="00756F38">
        <w:t>le echa su / aceitito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ándele / ace</w:t>
      </w:r>
      <w:r>
        <w:t xml:space="preserve"> </w:t>
      </w:r>
      <w:r w:rsidRPr="00756F38">
        <w:t>/ aceite / la / la típica cebollita / por un ladito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</w:t>
      </w:r>
      <w:r>
        <w:t xml:space="preserve"> </w:t>
      </w:r>
      <w:r w:rsidRPr="00756F38">
        <w:t xml:space="preserve">/ su / limón / sal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rPr>
          <w:lang w:val="pt-BR"/>
        </w:rPr>
      </w:pPr>
      <w:r w:rsidRPr="0012565D">
        <w:rPr>
          <w:lang w:val="pt-BR"/>
        </w:rPr>
        <w:t xml:space="preserve">E: ¡ajá!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o sea chile / salsita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ándele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ésa es / </w:t>
      </w:r>
      <w:r>
        <w:t>¿</w:t>
      </w:r>
      <w:r w:rsidRPr="00756F38">
        <w:t>ésa es la receta que</w:t>
      </w:r>
      <w:r>
        <w:t xml:space="preserve"> </w:t>
      </w:r>
      <w:r w:rsidRPr="00756F38">
        <w:t>acostumbran?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 / o chiles</w:t>
      </w:r>
      <w:r>
        <w:t xml:space="preserve"> </w:t>
      </w:r>
      <w:r w:rsidRPr="00756F38">
        <w:t>toreados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oiga / ¿qué me platica de alguna vez / que haya tenido una experiencia que / se acuerde usted que le haya pasado alguna cosa? / ¿no / no ha habido alguna cosa que le haya pasado de</w:t>
      </w:r>
      <w:r>
        <w:t xml:space="preserve"> </w:t>
      </w:r>
      <w:r w:rsidRPr="00756F38">
        <w:t>accidente? o de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¿cómo?</w:t>
      </w:r>
      <w:r>
        <w:t xml:space="preserve"> </w:t>
      </w:r>
      <w:r w:rsidRPr="00756F38">
        <w:t>/ un accidente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 / platíquemelo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bueno / un / una vez esta</w:t>
      </w:r>
      <w:r>
        <w:t xml:space="preserve"> </w:t>
      </w:r>
      <w:r w:rsidRPr="00756F38">
        <w:t>/ era / estaba mu</w:t>
      </w:r>
      <w:r>
        <w:t xml:space="preserve"> </w:t>
      </w:r>
      <w:r w:rsidRPr="00756F38">
        <w:t>/ estaba muy chiquillo estaba aquí la bolilla que me juntaba cuando chiquíllo / entonces / un chavo</w:t>
      </w:r>
      <w:r>
        <w:t xml:space="preserve"> </w:t>
      </w:r>
      <w:r w:rsidRPr="00756F38">
        <w:t>salió / se enojó con otro / que</w:t>
      </w:r>
      <w:r>
        <w:t xml:space="preserve"> </w:t>
      </w:r>
      <w:r w:rsidRPr="00756F38">
        <w:t>no tu no va</w:t>
      </w:r>
      <w:r>
        <w:t xml:space="preserve"> </w:t>
      </w:r>
      <w:r w:rsidRPr="00756F38">
        <w:t>/ tu no vas / va a ir Tico conmigo vamos Tico / a las tortillas</w:t>
      </w:r>
      <w:r>
        <w:t xml:space="preserve"> </w:t>
      </w:r>
      <w:r w:rsidRPr="00756F38">
        <w:t>/ traía una bicicleta ¡sin frenos cabrón! &lt;risas = “E”/&gt; /</w:t>
      </w:r>
      <w:r>
        <w:t xml:space="preserve"> </w:t>
      </w:r>
      <w:r w:rsidRPr="00756F38">
        <w:t>al cabo aquí está la vuelta / nomás</w:t>
      </w:r>
      <w:r>
        <w:t xml:space="preserve"> </w:t>
      </w:r>
      <w:r w:rsidRPr="00756F38">
        <w:t>/ y me subo yo también de güey</w:t>
      </w:r>
      <w:r>
        <w:t xml:space="preserve"> </w:t>
      </w:r>
      <w:r w:rsidRPr="00756F38">
        <w:t>¡vámonos! / y descalzo / no pos vamos así / y ya / y luego yo / yo / y</w:t>
      </w:r>
      <w:r>
        <w:t xml:space="preserve"> </w:t>
      </w:r>
      <w:r w:rsidRPr="00756F38">
        <w:t>¡párale!</w:t>
      </w:r>
      <w:r>
        <w:t xml:space="preserve"> </w:t>
      </w:r>
      <w:r w:rsidRPr="00756F38">
        <w:t>¡no! / pos ¿cómo le paraba si estaba descalzo yo? / la</w:t>
      </w:r>
      <w:r>
        <w:t xml:space="preserve"> </w:t>
      </w:r>
      <w:r w:rsidRPr="00756F38">
        <w:t>¡párala! ¡párala! ¡párala!</w:t>
      </w:r>
      <w:r>
        <w:t xml:space="preserve"> </w:t>
      </w:r>
      <w:r w:rsidRPr="00756F38">
        <w:t>no</w:t>
      </w:r>
      <w:r>
        <w:t xml:space="preserve"> </w:t>
      </w:r>
      <w:r w:rsidRPr="00756F38">
        <w:t>/ no pu</w:t>
      </w:r>
      <w:r>
        <w:t xml:space="preserve"> </w:t>
      </w:r>
      <w:r w:rsidRPr="00756F38">
        <w:t xml:space="preserve">/ me bajé los pieses para pararla no / que viene un / </w:t>
      </w:r>
      <w:r>
        <w:t>vocho</w:t>
      </w:r>
      <w:r w:rsidRPr="00756F38">
        <w:t xml:space="preserve">  / el sencillo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 pos nos atropelló / el güey cabrón / yo volé como de / ¿cuánto será de aquí a / aquí enfrente? un / unos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unos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¿diez metros? / más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&lt;tiempo = “05:15”/&gt; diez quince metros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bueno vo</w:t>
      </w:r>
      <w:r>
        <w:t xml:space="preserve"> </w:t>
      </w:r>
      <w:r w:rsidRPr="00756F38">
        <w:t>/ volé hasta allá / el otro chavo vivía aquí / ¡n’ombre! se le quebró toda la / piernas / las dos / desde aquí a la cintura hasta abajo /</w:t>
      </w:r>
      <w:r>
        <w:t xml:space="preserve"> </w:t>
      </w:r>
      <w:r w:rsidRPr="00756F38">
        <w:t>las dos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¡ah caray!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le / pusieron un palo aquí para cargarlo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un palito acá aba</w:t>
      </w:r>
      <w:r>
        <w:t xml:space="preserve">- </w:t>
      </w:r>
      <w:r w:rsidRPr="00756F38">
        <w:t>/ abajo para que / hiciera del baño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/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entonces / yo volé / me / me acuerdo que me pegué aquí / me hizo un / chipotote bien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grandote aquí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en la cabeza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me desmayé / y de repente desperté / y vi</w:t>
      </w:r>
      <w:r>
        <w:t xml:space="preserve"> </w:t>
      </w:r>
      <w:r w:rsidRPr="00756F38">
        <w:t>tod</w:t>
      </w:r>
      <w:r>
        <w:t xml:space="preserve"> </w:t>
      </w:r>
      <w:r w:rsidRPr="00756F38">
        <w:t>/ mucha bola vi / ¿verdad? / me desmayé y luego / luego / la / la ambulancia apenas venía / apenas venía y y / y ¡ya íbamos llegando! / cuando la ambulancia apenas iba para allá &lt;risas = “E”/&gt; / ¿para qué? ¡no</w:t>
      </w:r>
      <w:r>
        <w:t xml:space="preserve"> </w:t>
      </w:r>
      <w:r w:rsidRPr="00756F38">
        <w:t xml:space="preserve">! / y luego / nos atendieron y ya / y sí no me pasó nada fíjese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ándele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fue increíble no me pasó ¡n’ombre! / pos volé / y me pegué aquí / se hizo chichote / chichón / y luego unos golpecillos acá en la cintura leves / y un chichón leve aquí / pero todo el chingazo &lt;observación_complementaria = “golpe fuerte”/&gt; se lo llevó aquel otro chavo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el otro lo llevó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no sí / bien gacho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el otro sí duró como tres meses en el hospital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entonces / ese día / ese mismo día me dieron de alta en la noche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llegué como a la once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rPr>
          <w:lang w:val="pt-BR"/>
        </w:rPr>
      </w:pPr>
      <w:r w:rsidRPr="0012565D">
        <w:rPr>
          <w:lang w:val="pt-BR"/>
        </w:rPr>
        <w:t>E: ¡ajá!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once o doce me acuerdo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luego luego lo dieron de alta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órale / sí / pero empecé a</w:t>
      </w:r>
      <w:r>
        <w:t xml:space="preserve"> </w:t>
      </w:r>
      <w:r w:rsidRPr="00756F38">
        <w:t xml:space="preserve">gomitar por el / chingazo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ya llegaron ¡sales! / y</w:t>
      </w:r>
      <w:r>
        <w:t xml:space="preserve"> </w:t>
      </w:r>
      <w:r w:rsidRPr="00756F38">
        <w:t>/ pos yo bien mara</w:t>
      </w:r>
      <w:r>
        <w:t xml:space="preserve"> </w:t>
      </w:r>
      <w:r w:rsidRPr="00756F38">
        <w:t>/ y yo bien</w:t>
      </w:r>
      <w:r>
        <w:t xml:space="preserve"> </w:t>
      </w:r>
      <w:r w:rsidRPr="00756F38">
        <w:t>mariadote</w:t>
      </w:r>
      <w:r>
        <w:t xml:space="preserve"> </w:t>
      </w:r>
      <w:r w:rsidRPr="00756F38">
        <w:t>bien</w:t>
      </w:r>
      <w:r>
        <w:t xml:space="preserve"> </w:t>
      </w:r>
      <w:r w:rsidRPr="00756F38">
        <w:t>mariadote</w:t>
      </w:r>
      <w:r>
        <w:t xml:space="preserve"> </w:t>
      </w:r>
      <w:r w:rsidRPr="00756F38">
        <w:t xml:space="preserve">/ y antes de eso me habían operado de la apéndiz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la apéndiz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antes de eso</w:t>
      </w:r>
      <w:r>
        <w:t xml:space="preserve"> </w:t>
      </w:r>
      <w:r w:rsidRPr="00756F38">
        <w:t>mucho</w:t>
      </w:r>
      <w:r>
        <w:t xml:space="preserve"> </w:t>
      </w:r>
      <w:r w:rsidRPr="00756F38">
        <w:t>antes de eso / ya / tab</w:t>
      </w:r>
      <w:r>
        <w:t xml:space="preserve"> </w:t>
      </w:r>
      <w:r w:rsidRPr="00756F38">
        <w:t xml:space="preserve">/ ya había estado en estado de coma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eso por qué?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porque / por un golpe también aquí / con un</w:t>
      </w:r>
      <w:r>
        <w:t xml:space="preserve"> </w:t>
      </w:r>
      <w:r w:rsidRPr="00756F38">
        <w:t>columpio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y ¿cómo</w:t>
      </w:r>
      <w:r>
        <w:t xml:space="preserve"> </w:t>
      </w:r>
      <w:r w:rsidRPr="00756F38">
        <w:t>fue? / ¿en un columpio?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con un columpio / ahí está la cicatriz / mire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ándele / pero / ¿usted no vio</w:t>
      </w:r>
      <w:r>
        <w:t xml:space="preserve"> </w:t>
      </w:r>
      <w:r w:rsidRPr="00756F38">
        <w:t>el columpio?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de morrillo</w:t>
      </w:r>
      <w:r>
        <w:t xml:space="preserve"> </w:t>
      </w:r>
      <w:r w:rsidRPr="00756F38">
        <w:t xml:space="preserve">tenía tres años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estaba / así bien / ¡estaba pirinillo el cerebro!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¡uy!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aquí está la cicatriz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E: sí / ahí se ve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/ estaba en coma y / y en coma y coma y hasta / que yo me acuerdo que me caí y reaccioné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que </w:t>
      </w:r>
      <w:r>
        <w:t xml:space="preserve">/ </w:t>
      </w:r>
      <w:r w:rsidRPr="00756F38">
        <w:t>y reaccioné / decía</w:t>
      </w:r>
      <w:r>
        <w:t xml:space="preserve"> </w:t>
      </w:r>
      <w:r w:rsidRPr="00756F38">
        <w:t>¡enfermera! ¡enfermera!</w:t>
      </w:r>
      <w:r>
        <w:t xml:space="preserve"> </w:t>
      </w:r>
      <w:r w:rsidRPr="00756F38">
        <w:t xml:space="preserve">¿verdad? / y ¡no! / que quería comer / yo / que quería comer pollo ¿usted cree? / de lujo yo / ¿usted cree/ quiero pollo / quería pollo ¡no no! / muy talón de pollo con / ya empecé engordarme a engordar y engordar / pero ¡estaba bien flaco!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bien flaquillo / ya no me contaban a mí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ándele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me tenían todo / todo miado / todo sucio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uh que la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 entonces / ya no me contaban a mí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 edad tenía cuando le dieron</w:t>
      </w:r>
      <w:r>
        <w:t xml:space="preserve"> </w:t>
      </w:r>
      <w:r w:rsidRPr="00756F38">
        <w:t>el?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tres</w:t>
      </w:r>
      <w:r>
        <w:t xml:space="preserve"> </w:t>
      </w:r>
      <w:r w:rsidRPr="00756F38">
        <w:t>a / tres años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¿tres años de edad?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se acuerda?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caminaba yo esa /</w:t>
      </w:r>
      <w:r>
        <w:t xml:space="preserve"> </w:t>
      </w:r>
      <w:r w:rsidRPr="00756F38">
        <w:t>/ a esa / a esa edad ya camina uno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claro</w:t>
      </w:r>
      <w:r>
        <w:t xml:space="preserve"> </w:t>
      </w:r>
      <w:r w:rsidRPr="00756F38">
        <w:t>/ claro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yo me acuerdo ¡cómo no!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yo toda me acuerdo de / de la escuela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¡ándele!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los chavos estaban conmigo / en la escuela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también</w:t>
      </w:r>
      <w:r>
        <w:t xml:space="preserve"> </w:t>
      </w:r>
      <w:r w:rsidRPr="00756F38">
        <w:t>se acuerda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y mis amigos me / me acuerdo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 / tiene buena memoria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fíjese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¿alguna cosa que se acuerde / que le haya pasado en la / en la se</w:t>
      </w:r>
      <w:r>
        <w:t xml:space="preserve"> </w:t>
      </w:r>
      <w:r w:rsidRPr="00756F38">
        <w:t>/ en la escuela? / o cosas así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¿en la escuela?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</w:t>
      </w:r>
      <w:r>
        <w:t xml:space="preserve"> </w:t>
      </w:r>
      <w:r w:rsidRPr="00756F38">
        <w:t xml:space="preserve">/ en la escuelita / en la escuela en la escuela // pos ¿qué más? no no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¿no?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no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todo / fue tranquilo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sí todo fue tranquilo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ei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¿y / y alguna cosa que alguna vez / que se le haya aparecido algo? / o algo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una aparición / una aparición no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ningún aparecido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nomás una vez / en navidad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era un veinticuatro hace como cuatro</w:t>
      </w:r>
      <w:r>
        <w:t xml:space="preserve"> </w:t>
      </w:r>
      <w:r w:rsidRPr="00756F38">
        <w:t xml:space="preserve">/ tres años o cuatro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vi una nube / estaba para acá para este lado / ¿qué sería el norte para acá? / ¿no es el norte?</w:t>
      </w:r>
      <w:r>
        <w:t xml:space="preserve"> </w:t>
      </w:r>
      <w:r w:rsidRPr="00756F38">
        <w:t>el norte</w:t>
      </w:r>
      <w:r>
        <w:t xml:space="preserve"> 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para acá</w:t>
      </w:r>
      <w:r>
        <w:t xml:space="preserve"> </w:t>
      </w:r>
      <w:r w:rsidRPr="00756F38">
        <w:t xml:space="preserve">/ es el poniente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¡ah! el poniente bueno / por allá por rumbo al tucán por allá / vi una nube / y luego de repente el / en forma de trineo / y era veinticuatro / y era navidad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nunca</w:t>
      </w:r>
      <w:r>
        <w:t xml:space="preserve"> </w:t>
      </w:r>
      <w:r w:rsidRPr="00756F38">
        <w:t>/ nunca se me va / a olvidar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claro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 y con / haga de cuenta con /</w:t>
      </w:r>
      <w:r>
        <w:t xml:space="preserve"> </w:t>
      </w:r>
      <w:r w:rsidRPr="00756F38">
        <w:t>santoclós</w:t>
      </w:r>
      <w:r>
        <w:t xml:space="preserve"> </w:t>
      </w:r>
      <w:r w:rsidRPr="00756F38">
        <w:t xml:space="preserve">en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en el trineo / así volando con los caballillos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¡ah! &lt;risas = “E”/&gt;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en forma de nube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r w:rsidRPr="00756F38">
        <w:t>E: &lt;tiempo = “09:19”/&gt;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¡mire! ¡mire! / la vio / un amigo mío y una señora / la mamá del amigo mío / nos dijo ¡mira! ¡mira! ¡mira! / ¡ah! / y sí parecía / trineo con</w:t>
      </w:r>
      <w:r>
        <w:t xml:space="preserve"> </w:t>
      </w:r>
      <w:r w:rsidRPr="00756F38">
        <w:t>santoclós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¡qué bonito!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atrás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atrás con / con la bolsita de bolsas de / de regalos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de regalos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>fíjese / ¡de veras! / &lt;ininteligible/&gt; / haga de cuenta es en realidad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y sí lo vieron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fíjese / pero así bien padre / cosa que nos / cosa de dios no sé / ahí la / en forma de nube fíjese y bueno / y luego después ya se / deshizo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ya se deshizo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noche / esa noche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rPr>
          <w:lang w:val="pt-BR"/>
        </w:rPr>
      </w:pPr>
      <w:r w:rsidRPr="0012565D">
        <w:rPr>
          <w:lang w:val="pt-BR"/>
        </w:rPr>
        <w:t>E: ¡ajá! &lt;risas = “E”/&gt;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bien padre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 xml:space="preserve">E: sí es bien bonito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 / si lo hubiera grabado ¡n’ombre! &lt;risas = “E”/&gt; / me habría sacado no sé que me hubiera sacado en</w:t>
      </w:r>
      <w:r>
        <w:t xml:space="preserve"> </w:t>
      </w:r>
      <w:r w:rsidRPr="00756F38">
        <w:t>/ algo en / ahí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 xml:space="preserve">I: que luego viene de / del / de &lt;ininteligible/&gt; cosas así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ah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 cosas así que hacen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me hubiera sacado una feria &lt;observación_complementaria = “dinero”/&gt; ¿verdad? / si lo hubiera grabado en el celular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pues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pero bien padre ¿verdad? ¡aha! y me quedé / me le que dé viendo así / ¿quién mandó eso o qué?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 lo mejor lo / quiso dios que lo viéramos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¡claro! / claro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¡ah! / pero así bien padre oiga bien padre / ahí me quedé así ¡ah! / ¡sorprendente! / bien sorprendido me quedé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para dejar un / una buena imagen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un buen recuerdo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ei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ei fíjese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muy bonito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eh / bueno sí fue hace como tres años me parece que eso fue / estábamos a fuera de su casa estábamos / pistiando</w:t>
      </w:r>
      <w:r>
        <w:t xml:space="preserve"> </w:t>
      </w:r>
      <w:r w:rsidRPr="00756F38">
        <w:t>todos /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ándele / oiga / y qué es lo que</w:t>
      </w:r>
      <w:r>
        <w:t xml:space="preserve"> </w:t>
      </w:r>
      <w:r w:rsidRPr="00756F38">
        <w:t>/ ¿cómo ve usted esto de la / de las</w:t>
      </w:r>
      <w:r>
        <w:t xml:space="preserve"> </w:t>
      </w:r>
      <w:r w:rsidRPr="00756F38">
        <w:t>/ situación que hay ahorita en Monterrey</w:t>
      </w:r>
      <w:r>
        <w:t>?</w:t>
      </w:r>
      <w:r w:rsidRPr="00756F38">
        <w:t xml:space="preserve"> que hay muchos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¡n’o</w:t>
      </w:r>
      <w:r>
        <w:t xml:space="preserve"> </w:t>
      </w:r>
      <w:r w:rsidRPr="00756F38">
        <w:t>mbre! está / de pior en pior &lt;observación_complementaria = “de peor en peor o que está empeorando”/&gt; / ¿con los narcos?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que andan los soldados</w:t>
      </w:r>
      <w:r>
        <w:t xml:space="preserve"> </w:t>
      </w:r>
      <w:r w:rsidRPr="00756F38">
        <w:t>en la calle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</w:t>
      </w:r>
      <w:r>
        <w:t xml:space="preserve"> </w:t>
      </w:r>
      <w:r w:rsidRPr="00756F38">
        <w:t>¡no</w:t>
      </w:r>
      <w:r>
        <w:t xml:space="preserve"> </w:t>
      </w:r>
      <w:r w:rsidRPr="00756F38">
        <w:t>!</w:t>
      </w:r>
      <w:r>
        <w:t xml:space="preserve"> </w:t>
      </w:r>
      <w:r w:rsidRPr="00756F38">
        <w:t>/ sí orita / sí andan</w:t>
      </w:r>
      <w:r>
        <w:t xml:space="preserve"> </w:t>
      </w:r>
      <w:r w:rsidRPr="00756F38">
        <w:t>peliándose</w:t>
      </w:r>
      <w:r>
        <w:t xml:space="preserve"> </w:t>
      </w:r>
      <w:r w:rsidRPr="00756F38">
        <w:t>los narcos / andan los narcos</w:t>
      </w:r>
      <w:r>
        <w:t xml:space="preserve"> </w:t>
      </w:r>
      <w:r w:rsidRPr="00756F38">
        <w:t>peliándose</w:t>
      </w:r>
      <w:r>
        <w:t xml:space="preserve"> </w:t>
      </w:r>
      <w:r w:rsidRPr="00756F38">
        <w:t>bien feo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¿y qué opina usted de eso qué / qué?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/ pos que es / debe de haber más / más fuerza / a fuerza de</w:t>
      </w:r>
      <w:r>
        <w:t xml:space="preserve"> </w:t>
      </w:r>
      <w:r w:rsidRPr="00756F38">
        <w:t xml:space="preserve">/ vigilancia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/ que se acabe todo eso / porque a uno lo dañan / sin deberla ni temerla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E: ¡ajá!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sin deberla ni temerla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niños</w:t>
      </w:r>
      <w:r>
        <w:t xml:space="preserve"> </w:t>
      </w:r>
      <w:r w:rsidRPr="00756F38">
        <w:t xml:space="preserve">/ han muerto niños / familias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o padres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cómo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madres / y todo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todo se están llevando estos cabrones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se llevan a todos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>/ jalan parejo / ya ve La Independencia cómo está orita / La Independencia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que ahí andan / los mentados</w:t>
      </w:r>
      <w:r>
        <w:t xml:space="preserve"> </w:t>
      </w:r>
      <w:r w:rsidRPr="00756F38">
        <w:t>éstos y quieren / aso / apoderarse de todo el territorio de toda la independencia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/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invité a una prima ayer / y vino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>/ y luego / que pescaron a cuatro cabrones de esos / zetas / que lape</w:t>
      </w:r>
      <w:r>
        <w:t xml:space="preserve"> </w:t>
      </w:r>
      <w:r w:rsidRPr="00756F38">
        <w:t>/ la / traían una camioneta / toda la apedrearon / todos los vecinos la apedrearon / y / pescaron a los / cuatro zetas y / y</w:t>
      </w:r>
      <w:r>
        <w:t xml:space="preserve"> </w:t>
      </w:r>
      <w:r w:rsidRPr="00756F38">
        <w:t>/ que le dije</w:t>
      </w:r>
      <w:r>
        <w:t xml:space="preserve"> </w:t>
      </w:r>
      <w:r w:rsidRPr="00756F38">
        <w:t xml:space="preserve">/ que le decían / ¡no! / quémenlos vivos a los cabrones nos otros no los queremos / llévenselos / quémenlos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 caramba!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así decía / dice mi prima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mi prima vive en La Campana / mero arriba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¡ajá!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mi nieta</w:t>
      </w:r>
      <w:r>
        <w:t xml:space="preserve"> </w:t>
      </w:r>
      <w:r w:rsidRPr="00756F38">
        <w:t>arriba de La Indepe</w:t>
      </w:r>
      <w:r>
        <w:t xml:space="preserve"> </w:t>
      </w:r>
      <w:r w:rsidRPr="00756F38">
        <w:t>más par</w:t>
      </w:r>
      <w:r>
        <w:t xml:space="preserve">a </w:t>
      </w:r>
      <w:r w:rsidRPr="00756F38">
        <w:t>allá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ajá / allá más arriba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y me decía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fíjese /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y este / y qué / ¿y qué cree usted / por qué / por qué se haya provocado todo esto?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/ los mismos policía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/ es / los mismos policías este</w:t>
      </w:r>
      <w:r>
        <w:t xml:space="preserve"> </w:t>
      </w:r>
      <w:r w:rsidRPr="00756F38">
        <w:t xml:space="preserve">/ son corruptos también a veces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comprados son / compran a los policía y / por tener billetes y / pos por eso caen /</w:t>
      </w:r>
      <w:r>
        <w:t xml:space="preserve"> </w:t>
      </w:r>
      <w:r w:rsidRPr="00756F38">
        <w:t>y jalas o no jalas / jalas o / o te mueres /</w:t>
      </w:r>
      <w:r>
        <w:t xml:space="preserve"> </w:t>
      </w:r>
      <w:r w:rsidRPr="00756F38">
        <w:t xml:space="preserve">¿para dónde jalas?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¿para dónde jalan ellos? / no pos jalan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pos tienen / necesidad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pos / primero necesidad / ya lo amenazan / aparte de la necesidad / aparte de las / las amenazas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las amenazas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porque tiene la pistola aquí /</w:t>
      </w:r>
      <w:r>
        <w:t xml:space="preserve"> </w:t>
      </w:r>
      <w:r w:rsidRPr="00756F38">
        <w:t>¿jalas o no jalas?</w:t>
      </w:r>
      <w:r>
        <w:t xml:space="preserve"> </w:t>
      </w:r>
      <w:r w:rsidRPr="00756F38">
        <w:t xml:space="preserve">pos te mueres / lo amenazan con que matamos a tu familia o equis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¿jalas o no jalas? pos / ¿qué hacen ellos?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tienen que entrar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 xml:space="preserve">/ tienen que entrarle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¿cuántos policías no han corrido?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miles de / policías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/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como trescientos no sé / qué tantos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 cómo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 todas las corporaciones /</w:t>
      </w:r>
      <w:r>
        <w:t xml:space="preserve"> </w:t>
      </w:r>
      <w:r w:rsidRPr="00756F38">
        <w:t>federales de</w:t>
      </w:r>
      <w:r>
        <w:t xml:space="preserve"> </w:t>
      </w:r>
      <w:r w:rsidRPr="00756F38">
        <w:t xml:space="preserve">/ ministeriales / ¿qué más? / policías / todo eso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¡ajá!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esos / son / son los mismos cabrones / los / los amenazan y le / ¿jalas o no? / pos tiene que jalar a huevo / sino los matan a su familia y a ellos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pos sí / por eso hay eso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y</w:t>
      </w:r>
      <w:r>
        <w:t xml:space="preserve"> </w:t>
      </w:r>
      <w:r w:rsidRPr="00756F38">
        <w:t>/ ¿esto será por la situación de /</w:t>
      </w:r>
      <w:r>
        <w:t xml:space="preserve"> </w:t>
      </w:r>
      <w:r w:rsidRPr="00756F38">
        <w:t>de económica o / o / por la situación económica orita 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</w:t>
      </w:r>
      <w:r>
        <w:t>¿</w:t>
      </w:r>
      <w:r w:rsidRPr="00756F38">
        <w:t>o por qué cree? / ¿por la educación / o por qué cree?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por / por la inseguridad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 todo está la policía en todo eso diga / todo eso está la policía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un circo que le está dando vuelta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b/>
        </w:rPr>
      </w:pPr>
      <w:r w:rsidRPr="00756F38">
        <w:t xml:space="preserve">I: que para y otra vuelve a / vuelve a dar vueltas / y así se / así se va / se va se va se va y se va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vuelve a ser lo mismo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>/ y a otra / nomás quiere ser / nomás quiere ser un / nomás quiere ser uno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  <w:r>
        <w:t xml:space="preserve"> </w:t>
      </w:r>
    </w:p>
    <w:p w:rsidR="00463B53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porque está el cártel del golfo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¡ajá!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está el cártel de Sinaloa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 están los zetas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esos tres se están matando doble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 / están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&lt;tiempo = “14:33”/&gt; sí / esos tres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están en guerra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 quieren gobernar aquí todo eso / todo esto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 y se están</w:t>
      </w:r>
      <w:r>
        <w:t xml:space="preserve"> </w:t>
      </w:r>
      <w:r w:rsidRPr="00756F38">
        <w:t>peliando</w:t>
      </w:r>
      <w:r>
        <w:t xml:space="preserve"> </w:t>
      </w:r>
      <w:r w:rsidRPr="00756F38">
        <w:t xml:space="preserve">por la plaza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¡ah! okay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12565D">
        <w:rPr>
          <w:lang w:val="pt-BR"/>
        </w:rPr>
        <w:t xml:space="preserve">I: ¿qui húbole? </w:t>
      </w:r>
      <w:r w:rsidRPr="00756F38">
        <w:t>&lt;observación_complementaria = “saludo común deformación de ¿qué hubo?”/&gt;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A1: &lt;ininteligible/&gt;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nomás quiere ser uno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quiere / quieren quedarse con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quiere / quieren</w:t>
      </w:r>
      <w:r>
        <w:t xml:space="preserve"> </w:t>
      </w:r>
      <w:r w:rsidRPr="00756F38">
        <w:t>/ nomás tener</w:t>
      </w:r>
      <w:r>
        <w:t xml:space="preserve"> </w:t>
      </w:r>
      <w:r w:rsidRPr="00756F38">
        <w:t xml:space="preserve">/ quieren ser un líder / quieren tener nomás un líder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quiere ser un / nomás uno solo / un / un cártel / nomás quieren tener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los zetas quieren ser / ser ellos / lo de car</w:t>
      </w:r>
      <w:r>
        <w:t xml:space="preserve"> </w:t>
      </w:r>
      <w:r w:rsidRPr="00756F38">
        <w:t xml:space="preserve">/ los del cártel del golfo quieren ser ellos nomás también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ajá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el de Sinaloa / del Chapo / también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 /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Chapo</w:t>
      </w:r>
      <w:r w:rsidRPr="00756F38">
        <w:rPr>
          <w:b/>
        </w:rPr>
        <w:t xml:space="preserve"> </w:t>
      </w:r>
      <w:r w:rsidRPr="00756F38">
        <w:t xml:space="preserve">de Sinaloa el del cártel del Chapo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 xml:space="preserve">E: </w:t>
      </w:r>
      <w:r>
        <w:t>¡</w:t>
      </w:r>
      <w:r w:rsidRPr="00756F38">
        <w:t>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 ora son tres está / están</w:t>
      </w:r>
      <w:r>
        <w:t xml:space="preserve"> </w:t>
      </w:r>
      <w:r w:rsidRPr="00756F38">
        <w:t>peliando</w:t>
      </w:r>
      <w:r>
        <w:t xml:space="preserve"> </w:t>
      </w:r>
      <w:r w:rsidRPr="00756F38">
        <w:t>ellos</w:t>
      </w:r>
      <w:r>
        <w:t xml:space="preserve"> </w:t>
      </w:r>
      <w:r w:rsidRPr="00756F38">
        <w:t>/ entre ellos mismos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oiga</w:t>
      </w:r>
      <w:r>
        <w:t xml:space="preserve"> </w:t>
      </w:r>
      <w:r w:rsidRPr="00756F38">
        <w:t>/ y</w:t>
      </w:r>
      <w:r>
        <w:t xml:space="preserve"> </w:t>
      </w:r>
      <w:r w:rsidRPr="00756F38">
        <w:t>/ cambiando un poco de tema / ¿a usted le gusta ver películas? / 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oír música / de repente veo película</w:t>
      </w:r>
      <w:r>
        <w:t xml:space="preserve"> </w:t>
      </w:r>
      <w:r w:rsidRPr="00756F38">
        <w:t xml:space="preserve">/ veo una película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¿alguna película / que se acuerde / que me pueda platicar?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alguna película / la de</w:t>
      </w:r>
      <w:r>
        <w:t xml:space="preserve"> </w:t>
      </w:r>
      <w:r w:rsidRPr="00756F38">
        <w:t>// pues he visto varias / ¿verdad? / he visto la de Macario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 de Macario Pérez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Macario la de / del que se come el pollo solo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que a</w:t>
      </w:r>
      <w:r>
        <w:t xml:space="preserve"> </w:t>
      </w:r>
      <w:r w:rsidRPr="00756F38">
        <w:t>nadien</w:t>
      </w:r>
      <w:r>
        <w:t xml:space="preserve"> </w:t>
      </w:r>
      <w:r w:rsidRPr="00756F38">
        <w:t>le co</w:t>
      </w:r>
      <w:r>
        <w:t xml:space="preserve"> </w:t>
      </w:r>
      <w:r w:rsidRPr="00756F38">
        <w:t xml:space="preserve">/ que nomás le / que le apareció dios / no lo invitó / después se le apareció un ángel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tampoco / ¡ah no! / ¡el diablo!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se apareció el diablo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tampoco / luego la muerte y no lo invitó / a la muerte lo invitó el pollo / sí le dio pollo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luego la muerte le dijo</w:t>
      </w:r>
      <w:r>
        <w:t xml:space="preserve"> </w:t>
      </w:r>
      <w:r w:rsidRPr="00756F38">
        <w:t>oye</w:t>
      </w:r>
      <w:r>
        <w:t xml:space="preserve"> </w:t>
      </w:r>
      <w:r w:rsidRPr="00756F38">
        <w:t>con</w:t>
      </w:r>
      <w:r>
        <w:t xml:space="preserve"> </w:t>
      </w:r>
      <w:r w:rsidRPr="00756F38">
        <w:t xml:space="preserve">/ le dijo con un / un agua que se / salió de la / de la tierra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el agua salió de la tierra /</w:t>
      </w:r>
      <w:r>
        <w:t xml:space="preserve"> </w:t>
      </w:r>
      <w:r w:rsidRPr="00756F38">
        <w:t>con esa vas a curar Macario / y te vas a hacer rico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to</w:t>
      </w:r>
      <w:r>
        <w:t xml:space="preserve"> </w:t>
      </w:r>
      <w:r w:rsidRPr="00756F38">
        <w:t>/</w:t>
      </w:r>
      <w:r>
        <w:t xml:space="preserve"> </w:t>
      </w:r>
      <w:r w:rsidRPr="00756F38">
        <w:t>todos los que se presenten en mi cabecera / ese no / ese es para mí / me lo voy a llevar / yo</w:t>
      </w:r>
      <w:r>
        <w:t xml:space="preserve"> </w:t>
      </w:r>
      <w:r w:rsidRPr="00756F38">
        <w:t>/ era / la muerte / era la muerte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y todos los que se presenten en tu cabecera / la pa</w:t>
      </w:r>
      <w:r>
        <w:t xml:space="preserve"> </w:t>
      </w:r>
      <w:r w:rsidRPr="00756F38">
        <w:t>/ eh / allá / en los</w:t>
      </w:r>
      <w:r>
        <w:t xml:space="preserve"> </w:t>
      </w:r>
      <w:r w:rsidRPr="00756F38">
        <w:t>pieses</w:t>
      </w:r>
      <w:r>
        <w:t xml:space="preserve"> </w:t>
      </w:r>
      <w:r w:rsidRPr="00756F38">
        <w:t>de / del enfermo / son tuyos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una vez / lo iban a linchar / si / si no lo / curaba a un hijo al virrey / y entonces / se le apareció el / la muerte en la / en la cabecera /</w:t>
      </w:r>
      <w:r>
        <w:t xml:space="preserve"> </w:t>
      </w:r>
      <w:r w:rsidRPr="00756F38">
        <w:t>ése es mío Macario / me pertenece a mí</w:t>
      </w:r>
      <w:r>
        <w:t xml:space="preserve"> </w:t>
      </w:r>
      <w:r w:rsidRPr="00756F38">
        <w:t>/ y él</w:t>
      </w:r>
      <w:r>
        <w:t xml:space="preserve"> </w:t>
      </w:r>
      <w:r w:rsidRPr="00756F38">
        <w:t>voltiaba</w:t>
      </w:r>
      <w:r>
        <w:t xml:space="preserve"> </w:t>
      </w:r>
      <w:r w:rsidRPr="00756F38">
        <w:t>la ca</w:t>
      </w:r>
      <w:r>
        <w:t xml:space="preserve"> </w:t>
      </w:r>
      <w:r w:rsidRPr="00756F38">
        <w:t>/ voltiaba la cama / volteaba la</w:t>
      </w:r>
      <w:r>
        <w:t xml:space="preserve"> </w:t>
      </w:r>
      <w:r w:rsidRPr="00756F38">
        <w:t>¡no</w:t>
      </w:r>
      <w:r>
        <w:t xml:space="preserve">! </w:t>
      </w:r>
      <w:r w:rsidRPr="00756F38">
        <w:t>¡no te lo puedes llevar! / ¡n’ombre! / ¡me van a matar! / ¡me van a &lt;ininteligible/&gt;! ¡me van a / ahorcar! / ¡me van a quemar vivo!</w:t>
      </w:r>
      <w:r>
        <w:t xml:space="preserve"> </w:t>
      </w:r>
      <w:r w:rsidRPr="00756F38">
        <w:t>o no sé / no pos se sale y corre / por la ventana / y entonces / se le aparece la muerte ya él / ya anda en el monte /</w:t>
      </w:r>
      <w:r>
        <w:t xml:space="preserve"> </w:t>
      </w:r>
      <w:r w:rsidRPr="00756F38">
        <w:t>en la selva / se le aparece la muerte</w:t>
      </w:r>
      <w:r>
        <w:t xml:space="preserve"> </w:t>
      </w:r>
      <w:r w:rsidRPr="00756F38">
        <w:t>¡no corras Macario es inútil! / ya no hay / ¡ya no hay escapatoria! / a / la / mira esta es tu vela / ya se estaba apagando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la vela era / la vida de él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se estaba apagando la vela / y entonces / ya se apaga la vela / y / y queda Macario se queda así &lt;ininteligible/&gt;</w:t>
      </w:r>
      <w:r>
        <w:t xml:space="preserve"> </w:t>
      </w:r>
      <w:r w:rsidRPr="00756F38">
        <w:t>/ lo andan buscando / ya lo hayan / y ya lo encuentran muerto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Macario / y ahí se acaba la película / está padre &lt;observación_complementaria = “buena o divertida”/&gt; esa película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está bonita / ¡ajá! / ¿alguna otra película que se acuerde?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otra de</w:t>
      </w:r>
      <w:r>
        <w:t xml:space="preserve"> </w:t>
      </w:r>
      <w:r w:rsidRPr="00756F38">
        <w:t>/ ésa ya es de moderna</w:t>
      </w:r>
      <w:r>
        <w:t xml:space="preserve"> </w:t>
      </w:r>
      <w:r w:rsidRPr="00756F38">
        <w:t>/ moderna / la de con</w:t>
      </w:r>
      <w:r>
        <w:t xml:space="preserve"> </w:t>
      </w:r>
      <w:r w:rsidRPr="00756F38">
        <w:t xml:space="preserve">/ contra cara con éste / con &lt;risas = “E”/&gt; contra cara con éste / con Nicolas Cage y John Travolta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ésa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 cómo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ésa no me acuerdo muy bien / total le cambian la cara al malo no sé / no sé ya no me acuerdo / y al último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al malo y al / policía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el policía le cambia / cambian la cara / los 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¿verdad? / ya no me acuerdo cómo está muy enredada también esa película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pero entonces se / se escapa el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el malo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con la cara del bueno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sí sí /</w:t>
      </w:r>
      <w:r>
        <w:t xml:space="preserve"> </w:t>
      </w:r>
      <w:r w:rsidRPr="00756F38">
        <w:t xml:space="preserve">y el policía queda en el malo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/ lo meten al bote &lt;observación_complementaria = “cárcel”/&gt; y no sé qué / ¡no! / un rollo ¿verdad? / y al último se topan los 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¿verdad? / y el otro lo mata el</w:t>
      </w:r>
      <w:r>
        <w:t xml:space="preserve"> </w:t>
      </w:r>
      <w:r w:rsidRPr="00756F38">
        <w:t>/ John Travolta a él / el policía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¡ajá!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ei / a / Nicolas Cage / sí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lo mata al último y</w:t>
      </w:r>
      <w:r>
        <w:t xml:space="preserve"> </w:t>
      </w:r>
      <w:r w:rsidRPr="00756F38">
        <w:t xml:space="preserve">/ se acaba la película / ya le cambian la cara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está media rara / esa película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está media rara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está / mucha ficción &lt;risas = “E”/&gt; / tiene / mucha</w:t>
      </w:r>
      <w:r>
        <w:t xml:space="preserve"> </w:t>
      </w:r>
      <w:r w:rsidRPr="00756F38">
        <w:t xml:space="preserve">/ balazos / muchos balazos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muchos</w:t>
      </w:r>
      <w:r>
        <w:t xml:space="preserve"> </w:t>
      </w:r>
      <w:r w:rsidRPr="00756F38">
        <w:t>balazos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sí sí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y sobre todo el / los problemas en lo que mete el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bandido porque</w:t>
      </w:r>
      <w:r>
        <w:t xml:space="preserve"> </w:t>
      </w:r>
      <w:r w:rsidRPr="00756F38">
        <w:t>traía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 cara del policía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&lt;tiempo = “19:11”/&gt; y que se oculta</w:t>
      </w:r>
      <w:r>
        <w:t xml:space="preserve"> </w:t>
      </w:r>
      <w:r w:rsidRPr="00756F38">
        <w:t>/ se / se apodera de la familia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¡ándele! / sí / ¡ánde! ya me acordé / sí es cierto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se apoderó de la familia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 sí / sí ya</w:t>
      </w:r>
      <w:r>
        <w:t xml:space="preserve"> </w:t>
      </w:r>
      <w:r w:rsidRPr="00756F38">
        <w:t>me acordé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luego / y luego</w:t>
      </w:r>
      <w:r>
        <w:t xml:space="preserve"> </w:t>
      </w:r>
      <w:r w:rsidRPr="00756F38">
        <w:t>/ ahí coge a la hija y</w:t>
      </w:r>
      <w:r>
        <w:t xml:space="preserve"> </w:t>
      </w:r>
      <w:r w:rsidRPr="00756F38">
        <w:t>/ y le hacía que la estaba besando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enfrente del / del otro que era el papá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/ está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sí me acuerdo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todo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/ cómo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bueno ¿nomás de ésa se acuerda?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se acuerda de otra?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otra película pero</w:t>
      </w:r>
      <w:r>
        <w:t xml:space="preserve"> </w:t>
      </w:r>
      <w:r w:rsidRPr="00756F38">
        <w:t xml:space="preserve">/ ¿cuál más cuál más? &lt;silencio/&gt; ¿cuál más cuál más? / otra película &lt;silencio/&gt;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aunque sea una mexicana / ¿no se acuerda de una mexicana? 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m</w:t>
      </w:r>
      <w:r>
        <w:t xml:space="preserve"> </w:t>
      </w:r>
      <w:r w:rsidRPr="00756F38">
        <w:t>/ este m</w:t>
      </w:r>
      <w:r>
        <w:t xml:space="preserve"> </w:t>
      </w:r>
      <w:r w:rsidRPr="00756F38">
        <w:t xml:space="preserve">/ ¿cuál sería cuál sería?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está bueno si no se acuerda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fíjese que ya no me acuerdo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¿ya no se acuerda?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oiga / este</w:t>
      </w:r>
      <w:r>
        <w:t xml:space="preserve"> </w:t>
      </w:r>
      <w:r w:rsidRPr="00756F38">
        <w:t>/ ¿le gusta viajar?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 mí / sinceramente no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te gusta pasearte?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/ no le gusta pasear?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aquí sí / a mi tierra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 / ¿no?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nomás una vez fui a / a</w:t>
      </w:r>
      <w:r>
        <w:t xml:space="preserve"> </w:t>
      </w:r>
      <w:r w:rsidRPr="00756F38">
        <w:t xml:space="preserve">/ a Durango a trabajar / al trabajo / sí / quince días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¿cómo se veía ahí el lugar?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¡n’om</w:t>
      </w:r>
      <w:r>
        <w:t xml:space="preserve">bre! bien solitario y bien feo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para las diez de la noche ¡no vendían cerveza</w:t>
      </w:r>
      <w:r>
        <w:t>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/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todo solo / siempre todo solo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sí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en el día sí había movimiento pero no</w:t>
      </w:r>
      <w:r>
        <w:t xml:space="preserve"> </w:t>
      </w:r>
      <w:r w:rsidRPr="00756F38">
        <w:t xml:space="preserve">/ estaba medio / me sentía bien raro ahí / yo en Durango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quince días me / que jalamos</w:t>
      </w:r>
      <w:r>
        <w:t xml:space="preserve"> </w:t>
      </w:r>
      <w:r w:rsidRPr="00756F38">
        <w:t>así de noche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fuimos a pintar unas cámaras frías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/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en / una Soriana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en la / donde ponen la carne / donde ponen</w:t>
      </w:r>
      <w:r>
        <w:t xml:space="preserve"> </w:t>
      </w:r>
      <w:r w:rsidRPr="00756F38">
        <w:t>/ las frutas y verduras y / y</w:t>
      </w:r>
      <w:r>
        <w:t xml:space="preserve"> </w:t>
      </w:r>
      <w:r w:rsidRPr="00756F38">
        <w:t>lactios</w:t>
      </w:r>
      <w:r>
        <w:t xml:space="preserve"> </w:t>
      </w:r>
      <w:r w:rsidRPr="00756F38">
        <w:t>/ la leche / esas tres</w:t>
      </w:r>
      <w:r>
        <w:t xml:space="preserve"> </w:t>
      </w:r>
      <w:r w:rsidRPr="00756F38">
        <w:t xml:space="preserve">/ tres cámaras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pintamos grandes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/ ¿pintaron eso?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fijarlas y pintarlas / con pistola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¡ándale!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I: yo nomás como</w:t>
      </w:r>
      <w:r>
        <w:t xml:space="preserve"> </w:t>
      </w:r>
      <w:r w:rsidRPr="00756F38">
        <w:t>/ lo que hacía pista</w:t>
      </w:r>
      <w:r>
        <w:t xml:space="preserve"> </w:t>
      </w:r>
      <w:r w:rsidRPr="00756F38">
        <w:t>/ las / fijarlas y / ponerle</w:t>
      </w:r>
      <w:r>
        <w:t xml:space="preserve"> </w:t>
      </w:r>
      <w:r w:rsidRPr="00756F38">
        <w:t>thinner</w:t>
      </w:r>
      <w:r>
        <w:t xml:space="preserve"> </w:t>
      </w:r>
      <w:r w:rsidRPr="00756F38">
        <w:t xml:space="preserve">para que agarrara la pintura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pos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otros se /</w:t>
      </w:r>
      <w:r>
        <w:t xml:space="preserve"> </w:t>
      </w:r>
      <w:r w:rsidRPr="00756F38">
        <w:t>a poner la pintura la</w:t>
      </w:r>
      <w:r>
        <w:t xml:space="preserve"> </w:t>
      </w:r>
      <w:r w:rsidRPr="00756F38">
        <w:t>pistoliaban &lt;/sic</w:t>
      </w:r>
      <w:r>
        <w:t>&gt;</w:t>
      </w:r>
      <w:r w:rsidRPr="00756F38"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 xml:space="preserve">okay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yo y otro chavo / éramos tres / sí</w:t>
      </w:r>
      <w:r w:rsidRPr="00756F38">
        <w:tab/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eran tres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</w:t>
      </w:r>
      <w:r>
        <w:t>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¿ya no siguió trabajando en ese tipo de</w:t>
      </w:r>
      <w:r>
        <w:t xml:space="preserve"> </w:t>
      </w:r>
      <w:r w:rsidRPr="00756F38">
        <w:t>/ de trabajo?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ése / me invitaron a mí / esa vez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sí / ya / ya no me gustó porque dije que iba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a mí no / no</w:t>
      </w:r>
      <w:r>
        <w:t xml:space="preserve"> </w:t>
      </w:r>
      <w:r w:rsidRPr="00756F38">
        <w:t>pues / pos sin</w:t>
      </w:r>
      <w:r>
        <w:t xml:space="preserve"> </w:t>
      </w:r>
      <w:r w:rsidRPr="00756F38">
        <w:t>/</w:t>
      </w:r>
      <w:r>
        <w:t xml:space="preserve"> </w:t>
      </w:r>
      <w:r w:rsidRPr="00756F38">
        <w:t>sintía</w:t>
      </w:r>
      <w:r>
        <w:t xml:space="preserve"> </w:t>
      </w:r>
      <w:r w:rsidRPr="00756F38">
        <w:t xml:space="preserve">muy / allá solo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y era de noche / ¿verdad? / de noche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este / pero ahí el lugar ¿cómo se veía? / ¿cómo se veía? / ¿había árboles? /</w:t>
      </w:r>
      <w:r>
        <w:t xml:space="preserve"> </w:t>
      </w:r>
      <w:r w:rsidRPr="00756F38">
        <w:t>¿había?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</w:t>
      </w:r>
      <w:r>
        <w:t xml:space="preserve"> </w:t>
      </w:r>
      <w:r w:rsidRPr="00756F38">
        <w:t>sí</w:t>
      </w:r>
      <w:r>
        <w:t xml:space="preserve"> </w:t>
      </w:r>
      <w:r w:rsidRPr="00756F38">
        <w:t>/ pos no tuvimos / no tuvimos / no pudimos / ni de dar la</w:t>
      </w:r>
      <w:r>
        <w:t xml:space="preserve"> </w:t>
      </w:r>
      <w:r w:rsidRPr="00756F38">
        <w:t>güelta</w:t>
      </w:r>
      <w:r>
        <w:t xml:space="preserve"> </w:t>
      </w:r>
      <w:r w:rsidRPr="00756F38">
        <w:t>ni nada pos / pura noche y de día dormido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salían del / lugar donde</w:t>
      </w:r>
      <w:r>
        <w:t xml:space="preserve"> </w:t>
      </w:r>
      <w:r w:rsidRPr="00756F38">
        <w:t>trabajaban?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no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salieron a visitar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nada más / salíamos en la mañana / en</w:t>
      </w:r>
      <w:r>
        <w:t xml:space="preserve"> </w:t>
      </w:r>
      <w:r w:rsidRPr="00756F38">
        <w:t>/ desayunábamos / y</w:t>
      </w:r>
      <w:r>
        <w:t xml:space="preserve"> </w:t>
      </w:r>
      <w:r w:rsidRPr="00756F38">
        <w:t>/ desayunábamos y nos dormíamos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luego ya nos levantábamos como a las doce / una / a comer / y otra vez / íbamos a comer / y luego otra vez / al hotel a dormir / luego ya le / ya íbamos a cenar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luego?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/ y otra vez a jalar ¡vámonos!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trabajar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quince días dos semanas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no tuvieron paseos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 xml:space="preserve">no </w:t>
      </w:r>
      <w:r w:rsidRPr="00DB0B8E">
        <w:t>/</w:t>
      </w:r>
      <w:r w:rsidRPr="00756F38">
        <w:rPr>
          <w:b/>
        </w:rPr>
        <w:t xml:space="preserve"> </w:t>
      </w:r>
      <w:r w:rsidRPr="00756F38">
        <w:t>po</w:t>
      </w:r>
      <w:r>
        <w:t xml:space="preserve"> </w:t>
      </w:r>
      <w:r w:rsidRPr="00756F38">
        <w:t>/ pos jalábamos de puro noche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¿en qué cosa / en qué / en qué</w:t>
      </w:r>
      <w:r>
        <w:t xml:space="preserve"> </w:t>
      </w:r>
      <w:r w:rsidRPr="00756F38">
        <w:t>/ aquí qué paseos tiene o qué / cosa</w:t>
      </w:r>
      <w:r>
        <w:t xml:space="preserve"> </w:t>
      </w:r>
      <w:r w:rsidRPr="00756F38">
        <w:t>acostumbra?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aquí</w:t>
      </w:r>
      <w:r>
        <w:t xml:space="preserve"> </w:t>
      </w:r>
      <w:r w:rsidRPr="00756F38">
        <w:t>/ qué paseos</w:t>
      </w:r>
      <w:r>
        <w:t xml:space="preserve"> </w:t>
      </w:r>
      <w:r w:rsidRPr="00756F38">
        <w:t>/ pos / ¿paseos? / no</w:t>
      </w:r>
      <w:r>
        <w:t xml:space="preserve"> </w:t>
      </w:r>
      <w:r w:rsidRPr="00756F38">
        <w:t>fíjese / nomás ahí con la raza puro pist</w:t>
      </w:r>
      <w:r>
        <w:t xml:space="preserve"> </w:t>
      </w:r>
      <w:r w:rsidRPr="00756F38">
        <w:t>/ puro tomar y / puro vicio y ¡no! / ¡cállese! / &lt;risas = “E”/&gt; y en pleitos ahí se pelea</w:t>
      </w:r>
      <w:r>
        <w:t xml:space="preserve"> 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E: ¿qué pleitos?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ahí / al ot</w:t>
      </w:r>
      <w:r>
        <w:t xml:space="preserve"> </w:t>
      </w:r>
      <w:r w:rsidRPr="00756F38">
        <w:t>/ el domingo andaba allá / estaba con un señor ahí / a ver que pasa</w:t>
      </w:r>
      <w:r>
        <w:t xml:space="preserve"> </w:t>
      </w:r>
      <w:r w:rsidRPr="00756F38">
        <w:t>no se estaba</w:t>
      </w:r>
      <w:r>
        <w:t xml:space="preserve"> </w:t>
      </w:r>
      <w:r w:rsidRPr="00756F38">
        <w:t>peliando</w:t>
      </w:r>
      <w:r>
        <w:t xml:space="preserve"> </w:t>
      </w:r>
      <w:r w:rsidRPr="00756F38">
        <w:t xml:space="preserve">afuera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756F38">
        <w:t>/ porque ahí / se empezaron sic&gt; peliando</w:t>
      </w:r>
      <w:r>
        <w:t xml:space="preserve"> </w:t>
      </w:r>
      <w:r w:rsidRPr="00756F38">
        <w:t>ahí / ¡no! / no te metes tu ahí déjalos que / nomás viendo / como el chinito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pues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 ¿para qué me meto? / si te metes el que mete saca más / mete paz saca más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pos así se quedó y ya</w:t>
      </w:r>
      <w:r>
        <w:t xml:space="preserve"> </w:t>
      </w:r>
      <w:r w:rsidRPr="00756F38">
        <w:t>¡vámonos! ¡vámonos! / ya / se acabó el pleito / ya / salimos / ya vámonos / ¡vámonos! ¡vámonos!</w:t>
      </w:r>
      <w:r>
        <w:t xml:space="preserve"> </w:t>
      </w:r>
      <w:r w:rsidRPr="00756F38">
        <w:t>/ y ya nos fuimos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mjm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este / pues ¿de qué más podríamos platicar? ¡hombre! / ¿alguna otra cosa que le gustara platicarme?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¿como qué sería? / ¿qué sería?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&lt;tiempo = “24:06”/&gt; de cómo / cómo ha buscado trabajo / ¿qué / qué es lo que ha buscado de?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¿de trabajo?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en el trabajo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orita estoy trabajando ahí / nomás que ora / estoy</w:t>
      </w:r>
      <w:r>
        <w:t xml:space="preserve"> </w:t>
      </w:r>
      <w:r w:rsidRPr="00756F38">
        <w:t>/ no fui ora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ahí en un / una fábrica que se llama</w:t>
      </w:r>
      <w:r>
        <w:t xml:space="preserve"> </w:t>
      </w:r>
      <w:r w:rsidRPr="00756F38">
        <w:t>/ este / una constructora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</w:t>
      </w:r>
      <w:r>
        <w:rPr>
          <w:b/>
        </w:rPr>
        <w:t xml:space="preserve"> </w:t>
      </w:r>
      <w:r w:rsidRPr="00756F38">
        <w:t xml:space="preserve">/ hay jale para cuatro meses / es compañía chilanga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no</w:t>
      </w:r>
      <w:r>
        <w:t xml:space="preserve"> </w:t>
      </w:r>
      <w:r w:rsidRPr="00756F38">
        <w:t>/ no / no me convence es mucha / mucha friega &lt;observación_complementaria = “trabajo pesado”/&gt; para / para poco sueldo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y</w:t>
      </w:r>
      <w:r>
        <w:t xml:space="preserve"> </w:t>
      </w:r>
      <w:r w:rsidRPr="00756F38">
        <w:t>/ todavía / ahí ando todavía pero</w:t>
      </w:r>
      <w:r>
        <w:t xml:space="preserve"> </w:t>
      </w:r>
      <w:r w:rsidRPr="00756F38">
        <w:t>/ a lo mejor me salgo / sí 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 es lo que hace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ayudante / le ayudo al co</w:t>
      </w:r>
      <w:r>
        <w:t xml:space="preserve"> </w:t>
      </w:r>
      <w:r w:rsidRPr="00756F38">
        <w:t xml:space="preserve">/ al carpintero bueno soy / ayudo al carpintero / carpintero / le ayudo al carpintero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 pegar el de / todo / toda la / es una tienda que van a abrir en agosto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que se llama Liverpool 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ora ya anda en puro acabado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van a entregar el segundo piso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ya está / está / está acab</w:t>
      </w:r>
      <w:r>
        <w:t xml:space="preserve"> </w:t>
      </w:r>
      <w:r w:rsidRPr="00756F38">
        <w:t>/ todo amueblado y todos los muebles que lleva / que debe de / deben ir ahí / y todo</w:t>
      </w:r>
      <w:r>
        <w:t xml:space="preserve"> </w:t>
      </w:r>
      <w:r w:rsidRPr="00756F38">
        <w:t>/ y todos los muebles y todo / todo</w:t>
      </w:r>
      <w:r>
        <w:t xml:space="preserve"> </w:t>
      </w:r>
      <w:r w:rsidRPr="00756F38">
        <w:t>s los probadores /</w:t>
      </w:r>
      <w:r>
        <w:t xml:space="preserve"> </w:t>
      </w:r>
      <w:r w:rsidRPr="00756F38">
        <w:t xml:space="preserve">¿qué más? / pintura ya está casi todo / ei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ei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I: falta el / el primer / falta el primer piso y / la planta baja / y / ya para agosto ya está / listo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ya para entonces ya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no me convence el jale / es / es eventual como quiera / cuatro meses / ya nomás le faltan dos meses / de trabajo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para agosto tiene que estar / todo ya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 ver si ora sí voy / mañana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entonces está de ayudante de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de carpintero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carpintero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¿algún otro trabajo que haya hecho?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eh</w:t>
      </w:r>
      <w:r>
        <w:t xml:space="preserve"> </w:t>
      </w:r>
      <w:r w:rsidRPr="00756F38">
        <w:t>/ materialista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es lo que hacía?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</w:t>
      </w:r>
      <w:r>
        <w:t xml:space="preserve"> </w:t>
      </w:r>
      <w:r w:rsidRPr="00756F38">
        <w:t xml:space="preserve">este / molía / material para las / máquinas inyectoras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molía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para</w:t>
      </w:r>
      <w:r>
        <w:t xml:space="preserve"> </w:t>
      </w:r>
      <w:r w:rsidRPr="00756F38">
        <w:t>que / sí para que / salieran las piezas / de los refrigeradores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ya ve que la charolita la cha</w:t>
      </w:r>
      <w:r>
        <w:t xml:space="preserve"> </w:t>
      </w:r>
      <w:r w:rsidRPr="00756F38">
        <w:t>/ donde ponen el tomate</w:t>
      </w:r>
      <w:r>
        <w:t xml:space="preserve"> </w:t>
      </w:r>
      <w:r w:rsidRPr="00756F38">
        <w:t xml:space="preserve">y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la tapita donde se / agarran así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todo lo / donde lleva el plástico de / del refri / todo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todo lo que era de plástico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las piezas de adentro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¿esas qué? / ¿las fabricaban?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ahí salían / ya hechas / nomás una / había / chavas</w:t>
      </w:r>
      <w:r>
        <w:t xml:space="preserve"> </w:t>
      </w:r>
      <w:r w:rsidRPr="00756F38">
        <w:t>jalando ahí / nomás las</w:t>
      </w:r>
      <w:r>
        <w:t xml:space="preserve"> </w:t>
      </w:r>
      <w:r w:rsidRPr="00756F38">
        <w:t>así / y las / separaban y / las ensamblaban / y / yo me encargaba de / yo traía el / fierro molinero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/ y mezclaba un / un material con otro / así / nomás me / nomás mezclaba ma</w:t>
      </w:r>
      <w:r>
        <w:t xml:space="preserve"> </w:t>
      </w:r>
      <w:r w:rsidRPr="00756F38">
        <w:t>/ un material nomás / ya nomás era sólo / molía / bien limpio / que tiene que estar en caja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una caja de / ochenta noventa kilos </w:t>
      </w:r>
    </w:p>
    <w:p w:rsidR="00463B53" w:rsidRPr="00756F38" w:rsidRDefault="00463B53" w:rsidP="00AE5D3A">
      <w:pPr>
        <w:jc w:val="both"/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E: sí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 xml:space="preserve">I: era friega también 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756F38" w:rsidRDefault="00463B53" w:rsidP="00AE5D3A">
      <w:pPr>
        <w:jc w:val="both"/>
      </w:pPr>
      <w:r w:rsidRPr="00756F38">
        <w:t xml:space="preserve">E: ¿sí?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bueno / estaba pesado el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trabajo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tien</w:t>
      </w:r>
      <w:r>
        <w:t xml:space="preserve"> </w:t>
      </w:r>
      <w:r w:rsidRPr="00756F38">
        <w:t>/ he tenido varios trabajos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trabajé en Servi Despensa / ya tiene rato 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¿Servi Despensa?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puros paquetes de / de mandado / puras bolsas</w:t>
      </w:r>
      <w:r>
        <w:t xml:space="preserve"> </w:t>
      </w:r>
      <w:r w:rsidRPr="00756F38">
        <w:t>/ puros pedidos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ahí / ahí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ahí / a los trabajadores se los rebajaban por nómina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sí / se / hacía paquetes / y ahí ese jale estaba bien padre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salía a las / entraba a las ocho y salía / a las cinco parece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ocho / seis o cinco / parece que a las cinco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¡ajá!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estaba bien padre / el comedor y todo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 pasó? / por qué 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pos / este</w:t>
      </w:r>
      <w:r>
        <w:t xml:space="preserve"> </w:t>
      </w:r>
      <w:r w:rsidRPr="00756F38">
        <w:t>/ ¿por qué me salí? / ¡ah</w:t>
      </w:r>
      <w:r>
        <w:t xml:space="preserve"> </w:t>
      </w:r>
      <w:r w:rsidRPr="00756F38">
        <w:t>! porque un día / un día falté unas vez que estaba nevando / falté / y</w:t>
      </w:r>
      <w:r>
        <w:t xml:space="preserve"> </w:t>
      </w:r>
      <w:r w:rsidRPr="00756F38">
        <w:t>eh / como ya llevaba otra falta / ya había faltado una vez antes / ¡no! por faltas me di</w:t>
      </w:r>
      <w:r>
        <w:t xml:space="preserve"> </w:t>
      </w:r>
      <w:r w:rsidRPr="00756F38">
        <w:t xml:space="preserve">/ me dieron gas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duré / como</w:t>
      </w:r>
      <w:r>
        <w:t xml:space="preserve"> </w:t>
      </w:r>
      <w:r w:rsidRPr="00756F38">
        <w:t>/ tres meses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me faltó una semana para que me dieran utilidad y / y no me las dieron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ah chihua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faltó nomás que una semana &lt;risas = “E”/&gt; y / ya me vine bien agüitado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pues sí /</w:t>
      </w:r>
      <w:r>
        <w:t xml:space="preserve"> </w:t>
      </w:r>
      <w:r w:rsidRPr="00756F38">
        <w:t>pues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otro / que / mi primer</w:t>
      </w:r>
      <w:r>
        <w:t xml:space="preserve"> </w:t>
      </w:r>
      <w:r w:rsidRPr="00756F38">
        <w:t>/ primer trabajo / que tu / fue / en Sabinas Hidalgo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trabajé ahí como tres</w:t>
      </w:r>
      <w:r>
        <w:t xml:space="preserve"> </w:t>
      </w:r>
      <w:r w:rsidRPr="00756F38">
        <w:t xml:space="preserve">/ también tres meses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 es lo que hacía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ensamble de cables /</w:t>
      </w:r>
      <w:r>
        <w:t xml:space="preserve"> </w:t>
      </w:r>
      <w:r w:rsidRPr="00756F38">
        <w:t>componentes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¿ensamble</w:t>
      </w:r>
      <w:r>
        <w:t xml:space="preserve"> </w:t>
      </w:r>
      <w:r w:rsidRPr="00756F38">
        <w:t>de qué?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ensamble de cables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componentes se</w:t>
      </w:r>
      <w:r>
        <w:t xml:space="preserve"> </w:t>
      </w:r>
      <w:r w:rsidRPr="00756F38">
        <w:t>llamaba / se llama Ecsa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mjm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allá en Sabinas / nos llevaban y traían en transporte / y / todo de la red / toda la red del / cableado del / del / carro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la / que le jalaban a la Ford / también / de la Ford / de varios / Ford / ¿quién más? a la / Nissan también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 hacían los trabajos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 la Nissan a la Ford / y a la Chevrolet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</w:t>
      </w:r>
      <w:r>
        <w:t>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cómo</w:t>
      </w:r>
      <w:r>
        <w:t xml:space="preserve"> </w:t>
      </w:r>
      <w:r w:rsidRPr="00756F38">
        <w:t>eran los pasos ahí en el trabajo? / cómo 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era / era una tarimita así una / tarimita que daba vueltas / puros tableros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¡ajá!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como de once / gentes / once personas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 xml:space="preserve">E: ¡ajá!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alrededor / unos ponían una cosa / y otros otra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eran uno /</w:t>
      </w:r>
      <w:r>
        <w:t xml:space="preserve"> </w:t>
      </w:r>
      <w:r w:rsidRPr="00756F38">
        <w:t>eran</w:t>
      </w:r>
      <w:r>
        <w:t xml:space="preserve"> </w:t>
      </w:r>
      <w:r w:rsidRPr="00756F38">
        <w:t>/ eran unos tableros así que ponían / que cada quien le / tenía que</w:t>
      </w:r>
      <w:r>
        <w:t xml:space="preserve"> </w:t>
      </w:r>
      <w:r w:rsidRPr="00756F38">
        <w:t xml:space="preserve">ir y ponerse las cosas de él / de que le / que se le ponían de él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que le correspondían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que sí que</w:t>
      </w:r>
      <w:r>
        <w:t xml:space="preserve"> </w:t>
      </w:r>
      <w:r w:rsidRPr="00756F38">
        <w:t>/ que</w:t>
      </w:r>
      <w:r>
        <w:t xml:space="preserve"> </w:t>
      </w:r>
      <w:r w:rsidRPr="00756F38">
        <w:t>el / que el arnés / que el poliducto / eh todo eso / sí / pero todo ahí / conectado / ya / ya conectado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&lt;tiempo = “29:24”/&gt; ándele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¿sí me explico 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arnés con los</w:t>
      </w:r>
      <w:r>
        <w:t xml:space="preserve"> </w:t>
      </w:r>
      <w:r w:rsidRPr="00756F38">
        <w:t>/ y así / conectores y / todo eso / sí / y otros inyectaban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 / sí /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ahí qué / ¿cómo fue / por qué / por qué dejó de trabajar ahí?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se cosas</w:t>
      </w:r>
      <w:r>
        <w:t xml:space="preserve"> </w:t>
      </w:r>
      <w:r w:rsidRPr="00756F38">
        <w:t>/ de repente</w:t>
      </w:r>
      <w:r>
        <w:t xml:space="preserve"> </w:t>
      </w:r>
      <w:r w:rsidRPr="00756F38">
        <w:t>se / se acabó el / trabajo</w:t>
      </w:r>
      <w:r>
        <w:t xml:space="preserve"> </w:t>
      </w:r>
      <w:r w:rsidRPr="00756F38">
        <w:t>/ y de repente se / quitaron a todos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entonces / no hay trabajo / sí / era temporal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era temporal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  <w:r w:rsidRPr="00F12773">
        <w:t xml:space="preserve">/ </w:t>
      </w:r>
      <w:r w:rsidRPr="00756F38">
        <w:t>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oiga / le voy a hacer algunas / preguntas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este</w:t>
      </w:r>
      <w:r>
        <w:t xml:space="preserve"> </w:t>
      </w:r>
      <w:r w:rsidRPr="00756F38">
        <w:t>/ ¿cuál es su nombre completo?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</w:t>
      </w:r>
      <w:r>
        <w:rPr>
          <w:lang w:val="pt-BR"/>
        </w:rPr>
        <w:t>____ _______ ______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</w:t>
      </w:r>
      <w:r>
        <w:rPr>
          <w:lang w:val="pt-BR"/>
        </w:rPr>
        <w:t>____</w:t>
      </w:r>
      <w:r w:rsidRPr="0012565D">
        <w:rPr>
          <w:lang w:val="pt-BR"/>
        </w:rPr>
        <w:t xml:space="preserve"> / </w:t>
      </w:r>
      <w:r>
        <w:rPr>
          <w:lang w:val="pt-BR"/>
        </w:rPr>
        <w:t>_______</w:t>
      </w:r>
      <w:r w:rsidRPr="0012565D">
        <w:rPr>
          <w:lang w:val="pt-BR"/>
        </w:rPr>
        <w:t xml:space="preserve"> / </w:t>
      </w:r>
      <w:r>
        <w:rPr>
          <w:lang w:val="pt-BR"/>
        </w:rPr>
        <w:t>______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DB0B8E" w:rsidRDefault="00463B53" w:rsidP="00AE5D3A">
      <w:pPr>
        <w:jc w:val="both"/>
        <w:rPr>
          <w:lang w:val="pt-BR"/>
        </w:rPr>
      </w:pPr>
      <w:r w:rsidRPr="00DB0B8E">
        <w:rPr>
          <w:lang w:val="pt-BR"/>
        </w:rPr>
        <w:t>I: ______ / ______ __ ___ ______</w:t>
      </w:r>
    </w:p>
    <w:p w:rsidR="00463B53" w:rsidRPr="00DB0B8E" w:rsidRDefault="00463B53" w:rsidP="00AE5D3A">
      <w:pPr>
        <w:jc w:val="both"/>
        <w:rPr>
          <w:b/>
          <w:lang w:val="pt-BR"/>
        </w:rPr>
      </w:pPr>
    </w:p>
    <w:p w:rsidR="00463B53" w:rsidRPr="00DB0B8E" w:rsidRDefault="00463B53" w:rsidP="00AE5D3A">
      <w:pPr>
        <w:jc w:val="both"/>
        <w:rPr>
          <w:lang w:val="pt-BR"/>
        </w:rPr>
      </w:pPr>
      <w:r w:rsidRPr="00DB0B8E">
        <w:rPr>
          <w:lang w:val="pt-BR"/>
        </w:rPr>
        <w:t>E: __ ___ ______ / ¿su edad?</w:t>
      </w:r>
    </w:p>
    <w:p w:rsidR="00463B53" w:rsidRPr="00DB0B8E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treinta y cuatro años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E: treinta y cuatro años / ¿está</w:t>
      </w:r>
      <w:r w:rsidRPr="00756F38">
        <w:rPr>
          <w:b/>
        </w:rPr>
        <w:t xml:space="preserve"> </w:t>
      </w:r>
      <w:r w:rsidRPr="00756F38">
        <w:t>usted casado?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soltero / todavía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soltero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sí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en / ¿en qué domicilio vive? / ¿cuál es la calle?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Obrero Mundial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¿obrero?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avenida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¿número?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ciento uno / departamento 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¿colonia?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Infonavit / Valle Verde / primer sector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Monterrey / ¿tiene algún teléfono en casa?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tiene? / ¿ni celular? / ¿no?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estoy desconectado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religión tiene?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católico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católico / usted es de aquí de Monterrey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dónde es o / o era su papá?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Linares / Nuevo León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¡de Linares!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¿nunca vio / nunca fue para allá para Linares usted?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varias veces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a ver</w:t>
      </w:r>
      <w:r>
        <w:t xml:space="preserve"> </w:t>
      </w:r>
      <w:r w:rsidRPr="00756F38">
        <w:t>platíqueme cómo /</w:t>
      </w:r>
      <w:r>
        <w:t xml:space="preserve"> </w:t>
      </w:r>
      <w:r w:rsidRPr="00756F38">
        <w:t>cómo es el pueblo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¡ah! mire</w:t>
      </w:r>
      <w:r>
        <w:t xml:space="preserve"> </w:t>
      </w:r>
      <w:r w:rsidRPr="00756F38">
        <w:t>/ el pueblo pues / me acuerdo que íbamos a un río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 chavito pero me acuerdo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tengo una foto que / estamos ahí / había un tronco / para pasar al otro lado del río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¡ah! ¿sí?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 w:rsidRPr="00756F38">
        <w:t>I: y</w:t>
      </w:r>
      <w:r>
        <w:t xml:space="preserve"> </w:t>
      </w:r>
      <w:r w:rsidRPr="00756F38">
        <w:t>estábanos</w:t>
      </w:r>
      <w:r>
        <w:t xml:space="preserve"> </w:t>
      </w:r>
      <w:r w:rsidRPr="00756F38">
        <w:t>ahí sentados</w:t>
      </w:r>
      <w:r>
        <w:t xml:space="preserve"> </w:t>
      </w:r>
      <w:r w:rsidRPr="00756F38">
        <w:t>/ ahí sentados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ahí donde está / y nos tomamos una foto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¿qué tal la pasaban ahí?</w:t>
      </w:r>
    </w:p>
    <w:p w:rsidR="00463B53" w:rsidRPr="00756F38" w:rsidRDefault="00463B53" w:rsidP="00AE5D3A">
      <w:pPr>
        <w:jc w:val="both"/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I: sí / bien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E: bien bonito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756F38" w:rsidRDefault="00463B53" w:rsidP="00AE5D3A">
      <w:pPr>
        <w:jc w:val="both"/>
      </w:pPr>
      <w:r w:rsidRPr="00756F38">
        <w:t>I: ahí nos quedamos dos días parece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ahí</w:t>
      </w:r>
      <w:r>
        <w:t xml:space="preserve"> </w:t>
      </w:r>
      <w:r w:rsidRPr="00756F38">
        <w:t>/ donde</w:t>
      </w:r>
      <w:r>
        <w:t xml:space="preserve"> </w:t>
      </w:r>
      <w:r w:rsidRPr="00756F38">
        <w:t>/ fuimos / nos / llegamos en la tarde / luego nos retratamos / el primer día fuimos al río</w:t>
      </w:r>
      <w:r>
        <w:t xml:space="preserve"> </w:t>
      </w:r>
      <w:r w:rsidRPr="00756F38">
        <w:t xml:space="preserve">/ almorzamos fuimos al río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mjm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nos quedamos dos días / ya nos vinimos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 compañía de mi tía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y mi tío</w:t>
      </w:r>
      <w:r>
        <w:t xml:space="preserve"> </w:t>
      </w:r>
      <w:r w:rsidRPr="00756F38">
        <w:t>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y allá vi / ésos / tíos vinía</w:t>
      </w:r>
      <w:r>
        <w:t xml:space="preserve"> </w:t>
      </w:r>
      <w:r w:rsidRPr="00756F38">
        <w:t>/ ese / en ese tiempo</w:t>
      </w:r>
      <w:r>
        <w:t xml:space="preserve"> </w:t>
      </w:r>
      <w:r w:rsidRPr="00756F38">
        <w:t>vinían</w:t>
      </w:r>
      <w:r>
        <w:t xml:space="preserve"> </w:t>
      </w:r>
      <w:r w:rsidRPr="00756F38">
        <w:t>/</w:t>
      </w:r>
      <w:r>
        <w:t xml:space="preserve"> </w:t>
      </w:r>
      <w:r w:rsidRPr="00756F38">
        <w:t>vinían</w:t>
      </w:r>
      <w:r>
        <w:t xml:space="preserve"> </w:t>
      </w:r>
      <w:r w:rsidRPr="00756F38">
        <w:t>de Los Ángeles / California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nos fuimos par</w:t>
      </w:r>
      <w:r>
        <w:t xml:space="preserve">a </w:t>
      </w:r>
      <w:r w:rsidRPr="00756F38">
        <w:t>allá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¿cómo se veía ahí el</w:t>
      </w:r>
      <w:r>
        <w:t xml:space="preserve"> </w:t>
      </w:r>
      <w:r w:rsidRPr="00756F38">
        <w:t>/ el río? /</w:t>
      </w:r>
      <w:r>
        <w:t xml:space="preserve"> </w:t>
      </w:r>
      <w:r w:rsidRPr="00756F38">
        <w:t>¿cómo se veían ahí los árboles y todo?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bonito / sí bonito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platíqueme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sí / todo / todo verde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todo verde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bien fresco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bien padre /</w:t>
      </w:r>
      <w:r>
        <w:t xml:space="preserve"> </w:t>
      </w:r>
      <w:r w:rsidRPr="00756F38">
        <w:t>sí sí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¿no se veían</w:t>
      </w:r>
      <w:r>
        <w:t xml:space="preserve"> </w:t>
      </w:r>
      <w:r w:rsidRPr="00756F38">
        <w:t>por ahí montañas</w:t>
      </w:r>
      <w:r>
        <w:t xml:space="preserve"> </w:t>
      </w:r>
      <w:r w:rsidRPr="00756F38">
        <w:t>/ montañas o cosas así?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no / no pos / estaba cerquitas el río / no fuimos más par</w:t>
      </w:r>
      <w:r>
        <w:t xml:space="preserve">a </w:t>
      </w:r>
      <w:r w:rsidRPr="00756F38">
        <w:t xml:space="preserve">allá 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¿verdad? / sí nomás eso / sí / fuimos a / ¡ah! / fuimos a la</w:t>
      </w:r>
      <w:r>
        <w:t xml:space="preserve"> </w:t>
      </w:r>
      <w:r w:rsidRPr="00756F38">
        <w:t>/ ¿cómo se llamaba ahí? / a / uno // rumbo a la presa</w:t>
      </w:r>
      <w:r>
        <w:t xml:space="preserve"> </w:t>
      </w:r>
      <w:r w:rsidRPr="00756F38">
        <w:t>/ Cerro Prieto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¡ah! / Cerro Prieto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de adelante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ahí vive una / vivía un / un pariente de mi / de mi tía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 de mi tío no sé qué / eran parientes total /</w:t>
      </w:r>
      <w:r>
        <w:t xml:space="preserve"> </w:t>
      </w:r>
      <w:r w:rsidRPr="00756F38">
        <w:t xml:space="preserve">le decían el prieto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bueno / y fuimos a las naranjas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hay / muchos árboles</w:t>
      </w:r>
      <w:r>
        <w:t xml:space="preserve"> </w:t>
      </w:r>
      <w:r w:rsidRPr="00756F38">
        <w:t xml:space="preserve">/ muchas naranjas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mucho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porque ahí son puras naranjas</w:t>
      </w:r>
      <w:r>
        <w:t xml:space="preserve"> </w:t>
      </w:r>
      <w:r w:rsidRPr="00756F38">
        <w:t>/ puros árboles de naranjas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nos trajimos naranjas / me acuerdo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¡ándele!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¿de quién era el / la / el</w:t>
      </w:r>
      <w:r>
        <w:t xml:space="preserve"> </w:t>
      </w:r>
      <w:r w:rsidRPr="00756F38">
        <w:t>/</w:t>
      </w:r>
      <w:r>
        <w:t xml:space="preserve"> </w:t>
      </w:r>
      <w:r w:rsidRPr="00756F38">
        <w:t>la huerta de naranjos?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el prieto</w:t>
      </w:r>
      <w:r>
        <w:t xml:space="preserve"> </w:t>
      </w:r>
      <w:r w:rsidRPr="00756F38">
        <w:t>/ ése / ese familiar de mi tía / ése era / eh / trabajaba ahí / la / en / en la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 ah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b/>
        </w:rPr>
      </w:pPr>
      <w:r w:rsidRPr="00756F38">
        <w:t>I: trabajaba ahí en la naranjera / era / era una naranjera / pos era una naranjera / sí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porque ahí / cargaban los / los / los de / camiones de / de redilas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&lt;tiempo = “34:18”/&gt; los llenaban de naranjas / de naranjas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los llenaban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sí sí / de naranjas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fíjese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&lt;risas = “E”/&gt; bien bonito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oiga / y ¿de dónde era su mamá?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de Ciénega de Flores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Ciénega de Flores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Ciénega de Flores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¿para acá no / no / no fue alguna</w:t>
      </w:r>
      <w:r>
        <w:t xml:space="preserve"> </w:t>
      </w:r>
      <w:r w:rsidRPr="00756F38">
        <w:t>vez?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</w:t>
      </w:r>
      <w:r>
        <w:t xml:space="preserve"> </w:t>
      </w:r>
      <w:r w:rsidRPr="00756F38">
        <w:t>/ una vez fui con mi mamá / a arreglar unos papeles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I: de / que tenía mal / el nombre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fuimos / hasta allá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</w:t>
      </w:r>
      <w:r>
        <w:t xml:space="preserve"> </w:t>
      </w:r>
      <w:r w:rsidRPr="00756F38">
        <w:t>/ así que / por cierto no no / toda no lo arregla fíjese / porque le pusieron Ciria</w:t>
      </w:r>
      <w:r>
        <w:t xml:space="preserve"> </w:t>
      </w:r>
      <w:r w:rsidRPr="00756F38">
        <w:t xml:space="preserve">y / no es Ciria / es Cira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ora</w:t>
      </w:r>
      <w:r>
        <w:t xml:space="preserve"> </w:t>
      </w:r>
      <w:r w:rsidRPr="00756F38">
        <w:t>tienemos</w:t>
      </w:r>
      <w:r>
        <w:t xml:space="preserve"> </w:t>
      </w:r>
      <w:r w:rsidRPr="00756F38">
        <w:t>que ir / orita que / que estoy / bueno &lt;observación_complementaria = “con bien o sano”/&gt; / orita que / quien sabe si vaya a trabajar o no pero / como quiera la voy a ir a acompañar en estos días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eso 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allá</w:t>
      </w:r>
      <w:r>
        <w:t xml:space="preserve"> </w:t>
      </w:r>
      <w:r w:rsidRPr="00756F38">
        <w:t>/ a no sé donde / en el centro / por Washington o sepa la bola / a corregir el nombre de mi / de mi mamá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¡ah! okay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ei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sí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luego se va a ocupar y</w:t>
      </w:r>
      <w:r>
        <w:t xml:space="preserve"> </w:t>
      </w:r>
      <w:r w:rsidRPr="00756F38">
        <w:t>/ vamos a tener broncas / para arreglarle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sí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sí /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cómo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qué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Ciénega de Flores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¿cómo se veí / ve el pueblo allá en Ciénega de Flores?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¡no</w:t>
      </w:r>
      <w:r>
        <w:t xml:space="preserve">! </w:t>
      </w:r>
      <w:r w:rsidRPr="00756F38">
        <w:t>/ ¡bien tranquilo! / bien tranquilo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fuimos sí por viaje ahí / nos tomamos unas cocas</w:t>
      </w:r>
      <w:r>
        <w:t xml:space="preserve"> </w:t>
      </w:r>
      <w:r w:rsidRPr="00756F38">
        <w:t>y</w:t>
      </w:r>
      <w:r>
        <w:t xml:space="preserve"> </w:t>
      </w:r>
      <w:r w:rsidRPr="00756F38">
        <w:t xml:space="preserve">/ y bien tranquilo que está ahí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¿cómo se ven ahí las casas? / ¿cómo está?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pero / ahí no hay gente para nada que / ahí como aquí no / ahí todo está / todo está tranquilo ahí / todo</w:t>
      </w:r>
      <w:r>
        <w:t xml:space="preserve"> </w:t>
      </w:r>
      <w:r w:rsidRPr="00756F38">
        <w:t>bien tranquilo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eso es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todo está muy tranquilo ahí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oiga / y ¿y su abuelo paterno / de dónde era? / ¿no sabe?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¡ay hijuela! &lt;observación_complementaria = “frase utilizada para demostrar sorpresa y duda”/&gt;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papá de tu papá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era regio mi / mi abuelito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dónde era?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¿el papá de mi papá? / no / era de Linares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¿también de Linares?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</w:t>
      </w:r>
      <w:r>
        <w:t xml:space="preserve"> </w:t>
      </w:r>
      <w:r w:rsidRPr="00756F38">
        <w:t>eh / él / se</w:t>
      </w:r>
      <w:r>
        <w:t xml:space="preserve"> </w:t>
      </w:r>
      <w:r w:rsidRPr="00756F38">
        <w:t>apeída</w:t>
      </w:r>
      <w:r>
        <w:t xml:space="preserve"> ________</w:t>
      </w:r>
      <w:r w:rsidRPr="00756F38">
        <w:t xml:space="preserve"> / nomás que / por / mi abuelita / no le quiso / qué poner / el / el</w:t>
      </w:r>
      <w:r>
        <w:t xml:space="preserve"> </w:t>
      </w:r>
      <w:r w:rsidRPr="00756F38">
        <w:t>apeído</w:t>
      </w:r>
      <w:r>
        <w:t xml:space="preserve"> </w:t>
      </w:r>
      <w:r w:rsidRPr="00756F38">
        <w:t>del / mi</w:t>
      </w:r>
      <w:r>
        <w:t xml:space="preserve"> </w:t>
      </w:r>
      <w:r w:rsidRPr="00756F38">
        <w:t>/ del papá de mi papá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¡ajá!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y se quedó </w:t>
      </w:r>
      <w:r>
        <w:rPr>
          <w:lang w:val="pt-BR"/>
        </w:rPr>
        <w:t>_______</w:t>
      </w:r>
      <w:r w:rsidRPr="0012565D">
        <w:rPr>
          <w:lang w:val="pt-BR"/>
        </w:rPr>
        <w:t xml:space="preserve"> / </w:t>
      </w:r>
      <w:r>
        <w:rPr>
          <w:lang w:val="pt-BR"/>
        </w:rPr>
        <w:t>_______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mire &lt;risas = “E”/&gt;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¿por qué? / entonces ¿para qué se</w:t>
      </w:r>
      <w:r>
        <w:t xml:space="preserve"> </w:t>
      </w:r>
      <w:r w:rsidRPr="00756F38">
        <w:t>mitió</w:t>
      </w:r>
      <w:r>
        <w:t xml:space="preserve"> </w:t>
      </w:r>
      <w:r w:rsidRPr="00756F38">
        <w:t>con él? /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y mi papá dice /</w:t>
      </w:r>
      <w:r>
        <w:t xml:space="preserve"> </w:t>
      </w:r>
      <w:r w:rsidRPr="00756F38">
        <w:t>aquí y en China &lt;observación_complementaria = “frase utilizada para enfatizar una certeza”/&gt; soy / soy / Hernández</w:t>
      </w:r>
      <w:r>
        <w:t xml:space="preserve"> </w:t>
      </w:r>
      <w:r w:rsidRPr="00756F38">
        <w:t xml:space="preserve">/ nomás que / pos en la creencia de allá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>
        <w:t>I: pos / pos / no le cumplió</w:t>
      </w:r>
      <w:r w:rsidRPr="00756F38">
        <w:t xml:space="preserve"> no le quiso / casar con ella / por eso no se lo puso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¡ándele!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por eso / pos ¿por qué? / ora también mi papá / para nos otros / un do</w:t>
      </w:r>
      <w:r>
        <w:t xml:space="preserve"> </w:t>
      </w:r>
      <w:r w:rsidRPr="00756F38">
        <w:t>/ un / un / problema después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orita que fuimos a sacar la</w:t>
      </w:r>
      <w:r>
        <w:t xml:space="preserve"> </w:t>
      </w:r>
      <w:r w:rsidRPr="00756F38">
        <w:t>/ fuimos a</w:t>
      </w:r>
      <w:r>
        <w:t xml:space="preserve"> </w:t>
      </w:r>
      <w:r w:rsidRPr="00756F38">
        <w:t>/ la llevé / al seguro a mi mamá / a</w:t>
      </w:r>
      <w:r>
        <w:t xml:space="preserve"> </w:t>
      </w:r>
      <w:r w:rsidRPr="00756F38">
        <w:t>/ para la / pensión</w:t>
      </w:r>
      <w:r w:rsidRPr="00756F38">
        <w:rPr>
          <w:b/>
        </w:rPr>
        <w:t xml:space="preserve"> </w:t>
      </w:r>
      <w:r w:rsidRPr="00756F38">
        <w:t>de vivencia / mi mamá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¡ajá!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oye y ¿por qué aquí le falta un</w:t>
      </w:r>
      <w:r>
        <w:t xml:space="preserve"> </w:t>
      </w:r>
      <w:r w:rsidRPr="00756F38">
        <w:t>apeido?</w:t>
      </w:r>
      <w:r>
        <w:t xml:space="preserve"> </w:t>
      </w:r>
      <w:r w:rsidRPr="00756F38">
        <w:t>/ me</w:t>
      </w:r>
      <w:r>
        <w:t xml:space="preserve"> </w:t>
      </w:r>
      <w:r w:rsidRPr="00756F38">
        <w:t>dijieron</w:t>
      </w:r>
      <w:r>
        <w:t xml:space="preserve"> </w:t>
      </w:r>
      <w:r w:rsidRPr="00756F38">
        <w:t>/ le digo</w:t>
      </w:r>
      <w:r>
        <w:t xml:space="preserve"> </w:t>
      </w:r>
      <w:r w:rsidRPr="00756F38">
        <w:t>no pos no sé</w:t>
      </w:r>
      <w:r>
        <w:t xml:space="preserve"> </w:t>
      </w:r>
      <w:r w:rsidRPr="00756F38">
        <w:t xml:space="preserve">/ así pusieron allí / </w:t>
      </w:r>
      <w:r>
        <w:t>______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mjm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el / sí / el</w:t>
      </w:r>
      <w:r>
        <w:t xml:space="preserve"> </w:t>
      </w:r>
      <w:r w:rsidRPr="00756F38">
        <w:t>apeido</w:t>
      </w:r>
      <w:r>
        <w:t xml:space="preserve"> </w:t>
      </w:r>
      <w:r w:rsidRPr="00756F38">
        <w:t>pa</w:t>
      </w:r>
      <w:r>
        <w:t xml:space="preserve"> </w:t>
      </w:r>
      <w:r w:rsidRPr="00756F38">
        <w:t>/ a lo / a la / el / al</w:t>
      </w:r>
      <w:r>
        <w:t xml:space="preserve"> </w:t>
      </w:r>
      <w:r w:rsidRPr="00756F38">
        <w:t>apeido</w:t>
      </w:r>
      <w:r>
        <w:t xml:space="preserve"> </w:t>
      </w:r>
      <w:r w:rsidRPr="00756F38">
        <w:t>paterno no dis</w:t>
      </w:r>
      <w:r>
        <w:t xml:space="preserve"> </w:t>
      </w:r>
      <w:r w:rsidRPr="00756F38">
        <w:t>/ te dicen nada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pos no</w:t>
      </w:r>
      <w:r>
        <w:t xml:space="preserve"> </w:t>
      </w:r>
      <w:r w:rsidRPr="00756F38">
        <w:t>/ el / el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materno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nomás el materno nomás / </w:t>
      </w:r>
      <w:r>
        <w:t>______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así nada más le pusieron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y / me dijo</w:t>
      </w:r>
      <w:r>
        <w:t xml:space="preserve"> </w:t>
      </w:r>
      <w:r w:rsidRPr="00756F38">
        <w:t>¿nunca ha batallado?</w:t>
      </w:r>
      <w:r>
        <w:t xml:space="preserve"> </w:t>
      </w:r>
      <w:r w:rsidRPr="00756F38">
        <w:t>/</w:t>
      </w:r>
      <w:r>
        <w:t xml:space="preserve"> </w:t>
      </w:r>
      <w:r w:rsidRPr="00756F38">
        <w:t>no no pos / nunca ha habido problema</w:t>
      </w:r>
      <w:r>
        <w:t xml:space="preserve"> </w:t>
      </w:r>
      <w:r w:rsidRPr="00756F38">
        <w:t>/</w:t>
      </w:r>
      <w:r>
        <w:t xml:space="preserve"> </w:t>
      </w:r>
      <w:r w:rsidRPr="00756F38">
        <w:t>¡ah! bueno / como quiera no sé / qué / qué vaya a pasar después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después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sí / pero nunca hemos batallado por eso</w:t>
      </w:r>
      <w:r>
        <w:t xml:space="preserve"> </w:t>
      </w:r>
      <w:r w:rsidRPr="00756F38">
        <w:t xml:space="preserve">le dije yo </w:t>
      </w:r>
    </w:p>
    <w:p w:rsidR="00463B53" w:rsidRPr="00756F38" w:rsidRDefault="00463B53" w:rsidP="00AE5D3A">
      <w:pPr>
        <w:jc w:val="both"/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E: hasta orita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I: sí / nunca / ei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DB0B8E" w:rsidRDefault="00463B53" w:rsidP="00AE5D3A">
      <w:pPr>
        <w:jc w:val="both"/>
        <w:rPr>
          <w:lang w:val="es-ES_tradnl"/>
        </w:rPr>
      </w:pPr>
      <w:r w:rsidRPr="00DB0B8E">
        <w:rPr>
          <w:lang w:val="es-ES_tradnl"/>
        </w:rPr>
        <w:t>E: ¡ándele!</w:t>
      </w:r>
    </w:p>
    <w:p w:rsidR="00463B53" w:rsidRPr="00DB0B8E" w:rsidRDefault="00463B53" w:rsidP="00AE5D3A">
      <w:pPr>
        <w:jc w:val="both"/>
        <w:rPr>
          <w:lang w:val="es-ES_tradnl"/>
        </w:rPr>
      </w:pPr>
    </w:p>
    <w:p w:rsidR="00463B53" w:rsidRPr="00756F38" w:rsidRDefault="00463B53" w:rsidP="00AE5D3A">
      <w:pPr>
        <w:jc w:val="both"/>
      </w:pPr>
      <w:r w:rsidRPr="00756F38">
        <w:t>I: entonces pos dice mi papá /</w:t>
      </w:r>
      <w:r>
        <w:t xml:space="preserve"> </w:t>
      </w:r>
      <w:r w:rsidRPr="00756F38">
        <w:t>entonces ¿para qué se dejó?</w:t>
      </w:r>
      <w:r>
        <w:t xml:space="preserve"> </w:t>
      </w:r>
      <w:r w:rsidRPr="00756F38">
        <w:t>/ dice mi papá /</w:t>
      </w:r>
      <w:r>
        <w:t xml:space="preserve"> </w:t>
      </w:r>
      <w:r w:rsidRPr="00756F38">
        <w:t>cabrón que es &lt;risas = “E”/&gt; / entonces ¿para qué se dejó mi mamá?</w:t>
      </w:r>
      <w:r>
        <w:t xml:space="preserve"> </w:t>
      </w:r>
      <w:r w:rsidRPr="00756F38">
        <w:t xml:space="preserve">/ ¡ay can!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si después no iba a querer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bueno / entonces / su ¿su abuela paterna?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¿mi abuela paterna? también era 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 mamá de su papá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era de Linares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¿también?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el</w:t>
      </w:r>
      <w:r>
        <w:t xml:space="preserve"> </w:t>
      </w:r>
      <w:r w:rsidRPr="00756F38">
        <w:t>/ abuelo materno?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¿abuelo materno?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el papá de tu mamá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ahí ahí / quién sabe ahí sí que no le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sabe de dónde era?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¡ah! / tiene familia / acá / ¿el papá de mi mamá?</w:t>
      </w:r>
    </w:p>
    <w:p w:rsidR="00463B53" w:rsidRPr="00756F38" w:rsidRDefault="00463B53" w:rsidP="00AE5D3A">
      <w:pPr>
        <w:jc w:val="both"/>
      </w:pPr>
    </w:p>
    <w:p w:rsidR="00463B53" w:rsidRDefault="00463B53" w:rsidP="00AE5D3A">
      <w:r w:rsidRPr="00756F38">
        <w:t>E: ¡ajá!</w:t>
      </w:r>
    </w:p>
    <w:p w:rsidR="00463B53" w:rsidRPr="00756F38" w:rsidRDefault="00463B53" w:rsidP="00AE5D3A"/>
    <w:p w:rsidR="00463B53" w:rsidRPr="00756F38" w:rsidRDefault="00463B53" w:rsidP="00AE5D3A">
      <w:pPr>
        <w:jc w:val="both"/>
      </w:pPr>
      <w:r w:rsidRPr="00756F38">
        <w:t>I: bueno / pos / sería de dónde // pos también 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lo mejor de Ciénega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también de Ciénega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pero ¿no sabe?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no / no sé / realmente no sé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pero de ahí / por ahí son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</w:t>
      </w:r>
      <w:r>
        <w:t xml:space="preserve"> </w:t>
      </w:r>
      <w:r w:rsidRPr="00756F38">
        <w:t>la abuela materna</w:t>
      </w:r>
      <w:r>
        <w:t xml:space="preserve"> </w:t>
      </w:r>
      <w:r w:rsidRPr="00756F38">
        <w:t>/ materna?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¿la abuela materna?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¿la mamá de mi / abuelita?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no / la mamá de su mamá / o sea su abuela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¡ah! / es de Ciénega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 / es de Ciénega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Ciénega</w:t>
      </w:r>
      <w:r>
        <w:t xml:space="preserve"> </w:t>
      </w:r>
      <w:r w:rsidRPr="00756F38">
        <w:t xml:space="preserve">/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y</w:t>
      </w:r>
      <w:r>
        <w:t xml:space="preserve"> </w:t>
      </w:r>
      <w:r w:rsidRPr="00756F38">
        <w:t xml:space="preserve">/ ¿tiene alguna afición? / ¿algún pasatiempo?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pos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¿practica algún deporte o?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o / oigo música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DB0B8E" w:rsidRDefault="00463B53" w:rsidP="00AE5D3A">
      <w:pPr>
        <w:jc w:val="both"/>
        <w:rPr>
          <w:lang w:val="pt-BR"/>
        </w:rPr>
      </w:pPr>
      <w:r w:rsidRPr="00DB0B8E">
        <w:rPr>
          <w:lang w:val="pt-BR"/>
        </w:rPr>
        <w:t>E: música</w:t>
      </w:r>
    </w:p>
    <w:p w:rsidR="00463B53" w:rsidRPr="00DB0B8E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me voy a cotorrearla con mis amigos / unas</w:t>
      </w:r>
      <w:r>
        <w:t xml:space="preserve"> </w:t>
      </w:r>
      <w:r w:rsidRPr="00756F38">
        <w:t>cervecitas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&lt;tiempo = “39:17”/&gt; oír música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/ la tele no / la tele no casi no me gusta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la tele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le voy más a la música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¿va al cine?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voy de vez en cuando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 vas?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hace mucho que no voy / de vez en cuando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va / ¿podemos decir / eh</w:t>
      </w:r>
      <w:r>
        <w:t xml:space="preserve"> </w:t>
      </w:r>
      <w:r w:rsidRPr="00756F38">
        <w:t>/ ¿una vez al mes? / ¿o una vez al año?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una vez al año pon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una vez al año / ¿le gustan las películas mexicanas / o</w:t>
      </w:r>
      <w:r>
        <w:t xml:space="preserve"> </w:t>
      </w:r>
      <w:r w:rsidRPr="00756F38">
        <w:t>de otro país? / ¿o de las dos?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 las dos cosas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de las 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tipo de películas? / ¿de acción?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sí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¿de aventuras?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también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¿bélicas? / de mucho / balazo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también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¿ciencia ficción?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¿comedia?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ese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de bromas así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¿dibujos animados?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ese tampoco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¿documentales?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¿drama? / de llorones y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no ese no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no / ¿fantasía?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eh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¿musical?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¿policíacas?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romances?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/ no / casi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suspenso?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¿de terror?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¿vaqueras?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también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también de vaqueras /</w:t>
      </w:r>
      <w:r>
        <w:t xml:space="preserve"> </w:t>
      </w:r>
      <w:r w:rsidRPr="00756F38">
        <w:t>okay</w:t>
      </w:r>
      <w:r>
        <w:t xml:space="preserve"> </w:t>
      </w:r>
      <w:r w:rsidRPr="00756F38">
        <w:t>/ el radio / ¿sí escucha radio?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tanto tiempo lo oye? / ¿hasta dos horas / o más</w:t>
      </w:r>
      <w:r>
        <w:t xml:space="preserve"> </w:t>
      </w:r>
      <w:r w:rsidRPr="00756F38">
        <w:t>de dos horas?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no / una hora</w:t>
      </w:r>
      <w:r>
        <w:t xml:space="preserve"> </w:t>
      </w:r>
      <w:r w:rsidRPr="00756F38">
        <w:t>/ mucho</w:t>
      </w:r>
      <w:r>
        <w:t xml:space="preserve"> </w:t>
      </w:r>
      <w:r w:rsidRPr="00756F38">
        <w:t>/ una hora cuando mucho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¿le gusta la / música?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¿qué música?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¿música grupera/ norteña?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esa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¿la grupera norteña 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lang w:val="es-MX"/>
        </w:rPr>
      </w:pPr>
      <w:r w:rsidRPr="00756F38">
        <w:rPr>
          <w:lang w:val="es-MX"/>
        </w:rPr>
        <w:t>I: no / puro sesentas setentas y ochentas / de rock</w:t>
      </w:r>
    </w:p>
    <w:p w:rsidR="00463B53" w:rsidRPr="00756F38" w:rsidRDefault="00463B53" w:rsidP="00AE5D3A">
      <w:pPr>
        <w:jc w:val="both"/>
        <w:rPr>
          <w:lang w:val="es-MX"/>
        </w:rPr>
      </w:pPr>
    </w:p>
    <w:p w:rsidR="00463B53" w:rsidRPr="00756F38" w:rsidRDefault="00463B53" w:rsidP="00AE5D3A">
      <w:pPr>
        <w:jc w:val="both"/>
      </w:pPr>
      <w:r w:rsidRPr="00756F38">
        <w:t>E: ¿rock?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¿en español?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lang w:val="es-MX"/>
        </w:rPr>
      </w:pPr>
      <w:r w:rsidRPr="00756F38">
        <w:rPr>
          <w:lang w:val="es-MX"/>
        </w:rPr>
        <w:t xml:space="preserve">I: sesentas setentas y ochentas y noventas </w:t>
      </w:r>
    </w:p>
    <w:p w:rsidR="00463B53" w:rsidRPr="00756F38" w:rsidRDefault="00463B53" w:rsidP="00AE5D3A">
      <w:pPr>
        <w:jc w:val="both"/>
        <w:rPr>
          <w:lang w:val="es-MX"/>
        </w:rPr>
      </w:pPr>
    </w:p>
    <w:p w:rsidR="00463B53" w:rsidRPr="00756F38" w:rsidRDefault="00463B53" w:rsidP="00AE5D3A">
      <w:pPr>
        <w:jc w:val="both"/>
      </w:pPr>
      <w:r w:rsidRPr="00756F38">
        <w:t>E: ¿rock en español?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en español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en inglés?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¿también?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¿nada más ésa la / música que le gusta?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¿no le gusta de otra? / así de por / sí o sea / que escuche por ejemplo en el radio tal / o de noticias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la de</w:t>
      </w:r>
      <w:r>
        <w:t xml:space="preserve"> </w:t>
      </w:r>
      <w:r w:rsidRPr="00756F38">
        <w:t>/ este 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¿nacional?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con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orita lo vemos / radio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la / sí noticias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en el radio / ¿deportiva? / también algo de ahí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¿cuál es su estación preferida?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noventa y uno equis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¿noventa y uno?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equis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¿equis?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tipo de programa</w:t>
      </w:r>
      <w:r>
        <w:t xml:space="preserve"> </w:t>
      </w:r>
      <w:r w:rsidRPr="00756F38">
        <w:t>le gusta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la noventa y uno</w:t>
      </w:r>
      <w:r>
        <w:t xml:space="preserve"> </w:t>
      </w:r>
      <w:r w:rsidRPr="00756F38">
        <w:t>punto siete póngale mejor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punto siete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esa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tipo?</w:t>
      </w:r>
      <w:r>
        <w:t xml:space="preserve"> </w:t>
      </w:r>
      <w:r w:rsidRPr="00756F38">
        <w:t>/ es de música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noticieros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¿música clásica no?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también / sí / también oigo otra / la de estéreo clas</w:t>
      </w:r>
      <w:r>
        <w:t>s</w:t>
      </w:r>
      <w:r w:rsidRPr="00756F38">
        <w:t>ic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  <w:r w:rsidRPr="00756F38">
        <w:t xml:space="preserve">/ estéreo clásico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pero ¿no se acuerda el número?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no no me acuerdo el número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 / téreo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clásico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clásico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oigo tres también / la de</w:t>
      </w:r>
      <w:r>
        <w:t xml:space="preserve"> </w:t>
      </w:r>
      <w:r w:rsidRPr="00756F38">
        <w:t>ninety nine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ninety nine</w:t>
      </w:r>
      <w:r>
        <w:t xml:space="preserve"> </w:t>
      </w:r>
      <w:r w:rsidRPr="00756F38">
        <w:t xml:space="preserve">noventa y nueve </w:t>
      </w:r>
    </w:p>
    <w:p w:rsidR="00463B53" w:rsidRPr="00756F38" w:rsidRDefault="00463B53" w:rsidP="00AE5D3A">
      <w:pPr>
        <w:jc w:val="both"/>
        <w:rPr>
          <w:b/>
        </w:rPr>
      </w:pPr>
    </w:p>
    <w:p w:rsidR="00463B53" w:rsidRPr="00756F38" w:rsidRDefault="00463B53" w:rsidP="00AE5D3A">
      <w:pPr>
        <w:jc w:val="both"/>
      </w:pPr>
      <w:r w:rsidRPr="00756F38">
        <w:t>I: punto nueve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noventa y nueve punto ¿qué?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mire</w:t>
      </w:r>
      <w:r>
        <w:t xml:space="preserve"> </w:t>
      </w:r>
      <w:r w:rsidRPr="00756F38">
        <w:t>ninety nine</w:t>
      </w:r>
      <w:r>
        <w:t xml:space="preserve"> </w:t>
      </w:r>
      <w:r w:rsidRPr="00756F38">
        <w:t>/ noventa y nueve punto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pues si es nada más</w:t>
      </w:r>
      <w:r>
        <w:t xml:space="preserve"> </w:t>
      </w:r>
      <w:r w:rsidRPr="00756F38">
        <w:t>ninety nine</w:t>
      </w:r>
      <w:r>
        <w:t xml:space="preserve"> </w:t>
      </w:r>
      <w:r w:rsidRPr="00756F38">
        <w:t>es nomás noventa y nueve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sí/</w:t>
      </w:r>
      <w:r>
        <w:t xml:space="preserve"> </w:t>
      </w:r>
      <w:r w:rsidRPr="00756F38">
        <w:t>ninety nine</w:t>
      </w:r>
      <w:r>
        <w:t xml:space="preserve"> </w:t>
      </w:r>
      <w:r w:rsidRPr="00756F38">
        <w:t>/ sí no la tiene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¿chistes o bromas / en el / en el radio?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 í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¿narraciones de terror?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también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¿radionovelas?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de cultura general?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¿cultura general? / ¿cómo sería la de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la de esa / la que sale ahí en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¿reportajes de Alvarado? / ¿no sería ése?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 pos sí / también / reportajes de Alvarado es de cultura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¡ah! ésa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eh ¿la televisión no le gusta?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</w:t>
      </w:r>
      <w:r>
        <w:t xml:space="preserve"> </w:t>
      </w:r>
      <w:r w:rsidRPr="00756F38">
        <w:t>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 la ve?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¿qué tan seguido? / o sea / hasta una hora al día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pos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o más de una hora al día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como mucho una hora / un programa nomás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¿es de programas noticiosos?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¿cómicos?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¿deportivos?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revistas para mujeres? /</w:t>
      </w:r>
      <w:r>
        <w:t xml:space="preserve"> </w:t>
      </w:r>
      <w:r w:rsidRPr="00756F38">
        <w:t>no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no</w:t>
      </w:r>
      <w:r>
        <w:t xml:space="preserve"> </w:t>
      </w:r>
      <w:r w:rsidRPr="00756F38">
        <w:t>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¿telenovelas?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¿shows?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de</w:t>
      </w:r>
      <w:r>
        <w:t xml:space="preserve"> </w:t>
      </w:r>
      <w:r w:rsidRPr="00756F38">
        <w:t>/ de</w:t>
      </w:r>
      <w:r>
        <w:t xml:space="preserve"> </w:t>
      </w:r>
      <w:r w:rsidRPr="00756F38">
        <w:t>/</w:t>
      </w:r>
      <w:r>
        <w:t xml:space="preserve"> </w:t>
      </w:r>
      <w:r w:rsidRPr="00756F38">
        <w:t>¿platicados? / ¿y otros shows de realidad o sea sobre cosas de que hace la gente / o cosas así?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eh</w:t>
      </w:r>
      <w:r>
        <w:t xml:space="preserve"> </w:t>
      </w:r>
      <w:r w:rsidRPr="00756F38">
        <w:t>¿entrevistas?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¿culturales o documentales?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¿policíacos?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¿musicales?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¿científicos?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de variedad?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variedad pos / ¿qué sería?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que bailes y / y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¿bailes?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canciones y todo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trajes típicos /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chistes y eso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 qué frecuencia ve películas en la televisión? / ¿ve películas?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de repente veo películas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¿poco?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poco / sí poco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¿de qué nacionalidad? / ¿mexicanas / extranjeras / o de las dos?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 de / de todas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de todas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y / ¿y de las?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¿mexicanas nacionales y qué?</w:t>
      </w:r>
      <w:r>
        <w:t xml:space="preserve"> </w:t>
      </w:r>
      <w:r w:rsidRPr="00756F38">
        <w:t>internacionales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mexicanas / extranjeras / o de las dos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las dos </w:t>
      </w:r>
    </w:p>
    <w:p w:rsidR="00463B53" w:rsidRPr="00756F38" w:rsidRDefault="00463B53" w:rsidP="00AE5D3A">
      <w:pPr>
        <w:jc w:val="both"/>
      </w:pPr>
      <w:r w:rsidRPr="00756F38">
        <w:t xml:space="preserve"> </w:t>
      </w:r>
    </w:p>
    <w:p w:rsidR="00463B53" w:rsidRPr="00756F38" w:rsidRDefault="00463B53" w:rsidP="00AE5D3A">
      <w:pPr>
        <w:jc w:val="both"/>
      </w:pPr>
      <w:r w:rsidRPr="00756F38">
        <w:t>E: &lt;tiempo = “44:29”/&gt; sí / y</w:t>
      </w:r>
      <w:r>
        <w:t xml:space="preserve"> </w:t>
      </w:r>
      <w:r w:rsidRPr="00756F38">
        <w:t xml:space="preserve">¿le gustan dobladas / o con subtítulos? / subtítulos son las que son de / traen ahí las letras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 letras sí de letras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las dos?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¿tiene videograbadora?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m / no videograbadora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¿dvd?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tampoco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¿consola para videojuegos?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tampoco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este / ¿tienen ustedes cablevisió</w:t>
      </w:r>
      <w:r>
        <w:t xml:space="preserve">n </w:t>
      </w:r>
      <w:r w:rsidRPr="00756F38">
        <w:t>sky</w:t>
      </w:r>
      <w:r>
        <w:t xml:space="preserve"> </w:t>
      </w:r>
      <w:r w:rsidRPr="00756F38">
        <w:t xml:space="preserve">/ o multivisión?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¿lee el periódico?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¿qué periódico lee?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la la esta de / El Sol de repente / El Sol y el / El viernes No Cuesta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El viernes No Cuesta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I: en el trabajo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¿qué tanto lee el periódico? / ¿a diario / o hasta cinco veces por semana / o hasta dos veces por semana?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 sí una vez por semana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una vez por / ah por semana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¿qué sección del periódico lee? / ¿la nacional?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m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¿la internacional?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sí / esa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¿la internacional?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¿la nacional 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también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¿local?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¿sociales o ediciones suburbanas?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¿deportiva?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¿anuncios?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¿policíaca?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¿de negocios?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¿culturales?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de espectáculos?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¿lee usted revistas?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¿leo revistas?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revistas lee / ¿lee revistas?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de repente</w:t>
      </w:r>
      <w:r>
        <w:t xml:space="preserve"> </w:t>
      </w:r>
      <w:r w:rsidRPr="00756F38">
        <w:t>sí de rock o de / ésa de / lo más interesante y de Tv</w:t>
      </w:r>
      <w:r>
        <w:t xml:space="preserve"> </w:t>
      </w:r>
      <w:r w:rsidRPr="00756F38">
        <w:t>y</w:t>
      </w:r>
      <w:r>
        <w:t xml:space="preserve"> </w:t>
      </w:r>
      <w:r w:rsidRPr="00756F38">
        <w:t>Novelas / o de Muy Interesante y ésas / también /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</w:t>
      </w:r>
      <w:r>
        <w:t xml:space="preserve"> </w:t>
      </w:r>
      <w:r w:rsidRPr="00756F38">
        <w:t>ver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poco</w:t>
      </w:r>
      <w:r>
        <w:t xml:space="preserve"> </w:t>
      </w:r>
      <w:r w:rsidRPr="00756F38">
        <w:t>/ pero poco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 ver ¿moda y belleza? /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¿consejos para el hogar?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no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¿cultura general?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¿cuidado de la salud?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sí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¿cómicos? / o sea monitos o con /</w:t>
      </w:r>
      <w:r>
        <w:t xml:space="preserve"> </w:t>
      </w:r>
      <w:r w:rsidRPr="00756F38">
        <w:t>novelas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no eso</w:t>
      </w:r>
      <w:r>
        <w:t xml:space="preserve"> </w:t>
      </w:r>
      <w:r w:rsidRPr="00756F38">
        <w:t>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¿novelas sin dibujos?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eso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¿divulgación científica?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tampoco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¿revistas para adolescentes y jóvenes?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¿y espectáculos?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E: a ver /¿qué tánto lees las revistas? / ¿una vez por semana / una vez al mes?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una vez por semana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¿una vez por semana?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¿usa internet?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</w:t>
      </w:r>
      <w:r>
        <w:t xml:space="preserve"> </w:t>
      </w:r>
      <w:r w:rsidRPr="00756F38">
        <w:t>/ no tiene teléfono fijo / no tiene celular / ¿va a museos?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¿conciertos?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 repente uno</w:t>
      </w:r>
      <w:r>
        <w:t xml:space="preserve"> </w:t>
      </w:r>
      <w:r w:rsidRPr="00756F38">
        <w:t>qui</w:t>
      </w:r>
      <w:r>
        <w:t xml:space="preserve"> </w:t>
      </w:r>
      <w:r w:rsidRPr="00756F38">
        <w:t>otro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¿conciertos de música?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 qué frecuencia? / o sea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allá a las quinientas cuando vienen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¿una vez al</w:t>
      </w:r>
      <w:r>
        <w:t xml:space="preserve"> </w:t>
      </w:r>
      <w:r w:rsidRPr="00756F38">
        <w:t xml:space="preserve">/ por mes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por semana / una vez</w:t>
      </w:r>
      <w:r>
        <w:t xml:space="preserve"> </w:t>
      </w:r>
      <w:r w:rsidRPr="00756F38">
        <w:t>al mes?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cuando viene un grupo</w:t>
      </w:r>
      <w:r>
        <w:t xml:space="preserve"> </w:t>
      </w:r>
      <w:r w:rsidRPr="00756F38">
        <w:t>/ cuando viene un grupo que me gusta / que oigo su música digo voy / como hace poco vino</w:t>
      </w:r>
      <w:r>
        <w:t xml:space="preserve"> </w:t>
      </w:r>
      <w:r w:rsidRPr="00756F38">
        <w:t xml:space="preserve">/ el Tri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¿podemos decir / dos veces al año?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¿va usted al teatro?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¿viajes por placer?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me decía que no viaja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entonces usted / ¿no ha terminado la secundaria?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  <w:r>
        <w:t xml:space="preserve"> </w:t>
      </w:r>
      <w:r w:rsidRPr="00756F38">
        <w:t>/ no hasta primero año de secundaria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m</w:t>
      </w:r>
      <w:r>
        <w:t xml:space="preserve"> </w:t>
      </w:r>
      <w:r w:rsidRPr="00756F38">
        <w:t>/ primer año /</w:t>
      </w:r>
      <w:r>
        <w:t xml:space="preserve"> </w:t>
      </w:r>
      <w:r w:rsidRPr="00756F38">
        <w:t>okay</w:t>
      </w:r>
      <w:r>
        <w:t xml:space="preserve"> </w:t>
      </w:r>
      <w:r w:rsidRPr="00756F38">
        <w:t>/ ¿está trabajando? / sí</w:t>
      </w:r>
      <w:r>
        <w:t xml:space="preserve"> </w:t>
      </w:r>
      <w:r w:rsidRPr="00756F38">
        <w:t>¿verdad?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orita</w:t>
      </w:r>
      <w:r>
        <w:t xml:space="preserve"> </w:t>
      </w:r>
      <w:r w:rsidRPr="00756F38">
        <w:t>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¿desde cuándo / trabaja usted?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desde el ochenta y nueve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mil novecientos ochenta y nueve / ¿y ahorita en dónde trabaja?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en una compañía / mexicana / de México se llama / Hutzilin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¿cómo?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  <w:rPr>
          <w:lang w:val="es-MX"/>
        </w:rPr>
      </w:pPr>
      <w:r w:rsidRPr="00756F38">
        <w:rPr>
          <w:lang w:val="es-MX"/>
        </w:rPr>
        <w:t>I: Hu-tzilin / con hache</w:t>
      </w:r>
    </w:p>
    <w:p w:rsidR="00463B53" w:rsidRPr="00756F38" w:rsidRDefault="00463B53" w:rsidP="00AE5D3A">
      <w:pPr>
        <w:jc w:val="both"/>
        <w:rPr>
          <w:lang w:val="es-MX"/>
        </w:rPr>
      </w:pPr>
    </w:p>
    <w:p w:rsidR="00463B53" w:rsidRPr="00756F38" w:rsidRDefault="00463B53" w:rsidP="00AE5D3A">
      <w:pPr>
        <w:jc w:val="both"/>
      </w:pPr>
      <w:r w:rsidRPr="00756F38">
        <w:t>E: ¿con hache?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u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u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te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¿te?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sí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zeta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zeta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ele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ele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ene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es-ES_tradnl"/>
        </w:rPr>
      </w:pPr>
      <w:r w:rsidRPr="0012565D">
        <w:rPr>
          <w:lang w:val="es-ES_tradnl"/>
        </w:rPr>
        <w:t>I: ene</w:t>
      </w:r>
    </w:p>
    <w:p w:rsidR="00463B53" w:rsidRPr="0012565D" w:rsidRDefault="00463B53" w:rsidP="00AE5D3A">
      <w:pPr>
        <w:jc w:val="both"/>
        <w:rPr>
          <w:lang w:val="es-ES_tradnl"/>
        </w:rPr>
      </w:pPr>
    </w:p>
    <w:p w:rsidR="00463B53" w:rsidRPr="0012565D" w:rsidRDefault="00463B53" w:rsidP="00AE5D3A">
      <w:pPr>
        <w:jc w:val="both"/>
        <w:rPr>
          <w:lang w:val="es-ES_tradnl"/>
        </w:rPr>
      </w:pPr>
      <w:r w:rsidRPr="0012565D">
        <w:rPr>
          <w:lang w:val="es-ES_tradnl"/>
        </w:rPr>
        <w:t>E: Hutzilin</w:t>
      </w:r>
    </w:p>
    <w:p w:rsidR="00463B53" w:rsidRPr="0012565D" w:rsidRDefault="00463B53" w:rsidP="00AE5D3A">
      <w:pPr>
        <w:jc w:val="both"/>
        <w:rPr>
          <w:lang w:val="es-ES_tradnl"/>
        </w:rPr>
      </w:pPr>
    </w:p>
    <w:p w:rsidR="00463B53" w:rsidRPr="0012565D" w:rsidRDefault="00463B53" w:rsidP="00AE5D3A">
      <w:pPr>
        <w:jc w:val="both"/>
        <w:rPr>
          <w:lang w:val="es-ES_tradnl"/>
        </w:rPr>
      </w:pPr>
      <w:r w:rsidRPr="0012565D">
        <w:rPr>
          <w:lang w:val="es-ES_tradnl"/>
        </w:rPr>
        <w:t xml:space="preserve">I: Hutzilin / sí </w:t>
      </w:r>
    </w:p>
    <w:p w:rsidR="00463B53" w:rsidRPr="0012565D" w:rsidRDefault="00463B53" w:rsidP="00AE5D3A">
      <w:pPr>
        <w:jc w:val="both"/>
        <w:rPr>
          <w:lang w:val="es-ES_tradnl"/>
        </w:rPr>
      </w:pPr>
    </w:p>
    <w:p w:rsidR="00463B53" w:rsidRPr="00756F38" w:rsidRDefault="00463B53" w:rsidP="00AE5D3A">
      <w:pPr>
        <w:jc w:val="both"/>
      </w:pPr>
      <w:r w:rsidRPr="00756F38">
        <w:t>E: es empleado ¿verdad?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¿produce algo / vende algo / o da un servicio?</w:t>
      </w:r>
      <w:r>
        <w:t xml:space="preserve"> </w:t>
      </w:r>
      <w:r w:rsidRPr="00756F38">
        <w:t>qué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yo</w:t>
      </w:r>
      <w:r>
        <w:t xml:space="preserve"> </w:t>
      </w:r>
      <w:r w:rsidRPr="00756F38">
        <w:t>estoy ahí de / ayudante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está de ayudante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de / carpintero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¿desde cuándo trabaja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desde</w:t>
      </w:r>
      <w:r>
        <w:t xml:space="preserve"> </w:t>
      </w:r>
      <w:r w:rsidRPr="00756F38">
        <w:t>/ cuatro días antes del / del día primero serían treinta</w:t>
      </w:r>
      <w:r>
        <w:t xml:space="preserve"> </w:t>
      </w:r>
      <w:r w:rsidRPr="00756F38">
        <w:t>/ tengo mes y medio / ahí trabajando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bueno // entonces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porque empecé cuatro días antes del día primero / ya tengo mes y medio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mes y medio de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¿cuánto es lo que gana?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&lt;tiempo = “49:55”/&gt; mil pesos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 mil pesos por semana son como cuatro mil</w:t>
      </w:r>
      <w:r>
        <w:t xml:space="preserve"> </w:t>
      </w:r>
      <w:r w:rsidRPr="00756F38">
        <w:t>/ al mes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 entre / dos mil ochocientos</w:t>
      </w:r>
      <w:r>
        <w:t xml:space="preserve"> </w:t>
      </w:r>
      <w:r w:rsidRPr="00756F38">
        <w:t>/ es entre uno y dos veces el salario mínimo ¿verdad?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es arriba del mínimo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¿recibe despensas?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no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¿servicio médico?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pos eso es hasta y / y no saber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¡ándele! / ¿vacaciones?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no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¿reparto de utilidades?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no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y ¿capacitación? / que le enseñen algo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nada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¿cuántos focos hay en su casa?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 ver / la cocina</w:t>
      </w:r>
      <w:r>
        <w:t xml:space="preserve"> </w:t>
      </w:r>
      <w:r w:rsidRPr="00756F38">
        <w:t>/ la sala</w:t>
      </w:r>
      <w:r>
        <w:t xml:space="preserve"> </w:t>
      </w:r>
      <w:r w:rsidRPr="00756F38">
        <w:t>/ e</w:t>
      </w:r>
      <w:r>
        <w:t xml:space="preserve"> </w:t>
      </w:r>
      <w:r w:rsidRPr="00756F38">
        <w:t>/ van dos / los / tres cuartos / son cinco / en el patio / seis / el del baño / siete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¿siete?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el de la</w:t>
      </w:r>
      <w:r>
        <w:t xml:space="preserve"> </w:t>
      </w:r>
      <w:r w:rsidRPr="00756F38">
        <w:t>/ patio / ocho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¿ocho?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nueve / son nueve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nueve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¡ah! y las del foco de / la sala / pero ésa no lo prendemos / son diez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¡ah!</w:t>
      </w:r>
      <w:r>
        <w:t xml:space="preserve"> </w:t>
      </w:r>
      <w:r w:rsidRPr="00756F38">
        <w:t>okay</w:t>
      </w:r>
      <w:r>
        <w:t xml:space="preserve"> </w:t>
      </w:r>
      <w:r w:rsidRPr="00756F38">
        <w:t>/ son diez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 son diez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¿con quién vive? ahí en la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 xml:space="preserve">I: con mi papá / mi papá y mamá / y dos hermanos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papá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mamá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él / ¿él habla otro idioma?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¿mi papá?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su papá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¿hasta cuánto estudió él?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hasta</w:t>
      </w:r>
      <w:r>
        <w:t xml:space="preserve"> </w:t>
      </w:r>
      <w:r w:rsidRPr="00756F38">
        <w:t>/ primaria / tercer año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tercero /</w:t>
      </w:r>
      <w:r>
        <w:t xml:space="preserve"> </w:t>
      </w:r>
      <w:r w:rsidRPr="00756F38">
        <w:t>primaria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antes se</w:t>
      </w:r>
      <w:r>
        <w:t xml:space="preserve"> </w:t>
      </w:r>
      <w:r w:rsidRPr="00756F38">
        <w:t>usaba tre</w:t>
      </w:r>
      <w:r>
        <w:t xml:space="preserve"> </w:t>
      </w:r>
      <w:r w:rsidRPr="00756F38">
        <w:t>/ hasta tres años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 / ¿y trabaja / ahorita?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trabajaba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es pensionado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</w:t>
      </w:r>
      <w:r>
        <w:t xml:space="preserve"> </w:t>
      </w:r>
      <w:r w:rsidRPr="00756F38">
        <w:t>y</w:t>
      </w:r>
      <w:r>
        <w:t xml:space="preserve"> </w:t>
      </w:r>
      <w:r w:rsidRPr="00756F38">
        <w:t>/ ¿también vive con su mamá?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¿habla otro idioma?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¿el último año de estudios de ella? / ¿también</w:t>
      </w:r>
      <w:r>
        <w:t xml:space="preserve"> </w:t>
      </w:r>
      <w:r w:rsidRPr="00756F38">
        <w:t>es tercero?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es tercero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¿no trabaja tampoco?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nada más puro hogar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nada más el hogar / e</w:t>
      </w:r>
      <w:r>
        <w:t xml:space="preserve"> </w:t>
      </w:r>
      <w:r w:rsidRPr="00756F38">
        <w:t>// vive con hermanos / a ver es / ¿algún hermano / o hermana?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 / dos / son hermanos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¿hermanos?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entonces / el primero / hermano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¿los que viven ahí nomás?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¿mande?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¿los que viven ahí?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bueno / ¿el nombre?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¿habla algún otro idioma?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no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¿hasta qué año estudió él?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hasta</w:t>
      </w:r>
      <w:r>
        <w:t xml:space="preserve"> </w:t>
      </w:r>
      <w:r w:rsidRPr="00756F38">
        <w:t>/ primaria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¿primaria?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¿está trabajando?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¿en dónde?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vigilante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pero ¿en qué / empresa?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se llama GNCI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ge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ene ce i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ene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I: quién sabe qué quiere decir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ce / 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¿cuánto gana? ¿no sabe más o menos?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dos mil cuatrocientos / por quincena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¿por quincena?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 como / como dos veces el salario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eh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E: &lt;tiempo = “53:07”/&gt; y / es vigilante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¿al / el otro hermano?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ése jala</w:t>
      </w:r>
      <w:r>
        <w:t xml:space="preserve"> </w:t>
      </w:r>
      <w:r w:rsidRPr="00756F38">
        <w:t xml:space="preserve">/ por su cuenta / hace trabajos así de albañilería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¿albañilería?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si hay / hay trabajo se va por ahí / no llega en cuatro días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ah</w:t>
      </w:r>
      <w:r>
        <w:t xml:space="preserve"> </w:t>
      </w:r>
      <w:r w:rsidRPr="00756F38">
        <w:t>okay</w:t>
      </w:r>
      <w:r>
        <w:t xml:space="preserve"> </w:t>
      </w:r>
      <w:r w:rsidRPr="00756F38">
        <w:t>/ este / ¿él hasta qué año estudió?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tercer año / de primaria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tercero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de primaria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primaria /</w:t>
      </w:r>
      <w:r>
        <w:t xml:space="preserve"> </w:t>
      </w:r>
      <w:r w:rsidRPr="00756F38">
        <w:t>okay</w:t>
      </w:r>
      <w:r>
        <w:t xml:space="preserve"> </w:t>
      </w:r>
      <w:r w:rsidRPr="00756F38">
        <w:t>y ¿más o menos cuánto gana?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posta</w:t>
      </w:r>
      <w:r>
        <w:t xml:space="preserve"> </w:t>
      </w:r>
      <w:r w:rsidRPr="00756F38">
        <w:t>/ también / este ha de ganar poquillo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pero ¿no tiene idea?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mil doscientos por ahi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okay</w:t>
      </w:r>
      <w:r>
        <w:t xml:space="preserve"> </w:t>
      </w:r>
      <w:r w:rsidRPr="00756F38">
        <w:t>/ vamos a ponerle el salario mínimo</w:t>
      </w:r>
      <w:r>
        <w:t xml:space="preserve"> </w:t>
      </w:r>
      <w:r w:rsidRPr="00756F38">
        <w:t>/ mire / le voy a pedir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si lee estas hojas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para que / me firme aquí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aquí /</w:t>
      </w:r>
      <w:r>
        <w:t xml:space="preserve"> </w:t>
      </w:r>
      <w:r w:rsidRPr="00756F38">
        <w:t>sí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abajo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sí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por favor la lee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okay</w:t>
      </w:r>
      <w:r>
        <w:t xml:space="preserve"> </w:t>
      </w:r>
      <w:r w:rsidRPr="00756F38">
        <w:t>/</w:t>
      </w:r>
      <w:r>
        <w:t xml:space="preserve"> </w:t>
      </w:r>
      <w:r w:rsidRPr="00756F38">
        <w:t>sí / informa que estoy de acuerdo a ser entrevistado por parte del equipo de / trabajo / de la Facultad de</w:t>
      </w:r>
      <w:r>
        <w:t xml:space="preserve"> fil</w:t>
      </w:r>
      <w:r w:rsidRPr="00756F38">
        <w:t>o</w:t>
      </w:r>
      <w:r>
        <w:t>sof</w:t>
      </w:r>
      <w:r w:rsidRPr="00756F38">
        <w:t>ía</w:t>
      </w:r>
      <w:r>
        <w:t xml:space="preserve"> </w:t>
      </w:r>
      <w:r w:rsidRPr="00756F38">
        <w:t>y letras / de la Universidad Autónoma de Nuevo León / y que mi / y mi o</w:t>
      </w:r>
      <w:r>
        <w:t xml:space="preserve"> </w:t>
      </w:r>
      <w:r w:rsidRPr="00756F38">
        <w:t>/ mi opinión / y comentarios /</w:t>
      </w:r>
      <w:r>
        <w:t xml:space="preserve"> </w:t>
      </w:r>
      <w:r w:rsidRPr="00756F38">
        <w:t>vertidos / en la investigación que realiza esta institución / educativa / denominada / el habla / de / Monterrey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así se llama el trabajo que se anda haciendo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ah</w:t>
      </w:r>
      <w:r>
        <w:t xml:space="preserve"> </w:t>
      </w:r>
      <w:r w:rsidRPr="00756F38">
        <w:t>okay</w:t>
      </w:r>
      <w:r>
        <w:t xml:space="preserve"> </w:t>
      </w:r>
      <w:r w:rsidRPr="00756F38">
        <w:t>/ segunda etapa puede ser / utilizado / libremente ya que la Universidad / Autónoma de Nuevo León / es una institución / educativa / que no / persigue fines / de lucro / y está / dedicada / por entero / a la investigación y la educación / siempre / con el ánimo / de ayuda / a la comuni</w:t>
      </w:r>
      <w:r>
        <w:t xml:space="preserve"> </w:t>
      </w:r>
      <w:r w:rsidRPr="00756F38">
        <w:t xml:space="preserve">/ comunidad / por lo tanto / expresamente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expresamente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expresamente / rea / renuncio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</w:t>
      </w:r>
      <w:r>
        <w:t xml:space="preserve"> </w:t>
      </w:r>
      <w:r w:rsidRPr="00756F38">
        <w:t>a cualquier beneficio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a cualquier beneficio</w:t>
      </w:r>
      <w:r>
        <w:t xml:space="preserve"> </w:t>
      </w:r>
      <w:r w:rsidRPr="00756F38">
        <w:t xml:space="preserve">personal que pudiera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E: representarme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I: represe / present / tamen /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representarme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 xml:space="preserve">I: ah sí / perdón / representarme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esta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representarme esta / entrevista / yo no tengo / yo no tengo / inconveniente</w:t>
      </w:r>
      <w:r>
        <w:t xml:space="preserve"> </w:t>
      </w:r>
      <w:r w:rsidRPr="00756F38">
        <w:t>alguno en / ser entrevistado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 xml:space="preserve">E: alguno de ser entrevistado 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12565D" w:rsidRDefault="00463B53" w:rsidP="00AE5D3A">
      <w:pPr>
        <w:jc w:val="both"/>
        <w:rPr>
          <w:lang w:val="pt-BR"/>
        </w:rPr>
      </w:pPr>
      <w:r w:rsidRPr="0012565D">
        <w:rPr>
          <w:lang w:val="pt-BR"/>
        </w:rPr>
        <w:t>I: atentamente</w:t>
      </w:r>
    </w:p>
    <w:p w:rsidR="00463B53" w:rsidRPr="0012565D" w:rsidRDefault="00463B53" w:rsidP="00AE5D3A">
      <w:pPr>
        <w:jc w:val="both"/>
        <w:rPr>
          <w:lang w:val="pt-BR"/>
        </w:rPr>
      </w:pPr>
    </w:p>
    <w:p w:rsidR="00463B53" w:rsidRPr="00756F38" w:rsidRDefault="00463B53" w:rsidP="00AE5D3A">
      <w:pPr>
        <w:jc w:val="both"/>
      </w:pPr>
      <w:r w:rsidRPr="00756F38">
        <w:t>E: aquí ya / lo firma para / que autoriza / que se le entrevistó</w:t>
      </w:r>
      <w:r>
        <w:t xml:space="preserve"> </w:t>
      </w:r>
      <w:r w:rsidRPr="00756F38">
        <w:t>y que ahora por favor también / esta otra hoja / es la misma nada más</w:t>
      </w:r>
      <w:r>
        <w:t xml:space="preserve"> </w:t>
      </w:r>
      <w:r w:rsidRPr="00756F38">
        <w:t>con esto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 &lt;tiempo = “57:01”/&gt;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muchas gracias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I:</w:t>
      </w:r>
      <w:r>
        <w:t xml:space="preserve"> </w:t>
      </w:r>
      <w:r w:rsidRPr="00756F38">
        <w:t>okay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pPr>
        <w:jc w:val="both"/>
      </w:pPr>
      <w:r w:rsidRPr="00756F38">
        <w:t>E: muy amable / por su tiempo</w:t>
      </w:r>
      <w:r>
        <w:t xml:space="preserve"> </w:t>
      </w:r>
    </w:p>
    <w:p w:rsidR="00463B53" w:rsidRPr="00756F38" w:rsidRDefault="00463B53" w:rsidP="00AE5D3A">
      <w:pPr>
        <w:jc w:val="both"/>
      </w:pPr>
    </w:p>
    <w:p w:rsidR="00463B53" w:rsidRPr="00756F38" w:rsidRDefault="00463B53" w:rsidP="00AE5D3A">
      <w:r>
        <w:t xml:space="preserve"> </w:t>
      </w:r>
      <w:r w:rsidRPr="00756F38">
        <w:t>Fin de la entrevista</w:t>
      </w:r>
    </w:p>
    <w:p w:rsidR="00463B53" w:rsidRDefault="00463B53" w:rsidP="00AE5D3A"/>
    <w:p w:rsidR="00463B53" w:rsidRPr="00756F38" w:rsidRDefault="00463B53" w:rsidP="00FE0B95"/>
    <w:sectPr w:rsidR="00463B53" w:rsidRPr="00756F38" w:rsidSect="000F1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9"/>
  </w:num>
  <w:num w:numId="5">
    <w:abstractNumId w:val="13"/>
  </w:num>
  <w:num w:numId="6">
    <w:abstractNumId w:val="25"/>
  </w:num>
  <w:num w:numId="7">
    <w:abstractNumId w:val="16"/>
  </w:num>
  <w:num w:numId="8">
    <w:abstractNumId w:val="12"/>
  </w:num>
  <w:num w:numId="9">
    <w:abstractNumId w:val="32"/>
  </w:num>
  <w:num w:numId="10">
    <w:abstractNumId w:val="20"/>
  </w:num>
  <w:num w:numId="11">
    <w:abstractNumId w:val="31"/>
  </w:num>
  <w:num w:numId="12">
    <w:abstractNumId w:val="28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A2"/>
    <w:rsid w:val="000C0F69"/>
    <w:rsid w:val="000F159C"/>
    <w:rsid w:val="0012565D"/>
    <w:rsid w:val="001A20CF"/>
    <w:rsid w:val="002913AE"/>
    <w:rsid w:val="002B67D8"/>
    <w:rsid w:val="0035220B"/>
    <w:rsid w:val="00360616"/>
    <w:rsid w:val="003D5BDE"/>
    <w:rsid w:val="00463B53"/>
    <w:rsid w:val="006A74A7"/>
    <w:rsid w:val="006F46EF"/>
    <w:rsid w:val="00756F38"/>
    <w:rsid w:val="00772D89"/>
    <w:rsid w:val="00850B73"/>
    <w:rsid w:val="008A1673"/>
    <w:rsid w:val="00A76FA2"/>
    <w:rsid w:val="00AE5D3A"/>
    <w:rsid w:val="00AF2D2A"/>
    <w:rsid w:val="00B66885"/>
    <w:rsid w:val="00D0086C"/>
    <w:rsid w:val="00D939EE"/>
    <w:rsid w:val="00DB0B8E"/>
    <w:rsid w:val="00EB77A6"/>
    <w:rsid w:val="00ED7457"/>
    <w:rsid w:val="00F12773"/>
    <w:rsid w:val="00FE0B95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6FA2"/>
    <w:rPr>
      <w:rFonts w:ascii="Arial" w:eastAsia="Times New Roman" w:hAnsi="Arial" w:cs="Arial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A76FA2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FA2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D3A"/>
    <w:pPr>
      <w:keepNext/>
      <w:spacing w:line="360" w:lineRule="auto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FA2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6FA2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5D3A"/>
    <w:rPr>
      <w:rFonts w:ascii="Arial" w:hAnsi="Arial" w:cs="Times New Roman"/>
      <w:b/>
      <w:b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A76FA2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6FA2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76FA2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6FA2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A76FA2"/>
    <w:rPr>
      <w:rFonts w:cs="Times New Roman"/>
      <w:b/>
      <w:bCs/>
    </w:rPr>
  </w:style>
  <w:style w:type="paragraph" w:styleId="NoSpacing">
    <w:name w:val="No Spacing"/>
    <w:uiPriority w:val="99"/>
    <w:qFormat/>
    <w:rsid w:val="00A76FA2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A76FA2"/>
    <w:rPr>
      <w:rFonts w:cs="Times New Roman"/>
    </w:rPr>
  </w:style>
  <w:style w:type="character" w:customStyle="1" w:styleId="Absatz-Standardschriftart">
    <w:name w:val="Absatz-Standardschriftart"/>
    <w:uiPriority w:val="99"/>
    <w:rsid w:val="00A76FA2"/>
  </w:style>
  <w:style w:type="character" w:customStyle="1" w:styleId="WW-Absatz-Standardschriftart">
    <w:name w:val="WW-Absatz-Standardschriftart"/>
    <w:uiPriority w:val="99"/>
    <w:rsid w:val="00A76FA2"/>
  </w:style>
  <w:style w:type="character" w:customStyle="1" w:styleId="WW8Num5z0">
    <w:name w:val="WW8Num5z0"/>
    <w:uiPriority w:val="99"/>
    <w:rsid w:val="00A76FA2"/>
    <w:rPr>
      <w:rFonts w:ascii="Symbol" w:hAnsi="Symbol"/>
    </w:rPr>
  </w:style>
  <w:style w:type="character" w:customStyle="1" w:styleId="WW8Num6z0">
    <w:name w:val="WW8Num6z0"/>
    <w:uiPriority w:val="99"/>
    <w:rsid w:val="00A76FA2"/>
    <w:rPr>
      <w:rFonts w:ascii="Symbol" w:hAnsi="Symbol"/>
    </w:rPr>
  </w:style>
  <w:style w:type="character" w:customStyle="1" w:styleId="WW8Num7z0">
    <w:name w:val="WW8Num7z0"/>
    <w:uiPriority w:val="99"/>
    <w:rsid w:val="00A76FA2"/>
    <w:rPr>
      <w:rFonts w:ascii="Symbol" w:hAnsi="Symbol"/>
    </w:rPr>
  </w:style>
  <w:style w:type="character" w:customStyle="1" w:styleId="WW8Num8z0">
    <w:name w:val="WW8Num8z0"/>
    <w:uiPriority w:val="99"/>
    <w:rsid w:val="00A76FA2"/>
    <w:rPr>
      <w:rFonts w:ascii="Symbol" w:hAnsi="Symbol"/>
    </w:rPr>
  </w:style>
  <w:style w:type="character" w:customStyle="1" w:styleId="WW8Num10z0">
    <w:name w:val="WW8Num10z0"/>
    <w:uiPriority w:val="99"/>
    <w:rsid w:val="00A76FA2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A76FA2"/>
  </w:style>
  <w:style w:type="paragraph" w:customStyle="1" w:styleId="Encabezado1">
    <w:name w:val="Encabezado1"/>
    <w:basedOn w:val="Normal"/>
    <w:next w:val="BodyText"/>
    <w:uiPriority w:val="99"/>
    <w:rsid w:val="00A76FA2"/>
    <w:pPr>
      <w:keepNext/>
      <w:suppressAutoHyphens/>
      <w:spacing w:before="240" w:after="120"/>
    </w:pPr>
    <w:rPr>
      <w:rFonts w:eastAsia="Arial Unicode MS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A76FA2"/>
    <w:pPr>
      <w:suppressAutoHyphens/>
      <w:spacing w:after="1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6FA2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A76FA2"/>
  </w:style>
  <w:style w:type="paragraph" w:customStyle="1" w:styleId="Etiqueta">
    <w:name w:val="Etiqueta"/>
    <w:basedOn w:val="Normal"/>
    <w:uiPriority w:val="99"/>
    <w:rsid w:val="00A76FA2"/>
    <w:pPr>
      <w:suppressLineNumbers/>
      <w:suppressAutoHyphens/>
      <w:spacing w:before="120" w:after="120"/>
    </w:pPr>
    <w:rPr>
      <w:rFonts w:ascii="Times New Roman" w:hAnsi="Times New Roman" w:cs="Calibri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A76FA2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ecxecxmsonormal">
    <w:name w:val="ecxecxmsonormal"/>
    <w:basedOn w:val="Normal"/>
    <w:uiPriority w:val="99"/>
    <w:rsid w:val="00A76FA2"/>
    <w:pPr>
      <w:suppressAutoHyphens/>
      <w:spacing w:after="324"/>
    </w:pPr>
    <w:rPr>
      <w:rFonts w:ascii="Times New Roman" w:hAnsi="Times New Roman" w:cs="Calibri"/>
      <w:sz w:val="24"/>
      <w:szCs w:val="24"/>
      <w:lang w:val="es-MX" w:eastAsia="ar-SA"/>
    </w:rPr>
  </w:style>
  <w:style w:type="paragraph" w:customStyle="1" w:styleId="ecxmsonormal">
    <w:name w:val="ecxmsonormal"/>
    <w:basedOn w:val="Normal"/>
    <w:uiPriority w:val="99"/>
    <w:rsid w:val="00AE5D3A"/>
    <w:pPr>
      <w:spacing w:after="324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AE5D3A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5D3A"/>
    <w:rPr>
      <w:rFonts w:ascii="Times New Roman" w:hAnsi="Times New Roman" w:cs="Times New Roman"/>
      <w:sz w:val="2"/>
      <w:shd w:val="clear" w:color="auto" w:fill="00008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AE5D3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5D3A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AE5D3A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AE5D3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5D3A"/>
    <w:rPr>
      <w:rFonts w:cs="Calibri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AE5D3A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AE5D3A"/>
  </w:style>
  <w:style w:type="character" w:customStyle="1" w:styleId="WW-Absatz-Standardschriftart11">
    <w:name w:val="WW-Absatz-Standardschriftart11"/>
    <w:uiPriority w:val="99"/>
    <w:rsid w:val="00AE5D3A"/>
  </w:style>
  <w:style w:type="character" w:customStyle="1" w:styleId="WW-Absatz-Standardschriftart111">
    <w:name w:val="WW-Absatz-Standardschriftart111"/>
    <w:uiPriority w:val="99"/>
    <w:rsid w:val="00AE5D3A"/>
  </w:style>
  <w:style w:type="character" w:customStyle="1" w:styleId="WW-Absatz-Standardschriftart1111">
    <w:name w:val="WW-Absatz-Standardschriftart1111"/>
    <w:uiPriority w:val="99"/>
    <w:rsid w:val="00AE5D3A"/>
  </w:style>
  <w:style w:type="character" w:customStyle="1" w:styleId="WW-Absatz-Standardschriftart11111">
    <w:name w:val="WW-Absatz-Standardschriftart11111"/>
    <w:uiPriority w:val="99"/>
    <w:rsid w:val="00AE5D3A"/>
  </w:style>
  <w:style w:type="character" w:customStyle="1" w:styleId="WW-Absatz-Standardschriftart111111">
    <w:name w:val="WW-Absatz-Standardschriftart111111"/>
    <w:uiPriority w:val="99"/>
    <w:rsid w:val="00AE5D3A"/>
  </w:style>
  <w:style w:type="character" w:customStyle="1" w:styleId="WW-Absatz-Standardschriftart1111111">
    <w:name w:val="WW-Absatz-Standardschriftart1111111"/>
    <w:uiPriority w:val="99"/>
    <w:rsid w:val="00AE5D3A"/>
  </w:style>
  <w:style w:type="character" w:customStyle="1" w:styleId="WW-Absatz-Standardschriftart11111111">
    <w:name w:val="WW-Absatz-Standardschriftart11111111"/>
    <w:uiPriority w:val="99"/>
    <w:rsid w:val="00AE5D3A"/>
  </w:style>
  <w:style w:type="paragraph" w:customStyle="1" w:styleId="Heading">
    <w:name w:val="Heading"/>
    <w:basedOn w:val="Normal"/>
    <w:next w:val="BodyText"/>
    <w:uiPriority w:val="99"/>
    <w:rsid w:val="00AE5D3A"/>
    <w:pPr>
      <w:keepNext/>
      <w:suppressAutoHyphens/>
      <w:spacing w:before="240" w:after="120"/>
    </w:pPr>
    <w:rPr>
      <w:rFonts w:eastAsia="SimSun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AE5D3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AE5D3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AE5D3A"/>
    <w:pPr>
      <w:suppressLineNumbers/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E5D3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5D3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D3A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AE5D3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E5D3A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5D3A"/>
    <w:rPr>
      <w:rFonts w:ascii="Arial" w:hAnsi="Arial" w:cs="Times New Roman"/>
      <w:sz w:val="28"/>
      <w:szCs w:val="28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AE5D3A"/>
    <w:pPr>
      <w:ind w:left="720" w:hanging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5D3A"/>
    <w:rPr>
      <w:rFonts w:ascii="Arial" w:hAnsi="Arial" w:cs="Times New Roman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AE5D3A"/>
    <w:pPr>
      <w:ind w:left="369" w:hanging="369"/>
      <w:jc w:val="both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5D3A"/>
    <w:rPr>
      <w:rFonts w:ascii="Arial" w:hAnsi="Arial" w:cs="Times New Roman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AE5D3A"/>
    <w:rPr>
      <w:rFonts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5D3A"/>
    <w:rPr>
      <w:rFonts w:ascii="Arial" w:hAnsi="Arial" w:cs="Times New Roman"/>
      <w:lang w:val="es-ES" w:eastAsia="es-ES"/>
    </w:rPr>
  </w:style>
  <w:style w:type="character" w:customStyle="1" w:styleId="Fuentedeprrafopredeter2">
    <w:name w:val="Fuente de párrafo predeter.2"/>
    <w:uiPriority w:val="99"/>
    <w:rsid w:val="00AE5D3A"/>
  </w:style>
  <w:style w:type="character" w:customStyle="1" w:styleId="WW-Absatz-Standardschriftart111111111">
    <w:name w:val="WW-Absatz-Standardschriftart111111111"/>
    <w:uiPriority w:val="99"/>
    <w:rsid w:val="00AE5D3A"/>
  </w:style>
  <w:style w:type="character" w:customStyle="1" w:styleId="WW-Absatz-Standardschriftart1111111111">
    <w:name w:val="WW-Absatz-Standardschriftart1111111111"/>
    <w:uiPriority w:val="99"/>
    <w:rsid w:val="00AE5D3A"/>
  </w:style>
  <w:style w:type="character" w:customStyle="1" w:styleId="Fuentedeprrafopredeter3">
    <w:name w:val="Fuente de párrafo predeter.3"/>
    <w:uiPriority w:val="99"/>
    <w:rsid w:val="00AE5D3A"/>
  </w:style>
  <w:style w:type="character" w:customStyle="1" w:styleId="TextodecuerpoCar1">
    <w:name w:val="Texto de cuerpo Car1"/>
    <w:basedOn w:val="DefaultParagraphFont"/>
    <w:uiPriority w:val="99"/>
    <w:semiHidden/>
    <w:rsid w:val="00AE5D3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AE5D3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AE5D3A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AE5D3A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AE5D3A"/>
    <w:pPr>
      <w:spacing w:after="120"/>
      <w:ind w:left="283"/>
    </w:pPr>
    <w:rPr>
      <w:rFonts w:ascii="Times New Roman" w:hAnsi="Times New Roman" w:cs="Times New Roman"/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5D3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E5D3A"/>
    <w:rPr>
      <w:rFonts w:ascii="Times New Roman" w:hAnsi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AE5D3A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AE5D3A"/>
    <w:rPr>
      <w:rFonts w:ascii="Arial" w:hAnsi="Arial" w:cs="Arial"/>
      <w:sz w:val="24"/>
      <w:szCs w:val="24"/>
      <w:lang w:val="es-ES" w:eastAsia="es-ES"/>
    </w:rPr>
  </w:style>
  <w:style w:type="character" w:customStyle="1" w:styleId="CommentSubjectChar">
    <w:name w:val="Comment Subject Char"/>
    <w:uiPriority w:val="99"/>
    <w:semiHidden/>
    <w:locked/>
    <w:rsid w:val="00AE5D3A"/>
    <w:rPr>
      <w:rFonts w:ascii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AE5D3A"/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AE5D3A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AE5D3A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AE5D3A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AE5D3A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AE5D3A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AE5D3A"/>
    <w:rPr>
      <w:rFonts w:cs="Arial"/>
      <w:sz w:val="22"/>
      <w:szCs w:val="22"/>
    </w:rPr>
  </w:style>
  <w:style w:type="paragraph" w:customStyle="1" w:styleId="ecxmsonormal1">
    <w:name w:val="ecxmsonormal1"/>
    <w:basedOn w:val="Normal"/>
    <w:uiPriority w:val="99"/>
    <w:rsid w:val="00AE5D3A"/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42</Pages>
  <Words>7553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MONR_H11_HMP004</dc:title>
  <dc:subject>Corpus El habla de Monterrey-PRESEEA, Registro SEP 03-2010-091313044500-01</dc:subject>
  <dc:creator>Dra. Lidia Rodríguez Alfano</dc:creator>
  <cp:keywords/>
  <dc:description>Sin marca PRESEEA</dc:description>
  <cp:lastModifiedBy>WinuE</cp:lastModifiedBy>
  <cp:revision>14</cp:revision>
  <dcterms:created xsi:type="dcterms:W3CDTF">2012-02-28T18:55:00Z</dcterms:created>
  <dcterms:modified xsi:type="dcterms:W3CDTF">2012-06-20T19:58:00Z</dcterms:modified>
</cp:coreProperties>
</file>