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&lt;Trans audio_filename=”MONR_H11_HMP006.MP3”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&lt;Datos clave_texto=”MONR_H11_HMP006”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&lt;Grabacion resp_grab=” César Rodrigo Jiménez Villa” lugar=”parque” duración= “1:02´09´´” fecha_grab=”2009-04-18“ sistema=”MP3”/&gt;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&lt;Transcripcion resp_trans_=”Claudia Brisset Llanas Tolentino” fecha_trans=”2009-07-24” numero_palabras=”10085”/&gt; 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&lt;Revision num_rev=”1” resp_rev=”Raquel Rodríguez de Garza” fecha_rev=”2009-10-20”/&gt;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&lt;Revision num_rev=”2” resp_rev=”Mayra Silva Almanza” fecha_rev=”2010-08-19”/&gt; &lt;Revision num_rev=”3” resp_rev=”Cynthia Martínez del Ángel” fecha_rev=”2011-03-28/&gt;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&lt;Revision num_rev=”4” resp_rev=”Dalina Flores Hilerio” fecha_rev=”2011-06-24&lt;/Datos&gt;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&lt;Hablantes&gt;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&lt;Hablante id=”hab1” nombre=”Christian Joel Rodríguez Espinoza” codigo_hab=”I” sexo=”hombre” grupo_edad=”1” edad=”20” nivel_edu=”1” estudios="secundaria incompleta" profesion="desempleado" origen="Monterrey, Nuevo León" papel="informante"/&gt;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&lt;Hablante id="hab2" nombre="César Rodrigo Jiménez Villa" codigo_hab="E" sexo="hombre" grupo_edad="1" edad="28" nivel_edu="3" estudios="Licenciado en Diseñador Gráfico, Publicidad y Mercadotecnia” profesión="Diseñador Gráfico y Fotógrafo" origen="Monterrey" papel="entrevistador"/&gt;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&lt;Relaciones rel_ent_inf = "desconocidos" /&gt;</w:t>
      </w: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&lt;/Hablantes&gt; &lt;/Trans&gt;</w:t>
      </w: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pos primero que nada muy buenas tardes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buenas tardes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este / gracias por echarme la mano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 nada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este / ¿cuál es tu nombre?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_________ __________ ________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_________ _________</w:t>
      </w:r>
      <w:r w:rsidRPr="004C40C5">
        <w:rPr>
          <w:rFonts w:ascii="Arial" w:hAnsi="Arial" w:cs="Arial"/>
          <w:sz w:val="22"/>
          <w:szCs w:val="22"/>
        </w:rPr>
        <w:t xml:space="preserve">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¿cómo has visto / el día de hoy que está el pinche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calorsote? bastante fuerte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etá severo o sea / está / soportable pero / no caería nada mal una agüita o algo refrescante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de hecho / igual y si quieres orita vamos por /</w:t>
      </w:r>
      <w:r>
        <w:rPr>
          <w:rFonts w:ascii="Arial" w:hAnsi="Arial" w:cs="Arial"/>
          <w:sz w:val="22"/>
          <w:szCs w:val="22"/>
        </w:rPr>
        <w:t xml:space="preserve"> por por una agua aquí al seven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/ no te apures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órale / este / no si con el sol orita me imagino que cuando está el sol arriba está peor ¿no?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eso sí / es lo bueno que aquí hay sombrita / como que pega el fresquecito más rico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pega sabroso // 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ste / no sé si me podrías decir / este / ¿dónde vives?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vivo en Santa Catarina carnal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&lt;observación_complementaria = “se refiere a amigo o hermano”/&gt; / en la López Mateos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López Mateos / ¿cómo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cómo es por allá güey?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todo tranqui / o sea igual / donde yo vivo sí hay / una que otra raza pandillera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pero / es tranqui allá / es tranqui la colonia / todo bien / de aquel lado o sea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¿toda tu vida has vivido ahí?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toda mi vida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qué bien qué bien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no ¿nunca te ha pasado a ti / allá en tu colonia nada grave ni nada?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ya que la entrevista </w:t>
      </w:r>
      <w:r>
        <w:rPr>
          <w:rFonts w:ascii="Arial" w:hAnsi="Arial" w:cs="Arial"/>
          <w:sz w:val="22"/>
          <w:szCs w:val="22"/>
        </w:rPr>
        <w:t>se realizó en un lugar público,</w:t>
      </w:r>
      <w:r w:rsidRPr="004C40C5">
        <w:rPr>
          <w:rFonts w:ascii="Arial" w:hAnsi="Arial" w:cs="Arial"/>
          <w:sz w:val="22"/>
          <w:szCs w:val="22"/>
        </w:rPr>
        <w:t xml:space="preserve"> pues / broncas no he tenido ya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fíjate // he tenido broncas pero / muy así / muy tranquilonas / pero así de que me hayan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golpiado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o algo por el estilo no carnal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¿nada de eso?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nada de eso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está tranquilo entonces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pos es que siempre / me doy mi lugar allá y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acá </w:t>
      </w:r>
      <w:r>
        <w:rPr>
          <w:rFonts w:ascii="Arial" w:hAnsi="Arial" w:cs="Arial"/>
          <w:sz w:val="22"/>
          <w:szCs w:val="22"/>
        </w:rPr>
        <w:t xml:space="preserve">/ yo yo tengo mi cotorreo </w:t>
      </w:r>
      <w:r w:rsidRPr="004C40C5">
        <w:rPr>
          <w:rFonts w:ascii="Arial" w:hAnsi="Arial" w:cs="Arial"/>
          <w:sz w:val="22"/>
          <w:szCs w:val="22"/>
        </w:rPr>
        <w:t>y la otra raza tiene su cotorreo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acá de que / tú allá güey y yo aquí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to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¿sí te llega a pasar de que se te pongan al brinco o algo?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pero pos soy tranqui o sea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simplemente tiro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lión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¿tiro a león?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pues es lo más útil / funciona / yo hago lo mismo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yo hago lo mismo / este / y la zona por allá / no sé / ¿cómo es la colonia? / ¿cómo es la gente?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“2:05”/&gt; mira pues es una colonia / ya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muy / ya vieja / este</w:t>
      </w:r>
      <w:r>
        <w:rPr>
          <w:rFonts w:ascii="Arial" w:hAnsi="Arial" w:cs="Arial"/>
          <w:sz w:val="22"/>
          <w:szCs w:val="22"/>
        </w:rPr>
        <w:t xml:space="preserve"> / no es muy</w:t>
      </w:r>
      <w:r w:rsidRPr="004C40C5">
        <w:rPr>
          <w:rFonts w:ascii="Arial" w:hAnsi="Arial" w:cs="Arial"/>
          <w:sz w:val="22"/>
          <w:szCs w:val="22"/>
        </w:rPr>
        <w:t xml:space="preserve"> / es colonia de medio</w:t>
      </w:r>
      <w:r>
        <w:rPr>
          <w:rFonts w:ascii="Arial" w:hAnsi="Arial" w:cs="Arial"/>
          <w:sz w:val="22"/>
          <w:szCs w:val="22"/>
        </w:rPr>
        <w:t xml:space="preserve"> / de recurso medio / este / la gente / es muy</w:t>
      </w:r>
      <w:r w:rsidRPr="004C40C5">
        <w:rPr>
          <w:rFonts w:ascii="Arial" w:hAnsi="Arial" w:cs="Arial"/>
          <w:sz w:val="22"/>
          <w:szCs w:val="22"/>
        </w:rPr>
        <w:t xml:space="preserve"> / muy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muy buena gente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 hay mucha / raza que es muy buena gente / como en todas las colonias ¿no? / que hay mucha raza que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buenas tardes / buenas noches / buenos días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otra raza de que / pos nada más de que / te voltean a ver y / ¿ no te dicen nada / pero</w:t>
      </w:r>
      <w:r>
        <w:rPr>
          <w:rFonts w:ascii="Arial" w:hAnsi="Arial" w:cs="Arial"/>
          <w:sz w:val="22"/>
          <w:szCs w:val="22"/>
        </w:rPr>
        <w:t xml:space="preserve"> / la gente / con la que yo</w:t>
      </w:r>
      <w:r w:rsidRPr="004C40C5">
        <w:rPr>
          <w:rFonts w:ascii="Arial" w:hAnsi="Arial" w:cs="Arial"/>
          <w:sz w:val="22"/>
          <w:szCs w:val="22"/>
        </w:rPr>
        <w:t xml:space="preserve"> / tengo contacto allá es gente / tranquila / gente muy buena / muy buena onda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no y me imagino / por mi colonia pasa mucho que / que los que llegan a echar desmadre no son de la zona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allá también / de hecho pues te digo / hay pandillas ahí por la casa y este / y en veces van raza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 hacerla de bronca y pues / entre los mismos ahí vecinos se / se hacen un paro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forma de referirse a un favor ” /&gt; y / y salta saltan por los / por los chavillos o sea por lo mismo de que / no es onda de que vengan otros chavos de otras colonias a hacer desmadre a tu colonia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pos no no es plan //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tu familia / ¿cómo te llevas con ella?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pues bien / sí / dentro de lo que cabe to</w:t>
      </w:r>
      <w:r>
        <w:rPr>
          <w:rFonts w:ascii="Arial" w:hAnsi="Arial" w:cs="Arial"/>
          <w:sz w:val="22"/>
          <w:szCs w:val="22"/>
        </w:rPr>
        <w:t xml:space="preserve">do bien / ahí con / mis jefes y / y mi carnala </w:t>
      </w:r>
      <w:r w:rsidRPr="004C40C5">
        <w:rPr>
          <w:rFonts w:ascii="Arial" w:hAnsi="Arial" w:cs="Arial"/>
          <w:sz w:val="22"/>
          <w:szCs w:val="22"/>
        </w:rPr>
        <w:t>pos mi carnal ya no vive ahí / pos ya está casado / y / pos ahí con / mi familia me llevo todo bien / una relación tranqui como / como todas / como todas las familias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E: o como se espera ¿no?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o como se espera sí porque no / no muchos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luego / luego hay familias que no se llevan bien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como / como se espera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ahí / ¿todos viven en la misma casa o qué?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vivimos todos / nomás mi carnal / vive allá en García / ya se / ya se casó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pos ahí / ahí en mi casa tenemos / segundo piso y viven / viven dos tíos y mi abuela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mjm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y estamos todo tranquilo ahí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¿segundo piso propio?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pero ahí / ahí hospedamos a mi abuelita y / a dos tíos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“4:05”/&gt; sí / y ahí / ¿tu abuelita / también vive ahí o 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mi abuelita también vive ahí / ahí con nosotros / pero ahí / ellos viven arriba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 nosotros vivimos abajo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 que orita que dijiste mi abuelita / me imaginé que vivía en otro lado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/ ahí vive arriba y nostros abajo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¿qué tan fácil se te hace llegar a tu casa?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fíjate / se me hace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más que fácil / se me hace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más de hueva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porque sí / cuando salgo así a una parte / tomar uno o dos camiones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 una pinche hueva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aquí cuando me quedo de noche de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agarrar un eco pues sí es una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un buen billetito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pues / no se me dificulta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orita / cuando / en horario de camiones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Y pero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cuando ya no pasa el camión sí un poquito sí se me dificulta llegar a la casa porque / el ecotaxi que te cobra / o</w:t>
      </w:r>
      <w:r>
        <w:rPr>
          <w:rFonts w:ascii="Arial" w:hAnsi="Arial" w:cs="Arial"/>
          <w:sz w:val="22"/>
          <w:szCs w:val="22"/>
        </w:rPr>
        <w:t xml:space="preserve">chenta / sesenta / o cien varos </w:t>
      </w:r>
      <w:r w:rsidRPr="004C40C5">
        <w:rPr>
          <w:rFonts w:ascii="Arial" w:hAnsi="Arial" w:cs="Arial"/>
          <w:sz w:val="22"/>
          <w:szCs w:val="22"/>
        </w:rPr>
        <w:t xml:space="preserve">&lt;observación_complementaria = “se refiere </w:t>
      </w:r>
      <w:r>
        <w:rPr>
          <w:rFonts w:ascii="Arial" w:hAnsi="Arial" w:cs="Arial"/>
          <w:sz w:val="22"/>
          <w:szCs w:val="22"/>
        </w:rPr>
        <w:t>dinero</w:t>
      </w:r>
      <w:r w:rsidRPr="004C40C5">
        <w:rPr>
          <w:rFonts w:ascii="Arial" w:hAnsi="Arial" w:cs="Arial"/>
          <w:sz w:val="22"/>
          <w:szCs w:val="22"/>
        </w:rPr>
        <w:t>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¡ay cabrón!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es una / una buena / es // o sea sí es mucho dinero ¡vaya! porque / te lo puedes gastar en otras cosas / una playera o / o una soda o no sé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pues sí / y ya / de esas cosas que / mejor me quedo aquí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mejor me quedo / de hecho cuando / así de que ando / fin de semana que / que nada más traigo / traigo lo del camión güey este / me voy a / a un / al Antrópolis / y ahí me quedo hasta que / hasta que amanezca y ya me voy en camión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no / sí funciona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sí funciona / lo he hecho varias veces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igual y / la próxima vez que me pase a mí lo voy a hacer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o sea / o sea sí porque / no hay cover y aparte no te presionan porque / tomes / o no sé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ahí te la puedes pasar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ahí te la puedes pasar chido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qué haces ahí en el antro cuando vas?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pues / ahí de repente / da la casualidad de que si me topo </w:t>
      </w:r>
      <w:r>
        <w:rPr>
          <w:rFonts w:ascii="Arial" w:hAnsi="Arial" w:cs="Arial"/>
          <w:sz w:val="22"/>
          <w:szCs w:val="22"/>
        </w:rPr>
        <w:t xml:space="preserve">camaradas </w:t>
      </w:r>
      <w:r w:rsidRPr="004C40C5">
        <w:rPr>
          <w:rFonts w:ascii="Arial" w:hAnsi="Arial" w:cs="Arial"/>
          <w:sz w:val="22"/>
          <w:szCs w:val="22"/>
        </w:rPr>
        <w:t>/ me quedo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cotorriando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con ellos / que me invitan una que otra chevecilla / y pos ahí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cotorriando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bailando / escuchando ska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reggae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ska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ska y reggae y ahí / ya cuando ya / en la mañana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en la mañana y ¿pos a qué horas duermes cabrón?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pues / fíjate / estoy raro yo carnal porque / cuando me duermo tarde me levanto temprano / y cuando me duermo temprano me levanto tarde / y así estoy raro y / cuando así / que me quedo / llego a la casa a las / siete de la mañana ocho / y me levanto a la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s / como a la una de la tarde o / pos como casi siempre son los domingos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casi siempre los domingos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casi los domingos / cuando llego ya tarde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no pero ya / es que el sábado también es día de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día de salir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día de salir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claro / o sea / sí tomo y todo el pedo pero / moderadamente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/ cuando sé que / me voy para la casa / pos moderadamente / cuando sé que me voy a quedar en casa de los camaradas / pos sí vamos a darle / hasta que el cuerpo aguante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 ver cómo quedamos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a ver cómo quedamos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yo hago lo mismo &lt;risas = “E”/&gt; / no sí yo hago lo mismo también / no falta de que vas a casa de un camarada / dices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ya no llego a la casa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chinga le entras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así /</w:t>
      </w:r>
      <w:r>
        <w:rPr>
          <w:rFonts w:ascii="Arial" w:hAnsi="Arial" w:cs="Arial"/>
          <w:sz w:val="22"/>
          <w:szCs w:val="22"/>
        </w:rPr>
        <w:t xml:space="preserve"> ahí unas / echando unas cheves</w:t>
      </w:r>
      <w:r w:rsidRPr="004C40C5"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/ y ¿en camiones como cuánto tiempo haces a tu casa?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unos cuarenta y cinco minutos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del centro / como de / donde estamos aquí / aquí en Morelos hasta / hasta la casa unos cuarenta y cinco minutos / una hora a lo mucho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una hora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 lo mucho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no / pos sí / sí está lejos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está retiradito / sí por el mismo tráfico y / y todo el pedo que / el camión da mucha vuelta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a qué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deja de pasar el camión?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el de aquí / el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de aquí deja de pasar como a las / once y media / cuando / tomo el de abajo / el que pasa allá por / Colón / como a las doce y media doce veinte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927DAD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entonces todavía tienes chanza </w:t>
      </w:r>
      <w:r w:rsidRPr="004C40C5">
        <w:rPr>
          <w:rFonts w:ascii="Arial" w:hAnsi="Arial" w:cs="Arial"/>
          <w:sz w:val="22"/>
          <w:szCs w:val="22"/>
        </w:rPr>
        <w:t>de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tengo chanza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el otro?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El seis / deja de pasar como hasta las / once / por / porque / tiene un recorrido más largo / hasta Guadalupe / deja de pasar un poquillo más tempra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ahí en mi casa / en mi casa los camiones dejan de pasar como a las / diez once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 la muerte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estás en el centro o algo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 ya / ya valiste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es lancha / debería haber una / ley de que / camiones las veinticuatro horas / aunque cobren más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aunque cobren más de noche pero que se sigan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a mí me tocó / que me tocaron de los / de los que piratean la ruta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¡ajá!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que que se siguen más tarde pero que te cobran / que no reportan la lana / igual y / que hagan más seguido eso &lt;risas = “todos”/&gt;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sí es que / hay un camión / el ruta dos / que va hasta Mitras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 ése pasa las veinticuatro horas / te cobra unos / quince bolas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sé / algo así / doce bolas y pico / algo así / te cobra una lanilla pero pos ya es un aliviane ¿no?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pasa las veinticuatro horas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y de pagar / doce pesos a pagar sesenta pesos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definitivamente es más / es más cómodo pagar los doce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 más cómodo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 hecho un día me tocó / de que / cuando recién / empezó horario nuevo / andaba en casa de una de amiga / y dije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pues son las / son las once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 dije / todavía pasan los camiones / ahí nos vidrios / me voy / ya eran las doce / ya habían dejado de pasar los camiones &lt;risas = “E”/&gt; / y no traía / no traía para / era / era domingo / no traía para el camión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nada más/ los diez bolas para el</w:t>
      </w:r>
      <w:r>
        <w:rPr>
          <w:rFonts w:ascii="Arial" w:hAnsi="Arial" w:cs="Arial"/>
          <w:sz w:val="22"/>
          <w:szCs w:val="22"/>
        </w:rPr>
        <w:t xml:space="preserve"> camión / tuve que tomar un eco</w:t>
      </w:r>
      <w:r w:rsidRPr="004C40C5">
        <w:rPr>
          <w:rFonts w:ascii="Arial" w:hAnsi="Arial" w:cs="Arial"/>
          <w:sz w:val="22"/>
          <w:szCs w:val="22"/>
        </w:rPr>
        <w:t xml:space="preserve"> / a mí nunca me ha gustado correr / y de hecho yo / le dije al eco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¿sabes q</w:t>
      </w:r>
      <w:r>
        <w:rPr>
          <w:rFonts w:ascii="Arial" w:hAnsi="Arial" w:cs="Arial"/>
          <w:sz w:val="22"/>
          <w:szCs w:val="22"/>
        </w:rPr>
        <w:t>ué? / al chile güey</w:t>
      </w:r>
      <w:r w:rsidRPr="004C40C5">
        <w:rPr>
          <w:rFonts w:ascii="Arial" w:hAnsi="Arial" w:cs="Arial"/>
          <w:sz w:val="22"/>
          <w:szCs w:val="22"/>
        </w:rPr>
        <w:t xml:space="preserve"> / no traigo lana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vamos para la casa / te voy a dar un / un </w:t>
      </w:r>
      <w:r>
        <w:rPr>
          <w:rFonts w:ascii="Arial" w:hAnsi="Arial" w:cs="Arial"/>
          <w:sz w:val="22"/>
          <w:szCs w:val="22"/>
        </w:rPr>
        <w:t>MP3</w:t>
      </w:r>
      <w:r w:rsidRPr="004C40C5">
        <w:rPr>
          <w:rFonts w:ascii="Arial" w:hAnsi="Arial" w:cs="Arial"/>
          <w:sz w:val="22"/>
          <w:szCs w:val="22"/>
        </w:rPr>
        <w:t xml:space="preserve"> que tengo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luego y / el chavo / casualmente iba para Santa Catarina / dice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sí yo voy para Santa / vámonos / y le di mi </w:t>
      </w:r>
      <w:r>
        <w:rPr>
          <w:rFonts w:ascii="Arial" w:hAnsi="Arial" w:cs="Arial"/>
          <w:sz w:val="22"/>
          <w:szCs w:val="22"/>
        </w:rPr>
        <w:t>MP3</w:t>
      </w:r>
      <w:r w:rsidRPr="004C40C5">
        <w:rPr>
          <w:rFonts w:ascii="Arial" w:hAnsi="Arial" w:cs="Arial"/>
          <w:sz w:val="22"/>
          <w:szCs w:val="22"/>
        </w:rPr>
        <w:t xml:space="preserve"> y ahí quedó saldada la / la cuenta de/ 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¿cuánto te costó el </w:t>
      </w:r>
      <w:r>
        <w:rPr>
          <w:rFonts w:ascii="Arial" w:hAnsi="Arial" w:cs="Arial"/>
          <w:sz w:val="22"/>
          <w:szCs w:val="22"/>
        </w:rPr>
        <w:t>MP3?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MP3 </w:t>
      </w:r>
      <w:r w:rsidRPr="004C40C5">
        <w:rPr>
          <w:rFonts w:ascii="Arial" w:hAnsi="Arial" w:cs="Arial"/>
          <w:sz w:val="22"/>
          <w:szCs w:val="22"/>
        </w:rPr>
        <w:t xml:space="preserve">me lo regalaron es un </w:t>
      </w:r>
      <w:r>
        <w:rPr>
          <w:rFonts w:ascii="Arial" w:hAnsi="Arial" w:cs="Arial"/>
          <w:sz w:val="22"/>
          <w:szCs w:val="22"/>
        </w:rPr>
        <w:t xml:space="preserve">MP3 </w:t>
      </w:r>
      <w:r w:rsidRPr="004C40C5">
        <w:rPr>
          <w:rFonts w:ascii="Arial" w:hAnsi="Arial" w:cs="Arial"/>
          <w:sz w:val="22"/>
          <w:szCs w:val="22"/>
        </w:rPr>
        <w:t>/ un</w:t>
      </w:r>
      <w:r>
        <w:rPr>
          <w:rFonts w:ascii="Arial" w:hAnsi="Arial" w:cs="Arial"/>
          <w:sz w:val="22"/>
          <w:szCs w:val="22"/>
        </w:rPr>
        <w:t xml:space="preserve"> I</w:t>
      </w:r>
      <w:r w:rsidRPr="004C40C5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 MP3 </w:t>
      </w:r>
      <w:r w:rsidRPr="004C40C5">
        <w:rPr>
          <w:rFonts w:ascii="Arial" w:hAnsi="Arial" w:cs="Arial"/>
          <w:sz w:val="22"/>
          <w:szCs w:val="22"/>
        </w:rPr>
        <w:t>pero / sí esa vez sí me pasó a mí / como quiera el chavo me dijo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la carrera son noventa bolas / son como noventa / me dejó su teléfono me dijo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cuando tengas los noventa dámelos y yo te doy el </w:t>
      </w:r>
      <w:r>
        <w:rPr>
          <w:rFonts w:ascii="Arial" w:hAnsi="Arial" w:cs="Arial"/>
          <w:sz w:val="22"/>
          <w:szCs w:val="22"/>
        </w:rPr>
        <w:t>MP3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está bueno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se portó chido el ecotaxista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sí le / sí le llamaste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le he hablado carnal &lt;risas = “todos”/&gt;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ahí tiene tu aparato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ahí tiene todavía mi aparato / no le he hablado / énfasis&gt;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lo bueno es que no tenía mucha información mía o sea / tenía puras rolillas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que de seguro ya no están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ya / de seguro ya / ya tiene otras rolas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/ a mí sí me pasa de que / que le prestas un aparato a alguien / cuando te lo devuelve ya no tiene lo que traía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de hecho // de hecho yo / yo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sí güey / este / yo los cuido un chingo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/ nomás a las personas de confianza se los presto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mjm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porque sí me ha tocado que presto </w:t>
      </w:r>
      <w:r>
        <w:rPr>
          <w:rFonts w:ascii="Arial" w:hAnsi="Arial" w:cs="Arial"/>
          <w:sz w:val="22"/>
          <w:szCs w:val="22"/>
        </w:rPr>
        <w:t>Cds</w:t>
      </w:r>
      <w:r w:rsidRPr="004C40C5">
        <w:rPr>
          <w:rFonts w:ascii="Arial" w:hAnsi="Arial" w:cs="Arial"/>
          <w:sz w:val="22"/>
          <w:szCs w:val="22"/>
        </w:rPr>
        <w:t xml:space="preserve"> güey / y de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de que los </w:t>
      </w:r>
      <w:r>
        <w:rPr>
          <w:rFonts w:ascii="Arial" w:hAnsi="Arial" w:cs="Arial"/>
          <w:sz w:val="22"/>
          <w:szCs w:val="22"/>
        </w:rPr>
        <w:t xml:space="preserve">Cds </w:t>
      </w:r>
      <w:r w:rsidRPr="004C40C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regresan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rayados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rayados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o ya no vuelven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“10:33”/&gt; a mí la peor que me tocó fue una vez que presté un disco / un pinche disco ya no me acuerdo de qué era nomás me acuerdo de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me gustaba un chingo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el pinche disco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cuando me lo regresaron tenía un hoyo // y yo / ¡chingado cabrón!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/ se siente de la chingada / de hecho el camarada éste /</w:t>
      </w:r>
      <w:r>
        <w:rPr>
          <w:rFonts w:ascii="Arial" w:hAnsi="Arial" w:cs="Arial"/>
          <w:sz w:val="22"/>
          <w:szCs w:val="22"/>
        </w:rPr>
        <w:t xml:space="preserve"> el camarada / compré el nuevo cd </w:t>
      </w:r>
      <w:r w:rsidRPr="004C40C5">
        <w:rPr>
          <w:rFonts w:ascii="Arial" w:hAnsi="Arial" w:cs="Arial"/>
          <w:sz w:val="22"/>
          <w:szCs w:val="22"/>
        </w:rPr>
        <w:t xml:space="preserve">de los Auténticos decadentes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¡ajá/!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 dice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préstamelo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yo no le dudé / no le dudé porque es camaradísima chido el bato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¡ajá/!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¡no! pos es camaradísima chido el bato // no le dudé en prestárselo 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¡sobres! llévatelo / no hay falla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pues / sé que me lo va a cuidar / y hasta la fecha me lo me lo cuida / y me lo conserva con madre / se lo acabo de prestar / pero me lo ha conservado chido / es lo / es lo chido de que / cuando tienes confianza con un camarada ¡sobres! ahí le va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no / pero también gente de confianza está difícil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está muy difícil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bueno y / con respecto a tu familia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¿ustedes se reúnen en algún momento de la semana 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algo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sé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/ fíjate que no / o sea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rara la vez / seré sincero / rara la vez cuando estamos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estamos / bueno orita ya / ya somos cuatro / pero cuando estaba mi carnal / rara la vez cuando estábamos los cinco / cenando / o comiendo / era rara la vez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eso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/ no acostumbramos a juntarnos ni / ni en año nuevo / ni en navidad / cada quien haga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le dan la / dan las doce horas / y cada quien agarra su rumbo / o no sé ¡vaya! /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¿pero sí se reúnen antes de las doce?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 / sí / sí pero o sea te digo / digo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cumple años mi mamá / se reúne la familia / no / eso casi no / no acostumbramos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“12:23”/&gt; ¿no? / ¿no hay un día en particular en el que se reúnan? / ¿nunca?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entonces cuando se reúnen es porque ¡ah! mira qué casualidad estamos todos juntos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&lt;risas = “todos”/&gt;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por ejemplo en navidad / tú dices que no se reúnen / pero han de hacer la cena tradicional y todo eso / ¿o no?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hacemos la cena tradicional / en la casa de que / hace la jefa tama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les / o no sé / sí nos reunimos a cenar todos / y ya de rato / pos cada quien agarra su rumbo no / no hacemos festejo ¡vaya!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cada / entonces nada más la cena / así tamalitos o / o lo que haya // rico y vámonos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vámonos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qué haces después?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me voy con los camaradas / con / varios camaradas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¿sabes qué? / pos tenemos pachanga en la casa / vente vamos a cotorriarla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me voy a pasar un ratito con ellos después de que / estoy un rato / felicito a toda su familia que / que también / que también los conozco / son familia mía / yo los considero / a la familia de mis amigos / los considero mi familia / porque me han tratado con ganas / después voy con otros amigos / igual / a su familia / acostumbro visitar a mis amigos para / darle el abrazo de navidad o año nuevo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yo también hago eso / después de las doce / yo creo que ese ese día nadie duerme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nadie duerme /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al día siguiente llegas como a las once porque no terminaste de saludar a nadie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te duermes un ratito y otra vez vas / a saludar a la raza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no / pos como siempre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al recalentado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al recalentado / tengo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tengo familia / mis padres son de México / entonces ellos van a / van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a / cuando van a México / en fin de año a veces / a veces vamos / y tenemos un tío que / tuvo la buena fortuna de / de juntar mucha lana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 ésos pocos pero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que cuando vas a visitarlos siempre es un agasajo ir a verlos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¡ah! / simón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entonces siempre / el recalentado / es / otra comida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preparan cosa nueva y toda la cosa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es lo chido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bien sabroso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 lo chido cuando hay dinero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 cuando no hay dinero pos lo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haiga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como orita en la casa / estamos / estamos viviendo acá una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una fuerte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baja de dinero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¿por lo de la crisis?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yo como lo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haiga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si hay huevo / con frijoles es lo que / es lo que como de / lo que almuerzo ceno / lo que almuerzo como y ceno / si hay huevo con frijoles / haiga lo que haiga / yo no soy exigente de que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yo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yo como de todo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tú te / tú te preparas tu comida?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simón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¿qué te preparas?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pos yo me preparo / sé prepararme huevo / sé prepararme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que sopa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sé / que hay carne / yo me hago la carne solo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“15:00”/&gt; ¿cómo / cómo guisas la carne güey?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me la guiso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siempre la guiso con cebollita así bien rico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eh / la guiso en / sartén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 lo que / lo que se guisa normal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/ dorada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¿doradito?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doradito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le echas la cebolla que se dore y luego le pones la carne?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simón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es muy sabroso eso / este / entonces ¿no se reúnen?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casi no / rara la vez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fíjate / que no me parece raro / es muy normal que / sobre todo orita / ya cuando uno es niño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está todo el día ahí con los papás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el clásico que ¡ahí viene Santa ¡ahí viene Santa!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duérmete temprano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es el clásico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ya uno crece y ya / pos eso ya no // eso no se la cree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ya / uno crece y ya Santa / ¿qué onda con Santa? se refiere a Santa Claus”/&gt; / este / ya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un poquito más serio / ¿alguna vez te ha pasado algo que te haya dejado / al borde de la muerte / o algo así?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fíjate güey / pasarme así de estar / de estar en hospital no / pero una ve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z / quise / intenté suicidarme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¿por qué? / ¿qué pasó?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hubo un problema / en la escuela / donde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 corriero</w:t>
      </w:r>
      <w:r>
        <w:rPr>
          <w:rFonts w:ascii="Arial" w:hAnsi="Arial" w:cs="Arial"/>
          <w:sz w:val="22"/>
          <w:szCs w:val="22"/>
        </w:rPr>
        <w:t>n ¿verdad? / de la / de la secu</w:t>
      </w:r>
      <w:r w:rsidRPr="004C40C5">
        <w:rPr>
          <w:rFonts w:ascii="Arial" w:hAnsi="Arial" w:cs="Arial"/>
          <w:sz w:val="22"/>
          <w:szCs w:val="22"/>
        </w:rPr>
        <w:t xml:space="preserve"> / que me corrieron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pues / lo que más me dolió fue ver a mi papá llorar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me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pegó bien feo y / pos yo dije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ya no quiero vivir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¿pa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qué chingados estoy si / y este / si nomás la estoy cagando y pos sí intenté suicidarme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todos pasamos por ese momento alguna vez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pero afortunadamente pues llegó la jefa y habló conmigo / mi dijo que no pasaba nada / que le echara ganas y pues / todo se arregló bien / gracias a dios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¿orita estás trabajando / de esto?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/ vengo a acompañar a un camarada / jale orita no tengo / llevo como / un mes que / se me acaban de recortar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 en el trabajo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“16:59”/&gt; ¡ah!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sí / de hecho / es la época del año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 la época orita que estén recortando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a mí también me pasó / eso a mí también me / me dieron cuello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cuello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donde estaba // lo cual me afectó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porque tengo que pagar la escuela y ¿cómo le voy a hacer?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está cabrón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pero sí / no y orita / orita con eso de / con eso que tenemos de la / de la bronca / de la economía que orita están recortando gente y de más / entonces orita / te corrieron / y ¿cómo la has pasado / después de eso?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cabrón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como te digo po</w:t>
      </w:r>
      <w:r>
        <w:rPr>
          <w:rFonts w:ascii="Arial" w:hAnsi="Arial" w:cs="Arial"/>
          <w:sz w:val="22"/>
          <w:szCs w:val="22"/>
        </w:rPr>
        <w:t xml:space="preserve">rque en la casa / mi jefe tiene </w:t>
      </w:r>
      <w:r w:rsidRPr="004C40C5">
        <w:rPr>
          <w:rFonts w:ascii="Arial" w:hAnsi="Arial" w:cs="Arial"/>
          <w:sz w:val="22"/>
          <w:szCs w:val="22"/>
        </w:rPr>
        <w:t>azúcar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orita pos desafortunadamente le amputaron cuatro dedos del pie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 / orita no hay 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le dan jale / no está trabajando y los que trabajan son mi mamá y mi hermana / y pues sí / está / está muy canijo orita conseguir trabajo y este / y pues sí las siento duras porque / de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hace falta dinero en la casa y ¡chinga! ni cómo ayudar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los camaradas hay cotorreo y / y cómo estar ahí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pues para poner para la / botana o para la cerveza / como que sí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nunca me ha gustado ser así de que / estar / estar nomás de acoplado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sí se siente gacho / yo soy igual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se siente gacho de que pues / unos ponen tostón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cien / pues que tú no pongas nada / que estés nomás a grapa pos no / aunque / veces / hay varios camaradas que dicen que no hay pedo pero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pos como quiera se siente gacho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pues hay varios camaradas de que dicen que no hay pedo pero después de un rato como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ya empieza a haber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sí sí pasa / ¿entonces ahorita / tú no tienes chamba?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¿qué hacías / de qué trabajabas?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le ayudaba un batillo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 /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él / él reparaba computadoras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mjm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pos yo le ayudaba / le pasaba las herramientas / así / nomás que él también / las vio duras / y este / pues / por eso fue como me recortó el bato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¿te pagaba bien 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“18:56”/&gt; pues me pagaba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mira el chavo me pagaba / pos iba muy pocas horas con él / me daba / daba casi ochocientos pesos por semana / al / igual me pagaba bien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sí está bien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y aparte él me pagaba la botana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pos está mejor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está bien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por eso / entonces orita / y orita con la bronca ésa / la que hay de las elecciones y de más / ¿tú piensas votar?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que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le estoy dudando &lt;risas = “E”/&gt; / le estoy dudando porque mucha raza de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nada más de que hablan hablan hablan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y / y / y ya cuando llegan al poder nomás no se les ve nada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 muy común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yo orita / estoy viendo comerciales hay uno que / que me está empezando a llenar el ojo y nomás falta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falta / saber si / si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si me lo llena totalmente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de votar votar así de que pensando por alguien / orita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 hecho / es que orita / toda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todavía no es fecha y la 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 es que / está difícil elegir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está muy difícil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vas a caer en lo mismo / si votas por uno / caes en lo mismo que ya habíamos pasado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si votas por otro / caes en lo mismo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si votas por el / que sigue / dices ¡ay!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ahí ya le dudas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ya le dudas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pero también orita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// ahorita está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el que yo considero / así más o menos así que funcionan / son los del V</w:t>
      </w:r>
      <w:r>
        <w:rPr>
          <w:rFonts w:ascii="Arial" w:hAnsi="Arial" w:cs="Arial"/>
          <w:sz w:val="22"/>
          <w:szCs w:val="22"/>
        </w:rPr>
        <w:t>erde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 / más o 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más o 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son los del Verde / porque / es que / pues los partidos / como quien dice los partidos chicos / este / son a los que se le ven más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/ pero ya los partidos que ya tienen trayectoria como es el del / el </w:t>
      </w:r>
      <w:r>
        <w:rPr>
          <w:rFonts w:ascii="Arial" w:hAnsi="Arial" w:cs="Arial"/>
          <w:sz w:val="22"/>
          <w:szCs w:val="22"/>
        </w:rPr>
        <w:t>PRI y el PAN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PRI </w:t>
      </w:r>
      <w:r w:rsidRPr="004C40C5">
        <w:rPr>
          <w:rFonts w:ascii="Arial" w:hAnsi="Arial" w:cs="Arial"/>
          <w:sz w:val="22"/>
          <w:szCs w:val="22"/>
        </w:rPr>
        <w:t xml:space="preserve">y el </w:t>
      </w:r>
      <w:r>
        <w:rPr>
          <w:rFonts w:ascii="Arial" w:hAnsi="Arial" w:cs="Arial"/>
          <w:sz w:val="22"/>
          <w:szCs w:val="22"/>
        </w:rPr>
        <w:t>PAN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 / son los que ya caemos en la misma ya nos la sabemos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&lt;tiempo = “20:41”/&gt; nada más que / que no caiga otro Peje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que no caiga otro peje porque / hay desmadre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hay desmadre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sí / ese tipo hizo un desmadre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I: sí &lt;risas = “E”/&gt; fíjate que sí &lt;risas = “E”/&gt;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la 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 a mí / a mí me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yo lo veía su campaña para presidente y decía ¡ay dios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mío!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creo / creo que cambió de partido ¿no?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/ sí cierto / creo que sí está en otro partido orita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cambió de partido es lo que estaba viendo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es que / espero que no gane la próxima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porque &lt;risas = “I”/&gt; / si no va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si orita esta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estamos / batallando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si orita estamos batallando va a ser peor después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creo que / quería legalizar el aborto ¿no?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y no pues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fíjate que a mí / que a mí lo que me parece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de / de las propuestas del Verde orita / es la que traen la del / la pena de muerte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 que / es que muchas / desgraciadamente orita hay mucha banda que / le gusta delinquir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mjm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pos la droga y todo eso pues te pierde / yo / gracias a dios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le hago a ninguna droga / 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ste / la única droga que le hago / es a/ la cerveza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pero esa es legal &lt;ris</w:t>
      </w:r>
      <w:r>
        <w:rPr>
          <w:rFonts w:ascii="Arial" w:hAnsi="Arial" w:cs="Arial"/>
          <w:sz w:val="22"/>
          <w:szCs w:val="22"/>
        </w:rPr>
        <w:t>a</w:t>
      </w:r>
      <w:r w:rsidRPr="004C40C5">
        <w:rPr>
          <w:rFonts w:ascii="Arial" w:hAnsi="Arial" w:cs="Arial"/>
          <w:sz w:val="22"/>
          <w:szCs w:val="22"/>
        </w:rPr>
        <w:t>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 legal / y el cigarro / este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son legales / no cuentan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son legales sí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se pierde en eso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/ ese abismo de la droga y pues / y pues / nada más andan matando y / y los agarran y para que al rato los saquen y vuelvan a lo mismo / como que sí no / uno corre mucho riesgo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corre bastante riesgo la </w:t>
      </w:r>
      <w:r>
        <w:rPr>
          <w:rFonts w:ascii="Arial" w:hAnsi="Arial" w:cs="Arial"/>
          <w:sz w:val="22"/>
          <w:szCs w:val="22"/>
        </w:rPr>
        <w:t>verdad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pos uno sin deberla y temerla pues / desgraciadamente están en / el lugar equivocado y también le tocan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sí / ahí / ahí lo malo es que / en mi opinión / la pena de muerte funciona / cuando puedes asegurarte que el bato / es el criminal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pero en la ley de México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pos &lt;risas = “I”/&gt; / eso sí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“22:30”/&gt; en la ley de México ves gente que / dices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ese tipo no rompe ni un plato y lo quieren matar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pues sí / y también una de las enseñanzas que / que me ha quedado de la vida es de que / las apariencias engañan ¿no? / mucha muchas veces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muchas muchas veces ves a el tipo más noble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pero es el más cabrón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eso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como te digo o sea / sí está muy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muy así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muy de dudarle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pos ¿será o no será?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pero sí muchas veces hay mucha raza que / de que el bato a la mejor / a la mejor ni una maldición te dice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y lo quieren / le quieren dar cuello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no pero también / los peores / son los de arriba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los que están en / en medio de la política y todo pero están igual o peor que los criminales más / más gachos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dime por tu colonia / ¿qué ha pasado algo no sé / narco / o algo así?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orita desgraciadamente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fíjate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¿sí? / ¿qué ha pasado?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 ha habido muchos balazos / muchas muertes allá por la casa / de hecho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un día me tocó / estar ahí / ahí por la casa este / estaba ahí de cotorreo con un camarada / parado / y luego dice el bato vamos acá con un compa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y fuimos / y nos metimos a su casa / y tardamos una hora / hora y media donde salimos / donde estábamos parados / pues habían matado a unos policías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¿a unos policías?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y este / no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yo no me meto en ese asunto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 / y no me gusta hablar de esto / pero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pos al igual pues / está cabrón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no está gacho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como teije / sin deberla ni temerla está uno en el lugar equivocado y / pos también le toca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bueno a mí me tocó una vez / tuve suerte / estaba yo / en / en el carro de un amigo íbamos para la casa de este amigo / y adelante venía otro carro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una camioneta se le puso en frente m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la clásica Hummer del narco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se le pone en </w:t>
      </w:r>
      <w:r>
        <w:rPr>
          <w:rFonts w:ascii="Arial" w:hAnsi="Arial" w:cs="Arial"/>
          <w:sz w:val="22"/>
          <w:szCs w:val="22"/>
        </w:rPr>
        <w:t>frente</w:t>
      </w:r>
      <w:r w:rsidRPr="004C40C5">
        <w:rPr>
          <w:rFonts w:ascii="Arial" w:hAnsi="Arial" w:cs="Arial"/>
          <w:sz w:val="22"/>
          <w:szCs w:val="22"/>
        </w:rPr>
        <w:t xml:space="preserve"> / te digo que tuvimos suerte porque se bajan los güeyes con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pinches / metralletotas / en la mano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nada más nos dijeron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suban las ventanas / y bajen / si no les va a tocar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ah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nomás / bajamos los asientos nos acostamos subimos las ventanas / y en eso / empezamos a escuchar balazo balazo balazo / se acabó / se escuchó que el carro se fue / ahí nos quedamos los dos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¿nos vamos o no nos vamos? / güey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vámonos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ya nos levantamos y nos fuimos de ahí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“24:48”/&gt; sí / estuve trabajando de / en una empresa que se llama Bazar San Agustín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 esas veces me tocó una vez / cubrir en una tienda / de almacenistas / y el guardia se fue a comer / me tocó a mí quedarme / quedarme / en el lugar del guardia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iba un carro / una señora en una camioneta / muy bonita / y atrás llegaron dos / se pararon / se baja la señora / y se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abajan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cuatro / se abajan // tres tipos de cada carro/ tres chavos / y uno se pone al lado mío así parado / los otros dos se ponen al lado de la camioneta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y otros / otros se pusieron así / paradillos así / en la avenida / salió la señora se suben al carro y se van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¿eran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sea como que sí era / sus / sus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sus guaruras ¡vaya! / su gente de seguridad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 todas formas uno se asusta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I. sí uno se asusta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ve eso y dice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y más porque estaba parado al lado mío / dije no / orita que vengan / vengan siguiendo y / viene un bato y pues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si hago algo me truenan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abra fuego / truenan y / pues me toca a mí pos estoy al lado del bato / gracias a dios pos no /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qué bueno que no pasó nada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también / volviendo tantito a / a las cosas / ¿orita estás buscando chamba?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fíjate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he tratado pero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como que sí últimamente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pos estas / últimas dos semanas / me gana la hueva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&lt;risas = “E”/&gt; / te soy sincero / me gana la hueva / pero sí / yo digo que / mañana / mañana me voy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poner las pilas y / iré a tratar de buscar trabajo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¿mañana jueves?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mañana jueves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yo también mañana tengo una entrevista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¿sí?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 ver cómo me va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orita está / tengo que buscar trabajo / tengo un compa que jala de / es de Recursos Humanos / y dice que puede / si hago solicitud / se me hace que le voy a tomar la palabra y voy a ir a donde está él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ojalá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ojalá y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¿de qué 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 de tamarindos / es una fábrica de tamarindos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pues ahí está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es ¿como los de Lucas?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como el Lucas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¡órale!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voy a ir con él / sí pos es camarada chido y / dijo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ve / yo estoy ahí / te hago la entrevista / y te hago un paro para que entres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¡vale! chido / aunque sea el pago mínimo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le dije / lo que sea es bueno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 mejor que nada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lo que sea es bueno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/ así pasa yo estoy igual orita // uno no busca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uno no busca dinero busca el trabajo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“27:05”/&gt; al final de cuentas el dinero llega después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el dinero / así como te llega a las manos / así como lo sueltas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o antes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o antes / ya lo tienes repartido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 / a también el clásico / eso es clásico en época decembrina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que traes la lana / pero ya no la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ahí la tienes pero ya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es tuya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ya no es tuya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que el regalo a la novia y / regalo a / no sé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el regalo a la gente que no vuelve / que no ves hace años pero de todos modos le compras su regalito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sí / y luego aparte / dirías tú / están baratos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¡no!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son cosas caras y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Sobre todo pa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la novia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y no para / digo / yo siempre he dicho / sale más caro / una pretendiente que una novia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 una / una que pretendes / que una novia / que a la que pretendes tratas de dar lo mejor / ya a la novia pues / lo que sea es bueno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¡no es cierto no es cierto!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 la novia hay que quererla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eso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tratarla como cuando la pretendías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yo siempre trato de ser así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bueno / hay veces que no se puede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a veces que no se puede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/ pero sí / a la novia hay que tratarla como / como si la pretendieras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 hecho orita / ando saliendo con una chava / es rayada y pos mi mi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mi propósito es juntar dinero y comprarle una camisa de Rayados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tú eres Rayado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o Tigre?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&lt;tiempo = “28:18”/&gt; no / soy Tigre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¿cómo le hacen?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/ pos vivimos del chongo &lt;risas = “E”/&gt; / toda su familia es / de hecho me tocó / el clásico / este clásico pasado / me tocó este ir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 ver el clásico a su casa / y había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había un mar de Rayados era un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era el único de camisa amarilla ahí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¿no te veían feo?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/ no me veían feo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qué bueno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pero era / gracias a dios ahí / ahí este / agarré el pedo / ahí me quedé a dormir / y sus papás me / me / tratan muy bien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 dan mucha confianza /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que no es buena / porque no somos nada todavía / no es buena / pero al igual este / yo también de / de / de respetar / de respetar el lugar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pues sí // es importante eso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porque luego uno se topa con / con los clásicos Tigres o Rayados / cualquiera de los dos que / son los / los que andan haciendo desmadre / y ¡n’ombre! tú dices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¡no no no! / ¿qué están haciendo éstos?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de hecho / nos estamos tirando / hay una amiga de ella que / me está echando / me agarró de su puerquito / me está echando carro y carro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pero carro del bueno / ese carro de que te hace reír / de buen humor / yo también le tiraba carro y / no / terminaste bien de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 lo bueno de que /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terminamos en / de pleito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“29:33”/&gt; qué bueno / es que yo tengo amigos que / que son Tigres / y que tienen novias Rayadas / no sé por qué siempre pasa de que tienen novias Rayadas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sé por qué / les digo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búscate una Tigre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 hecho me dicen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pos no te diviertes / no te diviertes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tiene que ser Tigre / Tiene que ser Rayada para que haya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 hecho el catorce de febrero la invité a / al Universitario / fue conmigo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la pasamos súper / la pasamos chido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¿fue el clásico / o fue partido normal?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/ fue / jugó Tigres contra San Luis / el catorce de febrero ganó Tigres uno cero / y este / y eso pocas veces que orita gana Tigres porque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andan bien mal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nada que gana orita &lt;risas = “I”/&gt;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andan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bien mal los Tigres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 bien malísimos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este / se acabó el partido y la dejé / yo todavía no conocía a sus papás / la dejé en su casa / y estaba / y luego / salió una / una prima de ella / y me saluda / y yo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¡n’ombre! la hubieras visto / se paró a gritar el gol de Tigres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/ da la casualidad que iba saliendo su papá / me dijo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seas mentiroso güey / yo la conozco a mi hija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agarramos la plática chido / y ya desde ahí / este / no hemos dejado de frecuentarnos ya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 / mí un amigo me dijo una vez / que no hay Tigre que no sea Rayado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eso sí &lt;risas = “E”/&gt; / todos los Tigres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rayas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después me tocó ir / me tocó ir con ella al Tecnológico / jugó / Rayados contra Pachuca / y ganó Rayados dos cero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¿otro / otro otro milagro?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otro milagro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oye / ¿deberías ir más a los partidos? &lt;risas = “todos”/&gt;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eso sí / sí es que cuando / fíjate he ido varias veces a ver a los Rayados / allá / en la cancha del Tecnológico / y nunca lo he visto perder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más que los clásicos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E: con Tigres &lt;risas = “I”/&gt;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más que los clásicos / nunca lo he visto / con otro equipo / vi una vez que le ganó siete dos al / al Veracruz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¡ah la madre!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una vez que le ganó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bueno el dos cero / en la final / que le ganó al Morelia tres a uno / me ha tocado ver buen juego de Rayados de Tigres me ha tocado / tanto bueno tanto malo / no pierde con mucha frecuencia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¿sí frecuentas mucho el estadio?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orita ya no el último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el / último partido que fui te digo fue contra San Luis / pero la nueva una temporada no he ido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cuan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cuando todavía jalabas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cuando todavía / cuando todavía trabajaba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“31:44”/&gt; pos sí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así nos pasa a todos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cuando tienes jale / te puedes dar tus lujitos / te puedes ir de que al barecito de que al partido de que a conciertos y puedes / pos si te gusta la música porque si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pero cuando no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 hecho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hace poquito vinieron los Auténticos Decadentes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¡ajá!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a mí me encanta ese grupo / y un amigo que iba a tocar / toca con las / Espantosas Equis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¡ajá!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hazme un paro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/ ¿le iban abrir o qué?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¡ah! qué bien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le dije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tengo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 dinero / regálame un / regálame un ticket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¿sí?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me lo dio / y entré al / entré al concierto / fue algo chido porque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algo regalado / de un compa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se siente muy bonita cuando te regalan la entrada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estuve / divirtiéndome un buen rato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me fui con treinta pesos carnal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con treinta pesos me divertí ese día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se acabaron los treinta pesos?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se acabaron /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¿en chelas?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&lt;risas = “E”/&gt; / en / los treinta pesos eran para el traslado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&lt;risas = “E”/&gt; en chelas hubiera sido nomás una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en chelas hubiera sido nomás una &lt;risas = “E”/&gt; / eso sí / valen veinte pesos la cerveza /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¿tú has ido a la lucha libre?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lucha libre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yo vo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y / cada que puedo / ahorita no tengo chamba no voy / pero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la última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yo a lo que he ido a los Martes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Nigth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E: ¿Martes Nigth ?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I: Martes Nigth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sé / los Martes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Nigth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 mucho / es mucho para / es que es el que / a los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pos como los tickets son / también igual / son regalados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pos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¡vámonos / a los Martes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Nigth!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y yo lo que tengo / estuve trabajando un tiempo en Multimedios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¡ajá!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ahí con Mario Bezares / y pos conocí a gente del medio de ahí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 pues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oye llévame a la lucha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¡órale! / y ahí te metes / te metes con la gente del / de la tele / se siente chido meterte con los luchadores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&lt;tiempo = 33:26”/&gt; de hecho / de hecho este / yo voy muy seguido ahí / ahí a la Multimedios / que tengo camaradas también / ahí al / voy muy seguido al de Mario Bezares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¿Acábatelo?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Acábatelo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 / Areli es camarada este / de hecho ahí era donde me daban los tickets para el Martes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Nigth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el Cinco Equis / me agarré un buen cotorreo con él y / sobres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vamos con Mario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y yo ¿qué?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el Cinco Equis es buena gente el güey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muy buena gente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 hecho un día le dije/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dame trabajo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 dice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para mi siguiente función ya te tengo en mi lista para / mi gente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nomás que ya no lo vi / ya no / ya no pude ir yo / y ya hasta / hasta la fecha no lo he visto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Cinco Equis es muy bueno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como persona y como luchador es bueno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es bueno /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 mí el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el que m</w:t>
      </w:r>
      <w:r>
        <w:rPr>
          <w:rFonts w:ascii="Arial" w:hAnsi="Arial" w:cs="Arial"/>
          <w:sz w:val="22"/>
          <w:szCs w:val="22"/>
        </w:rPr>
        <w:t>e da mucha risa es el / Toro el</w:t>
      </w:r>
      <w:r w:rsidRPr="004C40C5">
        <w:rPr>
          <w:rFonts w:ascii="Arial" w:hAnsi="Arial" w:cs="Arial"/>
          <w:sz w:val="22"/>
          <w:szCs w:val="22"/>
        </w:rPr>
        <w:t xml:space="preserve"> / Héctor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Bull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o / no me acuerdo cómo se llama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creo que es este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el Toro Tejano / algo así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me da risa ese güey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 mí / a mí me da más risa el / Konan Big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¡ah! sí &lt;risas = “E”/&gt; / sí / no / no no sabes la risa que era cuando nosotros estábamos en el canal / y lo veía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mm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era de que siempre / pero fíjate que como persona es diferente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 el personaje / pero sí / hace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un chingo de desmadre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fíjate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yo era uno de los / de lo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 / ¿cómo se dice? / como quien le dice / de lo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 / paleros de John Milton / pero sí era cierto de o sea / sí llegué a caer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¿sí te hipnotiza?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llegué a caer / sí y este / y me invita a Televisa / y un día me dijo Konan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mira güey / si estás apendejado / si no estás dormido / te voy a hacer así así / tú le haces así así / y te voy a aventar / a esta parte / fíjate estás listo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sí / pero sí estaba dormido esa vez y / y me / me hizo eso / igual / te lo dice / te lo / te lo dice y / y cuando se termina todo / va y te dice/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¿estás bien? / ¿no te pasó nada?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 lo / es lo bueno de él que fíjate / se preocupa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/ sí se preocupa / es buena gente / es puro show lo suyo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pero pos es parte del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bussines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de la lucha libre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es parte del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bussines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¡ay perdón!/ ahí / es eso / y ¿también por ese lado no le has buscado chamba?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porque / pos no tengo el estudio de luchar o sea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¡ah! no / pos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quisiera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fíjate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tengo un amigo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que ¿se metió de luchador / ya salió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se lastimó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está / está cabrón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dijo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yo sí aguanto / yo si aguanto / a la tercera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 dice 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puro teatro es puro teatro / sí aguanto sí aguanto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 las dos tres semanas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¿qué tal el teatro?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pos sí es teatro güey pero duele &lt;risas = “todos”/&gt;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&lt;risas = “I”/&gt; sí duele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es puro teatro pero sí duelen los golpes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 te dan en serio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eso sí / te / te dan muy muy en serio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pero también es parte / es teatro puro teatro / a ver / déjame veo / 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ste / referente a otras cosas y volviendo un poquito a / a las cuestiones monetarias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“36:23”/&gt;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ahorita / ¿cómo le haces para juntar dinero / orita que no hay?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orita ¿para juntar dinero?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E: mjm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tengo una tía que tiene una guardería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mjm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en veces me habla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ponme una puerta / o pinta / pinta aquí y pinta allá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de lo que me dé pos yo junto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¿trabajitos?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trabajitos así / cincuenta pesos / cien pesos / de que le digo a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deme cinco pesos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diez / y voy juntando / de ahí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 ahí voy juntando para / para mí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para / darme mis / mis gustos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para tus gustos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/ así es como se debe hacer / desafortunadamente / cuando no hay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I: no hay &lt;risas = “I”/&gt;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en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espérame espérame / se me fue // ¡ah! / bueno / bueno/ este el / en el partido / en el partido de Tigres se hace desmadre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¿cómo es? / yo nunca he ido a un partido / la 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 lo confieso no me gusta el futbol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antes yo / iba / iba con Los Libres y Lokos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sí era un desmadre y / y eran broncas / broncas donde quiera / me tocó ir al Estadio Azteca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una broncona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¿en México?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en México / en el </w:t>
      </w:r>
      <w:r>
        <w:rPr>
          <w:rFonts w:ascii="Arial" w:hAnsi="Arial" w:cs="Arial"/>
          <w:sz w:val="22"/>
          <w:szCs w:val="22"/>
        </w:rPr>
        <w:t>DF</w:t>
      </w:r>
      <w:r w:rsidRPr="004C40C5">
        <w:rPr>
          <w:rFonts w:ascii="Arial" w:hAnsi="Arial" w:cs="Arial"/>
          <w:sz w:val="22"/>
          <w:szCs w:val="22"/>
        </w:rPr>
        <w:t xml:space="preserve"> / me tocó ir a / a Guadalajara / otra bronca / a Torreón otra bronca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de hecho en los clásicos / son broncas seguras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en los clásicos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de hecho en un clásico / este / me reventaron la nariz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mjm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entré al clásico ya cuando fui / quede inconsciente ya cuando acordé / este&gt;[e staba en la Cruz Verde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pero estaba bien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mjm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 nomás tenía un parche / y ya / estba un camarada conmigo y salí y ya / ahí cotorriamos / y 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ste / eran broncas seguras pero orita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tengo más de / más de un año / que no / que no frecuento al / a la porra / voy más / voy más este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por el partido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por el partido y al / a la Popular o / o así a preferente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pos para / ya para qué meterse en problemas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de hecho / sí me han buscado para / trompetiar ahí con ellos / tocar trompeta pero / no ya no quiero eso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o sea / ¿para qué meterse en líos?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para qué meterse en líos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es que luego también empiezan / empiezan los moquetes y / uno sale / perjudicado o hasta / en el bote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como quien dice el que / en veces uno trata de / ¡ya! / calmar la raza / el que pone paz / pide más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es que / a mí me tocaba / una vez con un amigo / fueron / estábamos en un parque y llegaron unos güeyes / a echarle bronca a un amigo // y luego luego / brincamos / pos para amigo que no / que no le hagan nada / y luego / llega otro camarada / que es amigo de este güey / pero que también le traía / un poquito de coraje / y empieza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¿cuál es el problema?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pos que es éste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¿qué pedo con eso?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/ pos que este chavo que no sé qué / que la novia de este chavo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 ver usted es lárguense al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ahí los mandó a la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carajo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se voltean / y al amigo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¡tú / que la chingada! / que tú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¡ándale! / y le da un moquete y lo deja tirado / y todos los demás dicen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qué pedo </w:t>
      </w:r>
      <w:r w:rsidRPr="004C40C5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¿por qué hiciste eso?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/ no / pero así pasa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así pasa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 que a veces tienes que ponerte en contra del amigo para / para salvarla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para salvarte / eso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ya después nos enteramos de que era para que no le partieran la cara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un día me tocó / un día yo / yo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se están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peliando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dos amigos / y a mí me dio coraje que se andaban peliando / llegué yo y ¡pum pum! / le di unos patadones a los dos y dije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ya / se van a calmar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se van a aplacar y se chingaron / se van a tranquil</w:t>
      </w:r>
      <w:r>
        <w:rPr>
          <w:rFonts w:ascii="Arial" w:hAnsi="Arial" w:cs="Arial"/>
          <w:sz w:val="22"/>
          <w:szCs w:val="22"/>
        </w:rPr>
        <w:t xml:space="preserve">izar y este / ya / vamos a ver </w:t>
      </w:r>
      <w:r w:rsidRPr="004C40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sí / y no pos sí / unas veces tienes hasta llegar a los golpes con el mismo / con los mismos amigos / para poder / parar bolas como quien dice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 veces / a veces es necesario / este / a veces es necesario llegar a los golpes para / calmarla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simón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este / ¿alguna otra cosa que quieras decir?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“40:18”/&gt; no &lt;risas = “E”/&gt; / sí ya / te conté muy buena parte de / de mi vida carnal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bueno / este pues muchas gracias / nada vamos a llenar la / el cuestionario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ya para / ya para dejarlo así / tu nombre era / me dijiste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525813">
        <w:rPr>
          <w:rFonts w:ascii="Arial" w:hAnsi="Arial" w:cs="Arial"/>
          <w:sz w:val="22"/>
          <w:szCs w:val="22"/>
          <w:lang w:val="en-US"/>
        </w:rPr>
        <w:t xml:space="preserve">I: Cristhian Joel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525813">
        <w:rPr>
          <w:rFonts w:ascii="Arial" w:hAnsi="Arial" w:cs="Arial"/>
          <w:sz w:val="22"/>
          <w:szCs w:val="22"/>
          <w:lang w:val="en-US"/>
        </w:rPr>
        <w:t>E: ¿Christian?</w:t>
      </w: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 la hache después de la te carnal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¿cómo?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la hache después de la te / entonces que cris &lt;silencio/&gt;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cris te hache ¿qué más?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Joel / Rodríguez Espinoza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¿tu edad?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edad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veinte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ventilador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¿ventilador? Veinte ¿recién cumplidos?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/ voy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cumplír veintiuno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¿vas a cumplir?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en agosto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ya mero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ya mero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eres soltero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gracias a dios &lt;risas = “E”/&gt;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yo ya ando queriendo casarme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¿sí? &lt;risas = “E”/&gt; / no / está canijo casarse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más / está peor orita que no hay chamba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tu dirección ya nada más para tener aquí el registro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calle nueve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calle nueve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quinientos dieciséis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quinientos dieciséis / en la colonia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López Mateos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Monterrey / no / es Santa Catarina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este mira / el teléfono te lo pedimos porque / nosotros teníamos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una información / se hicieron entrevistas hace veinte años / y buscamos a las personas de hace veinte años para también / para platicar con ellos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cómo son / sigue la onda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igual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igual y en el futuro tal vez te busquen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“42:15”/&gt;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¿si me quieres dar el teléfono?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ochenta y tres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E. ochenta y tres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noventa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noventa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cincuenta y seis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cincuenta y seis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noventa y siete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noventa y siete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¿practicas alguna religión?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católica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¿de los que dicen que son / o sí la / sigues?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pues / los que dicen que son / que no lo siguen &lt;risas=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/ me ha tocado muchas veces yo soy de esos también // em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naciste / eres de aquí de Monterrey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naciste aquí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 toda la cosa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Monterrey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y toda la cosa / ¿verdad?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regiomontano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tienes / no no / había nada / / ¿tus padres son de aquí?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¡ah! mi papá es de / Coahuila / mi mamá es de Monterrey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tu padre es de Coahuila // tu mamá sí es de aquí de Monterrey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de aquí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¿tu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abuelo / tus abuelos paternos / también de Coahuila?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eh / no sé / murió / mi abuela murió hace ya rato / y mi abuelo no lo conocí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entonces no sabemos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¿los paternos?¿los maternos?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creo que mi abuela es de aquí de Monterrey / mi abuelo no tampoco / no lo conocí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tu abuelo no sabes / </w:t>
      </w:r>
      <w:r>
        <w:rPr>
          <w:rFonts w:ascii="Arial" w:hAnsi="Arial" w:cs="Arial"/>
          <w:sz w:val="22"/>
          <w:szCs w:val="22"/>
        </w:rPr>
        <w:t>tu abuela de aquí de Monterrey</w:t>
      </w:r>
      <w:r w:rsidRPr="004C40C5">
        <w:rPr>
          <w:rFonts w:ascii="Arial" w:hAnsi="Arial" w:cs="Arial"/>
          <w:sz w:val="22"/>
          <w:szCs w:val="22"/>
        </w:rPr>
        <w:t xml:space="preserve"> bueno esta pregunta no porque es para quien no es de Monterrey / mm / tienes viviendo aquí / de veinte / entre treinta / ¡ah! veinte años / tienes veinte años de vivir tú aquí / no hay razones por las cuales te viniste a vivir aquí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tu afición pues / eres / ¿eres futbolista 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o tienes alguna otra afición?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pues me gusta mucho la / practicar la música y el fútbol fíjate / el deporte y la música es lo que más me / lo que más me mueve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¿vas al cine?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me quedo dormido / sí voy pero me quedo bien dormido güey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“44:14”/&gt;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bueno / vamos a ponerle que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y ¿con qué frecuencia vas?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pues no no mucho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¿una vez al mes?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se me hace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/ ¿casi nunca?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casi nunca &lt;risas = “I”/&gt;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¿una vez al año?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pos sí / una vez al año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mm / ¿cuando vas al cine prefieres ver películas / gringas / mexicanas?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me gustan más las mexicanas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más las mexicanas / pero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cuando ves películas / de otro país ¿de dónde prefieres verlas? / ¿gringas / o europeas?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gringas / extranjeras / son buenas películas las de ahí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¿cuando vas al cine qué tipo de películas prefieres ver? / ¿de acción / de aventura / romance / comedia?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me gusta más de de comedia / fíjate / de comedia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de comedia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y de aventura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pero más más más / yo diría que comedia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sería comedia / y aventura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y aventura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¿escuchas el radio?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¿más o menos cuánto tiempo del día escuchas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radio?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¿cómo?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¿cuánto tiempo del día escuchas radio?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será una horilla / una hora hora y media // al día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al día / una hora y media vamos a ponerle / ¿qué estación te gusta escuchar?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 / me gusta más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 que / pos ahí le estoy cambie y cambie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pero / ¿te gustan las rancheras/ las </w:t>
      </w:r>
      <w:r>
        <w:rPr>
          <w:rFonts w:ascii="Arial" w:hAnsi="Arial" w:cs="Arial"/>
          <w:sz w:val="22"/>
          <w:szCs w:val="22"/>
        </w:rPr>
        <w:t xml:space="preserve">norteñas / las tropicales? / eh </w:t>
      </w:r>
      <w:r w:rsidRPr="004C40C5">
        <w:rPr>
          <w:rFonts w:ascii="Arial" w:hAnsi="Arial" w:cs="Arial"/>
          <w:sz w:val="22"/>
          <w:szCs w:val="22"/>
        </w:rPr>
        <w:t xml:space="preserve">alargamiento/&gt; más bien el tipo de música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“45:43”/&gt; tipo de música pues escucho más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 que / rock en español o / pop en español / pop en español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rock y pop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rock y ska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ska / es la que más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es la que más / ¿nada de noticias ni cultural ni nada de eso?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eh / no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depor deportiva sí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deportiva sí / ¿cuándo escuchas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radio / escuchas una estación en particular / o nada más música?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nada más música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los de deportes nada más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y los de deportes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¿televisión ves?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¿con qué frecuencia?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 sí yo veo mucho / veo unas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unas seis siete horas al día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bastantito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este / ¿qué tipo de programas prefieres ver?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 gusta mucho los programas así 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de este&gt;alargamiento/&gt; / por ejemplo / como los de / como el de Acábatelo / pos veo también / veo también noticias / me gusta ver noticias / los programas de revistas también los veo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¿cómicos?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ei / cómicos / y deportivos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deportivos // ¿serían esos?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¿con que frecuencia / ves películas en la tele?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s / muy pocas nomás cuando pasan la / las que me gustan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los fines de semana / y cuando pasan una buena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¿igual mexicanas prefieres?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veo / sí veo extranjeras / como Rápido y Furioso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ahí sí da igual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da igual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¿prefieres las películas en inglés / 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cuando son extranjeras / o dobladas al español?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dobladas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 da hueva leer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te voy a ser sincero a mí también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“47:33”/&gt;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¿en tu casa tienes / video grabadora?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/ </w:t>
      </w:r>
      <w:r>
        <w:rPr>
          <w:rFonts w:ascii="Arial" w:hAnsi="Arial" w:cs="Arial"/>
          <w:sz w:val="22"/>
          <w:szCs w:val="22"/>
        </w:rPr>
        <w:t>DVD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DVD </w:t>
      </w:r>
      <w:r w:rsidRPr="004C40C5">
        <w:rPr>
          <w:rFonts w:ascii="Arial" w:hAnsi="Arial" w:cs="Arial"/>
          <w:sz w:val="22"/>
          <w:szCs w:val="22"/>
        </w:rPr>
        <w:t>/ este / ¿consolas de videojuegos?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¿cable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MVS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nada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¿cuántas televisiones tienes en tu casa?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dos // ¿lees el periódico?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muy poco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¿qué periódico lees?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El Metro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El Metro / ¿qué tan frecuente lo lees / diario / una vez a la semana o dos / dos veces?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una vez a la semana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una vez a la semana / digamos que a veces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a veces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¿qué sección acostumbras leer?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la deportiva y / 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la nacional creo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E: nacional / ¿revistas lees?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no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casi nadie lee revistas / ¿internet?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internet / ya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no tengo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tienes / este / teléfono / ¿tienes teléfono?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¿el celular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bueno / a aquí la pregunta / a mí en lo personal me parece muy idiota &lt;risas = “I”/&gt; es un hecho que tienes teléfono si no no me hubieras dado tu teléfono / ¿tienes celular?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bueno como no tienes celular no puedes darle uso al celular / ¿visitas museos?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fíjate que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¿qué tan seguido?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pues / yo digo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unas / dos veces al año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“49:39”/&gt; ¿dos veces al año? / vas más que yo &lt;risas = “E”/&gt; / yo voy una vez al año si tengo suerte / ¿conciertos?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sí voy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/ ¿qué tan seguido vas a conciertos?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cuando vienen grupos buenos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digamos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¿una vez al mes / dos veces al año?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dos veces al año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que ahí / es el más frecuente y el más divertido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¿teatro vas?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me gusta mucho el teatro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¿te gusta el teatro?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qué raro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te lo digo porque / eres la primer persona de tu edad que me dice que le gusta el teatro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es que / me gusta mucho ver el teatro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¿de Nena Delgado / o ya más serio?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me gusta Nena Delgado / y también las cosas serias / me gusta el melodrama fíjate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¿qué tan frecuente?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pues ahí sí / sí voy este / también dos veces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al año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dos veces al año / ¿viajas?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muy poco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digamos que / unas / ¿una vez al año?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tres veces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tres veces al año / viajas más que yo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la primaria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una vez al año fíjate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se borra un poquito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porque / no / no muy seguido / de repente ahí que me invitan aquí 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que a Real de Catorce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Real de Catorce es chido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está muy padre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 mí me gusta mucho ir allá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vamos a ver / estudios / la primaria / ¿la terminaste?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E: ¿fue pública o privada?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fue pública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¿te acuerdas en qué año la terminaste?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en el noventa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en el dos mil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¿en el dos mil?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entré en el noventa y cuatro / y salí en el dos mil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¿dónde fue / allá en Santa Catarina o aquí?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allá en Santa Catarina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y la secundaria pos no la terminaste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la dejé trunca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la terminaste / ¿cuál fue lo último que terminaste?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pues en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pues ya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en tercer año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¿lo dejaste a medias?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lo dejé a medias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¿escuela pública también?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/ pública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¿eh la fecha en la que / en la que la dejaste? / el año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&lt;tiempo = “51:47”/&gt; como en el dos mil / tres / más o menos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¿también en Santa / o fue aquí en Monterrey?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fue / en San Pedro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está lejos &lt;risas = “I”/&gt; / este / no tienes ningún / curso o carrera técnica / ni nada por el estilo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no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E: ¿orita no trabajas?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por desgracia dices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por desgracia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como no tienes trabajo no podemos hacer estas preguntas / a ver una cosa cinco punto tres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¿ere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 desempleado?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ahorita / con la situación está difícil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&lt;risas = “E”/&gt;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desde cuándo trabajas no / esto no / esto / no no /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&lt;risas = “E”/&gt; ¿cuándo trabajabas / qué puesto desempeñabas?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la última vez / era / pos auxiliar / ayudante y luego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auxiliar / ¿desde cuándo estuviste ahí? / en años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n’ombre duré como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 que fue eso también / de Paseo San Agustín me / por igual por la crisis nos / nos recortaron / estuve como desde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diciembre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ah ¿fue el año pasado?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diciembre hasta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ahora en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últimos 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de marzo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los últimos de marzo / este / orita no tienes ingresos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te dan / pues lanita 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¿cuántos focos tiene tu casa? / ésta es una pregunta que a mí me parece muy idiota pero bueno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&lt;risas = “I”/&gt; focos / hay como / a ver / son dos/ / cuatro / cinco / siete focos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siete focos / a mí me tocó un chavo que tenía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un foco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en su casa y yo le pregunté y por qué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nada más necesito ése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&lt;risas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hay gente que / cuando estamos con / de repente les preguntas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¿cuántos focos hay en tu casa?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te preguntan que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para qué lo quieres saber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se le hace raro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oiga pero es que / es parte del del cuestionario / tengo que hacerlo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tienes que hacerlo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bueno / tengo / y se pone a contar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son como cuarenta y tantos focos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&lt;risas = “E”/&gt; / y yo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¿pa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qué quiere tántos?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&lt;risas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en tu casa viven / me dijiste tu mamá / tu papá / tu hermana / y tu abuela / ¿nada más?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mi abuela y dos tíos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dos</w:t>
      </w:r>
      <w:r>
        <w:rPr>
          <w:rFonts w:ascii="Arial" w:hAnsi="Arial" w:cs="Arial"/>
          <w:sz w:val="22"/>
          <w:szCs w:val="22"/>
        </w:rPr>
        <w:t xml:space="preserve"> tíos / entonces los anoto aquí </w:t>
      </w:r>
      <w:r w:rsidRPr="004C40C5">
        <w:rPr>
          <w:rFonts w:ascii="Arial" w:hAnsi="Arial" w:cs="Arial"/>
          <w:sz w:val="22"/>
          <w:szCs w:val="22"/>
        </w:rPr>
        <w:t>y un tío /¿tu papá habla otro idioma aparte del español?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¿hasta dónde estudió?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 / la primaria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la primaria /¿trabaja?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&lt;tiempo = “55:14”/&gt; orita no / ¿tu mamá / habla otro idioma aparte del español?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no / tampoco / este / ¿hasta dónde estudió?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también primaria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también / ¿trabaja ella?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¿dónde?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es de / limpieza de una fábrica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¿más o menos cuánto le pagan? / digo un aproximado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quién sabe / digo / lo mínimo / unos ochocientos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unos ochocientos / ¿al mes / o a la semana?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a la semana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¿qué puesto tiene?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mi mamá / es de limpieza ella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tu hermana / ¿habla algún idioma aparte de español?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creo que no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/ de una vez /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¿tu abuela tampoco?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>I: no</w:t>
      </w: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E: ¿tus tíos?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tampoco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tu hermana / ¿estudió hasta?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mi hermana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pues de / estudió carrera 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Educadora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¿es licenciada?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licenciatura / ¿trabaja orita ella?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¿dónde?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en una guardería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guardería / ¿más o menos cuánto le pagan?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ella sí /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¿no sabes?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no sabría decirte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y es / maestra supongo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es educadora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educadora / ha de ser muy bonito trabajar con los niños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¿tu abuela / hasta dónde estudió?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mi abuela / mi abuela / no sé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¿no sabes?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 mi abuela orita / 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le amputaron las dos piernas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no trabaja tampoco // pues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525813" w:rsidRDefault="00954053" w:rsidP="005B3593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25813">
        <w:rPr>
          <w:rFonts w:ascii="Arial" w:hAnsi="Arial" w:cs="Arial"/>
          <w:sz w:val="22"/>
          <w:szCs w:val="22"/>
          <w:lang w:val="pt-BR"/>
        </w:rPr>
        <w:t xml:space="preserve">I: no / no &lt;risas = “E”/&gt; </w:t>
      </w:r>
    </w:p>
    <w:p w:rsidR="00954053" w:rsidRPr="00525813" w:rsidRDefault="00954053" w:rsidP="005B35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digo no me extrañaría que una abuela trabaje / me ha tocado conocer personas de ochenta que están trabajando todavía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¡porque no quiero dejar de trabajar!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sí &lt;risas = “I”/&gt;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tus tíos / ¿hasta dónde estudiaron?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creo que / sí / acabaron la secundaria los dos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secundaria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¿trabajan?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¿dónde?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uno es de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trabaja en un taller de / motos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¿y el otro?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el otro 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s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¿cómo se ll ama? / vigilante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vigilante ¿sabes más o menos cuánto les pagan?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tampoco // 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ste / ¿sabes sus / sus puestos?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pue</w:t>
      </w:r>
      <w:r>
        <w:rPr>
          <w:rFonts w:ascii="Arial" w:hAnsi="Arial" w:cs="Arial"/>
          <w:sz w:val="22"/>
          <w:szCs w:val="22"/>
        </w:rPr>
        <w:t xml:space="preserve"> s </w:t>
      </w:r>
      <w:r w:rsidRPr="004C40C5">
        <w:rPr>
          <w:rFonts w:ascii="Arial" w:hAnsi="Arial" w:cs="Arial"/>
          <w:sz w:val="22"/>
          <w:szCs w:val="22"/>
        </w:rPr>
        <w:t>/ un tío pos es ayudante / también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ayudante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el de la / el taller / y el otro pues es vigilante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bueno / esta es toda la / la la el cuestionario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¡ajá!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esto es / esto es un trámite que nos pide la Universidad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ésta es una carta / donde tú a nosotros nos das permiso de utilizar la plática que tuvimos / para poderla / analizar y llevarla al / al estudio / nada más / si me la puedes llenar y firmar // estas son dos copias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ah ya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déjame ver si traigo una pluma / lo dejo con / traigo ésta / es para dibujar pero bueno &lt;risas = “I”/&gt; // es que yo yo dibujo / cuando no tengo nada qué hacer porque / luego cuando hay algo qué hacer no puedo hacer nada &lt;risas = “I”/&gt;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aquí este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no le pongo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/ mexicano mayor de edad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¡ah! eso es parte del / o sea queeres de México / eres mayor de edad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dedicado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dedicado a / pues ahorita no tienes trabajo entonces ponle desempleado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¡qué bonita letra güey!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 xml:space="preserve">/ sí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&lt;énfasis&lt; tienes mejor letra que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¿sí? &lt;risas = “E”/&gt; / con domicilio en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es la misma dirección que me diste nada más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la colonia / aquí / pos aquí ya se terminó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sí / nada más la colonia / ya nada más tu nombre y tu firma / o nada más la firma si quieres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 le pongo la fecha ¿no?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 / y la fecha / hoy estamos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sí / es quince del / dos mil nueve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lo mismo en la otra y ya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ya es todo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pues bueno / muchas gracias otra vez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gracias a ti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&lt;risas = E”/&gt; / ¿por qué a mí? si tú fuiste el que me echó la mano / este no / una última cosa que quieras decir así / como despedida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nomás de que // está chido que hagan esto / una encuesta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>? para saber / la cultura de otra gente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E: sí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 este / pos que te vaya bien en el estudio ¿</w:t>
      </w:r>
      <w:r>
        <w:rPr>
          <w:rFonts w:ascii="Arial" w:hAnsi="Arial" w:cs="Arial"/>
          <w:sz w:val="22"/>
          <w:szCs w:val="22"/>
        </w:rPr>
        <w:t>verdad</w:t>
      </w:r>
      <w:r w:rsidRPr="004C40C5">
        <w:rPr>
          <w:rFonts w:ascii="Arial" w:hAnsi="Arial" w:cs="Arial"/>
          <w:sz w:val="22"/>
          <w:szCs w:val="22"/>
        </w:rPr>
        <w:t xml:space="preserve">? que termines la escuela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ojalá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I: y que ójala y no pos que / que termines lo que // acabes y luego que / encuentres trabajo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 xml:space="preserve">E: pronto / espero que pronto / muchas gracias </w:t>
      </w:r>
    </w:p>
    <w:p w:rsidR="00954053" w:rsidRPr="004C40C5" w:rsidRDefault="00954053" w:rsidP="005B3593">
      <w:pPr>
        <w:jc w:val="both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C40C5">
        <w:rPr>
          <w:rFonts w:ascii="Arial" w:hAnsi="Arial" w:cs="Arial"/>
          <w:sz w:val="22"/>
          <w:szCs w:val="22"/>
        </w:rPr>
        <w:t>I: ya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53" w:rsidRPr="004C40C5" w:rsidRDefault="00954053" w:rsidP="005B35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54053" w:rsidRPr="004C40C5" w:rsidRDefault="00954053" w:rsidP="005B359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C40C5">
        <w:rPr>
          <w:rFonts w:ascii="Arial" w:hAnsi="Arial" w:cs="Arial"/>
          <w:sz w:val="22"/>
          <w:szCs w:val="22"/>
        </w:rPr>
        <w:t>Fin de la entrevista</w:t>
      </w:r>
    </w:p>
    <w:p w:rsidR="00954053" w:rsidRPr="004C40C5" w:rsidRDefault="00954053" w:rsidP="004C40C5">
      <w:pPr>
        <w:outlineLvl w:val="0"/>
        <w:rPr>
          <w:rFonts w:ascii="Arial" w:hAnsi="Arial" w:cs="Arial"/>
          <w:sz w:val="22"/>
          <w:szCs w:val="22"/>
        </w:rPr>
      </w:pPr>
    </w:p>
    <w:sectPr w:rsidR="00954053" w:rsidRPr="004C40C5" w:rsidSect="004A7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9"/>
  </w:num>
  <w:num w:numId="5">
    <w:abstractNumId w:val="13"/>
  </w:num>
  <w:num w:numId="6">
    <w:abstractNumId w:val="25"/>
  </w:num>
  <w:num w:numId="7">
    <w:abstractNumId w:val="16"/>
  </w:num>
  <w:num w:numId="8">
    <w:abstractNumId w:val="12"/>
  </w:num>
  <w:num w:numId="9">
    <w:abstractNumId w:val="32"/>
  </w:num>
  <w:num w:numId="10">
    <w:abstractNumId w:val="20"/>
  </w:num>
  <w:num w:numId="11">
    <w:abstractNumId w:val="31"/>
  </w:num>
  <w:num w:numId="12">
    <w:abstractNumId w:val="28"/>
  </w:num>
  <w:num w:numId="13">
    <w:abstractNumId w:val="17"/>
  </w:num>
  <w:num w:numId="14">
    <w:abstractNumId w:val="30"/>
  </w:num>
  <w:num w:numId="15">
    <w:abstractNumId w:val="26"/>
  </w:num>
  <w:num w:numId="16">
    <w:abstractNumId w:val="27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EF"/>
    <w:rsid w:val="00086B6B"/>
    <w:rsid w:val="00095C5C"/>
    <w:rsid w:val="0018658D"/>
    <w:rsid w:val="001B391A"/>
    <w:rsid w:val="00201B49"/>
    <w:rsid w:val="00247720"/>
    <w:rsid w:val="00262FEF"/>
    <w:rsid w:val="003506FB"/>
    <w:rsid w:val="003721DC"/>
    <w:rsid w:val="00395BED"/>
    <w:rsid w:val="003D2B4D"/>
    <w:rsid w:val="004A73F1"/>
    <w:rsid w:val="004C40C5"/>
    <w:rsid w:val="00502896"/>
    <w:rsid w:val="00521A3A"/>
    <w:rsid w:val="00523A87"/>
    <w:rsid w:val="00525813"/>
    <w:rsid w:val="00554E5C"/>
    <w:rsid w:val="005B3593"/>
    <w:rsid w:val="005E452A"/>
    <w:rsid w:val="00601861"/>
    <w:rsid w:val="00630861"/>
    <w:rsid w:val="00642E3B"/>
    <w:rsid w:val="00677835"/>
    <w:rsid w:val="006B5E93"/>
    <w:rsid w:val="007157A5"/>
    <w:rsid w:val="00780E08"/>
    <w:rsid w:val="00781D95"/>
    <w:rsid w:val="007F0DC5"/>
    <w:rsid w:val="008A2487"/>
    <w:rsid w:val="008F395F"/>
    <w:rsid w:val="00927DAD"/>
    <w:rsid w:val="009427DC"/>
    <w:rsid w:val="00954053"/>
    <w:rsid w:val="009C36C8"/>
    <w:rsid w:val="00A32C08"/>
    <w:rsid w:val="00A96A6A"/>
    <w:rsid w:val="00B10DFD"/>
    <w:rsid w:val="00B55717"/>
    <w:rsid w:val="00B96FA5"/>
    <w:rsid w:val="00D14205"/>
    <w:rsid w:val="00D96269"/>
    <w:rsid w:val="00E77B31"/>
    <w:rsid w:val="00E9621C"/>
    <w:rsid w:val="00EA6115"/>
    <w:rsid w:val="00F5354F"/>
    <w:rsid w:val="00F97BB7"/>
    <w:rsid w:val="00FB6189"/>
    <w:rsid w:val="00F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2FE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262FEF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FEF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3593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FEF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2FEF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3593"/>
    <w:rPr>
      <w:rFonts w:ascii="Arial" w:hAnsi="Arial" w:cs="Times New Roman"/>
      <w:b/>
      <w:b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262FE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FEF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262F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FEF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262FEF"/>
    <w:rPr>
      <w:rFonts w:cs="Times New Roman"/>
      <w:b/>
      <w:bCs/>
    </w:rPr>
  </w:style>
  <w:style w:type="paragraph" w:styleId="NoSpacing">
    <w:name w:val="No Spacing"/>
    <w:uiPriority w:val="99"/>
    <w:qFormat/>
    <w:rsid w:val="00262FEF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262FEF"/>
    <w:rPr>
      <w:rFonts w:cs="Times New Roman"/>
    </w:rPr>
  </w:style>
  <w:style w:type="character" w:customStyle="1" w:styleId="Absatz-Standardschriftart">
    <w:name w:val="Absatz-Standardschriftart"/>
    <w:uiPriority w:val="99"/>
    <w:rsid w:val="00262FEF"/>
  </w:style>
  <w:style w:type="character" w:customStyle="1" w:styleId="WW-Absatz-Standardschriftart">
    <w:name w:val="WW-Absatz-Standardschriftart"/>
    <w:uiPriority w:val="99"/>
    <w:rsid w:val="00262FEF"/>
  </w:style>
  <w:style w:type="character" w:customStyle="1" w:styleId="WW8Num5z0">
    <w:name w:val="WW8Num5z0"/>
    <w:uiPriority w:val="99"/>
    <w:rsid w:val="00262FEF"/>
    <w:rPr>
      <w:rFonts w:ascii="Symbol" w:hAnsi="Symbol"/>
    </w:rPr>
  </w:style>
  <w:style w:type="character" w:customStyle="1" w:styleId="WW8Num6z0">
    <w:name w:val="WW8Num6z0"/>
    <w:uiPriority w:val="99"/>
    <w:rsid w:val="00262FEF"/>
    <w:rPr>
      <w:rFonts w:ascii="Symbol" w:hAnsi="Symbol"/>
    </w:rPr>
  </w:style>
  <w:style w:type="character" w:customStyle="1" w:styleId="WW8Num7z0">
    <w:name w:val="WW8Num7z0"/>
    <w:uiPriority w:val="99"/>
    <w:rsid w:val="00262FEF"/>
    <w:rPr>
      <w:rFonts w:ascii="Symbol" w:hAnsi="Symbol"/>
    </w:rPr>
  </w:style>
  <w:style w:type="character" w:customStyle="1" w:styleId="WW8Num8z0">
    <w:name w:val="WW8Num8z0"/>
    <w:uiPriority w:val="99"/>
    <w:rsid w:val="00262FEF"/>
    <w:rPr>
      <w:rFonts w:ascii="Symbol" w:hAnsi="Symbol"/>
    </w:rPr>
  </w:style>
  <w:style w:type="character" w:customStyle="1" w:styleId="WW8Num10z0">
    <w:name w:val="WW8Num10z0"/>
    <w:uiPriority w:val="99"/>
    <w:rsid w:val="00262FEF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262FEF"/>
  </w:style>
  <w:style w:type="paragraph" w:customStyle="1" w:styleId="Encabezado1">
    <w:name w:val="Encabezado1"/>
    <w:basedOn w:val="Normal"/>
    <w:next w:val="BodyText"/>
    <w:uiPriority w:val="99"/>
    <w:rsid w:val="00262FEF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262FEF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2FEF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262FEF"/>
  </w:style>
  <w:style w:type="paragraph" w:customStyle="1" w:styleId="Etiqueta">
    <w:name w:val="Etiqueta"/>
    <w:basedOn w:val="Normal"/>
    <w:uiPriority w:val="99"/>
    <w:rsid w:val="00262FEF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ndice">
    <w:name w:val="Índice"/>
    <w:basedOn w:val="Normal"/>
    <w:uiPriority w:val="99"/>
    <w:rsid w:val="00262FEF"/>
    <w:pPr>
      <w:suppressLineNumbers/>
      <w:suppressAutoHyphens/>
    </w:pPr>
    <w:rPr>
      <w:rFonts w:cs="Calibri"/>
      <w:lang w:eastAsia="ar-SA"/>
    </w:rPr>
  </w:style>
  <w:style w:type="paragraph" w:customStyle="1" w:styleId="ecxecxmsonormal">
    <w:name w:val="ecxecxmsonormal"/>
    <w:basedOn w:val="Normal"/>
    <w:uiPriority w:val="99"/>
    <w:rsid w:val="00262FEF"/>
    <w:pPr>
      <w:suppressAutoHyphens/>
      <w:spacing w:after="324"/>
    </w:pPr>
    <w:rPr>
      <w:rFonts w:cs="Calibri"/>
      <w:lang w:val="es-MX" w:eastAsia="ar-SA"/>
    </w:rPr>
  </w:style>
  <w:style w:type="paragraph" w:customStyle="1" w:styleId="ecxmsonormal">
    <w:name w:val="ecxmsonormal"/>
    <w:basedOn w:val="Normal"/>
    <w:uiPriority w:val="99"/>
    <w:rsid w:val="005B3593"/>
    <w:pPr>
      <w:spacing w:after="324"/>
    </w:pPr>
    <w:rPr>
      <w:lang w:val="es-MX" w:eastAsia="es-MX"/>
    </w:rPr>
  </w:style>
  <w:style w:type="paragraph" w:styleId="DocumentMap">
    <w:name w:val="Document Map"/>
    <w:basedOn w:val="Normal"/>
    <w:link w:val="DocumentMapChar"/>
    <w:uiPriority w:val="99"/>
    <w:semiHidden/>
    <w:rsid w:val="005B3593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3593"/>
    <w:rPr>
      <w:rFonts w:ascii="Times New Roman" w:hAnsi="Times New Roman" w:cs="Times New Roman"/>
      <w:sz w:val="2"/>
      <w:shd w:val="clear" w:color="auto" w:fill="00008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5B3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B3593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5B3593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5B359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3593"/>
    <w:rPr>
      <w:rFonts w:cs="Calibri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5B3593"/>
    <w:rPr>
      <w:rFonts w:cs="Times New Roman"/>
      <w:vertAlign w:val="superscript"/>
    </w:rPr>
  </w:style>
  <w:style w:type="character" w:customStyle="1" w:styleId="WW-Absatz-Standardschriftart1">
    <w:name w:val="WW-Absatz-Standardschriftart1"/>
    <w:uiPriority w:val="99"/>
    <w:rsid w:val="005B3593"/>
  </w:style>
  <w:style w:type="character" w:customStyle="1" w:styleId="WW-Absatz-Standardschriftart11">
    <w:name w:val="WW-Absatz-Standardschriftart11"/>
    <w:uiPriority w:val="99"/>
    <w:rsid w:val="005B3593"/>
  </w:style>
  <w:style w:type="character" w:customStyle="1" w:styleId="WW-Absatz-Standardschriftart111">
    <w:name w:val="WW-Absatz-Standardschriftart111"/>
    <w:uiPriority w:val="99"/>
    <w:rsid w:val="005B3593"/>
  </w:style>
  <w:style w:type="character" w:customStyle="1" w:styleId="WW-Absatz-Standardschriftart1111">
    <w:name w:val="WW-Absatz-Standardschriftart1111"/>
    <w:uiPriority w:val="99"/>
    <w:rsid w:val="005B3593"/>
  </w:style>
  <w:style w:type="character" w:customStyle="1" w:styleId="WW-Absatz-Standardschriftart11111">
    <w:name w:val="WW-Absatz-Standardschriftart11111"/>
    <w:uiPriority w:val="99"/>
    <w:rsid w:val="005B3593"/>
  </w:style>
  <w:style w:type="character" w:customStyle="1" w:styleId="WW-Absatz-Standardschriftart111111">
    <w:name w:val="WW-Absatz-Standardschriftart111111"/>
    <w:uiPriority w:val="99"/>
    <w:rsid w:val="005B3593"/>
  </w:style>
  <w:style w:type="character" w:customStyle="1" w:styleId="WW-Absatz-Standardschriftart1111111">
    <w:name w:val="WW-Absatz-Standardschriftart1111111"/>
    <w:uiPriority w:val="99"/>
    <w:rsid w:val="005B3593"/>
  </w:style>
  <w:style w:type="character" w:customStyle="1" w:styleId="WW-Absatz-Standardschriftart11111111">
    <w:name w:val="WW-Absatz-Standardschriftart11111111"/>
    <w:uiPriority w:val="99"/>
    <w:rsid w:val="005B3593"/>
  </w:style>
  <w:style w:type="paragraph" w:customStyle="1" w:styleId="Heading">
    <w:name w:val="Heading"/>
    <w:basedOn w:val="Normal"/>
    <w:next w:val="BodyText"/>
    <w:uiPriority w:val="99"/>
    <w:rsid w:val="005B3593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5B35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5B3593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5B3593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5B35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35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593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5B359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B3593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B3593"/>
    <w:rPr>
      <w:rFonts w:ascii="Arial" w:hAnsi="Arial" w:cs="Times New Roman"/>
      <w:sz w:val="28"/>
      <w:szCs w:val="28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5B3593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3593"/>
    <w:rPr>
      <w:rFonts w:ascii="Arial" w:hAnsi="Arial"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5B3593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B3593"/>
    <w:rPr>
      <w:rFonts w:ascii="Arial" w:hAnsi="Arial" w:cs="Times New Roman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5B3593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B3593"/>
    <w:rPr>
      <w:rFonts w:ascii="Arial" w:hAnsi="Arial" w:cs="Times New Roman"/>
      <w:lang w:val="es-ES" w:eastAsia="es-ES"/>
    </w:rPr>
  </w:style>
  <w:style w:type="character" w:customStyle="1" w:styleId="Fuentedeprrafopredeter2">
    <w:name w:val="Fuente de párrafo predeter.2"/>
    <w:uiPriority w:val="99"/>
    <w:rsid w:val="005B3593"/>
  </w:style>
  <w:style w:type="character" w:customStyle="1" w:styleId="WW-Absatz-Standardschriftart111111111">
    <w:name w:val="WW-Absatz-Standardschriftart111111111"/>
    <w:uiPriority w:val="99"/>
    <w:rsid w:val="005B3593"/>
  </w:style>
  <w:style w:type="character" w:customStyle="1" w:styleId="WW-Absatz-Standardschriftart1111111111">
    <w:name w:val="WW-Absatz-Standardschriftart1111111111"/>
    <w:uiPriority w:val="99"/>
    <w:rsid w:val="005B3593"/>
  </w:style>
  <w:style w:type="character" w:customStyle="1" w:styleId="Fuentedeprrafopredeter3">
    <w:name w:val="Fuente de párrafo predeter.3"/>
    <w:uiPriority w:val="99"/>
    <w:rsid w:val="005B3593"/>
  </w:style>
  <w:style w:type="character" w:customStyle="1" w:styleId="TextodecuerpoCar1">
    <w:name w:val="Texto de cuerpo Car1"/>
    <w:basedOn w:val="DefaultParagraphFont"/>
    <w:uiPriority w:val="99"/>
    <w:semiHidden/>
    <w:rsid w:val="005B3593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5B3593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5B3593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5B3593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5B3593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B3593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5B3593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5B359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D3BEA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5B3593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5B3593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5B3593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CD3BEA"/>
    <w:rPr>
      <w:rFonts w:eastAsia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5B3593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5B3593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5B3593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5B3593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5B3593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5B3593"/>
    <w:rPr>
      <w:rFonts w:cs="Arial"/>
      <w:sz w:val="22"/>
      <w:szCs w:val="22"/>
    </w:rPr>
  </w:style>
  <w:style w:type="paragraph" w:customStyle="1" w:styleId="ecxmsonormal1">
    <w:name w:val="ecxmsonormal1"/>
    <w:basedOn w:val="Normal"/>
    <w:uiPriority w:val="99"/>
    <w:rsid w:val="005B3593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29</Pages>
  <Words>8801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MONR_H11_HMP006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35</cp:revision>
  <dcterms:created xsi:type="dcterms:W3CDTF">2012-02-28T18:56:00Z</dcterms:created>
  <dcterms:modified xsi:type="dcterms:W3CDTF">2012-06-20T22:20:00Z</dcterms:modified>
</cp:coreProperties>
</file>