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E7" w:rsidRPr="00C74842" w:rsidRDefault="00040BE7" w:rsidP="00EA11A9">
      <w:pPr>
        <w:rPr>
          <w:rFonts w:ascii="Arial" w:hAnsi="Arial" w:cs="Arial"/>
          <w:sz w:val="22"/>
          <w:szCs w:val="22"/>
          <w:lang w:val="es-ES_tradnl"/>
        </w:rPr>
      </w:pPr>
      <w:r w:rsidRPr="00C74842">
        <w:rPr>
          <w:rFonts w:ascii="Arial" w:hAnsi="Arial" w:cs="Arial"/>
          <w:sz w:val="22"/>
          <w:szCs w:val="22"/>
          <w:lang w:val="es-ES_tradnl"/>
        </w:rPr>
        <w:t>&lt;Trans audio_filename=”MONR_H12_HMP013.mp3” xml:lang=”español”&gt;</w:t>
      </w:r>
    </w:p>
    <w:p w:rsidR="00040BE7" w:rsidRPr="00C74842" w:rsidRDefault="00040BE7" w:rsidP="00EA11A9">
      <w:pPr>
        <w:rPr>
          <w:rFonts w:ascii="Arial" w:hAnsi="Arial" w:cs="Arial"/>
          <w:sz w:val="22"/>
          <w:szCs w:val="22"/>
          <w:lang w:val="es-ES_tradnl"/>
        </w:rPr>
      </w:pPr>
      <w:r w:rsidRPr="00C74842">
        <w:rPr>
          <w:rFonts w:ascii="Arial" w:hAnsi="Arial" w:cs="Arial"/>
          <w:sz w:val="22"/>
          <w:szCs w:val="22"/>
          <w:lang w:val="es-ES_tradnl"/>
        </w:rPr>
        <w:t>&lt;Datos clave_texto=”MONR_H12_HMP013” tipo_texto=”entrevista_semidirigida”&gt;</w:t>
      </w:r>
    </w:p>
    <w:p w:rsidR="00040BE7" w:rsidRPr="00C74842" w:rsidRDefault="00040BE7" w:rsidP="00EA11A9">
      <w:pPr>
        <w:rPr>
          <w:rFonts w:ascii="Arial" w:hAnsi="Arial" w:cs="Arial"/>
          <w:sz w:val="22"/>
          <w:szCs w:val="22"/>
          <w:lang w:val="es-ES_tradnl"/>
        </w:rPr>
      </w:pPr>
      <w:r w:rsidRPr="00C74842">
        <w:rPr>
          <w:rFonts w:ascii="Arial" w:hAnsi="Arial" w:cs="Arial"/>
          <w:sz w:val="22"/>
          <w:szCs w:val="22"/>
          <w:lang w:val="es-ES_tradnl"/>
        </w:rPr>
        <w:t>&lt;Corpus corpus=”PRESEA” subcorpus=”ESMXMONR” ciudad=”Monterrey” pais=”México”/&gt;</w:t>
      </w: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</w:rPr>
      </w:pP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</w:rPr>
      </w:pPr>
      <w:r w:rsidRPr="00C74842">
        <w:rPr>
          <w:rFonts w:ascii="Arial" w:eastAsia="KaiTi" w:hAnsi="Arial" w:cs="Arial"/>
          <w:sz w:val="22"/>
          <w:szCs w:val="22"/>
        </w:rPr>
        <w:t>&lt;Grabacion resp_grab=”</w:t>
      </w:r>
      <w:r w:rsidRPr="00C74842">
        <w:rPr>
          <w:rFonts w:ascii="Arial" w:hAnsi="Arial" w:cs="Arial"/>
          <w:sz w:val="22"/>
          <w:szCs w:val="22"/>
        </w:rPr>
        <w:t>Gibrán Domínguez López</w:t>
      </w:r>
      <w:r w:rsidRPr="00C74842">
        <w:rPr>
          <w:rFonts w:ascii="Arial" w:eastAsia="KaiTi" w:hAnsi="Arial" w:cs="Arial"/>
          <w:sz w:val="22"/>
          <w:szCs w:val="22"/>
        </w:rPr>
        <w:t>” lugar=”oficina del informante” duración = ”1:08’05’’” fecha_grab=”2007-11-01” sistema=”MP3”/&gt;</w:t>
      </w: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</w:rPr>
      </w:pPr>
      <w:r w:rsidRPr="00C74842">
        <w:rPr>
          <w:rFonts w:ascii="Arial" w:eastAsia="KaiTi" w:hAnsi="Arial" w:cs="Arial"/>
          <w:sz w:val="22"/>
          <w:szCs w:val="22"/>
        </w:rPr>
        <w:t>&lt;Transcripción resp_trans=”Leonor Tienda Díaz” fecha_trans =”2008-03-31” numero_palabras = ”14331”/&gt;</w:t>
      </w: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  <w:lang w:val="es-MX"/>
        </w:rPr>
      </w:pPr>
      <w:r w:rsidRPr="00C74842">
        <w:rPr>
          <w:rFonts w:ascii="Arial" w:eastAsia="KaiTi" w:hAnsi="Arial" w:cs="Arial"/>
          <w:sz w:val="22"/>
          <w:szCs w:val="22"/>
          <w:lang w:val="es-MX"/>
        </w:rPr>
        <w:t>&lt;Revisión num_rev=”1” resp_rev=”Raquel Rodríguez de Garza’’ fecha_rev=”2008-11-21”/&gt;</w:t>
      </w: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  <w:lang w:val="es-MX"/>
        </w:rPr>
      </w:pPr>
      <w:r w:rsidRPr="00C74842">
        <w:rPr>
          <w:rFonts w:ascii="Arial" w:eastAsia="KaiTi" w:hAnsi="Arial" w:cs="Arial"/>
          <w:sz w:val="22"/>
          <w:szCs w:val="22"/>
          <w:lang w:val="es-MX"/>
        </w:rPr>
        <w:t>&lt;Revisión num_rev=”2” resp_rev=”Cynthia Martínez” fecha_rev=”2010-08-24”/&gt;</w:t>
      </w:r>
    </w:p>
    <w:p w:rsidR="00040BE7" w:rsidRPr="00C74842" w:rsidRDefault="00040BE7" w:rsidP="00EA11A9">
      <w:pPr>
        <w:rPr>
          <w:rFonts w:ascii="Arial" w:hAnsi="Arial" w:cs="Arial"/>
          <w:sz w:val="22"/>
          <w:szCs w:val="22"/>
          <w:lang w:val="es-ES_tradnl"/>
        </w:rPr>
      </w:pPr>
      <w:r w:rsidRPr="00C74842">
        <w:rPr>
          <w:rFonts w:ascii="Arial" w:eastAsia="KaiTi" w:hAnsi="Arial" w:cs="Arial"/>
          <w:sz w:val="22"/>
          <w:szCs w:val="22"/>
          <w:lang w:val="es-MX"/>
        </w:rPr>
        <w:t>&lt;Revisión num_rev=”3” resp_rev=”Mayra Silva Almanza” fecha_rev=”2010-09-11</w:t>
      </w:r>
      <w:r w:rsidRPr="00C74842">
        <w:rPr>
          <w:rFonts w:ascii="Arial" w:hAnsi="Arial" w:cs="Arial"/>
          <w:sz w:val="22"/>
          <w:szCs w:val="22"/>
          <w:lang w:val="es-ES_tradnl"/>
        </w:rPr>
        <w:t>”/&gt;</w:t>
      </w:r>
    </w:p>
    <w:p w:rsidR="00040BE7" w:rsidRPr="00C74842" w:rsidRDefault="00040BE7" w:rsidP="00EA11A9">
      <w:pPr>
        <w:rPr>
          <w:rFonts w:ascii="Arial" w:hAnsi="Arial" w:cs="Arial"/>
          <w:sz w:val="22"/>
          <w:szCs w:val="22"/>
          <w:lang w:val="es-ES_tradnl"/>
        </w:rPr>
      </w:pPr>
      <w:r w:rsidRPr="00C74842">
        <w:rPr>
          <w:rFonts w:ascii="Arial" w:eastAsia="KaiTi" w:hAnsi="Arial" w:cs="Arial"/>
          <w:sz w:val="22"/>
          <w:szCs w:val="22"/>
          <w:lang w:val="es-MX"/>
        </w:rPr>
        <w:t>&lt;Revisión num_rev=”4” resp_rev=”Dalina Flores Hilerio” fecha_rev=”2011-07-18</w:t>
      </w:r>
      <w:r w:rsidRPr="00C74842">
        <w:rPr>
          <w:rFonts w:ascii="Arial" w:hAnsi="Arial" w:cs="Arial"/>
          <w:sz w:val="22"/>
          <w:szCs w:val="22"/>
          <w:lang w:val="es-ES_tradnl"/>
        </w:rPr>
        <w:t>”/&gt;&lt;Datos&gt;</w:t>
      </w: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  <w:lang w:val="es-ES_tradnl"/>
        </w:rPr>
      </w:pP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  <w:lang w:val="es-MX"/>
        </w:rPr>
      </w:pPr>
      <w:r w:rsidRPr="00C74842">
        <w:rPr>
          <w:rFonts w:ascii="Arial" w:eastAsia="KaiTi" w:hAnsi="Arial" w:cs="Arial"/>
          <w:sz w:val="22"/>
          <w:szCs w:val="22"/>
          <w:lang w:val="es-MX"/>
        </w:rPr>
        <w:t>&lt;Hablantes&gt;</w:t>
      </w: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  <w:lang w:val="es-MX"/>
        </w:rPr>
      </w:pPr>
      <w:r w:rsidRPr="00C74842">
        <w:rPr>
          <w:rFonts w:ascii="Arial" w:eastAsia="KaiTi" w:hAnsi="Arial" w:cs="Arial"/>
          <w:sz w:val="22"/>
          <w:szCs w:val="22"/>
          <w:lang w:val="es-MX"/>
        </w:rPr>
        <w:t>&lt;Hablante id=”hab1” nombre=”Martín Carranza Medina” codigo_hab=”I” sexo=”hombre” grupo_edad=”1” edad=”31” nivel_edu=”1” estudios=”secundaria” profesión=”empleado de limpieza” origen=”Monterrey” papel=”informante”</w:t>
      </w: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  <w:lang w:val="es-MX"/>
        </w:rPr>
      </w:pPr>
      <w:r w:rsidRPr="00C74842">
        <w:rPr>
          <w:rFonts w:ascii="Arial" w:eastAsia="KaiTi" w:hAnsi="Arial" w:cs="Arial"/>
          <w:sz w:val="22"/>
          <w:szCs w:val="22"/>
          <w:lang w:val="es-MX"/>
        </w:rPr>
        <w:t>&lt;Hablante id=”hab2” nombre=”</w:t>
      </w:r>
      <w:r w:rsidRPr="00C74842">
        <w:rPr>
          <w:rFonts w:ascii="Arial" w:hAnsi="Arial" w:cs="Arial"/>
          <w:sz w:val="22"/>
          <w:szCs w:val="22"/>
        </w:rPr>
        <w:t>Gibrán Domínguez López</w:t>
      </w:r>
      <w:r w:rsidRPr="00C74842">
        <w:rPr>
          <w:rFonts w:ascii="Arial" w:eastAsia="KaiTi" w:hAnsi="Arial" w:cs="Arial"/>
          <w:sz w:val="22"/>
          <w:szCs w:val="22"/>
          <w:lang w:val="es-MX"/>
        </w:rPr>
        <w:t>” codigo_hab=”E” sexo=”hombre” grupo_edad=”1” edad=”20” nivel_edu=”2” estudios=”estudiante de licenciatura en Ciencias Políticas” profesion=”estudiante” origen=”Chiapas” papel=”entrevistador”/&gt;</w:t>
      </w: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  <w:lang w:val="es-MX"/>
        </w:rPr>
      </w:pP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  <w:lang w:val="es-MX"/>
        </w:rPr>
      </w:pPr>
      <w:r w:rsidRPr="00C74842">
        <w:rPr>
          <w:rFonts w:ascii="Arial" w:eastAsia="KaiTi" w:hAnsi="Arial" w:cs="Arial"/>
          <w:sz w:val="22"/>
          <w:szCs w:val="22"/>
          <w:lang w:val="es-MX"/>
        </w:rPr>
        <w:t>&lt;Relaciones rel_ent_inf =”desconocidos”/&gt;</w:t>
      </w:r>
    </w:p>
    <w:p w:rsidR="00040BE7" w:rsidRPr="00C74842" w:rsidRDefault="00040BE7" w:rsidP="00EA11A9">
      <w:pPr>
        <w:jc w:val="both"/>
        <w:rPr>
          <w:rFonts w:ascii="Arial" w:eastAsia="KaiTi" w:hAnsi="Arial" w:cs="Arial"/>
          <w:sz w:val="22"/>
          <w:szCs w:val="22"/>
          <w:lang w:val="es-MX"/>
        </w:rPr>
      </w:pPr>
      <w:r w:rsidRPr="00C74842">
        <w:rPr>
          <w:rFonts w:ascii="Arial" w:eastAsia="KaiTi" w:hAnsi="Arial" w:cs="Arial"/>
          <w:sz w:val="22"/>
          <w:szCs w:val="22"/>
          <w:lang w:val="es-MX"/>
        </w:rPr>
        <w:t>&lt;/Hablantes&gt; &lt;/Trans&gt;</w:t>
      </w:r>
    </w:p>
    <w:p w:rsidR="00040BE7" w:rsidRPr="00C74842" w:rsidRDefault="00040BE7" w:rsidP="00EA11A9">
      <w:pPr>
        <w:rPr>
          <w:rFonts w:ascii="Arial" w:hAnsi="Arial" w:cs="Arial"/>
          <w:sz w:val="22"/>
          <w:szCs w:val="22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listo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pues antes que nada agradecerte por / por tu tiempo / gracias por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al contrario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por echarme la mano aquí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esta / tarea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¿no? / este / a ver qué / con esto del / pues del habla ¿no?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de Monterrey / gracias nuevamente / vamos empezando ahora sí / ¿qué tal has estado?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bien bien este / pues aquí trabajando / no hay otra &lt;risas = ”E”/&gt;/ es un / típico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 aquí de la ciudad que / la mayoría es gente / en varias partes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que ha sido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una / ciudad muy industrial / que hay mucho / mucho / mucho trabajo aquí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 desde chavito ¿no?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desde 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 / dieciséis años que terminé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la secundaria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bueno / ¿qué / qué tal / qué tal el / el cambio así de clima que hubo orita? &lt;risas = ”E”/&gt;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 repente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 calorón a todo lo que da y / da el cambio de hecho siempre / a finales de octubre y / principios de noviembre / pos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mis cumpleaños así me los paso / yo soy del tres de noviembre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el sábado has de cuenta cumplo / treinta y dos años / siempre / o sea no ha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habido un / cumpleaños que digamos / de perdido un solecito y no / o está lloviendo o / está el aironazo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el aire / heladito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pero como quiera / ahorita / como que no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orita sí / orita ya sería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 aquí al sábado si no / pasa nada &lt;risas = ”E”/&gt; / a ver qué cambio de aquí de Monterrey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que ahorita no ha llovido tanto ¿no?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de hecho / como te digo o sea / de repente / de aquí / me quedan 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dos tres días para ver si / si se mantiene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que haya un solecito acá &lt;risas = ”E”/&gt; / este / bueno ya entrando aquí más / este / por ejemplo tú me dices que eres de aquí de / de Monterrey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de Monterrey / del área / de aquí de / San Bernabé / más para al norte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¿tú vives ahí?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¿y ahí cómo es?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ahí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un barrio / o sea / un barrio un barrio poquito bravo / es Fomerrey uno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la primera Fomerrey que se fundó / es un Fomento / Monterrey / Fomento Monterrey se llama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 tipo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 Fomerreys que se hizo aquí en Monterrey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I: se hizo Fomerrey / Fomerrey uno Fomerrey dos y más / empezó / orita ya hay Fomerrey ciento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doce ciento trece / o sea ya ha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 mucho / pero donde yo vivo es la Fomerrey uno / que viene siendo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fundada hace como unos treinta y / tres / treinta y dos es lo que tengo yo de edad / toda mi vida he vivido yo ahí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“2:32”/&gt; ah ¿en serio?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ajá / he visto de lo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de todo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de todo bastante de vivir ahí todo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pero ¿cómo es / grande / chico / o este?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 / es una / colonia de ¿qué te diré? uno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 / aquí se 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cuadras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unas / treinta / treinta y cinco cuadras / que son así / y dos avenidas / y tres avenidas que la / que la dividen así / o sea tres ave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tres avenidas largas / y las cuadras bien así / contadas / como quien dice de / de aquí para allá / son treinta y cinco / y luego ya se corta y luego sigue otra colonia / luego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en otra colonia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¿cuál es la la?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que ven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viene siendo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en el centro es / Monterrey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es Fomerrey uno / para al lado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más / más para dentro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la / la municipal / arriba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está la René Álvarez / y abajo esta Provi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Provileón / que é se ya pertenece un poquito más / más / un poco más conocido / porque es Provileón San Bernabé / que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viene / que viene siendo / atrasito / al lado de talleres del metro / que es hasta donde llega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que orita con esta línea ya / me quedó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>E: súper &lt;/énfasis/&gt; &lt;risas = ”E”/&gt;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me quedó ya ora sí ya / te digo porque / de aquí me iba caminando hasta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rectoría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y luego me iba </w:t>
      </w:r>
      <w:r>
        <w:rPr>
          <w:rFonts w:ascii="Arial" w:hAnsi="Arial" w:cs="Arial"/>
          <w:sz w:val="22"/>
          <w:szCs w:val="22"/>
          <w:lang w:val="es-MX" w:eastAsia="en-US"/>
        </w:rPr>
        <w:t>h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asta Mu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todo Munich / hasta Nogalar / para poder agarrar un solo camión / o sea todo eso caminaba pos me aventaba como media hora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caminando nada más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media hora de ida y media hora de venida / o sea una hora / de ida y vuelta para poder agarrar un solo camión / ora ya con el metro pos / o sea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ya llegas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cuarenta y cinco minutos estoy aquí ya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más ahorita que es gratis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I: sí &lt;risas = ”I”/&gt; /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aprovechando de aquí al / al domingo / el domingo se acaba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¿qué? / el cuatro ¿no? / el cuatro de noviembre por ahí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sí yo creo que sí / viene siendo el domingo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pero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te / ya más no sé / ¿cómo / cómo ha cambiado o sea? / ¿cómo era? / me dices que naciste ahí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”04:21”/&gt; ahí naciste / ¿cómo era antes y cómo es ahorita?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 xml:space="preserve">I: e ste / alrededor era puro monte 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puro monte y todo / casi la noved</w:t>
      </w:r>
      <w:r>
        <w:rPr>
          <w:rFonts w:ascii="Arial" w:hAnsi="Arial" w:cs="Arial"/>
          <w:sz w:val="22"/>
          <w:szCs w:val="22"/>
          <w:lang w:val="es-MX" w:eastAsia="en-US"/>
        </w:rPr>
        <w:t>ad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siempre fue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al lado / al lado como nosotros consideramos / arriba / porque estaba el / cerro del topo chico / que es el cerro que es / rumbo a / estamos en el mero centro nosotros / arriba está la René Álvarez / le das / ya subes / para el cerro topo chico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todo es tipo / pues / los paracaidistas ahí que se / se subían / que se agarraban su terrenito de te / de cerro y ahí se quedaron / esa es la René Álvarez / y luego ya seguimos nosotros / que es Fomerrey Uno / y abajo era / lo que era puro monte / todo alrededor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orita ya hay una Soriana &lt;observación_complementaria = ”se refiere a un supermercado”/&gt; / unos / diez minutos caminando / o sea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ese / ese Provileón viene siendo como Infonavit / tipo casas de Infonavit / cuando en aquel entonces / las casas estaban solas y todo / en ese / en ese camino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en ese monte que yo te digo / que te estoy diciendo ahí fue donde se fundó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se hizo / Fomerrey / digo se hizo / San Bernabé / Provileón San Bernabé / que era la / el tipo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&lt;ininteligible/&gt;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de com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 casa de Infonavit de / de ellos / que fue la / no sé qué /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parte la / ellos / para trabajadores del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ISSSTE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trabajadores </w:t>
      </w:r>
      <w:r>
        <w:rPr>
          <w:rFonts w:ascii="Arial" w:hAnsi="Arial" w:cs="Arial"/>
          <w:sz w:val="22"/>
          <w:szCs w:val="22"/>
          <w:lang w:val="es-MX" w:eastAsia="en-US"/>
        </w:rPr>
        <w:t>IMSS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fueron los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les dieron esas casas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trabajadores del estado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 ahorita / bueno eso / y ¿después cómo fue cambiando ahí?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fue cambiando poco a poco / por las avenidas / la pavimentación / las avenidas principales son / Julio A Roca / que es la que / converge con / con B Mitre / y Aztlán / Aztlán viene saliendo hasta acá hasta el penal / el penal del estado / la Rodrigo Gómez / Ruiz Cortines que viene ya / viene directo para el centro / o sea desde mi colonia / al centro son como una / en / camión como / cuarenta y cinco / cincuenta minutos / en camión / en el metro son media hora / una media hora pos aquí en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en Cuauhtémoc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en la central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en Cuauhtémoc / o sea / muy / muy rápido / que eso / uf / que nosotros / lo / lo hemos usado desde que &lt;risas = “E”/&gt; / que inició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“6:25”/&gt;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y / pus no no me he cambiado a pesar de que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esa casa / de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de nosotros no ha cambiado mucho / o sea / como todas / empezó con un tejaban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fuimos construyendo / son cuatro cuartos gracias a / gracias a / pos a la / a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gran a la gran / a la gran madre que tuve / porque ya falleció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era pos / de hecho ella era / ¿cómo te diré? / era ya viuda / cuando se juntó con mi papá / de ahí nacimos yo / yo y el más chico / que somos los que hemos vivido ahí mi papá compró ese terreno mi mamá / mi papá y ahí / poco a poco / fue trabajador de Vitro / de aquí de Monterrey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ah ¿sí?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de Vid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 Vidriera Monterrey / que ahorita es Vitro / él trabajó cerca de cuarenta años ahí / en esa fábrica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ahí hizo su historial él / de ahí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se / hicimos esta casita / que ahorita ya / consiste en / son cuatro / cuartos de / de placa y / varia varia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un poquito más / dos de lámina atrás / el baño o sea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ya es un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poco ya / muy avanzado como / años / anteriores / y al igual así los vecinos / igual / todos tienen ya su casa grande / pavimentación / está todo pavimentado ya / ya tiene bastantito pavimentado ya tiene cerca / de más de / quince años a / a la mitad de lo que lleva la colonia orita / lleva treinta y tres treinta y dos / tiene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unos quince años ya / o más / de pavimentación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ya tiene un rato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entonces sí ha avanzado bastante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”07:57”/&gt; y orita que me platicabas así de / de tu familia / o sea ¿cómo? / ¿cómo es tu familia? / cuan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¿tienes hermanos?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/ de hecho hermanos / somos yo y el más chico por parte de mi padre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este / mi mamá como te / como te cuento era viuda / cuando se juntó con mi papá / de ahí ella venía por eso yo a / a veces yo admiro y todo / a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a mi gente a mi / a mi papá porque él / a pesar / el falleció / desde hace ya también hace cinco años / él tendría unos setenta y seis setenta y siete años cuando falleció / y él es / siempre nos / siempre fue de aquí de Monterrey / o sea él nació aquí en Monterrey / aquí falleció / toda su vida se la / o sea / lo que es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a Vitro / y todo aparte / después de grande se metió a / así a las constructoras a / a trabajar de </w:t>
      </w:r>
      <w:r>
        <w:rPr>
          <w:rFonts w:ascii="Arial" w:hAnsi="Arial" w:cs="Arial"/>
          <w:sz w:val="22"/>
          <w:szCs w:val="22"/>
          <w:lang w:val="es-MX" w:eastAsia="en-US"/>
        </w:rPr>
        <w:t>velador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o de / de lo que le daban él nunca / nunca dejó de trabajar / que a ese es el / más ejemplo que nos pu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/ pudo dar a nosotros / que es como un tipo de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quedarte con esa imagen de que / porque no cualquier persona agarra / a una señora con / seis hijos de familia / porque mi mamá tenía seis hijos / nomás el mayor de nosotros que era el / que trabajaba / o sea entre mi papá / y él eran / los que sacaban adelante / mi papá les dio escuela hasta donde ellos quisieron / secundaria / este el otro pus / una / carrera técnica un 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 que seguía del mayor / mi hermano pos se casó muy joven / fue cuan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un hermano mío falleció hace como unos / siete ocho años de tre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joven de treinta años / sí en / tipo accidente que tuvo / este / pos 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negligencia que no se pudo / no quis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se quiso atender y todo / y ya / pero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sí esa es parte / de mi familia orita ya estoy casado / ya tengo yo mi esposa / y mis dos hijos / o sea / tengo una esposa de vein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yo tengo treinta y dos años / mi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mi esposa tiene / veintiséis / tenemos una niña de nueve años / y un niño de un año y medio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que son los que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junior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&lt;risas = ”E”/&gt;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¿verdád? / que es el pequeño / el pequeño heredero &lt;risas = “E”/&gt; / de mis drogas / no de mi fortuna de mis / deudas &lt;risas = “E”/&gt; / siempre digo eso porque / y se / y sí / nos salió una niña muy / muy inteligente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aquí las becas / orita están la / las becas más / más buenas son las / becas de oportunidades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“10:24”/&gt; ah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que estamos / todo es / va de acuerdo en eso / mi niña está becada / pero no está becada por esa beca / mi / mi niña la becaron por aprovechamiento / me salió muy / muy / o sea la be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beca / viene siendo / o sea / por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de / la de oportunidades es la que / es la que / más o menos a la mejor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con el sueldo que nosotros tenemos aquí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como me / como es con el único sueldo que nos mantenemos / mi esposa y yo y / mis hijos / o sea que no viene siendo mucho / pero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sí con una ayuda de una beca de oportunidades / hubiera sido mejor / pero esa beca a nosotros 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nos la dieron la beca oportunidades aquí la / pos la / tú la pides / van y te / te ven tu casa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¿qué hacen ahí?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te / hacen el / el análisis a ver si / si la requieres o no / a mí me la dieron ésa directa de la escuela / y esa beca viene siendo de aprovechamiento según el promedio que ella tenga / y es mucho muy baja / orita las de oportunidades son de / ochocientos / novecientos pesos / por mes / y aquí a la niña le están dando / ciento sesenta y ocho pesos / bimestral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¿y eso?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cada dos meses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entonces sí hay diferencia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es mucha diferencia / pero como te digo o sea / nosotros toda no la pedimos / si hubiéramos sabido antes mejor hubiéramos pedido la de antes pero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orita la / la buena ventaja es que es de aprovechamiento / y eso pues / un poquito más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 sí quiere decir bastante ¿no?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quiere decir ya con el hecho de que ella / y no aflojarle / estar con ella / pos es de los pocos errores que / que yo le / le llegué a reprochar a mi padre / que en paz descanse este / el no apoyarnos / por su trabajo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siempre se ocupó pos trabajo y trabajo / y mi / y mi mamá pos es la única / siempre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la mamá es la que da / la cara en la escuela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 / en las broncas a como era / pos el barrio allá / este la / las / las mañas que uno hacía o las / travesuras que uno hacía ahí en la escuela / en la secundaria / siempre la que le llaman / es la mamá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entonces por / por lo que me dices así como / que la familia es bastante / importante ¿no? / como que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ya ahí yo / ahí ya tomé esa / decisión de que / yo llego checo / libros / checo / checo libreta de la niña / en la mañana pos / voy y la dejo a la escuela / entra a las ocho de la mañana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“12:32”/&gt;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voy y la dejo y / o sea me levanto / voy y la dejo y / trato de / de estar ¿verdád? / ora / lo que ahorita sí me apura es / el día que sepa más que yo / ¿cómo le voy a hacer? &lt;risas = ”I”/&gt; / es lo que le digo a los compañeros le digo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n’ombre imagínate orita / orita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bien porque ahí / más o menos me aviento un tiro con ella / pero más /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despuesito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que ella ya sepa más que uno / ¿cómo?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porque ve mis calificaciones y luego me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¡ah! / ¿cómo? que tú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&lt;risas = ”todos”/&gt; / le digo no no / no estamos hablando de eso estamos hablando de que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&lt;risas = ”todos”/&gt;/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/ mira esto es lo que no quier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/ no pue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no vas a hacer / y eso es lo que sí debes hacer / o sea no veas 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porque va a lleg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y es la verdad o sea llegan / crecen y / lo van a ver a / o sea va a llegar el momento que van a saber más que uno y uno / por eso la intención aquí de / entrar a trabajar ya tengo / un mes / y medio aquí trabajando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mi ilusión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aquí es que / sí dios quiere para el otro año becarme / pos con una beca de la misma aquí / agarrar una escuela técnica y / terminar /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mi gran mi gran / mi gran ¿cómo era?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entretenimiento y mi gran / ¿cómo decir? pasión pasión / mía es 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radio y televisión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¡ah!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o sea estudiarlo y / detallarlo / orita en la casa hago / o sea ahí / tengo varios cl</w:t>
      </w:r>
      <w:r>
        <w:rPr>
          <w:rFonts w:ascii="Arial" w:hAnsi="Arial" w:cs="Arial"/>
          <w:sz w:val="22"/>
          <w:szCs w:val="22"/>
          <w:lang w:val="es-MX" w:eastAsia="en-US"/>
        </w:rPr>
        <w:t>ientes varios vecinos que me ll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evan estéreos 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DVD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 todo eso / más o menos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en eso en / ingeniería de audio y / audio y video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o sea más o menos / enfocarme a / algo a 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es donde / quisiera yo / y sí me / me interesaría un poquito más adelante por / lo mismo para enseñarle algo a mi hija pos cuando / que ella se dedique a lo suyo y yo a lo mío &lt;risas = ”I”/&gt;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”14:11”/&gt; este ¿qué te iba a decir? / por ejemplo ahí con la familia ya sea ahí dentro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tu esposa tus hijos o tus / o tus hermanos / alguna tradición que tengas no sé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por ejemplo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en navidad por ejemplo ¿cómo?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mira como nosotros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¿cómo la festejan? ¡vaya!</w:t>
      </w: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nosotros tenemos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nuestra religión viene siendo en / más que nada apegado a lo católico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o sea yo / yo sé que / muchas veces mi mamá me / daba mis coscorrones porque / que yo me / consideraba católico / me considerara católico porque / o sea / le tengo fe al / lo que es / a / pos a primeramente a dios / a la virgen de Guadalupe que es a la que más nos apegamos nosotros 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pos a nuestro niño dios de la casa / que es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gran la gran tradición que nosotros tenemos que al / momento de fallecer mi mamá hace diez años / me dejó a mí el niño dios / y yo ya tengo diez años haciéndole su posada / su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rosario / entonces / eso es lo que más nos apega / a todos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que es lo que más / sí ya orita pos / es muy difícil por lo mismo por los compromisos que uno tiene acá / pero siempre el veinticuatro lo / lo dedicamos a orar y a saber qué es lo que / significa este no / no nomás fiesta / casi siempre nomás / puro pensamiento / lo que hicimos / lo que / no se va a volver a / hacer / lo que / estuvimos mal porque tenemos que reconocer / este me tocó de suerte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una esposa muy /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champiada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más a la antigua que / que a lo / que hay orita / pero más que nada por los principios de su mamá / y me tocó mucha suerte con ella / y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// y de las tradiciones pos es esa / la del diez de mayo que ahí 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juntábamos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orita es la / fecha más / que más me duele o sea que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que más porque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del padre te repones / te voy decir una cosa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yo lo sent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yo lo siento así del / papá cuando fallece / pero del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maternal no / nunca / pasan los años / pasa lo mismo / te sientes sin un brazo / te sientes no hay quien / pos quien te regañe ¿quién? / ¿quién es / quién es la que iba a la escuela? te / te sale todo / se te regresa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casset</w:t>
      </w:r>
      <w:r>
        <w:rPr>
          <w:rFonts w:ascii="Arial" w:hAnsi="Arial" w:cs="Arial"/>
          <w:sz w:val="22"/>
          <w:szCs w:val="22"/>
          <w:lang w:val="es-MX" w:eastAsia="en-US"/>
        </w:rPr>
        <w:t>t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 ya sabes que / que ella era la / que / era la / la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o sea / que daba la cara por ti / y la que te / enderezaba si 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ibas a un lado / ¡vaya! y / para el barrio donde vivía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muy difícil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no / y yo no fumo / tomo de / de vez en cuando / o sea me gusta mucho el deporte me gusta mucho / ir a los eventos deportivos me encanta / y no / pero no no / no fumo no trato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en mi casa sí hay gente / sí / mis hermanos sí / toman ahí / cada fin de semana / o / un fin de semana sí y un fin de semana no / y ahí yo en medio pos ando parando / parando bola en medio para que no se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no se peleen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 se peleen no se enoj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o se acuesten temprano y todo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por lo mismo porque la casa está dividida así y ellos están acá y yo estoy / nomás el puro pasillito que / que toda no / no lo terminamos / pero es el que / quiero hacer este / fin / este fin de año para / podernos encerrar bien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”17:19”/&gt; mjm / y por ejemplo en navidad esto que me dices del niño dios ¿qué? / ¿qué hacen? / o ¿en navidad qué hacen? / por ejemplo ¿una comida o algo así?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/ sí la tamaleada / los tamales así de / cien por ciento pierna de puerco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¿y los sabes hacer tú?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mi esposa / mi suegra / ella es de Aguascalientes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ella es de Aguascalientes ellas son / originarias de hecho mi esposa nació allá pero aquí se / aquí se crió a los / cinco años ya estaba aquí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sí los tamales pero ella los grandes los / borrachotes los / llenos de pierna de puerco / que cabeza muchos los / utilizan de / de cabeza de puerco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no aquí / en la casa es la tradición de / pierna / pura pierna de puerco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¿y cómo los hacen?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picosos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/ pos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dicen &lt;/énfasi&gt;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¿qué les echan? &lt;risas = ”E”/&gt;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que es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hoja de tamal / ponerlas a remojar / una noche antes / y luego ya que esté remojada al siguiente día / la masa / y la / pues vas / ir a la tortillería para / te vendan la masa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luego guisar / después de guisar empezar la embarrada que es la / y la que los pone a cocer no se tiene que mover de ahí / hasta que estén / porque según a según ahí / salen pintos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¿cómo?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te despegas tú de la estufa te despegas de ahí de la cocina / o sea un momento de / al momento de que / tú digas que ya están / no pos te quedan / crudos / o sea que son pintos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o / un pedazo crudo pues / que la gente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no te queda bien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la man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que / puso la mano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la que va a cocerlo y todo / ésa es la que se tiene que quedar ahí para que no se / se corten según esto / y sí sí ha salido así / sí nos ha / o sea de repente se nos pegan y / y estamos para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 quedan pintos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pero como quiera así se comen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>E: ah &lt;risas = ”E”/&gt;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>I: sí &lt;risas = ”I”/&gt;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parte que salió buena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&lt;risas = ”I”/&gt; / sí ya / sí los recalentados son los más ricos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los recalentados son / los doraditos y / ya quemaditos en el comal &lt;risas = ”E”/&gt;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mjm / ¿qué te iba a decir? / este / y por ejemplo / este / bueno yo también había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escuchado algo de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de las tamaladas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de las tamaladas / y no de eso que me dices de / de que no se salieran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 que sí entra alguien / le tiene que mover / o algo así ¿no?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para /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darle la manita /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que / todo alrededor / bueno a según es / es / tiene la mano de todos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de todos para que tenga no el mismo sabor de uno solo / ¡ah! esos son de / porque / ahí en la cuadra lo que tenemos / ¿sí? /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salió hasta una / un año / una amiga mía antes de casarnos / nosotros nos invitamos cada / primero / todos los amigos / 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íbanos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 la casa de cada uno / para nos dieran un tamal porque 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íbanos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 comernos todos porque ya habíamos comido en las demás casas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“20:14”/&gt; ajá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nos íbanos así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traíanos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fruta / los de / sabores / tamal de piña / tamal de limón &lt;risas = ”E”/&gt; // y de colores y ¡ah! / pero eran / cinco nomás / colores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con puro colori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colorizante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nomás les ponías / sabían igual pero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has de cuenta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kool aid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&lt;risas = ”E”/&gt;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/ has de cuenta que nomás lo / los pintaban / más que nada pos con puro saborizante del color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por decir esta / el / tamal de limón y tamal / nomás puro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colorizante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era / pero saben igual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que es como el postre de tamal &lt;risas = ”E”/&gt;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o / los blanquitos </w:t>
      </w: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ajá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porque hay unos de la pura masita que saben / exactamente igual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son de pasa y / cosas así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esa es la capiroteada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ah ¿sí?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la capiroteada es la del pan / con nuez / con coco con / son / pasitas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canela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canela / todo eso / con pan como remojado / con canela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¿en qué qué está remojado?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en / pos más que nada en canela / lo que es canela 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 cacahuate también lo echan ahí / el / coco / las rebanaditas de coco / esa se llama capirotada / bueno aquí así se conoce / capirotada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sí / sí la he probado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los buñuelos / es la tortilla de harina dura / con azúcar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esa sí es / son / a fin de año / a fin de año ya es muy raro que aquí se utilice las doce uvas y todo / eso nomás allá en la del Valle &lt;risas = ”E”/&gt; / sí es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por aquellos rumbos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o sea que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aquí sacas la maleta y te la quitan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ahí afuera &lt;risa = ”todos”/&gt; / te la roban / no ahí no este ahí en / y allá en las / en las / grandes sí ahí / que el calzón rojo el amarillo y / todo eso / que dicen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¿y el calzón rojo para qué es?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que para el amor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¿y el amarillo?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 xml:space="preserve">I: dinero 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>E: ¿sí?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>I: sí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ay / voy a usar así de a dos para que &lt;risas = ”todos”/&gt;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I: por el dinero ¿verda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d? / no sí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es que muchos / ahí / en la cuadra pos / lo combinan un brasier amarillo y un calzón / rojo &lt;risas = ”todos”/&gt;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para no errarle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sí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que no / no sí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y comoquiera no / la vemos ahí al siguiente día / o sea los vemos ahí el siguiente año / no le / ni para atrás ni para adelante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ei /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el que ganó fue el del mercado el que los vendió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¡ah! pues sí / él sí usó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amarillo &lt;risas = ”E”/&gt;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él sí usó el amarillo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por ejemplo / bueno // este / eso en cuanto a la familia pero en / en cuanto amigos / ¿qué tal te llevas con ellos?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”22:44”/&gt; orita que me dijiste que vas de casa en casa / de repente tu a los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tamales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antes de casarme era / fiestero era / sí me gustaba mucho / tener mucha / lo que 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el / compañerismo ahí de la / de la cuadra / me dedicaba mucho a lo que es / te voy a decir casi del noventa y uno noventa y dos aquí se utiliza mucho / orita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que los payasos en los quince años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o sea que salen / unos payasos bailando con la quinceañera / que salían / el ballet / con traje y todo / bailando con las quinceañeras / nosotros teníamos un grupo / un / parte / nosotros teníamos un / grupo de cinco / que 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dedicábamos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 lo que es / a los puros valses de quinceañera / valses tradicionales de / de antes para acá / están del noventa y dos / que esos valses se / utilizaron desde el ochenta y cinco para acá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nosotros los empezamos a utilizar en el noventa y dos / noventa y dos hasta el / casí como ocho años / duramos con ellos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ah ¿sí?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los / valses eran los tradicionales la marcha / la marcha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Aida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la / Trompetas mágicas / había muchos / valses / que nosotros los / organizábamos damas y chambelanes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se llamaba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¿cómo?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damas y chambelanes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puras damas / eran / siete / siete damas / siete chambelanes / el chambelán de honor / y la quinceañera / que vienen siendo siete y siete catorce y el chambelán quince las que tenía / que era lo que / ensayábamos lo que es vals / o sea ensayábamos ahí siete canciones / y cobrábamos por eso / y aparte de eso que se tiene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&lt;ininteligibles/&gt;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que tenías que ir a / a la quinceañera / porque pues / tenías que ir según a ver cómo salía todo / y aparte pues / aprovechando la fiesta para / quedarnos ahí un ratito a / a bailar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mjm / ¿y quién ponía los bailes ahí / la coreografía?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yo y otro / otro amigo mío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nos dedicamos mucho a eso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íbanos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 ensayar a su casa / 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íbanos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 / hubo tiempo que usamos mucho el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las canciones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onda Vaselina / como El primer adiós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qué reventón / 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utilizamos / como tipo de que / se acababan los valses y al último cerrábamos con eso / después sacamos las cumbias / cumbias fue un impacto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Montemorelos / que es también / se llama / déjenla que baile pues / también se trata de quinceaños / luego utilizamos otra de / o sea así para cerrar / más que nada lo que / empezar con vals y todo / y terminar con una cumbia para que / se abriera el baile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la pista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y ya 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sí era un chavo y yo / le metíamos un poquito ahí de / de coco para / para sacarla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ahorita / a como lo ves / a como están bailando orita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ya es otra cosa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ya ya / ya / nos hacemos a un lado / que pasen ellos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está bien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esos movimientos no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¿pero te sigues viendo con ellos / con los del vals?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sí / mi compadre / que es el / que considero has de cuenta que es mi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mi mejor amigo / o sea yo le digo que / orita ya no existen amigos / porque hay muchos que / te dicen amigos y de repente / más que nada o por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o por dinero o por / en / aspecto de mujeres yo siempre me hago a un lado / cuando anduve así / me hice a un lado / o sea que hay un amigo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yo nunca me gusto pelear por eso / menos con los amigos / pero sí / la traición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por dinero has de cuenta que / que prestas un dinero / que no te quieran dar / o que nomás te quieren / o que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tuvistes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el mismo tiempo para / convivir con él / y él ya subió / por estudio y todo eso / y que / y te quiera ver para bajo / también eso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¿ver para abajo?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5B756B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si has cuenta él / que ya él hizo una carrera que ya trae su carro o sea / tipos de esos que / te los topas y / de repente o sea nunca nos conocieron / te hablan para / para ver qué / cómo te / te amuelan / o cómo te dicen / como ese / tipo de amigo / y en este caso mi compadre no / es todo lo contrario él / orita él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tiene como ocho / años / jalando en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Walmart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le ha ido muy bien / o sea ya le dieron su casa de Infonavit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él / sea / seguimos igual sea como empezamos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hecho él / si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dios quiere / al final de este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no he bautizado a mi hijo y él me lo va a bautizar a finales de este año / este mes / o a principios del otro / este mes lo va a bautizar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porque / se nos habían puesto trabas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// porque no / él tiene dos hijos / y no se los he podido bautizar porque / por las / varias trabas que / y yo tengo la niña que tampoco no me la pudo bautizar / pero aquí / pensamos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has de cuenta / aparte él estuvo conmigo cuando / falleció mi mamá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yo tuve un accidente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también me cayó un andamio / y él estuvo ahí conmigo / o sea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trabajo él / sea cuando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trabajános antes / o sea él ha hecho muchas cosas que / que a veces hasta / 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dormía en la casa / mi mamá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le / lo dejaba él pasaba 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porque / él sí le encantaba / andar de fiestas / pero él sí tomaba y todo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“27:43”/&gt;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yo no fumaba y él / sí sí ¿verdád? / y de repente / me venía yo temprano de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fiesta y ya de repente cuando yo / amanecía y ya estaba él acostado y yo no / o cuando ya </w:t>
      </w:r>
      <w:r>
        <w:rPr>
          <w:rFonts w:ascii="Arial" w:hAnsi="Arial" w:cs="Arial"/>
          <w:sz w:val="22"/>
          <w:szCs w:val="22"/>
          <w:lang w:val="es-MX" w:eastAsia="en-US"/>
        </w:rPr>
        <w:t>h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abía llegado ya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él tenía / y yo igual / sea tanto / cuando falleció mi mamá a él también le afectó mucho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como de la familia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como de la familia a él lo consideran de la familia / igual yo le digo a / mucha raza / dije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yo por él / pos él / podía ser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todo lo que tu quieras pero yo a él / él es mi amigo del alma / y así como él tengo amigas / amigas también pues / amigas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secundaria y todo que todavía nos seguimos viendo para recordar y todo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siempre sí / siempre / nunca trato de / trato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ser amigable con toda la gente porque es una / que nos dejó / de herencia porque / te imaginas llegar / preocupado a tu casa / o enojado a tu casa / a tu trabajo / y que te vean así / o sea vienes a / los problemas de allá se quedan / se tienen que quedar allá / en tu casa / los problemas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tienen que quedar en tu casa para que des / la mejor cara en el trabajo / porque pues de aquí / tu casa va a comer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 / sí es cierto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74842">
        <w:rPr>
          <w:rFonts w:ascii="Arial" w:hAnsi="Arial" w:cs="Arial"/>
          <w:sz w:val="22"/>
          <w:szCs w:val="22"/>
        </w:rPr>
        <w:t>I: y no / no necesariamente / si te hacen enojar allá o / vienes aquí a desquitarte o / viceversa igual / si aquí te en</w:t>
      </w:r>
      <w:r>
        <w:rPr>
          <w:rFonts w:ascii="Arial" w:hAnsi="Arial" w:cs="Arial"/>
          <w:sz w:val="22"/>
          <w:szCs w:val="22"/>
        </w:rPr>
        <w:t xml:space="preserve"> </w:t>
      </w:r>
      <w:r w:rsidRPr="00C74842">
        <w:rPr>
          <w:rFonts w:ascii="Arial" w:hAnsi="Arial" w:cs="Arial"/>
          <w:sz w:val="22"/>
          <w:szCs w:val="22"/>
        </w:rPr>
        <w:t>/ te encabronas con los güeyes de aquí / y vas y rematas allá con tu mamá / o con tu / esposa / o sea es la misma / pero / trato de separar todo eso / para que no / no suceda / y es lo que / sí me ha aguantado mi esposa muchas / que no</w:t>
      </w:r>
      <w:r>
        <w:rPr>
          <w:rFonts w:ascii="Arial" w:hAnsi="Arial" w:cs="Arial"/>
          <w:sz w:val="22"/>
          <w:szCs w:val="22"/>
        </w:rPr>
        <w:t xml:space="preserve"> </w:t>
      </w:r>
      <w:r w:rsidRPr="00C74842">
        <w:rPr>
          <w:rFonts w:ascii="Arial" w:hAnsi="Arial" w:cs="Arial"/>
          <w:sz w:val="22"/>
          <w:szCs w:val="22"/>
        </w:rPr>
        <w:t>/ no me desquite yo / y no</w:t>
      </w:r>
      <w:r>
        <w:rPr>
          <w:rFonts w:ascii="Arial" w:hAnsi="Arial" w:cs="Arial"/>
          <w:sz w:val="22"/>
          <w:szCs w:val="22"/>
        </w:rPr>
        <w:t xml:space="preserve"> </w:t>
      </w:r>
      <w:r w:rsidRPr="00C74842">
        <w:rPr>
          <w:rFonts w:ascii="Arial" w:hAnsi="Arial" w:cs="Arial"/>
          <w:sz w:val="22"/>
          <w:szCs w:val="22"/>
        </w:rPr>
        <w:t>/ ella no ella / trata de / siempre evita / yo llego / once de la noche / y ya / me tiene / me está esperando para / porque soy muy quisquilloso yo para la comida</w:t>
      </w:r>
    </w:p>
    <w:p w:rsidR="00040BE7" w:rsidRPr="00996751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me gusta / cuando llego yo / empiecen a hacer de cenar / no que ya está hecho y te lo caliento / muy quisquilloso para todo eso / y ella / lo hace o me dice qué voy a cenar y ya / va y me lo hace / pero no / me espera / me espera hasta que / o sea nos venimos durmiendo hasta la una / doce y media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¡órale!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ella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se tiene que levantar temprano porque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la niña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tiene que arreglar la niña / para la escuela y todo / ya ora sí se desquita / desquita / parándome a m</w:t>
      </w:r>
      <w:r>
        <w:rPr>
          <w:rFonts w:ascii="Arial" w:hAnsi="Arial" w:cs="Arial"/>
          <w:sz w:val="22"/>
          <w:szCs w:val="22"/>
          <w:lang w:val="es-MX" w:eastAsia="en-US"/>
        </w:rPr>
        <w:t>í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para que vaya a dejar a la niña &lt;risas = ”E”/&gt; / para estar a mano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pero es un / es un trabajo en equipo al fin y al cabo ¿no?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/ sí estamos / estamos yo y ella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”29:59”/&gt;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y por ejemplo este / bien / me dices que eres católico / ustedes / ¿cómo se le puede decir? / no celebran pero ¿sí respetan la cuaresma? por ejemplo / eso de que / los días / los viernes santos no comer carne y todo eso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tratamos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no yo como te digo yo soy muy carnívoro no / puedo / lo que es la carne dorada me encanta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nomás en el comal / son los días de / que me tengo que aguantar con mi atuncito / con mi sopa de arroz / pos el atún sí me gusta / o sea no me gusta nada de mariscos más que el atún / enlatado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¿sí? / ¿camarones y todo eso 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camarones no / me gusta / si acaso me como el camarón seco pero en / con sal / de esos que venden en la tienda / pero ahí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que me hagan un / pescado frito que / puro filete de pescado no / soy / soy como no no no / no me gusta estar batallando en eso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este / pero entonces sí / bueno / y toda / ¿toda tu familia es católica?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nomás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 hermano que falleció él / sí estaba un poco más / dedicando a / lo que se le llaman hermanos / a los hermanos / es que hay muchas / hay muchas religiones que / testigos de Jehová que los hermanos no sé / los crist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que los cristianos / sabe cuántas yo me revuelvo mucho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al final de cuenta yo veo pues / todos estamos / por el mismo dios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yo no / yo no / veo nada de malo en ellos / o sea ni / nada en contra de ellos porque / ellos escogieron su fe a / a la manera de que ellos / ven / las cosas / de hecho en / de las cosas que van y te dicen a tu casa / que el noventa / el ochenta / ochenta por ciento tienen toda la razón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tienen toda la razón de todo lo que / pero muchas veces uno / está pegado / también a / a mi creencia porque yo / mi esposa pos se ha enfermado entonces yo me voy y / me / me le hinco a mi virgen de Guadalupe y todo / no te dije que el milagro sea al siguiente día / pero yo voy viendo cómo / me la va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va ocurriendo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va ocurriendo eso / va ocurriendo todo eso / igual a mis hijos a / de hecho mi hija se llama Guadalupe / mi / mi hija se llama Cecilia Guadalupe / y al niño / igual / o sea / fue / él nació en marzo / en diciembre pos que hice la posada yo / estaba media / como que / no que / se quería levantar para la posada y se levantó / entonces yo le / prometí a mi niño dios que si él / si ya a mí lo / me lo dejaba / que ya me saliera bien todo / todo de que él / naciera bien y que / todo / yo le pondría Jesús y el niño se llama Jesús / o sea yo / en ese / en ese aspecto de que yo me considero católico / no voy a misa / o sea / cada fin de semana / o sea si voy / voy saltiado / porque me dicen un buen católico de perdido va una vez a la semana / a misa / sí / pero pos como buen mexicano vamos cuando necesitamos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bueno a veces sí &lt;risas = ”E”/&gt;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ahí estamos cuando / necesitamos ahí vamos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 / y sí trato de / que no pase / pos de perdido / una vez al mes / o dos veces al mes ir a / a misa / y todo pero / pero eso sí soy casado por la iglesia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pero / por la iglesia católica / porque yo te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pero / nada en contra de las demás religiones porque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no te dicen nada malo ¿no?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no / sí nada se pierde con escucharlos también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bueno sí es cierto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nada se pierde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”33:37”/&gt; este / y por ejemplo este / ¿qué te iba a decir? / algo de / de / no sé ya sea algo de chavito ya sea de ahorita de grande / que haya pasado / y que digas este / pasó esto y / y me cambió la vida o sea de que / no se te olvide que bueno que pasó esto / o que digas pasó esto / y me cambió la vida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este con el fallecimiento de mi mamá me cambió mucho la vida / porque era cuando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porque yo no estaba casado / yo estaba dedicado al cien por ciento a ella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a ella se le vino un derrame cerebral / un derrame cerebral es un coágulo / que viene siendo en el cerebro / ese coágulo ella duró / mes y medio internada hasta que falleció / a ella la dieron de alta / porque ya / que había / parado / y que ya nomás faltaba / pura rehabilitación / ella iba / a salir adelante / volvió a enfermar y falleció / eso de a tiro me / me cambió la vida mucho porque yo / en ese entonces yo tenía una novia / una novia que yo tenía anteriormente con ella tres años / antes de que / y ella ya conocía a mi mamá / conocía a todos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ella me quería mucho / yo también la quería pero yo ya la veía como / como parte de la familia / no como parte de que / si fuéramos a unirnos para siempre / y en eso yo / pues / ante todo y / me hice muy fuerte todavía / a ella le dije que / que yo pensaba hacerla / a un lado a ella porque / yo no quería hacerle daño / en eso ella / todos / todos en la casa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voltiaron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diciendo que por qué si / o sea / de mal agradecido no me bajaban porque / ella estuvo en el panteón en el hospital conmigo / cuidando a mi mamá / ya cuando la dieron de alta ella y mi hermana / mi cuñada la otra / le ayudaron a cambiarse a mi mamá y todo / ella siempre estuvo ahí conmigo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en el corazón y todo eso yo se lo agradezco bastante / siempre se lo voy a agradecer toda la vida / siempre siempre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cuando yo terminé con ella este / sí se me / se me vinieron todos / pero yo tenía que hacerlo porque / si me iba hacer ella infeliz ella a mi lado / tanto ella como yo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yo se lo decía a ella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que / y de ahí no me / me / me bajaron de mal agradecido / pero con el tiempo / poco a poco se dieron cuenta ella se casó / es muy feliz / tiene sus hijos y / y yo igual / también me casé y / tuve mis hijos / pero sí / sí me cambió mucho la vida porque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ya me dediqué un poquito más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a pensar en / en las demás personas / como chavo / te vas y / todo / pero ya en un momento falleció mi mamá y ya / yo dije pues / como chavo / te valió / lo demás y todo / o sea aquí / pos te puede valer y casarte con ella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&lt;tiempo = “36:30”/&gt; al cabo ¿qué tiene? / o sea como agradecimiento / de casarme con ella / como que no y yo / ahí me cambió la vida y que ya traté / de ver otras cosas / diferentes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/ más que nada los valores por / por lo de mi mamá / porque de chavo pos sí / llegaba tarde y / y era una tunda segura / de mi mamá / y no entendía porque ya lo bailado ya / ya nadie te lo quitaba / y en fin de semana era lo mismo / nunca entendí y ya pues / así / nos / nos acoplamos / yo y mi mamá y ella / yo a llegar tarde y ella a pegarme / o sea / ya nos acoplamos muy bien / cada fin de semana ya sabía a lo que / a lo que le tiraba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por lo mismo por lo chavo que te ibas / te ibas a reventar ahí / y todo / ya orita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después de que falleció mi mamá ya empecé / a otra cosa / o sea / conocí a mi esposa / y ya nos casamos yo y ella / nació nuestra hija / es otra / el acontecimiento más la / más grande de mi vida / que se volvió a repetir ora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la / con la llegada de mi niño hace un año y medio / que son los que me han / cambiado la vida / y son por los que yo estoy aquí / y son por los que yo estoy aquí ya / ya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ya no me importa / ya / con eso tú te das cuenta que ya vas a dejar algo tuyo aquí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si tú te vas o / o accidente porque nadie tiene / seguro nada / si / pos algo 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yo sé que yo dejé ahí / semilla / ojala y que haya sido buena / que sea / para que ellos vuelvan a dejar así / vas dejando / así como mi papá dejó semillas / es la es la / es lo / lo mismo / te vas con ese orgullo / más que nada / de que ya / ya tienes / tú eso / y el / mejor de todo es / verlos ya grandes / que esa es la / a la meta que es la más que más me / que más me / me / me motiva a seguir / adelante adelante adelante para /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verlos a ellos / un poquito más realizados que uno / o sea tampoco me pongo a exigir mucho porque / según ellos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tratar de que / sean un poco mejor que tú / y son / mucho mejor / para adelante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pues qué mejor ¿no?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”38:33”/&gt;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 por ejemplo orita me estabas comentando / de / bueno de los salarios y todo eso / ¿cómo ves tu esto de / de la situación actual la económica y todo eso de que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fíjate que yo veo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cada vez alcanza para menos y?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yo veo mucha / gente allá en otras partes / como en México dicen que / todo es más / más económico que aquí / como el / que el metro dos pesos que tres / aquí se / se gana bien pero también se / se paga / se / para consumir uno / tiene que consumir bien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aquí también está muy caro todo / veo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que / está muy / desanivelado todo / todo este / Monterrey siempre ha sido así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¿desnivelado cómo?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 que hay más / más arriba que abajo / más / hay más ricos que pobres / hay mucho más / y los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son pobres son los que están / son los que trabajan más / porque vas a una fábrica y ves / cosas / fui / fui a trabajar en un hospital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en el hospital yo ahí yo me salí porque / yo estaba con una compañía / esa compañía de limpieza este / a nosotros nos tenían seguro / de perdido que nos tuvieran seguro y el / sueldo de la semana / en nuestro seguro en el </w:t>
      </w:r>
      <w:r>
        <w:rPr>
          <w:rFonts w:ascii="Arial" w:hAnsi="Arial" w:cs="Arial"/>
          <w:sz w:val="22"/>
          <w:szCs w:val="22"/>
          <w:lang w:val="es-MX" w:eastAsia="en-US"/>
        </w:rPr>
        <w:t>IMSS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/ para los puntos de la casa y todo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nos tenían a todos en el seguro ahí / sale esa compañía y entra otra / porque el / como yo estuve en contacto lo que era el dueño / el que hace el contrato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de la compañía de nosotros / para darles servicio a / al hospital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allá / y en medio estaba el que autorizaba la firma / el del medio siempre les pedía un dinero a ellos / para poder darles el contrato / y él se los daba / cada año / así era / él se llevaba su buen moche / sin hacer nada más que su firma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trabajando para / el gobierno él / porque era / es por parte del &lt;siglas = </w:t>
      </w:r>
      <w:r>
        <w:rPr>
          <w:rFonts w:ascii="Arial" w:hAnsi="Arial" w:cs="Arial"/>
          <w:sz w:val="22"/>
          <w:szCs w:val="22"/>
          <w:lang w:val="es-MX" w:eastAsia="en-US"/>
        </w:rPr>
        <w:t>[</w:t>
      </w:r>
      <w:r w:rsidRPr="00C74842">
        <w:rPr>
          <w:rFonts w:ascii="Arial" w:hAnsi="Arial" w:cs="Arial"/>
          <w:sz w:val="22"/>
          <w:szCs w:val="22"/>
          <w:lang w:val="es-MX" w:eastAsia="en-US"/>
        </w:rPr>
        <w:t>isteleon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ISSSTELEON &lt;/siglas&gt; &lt;observación_complementaria = ” Instituto de Seguridad y Servicios Sociales del los Trabajadores del Estado de Nuevo León”/&gt; / o sea él agarraba su / su moche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le / le firmaba al otro y se quedaba otro año la compañía / la compañía pos ahí ganaba / pero necesitaba dar dinero / total que un / sucedió el caso de que la / él le pidió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dinero / le pidió más dinero a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a la compañía para / renovar el contrato del siguiente año / y la compañía le dijo que / era demasiado dinero que ya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ya no pudo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no alcanzaba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dijo ¡ah! bueno pus está bien / nosotros teníamos / para diciembre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íbanos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 / a renovar ya para enero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pos en / a mediados de diciembre nos sacaron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ay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nos sacaron y entró otra compañía porque ese / ese tipo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se hace por concursos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concursos / vienen varias compañías hacen un concurso / y para evitar ese concurso / él pedía su moche y ya / y ganó este y ya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pos de repente llegó otra compañía que la firmó él / le dieron su dinero a él / nos corrieron a nosotros / o sea y ese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porque los pusieron a ellos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ese es el tipo de / que te digo que / mucha gente que no trabaja / está más beneficiada / y pos / y gente / nosotros de / de acá de / de abajo que ha salido adelante bien / que ha salido / trabajando y todo / para el momento de llegar allá / ven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buscan la manera de ser iguales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para no caer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más que nada / para / para mantenerse / necesitan ser igual de corruptos que los demás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“42:02”/&gt; ¿y qué crees que se necesite para / para cambiar / todo esto?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 pos es que es muy difícil no / ya no puede ni salir en la raíz porque ya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de repente cambian las / las canicas grandes por las chiquillas / de repente o sea desde / desde empezar otra vez / desde los niños a decirles a ellos / porque / por mal no o sea / mi niña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ella dice que / el niño aquel se qui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le quitó el lápiz a aquel / se lo robó y / y yo estaba ahí / y yo le iba a decir pero qué / le digo es que también eh / eso el / callarte también tú este / estás / estás en complicidad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apoyando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en complicidad y tú / sí pero pos / es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ellos / son niños y / me pueden pegar / y ese 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sale / se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se va / una con otra / se conjuga / porque / es la verdad este / tanto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estás aquí abajo / y luego de repente subes / y por no hacerle caso al otro / él mismo te da para abajo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si le haces caso te mantienes / tanta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tanta ejecución que ha habido aquí y no / no creas que ha habido por / o sea / lo más probable es que / todo es por dinero / todo es por dinero todo es por / todo es por dinero </w:t>
      </w: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 eso es en todos los niveles ¿no?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en la presidencia que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ajá / no se respetan porque lo mismo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si andas mal pues / un día tienes que caer / que caer yo te digo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te voy a decir una / una frase que decía mamá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pues es andar entre lodo / sin embarrarte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así era esto o sea porque / en la casa / pues en la cuadra tanto /drogadicto tanto / maleante que hay de la colonia y todo / y yo siempre me junté ahí y nunca / y les saludo a todos por igual / y me llevo igual con todos y / como me he alejado / y / como la gente que / la señal de respeto pos con respeto / la raza pues / hablarle como / como la raza porque / no vamos a llegar ahí / pues / te van a pandiar de volada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es lo que te digo / desde la raíz con los niños empezar otra vez / desde abajo porque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no se / endereza un árbol a fuerza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”44:22”/&gt; y al / al gobierno ¿cómo lo ves?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fíjate en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por decir ahorita al presidente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al presidente / pos está haciendo su lucha porque / está muy / el otro se la dejó muy / se la dejó muy / muy cargada / aparte pos / más que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grilla y el tipo del poder que tuvo / antes el / el &lt;siglas = [pri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PRI &lt;/siglas&gt; &lt;observación_complementaria = ”Partido Revolucionario Institucional”/&gt; no lo deja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¡ah! ¿no?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están esperando / cualquier fallita pa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estarlo / molestando para estarlo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él está trabajando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 que está trabajando que / está trabajando porque / poco a poco se está viendo / se está viendo tanto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pos aquí el / gobierno de aquí es priísta / y ya / hemos avanzado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poquito más de lo / con esos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pos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reciente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este ¿cómo se llama? / el paseo Santa Lucía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fue idea de Sócrates / Sócrates Rizo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que él era el / la idea era esto / y no se hizo porque se / caminó &lt;risas = ”todos”/&gt; / se quedó con el &lt;risas = ”todos”/&gt;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fue lo que le dije a Bernado / no se hizo porque el güey se quedó con / con ese dinero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eso sí lo hizo porque lo / aquí estaba el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ni alcanzó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lo obligaron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porque de repente / salió en las noticias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la idea era de 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que / él había hecho esa idea y todo eso / sí pero ¿por qué no se hizo? / y fue uno de los / un poquito más / más ¿cómo se? / y fue hasta la colonia él sí fue hasta la colonia / y tuvo su evento en la colonia y todo / Sócrates Rizo / ahí en la cuadra casi donde yo vivo / ahí hizo su / su campaña / que después de eso ya no vuelven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 hasta ahí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hasta ahí llegaron / y hasta ahí / Madero 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casa por casa llegó hasta la casa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a saludar casa por casa / eso sí no se lo han acabado de / no se la ha acabado de quien se ría de él / pero también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haciendo buen trabajo / o sea él sí está / lo que es de Monterrey todo / no nada / aquí / lo que / es que está metiendo mucha / mucha mafia de otras partes y todo / que vienen / y deshacen aquí y hacen / y el gobierno como no está acost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no estaba acostumbrado a todo ese tipo de / está acostumbrado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nomás a mover el dedo / ahora que hay / situaciones así difíciles como / asesinatos y todo eso / sí patinan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 el narco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¡ándale! / sí patinan y todo eso / porque no están acostumbrados de hecho la gente de Monterrey aquí no está acostumbrada / a ese tipo / al / pandillerismo y todo eso / era lo máximo que podía / apedrear una casa / que unos / ora hasta los / chavillos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train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pistola hasta / o sea a cualquiera se / se pone a ejecutar orita / las niñas se están ahorcando de trece doce años / y niños también / por problemas que tienen con otras pandillas que / ya no pueden salir porque / o sea / cosas que tú dices que / que antes antes / este / no / no no veías tanto / no veías tanto eso / el / ¿cómo te diré?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es tan alarmante este son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noventa / sesenta ejecuciones y / tú ves ahí pos / en veces en paquete / el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tres cuatro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sí / y bien feo ¿no? que / y amarrados que sin cabeza que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encajuelados / sí / todo eso y con recados ahora asta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dedicatorias &lt;risas = ”E”/&gt;</w:t>
      </w: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que los mandan con dedi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dedicatorias o quien sigue y todo / porque sí has de cuenta que no ha habido / nos estamos acostumbrados a ese tipo de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de actos / estamos acostumbrados de que / 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 robo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 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 ladroncillo y ya lo agarrabas y ya / su aplaca al policía y ya / ora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pos cuántos no / policías no han renunciado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&lt;risas = “E”/&gt; y todo / por lo mismo ¿verdad? / tanto el sueldo igual / para ellos es lo mismo /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malísimo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el sueldo de policía ahí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 / les sale más de mordida que de &lt;risas = ”E”/&gt;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sí / por eso / por ahí / por ahí empieza la corrupción / por ahí empieza todo / si no le pagas bien la / ellos van a buscar cómo vivir bien / están arriesgando su vida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eso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están arriesgando su vida y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dioquis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nadie / porque ha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hablas de / un policía que hizo algo bueno / hablan de él / ¿qué te diré? / una vez / hablan de un policía / malo / y se agarran toda una semana hablando de él / de lo que hizo ahí está / el último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golpió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a la esposa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¡ah!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eso sí es / bañadote / pero has de cuenta que hablas y / y le / le siguen la corriente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te dije que / no son santo de mi devoción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yo a los policías los / odio con odio jarocho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no / no los puedo ver ni en pintura / pero en veces sí se les da la razón porque / a lo / a los que / tratan de ser buenos / porque yo pues / ahí pasan todos los días y en veces / yo nunca he pisado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nomás que ir a sacar a mis hermanos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fui a sacarlos y todo ahí / sí / eso es todo lo que / de / seguridad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&lt;tiempo = ”41:04”/&gt; y / ¿qué te iba a decir / por ejemplo orita me / comentaste / que te caíste / del andamio ¿cómo estuvo eso? / ¿cómo?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este / fue un momento de locura se me hace porque / me metí a jalar a la obra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¿a qué obra?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a la obra o sea a la / albañilería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en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¿cómo te diré? / fue allá en Guadalupe o sea que andábamos poniendo una barda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una bodega / ¿qué te diré? unos / tres metros / cuatro metros / de altura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estábanos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yo y mi compadre / mi compadre / ayudándole / uno / arriba / o sea con un carrete / y el otro vaciando / mezclando abajo / le llenamos un bote luego el otro estirado con el carrete y luego / me iba / caminaba en el andamio iba y se las echaba a la mezclera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fue medio / medio turno y medio turno a veces que me decía mi compadre medio turno tu arriba y medio turno yo abajo / o sea el medio turno medio / medio turno / me lo aventé yo abajo / en el tercero / en / ya en el segundo turno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este me tocó a mí / estar arriba / pos estaba bien / y luego / de repente no sé qué ocupaba mi compadre / y le dijo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maistro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dijo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pos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váyase para allá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le dije pos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¿cómo le hago yo?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por la escalera súbase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con todo bote / y allá voy yo para arriba y todo y en esa / pos ya / eran como las tres cuatro de la tarde / el solazo a todo lo que da / y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en el último bote fue cuando / vacíe la / la mezcla y pisé en la orillita de la mezclera / y me fui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¿desde hasta arriba?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caí pero caí en pura tierrita / o sea / nomás se oía / bofo / o sea / me sofoqué todo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el aire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I: no podía ni hablar / se oía el puro chillido nomás / y mi compadre de volada corrió y estuvo conmigo / y el maestro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¡vengan todos en bola!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como / pos no teníamos seguro ni nada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¡no no güey! / ¡no no! / ¡sáquense!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 mi compadre fue y le habló a una ambulancia / y la ambulancia se metió hasta la obra y / y me sacaron / y mi compadre ahí conmigo / pero casi fue nomás el puro golpe porque llegando / suero / y no sé qué / me pusieron en el seguro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me dieron la hoja de accidente / y ya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¿que te diré? a las / tres cuatro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horas / ya estaba alivianado / ya / ya me iban a parar ¿y luego? / le digo yo a la enfermera ¿y luego qué?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¿ya te habían operado / o cómo?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 / me había alivianado sea / con el puro suero / puro suero y / las inyecciones que me daban así para el dolor / digamos ya estaba preparado para / dado de alta me dijo la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ya / pos imagínate / andando en la obra a las tres de la tarde todo sudoroso los pelos duros / la camisa pos llegas al hospital y te la // con las tijeras te la / te la cortan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&lt;tiempo = “51:34”/&gt; te la cortan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pos / de volada cuando te / un accidente así / mi compadre lo que hacía es / me quitaba los tenis y todo eso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que no se / se hincharan los pies no sé qué onda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quitan te quitan los tenis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es de / de cajón / te quitan los tenis y todo / pos así me dieron de alta todo lleno / chamagoso y / con la </w:t>
      </w:r>
      <w:r>
        <w:rPr>
          <w:rFonts w:ascii="Arial" w:hAnsi="Arial" w:cs="Arial"/>
          <w:sz w:val="22"/>
          <w:szCs w:val="22"/>
          <w:lang w:val="es-MX" w:eastAsia="en-US"/>
        </w:rPr>
        <w:t>é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st</w:t>
      </w:r>
      <w:r>
        <w:rPr>
          <w:rFonts w:ascii="Arial" w:hAnsi="Arial" w:cs="Arial"/>
          <w:sz w:val="22"/>
          <w:szCs w:val="22"/>
          <w:lang w:val="es-MX" w:eastAsia="en-US"/>
        </w:rPr>
        <w:t>a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rota risas = ”E”/&gt; y descalzo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ora sí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váise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 su casa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ay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luego mi compadre se reía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luego / pos ora /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llevarte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ir yo así ahora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cómo voy a llegar así a la casa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dijo / y luego ya me / se quitó los calcetines él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ponte los puros calcetines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así en calcetines / y todo y ¿qué? le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¿en cuál estamos?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pos estamos en la cuatro / en la clínica cuatro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¿ésa dónde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está?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aquí en Guadalupe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¡chin!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ay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todo el recorrido se imagina /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pos en un taxi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dije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este / dijo no y sacó / dinero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pos no traigo dinero ¿tú trais?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/ no traemos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luego ya pos ahí llegó una enfermera con unos / sandalias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tenga se las compré abajo ándele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pos muchas gracias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ya de perdido ya salió una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chido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una 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luego dice / le digo a mi compadre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¿cuánto trais?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/ pos ahí como doce o trece pesos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pos vámonos en el metro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así nos vamos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pos me hice dos nudos / me hice un nudo arriba y otro / un nudo abajo y / traté de echarme agua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todo el pelo duro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&lt;risas = ”E”/&gt; / y ahí vamos / llegamos a una panadería compramos un / pan de dulce cada quien / nos subimos al metro y ahí voy / pos toda la gente viéndonos ahí / dije no pos ya / ya no está / ya qué le hago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 por ejemplo ¿cuándo te estabas cayendo qué sentiste?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&lt;tiempo = “53:00”/&gt;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pos se te viene a la mente todo / la familia / se te / has de cuenta caes / y vas pensando / vas pensando // en mamá / papá / empiezas a / que estás / estaba amachado / piensas cómo te / en un ratito resumes tu vida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tratas de que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como decía la caricatura si ves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túnel no / no no te vayas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allá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regrésate &lt;risas = ”E”/&gt; / regrésate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porque / eso ya vas para allá / no / has de cuenta que sí / sí / te resumes de / todo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de la película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se te regresa el casset</w:t>
      </w:r>
      <w:r>
        <w:rPr>
          <w:rFonts w:ascii="Arial" w:hAnsi="Arial" w:cs="Arial"/>
          <w:sz w:val="22"/>
          <w:szCs w:val="22"/>
          <w:lang w:val="es-MX" w:eastAsia="en-US"/>
        </w:rPr>
        <w:t>t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 / empieza / a acordarte de tu mamá cuando estabas chavito y todo / en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ratito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o sea / tú ya eso / es una exageración pero no / sí te acuerdas / en el momento que vas cayendo / ya caes de sope y ya / y / más en el suelo empieza a / pero sí / sí sí / empecé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te haces tú solo fuerte para poder / ya llego a la casa y ya está toda la familia reunida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ya se habían enterado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ya estaban enterados ya / y todos ahí / un hermano pos chille y chille mi hermano que lo asusté mucho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pues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pues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ya me veía yo con velas y / flores ahí y se &lt;risas = ”E”/&gt; / y se ríen / y mi mamá igual estaba bien asustada / es que el / chavo / el mensajero también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exageró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exageró mucho / dijo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n’ombre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este / se cayó de un andamio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 luego dicen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pero ¿qué le pasó qué le pasó?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nada nomás no camina y no habla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¡oi!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sí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ahí lo / la acabó de asustar más / ya llegamos yo y mi compadre por eso te digo es una de las cosas que yo / valoro mucho de mi compadre porque / él / ha estado ahí / más que nada en las malas hemos estado en las malas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fíjate que / tardamos de / de vernos / tratamos de no / no / no vernos mucho porque siempre que nos veíamos era una tragedia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¡órale!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era una tragedia has de cuenta que / que / pos sea falleció un her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un sobrino de él / ya mejor desde que empezaron así a suceder no nos vemos / voy y lo busco / ahí platico con él pero es como que / no pos él / adoramos los Tigres del Norte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ah ¿sí?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sí cada vez que venían aquí a las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íbamos / íbamos a fiestas y también poníamos los Tigres o / o en la casa pongo los Tigres / sí nos cambiaron las canciones nos salíamos / y nos íbanos a nuestra casa y ahí oíamos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 xml:space="preserve">E: ah ¿sí? &lt;risas = ”E”/&gt; 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de los tigres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 / si hasta eso fíjate que prefiero a los Tigres del Norte por ejemplo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a Pesado / o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sí no / lejos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porque ellos por lo menos tienen ese contenido de que / que te cuentan una historia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te hablan de los migrantes por ejemplo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o sea tienen ese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tienen ese / como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pos el hist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hist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historia también la historia que tienen ellos / que la vivieron / igual / pero pos yo empecé / desde / sus inicios y todo /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casset</w:t>
      </w:r>
      <w:r>
        <w:rPr>
          <w:rFonts w:ascii="Arial" w:hAnsi="Arial" w:cs="Arial"/>
          <w:sz w:val="22"/>
          <w:szCs w:val="22"/>
          <w:lang w:val="es-MX" w:eastAsia="en-US"/>
        </w:rPr>
        <w:t>te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tengo treinta y ocho casset</w:t>
      </w:r>
      <w:r>
        <w:rPr>
          <w:rFonts w:ascii="Arial" w:hAnsi="Arial" w:cs="Arial"/>
          <w:sz w:val="22"/>
          <w:szCs w:val="22"/>
          <w:lang w:val="es-MX" w:eastAsia="en-US"/>
        </w:rPr>
        <w:t>t</w:t>
      </w:r>
      <w:r w:rsidRPr="00C74842">
        <w:rPr>
          <w:rFonts w:ascii="Arial" w:hAnsi="Arial" w:cs="Arial"/>
          <w:sz w:val="22"/>
          <w:szCs w:val="22"/>
          <w:lang w:val="es-MX" w:eastAsia="en-US"/>
        </w:rPr>
        <w:t>es / de 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casset</w:t>
      </w:r>
      <w:r>
        <w:rPr>
          <w:rFonts w:ascii="Arial" w:hAnsi="Arial" w:cs="Arial"/>
          <w:sz w:val="22"/>
          <w:szCs w:val="22"/>
          <w:lang w:val="es-MX" w:eastAsia="en-US"/>
        </w:rPr>
        <w:t>te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originales y luego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cd’s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de discos compactos / tengo los &lt;siglas = [eme pe tres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MP3 &lt;/siglas&gt; &lt;observación_complementaria = “formato de compresión digital de audio”/&gt; de ellos / para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tengo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videos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¿también?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&lt;siglas = ve hache eses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VHSs &lt;/siglas&gt; &lt;observación_complementaria = “Video Home System”/&gt; de algunos conciertos del / ochenta y tantos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o sea / toda la trayectoria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o sea / has de cuenta sí tengo / bastantillas cosas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todas las canciones de / los tigres / ahora las últimas no como que no 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sí trato de / dedicarme más en / lo que es la / la / la estancia de los mojados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&lt;tiempo = “56:20”/&gt; de / muchos / muchas / mucha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emigración / más que nada el orgullo que ellos representan para / cuando ellos van a tocar allá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a España / tocan en otras partes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hecho van a cerrar el F</w:t>
      </w:r>
      <w:r>
        <w:rPr>
          <w:rFonts w:ascii="Arial" w:hAnsi="Arial" w:cs="Arial"/>
          <w:sz w:val="22"/>
          <w:szCs w:val="22"/>
          <w:lang w:val="es-MX" w:eastAsia="en-US"/>
        </w:rPr>
        <w:t>o</w:t>
      </w:r>
      <w:r w:rsidRPr="00C74842">
        <w:rPr>
          <w:rFonts w:ascii="Arial" w:hAnsi="Arial" w:cs="Arial"/>
          <w:sz w:val="22"/>
          <w:szCs w:val="22"/>
          <w:lang w:val="es-MX" w:eastAsia="en-US"/>
        </w:rPr>
        <w:t>rum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 cuando / cuando le dieron a Nati / la invitación al Forum fueron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a Barcelona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 cantar / o sea cuando recibió Nati el papel el documento no sé / ellos fueron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ellos fueron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 cantar allá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 cantar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a Barcelona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/ de hecho van / van a cerrar aquí ellos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ya esta / ya está más que / confirmado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ellos lo abrieron y ellos lo cierran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”56:54”/&gt; está bien / esto sería para / empezar a terminar / este / descríbeme por ejemplo / tu día de trabajo desde / que llegas / hasta que / que te vas por ejemplo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¿aquí?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aquí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mira aquí pos / llego / a la una de la tarde / cinco a la una / checo y hago y pido mis dos bolsas que son para / sacar las / la basuras de las dependencias no sé si sea por suerte o por / no sé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o porque soy nuevo / que me dieron dos pisos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este / saco la dependencia de aquí / la dependencia de / del tercer nivel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¿cuál?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que está aquí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el tercer nivel de este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me voy al quinto piso y saco la dep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también del tercer nivel del quinto piso / la de los baños la basura / y ya los / lunes miércoles y viernes me toca ir a tirar la basura / a mí y al otro chavo / pero el otro chavo se me pierde siempre &lt;risas = ”E”/&gt; / este / una tradición / que a lo mejor ellos tienen / ya tienen su / sus / su / porque ya sí tuve un problema con él / porque yo llegaba y / hacía todo y / siempre tiraba la basura y / él nomás esperaba que yo sacara la de ellos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se enojaban porque / yo me adelantaba / dije no lo que pasa es que has de cuenta que usted necesita estar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el que quiera traer / no es que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hay mucho trabajo / le digo no es que aquí hay que batallarle / pos sí pos un día una cosa no digo que no pues / no es que nosotros tenemos nuestro / nuestras secuencias que nuestro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¿ritmo?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nuestro ritmo de trabajo ¡ah! bueno / yo tengo el mío / eso fue al principio ya después ya no batallamos porque la licenciada nos dio un área a cada quien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ah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digo a mí me dio dos pero / por andar de acelerado &lt;risas = ”E”/&gt; / me dio dos áreas / y este es lo que hago / y llego y ya ya voy a / eso es / entrando / y luego ya llego y / reviso los baños que no falte papel / o sea lavo los lavabos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este / los vidrios / porque la otra pasada se la doy ya despue</w:t>
      </w:r>
      <w:r>
        <w:rPr>
          <w:rFonts w:ascii="Arial" w:hAnsi="Arial" w:cs="Arial"/>
          <w:sz w:val="22"/>
          <w:szCs w:val="22"/>
          <w:lang w:val="es-MX" w:eastAsia="en-US"/>
        </w:rPr>
        <w:t>s</w:t>
      </w:r>
      <w:r w:rsidRPr="00C74842">
        <w:rPr>
          <w:rFonts w:ascii="Arial" w:hAnsi="Arial" w:cs="Arial"/>
          <w:sz w:val="22"/>
          <w:szCs w:val="22"/>
          <w:lang w:val="es-MX" w:eastAsia="en-US"/>
        </w:rPr>
        <w:t>ito de que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¿con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lavas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¿cómo se llama? / ¿pinol / o jabón?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no / es un multiusos que tenemos / ese multiusos que tenemos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luego tallamos con una fibra el lavabo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limpiamos con el papel de las manos / limpiamos los vidrios / una trapiada también con el tipo multiusos que viene con / Fabuloso / que es el que / se trapea los baños se talla con / sin / sin sarro se llama / se la echamos al baño un ratito luego ya / los tallamos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eso es lo que hace de aquí hasta las cinco la cinco hora de comida / yo no como o sea / casi no acostumbro en los trabajos / que siempre he estado nunca traigo lonche / no me ha gustado casi nunca / no me gusta el / tipo de / me vengo a leer / ahí / de cinco a seis siempre me / vengo a leer ahí en &lt;ininteligible/&gt; ahí / pido / el periódico de hoy o / de ayer que no / los pido y me pongo a leer / y ya para las seis ya bajo / ahorita voy y checo otra vez los baños / voy y hago la intendencia del / del tercer piso / el tercer nivel del quinto piso / hago lo que es adentro / sacudo los / los de estos los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barro la alfombra / y / limpio los vidrios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ya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otra vez / antes de irnos / que los baños no tengan papeles que no / que queden limpios para al / turno siguiente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que eso es lo que / así finalizamos a las diez de la noche y ya / para / la casa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en el metro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/ ahora sí ya más / llego más temprano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sí en el metro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 hay excusa &lt;risas = ”todos”/&gt;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nada de que / se atravesó el tren y</w:t>
      </w: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&lt;tiempo = ”60:25”/&gt; nomás esto / ya para terminar / no sé / algo que / quieras decir en general algo que / quieras comentar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 para / para agradecerte que / a lo mejor pensabas que yo / no me iba desenvolver mu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muy tanto pero pues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sí me gusta mucho platicar / no me gusta ser / nunca me ha gustado ser / grosero / nunca me ha gustado ser / trato de / de ser como mi mamá / nos dij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nos dejó esa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secuela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¡ah! ya mencioné mucho a mi mamá porque ella fue / mi ídolo / y lo va a seguir siendo / por eso la menciono mucho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no pos agradecerte a ti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 xml:space="preserve">E: mjm 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>I: toda tu confianza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al contrario gracias por / por darme tu tiempo y / echarme la mano otra vez aquí en el / en el / aquí en esta / tareita que &lt;risas = ”E”/&gt; / que tengo / bueno ¿qué te iba a decir? / ahorita ya vamos a pasar a un / a un cuestionario / esto es más que nada para / que me crean a mí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que sí hice el trabajo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es ésta / y una / ¡ay! güey dónde la dejé / ¡ah! ésta / que son unas cartas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nomás lo único / como es para una investigación esto / este / para que me firmes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donde dice que / que podemos usar tu voz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has de cuenta / aquí me vas a dar tu nombre / pero a la hora de usar la voz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 sea no se va a saber quién es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ajá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es como te digo para / que sepan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yo lo hice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este / y para que podamos usar tu voz como / varias maestras a lo mejor lo van a estar escuchando te digo sin saber quién es quién / nomás / como una muestra / este / entonces / ¿quieres llenar primero esta?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aquí ya tu nombre // si quieres leer también completo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mexicano mayor de edad / casado dedicado 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tu oficio / tu profesión //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¿con domicilio mío?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 / me permito en manifestar en forma expresa que estoy de acuerdo en ser entrevistado por parte del equipo de trabajo de la Facultad de Filosofía y Letras de la Universidad Autónoma de Nuevo León / y que mi opinión y comentarios vertidos en la investigación que realiza esta institución / denominada el Habla de Monterrey segunda etapa pueden ser utilizados libremente / o sea que te digo que pueden estar escuchando / y que la Universidad Autónoma de Nuevo León es una institución educativa que no persigue fines de lucro / se ha dedicado por entero a la investigación y la educación / siempre con el ánimo de ayuda a la comunidad / por lo tanto / expres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 expresamente renuncio a cualquier beneficio personal en esta entrevista y no tengo inconveniente al ser entrevistado / firmas aquí si quieres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¿aquí?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mjm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¿le pongo la fecha?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 / primero de noviembre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y fíjate cumplo años el sábado a ver cómo está / a ver si está bueno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¡ah qué bien! &lt;risas = ”E”/&gt; / este / ¿que te iba a decir? /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bueno / el nombre aquí lo paso / edad me dices ¿cuántos años tienes?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treinta y dos / ah cumplo treinta y dos este sábado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órale / ahorita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treinta y uno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treinta y uno / este / ¿tu teléfono?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no tengo fíjate</w:t>
      </w: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toda tu familia es este / de aquí de Monterrey ¿no? / tus abuelos y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ah no mi mamá / mi mamá es de Anáhuac Nuevo León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¿de dónde?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de Anáhuac / los abuelos / maternos también / de Anáhuac Nuevo León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pero tus papás y / tus abuelos paternos / también eran de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&lt;tiempo = “65:09”/&gt; sí los de mis papás sí / mi papá / de Monterrey / mi a / mi abuelita también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¿tienes algún / pasatiempo / alguna afición?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tigueré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&lt;risas = ”E”/&gt;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el equipo que anda por la calle de la amargura pero / a la única / que cae siempre / trata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de no faltar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ayer ganaron ¿no?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tres / ¿cuánto / algo así?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 xml:space="preserve">I: dos 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>E: ¿dos?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 xml:space="preserve">I: tres dos 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tres dos / porque / el vecino es de que cada que metía gol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¿verdad?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¡ah! ganaron / este / ¿qué te iba a decir? / ¿asistes al / vas al cine?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mmm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de vez en cuando nomás / estrenos infantiles / es lo que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E: más o menos / ¿cada cuánto? / ¿una vez al mes?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no / dos veces al año / tres veces al año / no mucho / y cuando / ésas las / tipos Nemo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Sher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y todas ésas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ésas sí las</w:t>
      </w: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para los niños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para / más que nada para llevar a la niña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pero de las películas / este que ves ahí ¿qué? / eh / ¿qué te gusta más las mexicanas o las extranjeras?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pos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extranjeras me gustan / contadas has de cuenta que / es muy raro más que nada las de / como pos mejor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la mejor película que más me gusta / siempre me gusta es la de Gladiador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este y ahorita sacó la de / el mismo / chavo / la del luchador / que es otra también / que es / que está muy buena / la acabo de comprar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y de infantiles pos / sí así que sí me gusta porque / tengo la niña que es la que más ve / y son / pos extranjeras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son de Estados Unidos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mexicanas pos sí las de / las de éste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 ¿como se llama? las de Marta Higareda / hay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dos tres películas de ella muy buenas / hasta el Viento tiene miedo y la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chicas mal se llama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no la he visto / y la quiero ver &lt;risas = ”E”/&gt;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yo la acabo de ver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y ¿qué tal está?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y la tengo en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DVD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fíjate / te la voy a traer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¡ah! pos igual y sí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fíjate ahí la tengo / está muy buena / está muy / muy cotorra ¿no? &lt;risas = ”E”/&gt;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sí / ésa porque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sí / chicas mal / la acabo de ver apenas orita en la mañana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¡ah! ¿sí?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y la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/ esta ¿cómo se llama? / la otra que hizo con éste / con el morenillo que salía en la tele </w:t>
      </w:r>
    </w:p>
    <w:p w:rsidR="00040BE7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>E: Amar te duele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2405C">
        <w:rPr>
          <w:rFonts w:ascii="Arial" w:hAnsi="Arial" w:cs="Arial"/>
          <w:sz w:val="22"/>
          <w:szCs w:val="22"/>
          <w:lang w:val="pt-BR" w:eastAsia="en-US"/>
        </w:rPr>
        <w:t>I: Amar te duele</w:t>
      </w:r>
    </w:p>
    <w:p w:rsidR="00040BE7" w:rsidRPr="0042405C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esa sí la vi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 xml:space="preserve">I: muy buena / también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la que es muy buena también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es el Romeo y Julieta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E: has de cuenta &lt;risas = ”todos”/&gt;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C74842">
        <w:rPr>
          <w:rFonts w:ascii="Arial" w:hAnsi="Arial" w:cs="Arial"/>
          <w:sz w:val="22"/>
          <w:szCs w:val="22"/>
          <w:lang w:val="es-MX" w:eastAsia="en-US"/>
        </w:rPr>
        <w:t>I: sí / es lo que / es lo que yo le dije a mi / mi esposa también le gustó mucho ésa / este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la de / la de esta la chicas malas / está muy buena</w:t>
      </w:r>
    </w:p>
    <w:p w:rsidR="00040BE7" w:rsidRPr="00C74842" w:rsidRDefault="00040BE7" w:rsidP="00EA11A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040BE7" w:rsidRPr="00C74842" w:rsidRDefault="00040BE7" w:rsidP="00EA11A9">
      <w:pPr>
        <w:spacing w:line="276" w:lineRule="auto"/>
        <w:ind w:left="284" w:hanging="284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C74842">
        <w:rPr>
          <w:rFonts w:ascii="Arial" w:hAnsi="Arial" w:cs="Arial"/>
          <w:sz w:val="22"/>
          <w:szCs w:val="22"/>
          <w:lang w:val="es-MX" w:eastAsia="en-US"/>
        </w:rPr>
        <w:t>Fin de la entrevista</w:t>
      </w:r>
    </w:p>
    <w:p w:rsidR="00040BE7" w:rsidRDefault="00040BE7" w:rsidP="00EA11A9"/>
    <w:p w:rsidR="00040BE7" w:rsidRDefault="00040BE7" w:rsidP="00EA11A9"/>
    <w:p w:rsidR="00040BE7" w:rsidRPr="00C74842" w:rsidRDefault="00040BE7" w:rsidP="00C74842">
      <w:pPr>
        <w:spacing w:line="276" w:lineRule="auto"/>
        <w:ind w:left="284" w:hanging="284"/>
        <w:rPr>
          <w:rFonts w:ascii="Arial" w:hAnsi="Arial" w:cs="Arial"/>
          <w:sz w:val="22"/>
          <w:szCs w:val="22"/>
          <w:lang w:val="es-MX" w:eastAsia="en-US"/>
        </w:rPr>
      </w:pPr>
    </w:p>
    <w:sectPr w:rsidR="00040BE7" w:rsidRPr="00C74842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aiTi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3"/>
  </w:num>
  <w:num w:numId="5">
    <w:abstractNumId w:val="25"/>
  </w:num>
  <w:num w:numId="6">
    <w:abstractNumId w:val="16"/>
  </w:num>
  <w:num w:numId="7">
    <w:abstractNumId w:val="12"/>
  </w:num>
  <w:num w:numId="8">
    <w:abstractNumId w:val="32"/>
  </w:num>
  <w:num w:numId="9">
    <w:abstractNumId w:val="20"/>
  </w:num>
  <w:num w:numId="10">
    <w:abstractNumId w:val="31"/>
  </w:num>
  <w:num w:numId="11">
    <w:abstractNumId w:val="28"/>
  </w:num>
  <w:num w:numId="12">
    <w:abstractNumId w:val="17"/>
  </w:num>
  <w:num w:numId="13">
    <w:abstractNumId w:val="30"/>
  </w:num>
  <w:num w:numId="14">
    <w:abstractNumId w:val="26"/>
  </w:num>
  <w:num w:numId="15">
    <w:abstractNumId w:val="27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  <w:num w:numId="27">
    <w:abstractNumId w:val="29"/>
  </w:num>
  <w:num w:numId="28">
    <w:abstractNumId w:val="33"/>
  </w:num>
  <w:num w:numId="2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22"/>
  </w:num>
  <w:num w:numId="33">
    <w:abstractNumId w:val="2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157"/>
    <w:rsid w:val="0003261B"/>
    <w:rsid w:val="00040BE7"/>
    <w:rsid w:val="00056E4E"/>
    <w:rsid w:val="001C0157"/>
    <w:rsid w:val="001F5F5C"/>
    <w:rsid w:val="00280EA7"/>
    <w:rsid w:val="0029292F"/>
    <w:rsid w:val="00293CC4"/>
    <w:rsid w:val="002A6EF0"/>
    <w:rsid w:val="002D4663"/>
    <w:rsid w:val="003236CC"/>
    <w:rsid w:val="003A27F9"/>
    <w:rsid w:val="003C1F59"/>
    <w:rsid w:val="0042405C"/>
    <w:rsid w:val="00536D18"/>
    <w:rsid w:val="00560328"/>
    <w:rsid w:val="005B756B"/>
    <w:rsid w:val="005E7512"/>
    <w:rsid w:val="006E6B88"/>
    <w:rsid w:val="006F2D44"/>
    <w:rsid w:val="007D5788"/>
    <w:rsid w:val="007E4FC5"/>
    <w:rsid w:val="0091737D"/>
    <w:rsid w:val="009725E2"/>
    <w:rsid w:val="00996751"/>
    <w:rsid w:val="009A17FD"/>
    <w:rsid w:val="00BB7429"/>
    <w:rsid w:val="00BE1BB0"/>
    <w:rsid w:val="00C74842"/>
    <w:rsid w:val="00D41AA7"/>
    <w:rsid w:val="00E94C1B"/>
    <w:rsid w:val="00EA11A9"/>
    <w:rsid w:val="00F85CAD"/>
    <w:rsid w:val="00F9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C015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15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0157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1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01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0157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1C0157"/>
    <w:pPr>
      <w:spacing w:after="324"/>
    </w:pPr>
    <w:rPr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1C0157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0157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1C0157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157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1C01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C0157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1C015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157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1C015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157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1C0157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1C0157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0157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1C0157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C0157"/>
    <w:pPr>
      <w:ind w:left="283" w:hanging="283"/>
    </w:pPr>
  </w:style>
  <w:style w:type="character" w:styleId="Emphasis">
    <w:name w:val="Emphasis"/>
    <w:basedOn w:val="DefaultParagraphFont"/>
    <w:uiPriority w:val="99"/>
    <w:qFormat/>
    <w:rsid w:val="001C0157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1C0157"/>
  </w:style>
  <w:style w:type="character" w:customStyle="1" w:styleId="WW-Absatz-Standardschriftart">
    <w:name w:val="WW-Absatz-Standardschriftart"/>
    <w:uiPriority w:val="99"/>
    <w:rsid w:val="001C0157"/>
  </w:style>
  <w:style w:type="character" w:customStyle="1" w:styleId="WW-Absatz-Standardschriftart1">
    <w:name w:val="WW-Absatz-Standardschriftart1"/>
    <w:uiPriority w:val="99"/>
    <w:rsid w:val="001C0157"/>
  </w:style>
  <w:style w:type="character" w:customStyle="1" w:styleId="WW-Absatz-Standardschriftart11">
    <w:name w:val="WW-Absatz-Standardschriftart11"/>
    <w:uiPriority w:val="99"/>
    <w:rsid w:val="001C0157"/>
  </w:style>
  <w:style w:type="character" w:customStyle="1" w:styleId="WW-Absatz-Standardschriftart111">
    <w:name w:val="WW-Absatz-Standardschriftart111"/>
    <w:uiPriority w:val="99"/>
    <w:rsid w:val="001C0157"/>
  </w:style>
  <w:style w:type="character" w:customStyle="1" w:styleId="WW-Absatz-Standardschriftart1111">
    <w:name w:val="WW-Absatz-Standardschriftart1111"/>
    <w:uiPriority w:val="99"/>
    <w:rsid w:val="001C0157"/>
  </w:style>
  <w:style w:type="character" w:customStyle="1" w:styleId="WW-Absatz-Standardschriftart11111">
    <w:name w:val="WW-Absatz-Standardschriftart11111"/>
    <w:uiPriority w:val="99"/>
    <w:rsid w:val="001C0157"/>
  </w:style>
  <w:style w:type="character" w:customStyle="1" w:styleId="WW-Absatz-Standardschriftart111111">
    <w:name w:val="WW-Absatz-Standardschriftart111111"/>
    <w:uiPriority w:val="99"/>
    <w:rsid w:val="001C0157"/>
  </w:style>
  <w:style w:type="character" w:customStyle="1" w:styleId="WW-Absatz-Standardschriftart1111111">
    <w:name w:val="WW-Absatz-Standardschriftart1111111"/>
    <w:uiPriority w:val="99"/>
    <w:rsid w:val="001C0157"/>
  </w:style>
  <w:style w:type="character" w:customStyle="1" w:styleId="WW-Absatz-Standardschriftart11111111">
    <w:name w:val="WW-Absatz-Standardschriftart11111111"/>
    <w:uiPriority w:val="99"/>
    <w:rsid w:val="001C0157"/>
  </w:style>
  <w:style w:type="character" w:customStyle="1" w:styleId="Fuentedeprrafopredeter1">
    <w:name w:val="Fuente de párrafo predeter.1"/>
    <w:uiPriority w:val="99"/>
    <w:rsid w:val="001C0157"/>
  </w:style>
  <w:style w:type="paragraph" w:customStyle="1" w:styleId="Encabezado1">
    <w:name w:val="Encabezado1"/>
    <w:basedOn w:val="Normal"/>
    <w:next w:val="BodyText"/>
    <w:uiPriority w:val="99"/>
    <w:rsid w:val="001C015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1C015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1C0157"/>
    <w:pPr>
      <w:suppressLineNumbers/>
      <w:suppressAutoHyphens/>
    </w:pPr>
    <w:rPr>
      <w:rFonts w:cs="Tahoma"/>
      <w:lang w:eastAsia="ar-SA"/>
    </w:rPr>
  </w:style>
  <w:style w:type="paragraph" w:customStyle="1" w:styleId="Heading">
    <w:name w:val="Heading"/>
    <w:basedOn w:val="Normal"/>
    <w:next w:val="BodyText"/>
    <w:uiPriority w:val="99"/>
    <w:rsid w:val="001C0157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1C015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1C0157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1C015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1C015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01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157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1C015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C0157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0157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1C0157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0157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1C0157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0157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1C0157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0157"/>
    <w:rPr>
      <w:rFonts w:ascii="Arial" w:hAnsi="Arial" w:cs="Times New Roman"/>
      <w:sz w:val="20"/>
      <w:szCs w:val="20"/>
      <w:lang w:eastAsia="es-ES"/>
    </w:rPr>
  </w:style>
  <w:style w:type="paragraph" w:styleId="NoSpacing">
    <w:name w:val="No Spacing"/>
    <w:uiPriority w:val="99"/>
    <w:qFormat/>
    <w:rsid w:val="00EA11A9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EA11A9"/>
    <w:rPr>
      <w:rFonts w:cs="Times New Roman"/>
    </w:rPr>
  </w:style>
  <w:style w:type="character" w:customStyle="1" w:styleId="WW8Num5z0">
    <w:name w:val="WW8Num5z0"/>
    <w:uiPriority w:val="99"/>
    <w:rsid w:val="00EA11A9"/>
    <w:rPr>
      <w:rFonts w:ascii="Symbol" w:hAnsi="Symbol"/>
    </w:rPr>
  </w:style>
  <w:style w:type="character" w:customStyle="1" w:styleId="WW8Num6z0">
    <w:name w:val="WW8Num6z0"/>
    <w:uiPriority w:val="99"/>
    <w:rsid w:val="00EA11A9"/>
    <w:rPr>
      <w:rFonts w:ascii="Symbol" w:hAnsi="Symbol"/>
    </w:rPr>
  </w:style>
  <w:style w:type="character" w:customStyle="1" w:styleId="WW8Num7z0">
    <w:name w:val="WW8Num7z0"/>
    <w:uiPriority w:val="99"/>
    <w:rsid w:val="00EA11A9"/>
    <w:rPr>
      <w:rFonts w:ascii="Symbol" w:hAnsi="Symbol"/>
    </w:rPr>
  </w:style>
  <w:style w:type="character" w:customStyle="1" w:styleId="WW8Num8z0">
    <w:name w:val="WW8Num8z0"/>
    <w:uiPriority w:val="99"/>
    <w:rsid w:val="00EA11A9"/>
    <w:rPr>
      <w:rFonts w:ascii="Symbol" w:hAnsi="Symbol"/>
    </w:rPr>
  </w:style>
  <w:style w:type="character" w:customStyle="1" w:styleId="WW8Num10z0">
    <w:name w:val="WW8Num10z0"/>
    <w:uiPriority w:val="99"/>
    <w:rsid w:val="00EA11A9"/>
    <w:rPr>
      <w:rFonts w:ascii="Symbol" w:hAnsi="Symbol"/>
    </w:rPr>
  </w:style>
  <w:style w:type="paragraph" w:customStyle="1" w:styleId="ecxecxmsonormal">
    <w:name w:val="ecxecxmsonormal"/>
    <w:basedOn w:val="Normal"/>
    <w:uiPriority w:val="99"/>
    <w:rsid w:val="00EA11A9"/>
    <w:pPr>
      <w:suppressAutoHyphens/>
      <w:spacing w:after="324"/>
    </w:pPr>
    <w:rPr>
      <w:rFonts w:cs="Calibri"/>
      <w:lang w:val="es-MX" w:eastAsia="ar-SA"/>
    </w:rPr>
  </w:style>
  <w:style w:type="character" w:customStyle="1" w:styleId="Fuentedeprrafopredeter2">
    <w:name w:val="Fuente de párrafo predeter.2"/>
    <w:uiPriority w:val="99"/>
    <w:rsid w:val="00EA11A9"/>
  </w:style>
  <w:style w:type="character" w:customStyle="1" w:styleId="WW-Absatz-Standardschriftart111111111">
    <w:name w:val="WW-Absatz-Standardschriftart111111111"/>
    <w:uiPriority w:val="99"/>
    <w:rsid w:val="00EA11A9"/>
  </w:style>
  <w:style w:type="character" w:customStyle="1" w:styleId="WW-Absatz-Standardschriftart1111111111">
    <w:name w:val="WW-Absatz-Standardschriftart1111111111"/>
    <w:uiPriority w:val="99"/>
    <w:rsid w:val="00EA11A9"/>
  </w:style>
  <w:style w:type="character" w:customStyle="1" w:styleId="Fuentedeprrafopredeter3">
    <w:name w:val="Fuente de párrafo predeter.3"/>
    <w:uiPriority w:val="99"/>
    <w:rsid w:val="00EA11A9"/>
  </w:style>
  <w:style w:type="character" w:customStyle="1" w:styleId="TextodecuerpoCar1">
    <w:name w:val="Texto de cuerpo Car1"/>
    <w:basedOn w:val="DefaultParagraphFont"/>
    <w:uiPriority w:val="99"/>
    <w:semiHidden/>
    <w:rsid w:val="00EA11A9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EA11A9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EA11A9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EA11A9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EA11A9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A11A9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EA11A9"/>
    <w:rPr>
      <w:rFonts w:ascii="Times New Roman" w:hAnsi="Times New Roman" w:cs="Times New Roman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EA11A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24FE4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EA11A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EA11A9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EA11A9"/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524FE4"/>
    <w:rPr>
      <w:rFonts w:eastAsia="Times New Roman"/>
      <w:b/>
      <w:bCs/>
      <w:sz w:val="20"/>
      <w:szCs w:val="20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EA11A9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EA11A9"/>
    <w:rPr>
      <w:rFonts w:ascii="Lucida Grande" w:hAnsi="Lucida Grande" w:cs="Times New Roman"/>
      <w:sz w:val="18"/>
      <w:szCs w:val="18"/>
      <w:lang w:eastAsia="es-MX"/>
    </w:rPr>
  </w:style>
  <w:style w:type="character" w:customStyle="1" w:styleId="uistorymessage">
    <w:name w:val="uistory_message"/>
    <w:basedOn w:val="DefaultParagraphFont"/>
    <w:uiPriority w:val="99"/>
    <w:rsid w:val="00EA11A9"/>
    <w:rPr>
      <w:rFonts w:cs="Times New Roman"/>
    </w:rPr>
  </w:style>
  <w:style w:type="character" w:customStyle="1" w:styleId="TextonotapieCar1">
    <w:name w:val="Texto nota pie Car1"/>
    <w:basedOn w:val="DefaultParagraphFont"/>
    <w:uiPriority w:val="99"/>
    <w:semiHidden/>
    <w:rsid w:val="00EA11A9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EA11A9"/>
    <w:pPr>
      <w:ind w:left="510" w:hanging="510"/>
      <w:jc w:val="both"/>
    </w:pPr>
    <w:rPr>
      <w:rFonts w:cs="Arial"/>
      <w:sz w:val="22"/>
      <w:szCs w:val="22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EA11A9"/>
    <w:rPr>
      <w:rFonts w:cs="Arial"/>
      <w:sz w:val="22"/>
      <w:szCs w:val="22"/>
      <w:lang w:val="es-ES"/>
    </w:rPr>
  </w:style>
  <w:style w:type="paragraph" w:customStyle="1" w:styleId="ecxmsonormal1">
    <w:name w:val="ecxmsonormal1"/>
    <w:basedOn w:val="Normal"/>
    <w:uiPriority w:val="99"/>
    <w:rsid w:val="00EA11A9"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26</Pages>
  <Words>10220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MONR_H12_HMP013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18</cp:revision>
  <dcterms:created xsi:type="dcterms:W3CDTF">2012-03-05T16:35:00Z</dcterms:created>
  <dcterms:modified xsi:type="dcterms:W3CDTF">2012-06-21T02:07:00Z</dcterms:modified>
</cp:coreProperties>
</file>