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&lt;Trans audio_filename=”MONR_H12_HMP014.MP3”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&lt;Datos clave_texto=”MONR_H12_HMP014”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&lt;Grabacion resp_grab=”Alejandro Castaño Villarreal” lugar=”una sala de la Biblioteca de la Preparatoria” duración= “42’22´´” fecha_grab=”2009-10-08“ sistema=”MP3”/&gt;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 xml:space="preserve">&lt;Transcripcion resp_trans=”Xóchitl I. Jasso de la Rosa” fecha_trans=”2010-03-17” numero_palabras=”10197”/&gt; 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&lt;Revision num-rev=”1” resp_rev=”Raquel Rodríguez de Garza” fecha_rev=”2010-07-22”/&gt;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 xml:space="preserve">&lt;Revision num-rev=”2” resp_rev=”Erika Muñiz Gallardo” fecha_rev=”2010-09-02”/&gt; 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&lt;Revision num-rev=”3” resp_rev=”Mayra Silva Almanza” fecha_rev=”2010-09-013”/&gt;</w:t>
      </w:r>
    </w:p>
    <w:p w:rsidR="00A607A5" w:rsidRPr="00C24DA0" w:rsidRDefault="00A607A5" w:rsidP="00F41455">
      <w:pPr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&lt;Revision num_rev=”3” resp_rev=”Dalina Flores Hilerio” fecha_rev=”2011-07-20/&gt;&lt;/&lt;/Datos&gt;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&lt;Hablantes&gt;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&lt;Hablante id=”hab1” nombre=”José Ángel García Loera” codigo_hab=”I” sexo=”hombre” grupo_edad=”1” edad=”20” nivel_edu=”2” estudios="preparatoria" profesion="empleado" origen="Monterrey" papel="informante"/&gt;</w:t>
      </w:r>
    </w:p>
    <w:p w:rsidR="00A607A5" w:rsidRPr="00C24DA0" w:rsidRDefault="00A607A5" w:rsidP="00F41455">
      <w:pPr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&lt;Hablante id="hab2" nombre="Alejandro Castaño Villarreal" codigo_hab="E" sexo="hombre" grupo_edad="1" edad="30" nivel_edu="3" estudios="Licenciatura en Letras Españolas” profesion="maestro" origen="Monterrey" papel="entrevistador"/&gt;</w:t>
      </w:r>
    </w:p>
    <w:p w:rsidR="00A607A5" w:rsidRPr="00C24DA0" w:rsidRDefault="00A607A5" w:rsidP="00F41455">
      <w:pPr>
        <w:ind w:left="272" w:hanging="272"/>
        <w:outlineLvl w:val="0"/>
        <w:rPr>
          <w:rFonts w:ascii="Arial" w:hAnsi="Arial" w:cs="Arial"/>
          <w:sz w:val="22"/>
          <w:szCs w:val="22"/>
        </w:rPr>
      </w:pPr>
    </w:p>
    <w:p w:rsidR="00A607A5" w:rsidRPr="00C24DA0" w:rsidRDefault="00A607A5" w:rsidP="00F41455">
      <w:pPr>
        <w:ind w:left="272" w:hanging="272"/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&lt;Relaciones rel_ent_inf = "desconocidos" /&gt;</w:t>
      </w:r>
    </w:p>
    <w:p w:rsidR="00A607A5" w:rsidRPr="00C24DA0" w:rsidRDefault="00A607A5" w:rsidP="00F41455">
      <w:pPr>
        <w:ind w:left="272" w:hanging="272"/>
        <w:outlineLvl w:val="0"/>
        <w:rPr>
          <w:rFonts w:ascii="Arial" w:hAnsi="Arial" w:cs="Arial"/>
          <w:sz w:val="22"/>
          <w:szCs w:val="22"/>
        </w:rPr>
      </w:pPr>
      <w:r w:rsidRPr="00C24DA0">
        <w:rPr>
          <w:rFonts w:ascii="Arial" w:hAnsi="Arial" w:cs="Arial"/>
          <w:sz w:val="22"/>
          <w:szCs w:val="22"/>
        </w:rPr>
        <w:t>&lt;/Hablantes&gt; &lt;/Trans&gt;</w:t>
      </w:r>
    </w:p>
    <w:p w:rsidR="00A607A5" w:rsidRPr="00C24DA0" w:rsidRDefault="00A607A5" w:rsidP="00F41455">
      <w:pPr>
        <w:ind w:left="272" w:hanging="272"/>
        <w:outlineLvl w:val="0"/>
        <w:rPr>
          <w:rFonts w:ascii="Arial" w:hAnsi="Arial" w:cs="Arial"/>
          <w:sz w:val="22"/>
          <w:szCs w:val="22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oye y ¿qué onda cómo estás?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muy muy bien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¿cómo / cómo te llamas?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____ _____ _______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>
        <w:rPr>
          <w:rFonts w:ascii="Arial" w:hAnsi="Arial" w:cs="Arial"/>
          <w:sz w:val="22"/>
          <w:szCs w:val="22"/>
          <w:lang w:val="es-MX" w:eastAsia="en-US"/>
        </w:rPr>
        <w:t>____ _____ ______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/ ¿y qué onda? / ¿desde cuándo tienes trabajando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dos años dos meses trabajando aquí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un año dos meses / y ¿qué onda? / te / ¿te gusta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que haces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/ la verdad sí sí está / es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me gusta lo que hago y / me siento cómodo en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el ambiente de trabajo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 / 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¿qué prefieres trabajar por ejemplo en / lugares cerrados o en lugares abiertos?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pues bueno / 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verdad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trabajo anterior también había sido un trabajo igual / cerrado ahí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pues no sé / todavía no he experimentado en / así nada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verdad me siento muy cómodo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el espacio así / aunque es como / como dices / eh cerrado pero /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me siento cómodo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verdad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no / ¿no te gusta trabajar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como al aire libre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 el calorón loco? &lt;observación_complementaria = “hace referencia a las altas temperaturas”/&gt;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ah / pues igual y no &lt;risas = “E”/&gt; / porque ya viendo lo del calor y todo / está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gacho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&lt;observación_complementaria = “se utiliza para referirse a que está insoportable”/&gt;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/ igual el frío mejor aquí / estar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guardadito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ya sé / ya sé / y qué / ¿qué te gusta más a ti / que haga frío o que haga calor?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la verdad calor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aguanto el frío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¿por 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aguanto el frío / el frío no / lo detesto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&lt;risas = “E”/&gt; voy en la mañana al gimnasio y como que / para levantarte al / cinco y media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de la mañana con el frío ¡no!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mil veces &lt;observación_complementaria = “mil veces es una frase comúnmente utilizada para reiterar la preferencia por una opción”/&gt; calor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 /¿no te gusta así que haga frío/ que llueva?</w:t>
      </w: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/ y / igual y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repente me gustan como éste / este fin de semana pasada que esté así un poquito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fresquecito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la / el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lle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lloviznita pero / siempre y cuando sea domingo porque el domingo sí es cuando estoy todo el día acostado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la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ahí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está chido que llueva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exactamente que llueva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venga el</w:t>
      </w:r>
      <w:r w:rsidRPr="00C24DA0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frillazo &lt;observación_complementaria = “frío con fuerza”/&gt;</w:t>
      </w:r>
      <w:r w:rsidRPr="00C24DA0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peor nevada &lt;risas = “E”/&gt; pero entre semana no porque es cuando uno / se anda moviendo y todo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ya sé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digo más que nada por la levantada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oye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¿qué es lo que haces aquí o sea / qué haces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cómo / cuáles son como tus labores?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bueno / eh / lo principal es la atención a / a maestros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a / alumnos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con / con lo que se pueda a ayudar en / en lo que respecta a la / la búsqueda de libros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manejo de catálogos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de préstamos devoluciones / al momento que llegan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los libros pos bueno se les pone sello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alarma / al momento que vuelven a regresar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con nosotros / se les da el cambio de devolución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para que aparezcan como disponibles / este / pues la / intercalada de libros / la atención también a los / alumnos con / servicio becario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son varias / varias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 / y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ejemplo / ¿tú le sabes a la clasificación de libros?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 la clasificación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cómo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¿cómo clasificas un libro?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llega un libro nuevo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¿cómo le haces?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eh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 ese caso la clasificación se maneja en procesos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 / o sea en procesos es donde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donde le asignan la clasificación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otro departamento que no es éste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que es / es en procesos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ahí donde / donde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le asignan la clasificación al libro y lo que nosotros nos encargamos como / como te digo es / es más que nada la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el sello / las alarmas / eh / checar que vayan activables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al momento de prestarlo pues se desa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desactivan los libros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eso es más que nada lo de procesos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aparte / donde se asignan las clasificaciones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se les va asignando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cierta área a los libros / pero eso se maneja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independiente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otro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b/>
          <w:sz w:val="22"/>
          <w:szCs w:val="22"/>
          <w:lang w:val="es-MX" w:eastAsia="en-US"/>
        </w:rPr>
        <w:t>/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y por ejemplo te llega un libro a ti / y ¿cómo le haces / para que llegue a / a la estantería / en el lugar don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 su lugar?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bueno lle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llega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¿cada vez que llega el libro?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 / llega el libro / y al momento de que llega el libro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se / como / como te comento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ponen los sellos / los respectivos sellos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que / que hacen la validez de que el libro es de aquí / que / pertenece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a la biblioteca / se pone su alarma / este / y se manda a procesos / ya después de procesos / le / le asignan una clasificación / la clasificación que llegó pero / la anotan dentro del libro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&lt;tiempo = “03:30”/&gt; llegan con nosotros otra vez / se le hace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clasificación por etiqueta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se le pega la etiqueta / y después en / en sistemas se le hace el cambio de / de devol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se le da la devolución o sea el cambio porque / aparece en catalogación / nosotros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le damos el cambio para que / aparezca como disponible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ya después se / lo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lo mandamos a intercalar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¿cuán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cuánto tiempo te llevó conocer toda la / la biblioteca?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grande 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un poquito grande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siendo sincero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/ más que nada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verdad / digo / lo que es el manejo de la clasificación la / ubicar los estantes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 / es poco lo que te llevas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como le digo yo a los becarios es / más que nada es familiarizarte / dónde están los estantes / dónde van las clasificaciones porque en sí no no / no es / no es muy complicado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pero no no / de eso no / no batallé en ese aspecto de / eh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y te gusta trabajar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 la biblioteca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no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siendo sincero sí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el ambiente con mis compañeros / con mis jefes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uhm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este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¿esta chido?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me siento a gusto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es / es padre / el ambiente / con la / con los mismos alumnos se portan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bien o sea es / alumnos que pues / con los que / puedes platicar de repente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el / cruzar palabra vaya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/ es padre el &lt;observación_complementaria = “padre al igual que chido se utiliza para referirse a algo divertido o aceptable/&gt; ambiente ahí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chido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¿y en dón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dónde habías trabajado antes?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ah / antes de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nada más había trabajado en / en un Oxxo &lt;observación_complementaria = “tienda de conveniencia”/&gt; con mi tío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¿y ese no estaba chido?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¿o 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poco / lo que pasa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que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nos / nos faltaba gente y / y era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mi tío llegó a quedarse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te miento yo digo que / una semana solo / solo aventándose todo el turno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sea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ya ves que en / en el Oxxo no se puede / cerrar y / cerrar tantito para irse a dormir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ahí com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como si estuviera viviendo ahí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no / no / no te pasó nada / alguna vez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peligroso que te asaltaran?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/ gracias a dios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este sí / lo que sí / una vez me robaron que fue / pero fue un encendedor / pero como / te digo estaba yo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mi tío / y yo llegaba en la mañana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¿te robaron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un encendedor?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un encendedor porque pues / tenía que ir atrás / me habían pedido no recuerdo que cosa y fui atrás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donde regresé ya no estaba el encendedor / un encendedor equis &lt;observación_complementaria = “equis es utilizado para hacer referencia a que lo dicho no tiene mucha importancia”/&gt;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mjm / pero ¿fue lo único?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fue lo único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gracias a dios y no pasó a mayores pero sí era mucho porque pues / el atender y luego no sé si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uhm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que querían cerveza pues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sírveles cerveza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/ mucha chinga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mucho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 realidad una / una / ese ratito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que venían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tenías que entregar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hacer mi / el corte / entre comillas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sacar el dinero y meterlo a la caja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oye quiero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quiero aquello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uno solo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es / ahí sí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donde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está duro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donde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se pone difícil la cosa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“06:04”/&gt;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¿y en dónde estaba el Oxxo?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aquí / en Satélite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donde retorna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claro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aquí / el ruta veintisiete / que está un Santander / de aquí / de los nuevos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¡ah!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aquí / ahí está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ah / de volada &lt;observación_complementaria = “muy cerca”/&gt;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aquí está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/ ¿vives por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yo vivo en Guadalupe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fraccionamiento Santa María / ahí en Guadalupe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sobre Eloy Cavazos / Guadalupe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todas las Américas todo Eloy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más o menos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por esa altura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 este / ¿y crees que es importante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trabajar así?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¿cómo ves tú la onda esa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el trabajo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yo lo veo / que / que /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claro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tiene su importancia trabajar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también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importante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estudiar / claro que es importante / el /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finalmente / el estudiar el / tiene una / una finalidad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trabajar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tener un buen trabajo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 / pero creo que también a veces es / es bueno / entre comillas ir / escarmentando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el trabajo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viviéndolo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yo tengo terminada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hasta la preparatoria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no estudio pues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quieres / ¿quieres seguir estudiando?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igual y sí en un futuro pero no / no orita / orita no estoy estudiando no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tanto por flojera muchos / lamentablemente muchos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se hacen la idea de que / no estudia por / por huevón &lt;observación_complementaria = “perezoso”/&gt; / no estudia por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porque no quiere / no yo la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no estudio porque no encuentro una carrera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que en realidad diga / que ¡caray!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>
        <w:rPr>
          <w:rFonts w:ascii="Arial" w:hAnsi="Arial" w:cs="Arial"/>
          <w:sz w:val="22"/>
          <w:szCs w:val="22"/>
          <w:lang w:val="es-MX" w:eastAsia="en-US"/>
        </w:rPr>
        <w:t>e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sa es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porque muchas veces…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quieres saber bien tu camino / muchos le hacen al chile &lt;observación_complementaria = “hacer las cosas al chile es hacerlas sin meditarlas antes”/&gt;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nomás porque / lo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sigue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lamentablemente / lamentablemente hay gente así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lo hacen para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¿para qué? / para no ser criticados en el aspecto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ay no está estudiando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ya no estudiaste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son huevones </w:t>
      </w:r>
      <w:r>
        <w:rPr>
          <w:rFonts w:ascii="Arial" w:hAnsi="Arial" w:cs="Arial"/>
          <w:sz w:val="22"/>
          <w:szCs w:val="22"/>
          <w:lang w:val="es-MX" w:eastAsia="en-US"/>
        </w:rPr>
        <w:t>gü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yo lo hago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pero no es de 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te quieras superar en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yo / fíjate algo que siempre / he visto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he notado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muchas veces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 bueno / no me dejarás mentir hay / hay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tiene carrera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todo / y los ves trabajando en un puesto equis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sí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o / de taxistas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gente que / nomás tiene hasta la secundaria y la preparatoria y tiene ¡unos puestos! / y digo / ganan bien / más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más chido que alguien que está titulado 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¡exactamente! / y yo lo veo así y dices / bueno es ¿por qué? porque / en base a su trabajo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base a esmerarse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es las ganas que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claro un papel no habla por sí solo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yo digo también está en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/ el quererse superar muchas veces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superarse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tener un buen puesto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creo que depende de uno mismo de / de sus / ganas de trabajar de sus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del ímpetu que le pongas a tu trabajo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 y / y así lo veo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si dios quiere y / y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me guía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para / ir por una carrera pues sí le entro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una carrera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si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si no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seguirle trabajando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finalidad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como te digo este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el estudio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se &lt;observación_complementaria = “deformación del sí utilizado frecuentemente entre los jóvenes”/&gt;</w:t>
      </w:r>
      <w:r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ya estoy trabajando / y ya échale ganas / échale ganas a tu trabajo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ab/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 ¿y cre</w:t>
      </w:r>
      <w:r>
        <w:rPr>
          <w:rFonts w:ascii="Arial" w:hAnsi="Arial" w:cs="Arial"/>
          <w:sz w:val="22"/>
          <w:szCs w:val="22"/>
          <w:lang w:val="es-MX" w:eastAsia="en-US"/>
        </w:rPr>
        <w:t>e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 que tú / que te ha pegado la crisis en algún momento?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la crisis que tanto se dice que hay / ¿crees que te ha afectado en alguna manera?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siendo sincero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sí / lo veo reflejado en / en cositas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sé / cualquier cosa / un ejemplo a lo mejor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 / alguna cosa que se te descomponga el carro / que antes a lo mejor / esa cosita que te costaba arreglarse trescientos pesos / orita cuesta seiscientos pesos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“09:10”/&gt;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porque / porque ahí es donde afecta la crisis porque / al clien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taller mecánico por eso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vende más caro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le cai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dado a la crisis muchas veces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mejor yo lo arreglo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lo medio / intento componer y cuando vas con un taller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uy caray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con la crisis se me están alejando mis clientes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el que cai / quieres cobrarle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chido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ochocientos / cuando antes de esto / te valía lo que era cuatrocientos quinientos pesos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o lo contrario / es donde yo / yo creo que sí está pegando la crisis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digo / incluyéndome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ahí creo sí es donde está pegando / en los negocios en los locales / ya cualquier cosita que quieres comprar /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como te comento a lo mejor antes te valía quinientos pesos / orita ya no se está vendiendo tanto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ya que la necesitas comprar te vale quinientos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 ahí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 la mala onda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oye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¿dices que vives / en Guadalupe?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Guadalupe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siempre has vivido ahí en Guadalupe?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siempre he vivido ahí en Guadalupe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anteriormente vivía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ahí mismo en Guadalupe / en una colonia que se llama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Valle la Silla / y me cambié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Santa María / esta a cinco minutos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volada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¿cómo se te hace vivir en ese rumbo?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¿preferirías vivir en otra parte o ahí?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/ estoy a gusto / donde vivía también ahí en / en Valle la Silla / en Santa María tengo viviendo dos años / dos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medio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ahí donde vivía en Valle la Silla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aiá tengo todos mis amigos / yo en realidad en Santa María yo no me junto con nadie yo / cuando salgo salgo ahí / en la colonia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 con mis amigos ahí tengo todas / mis amistades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desde niños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desde niños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ahí es donde me sigo juntando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pero ahorita donde estoy ahí / estoy muy a gusto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muy tranquilo el barrio no / no hay bronca &lt;observación_complementaria = “problemas o peleas”/&gt; / no hay problemas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sí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entonces tú / tú / ¿todavía tienes amigos desde morillo &lt;observación_complementaria = “chico o niño”/&gt;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desde morrillos se juntaban?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mis amigos con los que me junto / son de mi edad de / de ahí de la colonia de hecho yo tenía / estaba en / quinto de primaria cuando vivía en Valle la Silla `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pues desde ahí hemos crecido todos juntos / todos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los sigues viendo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sí cada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cada ocho días de hecho ayer / pos que fui a jugar cuando llegué a la colonia estuvimos / platicando hasta las dos de la mañana / no no / eso es / padrísimo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 ese aspecto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no no tengo queja yo / llego a mi casa y lo bueno que esta a cinco minutos / de ahí / cinco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tres minutos cinco minutos estoy / ei / o sea que no tengo / problemas por / por ese lado de que ¡ay! / está muy lejos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¿y qué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 que haces con tus amigos / cuando cotorrean &lt;observación_complementaria = “usado para hacer referencia a cuando los amigos se juntan a charlar o salir”/&gt;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/ digo / lo típico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unas cervecitas / una carnita / dominó / oír música / platicar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de tantas / anécdotas que hemos vivido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sí /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somos muy hogareños en ese aspecto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somos tanto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salir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ir así a fiestas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alguna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cotorrear / sí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porque los mismos se juntan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somos más hogareños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somos / como que si nos dicen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ir al barrio / o una carnita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una carnita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somos así en ese aspecto somos / yo le llamo somos más hogareños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nos juntamos / nos juntamos en la casa de un amigo siempre / desde siempre / como para decir todas las / todas las loqueras ahí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te gusta estar con ellos?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¡no no cállate!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/ es una d alegría ir a verlos / muchas veces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digo ratos que he estado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mal en / en aspectos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amor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de afecto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aspectos de cualquier cosa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con ellos confías / así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si no fuera por ellos yo creo / que muchas ocasiones hubiese / estado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los suelos &lt;risas = “E”/&gt; y que / gracias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la forma que tenemos de llevarnos de cómo bromean de cada / pendejada que se nos ocurre decir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¡no no no! / te la pasas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me hacen reír / como dicen a veces / la risa te / te ayuda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muchas cosas en muchos aspectos 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y por ejemplo ¿en tu cumpleaños te la pasas con ellos?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por lo regular /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en la / casa / en la casa / de mi abuelita / tiene la tradición y cumple años y lo festejan en casa de mi abuelita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¡órale! / ¿y ahí te festejas tu también?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y luego ya otro día con ellos / pero ora tocó que / el mero día / esta es la primera vez que / cumplo el once de julio / este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mero día / de mi cumpleaños me la pasé con ellos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hicimos una carne asada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echándonos pláticas / lo de siempre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“13:03”/&gt;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aunque es lo de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siempre nos divertimos ¿verda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d? / siempre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nos la pasamos bien / que ésa es la finalidad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claro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pasárnosla bien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también disfrutas el /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los cotorreos que se hacen con tu abuelita?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mmm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¿o no mucho?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te digo / lo disfruto hasta el cierto punto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ir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visitar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convivir con mi / con mi / familia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pero / pues sí de repente pues / no es lo mismo / a como te llevas con tus amigos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ahí dice uno de cosas y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ahí está tu abuelita está tu tía / la seria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la que no 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parece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¿pero como quiera tienen la costumbre familiar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/ festejar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de festejar a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te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primos y son como / como bien unidos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sí / en ese aspecto sí / nos llevamos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bien / yo con / ahí con mis tíos allá atrás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bromeando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echando y ahí tirando carro &lt;observación_complementaria = “tirar carro se utiliza frecuentemente para expresar que se burlan entre ellos”/&gt;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también te la pasas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y por ejemplo 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navidad qué hacen?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en navidad siempre nos / nos juntamos el veinticuatro / el treinta y uno/ siempre / pos la comedera / la cervecita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ahí la / la unión / los regalos / el rosario / todo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¿y hacen esa onda de rezar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rosario / y acostar el niño?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rosario todo eso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algo muy bonito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esperemos y no se pierda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tradición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digo pos sí de repente pasan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broncas en la familia y todo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orita hasta orita sí / siempre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ah ¿tú dices de juntarse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familia y así? / y acostar el niño?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sí siempre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/ sí siempre eso /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eso sí sigue / se sigue teniendo como costumbre en la familia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digo / y esperamos así siga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¿qué preparan?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/ por lo regular siempre barbacoa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 hacen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marranito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 borrego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¿tú sabes cocinar / tú sabes preparar algo?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así tanto como que yo solo no / a lo mejor ahí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¿ayudas?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oh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este / digo / ayudo cuando / es con los amigos / cuando es con / en casa de mi abuelita pos son mis tíos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¡ajá! / tú nomás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pero así entre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raza &lt;observación_complementaria = “los amigos”/&gt; pos sí ahí nos ponemos todos ahí / el carbón y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¿sabes hacerte una discada / o cosas así?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sí / como te digo a la mejor / solo solo no pero ya acompañado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¡ajá!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como / entre todos sale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sí sale / este / de hecho esa es la intención para / este veinticuatro / pero con los amigos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porque voy un rato con mi abuelita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después de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luego ya con la raza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¡ajá!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/ ayer justamente me / estábamos viendo la manera si el veinticuatro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¿se hacía algo?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hacemos una discada o algo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oye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el treinta y uno un borrego / entre los amigos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por ejemplo en semana santa que es algo / una fiesta religiosa / que dicen que / la semana santa es para reposar / tu ¿tu sigues la tradición religiosa así de tranquili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de reposar / de meditar / o te vas de cotorreo?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siendo sincero no soy mucho de salir / de salir en el aspecto de / como te digo de / salir de fiesta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de rancho / o de así / que vamos a una quinta que vamos a dormir / no no / no soy de ese / de ese tipo de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como te digo soy más hogareño a lo mejor y / y me quedo ahí en… / en mi casa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pero ¿sí vas a misa allá a que te pongan la / la cruz?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fíjate / ¡ah! / de eso de / de / de tomar ceniza sí sí / sí tengo la costumbre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ya que me lo han incu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me lo han inculcado mi / mis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padres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misa / siendo sincero / no voy siempre / vamos en familia pero la última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¿a misa dices?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 misa la última del año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¿por qué? / ¿y por qué no vas generalmente a misa?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/ siendo sincero no / no no / no voy no sé no / no es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lo tengo por costumbre pero sí soy muy apegado en ese aspecto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sea sí / soy de rezar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ocasiones pero no / no es muy como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/ ese aspecto de ir a misa / en / pero en todo lo demás sí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digo / yo a dios le debo tantas cosas que tengo que / tengo que estar muy agradecido con él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este / pero sí soy de rezar en las noches y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ese tipo de cosas ¿no? / como ir a tomar ceniza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sí no no soy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de ir cada misa / cada domingo a misa / y en ese aspecto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pero con tu familia sí vas / a la última / ¿en año nuevo van?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a la última del año / el último domingo del año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siempre va mi papá y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¡vamos! / ¡órale!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generalmente el treinta y uno es más como que los compas / y así / pero ¿tú se lo dedicas a la familia / también?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sí / el / el treinta y uno vamos un rato con mi abuelita / y ya / para las doce o una que nos regresamos ya llego y ya me voy allá a la colonia ahí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con mis amigos / y ahí me quedo / toda la noche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 por ejemplo cuando tienes / vacaciones / ¿qué haces?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cuando tengo vacaciones / no pos no / no no / como te digo no salimos de ahí / ahí estoy descansando en la casa / y / voy a lo mismo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 mis amigos / de repente salir ahí y ya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conos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¿sí conoces otras partes 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me llevó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papá a Tampico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“17:19”/&gt; ¿cómo es Tampico? / yo no lo conozco &lt;risas = “E”/&gt;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¿no?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no / como que está bien cerquita pero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pero / siempre por una u otra cosa nunca voy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sí / está bonito / este sí no / nomás fui a Tampico y está bonita la / la playa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¿cómo es la playa?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última vez que fui / ¿qué fue? / no ya tiene rato la última vez que fui yo / nomás fui a Tampico pero claro / obviamente es bonita la playa y / la arena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el sol digo sí es / es muy bonito la última vez que fui / me la pasé muy chido / que ya tiene sus añitos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pero sí es la única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parte que he ido / ahí a / a Tampico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a Tampico y ¿no conoces otro? / ¿la cola de caballo? / aquí más cerquita </w:t>
      </w: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/ la verdad no / a la mejor sí he ido pero ya ni de / obviamente de / de más chiquillo de / que me hayan llevado mis papás / pero ya orita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como te digo no soy mucho así / mi tío a veces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¡vámonos para allá!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vámonos a la presa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algo así / y no no soy muchos de ese tipo de cosas de salir a otras partes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te gusta en tu barrio nomás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¿dónde dices que vives? / yo no conozco mucho por allá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Guadalupe / Santa María / por las Américas / todo / agarras todo Eloy Cavazos / y luego Eloy Cavazos / Santa María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llegando a la avenida México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mjm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shh &lt;risas = “E”/&gt;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ahí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más o menos por ahí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oye / y ¿te toca mucho así de que / con morros &lt;observación_complementaria = “utilizada frecuentemente por los jóvenes para referirse a otros chicos”/&gt;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que sean problemáticos?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así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así con / más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más / está bien grande aquí hay mucho donde se puedan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sordear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&lt;observación_complementaria = “sordear se usa para decir como si se hicieran los sordos o que no hacen caso”/&gt;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algo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rasilla que se junta y están en bolita / andar con la computadora con la lap &lt;observación_complementaria = “laptop”/&gt; jugando y haciendo ruido y que / y una dos tres veces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 favor bajen la voz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y que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a veces pues / sí hay aquí gente / ya cuando llega un punto que uno les dice bien dos tres veces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que no / no / no ceden vaya es cuando se les pide / de favor que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que se / se salgan que se retiren / ya después de / de haber hablado bien con ellos ya entonces ya se le pide que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que salgan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alguna d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anécdota / curiosa que te haya pasado aquí / con ellos / así con estudiantes o que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¿con alumnos? / pues a lo mejor una vez un chavo &lt;observación_complementaria = “chico”/&gt; / se me puso al tiro &lt;observación_complementaria = “usada coloquialmente para referirse a que un chico buscó pelear con él”/&gt;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este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¿te la hizo de pedo? &lt;observación_complementaria = “usada coloquialmente para referirse a que una persona buscó pelear con alguien más”/&gt;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me hizo el pedo / 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estaban los tres risa y risa y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carcajadas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/ ¿sabes qué? / háganme el favor de irse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pero ¿por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wey?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&lt;observación_complementaria = “wey es utilizado para llamar a alguien agresivamente incitando a pelear”/&gt; ¿por que me voy a salir? / y la / yo soy de esos que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que te calientas &lt;observación_complementaria = “que se enoja muy fácilmente”/&gt;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me hierve la sangre &lt;observación_complementaria = “que se enoja muy fácilmente”/&gt; luego luego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ahí es donde entra / tiene que entrar la cabeza fría en el aspecto de que / bueno / yo no soy un alu / si yo fuera un alumno y me dice eso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te peleas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júralo que aquí / ¡no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! / yo digo que aquí lo hubiera descontado &lt;observación_complementaria = “se utiliza para hablar de una pelea en la que se mostraría él superior a su contrincante”/&gt;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en ese rato pero te digo yo no soy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no pero están más morros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¿sabes qué? por favor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se me acercó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¿pero por qué wey? / ¿por qué me vas a sacar?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mira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quieren salir tan fácil como es / que le / hablamos al vigilante y que él te saque / y me evito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ese pro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pero / digo / es como una de esas pequeñas anécdotas que / que me han pasado te digo / que si yo hubiese sido un alumno / nada más que ahí lo acabo al chavo &lt;risas = “I”/&gt;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&lt;risas = “E”/&gt;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ahí lo hubiera acabado pero no digo / no no estoy en esa posición yo sé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¿sí eres bueno para / para tirar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 bue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&lt;risas = “I”/&gt; / mira / tengo años de no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peliarme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verdad / hasta eso / soy de los que anduvieron haciendo pero no me gusta andarles buscando / de hecho no puedo ver a la gente que / que se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que se siente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muy agresivo / muy picudo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si / si me hacen algo sí / la última vez que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andábamos en una fiesta de ésas / poquísimas veces que hemos salido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aquí en Satélite adelantito / yo y otros seis siete amigos de mi edad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eran unos / no te miento unos diez chavos / como de / veinte tres veinticuatro años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me tocó a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peliarme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 un chavo así / solo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digo / no es por echarme porras &lt;observación_complementaria = “adularse”/&gt; pero / sí le / sí lo llegué a descontar dos tres veces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mí me descontaron ¡fun! así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campal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gracias a dios a todo dar/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no hubo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hubo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balazos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caguamazos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&lt;observación_complementaria = “golpes con botellas de caguama o envases grandes de cerveza”/&gt;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gracias a dios no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fue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es que te puedes hasta morir ¿no?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fue limpio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fue limpio el / el tiro ahí / eso sí sí / gracias a dios creo que salimos airosos / este / y sí me tocó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peliarme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 uno / con un chavo / más grande que yo / yo como / que tenía ¿qué será? / dieciséis diecisiete años / el chavo tenía como veinte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me / gracias a dios él no me pegó yo / que nos peliamos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yo y él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pero llegó un chavo por atrás y me descontó o sea / en sí no le pegué / él 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yo / como te digo / yo creo que salimos ilesos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sea / salimos ganosos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de ellos sí dejamos a dos tres / un poco golpiados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ellos nomás un / amigo de nosotros porque solo se resbaló y se cortó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contra la / contra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contra el suelo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sí andaba todo ensangrentado pero fue él solo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 / y ¡sí! / también nos / nos descontaron a dos tres de nosotros / pero sí / esa anécdota siempre cuando nos juntamos nos acordamos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“21:41”/&gt; &lt;risas = “E”/&gt; y se la curan &lt;observación_complementaria = “curársela se le llama a reírse de lo que pasó”/&gt;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sí fue / creo que fue el máximo logró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hemos tenido como grupo ¿eh?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nunca has estado así de que / a punto de morirte? casi / así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una situación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/ gracias a dios / gracias a dios no / una vez choqué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 no gracias a dios no / no /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me ha tocado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nada iba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iba / me dieron un / un / cerrón y / y se me descontroló la camioneta y me fui / al pabellón / tumbé un /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barrotes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un señalamiento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¡órale!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fue el puro parabrisas gracias a dios / nomás / el parabrisas es el que hace ahí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escándalo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simón &lt;&lt;observación_complementaria = “palabra utilizada en lugar de sí o como aceptación”/&gt;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 gracias a dios nada más eso / este / no no me ha tocado / no me ha tocado a mí / vivir una situación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espero no me toque / algo así / más fuerte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más feo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ese aspecto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oye y ¿tienes al algún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hobby?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que te guste hacer 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¡ah! jugar futbol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¿jugar futbol?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mi mundo / mi pasión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que ahí / sí sales a las canchas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sí ahí jua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jugamos / juego ahí en el / en / Gama ahí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las Américas ahí en Arteaga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donde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colegio Juan Pablo segundo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futbol rápido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¿cómo es ahí la / el lugar?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tá ahí en las / es Arteaga y / sí las Américas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está enfre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enfrente del colegio Juan Pablo segundo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una cancha de fútbol rápido / este / sí esa es mi pasión y / es mi / mi mundo el f</w:t>
      </w:r>
      <w:r>
        <w:rPr>
          <w:rFonts w:ascii="Arial" w:hAnsi="Arial" w:cs="Arial"/>
          <w:sz w:val="22"/>
          <w:szCs w:val="22"/>
          <w:lang w:val="es-MX" w:eastAsia="en-US"/>
        </w:rPr>
        <w:t>u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tbol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ah / ¿pero es / se juegan diferente el futbol normal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al / rápido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¿cuales son las diferencias?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son / es / es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es una canchita obviamente mucho más cerrada que la de la / son seis jugadores / este / obviamente no se juega con tachones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tenis especiales para rápido / y sí tiene su diferencia tiene su / es un /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poco diferente al / al futbol / normal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once / pero sí no / y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ir al gimnasio / voy al gimnasio / también me encanta mucho ir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la mañana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¿cómo / cuántas / cuántas horas le dedicas a la semana?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¿a ir al gimnasio? / pues voy de lunes a viernes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voy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días?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todos los 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voy a las / entreno a las seis de la mañana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¿entrenas algo en particular?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entreno / hasta eso / entreno todas las partes del cuerpo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voy / de seis a ocho y cuarto de la mañana le dedico dos horas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seis y cuarto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¡de seis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la mañana!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entreno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las seis de la mañana / me levanto a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cinco de la mañana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¡no le hagas!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¡todos los días!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tabs>
          <w:tab w:val="left" w:pos="1260"/>
        </w:tabs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todos los días de lunes a viernes / hubo un tiempo / que iba hacer puro ejercicio cardiovascular / dedicamos a abdomen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giros / bicicleta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entrenábamos a las cuatro de la mañana / a las cuatro de la mañana ya estaba me levantaba a las tres / tres quince de la mañana / este / tres y media perdón / tres y media de la mañana / me iba con un camarada que era el que / encargado ahí del gimnasio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toda la mañana / y a darle bici / giros y abdominales / a las cuatro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la mañana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ay wey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nos aventábamos un mes y medio así / y ya no fuimos porque / tuvo broncas &lt;observación_complementaria = “problemas”/&gt; el / mi amigo con / con el de ahí de vigilancia su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su patrón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le quitó las llaves y ya no fuimos / pero sí a las cuatro de la mañana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¿pero no representaba ninguna falla para ti levantarte a esa hora?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hacías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 gana porque querías ir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verdad sí / sí la verdad sí / y vaya que es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mucha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no te creo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 no sí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¡no!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bien temprano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¿y el gimnasio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estaba chido bien equipado?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está / etá muy bien equipado por eso mucha gente que me ve me dice ¡oye! ¿por qué no entrenas aquí?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¿aquí hay gimnasio?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el gimnasio aquí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cómo está el gimnasio aquí?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¿cómo 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mira a comparación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el que estuve / le faltan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pinche &lt;observación_complementaria = “forma suave de maldecir algo”/&gt; sala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le faltan un chingo &lt;observación_complementaria = “muchos”/&gt; de aparatos / me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¿por qué no entrenas aquí si aquí no te cobran?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pero aquí no tienen / yo tengo ya una manera de entrenar / de / de acostumbrarte a ciertos aparatos pero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¿una rutina / o así?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exactamente y aquí es / va a ser venir abajo en el sentido de entrenamiento / mucha falta de aparatos y / y cosas así / y nada que ver al ritmo que traigo de / de entrenamiento / no / con los aparatos / que / que son muy diferentes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 / y ¿por qué entrenas? / ¿nomás porque te gusta o es por / para el fut</w:t>
      </w:r>
      <w:r>
        <w:rPr>
          <w:rFonts w:ascii="Arial" w:hAnsi="Arial" w:cs="Arial"/>
          <w:sz w:val="22"/>
          <w:szCs w:val="22"/>
          <w:lang w:val="es-MX" w:eastAsia="en-US"/>
        </w:rPr>
        <w:t>b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</w:t>
      </w:r>
      <w:r>
        <w:rPr>
          <w:rFonts w:ascii="Arial" w:hAnsi="Arial" w:cs="Arial"/>
          <w:sz w:val="22"/>
          <w:szCs w:val="22"/>
          <w:lang w:val="es-MX" w:eastAsia="en-US"/>
        </w:rPr>
        <w:t>l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no porque me / me gusta en el aspecto de hacer ejercicio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este me / me gusta / este / el ejercicio hacer eje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hacer ejercicio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trabajar con pesas / además de sumarle el ejercicio que / que se hace / para entrenar en fut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que es / es correr que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como / que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condición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&lt;tiempo = “25:35”/&gt; de condición / sí / también / sudas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bastante jugado f</w:t>
      </w:r>
      <w:r>
        <w:rPr>
          <w:rFonts w:ascii="Arial" w:hAnsi="Arial" w:cs="Arial"/>
          <w:sz w:val="22"/>
          <w:szCs w:val="22"/>
          <w:lang w:val="es-MX" w:eastAsia="en-US"/>
        </w:rPr>
        <w:t>u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tbol igual en el gimnasio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/ ¿aquí si haces ejercicio de que / tienes que subir allá arriba o no?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no / no no no aquí no fíjate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¿qué hay arriba?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arriba es / informática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informática el tercer piso es / es como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informática igual / pero es sistemas y le dicen informática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hay como / hay un chingo como de / como de oficinas también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de oficinas aquí es /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por lo / yo tengo entendido los de arriba que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por lo regular chavas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las que ponen / los exámenes / como para / de diagnóstico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 lo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tengo entendido sí / salen a / a como hay promoción / a hacer los exámenes del tec &lt;observación_complementaria = “Tecnológico de Monterrey”/&gt; / eso es lo que tengo entendido / no no sé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exactamente qué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cómo está dividido aquí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el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biblioteca?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¿dividido las salas?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salas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salas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es / sala general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¿cuál es la sala general?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es ésta aquí donde estamos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uhm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/ donde se prestan los libros / están lib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los libros que / que se pueden llevar / prestar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está la sala de consulta que por lo regular son enciclopedias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¿cuál es la sala de consultas?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/ que está de aquel lado donde consultas / diccionarios enciclopedias / este / esos libros son los / ésos no pueden salir los puedes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tiempo que tu gustes utilizar / pero no / no salen de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biblioteca y está la área de circulación / ventanilla que es donde se prestan los libros / que ahí también hay / hay unas / unas mini salas / está la de reserva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son los libros que te prestan nada más como una hora dentro de la biblioteca / no pueden salir / pero es nada más una hora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achis &lt;observación_complementaria = “frecuentemente utilizada ante la sorpresa”/&gt; /¿neta? y ¿por qué? / ¿por qué nomás una hora?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porque es un material de reserva / es / por lo regular son libros de texto libros que / comúnmente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llevan un / uso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diccionario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de términos literarios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sí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de / de historia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eh / hay alguno de raíces de la sabiduría de / matemáticas / de cálculo / cálculo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eh o / de / libros como de / de cuentos / de novelas / que les encargan para tareas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que de Drácula de Fankestein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libros así que / que son / material que / está continuamente / saliendo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se presta un hora nada más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¿tú has notado cambios / le han hecho cambios aquí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biblioteca de que / remodelaciones o así?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¿en el tiempo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el que has estado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el que he estado yo / remodelación remodelación / todavía no / en eso / es lo que andan viendo / de he</w:t>
      </w:r>
      <w:r>
        <w:rPr>
          <w:rFonts w:ascii="Arial" w:hAnsi="Arial" w:cs="Arial"/>
          <w:sz w:val="22"/>
          <w:szCs w:val="22"/>
          <w:lang w:val="es-MX" w:eastAsia="en-US"/>
        </w:rPr>
        <w:t>c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ho se presumía que para este semestre ya debía haber una remodelación pero como ya fue / terminando ya casi / casi el verano pos ya no iba a haber tiempo / pero sí fue / sí trae / tengo entendido que va a empezar remodelación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¿quieren hacer?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al / parecer al parecer o sea /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me imagino que van a / no sé si van a abrir un poquito más / o tumbar o / volver a pintar / pero ya querían que trajéramos cajas y que ahí metiéramos todos los libros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¿van a limpiar todo?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al parecer / al parecer sí / no estoy muy seguro pero sí traen en mente / eso de / de hacer una remodelación en la biblioteca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¿y tú crees que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haga falta una ampliación aquí? / ¿hay mucha gente?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 mira / siéndote sincero / yo creo que sí / al paso que va / sí porque están / llegando demasiados libros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muchos estantes / si te das cuenta ya están muy llenos / ya no se les puede hacer espacio y yo creo que /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vamos para allá en ese aspecto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creo que / que se amplíe porque sí / son demasiados libros los que hay y ya poco a poco / se están llenando los estantes y yo creo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va a ser momento pos me imagino que / de ampliar para meter más estantes / y por consecuente más libros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¿sí se da mucho eso del robo / que se roben libros / que se te pierdan los libros? / ¿o no mucho?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tanto así de robar no de repente que se nos extravían sí / que de repente no ande un libro / que no vaya acomodado en su lugar y de repente no sé un libro de clasificación de / anda de repente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 la ce o por la cu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 sí bien perdido / se me hace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esto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bien difícil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&lt;tiempo = “29:14”/&gt; eso sí / </w:t>
      </w:r>
      <w:r>
        <w:rPr>
          <w:rFonts w:ascii="Arial" w:hAnsi="Arial" w:cs="Arial"/>
          <w:sz w:val="22"/>
          <w:szCs w:val="22"/>
          <w:lang w:val="es-MX" w:eastAsia="en-US"/>
        </w:rPr>
        <w:t>porque te train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/ y más que no sea un alumno / o un maestro de ésos gorrosos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que a huevo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quieren sacar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huevo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quieren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¿dónde está? y ¿dónde está?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ahí donde ¡ay caray! / y ¡pun pun pun! y de repente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¡míralo! / aquí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// o de repente sí pero está tres o cuatro libros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están donde deben estar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de repente así como te digo /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/ está en la erre o un hache está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ce y / ¡ay!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pasa que los pueden agarrar los morros y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¡exactamente!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van y lo usan y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ponen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o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agarran y luego dicen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ay estoy seguro que de aquí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lo meten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no / no era de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y es lo que suele pasar / a veces lo / hasta los mismos becarios / este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¡ah! ¿tienen becarios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sí hay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aquí vienen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qué chido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hay / hay varios alumnos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/ que son becarios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oye espérame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te voy a hacer una / este / encuesta nomás que / me traje éste lápiz y no tiene punta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¿no tiene punta?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sé si / a ver / deja ver si / encuentro uno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estaría chido / sí gracias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 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r / ¿cuál es tu nombre?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José Ángel García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José / Ángel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¿tu edad?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veinte años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veinte años / ¿tu estado civil?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soltero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soltero / ¿dirección?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eh / ¿la calle?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sí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mmm / Covadonga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¿con uve?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con uve / Covadonga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Covadonga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u w:val="single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setenta y seis catorce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¿colonia ?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eh / Santa María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en Guadalupe ¿verdad?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Guadalupe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Guadalupe / claro / ¿tienes algún teléfono?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contacto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ochenta y ocho ochenta / cincuenta y cuatro noventa y dos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u w:val="single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okay ¿tu religió n? / católico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católico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bueno / tú eres de monterrey ¿no? / bueno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aquí de / la región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así 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&lt;observación_complementaria = “susurrando”/&gt; / en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lugar / de origen / toda la gente que vive aquí ¿cuánto tiempo lleva viviendo en monterrey? / ¿por qué se vino? &lt;observación_complementaria = “susurrando”/&gt; / tienes alguna afición o pasatiempo me habías dicho que el futbol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futbol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¿vas al cine?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cuando tenía novia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pero pos sí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voy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vas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¿con qué frecuencia vas? / ¿como una vez a la sema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&lt;observación_complementaria = “abrevia intencionalmente”/&gt; / una vez al mes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bien leve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bueno / cuando tenía mi novia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ibas más seguido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como / una vez al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dos veces al mes yo creo que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¿de qué nacionalidad prefieres ver las películas? / ¿mexicanas / extranjeras / o las dos / no te importa?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pos las dos / claro / digo / a lo mejor me gusta un poquito más pus las que son extranjeras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pero también ahí dos tres mexicanas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me gustan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están chidas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¿de qué nacionalidad prefieres ver las películas extranjeras en el cine? / o sea / europeas / o gringas &lt;observación_complementaria = “gringo se le llama a todo aquello proveniente de Estados Unidos”/&gt;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 por las de / Estados Unidos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Estados Unidos / Estados Unidos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¿qué / qué género te gustan / la acción / el drama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comedia?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si soy sincero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me gustan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como que yo soy más de terror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así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de suspenso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/ ciencia ficción / y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terror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 / ¿escuchas la radio?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la radio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bien sincero ya / ya / se puede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¿y la / la tele?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ese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 huevo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la tele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¿con qué frecuencia? / ¿mucho / o poco?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pues diríamos que sí mucho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mucho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viéndolo que estoy todo el día viendo tele / pues sí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¿qué tipo de programas ves / en la tele?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¿hay que ser sincero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/ veo la novela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novelas y / pues series / series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&lt;tiempo = “33:06”/&gt; a ver espérate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ahí está novelas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ah / telenovelas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novelas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series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series policiacas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policiacas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Miami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sí / ahí lo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que haya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¿con qué frecuenta 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ves películas en la tele?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la tele / pues / sí soy de / del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por decir el domingo de estar / es lo primero que checo en la mañana que me levanto que haya películas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canal este / o a veces alguna que tenga ahí pero sí soy de ver películas en la tele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¿de que nacionalidad te gustan las películas? / ¿te da igual?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¿te gustan dobladas o con subtítulos?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no / con subtítulos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¿cuentas con videograbadora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dvd &lt;/etranjero&gt; sí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dvd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videograbadora ya ni hay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¿consola para videojuegos?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¿videojuegos para te ve o portátil? / pues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 / ¿tienes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tienes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¡ah! / que cable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41A71">
        <w:rPr>
          <w:rFonts w:ascii="Arial" w:hAnsi="Arial" w:cs="Arial"/>
          <w:sz w:val="22"/>
          <w:szCs w:val="22"/>
          <w:lang w:val="en-US" w:eastAsia="en-US"/>
        </w:rPr>
        <w:t xml:space="preserve">I: eh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41A71">
        <w:rPr>
          <w:rFonts w:ascii="Arial" w:hAnsi="Arial" w:cs="Arial"/>
          <w:sz w:val="22"/>
          <w:szCs w:val="22"/>
          <w:lang w:val="en-US" w:eastAsia="en-US"/>
        </w:rPr>
        <w:t xml:space="preserve">E: cable o sky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41A71">
        <w:rPr>
          <w:rFonts w:ascii="Arial" w:hAnsi="Arial" w:cs="Arial"/>
          <w:sz w:val="22"/>
          <w:szCs w:val="22"/>
          <w:lang w:val="en-US" w:eastAsia="en-US"/>
        </w:rPr>
        <w:t xml:space="preserve">I: cable y sky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cable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sky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¿cuántas televisiones hay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una / dos / tres / cuatro / cinco / seis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¿lees el periódico?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Cancha nomás &lt;risas = “I”/&gt;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a ver / ¿cómo se llama? / ¿Cancha?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Cancha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Cancha / ¿qué tanto lees el periódico?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 aquí lo /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leo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periódico / los días que se entrega / de lunes a viernes / de lunes a sábado porque tengo que venir el sábado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¿qué sección del periódico / te gusta ver?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deportiva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deportiva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¿lees revistas?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cuando llegue a haber no sé / que o que haya / alguna en casa de mi abuelita que llegó ahí / pues sí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la leo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y ¿cómo de qué te gustan?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 / la de los chismes / hay que ver &lt;risas = “I”/&gt;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las novelas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de las novelas / sí son de espectáculos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novelas / no es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divulgación no / espectáculos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qué / ¿qué tanto lees revistas? / pues dices que poco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poco poco / sí / muy poco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¿usas el internet?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¿en dónde lo usas? / ¿en tu casa en el trabajo? /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escuela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siendo sincero /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más aquí / yo creo que más aquí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¿hay computadoras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 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¿cuántas?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 / una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¿para qué usas el internet? / ¿para enviar correos / para buscar información?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pues la / siendo sincero más que nada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chatiar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para chatear / habla con voz y video / hablar por escrito / chatear / eso es como diario ¿no?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pues sí / sí / la verdad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¿tienes teléfono fijo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 / ¿tienes pol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teléfono celular?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¿cuáles son los usos que le das al teléfono celular?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mensajes / puros mensajes de texto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puro mensaje muchas llamadas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recibe llamadas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¿vas a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visitas los museos?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/ m / ¿conciertos?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nada más he / he ido a uno en mi vida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¿el teatro / vas al teatro?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¿viajas? / dices que no mucho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C24DA0">
        <w:rPr>
          <w:rFonts w:ascii="Arial" w:hAnsi="Arial" w:cs="Arial"/>
          <w:sz w:val="22"/>
          <w:szCs w:val="22"/>
          <w:lang w:val="es-MX" w:eastAsia="en-US"/>
        </w:rPr>
        <w:t>?</w:t>
      </w:r>
      <w:r w:rsidRPr="00C24DA0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vamos viendo a ver / educación / este / a ver las siguientes preguntas / qué estudios has realizado / ¿último grado cursado? / tienes hasta / preparatoria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preparatoria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¿fue en una pública o privada?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es que empecé / en la Alfonso Reyes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la terminé / en la Universidad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Universidad Ateneo / abierta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¿fecha en la que terminaste?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¡ih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! / ¿qué será? / hace / ¡uf! / ¿qué será? / yo creo un año y medio o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años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o sea ¿en el dos mil seis?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más o menos / dos mil siete /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en los casos en los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eso no / trabajo / ¿estás trabajando orita? / sí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esto ya no / este / ¿desde cuando trabajas usted aquí? / desde el dos mil seis ¿no? / dos mil siete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más o menos sí ya llevo como dos años / dos años y / dos / tres meses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 w:rsidRPr="00C24DA0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desempleado / ¿cuál de las siguientes actividades realizas? / das un servicio ¿no?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un servicio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que es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atención al cliente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atención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 / maestros y alumnos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respecto a / a su ingreso mensual / a tu ingreso mensual / o salario mensual en qué rango lo ubicas / esto son / algunos rangos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como en toda tu casa / o sea ¿tú apoyas a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 la economía de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C4441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&lt;tiempo = “37:45”/&gt;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mí / m / bueno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tanto a lo mejor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ten quinientos pesos para el gas / mi papá siempre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ese aspecto me ha dicho mira tu dinero tú te lo ganas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somos como / somos muy muy en la casa muy comelones y yo le doy / de repente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los viernes siempre todos / este / compramos de cenar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¡órale! papi yo pago la cena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¿me explico?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a la mejor yo no soy de ahí van quinientos pesos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obligatoriamente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exactamente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ahí de repente cuando se puede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oye no sé vamos por una nieve o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bueno pos yo la pago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vamos a ir por unos tacos o una pizza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le digo vaya por la pizza micha y micha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&lt;observación_complementaria = “oportunidad”/&gt;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cositas así pero no / si es necesario nomás ahi van quinientos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e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 gas o trescientos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e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 agua una cosa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de esas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y este / pero entonces / ¿en estos rangos más o menos cómo / en dónde ubicarías el salario mensual pero de toda tu casa? / si tu papá trabaja / si tu mamá trabaja / si tus hermanos trabajan así ¿como cuánto se junta / por familia / en uno de estos rangos?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no sé nomás trabajamos yo y mi papá pero mi papá pues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 ejecutivo de ventas no no tiene a lo mejor ¿cómo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te diré?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muchos ingresos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en el aspecto / de decir / gana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fijo / ¡ajá!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él de repente gana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como que gana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sí / a lo mejor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entonces ¿sería como éste? / entre cuatro y seis veces el salario mínimo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igual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es un aproximado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 sí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¿qué prestaciones recibes en tu trabajo? / ¿te dan despensa / 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I: mmm / no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¿servicios médicos?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sí eso sí despensa no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¿vacaciones?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vacaciones sí dan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E: ¿reparto de utilidades?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mmm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pues lo que / al final / en diciembre que te dan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feria?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ah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el aguinaldo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el aguinaldo / ¿cursos de capacitación?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 /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bueno ya / ¿cuántos focos hay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¿focos? ¡uf!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 dos tres cuatro / cinco seis / siete / ocho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nueve / diez once doce / trece catorce quince / dieciséis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entre dieciséis y diecisiete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¡ah cabrón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&lt;risas = “E”/&gt; / son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de que diecisiete le ponemos / ¿quién más vive en / en tu casa?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mi papá mi mamá yo y son / tres hermanos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tres hermanos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dos hermanos más / y una hermana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un hermano / hermano y hermana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¿tu papá hasta qué grado estudió?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mi papá estudió secundaria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secu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/ ¿tu mamá?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mi mamá estudió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yo creo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¿qué será? / estudió pues un curso de belleza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¿tus hermanos están estudiando?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sí / mi hermano / acaba de terminar la / la secundaria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sabemos si va a estudiar la prepa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prepa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 mi hermana está estudiando la secundaria y mi hermano la primaria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mjm / ah tú / tú ¿tú eres el más grande?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yo soy el más grande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entonces ellos no trabajan / ellos no tienen salario / y ellos no ocupan un puesto / ¿tu mamá se / dedica al hogar?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orita sí ella no / o sea / si ella ya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y ¿tu papá dices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es?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ejecutivo de ventas centro de copiado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de ventas /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bueno mira / ahora / esta ¿qué es esta? / ¿cuál / cuál es tu nombre completo?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____ ______ ______ _____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>
        <w:rPr>
          <w:rFonts w:ascii="Arial" w:hAnsi="Arial" w:cs="Arial"/>
          <w:sz w:val="22"/>
          <w:szCs w:val="22"/>
          <w:lang w:val="es-MX" w:eastAsia="en-US"/>
        </w:rPr>
        <w:t>_____ ______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______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¿qué?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_____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>
        <w:rPr>
          <w:rFonts w:ascii="Arial" w:hAnsi="Arial" w:cs="Arial"/>
          <w:sz w:val="22"/>
          <w:szCs w:val="22"/>
          <w:lang w:val="es-MX" w:eastAsia="en-US"/>
        </w:rPr>
        <w:t>_____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/ casado dedicado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con domicilio en / bueno yo orita lo / lo copio ¿sí? / ya es 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más o menos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lo que pasa es que esto / va a ser parte de una investigación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que se está haciendo / entonces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las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lo lo / lo que está / grabado aquí pues va a ser utilizado para / hacer un análisis / y si se pu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tal vez se pueda publicar en un libro pero no / no lo que estamos hablando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sí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no esas cosas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y nada más es para que / si tú firmas aquí das el consentimiento aquí dice de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puede ser utilizado libremente ya que / que la Universidad Autónoma de Nuevo León es una institución educativa que no persigue fines de lucro / dedicado solamente a la investigación / o sea que si por ejemplo alguna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parte de esto sale en un libro / pues tú das tu / completo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consentimiento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aparezca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¡ajá!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&lt;tiempo = “41:51”/&gt; porque pues es parte de una investigación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que se llama El Habla de Monterrey / de la uni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sí sí sí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pues no / no / la uni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persigue /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sacar feria &lt;observación_complementaria = “dinero”/&gt; de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sí sí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entonces nomás / si quieres fírmale aquí / y eso sería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¿aquí?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E: sí ahí donde dice nombre y firma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 ¿pero le pongo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/ la firma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sí / firma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ya / es todo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 ¡n’ombre! / muchas gracias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I: no no no / maestro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por haber permitido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24DA0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lo que se ofrezca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24DA0">
        <w:rPr>
          <w:rFonts w:ascii="Arial" w:hAnsi="Arial" w:cs="Arial"/>
          <w:sz w:val="22"/>
          <w:szCs w:val="22"/>
          <w:lang w:val="es-MX" w:eastAsia="en-US"/>
        </w:rPr>
        <w:t xml:space="preserve">estamos </w:t>
      </w:r>
    </w:p>
    <w:p w:rsidR="00A607A5" w:rsidRPr="00C24DA0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>E: ¡chido! / ¡gracias!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I: de nada </w:t>
      </w:r>
    </w:p>
    <w:p w:rsidR="00A607A5" w:rsidRPr="00D41A71" w:rsidRDefault="00A607A5" w:rsidP="00F41455">
      <w:pPr>
        <w:spacing w:line="276" w:lineRule="auto"/>
        <w:ind w:left="272" w:hanging="272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A607A5" w:rsidRPr="00C24DA0" w:rsidRDefault="00A607A5" w:rsidP="00F41455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  <w:r w:rsidRPr="00D41A71">
        <w:rPr>
          <w:rFonts w:ascii="Arial" w:hAnsi="Arial" w:cs="Arial"/>
          <w:sz w:val="22"/>
          <w:szCs w:val="22"/>
          <w:lang w:val="pt-BR" w:eastAsia="en-US"/>
        </w:rPr>
        <w:t xml:space="preserve">  </w:t>
      </w:r>
      <w:r w:rsidRPr="00C24DA0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A607A5" w:rsidRPr="00C24DA0" w:rsidRDefault="00A607A5" w:rsidP="00C24DA0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sectPr w:rsidR="00A607A5" w:rsidRPr="00C24DA0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1F"/>
    <w:rsid w:val="000038AD"/>
    <w:rsid w:val="00004C77"/>
    <w:rsid w:val="000E09E7"/>
    <w:rsid w:val="002F65A0"/>
    <w:rsid w:val="0037127E"/>
    <w:rsid w:val="004117AD"/>
    <w:rsid w:val="004A5CBF"/>
    <w:rsid w:val="00540E8F"/>
    <w:rsid w:val="006C6BC9"/>
    <w:rsid w:val="0070164D"/>
    <w:rsid w:val="0078691F"/>
    <w:rsid w:val="008B2066"/>
    <w:rsid w:val="009A4051"/>
    <w:rsid w:val="00A11340"/>
    <w:rsid w:val="00A607A5"/>
    <w:rsid w:val="00BB7F3B"/>
    <w:rsid w:val="00BD2405"/>
    <w:rsid w:val="00C24DA0"/>
    <w:rsid w:val="00C36BA4"/>
    <w:rsid w:val="00D41A71"/>
    <w:rsid w:val="00D41AA7"/>
    <w:rsid w:val="00E2699B"/>
    <w:rsid w:val="00F41455"/>
    <w:rsid w:val="00F743CC"/>
    <w:rsid w:val="00F90929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69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91F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9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91F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9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9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691F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78691F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78691F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691F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8691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691F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7869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8691F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7869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91F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869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91F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8691F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78691F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91F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8691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78691F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78691F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78691F"/>
  </w:style>
  <w:style w:type="character" w:customStyle="1" w:styleId="WW-Absatz-Standardschriftart">
    <w:name w:val="WW-Absatz-Standardschriftart"/>
    <w:uiPriority w:val="99"/>
    <w:rsid w:val="0078691F"/>
  </w:style>
  <w:style w:type="character" w:customStyle="1" w:styleId="WW-Absatz-Standardschriftart1">
    <w:name w:val="WW-Absatz-Standardschriftart1"/>
    <w:uiPriority w:val="99"/>
    <w:rsid w:val="0078691F"/>
  </w:style>
  <w:style w:type="character" w:customStyle="1" w:styleId="WW-Absatz-Standardschriftart11">
    <w:name w:val="WW-Absatz-Standardschriftart11"/>
    <w:uiPriority w:val="99"/>
    <w:rsid w:val="0078691F"/>
  </w:style>
  <w:style w:type="character" w:customStyle="1" w:styleId="WW-Absatz-Standardschriftart111">
    <w:name w:val="WW-Absatz-Standardschriftart111"/>
    <w:uiPriority w:val="99"/>
    <w:rsid w:val="0078691F"/>
  </w:style>
  <w:style w:type="character" w:customStyle="1" w:styleId="WW-Absatz-Standardschriftart1111">
    <w:name w:val="WW-Absatz-Standardschriftart1111"/>
    <w:uiPriority w:val="99"/>
    <w:rsid w:val="0078691F"/>
  </w:style>
  <w:style w:type="character" w:customStyle="1" w:styleId="WW-Absatz-Standardschriftart11111">
    <w:name w:val="WW-Absatz-Standardschriftart11111"/>
    <w:uiPriority w:val="99"/>
    <w:rsid w:val="0078691F"/>
  </w:style>
  <w:style w:type="character" w:customStyle="1" w:styleId="WW-Absatz-Standardschriftart111111">
    <w:name w:val="WW-Absatz-Standardschriftart111111"/>
    <w:uiPriority w:val="99"/>
    <w:rsid w:val="0078691F"/>
  </w:style>
  <w:style w:type="character" w:customStyle="1" w:styleId="WW-Absatz-Standardschriftart1111111">
    <w:name w:val="WW-Absatz-Standardschriftart1111111"/>
    <w:uiPriority w:val="99"/>
    <w:rsid w:val="0078691F"/>
  </w:style>
  <w:style w:type="character" w:customStyle="1" w:styleId="WW-Absatz-Standardschriftart11111111">
    <w:name w:val="WW-Absatz-Standardschriftart11111111"/>
    <w:uiPriority w:val="99"/>
    <w:rsid w:val="0078691F"/>
  </w:style>
  <w:style w:type="character" w:customStyle="1" w:styleId="Fuentedeprrafopredeter1">
    <w:name w:val="Fuente de párrafo predeter.1"/>
    <w:uiPriority w:val="99"/>
    <w:rsid w:val="0078691F"/>
  </w:style>
  <w:style w:type="paragraph" w:customStyle="1" w:styleId="Encabezado1">
    <w:name w:val="Encabezado1"/>
    <w:basedOn w:val="Normal"/>
    <w:next w:val="BodyText"/>
    <w:uiPriority w:val="99"/>
    <w:rsid w:val="007869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7869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78691F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78691F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7869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78691F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78691F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78691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69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F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7869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8691F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8691F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78691F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691F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78691F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691F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78691F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691F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F41455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F41455"/>
    <w:rPr>
      <w:rFonts w:cs="Times New Roman"/>
    </w:rPr>
  </w:style>
  <w:style w:type="character" w:customStyle="1" w:styleId="WW8Num5z0">
    <w:name w:val="WW8Num5z0"/>
    <w:uiPriority w:val="99"/>
    <w:rsid w:val="00F41455"/>
    <w:rPr>
      <w:rFonts w:ascii="Symbol" w:hAnsi="Symbol"/>
    </w:rPr>
  </w:style>
  <w:style w:type="character" w:customStyle="1" w:styleId="WW8Num6z0">
    <w:name w:val="WW8Num6z0"/>
    <w:uiPriority w:val="99"/>
    <w:rsid w:val="00F41455"/>
    <w:rPr>
      <w:rFonts w:ascii="Symbol" w:hAnsi="Symbol"/>
    </w:rPr>
  </w:style>
  <w:style w:type="character" w:customStyle="1" w:styleId="WW8Num7z0">
    <w:name w:val="WW8Num7z0"/>
    <w:uiPriority w:val="99"/>
    <w:rsid w:val="00F41455"/>
    <w:rPr>
      <w:rFonts w:ascii="Symbol" w:hAnsi="Symbol"/>
    </w:rPr>
  </w:style>
  <w:style w:type="character" w:customStyle="1" w:styleId="WW8Num8z0">
    <w:name w:val="WW8Num8z0"/>
    <w:uiPriority w:val="99"/>
    <w:rsid w:val="00F41455"/>
    <w:rPr>
      <w:rFonts w:ascii="Symbol" w:hAnsi="Symbol"/>
    </w:rPr>
  </w:style>
  <w:style w:type="character" w:customStyle="1" w:styleId="WW8Num10z0">
    <w:name w:val="WW8Num10z0"/>
    <w:uiPriority w:val="99"/>
    <w:rsid w:val="00F41455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F41455"/>
    <w:pPr>
      <w:suppressAutoHyphens/>
      <w:spacing w:after="324"/>
    </w:pPr>
    <w:rPr>
      <w:rFonts w:cs="Calibri"/>
      <w:lang w:val="es-MX" w:eastAsia="ar-SA"/>
    </w:rPr>
  </w:style>
  <w:style w:type="character" w:customStyle="1" w:styleId="Fuentedeprrafopredeter2">
    <w:name w:val="Fuente de párrafo predeter.2"/>
    <w:uiPriority w:val="99"/>
    <w:rsid w:val="00F41455"/>
  </w:style>
  <w:style w:type="character" w:customStyle="1" w:styleId="WW-Absatz-Standardschriftart111111111">
    <w:name w:val="WW-Absatz-Standardschriftart111111111"/>
    <w:uiPriority w:val="99"/>
    <w:rsid w:val="00F41455"/>
  </w:style>
  <w:style w:type="character" w:customStyle="1" w:styleId="WW-Absatz-Standardschriftart1111111111">
    <w:name w:val="WW-Absatz-Standardschriftart1111111111"/>
    <w:uiPriority w:val="99"/>
    <w:rsid w:val="00F41455"/>
  </w:style>
  <w:style w:type="character" w:customStyle="1" w:styleId="Fuentedeprrafopredeter3">
    <w:name w:val="Fuente de párrafo predeter.3"/>
    <w:uiPriority w:val="99"/>
    <w:rsid w:val="00F41455"/>
  </w:style>
  <w:style w:type="character" w:customStyle="1" w:styleId="TextodecuerpoCar1">
    <w:name w:val="Texto de cuerpo Car1"/>
    <w:basedOn w:val="DefaultParagraphFont"/>
    <w:uiPriority w:val="99"/>
    <w:semiHidden/>
    <w:rsid w:val="00F41455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F41455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F41455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F41455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F41455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1455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F41455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F4145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1478E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F41455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F41455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F41455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C1478E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F41455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F41455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F41455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F41455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F41455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F41455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F41455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32</Pages>
  <Words>7983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MONR_H12_HMP014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12</cp:revision>
  <dcterms:created xsi:type="dcterms:W3CDTF">2012-03-05T16:38:00Z</dcterms:created>
  <dcterms:modified xsi:type="dcterms:W3CDTF">2012-06-21T00:54:00Z</dcterms:modified>
</cp:coreProperties>
</file>