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69" w:rsidRPr="00A870E5" w:rsidRDefault="00915769" w:rsidP="003F44BF">
      <w:pPr>
        <w:pStyle w:val="Sinespaciado1"/>
        <w:rPr>
          <w:rFonts w:ascii="Arial" w:hAnsi="Arial" w:cs="Arial"/>
        </w:rPr>
      </w:pPr>
      <w:r w:rsidRPr="00A870E5">
        <w:rPr>
          <w:rFonts w:ascii="Arial" w:hAnsi="Arial" w:cs="Arial"/>
        </w:rPr>
        <w:t>&lt;Trans audio_filename=”MONR_H12_HMP015.MP3” xml:lang=”español”&gt;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3F44BF">
      <w:pPr>
        <w:pStyle w:val="Sinespaciado1"/>
        <w:rPr>
          <w:rFonts w:ascii="Arial" w:hAnsi="Arial" w:cs="Arial"/>
        </w:rPr>
      </w:pPr>
      <w:r w:rsidRPr="00A870E5">
        <w:rPr>
          <w:rFonts w:ascii="Arial" w:hAnsi="Arial" w:cs="Arial"/>
        </w:rPr>
        <w:t>&lt;Datos clave_texto=”MONR_H12_HMP015” tipo_texto=”entrevista_semidirigida”&gt;</w:t>
      </w:r>
    </w:p>
    <w:p w:rsidR="00915769" w:rsidRPr="00A870E5" w:rsidRDefault="00915769" w:rsidP="003F44BF">
      <w:pPr>
        <w:pStyle w:val="Sinespaciado1"/>
        <w:rPr>
          <w:rFonts w:ascii="Arial" w:hAnsi="Arial" w:cs="Arial"/>
        </w:rPr>
      </w:pPr>
      <w:r w:rsidRPr="00A870E5">
        <w:rPr>
          <w:rFonts w:ascii="Arial" w:hAnsi="Arial" w:cs="Arial"/>
        </w:rPr>
        <w:t>&lt;Corpus corpus=”PRESEEA” subcorpus=”ESMXMONR” ciudad=”Monterrey” país=”México”/&gt;</w:t>
      </w:r>
    </w:p>
    <w:p w:rsidR="00915769" w:rsidRPr="00A870E5" w:rsidRDefault="00915769" w:rsidP="003F44BF">
      <w:pPr>
        <w:pStyle w:val="Sinespaciado1"/>
        <w:rPr>
          <w:rFonts w:ascii="Arial" w:hAnsi="Arial" w:cs="Arial"/>
        </w:rPr>
      </w:pPr>
    </w:p>
    <w:p w:rsidR="00915769" w:rsidRPr="00A870E5" w:rsidRDefault="00915769" w:rsidP="003F44BF">
      <w:pPr>
        <w:pStyle w:val="Sinespaciado1"/>
        <w:rPr>
          <w:rFonts w:ascii="Arial" w:hAnsi="Arial" w:cs="Arial"/>
        </w:rPr>
      </w:pPr>
      <w:r w:rsidRPr="00A870E5">
        <w:rPr>
          <w:rFonts w:ascii="Arial" w:hAnsi="Arial" w:cs="Arial"/>
        </w:rPr>
        <w:t>&lt;Grabación resp_grab=”Gibrán Domínguez López” lugar=”oficina – sala de juntas del informante” duración= “01:00’58´´” fecha_grab=”2009-10-08“ sistema=”MP3”/&gt;</w:t>
      </w:r>
    </w:p>
    <w:p w:rsidR="00915769" w:rsidRPr="00A870E5" w:rsidRDefault="00915769" w:rsidP="003F44BF">
      <w:pPr>
        <w:pStyle w:val="Sinespaciado1"/>
        <w:rPr>
          <w:rFonts w:ascii="Arial" w:hAnsi="Arial" w:cs="Arial"/>
        </w:rPr>
      </w:pPr>
      <w:r w:rsidRPr="00A870E5">
        <w:rPr>
          <w:rFonts w:ascii="Arial" w:hAnsi="Arial" w:cs="Arial"/>
        </w:rPr>
        <w:t>&lt;Transcripción resp_trans=”Juan Mariano Paul Aguilar” fecha_trans=”2009-02-17”</w:t>
      </w:r>
    </w:p>
    <w:p w:rsidR="00915769" w:rsidRPr="00A870E5" w:rsidRDefault="00915769" w:rsidP="003F44BF">
      <w:pPr>
        <w:pStyle w:val="Sinespaciado1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numero_palabras=”11281”/&gt; </w:t>
      </w:r>
    </w:p>
    <w:p w:rsidR="00915769" w:rsidRPr="00A870E5" w:rsidRDefault="00915769" w:rsidP="003F44BF">
      <w:pPr>
        <w:pStyle w:val="Sinespaciado1"/>
        <w:rPr>
          <w:rFonts w:ascii="Arial" w:hAnsi="Arial" w:cs="Arial"/>
        </w:rPr>
      </w:pPr>
      <w:r w:rsidRPr="00A870E5">
        <w:rPr>
          <w:rFonts w:ascii="Arial" w:hAnsi="Arial" w:cs="Arial"/>
        </w:rPr>
        <w:t>&lt;Revisión num-rev=”1” resp_rev=”Raquel Rodríguez de Garza” fecha_rev=”2008-01-22”/&gt;</w:t>
      </w:r>
    </w:p>
    <w:p w:rsidR="00915769" w:rsidRPr="00A870E5" w:rsidRDefault="00915769" w:rsidP="003F44BF">
      <w:pPr>
        <w:pStyle w:val="Sinespaciado1"/>
        <w:rPr>
          <w:rFonts w:ascii="Arial" w:hAnsi="Arial" w:cs="Arial"/>
        </w:rPr>
      </w:pPr>
      <w:r w:rsidRPr="00A870E5">
        <w:rPr>
          <w:rFonts w:ascii="Arial" w:hAnsi="Arial" w:cs="Arial"/>
        </w:rPr>
        <w:t>&lt;Revisión num-rev=”2”&gt; res_rev=”Blanca Alicia Rojas Leija” fecha_rev=”2010-07-18”</w:t>
      </w:r>
    </w:p>
    <w:p w:rsidR="00915769" w:rsidRPr="00A870E5" w:rsidRDefault="00915769" w:rsidP="003F44BF">
      <w:pPr>
        <w:pStyle w:val="Sinespaciado1"/>
        <w:rPr>
          <w:rFonts w:ascii="Arial" w:hAnsi="Arial" w:cs="Arial"/>
        </w:rPr>
      </w:pPr>
      <w:r w:rsidRPr="00A870E5">
        <w:rPr>
          <w:rFonts w:ascii="Arial" w:hAnsi="Arial" w:cs="Arial"/>
        </w:rPr>
        <w:t>&lt;Revisión num-rev=”3” resp_rev=”Mayra Silva Almanza” fecha_rev=”2010-09-27”/&gt;</w:t>
      </w:r>
    </w:p>
    <w:p w:rsidR="00915769" w:rsidRPr="00A870E5" w:rsidRDefault="00915769" w:rsidP="003F44BF">
      <w:pPr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&lt;Revision num_rev=”4” resp_rev=”Dalina Flores Hilerio” fecha_rev=”2011-07-17&lt;/Datos&gt;</w:t>
      </w:r>
    </w:p>
    <w:p w:rsidR="00915769" w:rsidRPr="00A870E5" w:rsidRDefault="00915769" w:rsidP="003F44BF">
      <w:pPr>
        <w:pStyle w:val="Sinespaciado1"/>
        <w:rPr>
          <w:rFonts w:ascii="Arial" w:hAnsi="Arial" w:cs="Arial"/>
        </w:rPr>
      </w:pPr>
      <w:r w:rsidRPr="00A870E5">
        <w:rPr>
          <w:rFonts w:ascii="Arial" w:hAnsi="Arial" w:cs="Arial"/>
        </w:rPr>
        <w:t>&lt;Hablantes&gt;</w:t>
      </w:r>
    </w:p>
    <w:p w:rsidR="00915769" w:rsidRPr="00A870E5" w:rsidRDefault="00915769" w:rsidP="003F44BF">
      <w:pPr>
        <w:pStyle w:val="Sinespaciado1"/>
        <w:rPr>
          <w:rFonts w:ascii="Arial" w:hAnsi="Arial" w:cs="Arial"/>
        </w:rPr>
      </w:pPr>
      <w:r w:rsidRPr="00A870E5">
        <w:rPr>
          <w:rFonts w:ascii="Arial" w:hAnsi="Arial" w:cs="Arial"/>
        </w:rPr>
        <w:t>&lt;Hablante id=”hab1” nombre=”Julio Sergio Castro Martínez” código_hab=”I” sexo=”hombre” grupo_edad=”1” edad=”22” nivel_edu=”2” estudios="estudiante de licenciatura en Relaciones Internacionales 4º. semestre" profesión="ayudante en biblioteca" origen="Monterrey" papel="informante"/&gt;</w:t>
      </w:r>
    </w:p>
    <w:p w:rsidR="00915769" w:rsidRPr="00A870E5" w:rsidRDefault="00915769" w:rsidP="003F44BF">
      <w:pPr>
        <w:pStyle w:val="Sinespaciado1"/>
        <w:rPr>
          <w:rFonts w:ascii="Arial" w:hAnsi="Arial" w:cs="Arial"/>
        </w:rPr>
      </w:pPr>
      <w:r w:rsidRPr="00A870E5">
        <w:rPr>
          <w:rFonts w:ascii="Arial" w:hAnsi="Arial" w:cs="Arial"/>
        </w:rPr>
        <w:t>&lt;Hablante id="hab2" nombre="Gibrán Domínguez López" código_hab="E" sexo="hombre" grupo_edad="1" edad="23" nivel_edu="3" estudios="Licenciatura en Ciencias Políticas” profesión="empleado" origen="Tuxtla Gutiérrez Chiapas" papel="entrevistador"/&gt;</w:t>
      </w:r>
    </w:p>
    <w:p w:rsidR="00915769" w:rsidRPr="00A870E5" w:rsidRDefault="00915769" w:rsidP="003F44BF">
      <w:pPr>
        <w:pStyle w:val="Sinespaciado1"/>
        <w:rPr>
          <w:rFonts w:ascii="Arial" w:hAnsi="Arial" w:cs="Arial"/>
        </w:rPr>
      </w:pPr>
    </w:p>
    <w:p w:rsidR="00915769" w:rsidRPr="00A870E5" w:rsidRDefault="00915769" w:rsidP="003F44BF">
      <w:pPr>
        <w:pStyle w:val="Sinespaciado1"/>
        <w:rPr>
          <w:rFonts w:ascii="Arial" w:hAnsi="Arial" w:cs="Arial"/>
        </w:rPr>
      </w:pPr>
      <w:r w:rsidRPr="00A870E5">
        <w:rPr>
          <w:rFonts w:ascii="Arial" w:hAnsi="Arial" w:cs="Arial"/>
        </w:rPr>
        <w:t>&lt;Relaciones rel_ent_inf = "desconocidos" /&gt;</w:t>
      </w:r>
    </w:p>
    <w:p w:rsidR="00915769" w:rsidRPr="00A870E5" w:rsidRDefault="00915769" w:rsidP="003F44BF">
      <w:pPr>
        <w:pStyle w:val="Sinespaciado1"/>
        <w:rPr>
          <w:rFonts w:ascii="Arial" w:hAnsi="Arial" w:cs="Arial"/>
        </w:rPr>
      </w:pPr>
      <w:r w:rsidRPr="00A870E5">
        <w:rPr>
          <w:rFonts w:ascii="Arial" w:hAnsi="Arial" w:cs="Arial"/>
        </w:rPr>
        <w:t>&lt;/Hablantes&gt; &lt;/Trans&gt;</w:t>
      </w:r>
    </w:p>
    <w:p w:rsidR="00915769" w:rsidRPr="00A870E5" w:rsidRDefault="00915769" w:rsidP="003F44BF">
      <w:pPr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bueno / buenos días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usted no se ponga nervioso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&lt;risas = “todos”/&gt; / 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ste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no pues primero que nada agradecerte ¿no? / porque hayas aceptado echarnos la mano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n’ombre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te comento así rápido esta es una investigación que ya tiene //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bueno / varios años realizándose / más o menos desde el ochenta y cinco una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cosa así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así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o sea ya tiene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poquito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y pues / te digo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te / te agradezco que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por nada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que hayas aceptado / participar con ello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por nada por nada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pues / primero / preguntarte cómo estás / o sea cómo te ha ido en estos últimos días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¿qué? / ¿cómo te la has pasado? / ¿qué has hecho?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pues bien / este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pues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como sabes aquí / en el centro de estudios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apoyándolos / este / porque bueno pues / no estoy actualmente laborando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una época dif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poco difícil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¿no?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este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pero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pues bien / tranquilo / todos / todo bien / todo marcha sobre ruedas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y el clima por ejemplo &lt;risas = “todos”/&gt; / está bien / pero por ejemplo hace ratito teníamos / no sé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hace días / teníamos / friecito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ajá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y ahorita está un calor que / un tanto bochornoso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pues / a mi me / me caís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bueno no / no me gusta nada nada nada el calor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entonces / pues / olvídate que ya estoy / con que ya / quiero que haga frío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DF656C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  <w:lang w:val="pt-BR"/>
        </w:rPr>
      </w:pPr>
      <w:r w:rsidRPr="00DF656C">
        <w:rPr>
          <w:rFonts w:ascii="Arial" w:hAnsi="Arial" w:cs="Arial"/>
          <w:lang w:val="pt-BR"/>
        </w:rPr>
        <w:t>E: de plano ¿sí? &lt;risas = “E”/&gt;</w:t>
      </w:r>
    </w:p>
    <w:p w:rsidR="00915769" w:rsidRPr="00DF656C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  <w:lang w:val="pt-BR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sí / sí no / me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cai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gordísimo el calor / no me gusta para nada</w:t>
      </w: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y luego aquí en Monterrey</w:t>
      </w: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sí / peor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por ejemplo a mí me tocó / bueno allá en Chiapas era diferente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porque / aquí sales y como que te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pica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como que no / te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como que te sopla el diablo &lt;risas = “todos”/&gt;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como que no / no te deja ni / ni caminar un ratito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sí ya sé / es lo que me cae gordo / que sientes ahí el / el aire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o sea el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caliente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y no bueno / gordísimo ya si no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tienes que estar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en un clima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para poder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vivir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subsistir aquí en / Monterrey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respirar / y sentir todo caliente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sí sí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/ ¡olvídate!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bueno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empezamos / así para empezar ya así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de lleno con / las preguntas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eh / tú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por ejemplo ¿dónde vives?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o sea ¿en qué colonia?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&lt;tiempo = “02:18”/&gt; ¿en qué colonia? / se llama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del Paseo Residencial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ahí en el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eh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o sea en el sur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¿por dónde?</w:t>
      </w: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por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mmm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por gale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Lázaro Cárdenas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ahí / por Galerías Valle Oriente / ah buen de hecho por la facu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mjm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por / ahí por comunicación / digo a unas cuantas cuadras de comunicación / de la Facultad de Comunicación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¿y ahí cómo es?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o sea / ¿cómo es / la colonia?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pues tranquila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este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no hay / nada más a veces / mmm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pues sí fíjate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es que al lado hay una colonia que está media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media / mal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ajá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o sea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media peligrosa / este se llama La República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pero / entonces pues ahí haga de cuenta que es /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pues sí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como que / hay / pequeñas complicaciones / y así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pero bueno no pues / han asaltado varias veces el Oxxo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de por mi casa / y así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pero por ejemplo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no sé / ¿cómo es? este //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¿cuál sería la diferencia / entre esta colonia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o sea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cómo / de que aquí hay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un parquecito / aquí está todo limpio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¿cómo sería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¡ah! sí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¿cómo? ¿cómo?</w:t>
      </w: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¡ándale! sí así es co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completamente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ves la diferencia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porque / pues allá los parques pues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¿qué hay en tu colonia que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¡ah! por ejemplo el parque </w:t>
      </w: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ajá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está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casi enfrente / bueno / está casi enfrente de mi casa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y este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y pues nada que ver / con los de la / otra colonia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porque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o sea / a varias cu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cuadras / está el otro parque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o sea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el de la colo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el de La República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y ese sí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o sea se ve así de que todo 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las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yerbas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grandes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y así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no /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con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graffiti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y todo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y acá / en este no / en el / en el parque de acá de la colonia no está así como que / o sea y apenas crecen las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yerbas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y luego luego van y cortan y así</w:t>
      </w: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podan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mjm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¿y qué más hay?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o sea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aparte el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parque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por ahí creo que hay una / un área así como para correr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ah sí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hay una mi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bue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por ejemplo ahí en el parque pos hay una / hay una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vita pista /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y pues sí / pero casi nunca van a cor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porque está chiquito 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sea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no creas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pero casi nunca va y aparte el problema que hay es de que / como mucha gente lleva al / parque a / al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al perro &lt;risas = “E”/&gt;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entonces no recogen la / l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la / el excremento &lt;risas = “I”/&gt;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entonces pues ¡olvídate! entonces por eso la gente tampoco no le gusta ir porque pues corres y pues / está todo ahí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&lt;tiempo = “04:31”/&gt; todo sucio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mjm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también cre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no sé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a lo mejor me estoy confundiendo pero hay como que / así varios árboles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¿no? / ¿hay muchas zonas verdes? / ¿o no?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mjm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a comparación digo de otros lados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sí pero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pues sí está mu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o sea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casi / prácticamente / pues hay un / pos no sé si está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pues el campo del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golf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ahí / por ahí hay un campo de golf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así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eh / grande / eh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y pues / está el Cerro del Mirador / mmm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pero pues ya por ejemplo el Cerro del Mirador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pues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ya part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/ pos ya están construyendo ahí también o sea ya van muchos / partes que / ya podaron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mjm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ya / y están construyendo casas nuevos fraccionamientos en el cerro ese / entonces se ve ahí medio feo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DF656C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  <w:lang w:val="pt-BR"/>
        </w:rPr>
      </w:pPr>
      <w:r w:rsidRPr="00DF656C">
        <w:rPr>
          <w:rFonts w:ascii="Arial" w:hAnsi="Arial" w:cs="Arial"/>
          <w:lang w:val="pt-BR"/>
        </w:rPr>
        <w:t xml:space="preserve">E: ¿casas grandes o / chicas? </w:t>
      </w:r>
    </w:p>
    <w:p w:rsidR="00915769" w:rsidRPr="00DF656C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  <w:lang w:val="pt-BR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sí ya / o sea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de lujo / pero / residencias sí // así es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¿y no se quejan ahí los vecinos de / o sea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de la otra colonia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una cosa así?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mmm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pues no sé fíjate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o sea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yo / pues igual y sí pero / no pues / hay mucha gente que compra y todo como quiera / pero / pos no / no he / por ejemplo en la colonia creo que no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ahí a las juntas vecinales que / que hacen pues no / no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no abordan de ese tema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&lt;tiempo = “5:41”/&gt; ¿tú has ido a las juntas vecinales de ahí?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se me hace que fui a una ve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una vez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pero la que siempre va pos / mamá ella sí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¿y cómo son?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digamos / desde que inicia / hasta que acaba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pues / ¡ah! ponen las mantas ahí en el parque de que junta vecinal tal día / en la caseta de vigilancia o así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mjm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entonces / pues vas / 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ya / pues está casi siempre el tema a abordar es la policía de barrio / o sea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típico &lt;risas = “E”/&gt;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sí /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porque bueno de hecho antes no teníamos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/ o sea es es / nueva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mjm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la policía de barrio ahí tiene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bueno / prácticamente como un año y medio o dos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entonces pero / o sea los / los vecinos / mmm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coop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o sea entre todos los vecinos compramos/ bueno / compraron / pues sí compramos este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la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/ la patrulla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¿es un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es un chevy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un chevy pop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y este / y pues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tienes que estar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o sea / paga mi papá de que / mes a mes / la m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una mensualidad para / para darle mantenimiento a la / a la patrulla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y por ejemplo / o sea pero / ¿llegas y? / o sea se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¡ah!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pone la manta llegas y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sí lle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y pues ya / o sea está / ps la mesa directiva ahí / 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todo y ya pues / tratan de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los / temas / 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pos ya / se acaba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no dura mucho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mucho como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unos treinta minutos a lo mucho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¿pero qué? / ¿pasan lista 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o sea // por ejemplo / ¿cómo hablan? / ¿cómo le dan el orden / de quién va a hablar y todo?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pues siempre habla el presidente / sí / siempre /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habla él 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ya nada más dice de que por ejemplo de que quién / quién va a ir a recoger el dinero a la casa / y los recibos y así / y todo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entonces / ya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es un / e</w:t>
      </w:r>
      <w:r>
        <w:rPr>
          <w:rFonts w:ascii="Arial" w:hAnsi="Arial" w:cs="Arial"/>
        </w:rPr>
        <w:t xml:space="preserve">s unos que vienen / una pareja </w:t>
      </w:r>
      <w:r w:rsidRPr="00A870E5">
        <w:rPr>
          <w:rFonts w:ascii="Arial" w:hAnsi="Arial" w:cs="Arial"/>
        </w:rPr>
        <w:t>ya grande unos señores / viejitos &lt;risas = “todos”/&gt; / y este / 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pues ya dice eso de los problemas y / ¡ah! y luego por ejemplo si hay de que robos o así / eh / pues ya dice el vecino de que no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a mí me robaron las copas de mi carro o así / y ya / y ya pues / que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traten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siempre cada / cada / cada junta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piden el teléfono de la patrulla siempre / o sea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ya los tienen todos pero / como que no / se les olvida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no saben qué onda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o lo pierden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ajá / y siempre cada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todos tie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que pedirlo pero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el teléfono / un celular / por cierto porque no tienen teléfono ahí en la / en la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en la caseta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en la caseta / bueno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&lt;ruido = “E mueve la grabadora”/&gt; // en otro tema / por ejemplo tú / cuéntame / ¿cómo?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así desde que te levantas / hasta que te vas a dormir / un día normal así tuyo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bueno / a la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¿con las horas te lo doy?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no tanto así no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tú di qué va primero y qué va después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buenos pues me despierto / este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prendo las noticias / siempre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casi sien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o sea bueno / y dejo así la / la tele prendida / entonces bueno o sea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me despierto y / prendo la tele / 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/ me pongo a ver las noticias </w:t>
      </w: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¿cuáles?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&lt;tiempo = “8:35”/&gt;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¿qué can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¿qué canal? / ¡ah! bueno / Televisa siempre ca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siempre / bueno sí Televisa casi siempre veo Televisa /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en las mañanas / 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luego ya / pues me 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me levanto / y me meto a bañar siempre / o sea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luego luego me meto a bañar / este / me salgo de bañar me voy / a mi cuarto otra vez y ya estoy / mientras / pues me estoy alistando pues estoy viendo la / las noticias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sí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este / y ya salgo de mi cuarto otra vez /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¡ah!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pos me voy a mi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a la cocina / a desayunar / ahí otra vez prendo / o sea / prendo la tele ahí otra vez para / estar comiendo y viendo las noticias / este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ya termino / mmm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// checo la compu tantito / o sea el / mi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y así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// y después ya me / me lavo los dientes / me / 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ya me / me vengo por ejemplo a la biblioteca / y luego ya pues aquí estamos / pues dependiendo hasta qué horas / ya / y ya después / cuando me voy /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por ejemplo si traigo mi carro pos / voy y dejo a Pedro en su casa / y luego ya me voy a / a mi casa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este / saco mi perrita / al parque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con bolsas &lt;risas = “todos”/&gt; / este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y ora sí &lt;risas = “E”/&gt;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&lt;tiempo = “09:50”/&gt; sí / 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luego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ya regreso / le doy de comer / 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/ me pongo a ver un rato la tele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mjm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la computadora / o así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ya u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llegan mis hermanos y ya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casi siempre no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nos ponemos a platicar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este con mis hermanos / mis papás y así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y ya cenamos / casi / bueno //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pos cena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cenamos casi siempre juntos / no no / casi siempre / regul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regularmente cenamos juntos / y ya otra vez ahí nos quedamos platicando en la mesa y así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sobremesa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ajá y / 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y pues ya /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¿qué más?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y ya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o sea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fin de semana por ejemplo en la noche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ah pues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¿qué harías?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ah pos depende / porque bueno casi siempre nunca hago planes / o sea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siempre hago /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pues sí como que / lo que salga / o sea me / me voy / así con mis amigos / a veces con los de la facu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cuando estaba trabajando con los del / con los de mi ot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mi trabajo anterior / y así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pero/ pos no soy mucho de que / de antro y así / o sea siempre casi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siempre en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una / en casa de alguien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y ya / pues / tranquilo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convivios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mjm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¿y en qué trabajabas antes?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trabajaba en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bueno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mucho antes / ¡ah! bueno antes en / trabajaba en </w:t>
      </w:r>
      <w:r>
        <w:rPr>
          <w:rFonts w:ascii="Arial" w:hAnsi="Arial" w:cs="Arial"/>
        </w:rPr>
        <w:t xml:space="preserve">FEMSA </w:t>
      </w:r>
      <w:r w:rsidRPr="00A870E5">
        <w:rPr>
          <w:rFonts w:ascii="Arial" w:hAnsi="Arial" w:cs="Arial"/>
        </w:rPr>
        <w:t>que hice la / las prácticas ahí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pero / con los que me junto son /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con / cuando trabajaba en / en</w:t>
      </w:r>
      <w:r>
        <w:rPr>
          <w:rFonts w:ascii="Arial" w:hAnsi="Arial" w:cs="Arial"/>
        </w:rPr>
        <w:t xml:space="preserve"> / en Merkafon</w:t>
      </w:r>
    </w:p>
    <w:p w:rsidR="00915769" w:rsidRPr="00A870E5" w:rsidRDefault="00915769" w:rsidP="00DF656C">
      <w:pPr>
        <w:spacing w:after="0" w:line="240" w:lineRule="auto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entonces vas a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sí &lt;risas = “todos”/&gt; / por ahí / entonces / pos ahí trabajaba / y pos con ellos son / yo creo que es lo único bueno que me dejó el trabajo / grandes amigos &lt;risas = “E”/&gt;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mis mejores amigos están ahí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¡ah! ¿sí?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sí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entonces / pos casi siempre a ellos los veo / está chido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y por ejemplo / ahorita que me dices // de que bueno pues cenas / por lo regular con tu familia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sí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o que te reúnes con / con tus amigos // ¿para ti qué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qué valor tiene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por ejemplo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la familia / por un lado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y los amigos por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otro? // ¿qué representan para ti?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/ ¿qué significan?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&lt;tiempo = “11:57”/&gt; pues por ejemplo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mi fami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mi familia / pues todo ¿no? / o sea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pues parte / parte de mí /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me gusta un chorro un chorro demasiado convivir con ellos y / y es / es poco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bueno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o sea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por ejemplo / en / con mis amigos y todo / casi siempre / se llevan / mal o no / o bueno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a lo mejor no mal / que sien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con sus hermanos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pero / siempre como que pelean y así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y no pueden / convivir con ellos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por ejemplo de que / pos salgan juntos a una fiesta 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como que a / así como que / a un lado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de que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acompáñame aquí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acompáñame allá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¡vamos!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y eso lo que yo / tengo con mis hermanos / afortunadamente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de que / siempre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por ejemplo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podemos ir a una fiesta los cuatro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juntos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y no hay problema o sea / a antros o 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de hecho / pues le hablamos / con los amigos y todo sea tenemos amigos en común y / todo eso / eso me / me gusta mucho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y pues con mis papás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este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pos sí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tenemos / todo el apoyo de ellos / mmm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pues bien creo que es / una familia / pues estab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bueno o sea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como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pos en todos lados a veces hay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problemas ¿verdád?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sí sí claro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este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pero no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pues no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es tranquilo / la situación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pues mi amigos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pues también / representan parte de mí / pos ¿no? y // me gusta estar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conviviendo con / con ellos / despejarme un rato y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reírme ¿no? &lt;risas = “I”/&gt;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pero por ejemplo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// ¿cómo? / este // ¿cómo se reúnen?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o sea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tus amigos / ¿es para platicar? / para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pues sí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¿para echar relajo? &lt;risas = “todos”/&gt;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pues sí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o sea / o sea &lt;risas = “E”/&gt; / bueno por ejemplo o sea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no te digo que no salgamos al antro así / a veces sí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de que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este / vamos así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un / o a fiestas y así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pero / regularmente nos juntamos de que con la carnita asada / unas cervezas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y así / y pues sí platicando de / pues / yo soy el único de / todos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o sea / que ya terminó la escuela nada más / entonces pues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ellos / están estudiando todavía / y casi siempre es de que la escue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o sea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de que platicamos de la escuela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o de lo que estamos haciendo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y así co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y pues ya / tranquilo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o sea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pero bueno co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sea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pues ellos como / como quiera como que / tienen más en común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porque / pos ya están estudiando todavía y estudian lo mismo / todos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entonces pues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&lt;tiempo = “14:16”/&gt; y ¿qué estudian?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DF656C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  <w:lang w:val="pt-BR"/>
        </w:rPr>
      </w:pPr>
      <w:r w:rsidRPr="00DF656C">
        <w:rPr>
          <w:rFonts w:ascii="Arial" w:hAnsi="Arial" w:cs="Arial"/>
          <w:lang w:val="pt-BR"/>
        </w:rPr>
        <w:t>I: eh / Arquitectura &lt;risas = “I”/&gt;</w:t>
      </w:r>
    </w:p>
    <w:p w:rsidR="00915769" w:rsidRPr="00DF656C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  <w:lang w:val="pt-BR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ah ¿sí?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sí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digo yo también estuve ahí en Merkafon &lt;risas = “I”/&gt; nada más que / sí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todos pasamos por ahí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yo aguanté ¿qué? / cuatro meses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una cosa / yo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dije / ya / más que nada porque / como que / no tenía yo corazón &lt;risas = “todos”/&gt; / para / para cobrarles más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o / ya ves de que cualquier cosa y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ah sí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y contrato de dos años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sí sí sí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y todo eso / pos como que no no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no / pos yo sí duré como / como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dos años / no como un año y medio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no pues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sí fue un rato de sangrar gente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ya sé</w:t>
      </w: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/ y por ejemplo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otra vez con / con tu familia / ¿qué // qué costumbres hay dentro de tu familia?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o sea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qué tradiciones festejan 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¿o qué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días son especiales para la familia?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ya sea / la familia nuclear o ya así con tíos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primos y todos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¡ah!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pues por ejemplo en la / en mi casa / es / pues de que el cumpleaños siempre de / o sea de alguien / de la familia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eso es lo que / siempre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mjm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y pues / en navidad / año nuevo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cumpleaños de mis abuelitos o / así / pues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siempre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o sea nos juntamos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en la casa de mis abuelos siempre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siempre / siempre cada año estamos ahí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o sea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de que cas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en casa de mis abuelos / 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este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pues van / pos es una familia grande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sí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de / parte de mi papá / porque la de mi mamá pues no / no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pos es / va / mis abuelos maternos ya fallecieron / un hermano de mi mamá también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nada más tiene un hermano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mi mamá / pero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no / como que no lo vemos mucho / bueno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más bien / tengo mucho de no verlo / y casi siempre o sea / vamos a casa de mi / de mis abuelos paternos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pero ¿algún santo? / ¿alguna fiesta en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especial? / así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pues nada más misa y eso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o digo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el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/ navidad y año nuevo / santo / no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Thanks Giving Day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no no no / nada nada nada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nada más eso / eso casi siempre / o de que / bueno sí 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pos / una boda o así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de que / vamos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este / y por ejemplo en navidad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es en navidad cuando se reúnen todos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¿no?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&lt;tiempo = “16:34”/&gt; ¿qué es lo que comen?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o sea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/ ¿qué es lo que cenan? mejor dicho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mmm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pues nunca / nunca cenamos pavo / es lo que &lt;risas = “todos”/&gt;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nunca nunca nunca / este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nada más que / me acuerdo una vez / una vez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fue una / que / pavo cocinaron pero les quedó muy feo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entonces ya como que ya no quisieron / ent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siempre es de que tamales /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barbacoa / carne asada / menudo / frijoles a la charra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to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¿qué más? /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pues sí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es lo / es lo que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borrego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es lo que casi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cabrito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lo que casi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siempre cocinan así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¿y tú sabes cómo se hace alguna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de estas cosas?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no / pos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carne asada nada más / y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o sea como que / si me dijeras / para hacer la carne asada se necesita esto / y se hace esto / digo porque / hay quienes la sazonan de diferente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manera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pues / casi siempre / bueno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por ejemplo ahí en mi ca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en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en casa de mi abuela /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// pues nada más / pos compran la carne / prenden el carbón /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/ ¡ah! pero o sea / por ejemplo la sazonan / casi siempre porque / se les olvida / siempre de que el /condimento o así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mjm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pe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siempre le ponen nada más limón / y sal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nada más &lt;risas = “I”/&gt; / y ya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es todo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nunca de que ajo / así de que las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especies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entonces / nada más siempre es con / con limón y sal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por ejemplo el menudo ¿qué / qué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lleva?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¡oh! pos quién sabe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pues / menudo pues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hasta donde yo sé es la panza de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de res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¡ah! la panza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sí</w:t>
      </w: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pero / de ahí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pues lleva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no sé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chile colorado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no sé ¿verdád? / no sé pues nunca / menudo no / en mi vida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no / no / &lt;énfasi&gt; no sé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pozol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¡ah! no es el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pos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no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el pozole es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el que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el maíz ¿no? / sí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sí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ya pero no no tien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/ so sé fíjate cómo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mjm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cómo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se hace el / el menudo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¿los tamales?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no pos / menos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no / tampoco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no sé cómo / cómo los cocinen / siempre nada más / es que / no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por ejemplo / si mi mamá lleva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es que bueno / ca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a veces / de que se / se cooperan o alguien de que / lleva de su casa comida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y pues mi mamá siempre lleva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que / ¡ah! la ensalada de frutas / y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&lt;tiempo = “18:47”/&gt; ¿cuál? / ¿la de manzana?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sí la de manzana / con piña / con piña en am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/ en almíbar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pero ¿qué? / es manzana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piña en almíbar / 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y crema / y ya es todo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a ver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/ creo que sí es todo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es que mi abuelita le echaba nuez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¡ah! bueno sí / y también le echa nuez a veces pero no / pos / nada más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siempre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nada más piña y / manzana y crema / y el almíbar y ya / mmm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/ sí / ya nada más eso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y por ejemplo / mmm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bueno // ¿celebran navidad? / me imagino que / que la / que buena parte / de tu familia es cristiana o una cosa así / o católica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sí católica / este / sí / pues has de cuenta que antes de que cenemos o sea llegamos y todo / platicamos tantito y luego / 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acuestan el niño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o sea tienen nacimiento y todo y pues / lo van a acostar ya / entonces pues siempre re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rezamos el rosario y de que / antes 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cantamos y así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y ya / pos es todo y / y ya nos paramos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es que como que / es raro porque ya ves / bueno por ejemplo en mi familia ya ves que en la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digo las / e / en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otras familias es de que nada más se juntan / rezan y cenan / y acá en mi ca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en la casa de mi abuela no / es como que todos / son fiesteros entonces llevan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de / de que un primo tiene cintas y así / pone cintas así como si fuera &lt;risas = “todos”/&gt; / baile y todo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entonces pues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es una fiesta / es larga / es larga la / la / la reunión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// y por ejemplo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// en semana santa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vamos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/ ya sea en tu familia ora sí / ¿sí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se respeta / o sea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sí / sí siguen eso de no comer carne los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¿que es? / ¿qué día son?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los viernes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¿no? / los viernes creo / sí / los viernes / este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¿los viernes? / sí los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viernes &lt;risas = “I”/&gt;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los viernes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pues sí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pues sí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o sea no siempre </w:t>
      </w: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mjm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pero / o sea / no es de que cada viernes / o sea no / pero / a veces sí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o sea y de hecho pues en / no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pues / o sea a veces sí // y a veces no / no son / pero / no pos ni tampoco van / por ejemplo yo de / de mi casa soy el que va más a la iglesia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mjm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&lt;tiempo = “21:08”/&gt; pero o sea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ni creas que así todos los domingos / ni en semana santa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pero bueno o sea / procuro i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/ ir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con cierta constancia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ajá / a / a misa / y en semana santa también / pero bueno / pues tú sabes o sea / por ejemplo si me voy de vacaciones en semana santa pues / pos me voy &lt;risas = “I”/&gt; y le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&lt;risas = “E”/&gt;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sí / sí entonces ya pos esos días no / no voy a misa / y casi siempre me / o sea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/ de que si me voy siempre es en la mera / en la mera semana santa / cuando salgo de vacaciones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¿y tú qué opinas de esas costumbres / por ejemplo de / de no comer carne de esto de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pues / no / o sea no estoy en / en contra de ellas / pues está bien / ¿no? / pero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pues no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es como te digo o sea no soy muy / devoto o sea de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es que mira / pues estoy en parte como que / en / cort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/ en contra de ciertas cosas que hace la iglesia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mjm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I: </w:t>
      </w:r>
      <w:r w:rsidRPr="00A870E5">
        <w:rPr>
          <w:rFonts w:ascii="Arial" w:hAnsi="Arial" w:cs="Arial"/>
        </w:rPr>
        <w:t>pero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o sea / por ejemplo si voy a misa no es con // o sea como que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a eso / como que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a criticar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a n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no no / o sea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/ voy a misa solamente para estar con dios sea es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ya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o sea / para estar más cerca de dios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no / no así de que / ¡ay! voy porque tengo que es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que escuchar al padre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no / nada más es para yo / yo estar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cerca de dios si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para tranquilidad / tuya digamos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¡ándale! sí / porque pos no te digo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no estoy como / o sea no 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no estoy muy 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a favor de/ las / de ciertas cosas que hace la iglesia / o sea bueno en / en específico en / sería la reg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/ la religión católica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no pos es que es muy diferente / ¿no?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lo que / es la / la iglesia como tal como institución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que son cosas de hombres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sí sí sí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que son cosas de hombres que se hacen / mil / y media de cosas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ajá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este / 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a por ejemplo / a la fe ¿no?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a la religión / a la doctrina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sí sí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sí sí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que muchas veces / ni se lleva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mjm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y por ejemplo no sé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así en todo esto de que / amigos y demás / no sé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algo que te haya pasado ya sea / a ti solito / o con tus amigos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algo así / que digas este / esto nunca se me va a olvidar / o bien / que digas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esto fue 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y me cambio la vida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o sea me cambio la forma de ver las cosas </w:t>
      </w: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pero en / ma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en / cue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o sea / en / en cuest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o sea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así de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que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¿de la iglesia?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no / no no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así en general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en tu vida / en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general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&lt;tiempo = “23:21”/&gt;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¡ah!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¿qué me haya cambiado la vida?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sí / o que digas / de esto no me voy a olvidar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mmm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pos yo creo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positivamente puede ser o sea tampoco &lt;risas = “E”/&gt; hay que ser trágico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sí /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pero ¿de cualquier cosa?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de cualquier cosa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¡ah! pues yo creo que el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por ejemplo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siempre antes de / antes de conocer por ejemplo / Canadá / ya ves que fui al viaje de estudios el año pasado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mjm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siempre o sea / mi sueño era / era / era conocer / Canadá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este / entonces ya pues / se me dio la oportunidad el año pasado / 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pues allí ya no sé quedé completamente / maravillado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¿no? / me gustó demasiado / completamente enamorado de / de Canadá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¿y por qué Canadá y no otro país?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porque buen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pues no sé / 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siempre como que me llamó la atención de / cada / aparte como te digo / el frío / es lo mío &lt;risas = “E”/&gt; / entonces pues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o sea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y aparte pues ya había escuchado de que / amigos que se habían ido a estudiar y así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o sea mi sueño y bueno y / era / como que / irme a estudiar así un tiempo pero / bueno ya o sea con que haya ido a conocer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ya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/ me fue / más que suficiente / pero ¡no! está bien bien chido / me gustó mucho </w:t>
      </w:r>
    </w:p>
    <w:p w:rsidR="00915769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y ¿volverías a ir? &lt;risas = “E”/&gt;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bueno / pues ahora ya ves que se pusieron medio drásticos / con eso de la visa / entonces claro / o sea sí / pues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si me dan la visa claro que iría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volvería / completamente y si m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/ tuviera la oportunidad de vivir allá / lo </w:t>
      </w:r>
      <w:r>
        <w:rPr>
          <w:rFonts w:ascii="Arial" w:hAnsi="Arial" w:cs="Arial"/>
        </w:rPr>
        <w:t>haría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¿de vivir?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sí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¡ah!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y por ejemplo / pasándonos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este // al otro lado de la moneda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algo así que // no sé algo que te haya pasado que digas / ¡chin!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o sea estuve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así / un pelito más / y no la cuento / o / o que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no a ti pero que alguien / cercano a ti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que le haya pasado así que / por algo / o sea algo / como que algo / cercano a / a la muerte o de un peligro que dices / o sea si no hubiera sido por algo / o por una cosa extra / no la libro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mmm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no pues se me hace que / que nunca he estado así de que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no fíjate que nunca se me hace que // ha pasado así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no / nada así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&lt;tiempo = “25:54”/&gt; o alguien que tú conozcas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por ejemplo a mí / no / pos gracias a dios no / no me ha / no me ha pasado nada así como que / esté al borde // no / nada fíjate // no / nada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o por ejemplo &lt;ruido = “pulir”/&gt; con la influenza / que se / de que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&lt;risas = “I”/&gt;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cuando no se sabía nada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todavía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pos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yo no creo en la influenza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¡ah! ¿no? &lt;risas = “todos”/&gt; / ¿así de plano?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sí / de plano / o sea no / yo / no sé / no / no creo / entonces / después que nada yo me enfermo / no no / no pero no no creo en la / influenza / entonces pues no sé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para ti todo este / ambiente que se vivió de miedo y no me toques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eh / ¡ah!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este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fue raro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por ejemplo / me imagino que has de haber tenido una amiga así que / que así se / hasta guantes se ponía o cosas así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un amigo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o una amiga que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o sea que estaba así / todo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mmm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¡ah! / sí / sí ten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sí tenía una amiga que / que / pero ya / ya ves que pues / todo se acababa súper rápido / o sea de que / los geles y así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y ella / compraba / o sea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lo único que quedaba alcohol 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compraba alcohol para limpiar las chapas y así para que &lt;risas = “I”/&gt; / no se quedaba nada su lugar 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su casa siempre así como que / como que / con / con cloro y así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pero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y si salía con ta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con / tapaboca pero / no así como que con guante ni nada / no // pero sí era como que media sabe cómo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¿por qué? &lt;risas = “E”/&gt;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pos o sea así de que / con miedo 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como que bien preocupada y que todo limpio y así / entonces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y que se va a acabar el mundo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sí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porque / bueno no sé tú / cómo lo ves tú / a mí de repente me da la impresión que / que ahorita / como que es moda de nuestra generación / la cuestión esta de que / ora sí se va a acabar el mundo y ora sí estoy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y llega el dos mil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doce y ¡órale!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&lt;tiempo = “27:54”/&gt;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sí en el dos mil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doce / pos no fíjate que / yo n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yo no vivo así como que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ay guau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ya se va a acabar el mundo ¿no? / pues / pero ya / pos yo digo que siempre cuando / llegue eso 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si ya te llega / el momento de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no estar más aquí / ya o sea no / no es como que / siempre viva con ¡ay! ya me voy a morir o así no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no es algo con lo que / siempre ya / lo que tenga que pasar mañana / pues pasará / sí // entonces / pero no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no soy miedoso / no / no / bueno en ese aspecto yo creo que no / no creo en esas cosas / hasta que ya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hasta que ya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bueno / o sea que ya las vivas claro ¿verdád?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ajá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quién sabe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pero bueno / pero sí / hay una cuestión de que / o no sé cómo lo veas tú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de que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si bien no es el fin del mundo &lt;risas = “E”/&gt;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sí estamos viviendo un momento de / como que / ya así de muchas / crisis ¿no?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ah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y en el mismo ratito / o sea / tú por ejemplo ¿qué? / lo que me decías al inicio / lo de la crisis económica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¡ah!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¿tú qué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piensas sobre eso? / o sea / ¿cómo ves las cosas? </w:t>
      </w:r>
    </w:p>
    <w:p w:rsidR="00915769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pues sí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está / está difícil la situación ahorita / este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porque pues imagínate nosotros / que somos / recién egresados / o sea / salimos de la / de la escuela en un lu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en un período en el que / nada más no / no era / pues / no era bueno / difícil conseguir trabajo / este / y pues eso sí es lo que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estoy viviendo ¿no? / como que es / me preocupa / eso / o sea / pues claro no como a todos pero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bueno afortunadamente pues no / no me / no me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no me falta nada en mi casa / este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pero bueno o sea / como quiera es como que / no quiero estar / siempre en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en la casa así no / de que / viviendo de mis / a / a costilla de mis padres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o sea sí quisiera haber / ya conseguir / porque me desespero como quiera como que a veces sí que / ah chin / o sea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no tengo trabajo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pero / pues espero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siempre he sido /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/ siempre digo que / las cosas / buenas / llegan para / aquellos que esperan pacientemente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&lt;tiempo = “30:20”/&gt; ajá </w:t>
      </w:r>
      <w:r>
        <w:rPr>
          <w:rFonts w:ascii="Arial" w:hAnsi="Arial" w:cs="Arial"/>
        </w:rPr>
        <w:t>//</w:t>
      </w:r>
      <w:r w:rsidRPr="00A870E5">
        <w:rPr>
          <w:rFonts w:ascii="Arial" w:hAnsi="Arial" w:cs="Arial"/>
        </w:rPr>
        <w:t xml:space="preserve"> y por ejemplo a nivel nacional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¿cómo ves la cosa? / eso es a nivel personal pero ¿a nivel nacional?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po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no pos sí / súper difícil porque / pos como te digo o sea / que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o sea afortunadamente no / no / no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me falta nada en mi casa pero pues n’ombre ves así de que / o sea miles de personas que / que viven al dí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a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o sea / pasan reportajes de que / personas que / ha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hace poquito vi uno / en Hechos &lt;observación_complementaria = “noticiero de televisora nacional”/&gt; creo / que había un / señor que tenía como / cuatro hijos y / ganaba como cincuenta pesos diarios y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o sea / súper súper pesado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no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súper / mal así / que esté pasando eso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por eso ya ves y /</w:t>
      </w:r>
      <w:r>
        <w:rPr>
          <w:rFonts w:ascii="Arial" w:hAnsi="Arial" w:cs="Arial"/>
        </w:rPr>
        <w:t xml:space="preserve"> bueno y pues </w:t>
      </w:r>
      <w:r w:rsidRPr="00A870E5">
        <w:rPr>
          <w:rFonts w:ascii="Arial" w:hAnsi="Arial" w:cs="Arial"/>
        </w:rPr>
        <w:t>/ el gobierno de / nuestro presidente / pues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trata de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del empleo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sí / supuestamente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pero pues emplea nada más a sus amigos / sí sí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porque también de hecho estaba viendo / no sé 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una / una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un reportaje de Índigo &lt;observación_complementaria = “agencia de noticias”/&gt; / que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que sacó ahí de / este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nuestro presidente que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que era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que había / que es / de hecho creo que el presidente que más ha / plazas burocráticas ha dado como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creo que había dicho como que / ciento cuarenta y siete mil o algo así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y eran / o sea / de que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y son puestos de / o sea de primer nivel no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no administrativos así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de / que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que supuestamente / tienen gastos de celular chofer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842ECB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  <w:lang w:val="pt-BR"/>
        </w:rPr>
      </w:pPr>
      <w:r w:rsidRPr="00842ECB">
        <w:rPr>
          <w:rFonts w:ascii="Arial" w:hAnsi="Arial" w:cs="Arial"/>
          <w:lang w:val="pt-BR"/>
        </w:rPr>
        <w:t>E: mjm</w:t>
      </w:r>
    </w:p>
    <w:p w:rsidR="00915769" w:rsidRPr="00842ECB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  <w:lang w:val="pt-BR"/>
        </w:rPr>
      </w:pPr>
    </w:p>
    <w:p w:rsidR="00915769" w:rsidRPr="00842ECB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  <w:lang w:val="pt-BR"/>
        </w:rPr>
      </w:pPr>
      <w:r w:rsidRPr="00842ECB">
        <w:rPr>
          <w:rFonts w:ascii="Arial" w:hAnsi="Arial" w:cs="Arial"/>
          <w:lang w:val="pt-BR"/>
        </w:rPr>
        <w:t xml:space="preserve">I: eh / carro último modelo / via </w:t>
      </w:r>
    </w:p>
    <w:p w:rsidR="00915769" w:rsidRPr="00842ECB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  <w:lang w:val="pt-BR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seguro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sí / seguros / comidas / vuelos etcétera / entonces pues / y supuestamente quiere ayudar pero pos no / no se ve para cuándo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¿y los otros / políticos?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o sea / presidentes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los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diputados</w:t>
      </w:r>
      <w:r>
        <w:rPr>
          <w:rFonts w:ascii="Arial" w:hAnsi="Arial" w:cs="Arial"/>
        </w:rPr>
        <w:t xml:space="preserve"> </w:t>
      </w:r>
    </w:p>
    <w:p w:rsidR="00915769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no pues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gobernadores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los diputados también ya ves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toda la lana que ganan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todo el dinero que se va en ellos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celulares / vuelos / comidas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demás /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pues bueno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o sea que / claro que / siempre pienso que como / o sea hay / hay sus excepciones / pero / ps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a veces / no los dejan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ahí como que moverse ¿no? / los otros los picudos / los alacranes / no de que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&lt;risas = “todos”/&gt; / pero pues / ni modo / así es parte / así se vive en México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&lt;tiempo = “32:34”/&gt; y tú por ejemplo / de manera sencilla / ¿qué crees que / que se necesite para // para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solucionar las cosas o para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mejorarlas al menos un poquito?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pues que / pero com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pero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¿qué / a nivel / nacional? / o sea todo todo / o sea ¿cómo? / bueno pues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sí sí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pues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tanto político como lo económico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puede repre</w:t>
      </w:r>
      <w:r>
        <w:rPr>
          <w:rFonts w:ascii="Arial" w:hAnsi="Arial" w:cs="Arial"/>
        </w:rPr>
        <w:t xml:space="preserve">- </w:t>
      </w:r>
      <w:r w:rsidRPr="00A870E5">
        <w:rPr>
          <w:rFonts w:ascii="Arial" w:hAnsi="Arial" w:cs="Arial"/>
        </w:rPr>
        <w:t>/ no pues ya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como que / agarr</w:t>
      </w:r>
      <w:r>
        <w:rPr>
          <w:rFonts w:ascii="Arial" w:hAnsi="Arial" w:cs="Arial"/>
        </w:rPr>
        <w:t xml:space="preserve">- </w:t>
      </w:r>
      <w:r w:rsidRPr="00A870E5">
        <w:rPr>
          <w:rFonts w:ascii="Arial" w:hAnsi="Arial" w:cs="Arial"/>
        </w:rPr>
        <w:t>/ que agarren las riendas bien del / del país / este 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pues no / no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desaparecieran secretarías / que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que fueron creadas nada más para / para pagar ot</w:t>
      </w:r>
      <w:r>
        <w:rPr>
          <w:rFonts w:ascii="Arial" w:hAnsi="Arial" w:cs="Arial"/>
        </w:rPr>
        <w:t xml:space="preserve">- </w:t>
      </w:r>
      <w:r w:rsidRPr="00A870E5">
        <w:rPr>
          <w:rFonts w:ascii="Arial" w:hAnsi="Arial" w:cs="Arial"/>
        </w:rPr>
        <w:t>/ uno que otro favor / 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eh no / bajar sueldos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empezando por el del presidente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entonces / pues / ¿qué más podría ser? /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ah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yo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que apoyara completamente a la / 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a la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a la educación ¿no?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siempre / siempre se se / me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mmm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eso sería / primordial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que / que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que destinara / mu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buena parte del / del presupuesto a la educación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fíjate / por ejemplo orita / este / pues ya ves que acaban de reducir los / los imp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/ no los impuestos más bien / los ingresos para las universidades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ajá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para las / los estudios y demás / este / estaba leyendo que / en épocas de / ¿cómo se llama? este / Juárez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mjm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había un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uno de sus aliados que era / ay no me acuerdo de su nombre pero / le apodaban el Nigromante / no sé si te acuerdas que lo vimos / en la facu / pero bueno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/ pero él / hacia propuestas de leyes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mjm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y entre una de esas / había una que / que el presidente / las facultades del presidente son tales / pero / tenía un párrafo donde decía / y le queda prohibido al presidente / reducir / el presupuesto para la educación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mjm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yo creo que / que este presidente no / no lo leyó &lt;risas = “E”/&gt;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a la mejor / se le fue / se hizo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y eso que usa lentes ¿eh? &lt;risas = “todos”/&gt;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&lt;tiempo = “34:50”/&gt; este // y pues bueno no sé / ya / prácticamente ya acabamos así con / con toda la entrevista no sé si tú quieras comentar algo más / decir algo que de repente tengas / guardado y que tú / tú tenías ganas de decirlo &lt;risas = “todos”/&gt;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pues no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yo creo que todo /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pues eso de la educación no / o sea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completamente que apoyen / porque bueno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pues hemos vi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he / hemos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visto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como que / co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o sea países que / que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/ o sea le / le apuestan / por la educación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mjm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para que / sea / el cambio del país /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y pues / ójala y así podría / pudiera ser en México / como en otros países de primer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bueno que no eran primer mundo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y ah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o sea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y ahora pos ya / ya / ya l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ya lo / ya lo son / gracias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a / a que apostaron por la educación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ahorita viene / una encuesta / nada más que / me estoy dando cuenta que / no la traje / dame un minuto / y voy por ella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842ECB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  <w:lang w:val="pt-BR"/>
        </w:rPr>
      </w:pPr>
      <w:r w:rsidRPr="00842ECB">
        <w:rPr>
          <w:rFonts w:ascii="Arial" w:hAnsi="Arial" w:cs="Arial"/>
          <w:lang w:val="pt-BR"/>
        </w:rPr>
        <w:t>I: mjm</w:t>
      </w:r>
      <w:r>
        <w:rPr>
          <w:rFonts w:ascii="Arial" w:hAnsi="Arial" w:cs="Arial"/>
          <w:lang w:val="pt-BR"/>
        </w:rPr>
        <w:t xml:space="preserve"> </w:t>
      </w:r>
    </w:p>
    <w:p w:rsidR="00915769" w:rsidRPr="00842ECB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  <w:lang w:val="pt-BR"/>
        </w:rPr>
      </w:pPr>
    </w:p>
    <w:p w:rsidR="00915769" w:rsidRPr="00842ECB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  <w:lang w:val="pt-BR"/>
        </w:rPr>
      </w:pPr>
      <w:r w:rsidRPr="00842ECB">
        <w:rPr>
          <w:rFonts w:ascii="Arial" w:hAnsi="Arial" w:cs="Arial"/>
          <w:lang w:val="pt-BR"/>
        </w:rPr>
        <w:t xml:space="preserve">E: &lt;tiempo = “36:50”/&gt; listo </w:t>
      </w:r>
    </w:p>
    <w:p w:rsidR="00915769" w:rsidRPr="00842ECB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  <w:lang w:val="pt-BR"/>
        </w:rPr>
      </w:pPr>
    </w:p>
    <w:p w:rsidR="00915769" w:rsidRPr="00842ECB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  <w:lang w:val="pt-BR"/>
        </w:rPr>
      </w:pPr>
      <w:r w:rsidRPr="00842ECB">
        <w:rPr>
          <w:rFonts w:ascii="Arial" w:hAnsi="Arial" w:cs="Arial"/>
          <w:lang w:val="pt-BR"/>
        </w:rPr>
        <w:t>I: ah</w:t>
      </w:r>
    </w:p>
    <w:p w:rsidR="00915769" w:rsidRPr="00842ECB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  <w:lang w:val="pt-BR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éstas nada más son para // se dice / es una encuesta de consumo cultural / lo único que tienes que / por decirte te toman datos / pero no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a la hora de trabajar con ellos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no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nada más te toman los datos ni / información personal ¿sí? / no no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se usa nada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anunciar en el periódico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¡no! y que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&lt;risas = “I”/&gt; / mi nombre / y qué dije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el periodicazo ahí &lt;risas = “todos”/&gt;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y ya te encontraron &lt;risas = “I”/&gt;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¿tu nombre completo es?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842ECB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  <w:lang w:val="pt-BR"/>
        </w:rPr>
      </w:pPr>
      <w:r w:rsidRPr="00842ECB">
        <w:rPr>
          <w:rFonts w:ascii="Arial" w:hAnsi="Arial" w:cs="Arial"/>
          <w:lang w:val="pt-BR"/>
        </w:rPr>
        <w:t xml:space="preserve">I: </w:t>
      </w:r>
      <w:r>
        <w:rPr>
          <w:rFonts w:ascii="Arial" w:hAnsi="Arial" w:cs="Arial"/>
          <w:lang w:val="pt-BR"/>
        </w:rPr>
        <w:t>_____ ______</w:t>
      </w:r>
      <w:r w:rsidRPr="00842ECB">
        <w:rPr>
          <w:rFonts w:ascii="Arial" w:hAnsi="Arial" w:cs="Arial"/>
          <w:lang w:val="pt-BR"/>
        </w:rPr>
        <w:t xml:space="preserve"> / </w:t>
      </w:r>
      <w:r>
        <w:rPr>
          <w:rFonts w:ascii="Arial" w:hAnsi="Arial" w:cs="Arial"/>
          <w:lang w:val="pt-BR"/>
        </w:rPr>
        <w:t>_______ ________</w:t>
      </w:r>
    </w:p>
    <w:p w:rsidR="00915769" w:rsidRPr="00842ECB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  <w:lang w:val="pt-BR"/>
        </w:rPr>
      </w:pPr>
    </w:p>
    <w:p w:rsidR="00915769" w:rsidRPr="00842ECB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  <w:lang w:val="pt-BR"/>
        </w:rPr>
      </w:pPr>
      <w:r w:rsidRPr="00842ECB">
        <w:rPr>
          <w:rFonts w:ascii="Arial" w:hAnsi="Arial" w:cs="Arial"/>
          <w:lang w:val="pt-BR"/>
        </w:rPr>
        <w:t xml:space="preserve">E: ¿tu edad? </w:t>
      </w:r>
    </w:p>
    <w:p w:rsidR="00915769" w:rsidRPr="00842ECB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  <w:lang w:val="pt-BR"/>
        </w:rPr>
      </w:pPr>
    </w:p>
    <w:p w:rsidR="00915769" w:rsidRPr="00842ECB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  <w:lang w:val="pt-BR"/>
        </w:rPr>
      </w:pPr>
      <w:r w:rsidRPr="00842ECB">
        <w:rPr>
          <w:rFonts w:ascii="Arial" w:hAnsi="Arial" w:cs="Arial"/>
          <w:lang w:val="pt-BR"/>
        </w:rPr>
        <w:t xml:space="preserve">I: veintidós </w:t>
      </w:r>
    </w:p>
    <w:p w:rsidR="00915769" w:rsidRPr="00842ECB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  <w:lang w:val="pt-BR"/>
        </w:rPr>
      </w:pPr>
    </w:p>
    <w:p w:rsidR="00915769" w:rsidRPr="00842ECB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  <w:lang w:val="pt-BR"/>
        </w:rPr>
      </w:pPr>
      <w:r w:rsidRPr="00842ECB">
        <w:rPr>
          <w:rFonts w:ascii="Arial" w:hAnsi="Arial" w:cs="Arial"/>
          <w:lang w:val="pt-BR"/>
        </w:rPr>
        <w:t xml:space="preserve">E: ¿soltero? </w:t>
      </w:r>
    </w:p>
    <w:p w:rsidR="00915769" w:rsidRPr="00842ECB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  <w:lang w:val="pt-BR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sí / sin compromisos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&lt;risas = “E”/&gt; ¿dirección?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Topacio / treinta y tres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cincuenta y cinco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mjm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del Paseo Residencial </w:t>
      </w: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yo tenía una amiga que vivía por ahí / Melisa creo que se llama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ah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Torres / creo que se apellida / iba a la facu / alguna vez estuvo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¡ah!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conmigo pero no sé si / este // ya ves que // donde / donde pasa el República / y da vuelta / y a mano izquierda / o a mano derecha te queda un parquecito arriba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¡ah! sí que dice que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que el Paseo de / del Paseo como un arco ahí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ajá / ¿por ahí vives?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muy bonito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después de pasar una primaria</w:t>
      </w: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sí / primaria / ¿amarilla? /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mande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no no la conozco yo a esa chava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este / dices que tú eres católico ¿verdad?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sí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eh // ¿naciste en Monterrey?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sí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&lt;tiempo = “38:56”/&gt; ¿siempre has vivido aquí en Monterrey?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así es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¿tus papás de dónde son?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de aquí también / los dos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los dos / pero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/ ¿de Apodaca?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no / de Monterrey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¿y tus abuelos? / paternos y maternos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mmm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/ o sea ¿dónde nacieron o donde viven orita?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dónde / nacieron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¡ah! / aquí en Monterrey también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¿todos?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sí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ah mira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o sea que cien por ciento regios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mjm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¿tienes algún pasatiempo?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mmm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pues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o alguna afición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mmm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me gusta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mmm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escuchar mucho / escuchar música mmm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¿de cuál?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pues de todo tipo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menos / ya sabes ¿no? como que /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vallenata no me gusta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¿al cine más o menos cada cuánto vas?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¡ah! sí el cine también me gusta / pues como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mmm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pues trato deir co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al menos unas / tres veces al mes 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o cinco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¿tres veces al mes?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sí / más o menos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E:¿de qué nacionalidad / te gustan más las películas? / ¿mexicanas o extranjeras?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mmm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pues sí es / americanas casi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siempre son las que veo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este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/ ¡ah! bueno americanas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mjm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o sea ¿de Estados Unidos?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sí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¿de qué tipo? / o sea ¿cuáles son las que más te gustan? / ¿de guerra / de acción?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de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de 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de drama / 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/ acción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¿cómo cuál por ejemplo de drama?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por ejem</w:t>
      </w:r>
      <w:r>
        <w:rPr>
          <w:rFonts w:ascii="Arial" w:hAnsi="Arial" w:cs="Arial"/>
        </w:rPr>
        <w:t xml:space="preserve">- </w:t>
      </w:r>
      <w:r w:rsidRPr="00A870E5">
        <w:rPr>
          <w:rFonts w:ascii="Arial" w:hAnsi="Arial" w:cs="Arial"/>
        </w:rPr>
        <w:t>/ de drama me / me gusta mucho /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la de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/ La Duda / este / ¿no la viste?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no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pues / eh co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con respecto a la religión &lt;risas = “todos”/&gt; / 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este / también me gusta mucho la del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curioso caso de Benjamín Button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&lt;tiempo = “41:18”/&gt; radio sí escuchas ¿verdad?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sí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¿cómo qué tanto tiempo al día? o sea pero radio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casi siempre / l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el el tra</w:t>
      </w:r>
      <w:r>
        <w:rPr>
          <w:rFonts w:ascii="Arial" w:hAnsi="Arial" w:cs="Arial"/>
        </w:rPr>
        <w:t xml:space="preserve">- </w:t>
      </w:r>
      <w:r w:rsidRPr="00A870E5">
        <w:rPr>
          <w:rFonts w:ascii="Arial" w:hAnsi="Arial" w:cs="Arial"/>
        </w:rPr>
        <w:t>/ o sea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cuando estoy en el carro / en el transcurso de / de trasladarme o / pero por ejemplo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en las mañanas que es casi siempre lo / escucho / eh / ciento cuatro punto cinco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eh / los / que es / que pasan como de once / a las once empieza un programa de ciento cuatro punto cinco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minutos sin / sin comerciales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¡ah!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entonces es siempre / la que escucho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sí te avientas más de dos horas escuchando el radio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no seguidas pero sí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¡ah! pues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como uno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s /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ah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sí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como unas dos horas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me dices / ¿qué tipo de estación me dices que es la que prefieres? / es ranchera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¡ah! / pues es de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música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eh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¿pop?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pues / sí como que pop / y rock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/ ¿en español o en inglés?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de las dos pasan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este // ¿y de radio hablada?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o sea de comentarios / o cosas así / noticias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mmm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deportes / cultura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mmm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pues pasan uno / est</w:t>
      </w:r>
      <w:r>
        <w:rPr>
          <w:rFonts w:ascii="Arial" w:hAnsi="Arial" w:cs="Arial"/>
        </w:rPr>
        <w:t xml:space="preserve">- </w:t>
      </w:r>
      <w:r w:rsidRPr="00A870E5">
        <w:rPr>
          <w:rFonts w:ascii="Arial" w:hAnsi="Arial" w:cs="Arial"/>
        </w:rPr>
        <w:t xml:space="preserve">/ que no lo escucho / o sea seguido pero / por ejemplo / a veces así como que si están hablando / de algo interesante me gusta el de Adela Micha &lt;observación_complementaria = “periodista mexicana conductora de las Noticias por Adela de Televisa México”/&gt; / pero no me acuerdo en que estación lo pasan / o el de Carmen Aristegui &lt;observación_complementaria = “periodista mexicana conductora de programas de radio y televisión”/&gt; también </w:t>
      </w: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¡ah! sí / ese / ¡no! yo desde que / lo descubrí no la dejo de &lt;risas = “todos”/&gt; / te digo porque / yo siempre / o los que / los / lo que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todos te dicen es / Pedro Ferris &lt;observación_complementaria = “periodista mexicano”/&gt; pero Pedro Ferris sinceramente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no / a mí me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cai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mal él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entonces cuando descubrí a Carmen Aristegui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ajá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fue así como que / sí ella sí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algo decente ¿no?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sí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¿y tu estación preferida es?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pos yo creo que / ciento cuatro punto cinco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mmm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me dices que de música ¿no? más que nada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sí </w:t>
      </w: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televisión / ¿qué tanto / ves televisión? / o sea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¿más de una hora al día?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sí / más de una hora al día &lt;risas = “I”/&gt;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&lt;tiempo = “43:30”/&gt; ¿qué tipo de programas?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pues de / pos todo me gusta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por ejemplo en las mañanas pues veo casi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siempre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noticias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¿no? / en las tardes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pues / no sé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algo de variedad que haya / y en las noches / veo también noticias 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no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permanencia voluntaria ¡ah! &lt;risas = “I”/&gt; sí / películas me gusta mucho ver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y películas / en la tele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o sea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¿qué tanto ves?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>DVD</w:t>
      </w:r>
      <w:r w:rsidRPr="00A870E5">
        <w:rPr>
          <w:rFonts w:ascii="Arial" w:hAnsi="Arial" w:cs="Arial"/>
        </w:rPr>
        <w:t xml:space="preserve"> / ¿o en la tele?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como sea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no pos sí me gusta / me gusta mu</w:t>
      </w:r>
      <w:r>
        <w:rPr>
          <w:rFonts w:ascii="Arial" w:hAnsi="Arial" w:cs="Arial"/>
        </w:rPr>
        <w:t xml:space="preserve">- </w:t>
      </w:r>
      <w:r w:rsidRPr="00A870E5">
        <w:rPr>
          <w:rFonts w:ascii="Arial" w:hAnsi="Arial" w:cs="Arial"/>
        </w:rPr>
        <w:t>/ mucho completamente /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pues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no sé cuánto tiempo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pero sí o sea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¿sí es frecuentemente?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sí / pos yo creo que como / una diaria o no sé &lt;risas = “todos”/&gt; / aunque ya la ha ya visto sí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y las películas en televisión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¿mexicanas / o extranjeras o?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mmm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pues mexicanas / no casi nunca veo fíjate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no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&lt;risas = “I”/&gt; /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no / ¡ah! bueno o sea las que veo por ejemplo / de los domingos así / y que / de Pedro Infante 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también me gustan las de / Cantinflas / Viruta y Capulina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¿dobladas o con subtítulos?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no / con subtítulos / no me gustan las dobladas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¿cuentas con / </w:t>
      </w:r>
      <w:r>
        <w:rPr>
          <w:rFonts w:ascii="Arial" w:hAnsi="Arial" w:cs="Arial"/>
        </w:rPr>
        <w:t>DVD</w:t>
      </w:r>
      <w:r w:rsidRPr="00A870E5">
        <w:rPr>
          <w:rFonts w:ascii="Arial" w:hAnsi="Arial" w:cs="Arial"/>
        </w:rPr>
        <w:t xml:space="preserve"> en tu casa?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sí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¿video juego?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playstation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sí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este / ¿portátil o para televisión?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no / para te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/ televisión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¿qué tienes? / ¿cable? / ¿tienes cable? mejor dicho </w:t>
      </w: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sí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pero ¿cable 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Sky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o algo así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pues el cable digital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¿cuántas teles hay en tu casa?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seis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este / en cuanto a periódicos / ¿lees periódicos?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sí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E:¿cuál?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El Norte </w:t>
      </w: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¿El Norte?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sí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¿qué tanto? o sea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¿todos los días?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a diario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sí lo leo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&lt;tiempo = “45:44”/&gt; ¿y qué sección es la que más ves?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pues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mmm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pues cuatro veo / o sea todos los días las / las cuatro que má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o sea las cuatro que siempre leo es la / l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primera plana /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la local / eh la / cancha / 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gente ah y los domingos de viajes / me gusta &lt;risas = “I”/&gt;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¿revistas?</w:t>
      </w: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mmm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revista / pues /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pues sí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la que / ay ¿cómo se llama? / bueno por ejemplo la de / la del Índigo / bueno pero esa en línea / casi siem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casi siempre / se / eh pero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/ Consenso ¿no? / que se llama Consenso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Consenso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Consenso es la que / es que bueno / mi papá pues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es de política ¿no?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sí / sí de política / a mi papá se la dan entonces la lleva y lo / ahí me / me entero de una / que otra grilla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sí más o menos / o sea ¿con qué frecuencia? / ¿más de una vez / una vez por semana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una vez por semana yo creo / bueno o sea por ejemplo la de línea pos casi siempre me meto a checarla pero / la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las que llevan ahí en mi casa pues sí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una vez al di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/ una vez a la semana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este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internet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pues me dices que sí tienes en la casa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ajá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¿dónde lo usas en / la casa / en la escuela? / más en la casa ¿no?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tabs>
          <w:tab w:val="left" w:pos="1215"/>
        </w:tabs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sí </w:t>
      </w:r>
      <w:r w:rsidRPr="00A870E5">
        <w:rPr>
          <w:rFonts w:ascii="Arial" w:hAnsi="Arial" w:cs="Arial"/>
        </w:rPr>
        <w:tab/>
      </w:r>
    </w:p>
    <w:p w:rsidR="00915769" w:rsidRPr="00A870E5" w:rsidRDefault="00915769" w:rsidP="00DF656C">
      <w:pPr>
        <w:tabs>
          <w:tab w:val="left" w:pos="1215"/>
        </w:tabs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¿y cuántas compus hay en tu casa?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tres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¿para qué usas más el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internet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? / te digo / la respuesta es diario / una vez por semana / una vez por mes / ¿para enviar correos?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diario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¿para buscar información?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mmm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diario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¿qué?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una vez por semana y una vez al mes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ah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pos una vez / no pues diario también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¿hacer tareas?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no pues ya no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¿para chatear?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diario </w:t>
      </w: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¿hablar? / pero así vía / voz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no / nunca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o algún otro uso que le des al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internet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aparte de esos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pues mu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/ música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&lt;tiempo = “48:06”/&gt;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en cuanto al celular / ¿qué es lo que haces más? / ¿recibir llamadas 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haces llamadas?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o ¿de las dos muchas?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o ¿ de las dos pocas?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mensajes / fotos / videos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mmm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pues casi siempre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/ recibir / y hacer llamadas / y mensajes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este / fotos y eso ¿no?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no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este / ¿visitas los museos aquí?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mmm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pos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no como quisiera pero sí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¿como cada / cuánto?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¿una vez por semana / una vez por mes / dos veces al año?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no pos yo creo que / mmm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una vez / por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no / pos como unas dos veces por año &lt;risas = “I”/&gt;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¿conciertos?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¡ah! conciertos sí / voy / con frecuencia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¿más o menos cuánto?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sí / ¿más o menos cuánto?</w:t>
      </w: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</w:p>
    <w:p w:rsidR="00915769" w:rsidRPr="00842ECB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  <w:lang w:val="pt-BR"/>
        </w:rPr>
      </w:pPr>
      <w:r w:rsidRPr="00842ECB">
        <w:rPr>
          <w:rFonts w:ascii="Arial" w:hAnsi="Arial" w:cs="Arial"/>
          <w:lang w:val="pt-BR"/>
        </w:rPr>
        <w:t xml:space="preserve">E: ajá </w:t>
      </w:r>
    </w:p>
    <w:p w:rsidR="00915769" w:rsidRPr="00842ECB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  <w:lang w:val="pt-BR"/>
        </w:rPr>
      </w:pPr>
    </w:p>
    <w:p w:rsidR="00915769" w:rsidRPr="00842ECB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  <w:lang w:val="pt-BR"/>
        </w:rPr>
      </w:pPr>
      <w:r w:rsidRPr="00842ECB">
        <w:rPr>
          <w:rFonts w:ascii="Arial" w:hAnsi="Arial" w:cs="Arial"/>
          <w:lang w:val="pt-BR"/>
        </w:rPr>
        <w:t xml:space="preserve">I: eh </w:t>
      </w:r>
    </w:p>
    <w:p w:rsidR="00915769" w:rsidRPr="00842ECB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  <w:lang w:val="pt-BR"/>
        </w:rPr>
      </w:pPr>
    </w:p>
    <w:p w:rsidR="00915769" w:rsidRPr="00842ECB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  <w:lang w:val="pt-BR"/>
        </w:rPr>
      </w:pPr>
      <w:r w:rsidRPr="00842ECB">
        <w:rPr>
          <w:rFonts w:ascii="Arial" w:hAnsi="Arial" w:cs="Arial"/>
          <w:lang w:val="pt-BR"/>
        </w:rPr>
        <w:t>E: ¿una vez por mes?</w:t>
      </w:r>
    </w:p>
    <w:p w:rsidR="00915769" w:rsidRPr="00842ECB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  <w:lang w:val="pt-BR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porque pos no vienen siempre los grupos que quiero entonces / pues cada vez que venga un grupo / cuántas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pos una vez al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semana / por mes / dos veces al año / y una vez por año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pos yo creo que unas dos veces por año también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dependiendo el grupo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que por cierto en noviembre ya / iré al / de los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Killers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&lt;observación_complementaria = “banda estadounidense de rock”/&gt;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Moby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también viene ¿no? / por esas fechas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y en marzo Coldplay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sí es cierto / ese se va a poner bueno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sí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¿teatro?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teatro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pues no / no pos / la última vez que fui / fue hace mucho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¿viajes? / viajas pero / digamos / pero así por gusto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sí / por gusto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¿más o menos como cada cuánto? </w:t>
      </w:r>
    </w:p>
    <w:p w:rsidR="00915769" w:rsidRPr="00A870E5" w:rsidRDefault="00915769" w:rsidP="00DF656C">
      <w:pPr>
        <w:tabs>
          <w:tab w:val="left" w:pos="6390"/>
        </w:tabs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ab/>
      </w:r>
      <w:r w:rsidRPr="00A870E5">
        <w:rPr>
          <w:rFonts w:ascii="Arial" w:hAnsi="Arial" w:cs="Arial"/>
        </w:rPr>
        <w:tab/>
      </w:r>
    </w:p>
    <w:p w:rsidR="00915769" w:rsidRPr="00A870E5" w:rsidRDefault="00915769" w:rsidP="00DF656C">
      <w:pPr>
        <w:tabs>
          <w:tab w:val="left" w:pos="6390"/>
        </w:tabs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pues el año pasado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pos como unas dos veces por año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&lt;tiempo = “50:07”/&gt; este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¿la primaria fue este / pos / de seis años ¿no?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842ECB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  <w:lang w:val="pt-BR"/>
        </w:rPr>
      </w:pPr>
      <w:r w:rsidRPr="00842ECB">
        <w:rPr>
          <w:rFonts w:ascii="Arial" w:hAnsi="Arial" w:cs="Arial"/>
          <w:lang w:val="pt-BR"/>
        </w:rPr>
        <w:t>I: sí</w:t>
      </w:r>
    </w:p>
    <w:p w:rsidR="00915769" w:rsidRPr="00842ECB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  <w:lang w:val="pt-BR"/>
        </w:rPr>
      </w:pPr>
    </w:p>
    <w:p w:rsidR="00915769" w:rsidRPr="00842ECB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  <w:lang w:val="pt-BR"/>
        </w:rPr>
      </w:pPr>
      <w:r w:rsidRPr="00842ECB">
        <w:rPr>
          <w:rFonts w:ascii="Arial" w:hAnsi="Arial" w:cs="Arial"/>
          <w:lang w:val="pt-BR"/>
        </w:rPr>
        <w:t>E: ¿fue pública o privada?</w:t>
      </w:r>
    </w:p>
    <w:p w:rsidR="00915769" w:rsidRPr="00842ECB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  <w:lang w:val="pt-BR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pública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el año / o sea ¿en qué fecha terminaste más o menos? / o año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como del noventa y nueve se me hace ¿no?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¿aquí en Monterrey?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sí en Monterrey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¿la secundaria?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tres años en el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a ver no / ¿en el dos mil dos? / no / no pos no me acu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/ ¿en qué año entramos a la facu?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dos mil cuatro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¿cuatro? / en el dos mil dos salí de la / de la / sí en el dos mil dos de la / de la secundaria / y en el dos mil cuatro de la prepa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¿y fue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pública?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pública sí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¿todas aquí en Monterrey? </w:t>
      </w: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mjm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este / relaciones internacionales ¿verdad?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sí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&lt;tiempo = “50:07”/&gt;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ya mero acabamos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mjm ésta que / siempre la hacen pero nunca he sabido por qué / ¿cuántos focos hay en tu casa?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pues como / unos e uno / dos tres cuatro cinco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a ver / pos como unos / veinte yo creo / o no sé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ahí más o menos &lt;risas = “I”/&gt;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este veinte aprox</w:t>
      </w:r>
      <w:r>
        <w:rPr>
          <w:rFonts w:ascii="Arial" w:hAnsi="Arial" w:cs="Arial"/>
        </w:rPr>
        <w:t>-</w:t>
      </w:r>
      <w:r w:rsidRPr="00A870E5">
        <w:rPr>
          <w:rFonts w:ascii="Arial" w:hAnsi="Arial" w:cs="Arial"/>
        </w:rPr>
        <w:t xml:space="preserve"> este / ¿en Merkafon / ¿estuviste qué / un año?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como un año y medio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&lt;tiempo = “52:51”/&gt; ¿hasta qué año más o menos?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dos mil ocho</w:t>
      </w: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desde el dos mil seis / ¿estuviste ahí?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sí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este // de Merkafon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mmm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ahí era el servicio de telemarketing ¿no?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sí</w:t>
      </w: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¿cómo se llama?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la qué ¿la compañía?</w:t>
      </w: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</w:p>
    <w:p w:rsidR="00915769" w:rsidRPr="00842ECB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  <w:lang w:val="pt-BR"/>
        </w:rPr>
      </w:pPr>
      <w:r w:rsidRPr="00842ECB">
        <w:rPr>
          <w:rFonts w:ascii="Arial" w:hAnsi="Arial" w:cs="Arial"/>
          <w:lang w:val="pt-BR"/>
        </w:rPr>
        <w:t>E: o sea ¿tú eras?</w:t>
      </w:r>
    </w:p>
    <w:p w:rsidR="00915769" w:rsidRPr="00842ECB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  <w:lang w:val="pt-BR"/>
        </w:rPr>
      </w:pPr>
    </w:p>
    <w:p w:rsidR="00915769" w:rsidRPr="00842ECB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  <w:lang w:val="pt-BR"/>
        </w:rPr>
      </w:pPr>
      <w:r w:rsidRPr="00842ECB">
        <w:rPr>
          <w:rFonts w:ascii="Arial" w:hAnsi="Arial" w:cs="Arial"/>
          <w:lang w:val="pt-BR"/>
        </w:rPr>
        <w:t xml:space="preserve">I: agente de telemarketing </w:t>
      </w:r>
    </w:p>
    <w:p w:rsidR="00915769" w:rsidRPr="00842ECB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  <w:lang w:val="pt-BR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ahí / ¿cuánto era el ingreso?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mmm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pues como se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pos como seis mil pesos yo creo / al mes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seis mil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mjm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ah bueno ahí daban todos los / los servicios ¿no? / vales de despensa / servicio médico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sí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y por ejemplo / ahí en tu casa ¿quiénes viven? / tu mamá tu papá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y mis hermanos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¿cuántos hermanos?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somos cuatro en total </w:t>
      </w: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¿cuatro contigo?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sí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este // aparte del español / ¿algún otro idioma que tengan ellos?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¡ah! ¿mis hermanos?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o tus papás o los dos / bueno todos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pues mi papá / habla inglés / este mi mamá no // mi hermano / mis hermanos pues también inglés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¿tu papá tiene grado de?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licenciatura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¿y tus hermanos?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eh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ya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/ sí todos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sí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licenciatura todos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&lt;tiempo = “54:57”/&gt; ¿trabajan / todos?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sí / todos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eh ¿dónde?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mi hermano el mayor en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Banregio</w:t>
      </w:r>
      <w:r w:rsidRPr="00A870E5">
        <w:rPr>
          <w:rFonts w:ascii="Arial" w:hAnsi="Arial" w:cs="Arial"/>
        </w:rPr>
        <w:t xml:space="preserve"> 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mi otra hermana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/ en una constructora / que se llama </w:t>
      </w:r>
      <w:r>
        <w:rPr>
          <w:rFonts w:ascii="Arial" w:hAnsi="Arial" w:cs="Arial"/>
        </w:rPr>
        <w:t>Condocasa</w:t>
      </w:r>
      <w:r w:rsidRPr="00A870E5">
        <w:rPr>
          <w:rFonts w:ascii="Arial" w:hAnsi="Arial" w:cs="Arial"/>
        </w:rPr>
        <w:t xml:space="preserve"> / mi hermana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la otra es en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consultorio dental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mjm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y pos / yo / en el Centro de estudios Parlamentarios &lt;risas = “I”/&gt;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este / te iba a decir ¿y tu papá?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ah este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funcionario ahí del Municipio / de San Pedro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ah tu papá trabaja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en San Pedro pero ¿en?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obras públicas / la Secretaría de Obras Públicas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este / ¿tu hermana es Odontóloga?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ajá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¿y los demás?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842ECB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  <w:lang w:val="pt-BR"/>
        </w:rPr>
      </w:pPr>
      <w:r w:rsidRPr="00842ECB">
        <w:rPr>
          <w:rFonts w:ascii="Arial" w:hAnsi="Arial" w:cs="Arial"/>
          <w:lang w:val="pt-BR"/>
        </w:rPr>
        <w:t xml:space="preserve">I: mi hermana / Arquitecta </w:t>
      </w:r>
    </w:p>
    <w:p w:rsidR="00915769" w:rsidRPr="00842ECB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  <w:lang w:val="pt-BR"/>
        </w:rPr>
      </w:pPr>
    </w:p>
    <w:p w:rsidR="00915769" w:rsidRPr="00842ECB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  <w:lang w:val="pt-BR"/>
        </w:rPr>
      </w:pPr>
      <w:r w:rsidRPr="00842ECB">
        <w:rPr>
          <w:rFonts w:ascii="Arial" w:hAnsi="Arial" w:cs="Arial"/>
          <w:lang w:val="pt-BR"/>
        </w:rPr>
        <w:t>E: ajá</w:t>
      </w:r>
    </w:p>
    <w:p w:rsidR="00915769" w:rsidRPr="00842ECB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  <w:lang w:val="pt-BR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/ mi hermano es Ingeniero Industrial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este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y ya por último / salarios / pero no así en cantidad sino en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/ de salarios mínimos / se supone que el salario mínimo / es como tres mil pesos mensuales / ¿de cada uno / cómo cuánto sería?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¿cómo? / o sea ¿qué cuánto?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ajá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¿cuánto ganan aproximadamente al mes? / uh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pos no sé / pue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/ pos no / no sé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no pos si no / no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ya lo único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este / que te pido es esto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mira / esta es la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ya con esto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ya te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ya salió el periodicazo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&lt;tiempo = “57:06”/&gt; sí ya con esto sale en El Norte / no / este / es más que nada para / de que es voluntaria pues esta / digo no no se va / todos los datos es más para / que haya credibilidad de que sí se hizo la entrevista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a lo mejor sí se capturan estos datos / pero te digo / has de cuenta que de acá para acá / o sea todos estos / no se van a usar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ni datos personales ni / ni nada / entonces sí te pido que pongas aquí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este / nombre / tu domicilio / municipio / la firma si quieres así / la ponemos aquí / soltero / y las dos por favor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I: ¿las dos las lleno?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842ECB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  <w:lang w:val="pt-BR"/>
        </w:rPr>
      </w:pPr>
      <w:r w:rsidRPr="00842ECB">
        <w:rPr>
          <w:rFonts w:ascii="Arial" w:hAnsi="Arial" w:cs="Arial"/>
          <w:lang w:val="pt-BR"/>
        </w:rPr>
        <w:t>E: mjm / por favor &lt;ruido = “escritura”/&gt; entonces no conoces a Melisa</w:t>
      </w:r>
    </w:p>
    <w:p w:rsidR="00915769" w:rsidRPr="00842ECB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  <w:lang w:val="pt-BR"/>
        </w:rPr>
      </w:pPr>
    </w:p>
    <w:p w:rsidR="00915769" w:rsidRPr="00842ECB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  <w:lang w:val="pt-BR"/>
        </w:rPr>
      </w:pPr>
      <w:r w:rsidRPr="00842ECB">
        <w:rPr>
          <w:rFonts w:ascii="Arial" w:hAnsi="Arial" w:cs="Arial"/>
          <w:lang w:val="pt-BR"/>
        </w:rPr>
        <w:t xml:space="preserve">I: no </w:t>
      </w:r>
    </w:p>
    <w:p w:rsidR="00915769" w:rsidRPr="00842ECB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  <w:lang w:val="pt-BR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E: has de cuenta / ella vive ahí por / por ahí donde te comento / pero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de repente adelantó un semestre ahí en la facu y / y ya no supe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de ella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desapareció</w:t>
      </w:r>
      <w:r>
        <w:rPr>
          <w:rFonts w:ascii="Arial" w:hAnsi="Arial" w:cs="Arial"/>
        </w:rPr>
        <w:t xml:space="preserve">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¿a qué estamos hoy? / ¿nueve? no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&lt;tiempo = “59:12”/&gt; hoy es ¿qué?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/ ¿jueves?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>I: sí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  <w:r w:rsidRPr="00A870E5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ocho</w:t>
      </w:r>
      <w:r w:rsidRPr="00A870E5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 xml:space="preserve">ya acabamos / &lt;risas = “E”/&gt; muchas gracias la verdad 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no no por nada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por echarme la mano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227" w:hanging="227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I: ya sabes / cualquier cosa /</w:t>
      </w: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/ voy a tomar agua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  <w:r w:rsidRPr="00A870E5">
        <w:rPr>
          <w:rFonts w:ascii="Arial" w:hAnsi="Arial" w:cs="Arial"/>
        </w:rPr>
        <w:t>E: órale / gracias Julio</w:t>
      </w:r>
    </w:p>
    <w:p w:rsidR="00915769" w:rsidRPr="00A870E5" w:rsidRDefault="00915769" w:rsidP="00DF656C">
      <w:pPr>
        <w:spacing w:after="0" w:line="240" w:lineRule="auto"/>
        <w:ind w:left="301" w:hanging="301"/>
        <w:jc w:val="both"/>
        <w:outlineLvl w:val="0"/>
        <w:rPr>
          <w:rFonts w:ascii="Arial" w:hAnsi="Arial" w:cs="Arial"/>
        </w:rPr>
      </w:pPr>
    </w:p>
    <w:p w:rsidR="00915769" w:rsidRPr="00A870E5" w:rsidRDefault="00915769" w:rsidP="00DF656C">
      <w:p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870E5">
        <w:rPr>
          <w:rFonts w:ascii="Arial" w:hAnsi="Arial" w:cs="Arial"/>
        </w:rPr>
        <w:t>Fin de la entrevista</w:t>
      </w:r>
    </w:p>
    <w:p w:rsidR="00915769" w:rsidRDefault="00915769" w:rsidP="00DF656C">
      <w:pPr>
        <w:spacing w:after="0" w:line="240" w:lineRule="auto"/>
      </w:pPr>
    </w:p>
    <w:p w:rsidR="00915769" w:rsidRPr="00A870E5" w:rsidRDefault="00915769" w:rsidP="00DF656C">
      <w:pPr>
        <w:spacing w:after="0" w:line="240" w:lineRule="auto"/>
        <w:outlineLvl w:val="0"/>
        <w:rPr>
          <w:rFonts w:ascii="Arial" w:hAnsi="Arial" w:cs="Arial"/>
          <w:lang w:val="es-ES"/>
        </w:rPr>
      </w:pPr>
    </w:p>
    <w:sectPr w:rsidR="00915769" w:rsidRPr="00A870E5" w:rsidSect="00D41A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432061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F2AB2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2F1E2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C8700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ADC9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D4EE2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0F8D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E50D1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96C6E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154C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3C782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8915E21"/>
    <w:multiLevelType w:val="hybridMultilevel"/>
    <w:tmpl w:val="94DA014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EAC7F1E"/>
    <w:multiLevelType w:val="hybridMultilevel"/>
    <w:tmpl w:val="4F68BD6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11534B6F"/>
    <w:multiLevelType w:val="hybridMultilevel"/>
    <w:tmpl w:val="7778CD36"/>
    <w:lvl w:ilvl="0" w:tplc="8A94E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26F4E94"/>
    <w:multiLevelType w:val="hybridMultilevel"/>
    <w:tmpl w:val="B980DE3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4EB22B8"/>
    <w:multiLevelType w:val="hybridMultilevel"/>
    <w:tmpl w:val="33B62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32739C"/>
    <w:multiLevelType w:val="hybridMultilevel"/>
    <w:tmpl w:val="130AAFB2"/>
    <w:lvl w:ilvl="0" w:tplc="7228F8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8E3A46"/>
    <w:multiLevelType w:val="hybridMultilevel"/>
    <w:tmpl w:val="158C092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576CE8"/>
    <w:multiLevelType w:val="hybridMultilevel"/>
    <w:tmpl w:val="048CB0C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F44F9D"/>
    <w:multiLevelType w:val="hybridMultilevel"/>
    <w:tmpl w:val="E10C27CE"/>
    <w:lvl w:ilvl="0" w:tplc="C3201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174A6E"/>
    <w:multiLevelType w:val="hybridMultilevel"/>
    <w:tmpl w:val="1DF22682"/>
    <w:lvl w:ilvl="0" w:tplc="4E64D8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246875"/>
    <w:multiLevelType w:val="hybridMultilevel"/>
    <w:tmpl w:val="4E662CD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813E2C"/>
    <w:multiLevelType w:val="hybridMultilevel"/>
    <w:tmpl w:val="8D4E92F6"/>
    <w:lvl w:ilvl="0" w:tplc="45D44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694965"/>
    <w:multiLevelType w:val="hybridMultilevel"/>
    <w:tmpl w:val="FAD09E6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034694E"/>
    <w:multiLevelType w:val="hybridMultilevel"/>
    <w:tmpl w:val="F6720606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E866B5"/>
    <w:multiLevelType w:val="hybridMultilevel"/>
    <w:tmpl w:val="D8D63220"/>
    <w:lvl w:ilvl="0" w:tplc="DE8639E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F85288"/>
    <w:multiLevelType w:val="hybridMultilevel"/>
    <w:tmpl w:val="4E14A57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A2367D"/>
    <w:multiLevelType w:val="hybridMultilevel"/>
    <w:tmpl w:val="C61258D6"/>
    <w:lvl w:ilvl="0" w:tplc="ECA4F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D3735BE"/>
    <w:multiLevelType w:val="hybridMultilevel"/>
    <w:tmpl w:val="A628B4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6B3BDD"/>
    <w:multiLevelType w:val="hybridMultilevel"/>
    <w:tmpl w:val="998AF35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5EE0DD2"/>
    <w:multiLevelType w:val="hybridMultilevel"/>
    <w:tmpl w:val="7FAA1AE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6256FC"/>
    <w:multiLevelType w:val="hybridMultilevel"/>
    <w:tmpl w:val="A738AF8E"/>
    <w:lvl w:ilvl="0" w:tplc="2EB66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19"/>
  </w:num>
  <w:num w:numId="4">
    <w:abstractNumId w:val="13"/>
  </w:num>
  <w:num w:numId="5">
    <w:abstractNumId w:val="25"/>
  </w:num>
  <w:num w:numId="6">
    <w:abstractNumId w:val="16"/>
  </w:num>
  <w:num w:numId="7">
    <w:abstractNumId w:val="12"/>
  </w:num>
  <w:num w:numId="8">
    <w:abstractNumId w:val="32"/>
  </w:num>
  <w:num w:numId="9">
    <w:abstractNumId w:val="20"/>
  </w:num>
  <w:num w:numId="10">
    <w:abstractNumId w:val="31"/>
  </w:num>
  <w:num w:numId="11">
    <w:abstractNumId w:val="28"/>
  </w:num>
  <w:num w:numId="12">
    <w:abstractNumId w:val="17"/>
  </w:num>
  <w:num w:numId="13">
    <w:abstractNumId w:val="30"/>
  </w:num>
  <w:num w:numId="14">
    <w:abstractNumId w:val="26"/>
  </w:num>
  <w:num w:numId="15">
    <w:abstractNumId w:val="27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11"/>
  </w:num>
  <w:num w:numId="27">
    <w:abstractNumId w:val="29"/>
  </w:num>
  <w:num w:numId="28">
    <w:abstractNumId w:val="33"/>
  </w:num>
  <w:num w:numId="29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0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1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2">
    <w:abstractNumId w:val="22"/>
  </w:num>
  <w:num w:numId="33">
    <w:abstractNumId w:val="24"/>
  </w:num>
  <w:num w:numId="34">
    <w:abstractNumId w:val="15"/>
  </w:num>
  <w:num w:numId="35">
    <w:abstractNumId w:val="21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6A3"/>
    <w:rsid w:val="0009624F"/>
    <w:rsid w:val="000A0FB7"/>
    <w:rsid w:val="000B7483"/>
    <w:rsid w:val="000F6FAA"/>
    <w:rsid w:val="00111772"/>
    <w:rsid w:val="00155600"/>
    <w:rsid w:val="001872BF"/>
    <w:rsid w:val="001D2C41"/>
    <w:rsid w:val="001D7892"/>
    <w:rsid w:val="0025589E"/>
    <w:rsid w:val="002C064D"/>
    <w:rsid w:val="003D6A5B"/>
    <w:rsid w:val="003F44BF"/>
    <w:rsid w:val="00411D58"/>
    <w:rsid w:val="004B3757"/>
    <w:rsid w:val="004F30A8"/>
    <w:rsid w:val="00565133"/>
    <w:rsid w:val="005A4020"/>
    <w:rsid w:val="00675AC2"/>
    <w:rsid w:val="006A1DDF"/>
    <w:rsid w:val="006B1CD3"/>
    <w:rsid w:val="007771E4"/>
    <w:rsid w:val="007B46A3"/>
    <w:rsid w:val="007D30BC"/>
    <w:rsid w:val="00842ECB"/>
    <w:rsid w:val="00890FB0"/>
    <w:rsid w:val="00915769"/>
    <w:rsid w:val="00990D28"/>
    <w:rsid w:val="00994351"/>
    <w:rsid w:val="00A870E5"/>
    <w:rsid w:val="00AB4E1D"/>
    <w:rsid w:val="00AB5F4F"/>
    <w:rsid w:val="00AC6F06"/>
    <w:rsid w:val="00AC6FCE"/>
    <w:rsid w:val="00B0022C"/>
    <w:rsid w:val="00BA4050"/>
    <w:rsid w:val="00BD0475"/>
    <w:rsid w:val="00CA4EA8"/>
    <w:rsid w:val="00CF4EB7"/>
    <w:rsid w:val="00D26C9F"/>
    <w:rsid w:val="00D41AA7"/>
    <w:rsid w:val="00DF656C"/>
    <w:rsid w:val="00E56081"/>
    <w:rsid w:val="00EA7F19"/>
    <w:rsid w:val="00EC4F1D"/>
    <w:rsid w:val="00ED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B46A3"/>
    <w:pPr>
      <w:spacing w:after="200" w:line="276" w:lineRule="auto"/>
    </w:pPr>
    <w:rPr>
      <w:lang w:val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46A3"/>
    <w:pPr>
      <w:keepNext/>
      <w:spacing w:after="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46A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46A3"/>
    <w:pPr>
      <w:keepNext/>
      <w:spacing w:after="0" w:line="360" w:lineRule="auto"/>
      <w:jc w:val="center"/>
      <w:outlineLvl w:val="2"/>
    </w:pPr>
    <w:rPr>
      <w:rFonts w:ascii="Arial" w:eastAsia="Times New Roman" w:hAnsi="Arial"/>
      <w:b/>
      <w:bCs/>
      <w:sz w:val="28"/>
      <w:szCs w:val="28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46A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B46A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B46A3"/>
    <w:rPr>
      <w:rFonts w:ascii="Arial" w:hAnsi="Arial" w:cs="Times New Roman"/>
      <w:b/>
      <w:bCs/>
      <w:sz w:val="28"/>
      <w:szCs w:val="28"/>
      <w:lang w:eastAsia="es-ES"/>
    </w:rPr>
  </w:style>
  <w:style w:type="paragraph" w:customStyle="1" w:styleId="Sinespaciado1">
    <w:name w:val="Sin espaciado1"/>
    <w:uiPriority w:val="99"/>
    <w:rsid w:val="007B46A3"/>
    <w:rPr>
      <w:lang w:val="es-MX"/>
    </w:rPr>
  </w:style>
  <w:style w:type="paragraph" w:customStyle="1" w:styleId="ecxmsonormal">
    <w:name w:val="ecxmsonormal"/>
    <w:basedOn w:val="Normal"/>
    <w:uiPriority w:val="99"/>
    <w:rsid w:val="007B46A3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BodyText">
    <w:name w:val="Body Text"/>
    <w:basedOn w:val="Normal"/>
    <w:link w:val="BodyTextChar"/>
    <w:uiPriority w:val="99"/>
    <w:rsid w:val="007B46A3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46A3"/>
    <w:rPr>
      <w:rFonts w:ascii="Arial" w:hAnsi="Arial" w:cs="Times New Roman"/>
      <w:sz w:val="20"/>
      <w:szCs w:val="20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7B46A3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B46A3"/>
    <w:rPr>
      <w:rFonts w:ascii="Times New Roman" w:hAnsi="Times New Roman" w:cs="Times New Roman"/>
      <w:sz w:val="2"/>
      <w:shd w:val="clear" w:color="auto" w:fill="000080"/>
    </w:rPr>
  </w:style>
  <w:style w:type="paragraph" w:styleId="BodyText2">
    <w:name w:val="Body Text 2"/>
    <w:basedOn w:val="Normal"/>
    <w:link w:val="BodyText2Char"/>
    <w:uiPriority w:val="99"/>
    <w:rsid w:val="007B46A3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B46A3"/>
    <w:rPr>
      <w:rFonts w:ascii="Times New Roman" w:hAnsi="Times New Roman" w:cs="Times New Roman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rsid w:val="007B46A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46A3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7B46A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B46A3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semiHidden/>
    <w:rsid w:val="007B46A3"/>
    <w:rPr>
      <w:rFonts w:cs="Calibri"/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B46A3"/>
    <w:rPr>
      <w:rFonts w:ascii="Calibri" w:eastAsia="Times New Roman" w:hAnsi="Calibri" w:cs="Calibri"/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rsid w:val="007B46A3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7B46A3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Emphasis">
    <w:name w:val="Emphasis"/>
    <w:basedOn w:val="DefaultParagraphFont"/>
    <w:uiPriority w:val="99"/>
    <w:qFormat/>
    <w:rsid w:val="007B46A3"/>
    <w:rPr>
      <w:rFonts w:cs="Times New Roman"/>
      <w:i/>
    </w:rPr>
  </w:style>
  <w:style w:type="character" w:customStyle="1" w:styleId="Absatz-Standardschriftart">
    <w:name w:val="Absatz-Standardschriftart"/>
    <w:uiPriority w:val="99"/>
    <w:rsid w:val="007B46A3"/>
  </w:style>
  <w:style w:type="character" w:customStyle="1" w:styleId="WW-Absatz-Standardschriftart">
    <w:name w:val="WW-Absatz-Standardschriftart"/>
    <w:uiPriority w:val="99"/>
    <w:rsid w:val="007B46A3"/>
  </w:style>
  <w:style w:type="character" w:customStyle="1" w:styleId="WW-Absatz-Standardschriftart1">
    <w:name w:val="WW-Absatz-Standardschriftart1"/>
    <w:uiPriority w:val="99"/>
    <w:rsid w:val="007B46A3"/>
  </w:style>
  <w:style w:type="character" w:customStyle="1" w:styleId="WW-Absatz-Standardschriftart11">
    <w:name w:val="WW-Absatz-Standardschriftart11"/>
    <w:uiPriority w:val="99"/>
    <w:rsid w:val="007B46A3"/>
  </w:style>
  <w:style w:type="character" w:customStyle="1" w:styleId="WW-Absatz-Standardschriftart111">
    <w:name w:val="WW-Absatz-Standardschriftart111"/>
    <w:uiPriority w:val="99"/>
    <w:rsid w:val="007B46A3"/>
  </w:style>
  <w:style w:type="character" w:customStyle="1" w:styleId="WW-Absatz-Standardschriftart1111">
    <w:name w:val="WW-Absatz-Standardschriftart1111"/>
    <w:uiPriority w:val="99"/>
    <w:rsid w:val="007B46A3"/>
  </w:style>
  <w:style w:type="character" w:customStyle="1" w:styleId="WW-Absatz-Standardschriftart11111">
    <w:name w:val="WW-Absatz-Standardschriftart11111"/>
    <w:uiPriority w:val="99"/>
    <w:rsid w:val="007B46A3"/>
  </w:style>
  <w:style w:type="character" w:customStyle="1" w:styleId="WW-Absatz-Standardschriftart111111">
    <w:name w:val="WW-Absatz-Standardschriftart111111"/>
    <w:uiPriority w:val="99"/>
    <w:rsid w:val="007B46A3"/>
  </w:style>
  <w:style w:type="character" w:customStyle="1" w:styleId="WW-Absatz-Standardschriftart1111111">
    <w:name w:val="WW-Absatz-Standardschriftart1111111"/>
    <w:uiPriority w:val="99"/>
    <w:rsid w:val="007B46A3"/>
  </w:style>
  <w:style w:type="character" w:customStyle="1" w:styleId="WW-Absatz-Standardschriftart11111111">
    <w:name w:val="WW-Absatz-Standardschriftart11111111"/>
    <w:uiPriority w:val="99"/>
    <w:rsid w:val="007B46A3"/>
  </w:style>
  <w:style w:type="character" w:customStyle="1" w:styleId="Fuentedeprrafopredeter1">
    <w:name w:val="Fuente de párrafo predeter.1"/>
    <w:uiPriority w:val="99"/>
    <w:rsid w:val="007B46A3"/>
  </w:style>
  <w:style w:type="paragraph" w:customStyle="1" w:styleId="Encabezado1">
    <w:name w:val="Encabezado1"/>
    <w:basedOn w:val="Normal"/>
    <w:next w:val="BodyText"/>
    <w:uiPriority w:val="99"/>
    <w:rsid w:val="007B46A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es-ES" w:eastAsia="ar-SA"/>
    </w:rPr>
  </w:style>
  <w:style w:type="paragraph" w:customStyle="1" w:styleId="Etiqueta">
    <w:name w:val="Etiqueta"/>
    <w:basedOn w:val="Normal"/>
    <w:uiPriority w:val="99"/>
    <w:rsid w:val="007B46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s-ES" w:eastAsia="ar-SA"/>
    </w:rPr>
  </w:style>
  <w:style w:type="paragraph" w:customStyle="1" w:styleId="ndice">
    <w:name w:val="Índice"/>
    <w:basedOn w:val="Normal"/>
    <w:uiPriority w:val="99"/>
    <w:rsid w:val="007B46A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s-ES" w:eastAsia="ar-SA"/>
    </w:rPr>
  </w:style>
  <w:style w:type="paragraph" w:customStyle="1" w:styleId="Heading">
    <w:name w:val="Heading"/>
    <w:basedOn w:val="Normal"/>
    <w:next w:val="BodyText"/>
    <w:uiPriority w:val="99"/>
    <w:rsid w:val="007B46A3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val="es-ES" w:eastAsia="ar-SA"/>
    </w:rPr>
  </w:style>
  <w:style w:type="paragraph" w:customStyle="1" w:styleId="Caption1">
    <w:name w:val="Caption1"/>
    <w:basedOn w:val="Normal"/>
    <w:uiPriority w:val="99"/>
    <w:rsid w:val="007B46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s-ES" w:eastAsia="ar-SA"/>
    </w:rPr>
  </w:style>
  <w:style w:type="paragraph" w:customStyle="1" w:styleId="Index">
    <w:name w:val="Index"/>
    <w:basedOn w:val="Normal"/>
    <w:uiPriority w:val="99"/>
    <w:rsid w:val="007B46A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s-ES" w:eastAsia="ar-SA"/>
    </w:rPr>
  </w:style>
  <w:style w:type="paragraph" w:customStyle="1" w:styleId="TableContents">
    <w:name w:val="Table Contents"/>
    <w:basedOn w:val="Normal"/>
    <w:uiPriority w:val="99"/>
    <w:rsid w:val="007B46A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ar-SA"/>
    </w:rPr>
  </w:style>
  <w:style w:type="paragraph" w:customStyle="1" w:styleId="TableHeading">
    <w:name w:val="Table Heading"/>
    <w:basedOn w:val="TableContents"/>
    <w:uiPriority w:val="99"/>
    <w:rsid w:val="007B46A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B46A3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46A3"/>
    <w:rPr>
      <w:rFonts w:ascii="Tahoma" w:hAnsi="Tahoma" w:cs="Times New Roman"/>
      <w:sz w:val="16"/>
      <w:szCs w:val="16"/>
      <w:lang w:val="es-ES" w:eastAsia="es-ES"/>
    </w:rPr>
  </w:style>
  <w:style w:type="character" w:styleId="PageNumber">
    <w:name w:val="page number"/>
    <w:basedOn w:val="DefaultParagraphFont"/>
    <w:uiPriority w:val="99"/>
    <w:rsid w:val="007B46A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B46A3"/>
    <w:pPr>
      <w:spacing w:after="0" w:line="240" w:lineRule="auto"/>
      <w:jc w:val="center"/>
    </w:pPr>
    <w:rPr>
      <w:rFonts w:ascii="Arial" w:eastAsia="Times New Roman" w:hAnsi="Arial"/>
      <w:sz w:val="28"/>
      <w:szCs w:val="28"/>
      <w:lang w:eastAsia="es-ES"/>
    </w:rPr>
  </w:style>
  <w:style w:type="character" w:customStyle="1" w:styleId="TitleChar">
    <w:name w:val="Title Char"/>
    <w:basedOn w:val="DefaultParagraphFont"/>
    <w:link w:val="Title"/>
    <w:uiPriority w:val="99"/>
    <w:locked/>
    <w:rsid w:val="007B46A3"/>
    <w:rPr>
      <w:rFonts w:ascii="Arial" w:hAnsi="Arial" w:cs="Times New Roman"/>
      <w:sz w:val="28"/>
      <w:szCs w:val="28"/>
      <w:lang w:eastAsia="es-ES"/>
    </w:rPr>
  </w:style>
  <w:style w:type="paragraph" w:styleId="BodyTextIndent">
    <w:name w:val="Body Text Indent"/>
    <w:basedOn w:val="Normal"/>
    <w:link w:val="BodyTextIndentChar"/>
    <w:uiPriority w:val="99"/>
    <w:rsid w:val="007B46A3"/>
    <w:pPr>
      <w:spacing w:after="0" w:line="240" w:lineRule="auto"/>
      <w:ind w:left="720" w:hanging="360"/>
    </w:pPr>
    <w:rPr>
      <w:rFonts w:ascii="Arial" w:eastAsia="Times New Roman" w:hAnsi="Arial"/>
      <w:sz w:val="24"/>
      <w:szCs w:val="24"/>
      <w:lang w:eastAsia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B46A3"/>
    <w:rPr>
      <w:rFonts w:ascii="Arial" w:hAnsi="Arial" w:cs="Times New Roman"/>
      <w:sz w:val="24"/>
      <w:szCs w:val="24"/>
      <w:lang w:eastAsia="es-ES"/>
    </w:rPr>
  </w:style>
  <w:style w:type="paragraph" w:styleId="BodyTextIndent2">
    <w:name w:val="Body Text Indent 2"/>
    <w:basedOn w:val="Normal"/>
    <w:link w:val="BodyTextIndent2Char"/>
    <w:uiPriority w:val="99"/>
    <w:rsid w:val="007B46A3"/>
    <w:pPr>
      <w:spacing w:after="0" w:line="240" w:lineRule="auto"/>
      <w:ind w:left="369" w:hanging="369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B46A3"/>
    <w:rPr>
      <w:rFonts w:ascii="Arial" w:hAnsi="Arial" w:cs="Times New Roman"/>
      <w:sz w:val="20"/>
      <w:szCs w:val="20"/>
      <w:lang w:eastAsia="es-ES"/>
    </w:rPr>
  </w:style>
  <w:style w:type="paragraph" w:styleId="BodyText3">
    <w:name w:val="Body Text 3"/>
    <w:basedOn w:val="Normal"/>
    <w:link w:val="BodyText3Char"/>
    <w:uiPriority w:val="99"/>
    <w:rsid w:val="007B46A3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B46A3"/>
    <w:rPr>
      <w:rFonts w:ascii="Arial" w:hAnsi="Arial" w:cs="Times New Roman"/>
      <w:sz w:val="20"/>
      <w:szCs w:val="20"/>
      <w:lang w:eastAsia="es-ES"/>
    </w:rPr>
  </w:style>
  <w:style w:type="paragraph" w:styleId="NoSpacing">
    <w:name w:val="No Spacing"/>
    <w:uiPriority w:val="99"/>
    <w:qFormat/>
    <w:rsid w:val="003F44BF"/>
    <w:pPr>
      <w:jc w:val="both"/>
    </w:pPr>
    <w:rPr>
      <w:rFonts w:eastAsia="Times New Roman" w:cs="Calibri"/>
      <w:lang w:val="es-MX"/>
    </w:rPr>
  </w:style>
  <w:style w:type="character" w:customStyle="1" w:styleId="apple-style-span">
    <w:name w:val="apple-style-span"/>
    <w:basedOn w:val="DefaultParagraphFont"/>
    <w:uiPriority w:val="99"/>
    <w:rsid w:val="003F44BF"/>
    <w:rPr>
      <w:rFonts w:cs="Times New Roman"/>
    </w:rPr>
  </w:style>
  <w:style w:type="character" w:customStyle="1" w:styleId="WW8Num5z0">
    <w:name w:val="WW8Num5z0"/>
    <w:uiPriority w:val="99"/>
    <w:rsid w:val="003F44BF"/>
    <w:rPr>
      <w:rFonts w:ascii="Symbol" w:hAnsi="Symbol"/>
    </w:rPr>
  </w:style>
  <w:style w:type="character" w:customStyle="1" w:styleId="WW8Num6z0">
    <w:name w:val="WW8Num6z0"/>
    <w:uiPriority w:val="99"/>
    <w:rsid w:val="003F44BF"/>
    <w:rPr>
      <w:rFonts w:ascii="Symbol" w:hAnsi="Symbol"/>
    </w:rPr>
  </w:style>
  <w:style w:type="character" w:customStyle="1" w:styleId="WW8Num7z0">
    <w:name w:val="WW8Num7z0"/>
    <w:uiPriority w:val="99"/>
    <w:rsid w:val="003F44BF"/>
    <w:rPr>
      <w:rFonts w:ascii="Symbol" w:hAnsi="Symbol"/>
    </w:rPr>
  </w:style>
  <w:style w:type="character" w:customStyle="1" w:styleId="WW8Num8z0">
    <w:name w:val="WW8Num8z0"/>
    <w:uiPriority w:val="99"/>
    <w:rsid w:val="003F44BF"/>
    <w:rPr>
      <w:rFonts w:ascii="Symbol" w:hAnsi="Symbol"/>
    </w:rPr>
  </w:style>
  <w:style w:type="character" w:customStyle="1" w:styleId="WW8Num10z0">
    <w:name w:val="WW8Num10z0"/>
    <w:uiPriority w:val="99"/>
    <w:rsid w:val="003F44BF"/>
    <w:rPr>
      <w:rFonts w:ascii="Symbol" w:hAnsi="Symbol"/>
    </w:rPr>
  </w:style>
  <w:style w:type="paragraph" w:customStyle="1" w:styleId="ecxecxmsonormal">
    <w:name w:val="ecxecxmsonormal"/>
    <w:basedOn w:val="Normal"/>
    <w:uiPriority w:val="99"/>
    <w:rsid w:val="003F44BF"/>
    <w:pPr>
      <w:suppressAutoHyphens/>
      <w:spacing w:after="324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uentedeprrafopredeter2">
    <w:name w:val="Fuente de párrafo predeter.2"/>
    <w:uiPriority w:val="99"/>
    <w:rsid w:val="003F44BF"/>
  </w:style>
  <w:style w:type="character" w:customStyle="1" w:styleId="WW-Absatz-Standardschriftart111111111">
    <w:name w:val="WW-Absatz-Standardschriftart111111111"/>
    <w:uiPriority w:val="99"/>
    <w:rsid w:val="003F44BF"/>
  </w:style>
  <w:style w:type="character" w:customStyle="1" w:styleId="WW-Absatz-Standardschriftart1111111111">
    <w:name w:val="WW-Absatz-Standardschriftart1111111111"/>
    <w:uiPriority w:val="99"/>
    <w:rsid w:val="003F44BF"/>
  </w:style>
  <w:style w:type="character" w:customStyle="1" w:styleId="Fuentedeprrafopredeter3">
    <w:name w:val="Fuente de párrafo predeter.3"/>
    <w:uiPriority w:val="99"/>
    <w:rsid w:val="003F44BF"/>
  </w:style>
  <w:style w:type="character" w:customStyle="1" w:styleId="TextodecuerpoCar1">
    <w:name w:val="Texto de cuerpo Car1"/>
    <w:basedOn w:val="DefaultParagraphFont"/>
    <w:uiPriority w:val="99"/>
    <w:semiHidden/>
    <w:rsid w:val="003F44BF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TextoindependienteCar1">
    <w:name w:val="Texto independiente Car1"/>
    <w:basedOn w:val="DefaultParagraphFont"/>
    <w:uiPriority w:val="99"/>
    <w:semiHidden/>
    <w:rsid w:val="003F44BF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EncabezadoCar1">
    <w:name w:val="Encabezado Car1"/>
    <w:basedOn w:val="DefaultParagraphFont"/>
    <w:uiPriority w:val="99"/>
    <w:semiHidden/>
    <w:rsid w:val="003F44BF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PiedepginaCar1">
    <w:name w:val="Pie de página Car1"/>
    <w:basedOn w:val="DefaultParagraphFont"/>
    <w:uiPriority w:val="99"/>
    <w:semiHidden/>
    <w:rsid w:val="003F44BF"/>
    <w:rPr>
      <w:rFonts w:ascii="Times New Roman" w:hAnsi="Times New Roman" w:cs="Times New Roman"/>
      <w:sz w:val="24"/>
      <w:szCs w:val="24"/>
      <w:lang w:eastAsia="es-MX"/>
    </w:rPr>
  </w:style>
  <w:style w:type="paragraph" w:styleId="BodyTextIndent3">
    <w:name w:val="Body Text Indent 3"/>
    <w:basedOn w:val="Normal"/>
    <w:link w:val="BodyTextIndent3Char"/>
    <w:uiPriority w:val="99"/>
    <w:rsid w:val="003F44B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es-MX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F44BF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locked/>
    <w:rsid w:val="003F44BF"/>
    <w:rPr>
      <w:rFonts w:ascii="Times New Roman" w:hAnsi="Times New Roman" w:cs="Times New Roman"/>
      <w:lang w:val="es-ES" w:eastAsia="es-ES"/>
    </w:rPr>
  </w:style>
  <w:style w:type="paragraph" w:styleId="CommentText">
    <w:name w:val="annotation text"/>
    <w:basedOn w:val="Normal"/>
    <w:link w:val="CommentTextChar2"/>
    <w:uiPriority w:val="99"/>
    <w:semiHidden/>
    <w:rsid w:val="003F44BF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10096"/>
    <w:rPr>
      <w:sz w:val="20"/>
      <w:szCs w:val="20"/>
      <w:lang w:val="es-MX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3F44BF"/>
    <w:rPr>
      <w:rFonts w:cs="Times New Roman"/>
      <w:sz w:val="24"/>
      <w:szCs w:val="24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locked/>
    <w:rsid w:val="003F44BF"/>
    <w:rPr>
      <w:rFonts w:ascii="Times New Roman" w:hAnsi="Times New Roman" w:cs="Times New Roma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semiHidden/>
    <w:rsid w:val="003F44BF"/>
  </w:style>
  <w:style w:type="character" w:customStyle="1" w:styleId="CommentSubjectChar1">
    <w:name w:val="Comment Subject Char1"/>
    <w:basedOn w:val="CommentTextChar2"/>
    <w:link w:val="CommentSubject"/>
    <w:uiPriority w:val="99"/>
    <w:semiHidden/>
    <w:rsid w:val="00D10096"/>
    <w:rPr>
      <w:b/>
      <w:bCs/>
      <w:sz w:val="20"/>
      <w:szCs w:val="20"/>
      <w:lang w:val="es-MX"/>
    </w:rPr>
  </w:style>
  <w:style w:type="character" w:customStyle="1" w:styleId="CommentSubjectChar2">
    <w:name w:val="Comment Subject Char2"/>
    <w:basedOn w:val="CommentTextChar2"/>
    <w:link w:val="CommentSubject"/>
    <w:uiPriority w:val="99"/>
    <w:semiHidden/>
    <w:locked/>
    <w:rsid w:val="003F44BF"/>
    <w:rPr>
      <w:b/>
      <w:bCs/>
    </w:rPr>
  </w:style>
  <w:style w:type="character" w:customStyle="1" w:styleId="TextodegloboCar1">
    <w:name w:val="Texto de globo Car1"/>
    <w:basedOn w:val="DefaultParagraphFont"/>
    <w:uiPriority w:val="99"/>
    <w:semiHidden/>
    <w:rsid w:val="003F44BF"/>
    <w:rPr>
      <w:rFonts w:ascii="Lucida Grande" w:hAnsi="Lucida Grande" w:cs="Times New Roman"/>
      <w:sz w:val="18"/>
      <w:szCs w:val="18"/>
      <w:lang w:eastAsia="es-MX"/>
    </w:rPr>
  </w:style>
  <w:style w:type="character" w:customStyle="1" w:styleId="uistorymessage">
    <w:name w:val="uistory_message"/>
    <w:basedOn w:val="DefaultParagraphFont"/>
    <w:uiPriority w:val="99"/>
    <w:rsid w:val="003F44BF"/>
    <w:rPr>
      <w:rFonts w:cs="Times New Roman"/>
    </w:rPr>
  </w:style>
  <w:style w:type="character" w:customStyle="1" w:styleId="TextonotapieCar1">
    <w:name w:val="Texto nota pie Car1"/>
    <w:basedOn w:val="DefaultParagraphFont"/>
    <w:uiPriority w:val="99"/>
    <w:semiHidden/>
    <w:rsid w:val="003F44BF"/>
    <w:rPr>
      <w:rFonts w:ascii="Times New Roman" w:hAnsi="Times New Roman" w:cs="Times New Roman"/>
      <w:sz w:val="24"/>
      <w:szCs w:val="24"/>
      <w:lang w:eastAsia="es-MX"/>
    </w:rPr>
  </w:style>
  <w:style w:type="paragraph" w:customStyle="1" w:styleId="SangradetextonormalIzquierda0cm">
    <w:name w:val="Sangría de texto normal + Izquierda:  0 cm"/>
    <w:aliases w:val="Sangría francesa:  0,5 cm"/>
    <w:basedOn w:val="BodyTextIndent"/>
    <w:link w:val="SangradetextonormalIzquierda0cmCar"/>
    <w:uiPriority w:val="99"/>
    <w:rsid w:val="003F44BF"/>
    <w:pPr>
      <w:ind w:left="510" w:hanging="510"/>
      <w:jc w:val="both"/>
    </w:pPr>
    <w:rPr>
      <w:rFonts w:cs="Arial"/>
      <w:sz w:val="22"/>
      <w:szCs w:val="22"/>
      <w:lang w:val="es-ES"/>
    </w:rPr>
  </w:style>
  <w:style w:type="character" w:customStyle="1" w:styleId="SangradetextonormalIzquierda0cmCar">
    <w:name w:val="Sangría de texto normal + Izquierda:  0 cm Car"/>
    <w:aliases w:val="Sangría francesa:  0 Car,5 cm Car"/>
    <w:basedOn w:val="BodyTextIndentChar"/>
    <w:link w:val="SangradetextonormalIzquierda0cm"/>
    <w:uiPriority w:val="99"/>
    <w:locked/>
    <w:rsid w:val="003F44BF"/>
    <w:rPr>
      <w:rFonts w:cs="Arial"/>
      <w:sz w:val="22"/>
      <w:szCs w:val="22"/>
      <w:lang w:val="es-ES"/>
    </w:rPr>
  </w:style>
  <w:style w:type="paragraph" w:customStyle="1" w:styleId="ecxmsonormal1">
    <w:name w:val="ecxmsonormal1"/>
    <w:basedOn w:val="Normal"/>
    <w:uiPriority w:val="99"/>
    <w:rsid w:val="003F44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20</Pages>
  <Words>7426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MONR_H12_HMP015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42</cp:revision>
  <dcterms:created xsi:type="dcterms:W3CDTF">2012-03-05T16:41:00Z</dcterms:created>
  <dcterms:modified xsi:type="dcterms:W3CDTF">2012-06-21T00:11:00Z</dcterms:modified>
</cp:coreProperties>
</file>