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25" w:rsidRPr="005C0482" w:rsidRDefault="00572A25" w:rsidP="00AA4042">
      <w:pPr>
        <w:widowControl w:val="0"/>
        <w:overflowPunct w:val="0"/>
        <w:autoSpaceDE w:val="0"/>
        <w:autoSpaceDN w:val="0"/>
        <w:adjustRightInd w:val="0"/>
        <w:ind w:right="136"/>
        <w:outlineLvl w:val="0"/>
        <w:rPr>
          <w:rFonts w:ascii="Arial" w:hAnsi="Arial" w:cs="Arial"/>
          <w:kern w:val="28"/>
        </w:rPr>
      </w:pPr>
      <w:r w:rsidRPr="005C0482">
        <w:rPr>
          <w:rFonts w:ascii="Arial" w:hAnsi="Arial" w:cs="Arial"/>
          <w:kern w:val="28"/>
        </w:rPr>
        <w:t>&lt;Trans audio_filename=”MONR_H12_HMP016.MP3” xml:lang=”español”&gt;</w:t>
      </w:r>
      <w:r w:rsidRPr="005C0482">
        <w:rPr>
          <w:rFonts w:ascii="Arial" w:hAnsi="Arial" w:cs="Arial"/>
          <w:kern w:val="28"/>
        </w:rPr>
        <w:br/>
        <w:t>&lt;Datos clave_texto=”MONR_H12_HMP016” tipo_texto=”entrevista_semidirigida”&gt;</w:t>
      </w:r>
      <w:r w:rsidRPr="005C0482">
        <w:rPr>
          <w:rFonts w:ascii="Arial" w:hAnsi="Arial" w:cs="Arial"/>
          <w:kern w:val="28"/>
        </w:rPr>
        <w:br/>
        <w:t>&lt;Corpus corpus=”PRESEEA” subcorpus=”ESMXMONR” ciudad=”Monterrey” país=”México”/&gt;</w:t>
      </w:r>
    </w:p>
    <w:p w:rsidR="00572A25" w:rsidRPr="005C0482" w:rsidRDefault="00572A25" w:rsidP="00AA4042">
      <w:pPr>
        <w:outlineLvl w:val="0"/>
        <w:rPr>
          <w:rFonts w:ascii="Arial" w:hAnsi="Arial" w:cs="Arial"/>
        </w:rPr>
      </w:pPr>
      <w:r w:rsidRPr="005C0482">
        <w:rPr>
          <w:rFonts w:ascii="Arial" w:hAnsi="Arial" w:cs="Arial"/>
        </w:rPr>
        <w:t>&lt;Grabacion resp_grab=”Benito Flores Treviño” lugar=”desconocido” duración= “42´51´´” fecha_grab=”2007-10-23“ sistema=”MP3”/&gt;</w:t>
      </w:r>
      <w:r w:rsidRPr="005C0482">
        <w:rPr>
          <w:rFonts w:ascii="Arial" w:hAnsi="Arial" w:cs="Arial"/>
        </w:rPr>
        <w:br/>
        <w:t xml:space="preserve">&lt;Transcripcion resp_trans=”Dalina Flores Hilerio” fecha_trans=”2008-06-17” numero_palabras=”6359”/&gt; </w:t>
      </w:r>
    </w:p>
    <w:p w:rsidR="00572A25" w:rsidRPr="005C0482" w:rsidRDefault="00572A25" w:rsidP="00AA4042">
      <w:pPr>
        <w:outlineLvl w:val="0"/>
        <w:rPr>
          <w:rFonts w:ascii="Arial" w:hAnsi="Arial" w:cs="Arial"/>
        </w:rPr>
      </w:pPr>
      <w:r w:rsidRPr="005C0482">
        <w:rPr>
          <w:rFonts w:ascii="Arial" w:hAnsi="Arial" w:cs="Arial"/>
        </w:rPr>
        <w:t xml:space="preserve">&lt;Revision num-rev=”1” resp_rev=”Raquel Rodríguez de Garza” fecha_rev=”2009-02-12”/&gt; </w:t>
      </w:r>
    </w:p>
    <w:p w:rsidR="00572A25" w:rsidRPr="005C0482" w:rsidRDefault="00572A25" w:rsidP="00AA4042">
      <w:pPr>
        <w:outlineLvl w:val="0"/>
        <w:rPr>
          <w:rFonts w:ascii="Arial" w:hAnsi="Arial" w:cs="Arial"/>
        </w:rPr>
      </w:pPr>
      <w:r w:rsidRPr="005C0482">
        <w:rPr>
          <w:rFonts w:ascii="Arial" w:hAnsi="Arial" w:cs="Arial"/>
        </w:rPr>
        <w:t>&lt;Revision num-rev=”2” resp_rev=”Mayra Silva Almanza” fecha_rev=”2010-08-28”/&gt;</w:t>
      </w:r>
    </w:p>
    <w:p w:rsidR="00572A25" w:rsidRPr="005C0482" w:rsidRDefault="00572A25" w:rsidP="00AA4042">
      <w:pPr>
        <w:outlineLvl w:val="0"/>
        <w:rPr>
          <w:rFonts w:ascii="Arial" w:hAnsi="Arial" w:cs="Arial"/>
        </w:rPr>
      </w:pPr>
      <w:r w:rsidRPr="005C0482">
        <w:rPr>
          <w:rFonts w:ascii="Arial" w:hAnsi="Arial" w:cs="Arial"/>
        </w:rPr>
        <w:t>&lt;Revision num-rev=”3” resp_rev=”Dalina Flores Hilerio” fecha_rev=”2011-07-17”/&gt;</w:t>
      </w:r>
    </w:p>
    <w:p w:rsidR="00572A25" w:rsidRPr="005C0482" w:rsidRDefault="00572A25" w:rsidP="00AA4042">
      <w:pPr>
        <w:outlineLvl w:val="0"/>
        <w:rPr>
          <w:rFonts w:ascii="Arial" w:hAnsi="Arial" w:cs="Arial"/>
        </w:rPr>
      </w:pPr>
      <w:r w:rsidRPr="005C0482">
        <w:rPr>
          <w:rFonts w:ascii="Arial" w:hAnsi="Arial" w:cs="Arial"/>
        </w:rPr>
        <w:t>&lt;/Datos&gt;</w:t>
      </w:r>
    </w:p>
    <w:p w:rsidR="00572A25" w:rsidRPr="005C0482" w:rsidRDefault="00572A25" w:rsidP="00AA4042">
      <w:pPr>
        <w:outlineLvl w:val="0"/>
        <w:rPr>
          <w:rFonts w:ascii="Arial" w:hAnsi="Arial" w:cs="Arial"/>
        </w:rPr>
      </w:pPr>
    </w:p>
    <w:p w:rsidR="00572A25" w:rsidRPr="005C0482" w:rsidRDefault="00572A25" w:rsidP="00AA4042">
      <w:pPr>
        <w:outlineLvl w:val="0"/>
        <w:rPr>
          <w:rFonts w:ascii="Arial" w:hAnsi="Arial" w:cs="Arial"/>
        </w:rPr>
      </w:pPr>
      <w:r w:rsidRPr="005C0482">
        <w:rPr>
          <w:rFonts w:ascii="Arial" w:hAnsi="Arial" w:cs="Arial"/>
        </w:rPr>
        <w:t>&lt;Hablantes&gt;</w:t>
      </w:r>
    </w:p>
    <w:p w:rsidR="00572A25" w:rsidRPr="005C0482" w:rsidRDefault="00572A25" w:rsidP="00AA4042">
      <w:pPr>
        <w:outlineLvl w:val="0"/>
        <w:rPr>
          <w:rFonts w:ascii="Arial" w:hAnsi="Arial" w:cs="Arial"/>
        </w:rPr>
      </w:pPr>
      <w:r w:rsidRPr="005C0482">
        <w:rPr>
          <w:rFonts w:ascii="Arial" w:hAnsi="Arial" w:cs="Arial"/>
        </w:rPr>
        <w:t>&lt;Hablante id=”hab1” nombre=”Isaí Gutiérrez Horta” codigo_hab=”I” sexo=”hombre” grupo_edad=”1” edad=”22” nivel_edu=”2” estudios="estudiante de noveno semestre de licenciatura" profesion="empleado en una biblioteca" origen="Monterrey" papel="informante"/&gt;</w:t>
      </w:r>
    </w:p>
    <w:p w:rsidR="00572A25" w:rsidRPr="005C0482" w:rsidRDefault="00572A25" w:rsidP="00AA4042">
      <w:pPr>
        <w:outlineLvl w:val="0"/>
        <w:rPr>
          <w:rFonts w:ascii="Arial" w:hAnsi="Arial" w:cs="Arial"/>
        </w:rPr>
      </w:pPr>
      <w:r w:rsidRPr="005C0482">
        <w:rPr>
          <w:rFonts w:ascii="Arial" w:hAnsi="Arial" w:cs="Arial"/>
        </w:rPr>
        <w:t>&lt;Hablante id="hab2" nombre="Benito Flores Treviño" codigo_hab="E" sexo="hombre" grupo_edad="2" edad="52" nivel_edu="3" estudios="Licenciado en banca y finanzas y pasante de bibliotecología” profesion="Licenciado en banca y finanzas" origen="Monterrey" papel="entrevistador"/&gt;</w:t>
      </w:r>
    </w:p>
    <w:p w:rsidR="00572A25" w:rsidRPr="005C0482" w:rsidRDefault="00572A25" w:rsidP="00AA4042">
      <w:pPr>
        <w:outlineLvl w:val="0"/>
        <w:rPr>
          <w:rFonts w:ascii="Arial" w:hAnsi="Arial" w:cs="Arial"/>
        </w:rPr>
      </w:pPr>
    </w:p>
    <w:p w:rsidR="00572A25" w:rsidRPr="005C0482" w:rsidRDefault="00572A25" w:rsidP="00AA4042">
      <w:pPr>
        <w:outlineLvl w:val="0"/>
        <w:rPr>
          <w:rFonts w:ascii="Arial" w:hAnsi="Arial" w:cs="Arial"/>
        </w:rPr>
      </w:pPr>
      <w:r w:rsidRPr="005C0482">
        <w:rPr>
          <w:rFonts w:ascii="Arial" w:hAnsi="Arial" w:cs="Arial"/>
        </w:rPr>
        <w:t>&lt;Relaciones rel_ent_inf="desconocidos"/&gt;</w:t>
      </w:r>
    </w:p>
    <w:p w:rsidR="00572A25" w:rsidRPr="005C0482" w:rsidRDefault="00572A25" w:rsidP="00AA4042">
      <w:pPr>
        <w:outlineLvl w:val="0"/>
        <w:rPr>
          <w:rFonts w:ascii="Arial" w:hAnsi="Arial" w:cs="Arial"/>
        </w:rPr>
      </w:pPr>
      <w:r w:rsidRPr="005C0482">
        <w:rPr>
          <w:rFonts w:ascii="Arial" w:hAnsi="Arial" w:cs="Arial"/>
        </w:rPr>
        <w:t>&lt;/Hablantes&gt; &lt;/Trans&gt;</w:t>
      </w:r>
    </w:p>
    <w:p w:rsidR="00572A25" w:rsidRPr="005C0482" w:rsidRDefault="00572A25" w:rsidP="00AA4042">
      <w:pPr>
        <w:ind w:left="142" w:hanging="142"/>
        <w:jc w:val="both"/>
        <w:rPr>
          <w:rFonts w:ascii="Arial" w:hAnsi="Arial" w:cs="Arial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 xml:space="preserve">E: buenos días Isaí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¿qué tal? / ¿cómo estás?</w:t>
      </w:r>
      <w:r>
        <w:rPr>
          <w:rFonts w:ascii="Arial" w:hAnsi="Arial" w:cs="Arial"/>
          <w:lang w:val="es-MX"/>
        </w:rPr>
        <w:t xml:space="preserve">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¿cómo amaneciste?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bien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ya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este / bastante / descansado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bien dormí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qué bueno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este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// ¿cómo te fue en / en el camino?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eh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bien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este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pos es domingo no / no había tráfico / lo que sí vi que / muchos este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// muchos // muchos perros de tránsito que / nomás andan viendo ahí a ver / a ver qué sacan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¿y qué tal de calor?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calor / pos / no / pues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para que ya haya entrado / el otoño / yo digo que //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todavía hace mucho calor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da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ya debería de hace</w:t>
      </w:r>
      <w:r>
        <w:rPr>
          <w:rFonts w:ascii="Arial" w:hAnsi="Arial" w:cs="Arial"/>
          <w:lang w:val="es-MX"/>
        </w:rPr>
        <w:t>r / más fresco pero pos / ¿verda</w:t>
      </w:r>
      <w:r w:rsidRPr="005C0482">
        <w:rPr>
          <w:rFonts w:ascii="Arial" w:hAnsi="Arial" w:cs="Arial"/>
          <w:lang w:val="es-MX"/>
        </w:rPr>
        <w:t>d? que aquí es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 xml:space="preserve">diferente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está bueno / este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// ¿y qué tal / cómo vas en la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escuela?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¿en la escuela?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sí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pos ya más este // mmm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// es extraño / yo digo que es / como que a veces es bastante extraño // el // el terminar después de cinco años // yo me acuerdo que / al principio no me caía el veinte que / que ya estaba en la universidad / y a lo mejor orita todavía no me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no me cae el veinte / que ya / voy a acabar la universidad &lt;risas = “I”/&gt;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a gritos y sombrerazos</w:t>
      </w:r>
      <w:r>
        <w:rPr>
          <w:rFonts w:ascii="Arial" w:hAnsi="Arial" w:cs="Arial"/>
          <w:lang w:val="es-MX"/>
        </w:rPr>
        <w:t xml:space="preserve">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¿cómo?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a gritos y sombrerazos &lt;risas = “E”/&gt;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¿por qué / a gritos y sombrerazos?</w:t>
      </w:r>
      <w:r>
        <w:rPr>
          <w:rFonts w:ascii="Arial" w:hAnsi="Arial" w:cs="Arial"/>
          <w:lang w:val="es-MX"/>
        </w:rPr>
        <w:t xml:space="preserve">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o sea pos batallando y</w:t>
      </w:r>
      <w:r>
        <w:rPr>
          <w:rFonts w:ascii="Arial" w:hAnsi="Arial" w:cs="Arial"/>
          <w:lang w:val="es-MX"/>
        </w:rPr>
        <w:t xml:space="preserve">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&lt;tiempo = “02:04”/&gt; sí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y pues no / yo creo que / lo mejor de todo fue que / pos encontré mucha // mucha gente // que valió la pena / haber conocido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sí / sí / así es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porque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pos así como que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haya aprendido mucho de las materias &lt;risas = “E”/&gt;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pos no</w:t>
      </w:r>
      <w:r>
        <w:rPr>
          <w:rFonts w:ascii="Arial" w:hAnsi="Arial" w:cs="Arial"/>
          <w:lang w:val="es-MX"/>
        </w:rPr>
        <w:t xml:space="preserve">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estás trabajando actualmente ¿no?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a parte del / del estudio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eh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 xml:space="preserve">/ sí / trabajo en / en la biblioteca de la facultad de Ingeniería Mecánica y Eléctrica y / ahí con los // con la raza de </w:t>
      </w:r>
      <w:r>
        <w:rPr>
          <w:rFonts w:ascii="Arial" w:hAnsi="Arial" w:cs="Arial"/>
          <w:lang w:val="es-MX"/>
        </w:rPr>
        <w:t>FIME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¿y qué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en qué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departamento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en qué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lugar estás ahí?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eh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estoy en / en el área de / procesos técnicos / ahí nos / pues / le damos todo el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eh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// pos sí todo el proceso el libro desde / darlo de alta en / en el catálogo // eh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darle una clasificación para acomodarlo abajo en los estantes / pegar que / la seguridad del libro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sus etiquetas // se reciben también revistas // se hacen descartes / no pues / varias cosas que se hacen ahí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a ver / pero este / explícame cómo / por ejemplo / este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llega un libro ahí a / a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a la biblioteca ¿y qué / qué es lo que le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qué es lo que le haces tú?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primero // se / se le tiene que revisar / hoja por hoja que // no esté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que no esté maltratado porque / bueno sobre todo cuando son libros de compra / es lo que se les tiene que checar / porque si le hace falta una página / o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o / o no están impresas se le tiene que devolver al / a la persona que se lo compraste // ya después de eso se le analizan / los datos que / que traen los libros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eh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es decir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quién / quién escribió el libro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cómo se llama el libro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cuántas páginas tiene / y todo eso se va registrando en un sistema que tenemos ahí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que es el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el sistema de / de la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de la biblioteca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de la biblioteca de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del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Virginia Tech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el de Estados Unidos //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y ya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después se / se sella el libro / se le pone la etiqueta con / su clasificación // se le asigna un código de barras / una especie de folio //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y ya se va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después de eso ya se / se pasa / se pasa a sala o al préstamo externo según / según sea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bueno / este / ¿y con respecto al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// a tu familia por ejemplo / este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¿cómo?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¿cómo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celebran ustedes las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por ejemplo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la cuaresma?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mjm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 xml:space="preserve">E: o sea qué hacen ustedes en / </w:t>
      </w:r>
      <w:r>
        <w:rPr>
          <w:rFonts w:ascii="Arial" w:hAnsi="Arial" w:cs="Arial"/>
          <w:lang w:val="es-MX"/>
        </w:rPr>
        <w:t xml:space="preserve">cuaresm- </w:t>
      </w:r>
      <w:r w:rsidRPr="005C0482">
        <w:rPr>
          <w:rFonts w:ascii="Arial" w:hAnsi="Arial" w:cs="Arial"/>
          <w:lang w:val="es-MX"/>
        </w:rPr>
        <w:t>/ en semana santa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o bueno antes de semana santa // ahí en tu casa?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este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// creo que hay algo que yo nunca lo había contado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// la verdad es que //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&lt;risas = “I”/&gt; yo venía diciendo sonseras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yo nunca / nunca le / conté que mis papás eran testigos de jehová ¿verdad?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no / nunca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ellos no / eh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sí sí festejan así como que / como que el aniversario de la muerte de cristo // pero no / no / la cuaresma no la llevan así / así digamos que // que ahí nomás comer pescado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o ayunar no sé qué / más o menos lo que se hace // o sea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son como que días normales / lo / lo único es la / la / la fecha de // el su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 xml:space="preserve">/ el supuesto viernes santo / que le llaman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sí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lo / bueno y eso era antes cuando / cuando era / porque pos orita ya / ni eso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o sea que ya no / ya no pertenecen a</w:t>
      </w:r>
      <w:r>
        <w:rPr>
          <w:rFonts w:ascii="Arial" w:hAnsi="Arial" w:cs="Arial"/>
          <w:lang w:val="es-MX"/>
        </w:rPr>
        <w:t xml:space="preserve">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&lt;tiempo = “6:07”/&gt; no / ya no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a ninguna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// religión se puede decir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&lt;risas = “I”/&gt; / este no // hace mucho que ya no / hace mucho que nos desencantamos de todo eso &lt;risas = “todos”/&gt;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¿y por qué o qué? / este / ¿cuáles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cuáles / crees que fueron las causa o / o te diste cuenta tú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de / cuáles fueron las causas que provocaron eso?</w:t>
      </w:r>
      <w:r>
        <w:rPr>
          <w:rFonts w:ascii="Arial" w:hAnsi="Arial" w:cs="Arial"/>
          <w:lang w:val="es-MX"/>
        </w:rPr>
        <w:t xml:space="preserve">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mira / yo creo que / las cau</w:t>
      </w:r>
      <w:r>
        <w:rPr>
          <w:rFonts w:ascii="Arial" w:hAnsi="Arial" w:cs="Arial"/>
          <w:lang w:val="es-MX"/>
        </w:rPr>
        <w:t>-</w:t>
      </w:r>
      <w:r w:rsidRPr="005C0482">
        <w:rPr>
          <w:rFonts w:ascii="Arial" w:hAnsi="Arial" w:cs="Arial"/>
          <w:lang w:val="es-MX"/>
        </w:rPr>
        <w:t xml:space="preserve"> / ora sí que nuestra raíz es / yo creo que como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la mayoría son com</w:t>
      </w:r>
      <w:r>
        <w:rPr>
          <w:rFonts w:ascii="Arial" w:hAnsi="Arial" w:cs="Arial"/>
          <w:lang w:val="es-MX"/>
        </w:rPr>
        <w:t xml:space="preserve">- </w:t>
      </w:r>
      <w:r w:rsidRPr="005C0482">
        <w:rPr>
          <w:rFonts w:ascii="Arial" w:hAnsi="Arial" w:cs="Arial"/>
          <w:lang w:val="es-MX"/>
        </w:rPr>
        <w:t>/ son católicas // pero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mi papá tuvo ahí como que unas experiencias muy / muy extrañas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este // él / él siempre cuenta de / una cosa que le pasó a su hermana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no sé si le ha con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eh / una cosa que / le pasó a su hermana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que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ella / se / se empezó a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se iba a ordenar / como monja // total que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eh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la invitaron a una co</w:t>
      </w:r>
      <w:r>
        <w:rPr>
          <w:rFonts w:ascii="Arial" w:hAnsi="Arial" w:cs="Arial"/>
          <w:lang w:val="es-MX"/>
        </w:rPr>
        <w:t xml:space="preserve">- </w:t>
      </w:r>
      <w:r w:rsidRPr="005C0482">
        <w:rPr>
          <w:rFonts w:ascii="Arial" w:hAnsi="Arial" w:cs="Arial"/>
          <w:lang w:val="es-MX"/>
        </w:rPr>
        <w:t>/ a una comida / una especie de comida y después de / le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pos resultó ser ahí como que una especie de / de orgía extraña entre / entre monjas y</w:t>
      </w:r>
      <w:r>
        <w:rPr>
          <w:rFonts w:ascii="Arial" w:hAnsi="Arial" w:cs="Arial"/>
          <w:lang w:val="es-MX"/>
        </w:rPr>
        <w:t xml:space="preserve">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¿y sacerdotes?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mjm // y pues se / obviamente / mi tía se salió de volada / y mi papá después de eso fue como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o sea no / no quiso // y ya total que conoció a mi mamá / así con / como / como cuando empezaba a estudiar con los testigos de Jehová / conoció / a mamá / y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pues ya / hasta que se dio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cuenta que // que de plano esta religión es como que / un lavado de // de cerebro / bien / bien sabroso da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&lt;risas = “todos”/&gt;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&lt;tiempo = “08:09”/&gt; ¿y tú qué opinas de eso?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este // pues no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yo ya / me di cuenta que // que que como que hay / diferentes formas de llegar a dios // y / esa religión pues es una más / que no // que no tiene ni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ni la verdad // ni se acerca siquiera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da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yo ya // yo también ya // e // pos no sé y //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como que // me dejó de interesar hace mucho tiempo eso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no / pero no volvería / eh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tampoco educaría yo a mis hijos / si los llego a tener / este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// como / en esa fe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y / pero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// este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¿crees qué / pos hace falta o / este la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sí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ese ese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 xml:space="preserve">/ creer en algo?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eh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pues es que / igual y sí / o sea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igual y / yo pienso que sí es necesario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yo siempre he dicho que no o sea no / no concibo el universo sin // sin un creador o sin una fuente / sin una fuente de vida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// pero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pues eso igual y lo puedes / lo puedes aprender sin // sin meterte tanto en la religión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o sea / por ejemplo lo / lo que mi papá llegó a hacer es que // pos de / de entrada dejó el trabajo / o sea dejó el trabajo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por estar metido ahí / eh / por lo tanto / pos económicamente nos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nos / pos sí nos / nos desatendió mucho // dejó el trabajo desde que / también / te peleas con / con amista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des / te peleas con tus / con tu misma familia / y eso es de lo que ya / te quedas así como que</w:t>
      </w:r>
      <w:r>
        <w:rPr>
          <w:rFonts w:ascii="Arial" w:hAnsi="Arial" w:cs="Arial"/>
          <w:lang w:val="es-MX"/>
        </w:rPr>
        <w:t xml:space="preserve">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como que eso / lo alientan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¿no?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en esa religión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sí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Alientan / ese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ése / tipo de cosas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¿no?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sí / y de hecho / o sea / ya cuando / cuando mi papá / decidió / porque / mi papá ya iba a ser ministro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ah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okay</w:t>
      </w:r>
      <w:r>
        <w:rPr>
          <w:rFonts w:ascii="Arial" w:hAnsi="Arial" w:cs="Arial"/>
          <w:lang w:val="es-MX"/>
        </w:rPr>
        <w:t xml:space="preserve">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&lt;tiempo = “10:51”/&gt; y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y cuando mi papá dijo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no / o sea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ya / ya no / era porque ya estaba / estaba hundido / estaba hundido en deudas de que / pos de entrada que / da / da dinero a la religión / de entrada pos no trabajes / porque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no puedes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desatender la / la iglesia // este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y / y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y pos ahi íbamos al día al día pero lo / lo que le pasó a mi papá le ha pasado a mucha gente es que / pues / sacaba dinero de las tarjetas para / para ir viviendo al día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para ir viviendo al día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pero pos llegó un momento en que / que ya no / o sea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pos no resolvi ó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no no / no tenía tantos ingresos / y pues // pos ya o sea estaba / estaba hundido en / en / en deudas de / de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las tarjetas / y por lo mismo / entonces a mi papá como que / le llegó ahí un //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&lt;observación_complementaria = “se escucha el sonido de los pájaros y que alguien está hablando al fondo”/&gt; pues / ora sí que / un chispazo divino y me refiero / realmente divino &lt;risas = “I”/&gt; / que dijo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no pues ya hasta aquí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ya / ya no / ya no pienso seguir tolerando esto / total que / buscó trabajo con su antiguo jefe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con / alguien con / con el que había trabajado de cuando era niño / y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pos / y ya le / le dio el trabajo / este / se / y ya de / de ahí para al real se / se / nos fuimos alejando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nos fuimos alejando / y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// y el resto es historia / &lt;risas = “todos”/&gt; / pero sí es todas / es / está // está bien canijo y / y el caso es que // cuando / cuando tú te sales de esa religión o sea / es / es / es bien feo porque es como si quedaras este // eh socialmente / tú quedas / desadaptado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porque / todas / todas / tus amigos / todos / todos tus conocidos / son nada más de la religión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entonces te / te sales de esa re / te sales de la religión / y como tú ya te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salistes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a ellos les prohíben / a todos tus compañeros les prohíben que / a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prohibirte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 xml:space="preserve">hablarte por haberte salido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sí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pero por los mismo de que ya no tenías amigos / y ya no tienes familiares / pues quedas así como que / apartado de la sociedad y / y es / es volver a empezar / volver a empezar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entonces / este / yo te comentaba eso / porque / sí he notado que / como que fomentan eso de que / si tienes familiares que no están en esa religión / pos que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 xml:space="preserve">que te deshagas de ellos / que ya no / ni les hables ni nada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mjm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y en el caso de usted es pos / a lo mejor / mucha / muchas de esas cosas sí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lo hicieron</w:t>
      </w:r>
      <w:r>
        <w:rPr>
          <w:rFonts w:ascii="Arial" w:hAnsi="Arial" w:cs="Arial"/>
          <w:lang w:val="es-MX"/>
        </w:rPr>
        <w:t xml:space="preserve">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&lt;t</w:t>
      </w:r>
      <w:r>
        <w:rPr>
          <w:rFonts w:ascii="Arial" w:hAnsi="Arial" w:cs="Arial"/>
          <w:lang w:val="es-MX"/>
        </w:rPr>
        <w:t>i</w:t>
      </w:r>
      <w:r w:rsidRPr="005C0482">
        <w:rPr>
          <w:rFonts w:ascii="Arial" w:hAnsi="Arial" w:cs="Arial"/>
          <w:lang w:val="es-MX"/>
        </w:rPr>
        <w:t>empo = “13:29”/&gt;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sí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de hecho / mi / mi mamá es de que por mucho tiempo se dejó de hablar con sus hermanos por lo mismo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sí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con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con sus papás también / se / se distanció mucho / de hecho yo no sé o sea / yo mi infancia no //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yo no la recuerdo haber //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a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haberla / haberla vivido con mis abuelos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haberla vivido con mis tíos / o haberla vivido con mis primos / por lo mismo // por lo mismo de que / o sea / ellos se / decidieron alejarse</w:t>
      </w:r>
      <w:r>
        <w:rPr>
          <w:rFonts w:ascii="Arial" w:hAnsi="Arial" w:cs="Arial"/>
          <w:lang w:val="es-MX"/>
        </w:rPr>
        <w:t xml:space="preserve">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y luego cuando se salieron // pues ya // rehacer otra vez</w:t>
      </w:r>
      <w:r>
        <w:rPr>
          <w:rFonts w:ascii="Arial" w:hAnsi="Arial" w:cs="Arial"/>
          <w:lang w:val="es-MX"/>
        </w:rPr>
        <w:t xml:space="preserve">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sí / eso fue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los lazos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y / como quiera hay / toda / hay mucha gente que / que te insiste te dice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no que regresa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y que no sé qué / pero / pues / gracias a dios ni mis papás / ni yo queremos regresar &lt;risas = “todos”/&gt;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 xml:space="preserve">E: está bueno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y / y todavía o sea / a lo mejor todavía tengo muchas costumbres muchas / este // no / creencias ya no pero costumbres de cuando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 xml:space="preserve">/ de cuando fui criado así / todavía las tengo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sí / sí ps claro / así te</w:t>
      </w:r>
      <w:r>
        <w:rPr>
          <w:rFonts w:ascii="Arial" w:hAnsi="Arial" w:cs="Arial"/>
          <w:lang w:val="es-MX"/>
        </w:rPr>
        <w:t xml:space="preserve">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ya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 xml:space="preserve">/ la </w:t>
      </w:r>
      <w:r>
        <w:rPr>
          <w:rFonts w:ascii="Arial" w:hAnsi="Arial" w:cs="Arial"/>
          <w:lang w:val="es-MX"/>
        </w:rPr>
        <w:t>verdad</w:t>
      </w:r>
      <w:r w:rsidRPr="005C0482">
        <w:rPr>
          <w:rFonts w:ascii="Arial" w:hAnsi="Arial" w:cs="Arial"/>
          <w:lang w:val="es-MX"/>
        </w:rPr>
        <w:t xml:space="preserve"> / o sea no sé / yo no podía decir así malas palabras &lt;risas = “E”/&gt;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no ora ya / no me importa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yo no podía fumar / ya no me importa &lt;risas = “E”/&gt; / yo no po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yo no podía este / yo no podía fornicar / ya no me importa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&lt;risas = “E”/&gt; ¿sí?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pero es / es bien curioso fíjese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yo / el otra vez hablando con uno de ellos que le decía yo / es que / o sea como quiera / se asustan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se supone que no se puede pero pues como quiera tienen sexo clandestino y / y como quiera / se emborrachan y como quiera se / pero // como quiera dicen que no puede hacerlo / pero sí / sí lo hacen</w:t>
      </w:r>
      <w:r>
        <w:rPr>
          <w:rFonts w:ascii="Arial" w:hAnsi="Arial" w:cs="Arial"/>
          <w:lang w:val="es-MX"/>
        </w:rPr>
        <w:t xml:space="preserve">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sí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pos yo que estuve en la / bien metido en eso / en el ambiente / sí se da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o sea ¿llevan una doble moral?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sí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&lt;tiempo = “15:23”/&gt; este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 xml:space="preserve">no pues qué bueno que / que están // o sea que se / se desligaron de esa religión </w:t>
      </w:r>
    </w:p>
    <w:p w:rsidR="00572A25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que regresamos a la senda del señor &lt;risas = “todos”/&gt;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al / con los pecadores &lt;risas = “E”/&gt; / está bien / ¿tu papá / y tu mamá / de dónde son?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mi papá nació / cerca de un pueblo // de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Acámbaro Michoacán / el pueblo es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 xml:space="preserve">se llama Chupio Michoacán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¿cómo?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 xml:space="preserve">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eh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es un / es un municipio de Michoacán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Chupio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Michoacán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¿Chupio?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mjm / y mi mamá sí es del / es del Distrito Federal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okay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y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¿tú vas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allá a la tierra de tus / papás / de tu mamá?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hace mucho que no voy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// más a la / más a la tierra de / de mi papá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¿cómo es allá?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allá es / chido / da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&lt;risas = “E”/&gt;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es un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pueblucho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ahí olvidado por dios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bueno / ya no ya les / como que ya les llegó la modernidad / este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pero pos es Michoacán es como que / todo muy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 xml:space="preserve">con muchos / mucha vegetación / con mucha agua / la comida muy diferente / el ambiente muy diferente también / las costumbres de / las mismas costumbres de la gente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¿cómo qué? a ver / explícame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por ejemplo yo siento que allá todos se saludan / aunque no / aunque no te / aunque no los conozcas allá todos se saludan // este // eso / es como que / eh</w:t>
      </w:r>
      <w:r>
        <w:rPr>
          <w:rFonts w:ascii="Arial" w:hAnsi="Arial" w:cs="Arial"/>
          <w:lang w:val="es-MX"/>
        </w:rPr>
        <w:t xml:space="preserve">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 xml:space="preserve">E: ¿qué te llama la atención más?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¿en cuanto a las costumbres?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sí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aparte del / de lo del saludo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como que / la gente es muy amigable este / siempre // no importa a la hora que llegues o sea / te / te va a invitar a comer y te va a invitar algo / algo de comida / igual o sea / y no importa que / que no / que no te conozca igual y puedes llegar y decirle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no pos es que / yo soy primo de / de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fulano de tal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que vive acá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arriba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y si lo conoce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ah sí no pásele vamos a comer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y ya / te invitaron &lt;risas = “I”/&gt;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 xml:space="preserve">E: ¿sí? &lt;risas = “E”/&gt; / o sea ¿te puedes pasar de gorra ahí?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sí &lt;risas = “todos”/&gt;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 xml:space="preserve">E: no pues / por eso es chido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ya sé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&lt;risas = “E”/&gt;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oye / y este // ¿alguna / alguna vez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has / has estado así en // con un peligro así // muy fuerte? / así que te haya sucedido alguna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 xml:space="preserve">/ ¿tienes alguna anécdota / personal de / peligro de muerte o // un peligro / o algo que te haya marcado así?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¿un peligro que me haya marcado?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sí / o sea / este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que tu vida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haya estado en riesgo / este // en algún riesgo fuerte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&lt;tiempo = “18:44”/&gt; yo no / no recuerdo // mi mamá dice que cuando era muy niño // pero yo no me acuerdo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me dio este // bronco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¿bronconeumonía?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ei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y que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pues ya o sea llegó un momento en que ya / dicen que na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 xml:space="preserve">/ nada más estaban esperando a que // ora sí que las malas noticias del doctor de que ya / de que ya me daban así / o sea / que ya no sabían qué hacer / conmigo // total que // eh pues / y de hecho / yo / yo recuerdo que de niño fui muy / muy enfermizo a cada / cada ratito / yo duraba / a veces hasta meses con una gripa &lt;risas = “I”/&gt;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sí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eh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hasta que / pues ya ve que nunca faltan los / los remedios de la vecina metiche / del típico de que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¡no! mire / úntele limón en la espalda con un periódico y que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no sé qué / &lt;risas = “I”/&gt; y dicen que así fue como / como salí de eso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 xml:space="preserve">E: ah ¿sí?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mjm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¿con un remedio así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de</w:t>
      </w:r>
      <w:r>
        <w:rPr>
          <w:rFonts w:ascii="Arial" w:hAnsi="Arial" w:cs="Arial"/>
          <w:lang w:val="es-MX"/>
        </w:rPr>
        <w:t xml:space="preserve">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mjm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¿y cuál era? / ¿te acuerdas de cuál era el remedio?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pt-BR"/>
        </w:rPr>
      </w:pPr>
      <w:r w:rsidRPr="005C0482">
        <w:rPr>
          <w:rFonts w:ascii="Arial" w:hAnsi="Arial" w:cs="Arial"/>
          <w:lang w:val="pt-BR"/>
        </w:rPr>
        <w:t>I: precisamente é se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pt-BR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pt-BR"/>
        </w:rPr>
      </w:pPr>
      <w:r w:rsidRPr="005C0482">
        <w:rPr>
          <w:rFonts w:ascii="Arial" w:hAnsi="Arial" w:cs="Arial"/>
          <w:lang w:val="pt-BR"/>
        </w:rPr>
        <w:t>E:</w:t>
      </w:r>
      <w:r>
        <w:rPr>
          <w:rFonts w:ascii="Arial" w:hAnsi="Arial" w:cs="Arial"/>
          <w:lang w:val="pt-BR"/>
        </w:rPr>
        <w:t xml:space="preserve"> </w:t>
      </w:r>
      <w:r w:rsidRPr="005C0482">
        <w:rPr>
          <w:rFonts w:ascii="Arial" w:hAnsi="Arial" w:cs="Arial"/>
          <w:lang w:val="pt-BR"/>
        </w:rPr>
        <w:t>ah ¿sí? / ¿limón?</w:t>
      </w:r>
      <w:r>
        <w:rPr>
          <w:rFonts w:ascii="Arial" w:hAnsi="Arial" w:cs="Arial"/>
          <w:lang w:val="pt-BR"/>
        </w:rPr>
        <w:t xml:space="preserve">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pt-BR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limón caliente / casi hirviendo / untado en la espalda / y después / me / dice que me cubrió con periódico / y que así me tuvo / envuelto / envuelto como tamal &lt;risas = “I”/&gt;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o sea ya nomás para tirarte &lt;risas = “todos”/&gt; sí / pos oye está bueno ese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ese remedio yo / yo no lo conocía / no sabía yo / que existía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sí / de hecho / dice mi mamá que // me / me hizo eso / y que / y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no fue a la primera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o sea fue / de que me lo hizo me lo / me lo estuvo haciendo así / varias veces / al día / y por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no sé si por una semana o más / hasta que / llegó un momento en que yo empecé a toser mucho a toser mucho / y aventé por la boca un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un / pos sí / un pollo &lt;risas = “todos”/&gt; / aventé un pollo / eh / muy grande y que / y que ya / que me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 xml:space="preserve">/ aparte de eso pos más el medicamento que me / que me dieron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ah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que ya / que me fui reponiendo / pero como quiera / o sea / yo digo que de eso me quedó lo / lo enfermizo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 xml:space="preserve">E: quedaste tocadón / sí no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sí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sí mi her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mi hermano / este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él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// este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así le pasó de niño / una enfermedad así muy fuerte de los bronquios y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no / por años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por años y / este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pero no conocíamos el remedio ese &lt;risas = “E”/&gt; / sí este // está muy bien saber porque / si se ofrece de repente / y nada pierdes con</w:t>
      </w:r>
      <w:r>
        <w:rPr>
          <w:rFonts w:ascii="Arial" w:hAnsi="Arial" w:cs="Arial"/>
          <w:lang w:val="es-MX"/>
        </w:rPr>
        <w:t xml:space="preserve"> / con eso ¿verda</w:t>
      </w:r>
      <w:r w:rsidRPr="005C0482">
        <w:rPr>
          <w:rFonts w:ascii="Arial" w:hAnsi="Arial" w:cs="Arial"/>
          <w:lang w:val="es-MX"/>
        </w:rPr>
        <w:t xml:space="preserve">d?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sí</w:t>
      </w:r>
      <w:r>
        <w:rPr>
          <w:rFonts w:ascii="Arial" w:hAnsi="Arial" w:cs="Arial"/>
          <w:lang w:val="es-MX"/>
        </w:rPr>
        <w:t xml:space="preserve">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este</w:t>
      </w:r>
      <w:r>
        <w:rPr>
          <w:rFonts w:ascii="Arial" w:hAnsi="Arial" w:cs="Arial"/>
          <w:lang w:val="es-MX"/>
        </w:rPr>
        <w:t xml:space="preserve">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y yo creo que es el único o sea no / no sé // no se me ocurre así como que un / que haya dicho / un peligro así como que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uf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por poquito y me muero</w:t>
      </w:r>
      <w:r>
        <w:rPr>
          <w:rFonts w:ascii="Arial" w:hAnsi="Arial" w:cs="Arial"/>
          <w:lang w:val="es-MX"/>
        </w:rPr>
        <w:t xml:space="preserve">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&lt;tiempo = “21:50”/&gt; sí y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pos orita / ya estás por salir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de la escuela y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este / ¿qué?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¿qué expectativas tienes tú saliendo? / ¿qué planes tienes o qué esperas?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yo le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eh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// pos no sé / expectativas como que / muy oscuras / &lt;risas = “I”/&gt; / no pues / eh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yo no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a como yo veo las cosas yo / siento que no / no voy a trabajar / en lo que estudié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¿por qué?</w:t>
      </w:r>
      <w:r>
        <w:rPr>
          <w:rFonts w:ascii="Arial" w:hAnsi="Arial" w:cs="Arial"/>
          <w:lang w:val="es-MX"/>
        </w:rPr>
        <w:t xml:space="preserve">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&lt;risas = “I”/&gt; porque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// porque mi papá tiene un negocio / muy distinto a / a lo que / a lo que yo estoy estudiando // y ahorita / tiene oportunidades muy muy / muy grandes / y ocupa gente / y aparte yo veo que él quiere que / que yo le ayude / pues 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pues es / pos es el negocio familiar y // y es algo que / aparte que ser un / un negocio familiar pos algo que / puede / va a dejar bastante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va a dejar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para la papa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sí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y pues / más que nada por / por apoyarlo / lo hago por eso / por apoyar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pero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bueno por apoyarlo y que / es mejor / una mejora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para ti también</w:t>
      </w:r>
      <w:r>
        <w:rPr>
          <w:rFonts w:ascii="Arial" w:hAnsi="Arial" w:cs="Arial"/>
          <w:lang w:val="es-MX"/>
        </w:rPr>
        <w:t xml:space="preserve">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sí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sí es // sí recibiría más sueldo &lt;risas = “E”/&gt;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o no / no lo sé</w:t>
      </w:r>
      <w:r>
        <w:rPr>
          <w:rFonts w:ascii="Arial" w:hAnsi="Arial" w:cs="Arial"/>
          <w:lang w:val="es-MX"/>
        </w:rPr>
        <w:t xml:space="preserve">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bueno eso es otra experiencia y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este / porque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¿en esa carrera / este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tú piensas que no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no hay buen / buenas perspectivas de / la cuestión / económica? // o sea / no hay / buenos sueldos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no / son / son pocos y // bueno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no sí / no no hay buenos sueldos da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&lt;risas = “I”/&gt;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este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ora sí que / esta carrera el que entra / tiene que estar consciente que / que va a jalar / va a jalar mucho y / y va a recibir poco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sí / este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// y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orita mencionabas de / de la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// de orita en el camino que muchos / agentes de tránsito y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// ¿cómo ves eso de // este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que los domingos anden / ahí / acechando?</w:t>
      </w:r>
      <w:r>
        <w:rPr>
          <w:rFonts w:ascii="Arial" w:hAnsi="Arial" w:cs="Arial"/>
          <w:lang w:val="es-MX"/>
        </w:rPr>
        <w:t xml:space="preserve">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pos a eso se dedican &lt;risas = “todos”/&gt; / a acechar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eh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porque no así como que cuiden el orden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como que / están al pendiente de // del / de / pos sí ora sí de / del tránsito / no / nomás andan viendo a ver qué / a ver qué sacan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porque pues así puedes ir muy / muy borracho o muy mal / pos tú con que le des ahí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// una buena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una b</w:t>
      </w:r>
      <w:r>
        <w:rPr>
          <w:rFonts w:ascii="Arial" w:hAnsi="Arial" w:cs="Arial"/>
          <w:lang w:val="es-MX"/>
        </w:rPr>
        <w:t>uena mordida ya / con eso ¿verda</w:t>
      </w:r>
      <w:r w:rsidRPr="005C0482">
        <w:rPr>
          <w:rFonts w:ascii="Arial" w:hAnsi="Arial" w:cs="Arial"/>
          <w:lang w:val="es-MX"/>
        </w:rPr>
        <w:t>d? / con eso la armas / entonces // volvemos a lo mismo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si eres rico eres imp</w:t>
      </w:r>
      <w:r>
        <w:rPr>
          <w:rFonts w:ascii="Arial" w:hAnsi="Arial" w:cs="Arial"/>
          <w:lang w:val="es-MX"/>
        </w:rPr>
        <w:t>-</w:t>
      </w:r>
      <w:r w:rsidRPr="005C0482">
        <w:rPr>
          <w:rFonts w:ascii="Arial" w:hAnsi="Arial" w:cs="Arial"/>
          <w:lang w:val="es-MX"/>
        </w:rPr>
        <w:t xml:space="preserve"> / eres impune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eh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&lt;risas = “I”/&gt;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y así en / ¿en todos los aspectos nada más en el / tránsito o / o qué opinas tú?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 xml:space="preserve">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 xml:space="preserve">I: ¿en todos los aspectos? </w:t>
      </w:r>
    </w:p>
    <w:p w:rsidR="00572A25" w:rsidRPr="005C0482" w:rsidRDefault="00572A25" w:rsidP="00A64077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o sea con / en las relaciones con el // con la autoridad se puede decir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yo pienso que sí te ayuda mucho / el // el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// el tener una gran solvencia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 xml:space="preserve"> pero no sé //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no sabría / en como qué / qué ejemplo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sí no pues en / o sea en la / las relaciones que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se presentan / que llegas a tener con la autoridad / ¿no? o sea con el gobierno //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este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 xml:space="preserve">/ por ejemplo el caso ese de / que un tránsito / un policía un / funcionario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mjm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este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¿crees que // que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ayude eso / la solvencia?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&lt;tiempo = “27:18”/&gt; sí ayuda porque / el / el darle un / el darle una mordida // a uno de tránsito es como que //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a lo mejor será como que la escala más / o sea más simple / de / de cómo te beneficia / pero así como lo ves a / a nivel micro / también se te va a presentar a / pos a nivel macro ¿no? / por decirlo así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sí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es como que / un reflejo / ése es un reflejo / de lo que hay más arriba / no / no puede ser diferente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este // ¿y a qué crees qué se deba eso?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pos es / la corrupción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pos es corrupción pero no sé / o sea // como que dentro del gobierno yo creo de / de tantos años como que / ya se les / se les ha pegado en la piel todo eso / o sea / ni por tantos programas antimordidas ni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ni por más mejores sueldos que / que le / que le des a los / pues a los funcionarios o no sé cómo decirlo / no creo que / que deje de existir / o sea ya es como una herencia / más / más que un / una // o sea un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más que un problema pos sí o sea yo lo veo así / como una herencia / no sé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o sea que / partidos políticos y / se supone que pues hay / orita diversidad ¿no</w:t>
      </w:r>
      <w:r>
        <w:rPr>
          <w:rFonts w:ascii="Arial" w:hAnsi="Arial" w:cs="Arial"/>
          <w:lang w:val="es-MX"/>
        </w:rPr>
        <w:t>?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es que es / para mi esa diversidad está // está / hecha por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por ellos mismos o sea // son los mismos / y / y para que / ellos dijeron / para que no pues / para que piensen que no / que sí hay competencia // pues / ellos mismos tuvieron que crear esa diversidad //</w:t>
      </w:r>
      <w:r>
        <w:rPr>
          <w:rFonts w:ascii="Arial" w:hAnsi="Arial" w:cs="Arial"/>
          <w:lang w:val="es-MX"/>
        </w:rPr>
        <w:t xml:space="preserve"> PRI PAN PRD </w:t>
      </w:r>
      <w:r w:rsidRPr="005C0482">
        <w:rPr>
          <w:rFonts w:ascii="Arial" w:hAnsi="Arial" w:cs="Arial"/>
          <w:lang w:val="es-MX"/>
        </w:rPr>
        <w:t xml:space="preserve">son los mismos &lt;risas = “todos”/&gt; / los chuchos del </w:t>
      </w:r>
      <w:r>
        <w:rPr>
          <w:rFonts w:ascii="Arial" w:hAnsi="Arial" w:cs="Arial"/>
          <w:lang w:val="es-MX"/>
        </w:rPr>
        <w:t>PRD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entonces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piensas que están / coludidos / o sea que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pos es / nomás es la misma gata</w:t>
      </w:r>
      <w:r>
        <w:rPr>
          <w:rFonts w:ascii="Arial" w:hAnsi="Arial" w:cs="Arial"/>
          <w:lang w:val="es-MX"/>
        </w:rPr>
        <w:t xml:space="preserve">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pero revolcada &lt;risas = “todos”/&gt; / así es / sí // a lo mejor unos son más que otros // pero / pero es lo mismo // porque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por ejem</w:t>
      </w:r>
      <w:r>
        <w:rPr>
          <w:rFonts w:ascii="Arial" w:hAnsi="Arial" w:cs="Arial"/>
          <w:lang w:val="es-MX"/>
        </w:rPr>
        <w:t xml:space="preserve">- </w:t>
      </w:r>
      <w:r w:rsidRPr="005C0482">
        <w:rPr>
          <w:rFonts w:ascii="Arial" w:hAnsi="Arial" w:cs="Arial"/>
          <w:lang w:val="es-MX"/>
        </w:rPr>
        <w:t>/ la otra vez / o sea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yo digo que una / o sea ellos mismos para / para que puedan / digamos que / si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 xml:space="preserve">si alguien quiere que gane el </w:t>
      </w:r>
      <w:r>
        <w:rPr>
          <w:rFonts w:ascii="Arial" w:hAnsi="Arial" w:cs="Arial"/>
          <w:lang w:val="es-MX"/>
        </w:rPr>
        <w:t>PAN</w:t>
      </w:r>
      <w:r w:rsidRPr="005C0482">
        <w:rPr>
          <w:rFonts w:ascii="Arial" w:hAnsi="Arial" w:cs="Arial"/>
          <w:lang w:val="es-MX"/>
        </w:rPr>
        <w:t xml:space="preserve"> / entonces / eh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suena como que muy lógico / que gente del</w:t>
      </w:r>
      <w:r>
        <w:rPr>
          <w:rFonts w:ascii="Arial" w:hAnsi="Arial" w:cs="Arial"/>
          <w:lang w:val="es-MX"/>
        </w:rPr>
        <w:t xml:space="preserve"> P</w:t>
      </w:r>
      <w:r w:rsidRPr="005C0482">
        <w:rPr>
          <w:rFonts w:ascii="Arial" w:hAnsi="Arial" w:cs="Arial"/>
          <w:lang w:val="es-MX"/>
        </w:rPr>
        <w:t>AN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 xml:space="preserve">/ del </w:t>
      </w:r>
      <w:r>
        <w:rPr>
          <w:rFonts w:ascii="Arial" w:hAnsi="Arial" w:cs="Arial"/>
          <w:lang w:val="es-MX"/>
        </w:rPr>
        <w:t>PAN</w:t>
      </w:r>
      <w:r w:rsidRPr="005C0482">
        <w:rPr>
          <w:rFonts w:ascii="Arial" w:hAnsi="Arial" w:cs="Arial"/>
          <w:lang w:val="es-MX"/>
        </w:rPr>
        <w:t xml:space="preserve"> / mande gente al </w:t>
      </w:r>
      <w:r>
        <w:rPr>
          <w:rFonts w:ascii="Arial" w:hAnsi="Arial" w:cs="Arial"/>
          <w:lang w:val="es-MX"/>
        </w:rPr>
        <w:t>PRD</w:t>
      </w:r>
      <w:r w:rsidRPr="005C0482">
        <w:rPr>
          <w:rFonts w:ascii="Arial" w:hAnsi="Arial" w:cs="Arial"/>
          <w:lang w:val="es-MX"/>
        </w:rPr>
        <w:t xml:space="preserve"> / pero / digamos gente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 xml:space="preserve">// pues sí o sea gente chucha o sea // gente que diga trabajar para el </w:t>
      </w:r>
      <w:r>
        <w:rPr>
          <w:rFonts w:ascii="Arial" w:hAnsi="Arial" w:cs="Arial"/>
          <w:lang w:val="es-MX"/>
        </w:rPr>
        <w:t>PRD</w:t>
      </w:r>
      <w:r w:rsidRPr="005C0482">
        <w:rPr>
          <w:rFonts w:ascii="Arial" w:hAnsi="Arial" w:cs="Arial"/>
          <w:lang w:val="es-MX"/>
        </w:rPr>
        <w:t xml:space="preserve"> / pero que con sus acciones / haga quedar mal al </w:t>
      </w:r>
      <w:r>
        <w:rPr>
          <w:rFonts w:ascii="Arial" w:hAnsi="Arial" w:cs="Arial"/>
          <w:lang w:val="es-MX"/>
        </w:rPr>
        <w:t>PRD</w:t>
      </w:r>
      <w:r w:rsidRPr="005C0482">
        <w:rPr>
          <w:rFonts w:ascii="Arial" w:hAnsi="Arial" w:cs="Arial"/>
          <w:lang w:val="es-MX"/>
        </w:rPr>
        <w:t>/ y por lo tanto la gente piensa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 xml:space="preserve">no pos o sea si ése / si ése es del PRD / pos no voy a votar por el </w:t>
      </w:r>
      <w:r>
        <w:rPr>
          <w:rFonts w:ascii="Arial" w:hAnsi="Arial" w:cs="Arial"/>
          <w:lang w:val="es-MX"/>
        </w:rPr>
        <w:t xml:space="preserve">PRD </w:t>
      </w:r>
      <w:r w:rsidRPr="005C0482">
        <w:rPr>
          <w:rFonts w:ascii="Arial" w:hAnsi="Arial" w:cs="Arial"/>
          <w:lang w:val="es-MX"/>
        </w:rPr>
        <w:t xml:space="preserve">voy a votar por el </w:t>
      </w:r>
      <w:r>
        <w:rPr>
          <w:rFonts w:ascii="Arial" w:hAnsi="Arial" w:cs="Arial"/>
          <w:lang w:val="es-MX"/>
        </w:rPr>
        <w:t xml:space="preserve">PAN </w:t>
      </w:r>
      <w:r w:rsidRPr="005C0482">
        <w:rPr>
          <w:rFonts w:ascii="Arial" w:hAnsi="Arial" w:cs="Arial"/>
          <w:lang w:val="es-MX"/>
        </w:rPr>
        <w:t>&lt;risas = “I”/&gt; / entonces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y / y / yo digo / y sí hay mucha gente así o sea que //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que dice trabajar para un partido político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pero en realidad no es más que ahí / más que una marioneta // y / y todo con / pues con / con el mismo objetivo de que / de que el poder se quede nomás ahí / con unos solos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este / es / como caballo de Troya ¿no? / que se meten con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sí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disfrazados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disfrazados / sí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está bien / no pues sí es / o sea suena lógico / y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este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¿crees que todos los partidos lo / lo hagan?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mjm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¿o hay unos más cochinos que otros? &lt;risas = “E”/&gt;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pues eso de cochinos yo / no creo que se quede en partidos eso se queda en / en pers</w:t>
      </w:r>
      <w:r>
        <w:rPr>
          <w:rFonts w:ascii="Arial" w:hAnsi="Arial" w:cs="Arial"/>
          <w:lang w:val="es-MX"/>
        </w:rPr>
        <w:t xml:space="preserve">- </w:t>
      </w:r>
      <w:r w:rsidRPr="005C0482">
        <w:rPr>
          <w:rFonts w:ascii="Arial" w:hAnsi="Arial" w:cs="Arial"/>
          <w:lang w:val="es-MX"/>
        </w:rPr>
        <w:t>/ en / en la persona / para mi Calderón es un cochino // un cochino así / gigante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 xml:space="preserve">es un cerdo el señor // &lt;risas = “todos”/&gt; es un cerdo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pero y eso a / este / ¿qué / qué sabes tú de él o por qué // por qué / dices que es un cerdo?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porque / trae las manos limpias pero las patas puercas &lt;risas = “todos”/&gt; // bien mamey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con las manos limpias y traía los pies así atascados &lt;risas = “todos”/&gt; // como que / ese señor va a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 xml:space="preserve">terminar / vendiendo al / al país // a la / va a terminar dejándole a / todo a / a la gente para el que / para la que realmente él trabaja no para el pueblo mexicano sino // para el Banco Mundial // para la / oligarquía gringa // se la / va a terminar por cederles a los que / pos lo que / se ha venido vendiendo desde / no sé // ¿Echeverría?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&lt;risas = “E”/&gt; / no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no pos es que</w:t>
      </w:r>
      <w:r>
        <w:rPr>
          <w:rFonts w:ascii="Arial" w:hAnsi="Arial" w:cs="Arial"/>
          <w:color w:val="000000"/>
          <w:lang w:val="es-ES_tradnl"/>
        </w:rPr>
        <w:t xml:space="preserve"> </w:t>
      </w:r>
      <w:r w:rsidRPr="005C0482">
        <w:rPr>
          <w:rFonts w:ascii="Arial" w:hAnsi="Arial" w:cs="Arial"/>
          <w:lang w:val="es-MX"/>
        </w:rPr>
        <w:t>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lo estamos vendiendo desde los españoles ¿no? &lt;risas = “E”/&gt;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bueno / ya es / una herencia &lt;risas = “E”/&gt;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este / todavía no se acaba pero / pos ya / ya les falta poco ¿no?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pero como que hay / o sea hay / a lo mejor sí hubo / presidentes que / que hicieron mucho por el país y que / y que lucharon por las cosas que son del país no sé / me viene a la mente / Lázaro Cárdenas / eh / que lucharon / mucho para // para que el país tuviera sus cosas / y que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un pelado como este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venga y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 xml:space="preserve">/ y destruya todo ese trabajo que / que hicieron gentes / como ellas / o sea / se me hace así como que / como que / pues querían </w:t>
      </w:r>
      <w:r>
        <w:rPr>
          <w:rFonts w:ascii="Arial" w:hAnsi="Arial" w:cs="Arial"/>
          <w:lang w:val="es-MX"/>
        </w:rPr>
        <w:t>PAN</w:t>
      </w:r>
      <w:r w:rsidRPr="005C0482">
        <w:rPr>
          <w:rFonts w:ascii="Arial" w:hAnsi="Arial" w:cs="Arial"/>
          <w:lang w:val="es-MX"/>
        </w:rPr>
        <w:t>/ ni modo / aguántense &lt;risas = “todos”/&gt; / y / y / claro que es un marrano pos o sea eso de que // o sea esas son / para mi son / son jaladas esas de que / te aumentan los</w:t>
      </w:r>
      <w:r>
        <w:rPr>
          <w:rFonts w:ascii="Arial" w:hAnsi="Arial" w:cs="Arial"/>
          <w:color w:val="000000"/>
          <w:lang w:val="es-ES_tradnl"/>
        </w:rPr>
        <w:t xml:space="preserve"> </w:t>
      </w:r>
      <w:r w:rsidRPr="005C0482">
        <w:rPr>
          <w:rFonts w:ascii="Arial" w:hAnsi="Arial" w:cs="Arial"/>
          <w:lang w:val="es-MX"/>
        </w:rPr>
        <w:t>/ eh / te aumentan los impuestos / ya en septiembre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pero la tenencia te la quitan hasta al dos mil once / es así como que &lt;risas = “E”/&gt;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hijo de su pinche madre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&lt;risas = “E”/&gt; / si / si la gente no ve eso / pues es porque // pos no sé por qué sea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pero / a mí me llamó la atención eso de que la / hasta el dos mil doce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¿no?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pero el dos mil doce él sale</w:t>
      </w:r>
      <w:r>
        <w:rPr>
          <w:rFonts w:ascii="Arial" w:hAnsi="Arial" w:cs="Arial"/>
          <w:lang w:val="es-MX"/>
        </w:rPr>
        <w:t xml:space="preserve">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sí / la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quitas / hasta el dos mil once / y en el dos mil doce él sale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y quién te asegura que no</w:t>
      </w:r>
      <w:r>
        <w:rPr>
          <w:rFonts w:ascii="Arial" w:hAnsi="Arial" w:cs="Arial"/>
          <w:color w:val="000000"/>
          <w:lang w:val="es-ES_tradnl"/>
        </w:rPr>
        <w:t xml:space="preserve"> </w:t>
      </w:r>
      <w:r w:rsidRPr="005C0482">
        <w:rPr>
          <w:rFonts w:ascii="Arial" w:hAnsi="Arial" w:cs="Arial"/>
          <w:lang w:val="es-MX"/>
        </w:rPr>
        <w:t>/ se raja y dice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bueno pues hay el que sigue que l</w:t>
      </w:r>
      <w:r>
        <w:rPr>
          <w:rFonts w:ascii="Arial" w:hAnsi="Arial" w:cs="Arial"/>
          <w:color w:val="000000"/>
          <w:lang w:val="es-ES_tradnl"/>
        </w:rPr>
        <w:t xml:space="preserve">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sí pues / de hecho es lo que podían hacer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igual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nomás quitarlo un año y ya / y / otra vez con el próximo presidente pos volverlo a poner // y fue una de sus principales promesas de campaña / quita el / quitar la tenencia de los coches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no lo hizo // o lo hizo a medias / nada más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 xml:space="preserve">E: o sea ¿está en promesa todavía?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 xml:space="preserve">I: mjm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&lt;risas = “E”/&gt; sí / sí ¿no? / pues así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 xml:space="preserve">/ así es nomás / le van sacando la vuelta a los / </w:t>
      </w:r>
      <w:r>
        <w:rPr>
          <w:rFonts w:ascii="Arial" w:hAnsi="Arial" w:cs="Arial"/>
          <w:lang w:val="es-MX"/>
        </w:rPr>
        <w:t>a las promesas /</w:t>
      </w:r>
      <w:r w:rsidRPr="005C0482">
        <w:rPr>
          <w:rFonts w:ascii="Arial" w:hAnsi="Arial" w:cs="Arial"/>
          <w:lang w:val="es-MX"/>
        </w:rPr>
        <w:t xml:space="preserve">/ sí discúlpame </w:t>
      </w:r>
      <w:r>
        <w:rPr>
          <w:rFonts w:ascii="Arial" w:hAnsi="Arial" w:cs="Arial"/>
          <w:lang w:val="es-MX"/>
        </w:rPr>
        <w:t>____</w:t>
      </w:r>
      <w:r w:rsidRPr="005C0482">
        <w:rPr>
          <w:rFonts w:ascii="Arial" w:hAnsi="Arial" w:cs="Arial"/>
          <w:lang w:val="es-MX"/>
        </w:rPr>
        <w:t xml:space="preserve"> / pero es que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 xml:space="preserve">falló la este / la grabadora este / pero ya / estamos otra vez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okay</w:t>
      </w:r>
      <w:r>
        <w:rPr>
          <w:rFonts w:ascii="Arial" w:hAnsi="Arial" w:cs="Arial"/>
          <w:lang w:val="es-MX"/>
        </w:rPr>
        <w:t xml:space="preserve">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este</w:t>
      </w:r>
      <w:r>
        <w:rPr>
          <w:rFonts w:ascii="Arial" w:hAnsi="Arial" w:cs="Arial"/>
          <w:color w:val="000000"/>
          <w:lang w:val="es-ES_tradnl"/>
        </w:rPr>
        <w:t xml:space="preserve"> </w:t>
      </w:r>
      <w:r w:rsidRPr="005C0482">
        <w:rPr>
          <w:rFonts w:ascii="Arial" w:hAnsi="Arial" w:cs="Arial"/>
          <w:lang w:val="es-MX"/>
        </w:rPr>
        <w:t>/ estábamos con lo de</w:t>
      </w:r>
      <w:r>
        <w:rPr>
          <w:rFonts w:ascii="Arial" w:hAnsi="Arial" w:cs="Arial"/>
          <w:color w:val="000000"/>
          <w:lang w:val="es-ES_tradnl"/>
        </w:rPr>
        <w:t xml:space="preserve"> </w:t>
      </w:r>
      <w:r w:rsidRPr="005C0482">
        <w:rPr>
          <w:rFonts w:ascii="Arial" w:hAnsi="Arial" w:cs="Arial"/>
          <w:lang w:val="es-MX"/>
        </w:rPr>
        <w:t>/ lo de Felipe Calderón que es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un cerdo / vendido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que vendió / o está vendiendo al país ¿no?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mjm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oye / sí</w:t>
      </w:r>
      <w:r>
        <w:rPr>
          <w:rFonts w:ascii="Arial" w:hAnsi="Arial" w:cs="Arial"/>
          <w:color w:val="000000"/>
          <w:lang w:val="es-ES_tradnl"/>
        </w:rPr>
        <w:t xml:space="preserve"> </w:t>
      </w:r>
      <w:r w:rsidRPr="005C0482">
        <w:rPr>
          <w:rFonts w:ascii="Arial" w:hAnsi="Arial" w:cs="Arial"/>
          <w:lang w:val="es-MX"/>
        </w:rPr>
        <w:t>tienes</w:t>
      </w:r>
      <w:r>
        <w:rPr>
          <w:rFonts w:ascii="Arial" w:hAnsi="Arial" w:cs="Arial"/>
          <w:color w:val="000000"/>
          <w:lang w:val="es-ES_tradnl"/>
        </w:rPr>
        <w:t xml:space="preserve"> </w:t>
      </w:r>
      <w:r w:rsidRPr="005C0482">
        <w:rPr>
          <w:rFonts w:ascii="Arial" w:hAnsi="Arial" w:cs="Arial"/>
          <w:lang w:val="es-MX"/>
        </w:rPr>
        <w:t>/ tuviste problemas con / las / con los bronquios y eso / ¿pa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qué fumas?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&lt;risas = “E”/&gt; / digo yo.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&lt;tiempo = “35:31”/&gt; pues es que / yo por lo / antes no fumaba / hasta que una vez me dijeron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pues como quiera te vas a morir de cáncer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entonces decidí fumar &lt;risas = “todos”/&gt;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A64077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pt-BR"/>
        </w:rPr>
      </w:pPr>
      <w:r w:rsidRPr="00A64077">
        <w:rPr>
          <w:rFonts w:ascii="Arial" w:hAnsi="Arial" w:cs="Arial"/>
          <w:lang w:val="pt-BR"/>
        </w:rPr>
        <w:t xml:space="preserve">E: ¿resignado? &lt;risas = “E”/&gt; </w:t>
      </w:r>
    </w:p>
    <w:p w:rsidR="00572A25" w:rsidRPr="00A64077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pt-BR"/>
        </w:rPr>
      </w:pPr>
    </w:p>
    <w:p w:rsidR="00572A25" w:rsidRPr="00A64077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pt-BR"/>
        </w:rPr>
      </w:pPr>
      <w:r w:rsidRPr="00A64077">
        <w:rPr>
          <w:rFonts w:ascii="Arial" w:hAnsi="Arial" w:cs="Arial"/>
          <w:lang w:val="pt-BR"/>
        </w:rPr>
        <w:t>I: sí</w:t>
      </w:r>
    </w:p>
    <w:p w:rsidR="00572A25" w:rsidRPr="00A64077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pt-BR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 xml:space="preserve">E: ya fue por / resignación </w:t>
      </w:r>
      <w:r>
        <w:rPr>
          <w:rFonts w:ascii="Arial" w:hAnsi="Arial" w:cs="Arial"/>
          <w:lang w:val="es-MX"/>
        </w:rPr>
        <w:t>¿</w:t>
      </w:r>
      <w:r w:rsidRPr="005C0482">
        <w:rPr>
          <w:rFonts w:ascii="Arial" w:hAnsi="Arial" w:cs="Arial"/>
          <w:lang w:val="es-MX"/>
        </w:rPr>
        <w:t>o qué?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 xml:space="preserve">I: sí / ya para // para darle / sí / resignación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celeridad ¿o qué?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este</w:t>
      </w:r>
      <w:r>
        <w:rPr>
          <w:rFonts w:ascii="Arial" w:hAnsi="Arial" w:cs="Arial"/>
          <w:color w:val="000000"/>
          <w:lang w:val="es-ES_tradnl"/>
        </w:rPr>
        <w:t xml:space="preserve"> </w:t>
      </w:r>
      <w:r w:rsidRPr="005C0482">
        <w:rPr>
          <w:rFonts w:ascii="Arial" w:hAnsi="Arial" w:cs="Arial"/>
          <w:lang w:val="es-MX"/>
        </w:rPr>
        <w:t>no pos tú sabes pero / este</w:t>
      </w:r>
      <w:r>
        <w:rPr>
          <w:rFonts w:ascii="Arial" w:hAnsi="Arial" w:cs="Arial"/>
          <w:color w:val="000000"/>
          <w:lang w:val="es-ES_tradnl"/>
        </w:rPr>
        <w:t xml:space="preserve"> </w:t>
      </w:r>
      <w:r w:rsidRPr="005C0482">
        <w:rPr>
          <w:rFonts w:ascii="Arial" w:hAnsi="Arial" w:cs="Arial"/>
          <w:lang w:val="es-MX"/>
        </w:rPr>
        <w:t>/ si</w:t>
      </w:r>
      <w:r>
        <w:rPr>
          <w:rFonts w:ascii="Arial" w:hAnsi="Arial" w:cs="Arial"/>
          <w:color w:val="000000"/>
          <w:lang w:val="es-ES_tradnl"/>
        </w:rPr>
        <w:t xml:space="preserve"> </w:t>
      </w:r>
      <w:r w:rsidRPr="005C0482">
        <w:rPr>
          <w:rFonts w:ascii="Arial" w:hAnsi="Arial" w:cs="Arial"/>
          <w:lang w:val="es-MX"/>
        </w:rPr>
        <w:t>/ si tuviste problemas de niño / pos es mejor que / te cuides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porque ya</w:t>
      </w:r>
      <w:r>
        <w:rPr>
          <w:rFonts w:ascii="Arial" w:hAnsi="Arial" w:cs="Arial"/>
          <w:color w:val="000000"/>
          <w:lang w:val="es-ES_tradnl"/>
        </w:rPr>
        <w:t xml:space="preserve"> </w:t>
      </w:r>
      <w:r w:rsidRPr="005C0482">
        <w:rPr>
          <w:rFonts w:ascii="Arial" w:hAnsi="Arial" w:cs="Arial"/>
          <w:lang w:val="es-MX"/>
        </w:rPr>
        <w:t>/ más</w:t>
      </w:r>
      <w:r>
        <w:rPr>
          <w:rFonts w:ascii="Arial" w:hAnsi="Arial" w:cs="Arial"/>
          <w:color w:val="000000"/>
          <w:lang w:val="es-ES_tradnl"/>
        </w:rPr>
        <w:t xml:space="preserve">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pero hace mucho que no este // que tengo / que gozo de buena salud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eh</w:t>
      </w:r>
      <w:r>
        <w:rPr>
          <w:rFonts w:ascii="Arial" w:hAnsi="Arial" w:cs="Arial"/>
          <w:lang w:val="es-MX"/>
        </w:rPr>
        <w:t xml:space="preserve">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¿sí? / está bueno / no pos / ojala / que no / no te afecte ¿</w:t>
      </w:r>
      <w:r>
        <w:rPr>
          <w:rFonts w:ascii="Arial" w:hAnsi="Arial" w:cs="Arial"/>
          <w:lang w:val="es-MX"/>
        </w:rPr>
        <w:t>verdad</w:t>
      </w:r>
      <w:r w:rsidRPr="005C0482">
        <w:rPr>
          <w:rFonts w:ascii="Arial" w:hAnsi="Arial" w:cs="Arial"/>
          <w:lang w:val="es-MX"/>
        </w:rPr>
        <w:t>?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este</w:t>
      </w:r>
      <w:r>
        <w:rPr>
          <w:rFonts w:ascii="Arial" w:hAnsi="Arial" w:cs="Arial"/>
          <w:color w:val="000000"/>
          <w:lang w:val="es-ES_tradnl"/>
        </w:rPr>
        <w:t xml:space="preserve"> </w:t>
      </w:r>
      <w:r w:rsidRPr="005C0482">
        <w:rPr>
          <w:rFonts w:ascii="Arial" w:hAnsi="Arial" w:cs="Arial"/>
          <w:color w:val="000000"/>
          <w:lang w:val="es-ES_tradnl"/>
        </w:rPr>
        <w:t xml:space="preserve">/ </w:t>
      </w:r>
      <w:r w:rsidRPr="005C0482">
        <w:rPr>
          <w:rFonts w:ascii="Arial" w:hAnsi="Arial" w:cs="Arial"/>
          <w:lang w:val="es-MX"/>
        </w:rPr>
        <w:t>oye / y ¿tú no sabes / cocinar?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cocinar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sí // algo que / que hagas que digas esto me queda con ganas // o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sé hacer esto / sé hacer / carne</w:t>
      </w:r>
      <w:r>
        <w:rPr>
          <w:rFonts w:ascii="Arial" w:hAnsi="Arial" w:cs="Arial"/>
          <w:color w:val="000000"/>
          <w:lang w:val="es-ES_tradnl"/>
        </w:rPr>
        <w:t xml:space="preserve"> </w:t>
      </w:r>
      <w:r w:rsidRPr="005C0482">
        <w:rPr>
          <w:rFonts w:ascii="Arial" w:hAnsi="Arial" w:cs="Arial"/>
          <w:color w:val="000000"/>
          <w:lang w:val="es-ES_tradnl"/>
        </w:rPr>
        <w:t>/ carne</w:t>
      </w:r>
      <w:r w:rsidRPr="005C0482">
        <w:rPr>
          <w:rFonts w:ascii="Arial" w:hAnsi="Arial" w:cs="Arial"/>
          <w:lang w:val="es-MX"/>
        </w:rPr>
        <w:t xml:space="preserve"> asada / o pollo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yo en la cocina como en otras cosas soy un inútil &lt;risas = “E”/&gt; / sé picarle al / horno de microondas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 xml:space="preserve">E: ¿sí?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y nada más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pero / pienso que sí se / podría ser interesante / saber cocinar // no sé así / ¿como qué?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pos una receta que sepas / algo / debes saber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eh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mi mamá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este // preparaba unas enchiladas / muy // muy buenas / y</w:t>
      </w:r>
      <w:r>
        <w:rPr>
          <w:rFonts w:ascii="Arial" w:hAnsi="Arial" w:cs="Arial"/>
          <w:color w:val="000000"/>
          <w:lang w:val="es-ES_tradnl"/>
        </w:rPr>
        <w:t xml:space="preserve"> </w:t>
      </w:r>
      <w:r w:rsidRPr="005C0482">
        <w:rPr>
          <w:rFonts w:ascii="Arial" w:hAnsi="Arial" w:cs="Arial"/>
          <w:lang w:val="es-MX"/>
        </w:rPr>
        <w:t>/ pero es que llevan / adentro llevan pollo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&lt;risas = “E”/&gt; no son como las enchiladas de aquí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sí / no llevan queso / y</w:t>
      </w:r>
      <w:r>
        <w:rPr>
          <w:rFonts w:ascii="Arial" w:hAnsi="Arial" w:cs="Arial"/>
          <w:color w:val="000000"/>
          <w:lang w:val="es-ES_tradnl"/>
        </w:rPr>
        <w:t xml:space="preserve"> </w:t>
      </w:r>
      <w:r w:rsidRPr="005C0482">
        <w:rPr>
          <w:rFonts w:ascii="Arial" w:hAnsi="Arial" w:cs="Arial"/>
          <w:lang w:val="es-MX"/>
        </w:rPr>
        <w:t>/ o la salsa la salsa es la que / la salsa que lleva pos me gusta mucho / utiliza</w:t>
      </w:r>
      <w:r>
        <w:rPr>
          <w:rFonts w:ascii="Arial" w:hAnsi="Arial" w:cs="Arial"/>
          <w:color w:val="000000"/>
          <w:lang w:val="es-ES_tradnl"/>
        </w:rPr>
        <w:t xml:space="preserve"> </w:t>
      </w:r>
      <w:r w:rsidRPr="005C0482">
        <w:rPr>
          <w:rFonts w:ascii="Arial" w:hAnsi="Arial" w:cs="Arial"/>
          <w:lang w:val="es-MX"/>
        </w:rPr>
        <w:t>/ maizena / para hacerla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ah sí ¿para que quede espeso?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mjm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¿y qué? / ¿qué le ponen o qué? /¿cómo las hacen? / ¿no le / no le has ayudado alguna vez tú?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yo // pues / le ayudé a comérmelas &lt;risas = “todos”/&gt; / y / y le quedaron muy bien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&lt;tiempo = “38:07”/&gt;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chingado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¿tú no sabes el / e</w:t>
      </w:r>
      <w:r>
        <w:rPr>
          <w:rFonts w:ascii="Arial" w:hAnsi="Arial" w:cs="Arial"/>
          <w:color w:val="000000"/>
          <w:lang w:val="es-ES_tradnl"/>
        </w:rPr>
        <w:t xml:space="preserve"> </w:t>
      </w:r>
      <w:r w:rsidRPr="005C0482">
        <w:rPr>
          <w:rFonts w:ascii="Arial" w:hAnsi="Arial" w:cs="Arial"/>
          <w:lang w:val="es-MX"/>
        </w:rPr>
        <w:t>l procedimiento? / dices que / es salsa espesita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pero // ¿qué chile le pone o / usa tomate o qué / de qué tipo de tomate?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usa</w:t>
      </w:r>
      <w:r>
        <w:rPr>
          <w:rFonts w:ascii="Arial" w:hAnsi="Arial" w:cs="Arial"/>
          <w:color w:val="000000"/>
          <w:lang w:val="es-ES_tradnl"/>
        </w:rPr>
        <w:t xml:space="preserve"> </w:t>
      </w:r>
      <w:r w:rsidRPr="005C0482">
        <w:rPr>
          <w:rFonts w:ascii="Arial" w:hAnsi="Arial" w:cs="Arial"/>
          <w:lang w:val="es-MX"/>
        </w:rPr>
        <w:t>/ eh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sí / sí lleva tomate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y</w:t>
      </w:r>
      <w:r>
        <w:rPr>
          <w:rFonts w:ascii="Arial" w:hAnsi="Arial" w:cs="Arial"/>
          <w:color w:val="000000"/>
          <w:lang w:val="es-ES_tradnl"/>
        </w:rPr>
        <w:t xml:space="preserve"> </w:t>
      </w:r>
      <w:r w:rsidRPr="005C0482">
        <w:rPr>
          <w:rFonts w:ascii="Arial" w:hAnsi="Arial" w:cs="Arial"/>
          <w:lang w:val="es-MX"/>
        </w:rPr>
        <w:t>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 xml:space="preserve">y lleva / ¿qué? / chile guajillo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¿guajillo?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mjm / y aparte con su / bueno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lo que / lo que le pone usted / crema / cebolla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¿encima?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mjm / y</w:t>
      </w:r>
      <w:r>
        <w:rPr>
          <w:rFonts w:ascii="Arial" w:hAnsi="Arial" w:cs="Arial"/>
          <w:color w:val="000000"/>
          <w:lang w:val="es-ES_tradnl"/>
        </w:rPr>
        <w:t xml:space="preserve"> </w:t>
      </w:r>
      <w:r w:rsidRPr="005C0482">
        <w:rPr>
          <w:rFonts w:ascii="Arial" w:hAnsi="Arial" w:cs="Arial"/>
          <w:lang w:val="es-MX"/>
        </w:rPr>
        <w:t>/ y encima también queso / pero no adentro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A64077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pt-BR"/>
        </w:rPr>
      </w:pPr>
      <w:r w:rsidRPr="00A64077">
        <w:rPr>
          <w:rFonts w:ascii="Arial" w:hAnsi="Arial" w:cs="Arial"/>
          <w:lang w:val="pt-BR"/>
        </w:rPr>
        <w:t xml:space="preserve">E: &lt;risas = “E”/&gt; / tercoo sea / adentro no </w:t>
      </w:r>
    </w:p>
    <w:p w:rsidR="00572A25" w:rsidRPr="00A64077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pt-BR"/>
        </w:rPr>
      </w:pPr>
    </w:p>
    <w:p w:rsidR="00572A25" w:rsidRPr="00A64077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pt-BR"/>
        </w:rPr>
      </w:pPr>
      <w:r w:rsidRPr="00A64077">
        <w:rPr>
          <w:rFonts w:ascii="Arial" w:hAnsi="Arial" w:cs="Arial"/>
          <w:lang w:val="pt-BR"/>
        </w:rPr>
        <w:t xml:space="preserve">I: adentro no </w:t>
      </w:r>
    </w:p>
    <w:p w:rsidR="00572A25" w:rsidRPr="00A64077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pt-BR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oh pos esas no son enchiladas son tacos ¿no?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 xml:space="preserve">&lt;risas = “E”/&gt; / así le dicen / ¿y de qué / de donde es esa receta?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eh</w:t>
      </w:r>
      <w:r>
        <w:rPr>
          <w:rFonts w:ascii="Arial" w:hAnsi="Arial" w:cs="Arial"/>
          <w:color w:val="000000"/>
          <w:lang w:val="es-ES_tradnl"/>
        </w:rPr>
        <w:t xml:space="preserve"> </w:t>
      </w:r>
      <w:r w:rsidRPr="005C0482">
        <w:rPr>
          <w:rFonts w:ascii="Arial" w:hAnsi="Arial" w:cs="Arial"/>
          <w:lang w:val="es-MX"/>
        </w:rPr>
        <w:t>/ eh</w:t>
      </w:r>
      <w:r>
        <w:rPr>
          <w:rFonts w:ascii="Arial" w:hAnsi="Arial" w:cs="Arial"/>
          <w:color w:val="000000"/>
          <w:lang w:val="es-ES_tradnl"/>
        </w:rPr>
        <w:t xml:space="preserve"> </w:t>
      </w:r>
      <w:r w:rsidRPr="005C0482">
        <w:rPr>
          <w:rFonts w:ascii="Arial" w:hAnsi="Arial" w:cs="Arial"/>
          <w:lang w:val="es-MX"/>
        </w:rPr>
        <w:t>/ se la pasó un</w:t>
      </w:r>
      <w:r>
        <w:rPr>
          <w:rFonts w:ascii="Arial" w:hAnsi="Arial" w:cs="Arial"/>
          <w:color w:val="000000"/>
          <w:lang w:val="es-ES_tradnl"/>
        </w:rPr>
        <w:t xml:space="preserve"> </w:t>
      </w:r>
      <w:r w:rsidRPr="005C0482">
        <w:rPr>
          <w:rFonts w:ascii="Arial" w:hAnsi="Arial" w:cs="Arial"/>
          <w:lang w:val="es-MX"/>
        </w:rPr>
        <w:t>/ un conocido de ella // que es de / de hecho él es de Guerrero // entonces supongo que deben ser / enchiladas guerrerenses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¿sí? // está bien // este</w:t>
      </w:r>
      <w:r>
        <w:rPr>
          <w:rFonts w:ascii="Arial" w:hAnsi="Arial" w:cs="Arial"/>
          <w:color w:val="000000"/>
          <w:lang w:val="es-ES_tradnl"/>
        </w:rPr>
        <w:t xml:space="preserve"> </w:t>
      </w:r>
      <w:r w:rsidRPr="005C0482">
        <w:rPr>
          <w:rFonts w:ascii="Arial" w:hAnsi="Arial" w:cs="Arial"/>
          <w:lang w:val="es-MX"/>
        </w:rPr>
        <w:t>/ pues</w:t>
      </w:r>
      <w:r>
        <w:rPr>
          <w:rFonts w:ascii="Arial" w:hAnsi="Arial" w:cs="Arial"/>
          <w:color w:val="000000"/>
          <w:lang w:val="es-ES_tradnl"/>
        </w:rPr>
        <w:t xml:space="preserve"> </w:t>
      </w:r>
      <w:r w:rsidRPr="005C0482">
        <w:rPr>
          <w:rFonts w:ascii="Arial" w:hAnsi="Arial" w:cs="Arial"/>
          <w:lang w:val="es-MX"/>
        </w:rPr>
        <w:t>/ ¿algo más que quieras agregar?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algo / un comentario o algo / que quieras expresar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básicamente / ahorita como están las cosas // ya</w:t>
      </w:r>
      <w:r>
        <w:rPr>
          <w:rFonts w:ascii="Arial" w:hAnsi="Arial" w:cs="Arial"/>
          <w:color w:val="000000"/>
          <w:lang w:val="es-ES_tradnl"/>
        </w:rPr>
        <w:t xml:space="preserve"> </w:t>
      </w:r>
      <w:r w:rsidRPr="005C0482">
        <w:rPr>
          <w:rFonts w:ascii="Arial" w:hAnsi="Arial" w:cs="Arial"/>
          <w:lang w:val="es-MX"/>
        </w:rPr>
        <w:t>/ ya / esto no tiene solución / da</w:t>
      </w:r>
      <w:r>
        <w:rPr>
          <w:rFonts w:ascii="Arial" w:hAnsi="Arial" w:cs="Arial"/>
          <w:color w:val="000000"/>
          <w:lang w:val="es-ES_tradnl"/>
        </w:rPr>
        <w:t xml:space="preserve"> </w:t>
      </w:r>
      <w:r w:rsidRPr="005C0482">
        <w:rPr>
          <w:rFonts w:ascii="Arial" w:hAnsi="Arial" w:cs="Arial"/>
          <w:color w:val="000000"/>
          <w:lang w:val="es-ES_tradnl"/>
        </w:rPr>
        <w:t>&lt;</w:t>
      </w:r>
      <w:r w:rsidRPr="005C0482">
        <w:rPr>
          <w:rFonts w:ascii="Arial" w:hAnsi="Arial" w:cs="Arial"/>
          <w:lang w:val="es-MX"/>
        </w:rPr>
        <w:t>risas = “I”/&gt; / como que // a veces no me gusta ver las cosas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tan pesimistas / pero / a veces siento que ya</w:t>
      </w:r>
      <w:r>
        <w:rPr>
          <w:rFonts w:ascii="Arial" w:hAnsi="Arial" w:cs="Arial"/>
          <w:color w:val="000000"/>
          <w:lang w:val="es-ES_tradnl"/>
        </w:rPr>
        <w:t xml:space="preserve"> </w:t>
      </w:r>
      <w:r w:rsidRPr="005C0482">
        <w:rPr>
          <w:rFonts w:ascii="Arial" w:hAnsi="Arial" w:cs="Arial"/>
          <w:lang w:val="es-MX"/>
        </w:rPr>
        <w:t>/ la sociedad no / no piensa por sí misma / ya está como que todo muy controlado / o muy mediatizado // y / y a lo mejor pos no es culpa de la misma sociedad sino / de la misma gente que / que ha ido / eh / que ha ido poniendo / eh / métodos para / para ir como que controlando a la gente para que / tú dedícate a esto / a consumir / tú dedícate / eh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a divertirte ahí una vez por semana / y que</w:t>
      </w:r>
      <w:r>
        <w:rPr>
          <w:rFonts w:ascii="Arial" w:hAnsi="Arial" w:cs="Arial"/>
          <w:color w:val="000000"/>
          <w:lang w:val="es-ES_tradnl"/>
        </w:rPr>
        <w:t xml:space="preserve"> </w:t>
      </w:r>
      <w:r w:rsidRPr="005C0482">
        <w:rPr>
          <w:rFonts w:ascii="Arial" w:hAnsi="Arial" w:cs="Arial"/>
          <w:lang w:val="es-MX"/>
        </w:rPr>
        <w:t>/ y que nosotros hacemos leyes en contra de ti / y que no te importe // eh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/ si nosotros te afectamos de una manera / que no te importe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si alguien te dice / que nosotros te estamos afectando / tú tienes que ir en contra de ése que te dice que nosotros te estamos afectando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y no en contra de nosotros</w:t>
      </w:r>
      <w:r>
        <w:rPr>
          <w:rFonts w:ascii="Arial" w:hAnsi="Arial" w:cs="Arial"/>
          <w:lang w:val="es-MX"/>
        </w:rPr>
        <w:t xml:space="preserve">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o sea / la manipulación</w:t>
      </w:r>
      <w:r>
        <w:rPr>
          <w:rFonts w:ascii="Arial" w:hAnsi="Arial" w:cs="Arial"/>
          <w:color w:val="000000"/>
          <w:lang w:val="es-ES_tradnl"/>
        </w:rPr>
        <w:t xml:space="preserve"> </w:t>
      </w:r>
      <w:r w:rsidRPr="005C0482">
        <w:rPr>
          <w:rFonts w:ascii="Arial" w:hAnsi="Arial" w:cs="Arial"/>
          <w:lang w:val="es-MX"/>
        </w:rPr>
        <w:t>/ total ¿no?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sí / y</w:t>
      </w:r>
      <w:r>
        <w:rPr>
          <w:rFonts w:ascii="Arial" w:hAnsi="Arial" w:cs="Arial"/>
          <w:color w:val="000000"/>
          <w:lang w:val="es-ES_tradnl"/>
        </w:rPr>
        <w:t xml:space="preserve"> </w:t>
      </w:r>
      <w:r w:rsidRPr="005C0482">
        <w:rPr>
          <w:rFonts w:ascii="Arial" w:hAnsi="Arial" w:cs="Arial"/>
          <w:lang w:val="es-MX"/>
        </w:rPr>
        <w:t>/ ora sí que / a lo mejor lo que / lo que puede ayudar es / una buena educación / una buena educación &lt;risas = “I”/&gt; que / que a lo mejor / puede ser difícil conseguir / por ejemplo / porque no tiene que ser precisamente universitaria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o sea //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tú puedes ser un muy buen ingeniero / un muy buen contador / eh / pero / pos igual / ¿y en todo lo demás? / o sea // pos podría no interesarte no sé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la situación / eh / global se puede decir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o sea 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de la / de cómo está viviendo la sociedad en / en ese</w:t>
      </w:r>
      <w:r>
        <w:rPr>
          <w:rFonts w:ascii="Arial" w:hAnsi="Arial" w:cs="Arial"/>
          <w:color w:val="000000"/>
          <w:lang w:val="es-ES_tradnl"/>
        </w:rPr>
        <w:t xml:space="preserve"> </w:t>
      </w:r>
      <w:r w:rsidRPr="005C0482">
        <w:rPr>
          <w:rFonts w:ascii="Arial" w:hAnsi="Arial" w:cs="Arial"/>
          <w:lang w:val="es-MX"/>
        </w:rPr>
        <w:t>/ en este momento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yo pienso que sí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color w:val="000000"/>
          <w:lang w:val="es-ES_tradnl"/>
        </w:rPr>
      </w:pPr>
      <w:r w:rsidRPr="005C0482">
        <w:rPr>
          <w:rFonts w:ascii="Arial" w:hAnsi="Arial" w:cs="Arial"/>
          <w:lang w:val="es-MX"/>
        </w:rPr>
        <w:t>E: este / digo ¿lo ves con</w:t>
      </w:r>
      <w:r>
        <w:rPr>
          <w:rFonts w:ascii="Arial" w:hAnsi="Arial" w:cs="Arial"/>
          <w:color w:val="000000"/>
          <w:lang w:val="es-ES_tradnl"/>
        </w:rPr>
        <w:t xml:space="preserve"> </w:t>
      </w:r>
      <w:r w:rsidRPr="005C0482">
        <w:rPr>
          <w:rFonts w:ascii="Arial" w:hAnsi="Arial" w:cs="Arial"/>
          <w:lang w:val="es-MX"/>
        </w:rPr>
        <w:t>tus amigos? / o</w:t>
      </w:r>
      <w:r>
        <w:rPr>
          <w:rFonts w:ascii="Arial" w:hAnsi="Arial" w:cs="Arial"/>
          <w:color w:val="000000"/>
          <w:lang w:val="es-ES_tradnl"/>
        </w:rPr>
        <w:t xml:space="preserve"> 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ES_tradnl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 xml:space="preserve">I: sí lo veo con muchos compañeros / que a veces hasta / hasta yo mismo o sea // es como que // a lo mejor / uno mismo también de repente te dejas llevar por cosas que // que no </w:t>
      </w:r>
      <w:r>
        <w:rPr>
          <w:rFonts w:ascii="Arial" w:hAnsi="Arial" w:cs="Arial"/>
          <w:lang w:val="es-MX"/>
        </w:rPr>
        <w:t>tienen sentido // igual / ¿verda</w:t>
      </w:r>
      <w:r w:rsidRPr="005C0482">
        <w:rPr>
          <w:rFonts w:ascii="Arial" w:hAnsi="Arial" w:cs="Arial"/>
          <w:lang w:val="es-MX"/>
        </w:rPr>
        <w:t>d? unos que // unos de plano sí son así como que //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el dios antro el / el dios sexo / el dios droga no sé / y pues se cae / la política / y la cultura / se quedan como que // pos los últimos / en los últimos grados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E: sí // sí sí entiendo / este</w:t>
      </w:r>
      <w:r>
        <w:rPr>
          <w:rFonts w:ascii="Arial" w:hAnsi="Arial" w:cs="Arial"/>
          <w:color w:val="000000"/>
          <w:lang w:val="es-ES_tradnl"/>
        </w:rPr>
        <w:t xml:space="preserve"> </w:t>
      </w:r>
      <w:r w:rsidRPr="005C0482">
        <w:rPr>
          <w:rFonts w:ascii="Arial" w:hAnsi="Arial" w:cs="Arial"/>
          <w:lang w:val="es-MX"/>
        </w:rPr>
        <w:t>//</w:t>
      </w: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vamos a pararle tantito y</w:t>
      </w:r>
      <w:r>
        <w:rPr>
          <w:rFonts w:ascii="Arial" w:hAnsi="Arial" w:cs="Arial"/>
          <w:color w:val="000000"/>
          <w:lang w:val="es-ES_tradnl"/>
        </w:rPr>
        <w:t xml:space="preserve"> </w:t>
      </w:r>
      <w:r w:rsidRPr="005C0482">
        <w:rPr>
          <w:rFonts w:ascii="Arial" w:hAnsi="Arial" w:cs="Arial"/>
          <w:lang w:val="es-MX"/>
        </w:rPr>
        <w:t>/ para / vamos a llenar un / un cuestionario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  <w:r w:rsidRPr="005C0482">
        <w:rPr>
          <w:rFonts w:ascii="Arial" w:hAnsi="Arial" w:cs="Arial"/>
          <w:lang w:val="es-MX"/>
        </w:rPr>
        <w:t>I: mjm</w:t>
      </w:r>
    </w:p>
    <w:p w:rsidR="00572A25" w:rsidRPr="005C0482" w:rsidRDefault="00572A25" w:rsidP="00A64077">
      <w:pPr>
        <w:spacing w:after="0" w:line="240" w:lineRule="auto"/>
        <w:ind w:left="142" w:hanging="142"/>
        <w:jc w:val="both"/>
        <w:rPr>
          <w:rFonts w:ascii="Arial" w:hAnsi="Arial" w:cs="Arial"/>
          <w:lang w:val="es-MX"/>
        </w:rPr>
      </w:pPr>
    </w:p>
    <w:p w:rsidR="00572A25" w:rsidRPr="005C0482" w:rsidRDefault="00572A25" w:rsidP="00A64077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</w:t>
      </w:r>
      <w:r w:rsidRPr="005C0482">
        <w:rPr>
          <w:rFonts w:ascii="Arial" w:hAnsi="Arial" w:cs="Arial"/>
          <w:lang w:val="es-MX"/>
        </w:rPr>
        <w:t>Fin de la entrevista</w:t>
      </w:r>
    </w:p>
    <w:p w:rsidR="00572A25" w:rsidRPr="005C0482" w:rsidRDefault="00572A25" w:rsidP="00A64077">
      <w:pPr>
        <w:spacing w:after="0" w:line="240" w:lineRule="auto"/>
        <w:rPr>
          <w:rFonts w:ascii="Arial" w:hAnsi="Arial" w:cs="Arial"/>
        </w:rPr>
      </w:pPr>
    </w:p>
    <w:p w:rsidR="00572A25" w:rsidRPr="005C0482" w:rsidRDefault="00572A25" w:rsidP="00A64077">
      <w:pPr>
        <w:spacing w:after="0" w:line="240" w:lineRule="auto"/>
        <w:rPr>
          <w:rFonts w:ascii="Arial" w:hAnsi="Arial" w:cs="Arial"/>
        </w:rPr>
      </w:pPr>
    </w:p>
    <w:sectPr w:rsidR="00572A25" w:rsidRPr="005C0482" w:rsidSect="00D41A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C8696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F2AB2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2F1E2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C8700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ADC9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D4EE2A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0F8D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E50D1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96C6E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154C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3C782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8915E21"/>
    <w:multiLevelType w:val="hybridMultilevel"/>
    <w:tmpl w:val="94DA014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EAC7F1E"/>
    <w:multiLevelType w:val="hybridMultilevel"/>
    <w:tmpl w:val="4F68BD6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11534B6F"/>
    <w:multiLevelType w:val="hybridMultilevel"/>
    <w:tmpl w:val="7778CD36"/>
    <w:lvl w:ilvl="0" w:tplc="8A94EE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26F4E94"/>
    <w:multiLevelType w:val="hybridMultilevel"/>
    <w:tmpl w:val="B980DE3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4EB22B8"/>
    <w:multiLevelType w:val="hybridMultilevel"/>
    <w:tmpl w:val="33B62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32739C"/>
    <w:multiLevelType w:val="hybridMultilevel"/>
    <w:tmpl w:val="130AAFB2"/>
    <w:lvl w:ilvl="0" w:tplc="7228F8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8E3A46"/>
    <w:multiLevelType w:val="hybridMultilevel"/>
    <w:tmpl w:val="158C092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B576CE8"/>
    <w:multiLevelType w:val="hybridMultilevel"/>
    <w:tmpl w:val="048CB0C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FF44F9D"/>
    <w:multiLevelType w:val="hybridMultilevel"/>
    <w:tmpl w:val="E10C27CE"/>
    <w:lvl w:ilvl="0" w:tplc="C3201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174A6E"/>
    <w:multiLevelType w:val="hybridMultilevel"/>
    <w:tmpl w:val="1DF22682"/>
    <w:lvl w:ilvl="0" w:tplc="4E64D8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246875"/>
    <w:multiLevelType w:val="hybridMultilevel"/>
    <w:tmpl w:val="4E662CD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813E2C"/>
    <w:multiLevelType w:val="hybridMultilevel"/>
    <w:tmpl w:val="8D4E92F6"/>
    <w:lvl w:ilvl="0" w:tplc="45D440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694965"/>
    <w:multiLevelType w:val="hybridMultilevel"/>
    <w:tmpl w:val="FAD09E6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034694E"/>
    <w:multiLevelType w:val="hybridMultilevel"/>
    <w:tmpl w:val="F6720606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0E866B5"/>
    <w:multiLevelType w:val="hybridMultilevel"/>
    <w:tmpl w:val="D8D63220"/>
    <w:lvl w:ilvl="0" w:tplc="DE8639E8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F85288"/>
    <w:multiLevelType w:val="hybridMultilevel"/>
    <w:tmpl w:val="4E14A57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2A2367D"/>
    <w:multiLevelType w:val="hybridMultilevel"/>
    <w:tmpl w:val="C61258D6"/>
    <w:lvl w:ilvl="0" w:tplc="ECA4F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D3735BE"/>
    <w:multiLevelType w:val="hybridMultilevel"/>
    <w:tmpl w:val="A628B4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F6B3BDD"/>
    <w:multiLevelType w:val="hybridMultilevel"/>
    <w:tmpl w:val="998AF35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5EE0DD2"/>
    <w:multiLevelType w:val="hybridMultilevel"/>
    <w:tmpl w:val="7FAA1AE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66256FC"/>
    <w:multiLevelType w:val="hybridMultilevel"/>
    <w:tmpl w:val="A738AF8E"/>
    <w:lvl w:ilvl="0" w:tplc="2EB664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23"/>
  </w:num>
  <w:num w:numId="4">
    <w:abstractNumId w:val="19"/>
  </w:num>
  <w:num w:numId="5">
    <w:abstractNumId w:val="13"/>
  </w:num>
  <w:num w:numId="6">
    <w:abstractNumId w:val="25"/>
  </w:num>
  <w:num w:numId="7">
    <w:abstractNumId w:val="16"/>
  </w:num>
  <w:num w:numId="8">
    <w:abstractNumId w:val="12"/>
  </w:num>
  <w:num w:numId="9">
    <w:abstractNumId w:val="32"/>
  </w:num>
  <w:num w:numId="10">
    <w:abstractNumId w:val="20"/>
  </w:num>
  <w:num w:numId="11">
    <w:abstractNumId w:val="31"/>
  </w:num>
  <w:num w:numId="12">
    <w:abstractNumId w:val="28"/>
  </w:num>
  <w:num w:numId="13">
    <w:abstractNumId w:val="17"/>
  </w:num>
  <w:num w:numId="14">
    <w:abstractNumId w:val="30"/>
  </w:num>
  <w:num w:numId="15">
    <w:abstractNumId w:val="26"/>
  </w:num>
  <w:num w:numId="16">
    <w:abstractNumId w:val="27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10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29"/>
  </w:num>
  <w:num w:numId="28">
    <w:abstractNumId w:val="33"/>
  </w:num>
  <w:num w:numId="29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0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1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2">
    <w:abstractNumId w:val="22"/>
  </w:num>
  <w:num w:numId="33">
    <w:abstractNumId w:val="24"/>
  </w:num>
  <w:num w:numId="34">
    <w:abstractNumId w:val="15"/>
  </w:num>
  <w:num w:numId="35">
    <w:abstractNumId w:val="21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313"/>
    <w:rsid w:val="000474C5"/>
    <w:rsid w:val="000D10A1"/>
    <w:rsid w:val="001D4313"/>
    <w:rsid w:val="001E1807"/>
    <w:rsid w:val="003471AD"/>
    <w:rsid w:val="00393838"/>
    <w:rsid w:val="003D5DBC"/>
    <w:rsid w:val="003F3274"/>
    <w:rsid w:val="00404942"/>
    <w:rsid w:val="00453DD4"/>
    <w:rsid w:val="00492645"/>
    <w:rsid w:val="00516275"/>
    <w:rsid w:val="00571D00"/>
    <w:rsid w:val="00572A25"/>
    <w:rsid w:val="005A62B2"/>
    <w:rsid w:val="005C0482"/>
    <w:rsid w:val="005E54A5"/>
    <w:rsid w:val="005F0B2F"/>
    <w:rsid w:val="0064082B"/>
    <w:rsid w:val="006453E7"/>
    <w:rsid w:val="006536B8"/>
    <w:rsid w:val="006B7313"/>
    <w:rsid w:val="006E7ED5"/>
    <w:rsid w:val="006F3494"/>
    <w:rsid w:val="00A30C8C"/>
    <w:rsid w:val="00A64077"/>
    <w:rsid w:val="00A83B8F"/>
    <w:rsid w:val="00AA322D"/>
    <w:rsid w:val="00AA4042"/>
    <w:rsid w:val="00B304F9"/>
    <w:rsid w:val="00BF45EF"/>
    <w:rsid w:val="00C86E7E"/>
    <w:rsid w:val="00CC0717"/>
    <w:rsid w:val="00D36C63"/>
    <w:rsid w:val="00D41AA7"/>
    <w:rsid w:val="00DD6AE1"/>
    <w:rsid w:val="00DE4447"/>
    <w:rsid w:val="00E2406E"/>
    <w:rsid w:val="00E2492C"/>
    <w:rsid w:val="00E27597"/>
    <w:rsid w:val="00E6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locked="1" w:semiHidden="0" w:uiPriority="0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B7313"/>
    <w:pPr>
      <w:spacing w:after="200" w:line="276" w:lineRule="auto"/>
    </w:pPr>
    <w:rPr>
      <w:rFonts w:cs="Calibri"/>
      <w:lang w:val="es-ES"/>
    </w:rPr>
  </w:style>
  <w:style w:type="paragraph" w:styleId="Heading1">
    <w:name w:val="heading 1"/>
    <w:basedOn w:val="Encabezado1"/>
    <w:next w:val="BodyText"/>
    <w:link w:val="Heading1Char"/>
    <w:uiPriority w:val="99"/>
    <w:qFormat/>
    <w:rsid w:val="00AA4042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4042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4042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z w:val="28"/>
      <w:szCs w:val="28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4042"/>
    <w:rPr>
      <w:rFonts w:ascii="Arial" w:eastAsia="Arial Unicode MS" w:hAnsi="Arial" w:cs="Arial Unicode MS"/>
      <w:b/>
      <w:bCs/>
      <w:sz w:val="32"/>
      <w:szCs w:val="32"/>
      <w:lang w:val="es-E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A4042"/>
    <w:rPr>
      <w:rFonts w:ascii="Cambria" w:hAnsi="Cambria" w:cs="Calibri"/>
      <w:b/>
      <w:bCs/>
      <w:i/>
      <w:iCs/>
      <w:sz w:val="28"/>
      <w:szCs w:val="28"/>
      <w:lang w:val="es-E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A4042"/>
    <w:rPr>
      <w:rFonts w:ascii="Arial" w:hAnsi="Arial" w:cs="Times New Roman"/>
      <w:b/>
      <w:bCs/>
      <w:sz w:val="28"/>
      <w:szCs w:val="28"/>
      <w:lang w:val="es-ES" w:eastAsia="es-ES"/>
    </w:rPr>
  </w:style>
  <w:style w:type="paragraph" w:styleId="Header">
    <w:name w:val="header"/>
    <w:basedOn w:val="Normal"/>
    <w:link w:val="HeaderChar"/>
    <w:uiPriority w:val="99"/>
    <w:rsid w:val="00AA404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A4042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AA404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4042"/>
    <w:rPr>
      <w:rFonts w:ascii="Times New Roman" w:hAnsi="Times New Roman" w:cs="Times New Roman"/>
      <w:sz w:val="24"/>
      <w:szCs w:val="24"/>
      <w:lang w:val="es-ES" w:eastAsia="es-ES"/>
    </w:rPr>
  </w:style>
  <w:style w:type="character" w:styleId="Emphasis">
    <w:name w:val="Emphasis"/>
    <w:basedOn w:val="DefaultParagraphFont"/>
    <w:uiPriority w:val="99"/>
    <w:qFormat/>
    <w:rsid w:val="00AA4042"/>
    <w:rPr>
      <w:rFonts w:cs="Times New Roman"/>
      <w:b/>
      <w:bCs/>
    </w:rPr>
  </w:style>
  <w:style w:type="paragraph" w:styleId="NoSpacing">
    <w:name w:val="No Spacing"/>
    <w:uiPriority w:val="99"/>
    <w:qFormat/>
    <w:rsid w:val="00AA4042"/>
    <w:pPr>
      <w:jc w:val="both"/>
    </w:pPr>
    <w:rPr>
      <w:rFonts w:eastAsia="Times New Roman" w:cs="Calibri"/>
      <w:lang w:val="es-MX"/>
    </w:rPr>
  </w:style>
  <w:style w:type="character" w:customStyle="1" w:styleId="apple-style-span">
    <w:name w:val="apple-style-span"/>
    <w:basedOn w:val="DefaultParagraphFont"/>
    <w:uiPriority w:val="99"/>
    <w:rsid w:val="00AA4042"/>
    <w:rPr>
      <w:rFonts w:cs="Times New Roman"/>
    </w:rPr>
  </w:style>
  <w:style w:type="character" w:customStyle="1" w:styleId="Absatz-Standardschriftart">
    <w:name w:val="Absatz-Standardschriftart"/>
    <w:uiPriority w:val="99"/>
    <w:rsid w:val="00AA4042"/>
  </w:style>
  <w:style w:type="character" w:customStyle="1" w:styleId="WW-Absatz-Standardschriftart">
    <w:name w:val="WW-Absatz-Standardschriftart"/>
    <w:uiPriority w:val="99"/>
    <w:rsid w:val="00AA4042"/>
  </w:style>
  <w:style w:type="character" w:customStyle="1" w:styleId="WW8Num5z0">
    <w:name w:val="WW8Num5z0"/>
    <w:uiPriority w:val="99"/>
    <w:rsid w:val="00AA4042"/>
    <w:rPr>
      <w:rFonts w:ascii="Symbol" w:hAnsi="Symbol"/>
    </w:rPr>
  </w:style>
  <w:style w:type="character" w:customStyle="1" w:styleId="WW8Num6z0">
    <w:name w:val="WW8Num6z0"/>
    <w:uiPriority w:val="99"/>
    <w:rsid w:val="00AA4042"/>
    <w:rPr>
      <w:rFonts w:ascii="Symbol" w:hAnsi="Symbol"/>
    </w:rPr>
  </w:style>
  <w:style w:type="character" w:customStyle="1" w:styleId="WW8Num7z0">
    <w:name w:val="WW8Num7z0"/>
    <w:uiPriority w:val="99"/>
    <w:rsid w:val="00AA4042"/>
    <w:rPr>
      <w:rFonts w:ascii="Symbol" w:hAnsi="Symbol"/>
    </w:rPr>
  </w:style>
  <w:style w:type="character" w:customStyle="1" w:styleId="WW8Num8z0">
    <w:name w:val="WW8Num8z0"/>
    <w:uiPriority w:val="99"/>
    <w:rsid w:val="00AA4042"/>
    <w:rPr>
      <w:rFonts w:ascii="Symbol" w:hAnsi="Symbol"/>
    </w:rPr>
  </w:style>
  <w:style w:type="character" w:customStyle="1" w:styleId="WW8Num10z0">
    <w:name w:val="WW8Num10z0"/>
    <w:uiPriority w:val="99"/>
    <w:rsid w:val="00AA4042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AA4042"/>
  </w:style>
  <w:style w:type="paragraph" w:customStyle="1" w:styleId="Encabezado1">
    <w:name w:val="Encabezado1"/>
    <w:basedOn w:val="Normal"/>
    <w:next w:val="BodyText"/>
    <w:uiPriority w:val="99"/>
    <w:rsid w:val="00AA4042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AA404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4042"/>
    <w:rPr>
      <w:rFonts w:ascii="Times New Roman" w:hAnsi="Times New Roman" w:cs="Calibri"/>
      <w:sz w:val="24"/>
      <w:szCs w:val="24"/>
      <w:lang w:val="es-ES" w:eastAsia="ar-SA" w:bidi="ar-SA"/>
    </w:rPr>
  </w:style>
  <w:style w:type="paragraph" w:styleId="List">
    <w:name w:val="List"/>
    <w:basedOn w:val="BodyText"/>
    <w:uiPriority w:val="99"/>
    <w:rsid w:val="00AA4042"/>
  </w:style>
  <w:style w:type="paragraph" w:customStyle="1" w:styleId="Etiqueta">
    <w:name w:val="Etiqueta"/>
    <w:basedOn w:val="Normal"/>
    <w:uiPriority w:val="99"/>
    <w:rsid w:val="00AA40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AA404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ecxecxmsonormal">
    <w:name w:val="ecxecxmsonormal"/>
    <w:basedOn w:val="Normal"/>
    <w:uiPriority w:val="99"/>
    <w:rsid w:val="00AA4042"/>
    <w:pPr>
      <w:suppressAutoHyphens/>
      <w:spacing w:after="324" w:line="240" w:lineRule="auto"/>
    </w:pPr>
    <w:rPr>
      <w:rFonts w:ascii="Times New Roman" w:eastAsia="Times New Roman" w:hAnsi="Times New Roman"/>
      <w:sz w:val="24"/>
      <w:szCs w:val="24"/>
      <w:lang w:val="es-MX" w:eastAsia="ar-SA"/>
    </w:rPr>
  </w:style>
  <w:style w:type="paragraph" w:customStyle="1" w:styleId="ecxmsonormal">
    <w:name w:val="ecxmsonormal"/>
    <w:basedOn w:val="Normal"/>
    <w:uiPriority w:val="99"/>
    <w:rsid w:val="00AA404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DocumentMap">
    <w:name w:val="Document Map"/>
    <w:basedOn w:val="Normal"/>
    <w:link w:val="DocumentMapChar"/>
    <w:uiPriority w:val="99"/>
    <w:semiHidden/>
    <w:rsid w:val="00AA4042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lang w:eastAsia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A4042"/>
    <w:rPr>
      <w:rFonts w:ascii="Times New Roman" w:hAnsi="Times New Roman" w:cs="Times New Roman"/>
      <w:sz w:val="2"/>
      <w:shd w:val="clear" w:color="auto" w:fill="000080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AA40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A4042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Sinespaciado1">
    <w:name w:val="Sin espaciado1"/>
    <w:uiPriority w:val="99"/>
    <w:rsid w:val="00AA4042"/>
    <w:rPr>
      <w:lang w:val="es-MX"/>
    </w:rPr>
  </w:style>
  <w:style w:type="paragraph" w:styleId="FootnoteText">
    <w:name w:val="footnote text"/>
    <w:basedOn w:val="Normal"/>
    <w:link w:val="FootnoteTextChar"/>
    <w:uiPriority w:val="99"/>
    <w:semiHidden/>
    <w:rsid w:val="00AA40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A4042"/>
    <w:rPr>
      <w:rFonts w:cs="Calibri"/>
      <w:lang w:val="es-ES" w:eastAsia="en-US"/>
    </w:rPr>
  </w:style>
  <w:style w:type="character" w:styleId="FootnoteReference">
    <w:name w:val="footnote reference"/>
    <w:basedOn w:val="DefaultParagraphFont"/>
    <w:uiPriority w:val="99"/>
    <w:semiHidden/>
    <w:rsid w:val="00AA4042"/>
    <w:rPr>
      <w:rFonts w:cs="Times New Roman"/>
      <w:vertAlign w:val="superscript"/>
    </w:rPr>
  </w:style>
  <w:style w:type="character" w:customStyle="1" w:styleId="WW-Absatz-Standardschriftart1">
    <w:name w:val="WW-Absatz-Standardschriftart1"/>
    <w:uiPriority w:val="99"/>
    <w:rsid w:val="00AA4042"/>
  </w:style>
  <w:style w:type="character" w:customStyle="1" w:styleId="WW-Absatz-Standardschriftart11">
    <w:name w:val="WW-Absatz-Standardschriftart11"/>
    <w:uiPriority w:val="99"/>
    <w:rsid w:val="00AA4042"/>
  </w:style>
  <w:style w:type="character" w:customStyle="1" w:styleId="WW-Absatz-Standardschriftart111">
    <w:name w:val="WW-Absatz-Standardschriftart111"/>
    <w:uiPriority w:val="99"/>
    <w:rsid w:val="00AA4042"/>
  </w:style>
  <w:style w:type="character" w:customStyle="1" w:styleId="WW-Absatz-Standardschriftart1111">
    <w:name w:val="WW-Absatz-Standardschriftart1111"/>
    <w:uiPriority w:val="99"/>
    <w:rsid w:val="00AA4042"/>
  </w:style>
  <w:style w:type="character" w:customStyle="1" w:styleId="WW-Absatz-Standardschriftart11111">
    <w:name w:val="WW-Absatz-Standardschriftart11111"/>
    <w:uiPriority w:val="99"/>
    <w:rsid w:val="00AA4042"/>
  </w:style>
  <w:style w:type="character" w:customStyle="1" w:styleId="WW-Absatz-Standardschriftart111111">
    <w:name w:val="WW-Absatz-Standardschriftart111111"/>
    <w:uiPriority w:val="99"/>
    <w:rsid w:val="00AA4042"/>
  </w:style>
  <w:style w:type="character" w:customStyle="1" w:styleId="WW-Absatz-Standardschriftart1111111">
    <w:name w:val="WW-Absatz-Standardschriftart1111111"/>
    <w:uiPriority w:val="99"/>
    <w:rsid w:val="00AA4042"/>
  </w:style>
  <w:style w:type="character" w:customStyle="1" w:styleId="WW-Absatz-Standardschriftart11111111">
    <w:name w:val="WW-Absatz-Standardschriftart11111111"/>
    <w:uiPriority w:val="99"/>
    <w:rsid w:val="00AA4042"/>
  </w:style>
  <w:style w:type="paragraph" w:customStyle="1" w:styleId="Heading">
    <w:name w:val="Heading"/>
    <w:basedOn w:val="Normal"/>
    <w:next w:val="BodyText"/>
    <w:uiPriority w:val="99"/>
    <w:rsid w:val="00AA4042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Caption1">
    <w:name w:val="Caption1"/>
    <w:basedOn w:val="Normal"/>
    <w:uiPriority w:val="99"/>
    <w:rsid w:val="00AA40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"/>
    <w:uiPriority w:val="99"/>
    <w:rsid w:val="00AA404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ableContents">
    <w:name w:val="Table Contents"/>
    <w:basedOn w:val="Normal"/>
    <w:uiPriority w:val="99"/>
    <w:rsid w:val="00AA404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AA4042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A404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4042"/>
    <w:rPr>
      <w:rFonts w:ascii="Tahoma" w:hAnsi="Tahoma" w:cs="Times New Roman"/>
      <w:sz w:val="16"/>
      <w:szCs w:val="16"/>
      <w:lang w:val="es-ES" w:eastAsia="es-ES"/>
    </w:rPr>
  </w:style>
  <w:style w:type="character" w:styleId="PageNumber">
    <w:name w:val="page number"/>
    <w:basedOn w:val="DefaultParagraphFont"/>
    <w:uiPriority w:val="99"/>
    <w:rsid w:val="00AA4042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A4042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8"/>
      <w:lang w:eastAsia="es-ES"/>
    </w:rPr>
  </w:style>
  <w:style w:type="character" w:customStyle="1" w:styleId="TitleChar">
    <w:name w:val="Title Char"/>
    <w:basedOn w:val="DefaultParagraphFont"/>
    <w:link w:val="Title"/>
    <w:uiPriority w:val="99"/>
    <w:locked/>
    <w:rsid w:val="00AA4042"/>
    <w:rPr>
      <w:rFonts w:ascii="Arial" w:hAnsi="Arial" w:cs="Times New Roman"/>
      <w:sz w:val="28"/>
      <w:szCs w:val="28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AA4042"/>
    <w:pPr>
      <w:spacing w:after="0" w:line="240" w:lineRule="auto"/>
      <w:ind w:left="720" w:hanging="360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A4042"/>
    <w:rPr>
      <w:rFonts w:ascii="Arial" w:hAnsi="Arial" w:cs="Times New Roman"/>
      <w:sz w:val="24"/>
      <w:szCs w:val="24"/>
      <w:lang w:val="es-ES" w:eastAsia="es-ES"/>
    </w:rPr>
  </w:style>
  <w:style w:type="paragraph" w:styleId="BodyTextIndent2">
    <w:name w:val="Body Text Indent 2"/>
    <w:basedOn w:val="Normal"/>
    <w:link w:val="BodyTextIndent2Char"/>
    <w:uiPriority w:val="99"/>
    <w:rsid w:val="00AA4042"/>
    <w:pPr>
      <w:spacing w:after="0" w:line="240" w:lineRule="auto"/>
      <w:ind w:left="369" w:hanging="369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A4042"/>
    <w:rPr>
      <w:rFonts w:ascii="Arial" w:hAnsi="Arial" w:cs="Times New Roman"/>
      <w:lang w:val="es-ES" w:eastAsia="es-ES"/>
    </w:rPr>
  </w:style>
  <w:style w:type="paragraph" w:styleId="BodyText3">
    <w:name w:val="Body Text 3"/>
    <w:basedOn w:val="Normal"/>
    <w:link w:val="BodyText3Char"/>
    <w:uiPriority w:val="99"/>
    <w:rsid w:val="00AA404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A4042"/>
    <w:rPr>
      <w:rFonts w:ascii="Arial" w:hAnsi="Arial" w:cs="Times New Roman"/>
      <w:lang w:val="es-ES" w:eastAsia="es-ES"/>
    </w:rPr>
  </w:style>
  <w:style w:type="character" w:customStyle="1" w:styleId="Fuentedeprrafopredeter2">
    <w:name w:val="Fuente de párrafo predeter.2"/>
    <w:uiPriority w:val="99"/>
    <w:rsid w:val="00AA4042"/>
  </w:style>
  <w:style w:type="character" w:customStyle="1" w:styleId="WW-Absatz-Standardschriftart111111111">
    <w:name w:val="WW-Absatz-Standardschriftart111111111"/>
    <w:uiPriority w:val="99"/>
    <w:rsid w:val="00AA4042"/>
  </w:style>
  <w:style w:type="character" w:customStyle="1" w:styleId="WW-Absatz-Standardschriftart1111111111">
    <w:name w:val="WW-Absatz-Standardschriftart1111111111"/>
    <w:uiPriority w:val="99"/>
    <w:rsid w:val="00AA4042"/>
  </w:style>
  <w:style w:type="character" w:customStyle="1" w:styleId="Fuentedeprrafopredeter3">
    <w:name w:val="Fuente de párrafo predeter.3"/>
    <w:uiPriority w:val="99"/>
    <w:rsid w:val="00AA4042"/>
  </w:style>
  <w:style w:type="character" w:customStyle="1" w:styleId="TextodecuerpoCar1">
    <w:name w:val="Texto de cuerpo Car1"/>
    <w:basedOn w:val="DefaultParagraphFont"/>
    <w:uiPriority w:val="99"/>
    <w:semiHidden/>
    <w:rsid w:val="00AA4042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TextoindependienteCar1">
    <w:name w:val="Texto independiente Car1"/>
    <w:basedOn w:val="DefaultParagraphFont"/>
    <w:uiPriority w:val="99"/>
    <w:semiHidden/>
    <w:rsid w:val="00AA4042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EncabezadoCar1">
    <w:name w:val="Encabezado Car1"/>
    <w:basedOn w:val="DefaultParagraphFont"/>
    <w:uiPriority w:val="99"/>
    <w:semiHidden/>
    <w:rsid w:val="00AA4042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PiedepginaCar1">
    <w:name w:val="Pie de página Car1"/>
    <w:basedOn w:val="DefaultParagraphFont"/>
    <w:uiPriority w:val="99"/>
    <w:semiHidden/>
    <w:rsid w:val="00AA4042"/>
    <w:rPr>
      <w:rFonts w:ascii="Times New Roman" w:hAnsi="Times New Roman" w:cs="Times New Roman"/>
      <w:sz w:val="24"/>
      <w:szCs w:val="24"/>
      <w:lang w:eastAsia="es-MX"/>
    </w:rPr>
  </w:style>
  <w:style w:type="paragraph" w:styleId="BodyTextIndent3">
    <w:name w:val="Body Text Indent 3"/>
    <w:basedOn w:val="Normal"/>
    <w:link w:val="BodyTextIndent3Char"/>
    <w:uiPriority w:val="99"/>
    <w:rsid w:val="00AA40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MX" w:eastAsia="es-MX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A4042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locked/>
    <w:rsid w:val="00AA4042"/>
    <w:rPr>
      <w:rFonts w:ascii="Times New Roman" w:hAnsi="Times New Roman" w:cs="Times New Roman"/>
      <w:lang w:val="es-ES" w:eastAsia="es-ES"/>
    </w:rPr>
  </w:style>
  <w:style w:type="paragraph" w:styleId="CommentText">
    <w:name w:val="annotation text"/>
    <w:basedOn w:val="Normal"/>
    <w:link w:val="CommentTextChar2"/>
    <w:uiPriority w:val="99"/>
    <w:semiHidden/>
    <w:rsid w:val="00AA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9E5A3D"/>
    <w:rPr>
      <w:rFonts w:cs="Calibri"/>
      <w:sz w:val="20"/>
      <w:szCs w:val="20"/>
      <w:lang w:val="es-ES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sid w:val="00AA4042"/>
    <w:rPr>
      <w:rFonts w:cs="Calibri"/>
      <w:sz w:val="24"/>
      <w:szCs w:val="24"/>
      <w:lang w:val="es-ES" w:eastAsia="en-US"/>
    </w:rPr>
  </w:style>
  <w:style w:type="character" w:customStyle="1" w:styleId="CommentSubjectChar">
    <w:name w:val="Comment Subject Char"/>
    <w:link w:val="CommentSubject"/>
    <w:uiPriority w:val="99"/>
    <w:semiHidden/>
    <w:locked/>
    <w:rsid w:val="00AA4042"/>
    <w:rPr>
      <w:rFonts w:ascii="Times New Roman" w:hAnsi="Times New Roman" w:cs="Times New Roman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2"/>
    <w:uiPriority w:val="99"/>
    <w:semiHidden/>
    <w:rsid w:val="00AA4042"/>
  </w:style>
  <w:style w:type="character" w:customStyle="1" w:styleId="CommentSubjectChar1">
    <w:name w:val="Comment Subject Char1"/>
    <w:basedOn w:val="CommentTextChar2"/>
    <w:link w:val="CommentSubject"/>
    <w:uiPriority w:val="99"/>
    <w:semiHidden/>
    <w:rsid w:val="009E5A3D"/>
    <w:rPr>
      <w:b/>
      <w:bCs/>
      <w:sz w:val="20"/>
      <w:szCs w:val="20"/>
    </w:rPr>
  </w:style>
  <w:style w:type="character" w:customStyle="1" w:styleId="CommentSubjectChar2">
    <w:name w:val="Comment Subject Char2"/>
    <w:basedOn w:val="CommentTextChar2"/>
    <w:link w:val="CommentSubject"/>
    <w:uiPriority w:val="99"/>
    <w:semiHidden/>
    <w:locked/>
    <w:rsid w:val="00AA4042"/>
    <w:rPr>
      <w:b/>
      <w:bCs/>
    </w:rPr>
  </w:style>
  <w:style w:type="character" w:customStyle="1" w:styleId="TextodegloboCar1">
    <w:name w:val="Texto de globo Car1"/>
    <w:basedOn w:val="DefaultParagraphFont"/>
    <w:uiPriority w:val="99"/>
    <w:semiHidden/>
    <w:rsid w:val="00AA4042"/>
    <w:rPr>
      <w:rFonts w:ascii="Lucida Grande" w:hAnsi="Lucida Grande" w:cs="Times New Roman"/>
      <w:sz w:val="18"/>
      <w:szCs w:val="18"/>
      <w:lang w:eastAsia="es-MX"/>
    </w:rPr>
  </w:style>
  <w:style w:type="character" w:customStyle="1" w:styleId="uistorymessage">
    <w:name w:val="uistory_message"/>
    <w:basedOn w:val="DefaultParagraphFont"/>
    <w:uiPriority w:val="99"/>
    <w:rsid w:val="00AA4042"/>
    <w:rPr>
      <w:rFonts w:cs="Times New Roman"/>
    </w:rPr>
  </w:style>
  <w:style w:type="character" w:customStyle="1" w:styleId="TextonotapieCar1">
    <w:name w:val="Texto nota pie Car1"/>
    <w:basedOn w:val="DefaultParagraphFont"/>
    <w:uiPriority w:val="99"/>
    <w:semiHidden/>
    <w:rsid w:val="00AA4042"/>
    <w:rPr>
      <w:rFonts w:ascii="Times New Roman" w:hAnsi="Times New Roman" w:cs="Times New Roman"/>
      <w:sz w:val="24"/>
      <w:szCs w:val="24"/>
      <w:lang w:eastAsia="es-MX"/>
    </w:rPr>
  </w:style>
  <w:style w:type="paragraph" w:customStyle="1" w:styleId="SangradetextonormalIzquierda0cm">
    <w:name w:val="Sangría de texto normal + Izquierda:  0 cm"/>
    <w:aliases w:val="Sangría francesa:  0,5 cm"/>
    <w:basedOn w:val="BodyTextIndent"/>
    <w:link w:val="SangradetextonormalIzquierda0cmCar"/>
    <w:uiPriority w:val="99"/>
    <w:rsid w:val="00AA4042"/>
    <w:pPr>
      <w:ind w:left="510" w:hanging="510"/>
      <w:jc w:val="both"/>
    </w:pPr>
    <w:rPr>
      <w:rFonts w:cs="Arial"/>
      <w:sz w:val="22"/>
      <w:szCs w:val="22"/>
    </w:rPr>
  </w:style>
  <w:style w:type="character" w:customStyle="1" w:styleId="SangradetextonormalIzquierda0cmCar">
    <w:name w:val="Sangría de texto normal + Izquierda:  0 cm Car"/>
    <w:aliases w:val="Sangría francesa:  0 Car,5 cm Car"/>
    <w:basedOn w:val="BodyTextIndentChar"/>
    <w:link w:val="SangradetextonormalIzquierda0cm"/>
    <w:uiPriority w:val="99"/>
    <w:locked/>
    <w:rsid w:val="00AA4042"/>
    <w:rPr>
      <w:rFonts w:cs="Arial"/>
      <w:sz w:val="22"/>
      <w:szCs w:val="22"/>
    </w:rPr>
  </w:style>
  <w:style w:type="paragraph" w:customStyle="1" w:styleId="ecxmsonormal1">
    <w:name w:val="ecxmsonormal1"/>
    <w:basedOn w:val="Normal"/>
    <w:uiPriority w:val="99"/>
    <w:rsid w:val="00AA4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10</Pages>
  <Words>4644</Words>
  <Characters>25545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MONR_H12_HMP016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31</cp:revision>
  <dcterms:created xsi:type="dcterms:W3CDTF">2012-03-05T16:44:00Z</dcterms:created>
  <dcterms:modified xsi:type="dcterms:W3CDTF">2012-06-21T03:34:00Z</dcterms:modified>
</cp:coreProperties>
</file>