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&lt;Trans audio_filename=”MONR_H12_HMP017.MP3” xml:lang=”español”&gt;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</w:p>
    <w:p w:rsidR="00D03C01" w:rsidRPr="00910799" w:rsidRDefault="00D03C01" w:rsidP="003175A2">
      <w:pPr>
        <w:rPr>
          <w:rFonts w:ascii="Arial" w:hAnsi="Arial" w:cs="Arial"/>
          <w:sz w:val="22"/>
          <w:szCs w:val="22"/>
          <w:lang w:val="es-ES_tradnl"/>
        </w:rPr>
      </w:pPr>
      <w:r w:rsidRPr="00910799">
        <w:rPr>
          <w:rFonts w:ascii="Arial" w:hAnsi="Arial" w:cs="Arial"/>
          <w:sz w:val="22"/>
          <w:szCs w:val="22"/>
          <w:lang w:val="es-ES_tradnl"/>
        </w:rPr>
        <w:t>&lt;Datos clave_texto=”MONR_H12_HMP017” tipo_texto=”entrevista_semidirigida”/&gt;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&lt;Corpus corpus=”PRESEEA” subcorpus=”ESMXMONR” ciudad=”Monterrey” pais=”México”/&gt;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 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&lt;Grabacion resp_grab=”Alejandro Castillo Villarreal” lugar=”en un cubículo de la Prepa Tec” duración= “58´03´´” fecha_grab=”2007-11-12“ sistema=”MP3”/&gt;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 xml:space="preserve">&lt;Transcripcion resp_trans=”Mayra Janeth Reyna Mora” fecha_trans=”2008-03-04” numero_palabras=”11388”/&gt; 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&lt;Revision num-rev=”1” resp_rev=”Raquel Rodríguez de Garza” fecha_rev=”2008-08-15”/&gt;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&lt;Revision num-rev=”2” resp_rev=”Mayra Silva Almanza” fecha_rev=”2010-10-05”/&gt;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&lt;Revision num-rev=”3” resp_rev=”Dalina Flores Hilerio” fecha_rev=”2011-07-17”/&gt;&lt;/Datos&gt;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 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&lt;Hablantes&gt;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&lt;Hablante id="hab1" nombre="Jorge Antonio Tueme Ruiz" codigo_hab="I" sexo="hombre" grupo_edad="1" edad="21" nivel_edu="2” estudios="estudiante de Lic. En Comunicación” profesion="auxiliar de dirección" origen="Monterrey" papel="informante"/&gt;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&lt;Hablante id=”hab2” nombre=”Alejandro Castillo Villarreal” codigo_hab=”E” sexo=”hombre” grupo_edad=”1” edad=”29” nivel_edu=”3” estudios=" Licenciado en Letras Españolas" profesion="maestro de preparatoria" origen="Monterrey" papel="entrevistador"/&gt;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 &lt;Hablante id="hab3" nombre="desconocido" codigo_hab="A1" sexo="mujer" grupo_edad="desconocido" edad="desconocida" nivel_edu="desconocido" estudios="desconocido” profesion="desconocida" origen="desconocido" papel="audiencia"/&gt;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&lt;Relaciones rel_ent_inf = "desconocidos" rel_inf_aud1="desconocidos"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rel_ent_aud1="no/&gt;</w:t>
      </w:r>
    </w:p>
    <w:p w:rsidR="00D03C01" w:rsidRPr="00910799" w:rsidRDefault="00D03C01" w:rsidP="003175A2">
      <w:pPr>
        <w:shd w:val="clear" w:color="auto" w:fill="FFFFFF"/>
        <w:rPr>
          <w:rFonts w:ascii="Arial" w:hAnsi="Arial" w:cs="Arial"/>
          <w:sz w:val="22"/>
          <w:szCs w:val="22"/>
          <w:lang w:eastAsia="es-MX"/>
        </w:rPr>
      </w:pPr>
      <w:r w:rsidRPr="00910799">
        <w:rPr>
          <w:rFonts w:ascii="Arial" w:hAnsi="Arial" w:cs="Arial"/>
          <w:sz w:val="22"/>
          <w:szCs w:val="22"/>
          <w:lang w:eastAsia="es-MX"/>
        </w:rPr>
        <w:t>&lt;/Hablantes&gt; &lt;/Trans&gt;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</w:p>
    <w:p w:rsidR="00D03C01" w:rsidRPr="00910799" w:rsidRDefault="00D03C01" w:rsidP="003175A2">
      <w:pPr>
        <w:rPr>
          <w:rFonts w:ascii="Arial" w:hAnsi="Arial" w:cs="Arial"/>
          <w:sz w:val="22"/>
          <w:szCs w:val="22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no igual al igual aquí / déjame acomodarle bien /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hola ¿cómo estás?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¿ya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se está grabando?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ya se está grabando / ahí mero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¿cómo estás? / ¿qué haciendo?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nada nada aquí / contigo en la entrevista &lt;risas = “I”/&gt;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qué / no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¿no sientes que haga frío?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no / para nada / quedé muy acostumbrado al calor / este / el frío también me gusta pero ya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aquí te acostumbras a los tiempos / extremistas más que nada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¿qué te puedo decir? a ver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¿cuál?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¿cuál crees que te gusta más / el frío o el calor?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la verdad el frío porque el calor siempre va a estar / y como que con el frío ya como que dices tú bueno / es una etapa de relajación /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inusual aquí en la ciudad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como que se / requiere / porque el calor todo el tiempo / te aburre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te lastima la piel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/ cosas ya de que dices tú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ya / es mucho calor / ya / quiero aunque sea una lluvia algo &lt;risas = “E”/&gt; / un viento cálido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ya se / igual y cuando trabajas así en lugares cerrados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bueno adentro no se siente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10799">
        <w:rPr>
          <w:rFonts w:ascii="Arial" w:hAnsi="Arial" w:cs="Arial"/>
          <w:sz w:val="22"/>
          <w:szCs w:val="22"/>
          <w:lang w:val="es-MX" w:eastAsia="en-US"/>
        </w:rPr>
        <w:t>? / pero ya cuando sales al infierno como quien dice &lt;risas = “E”/&gt; / dices tú ¡chin! / otro día lo mismo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luego / ¿a qué te dedicas?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bueno yo / yo soy estudiante de comunicación trabajo aquí en la prepa Tec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me gusta la comunicación me quiero dedicar a reportear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por la ciudad / medios masivos de comunicación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¿qué es lo que te gusta de la comunicación de los reportajes?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me gusta más que nada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la educación que le puedo dar a la gente / transmitirles la confianza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porque / Monterrey se ha convertido en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en una ciudad este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muy amarillista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sacan provecho de las notas este / y en lugar de informar y educar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persuadirles algún bien / este / ciudadano este lo estamos / ¿sabes qué? estamos yéndonos a la / 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 la típica ciudad de que el amarillismo es donde predomina y vende más el que dice más notas sangrientas ¿no?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y / no ese no es el caso de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comunicación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¿qué tipo de periodismo te gustaría?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me gustaría mucho el policíaco más que nada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¿ah sí?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porque es un algo / una rama muy interesante que no cualquiera entra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aparte ya es tiempo de quitarle la venda a la sociedad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ya es tiempo de decirle a la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oye / abre los ojos a lo que está pasando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“02:15”/&gt; y si tú ves algo / no te calles / alza la voz / precisamente por eso surgió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campaña de publicidad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 / ¿cuál? ¿cuál campaña de publicidad?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la lanzó Televisa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a la de alza la voz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los medios / y los medios este de / desarrollo este / empresarial que / este / alza la voz no te calles sé honesto / los valores primordiales de la sociedad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¿de qué se trata?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se trata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tú como persona / o lo dice de la misma frase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“tienes el valor o te vale”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si tú ves que algo está mal / ¿por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lo callas?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sea / en lugar de cooperar para un México mejor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este lo estás hundiendo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tienes que salir adelante y no sabes cómo y / tu manera de salir adelante es diciéndolo / ¡dilo! / aunque te / aunque juzguen por chismoso o no sé / este porque eres distinto a los demás / te voy a decir una frase muy famosa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tú te puedes reír de mí porque soy distinto a ti pero yo me río de ti porque eres igual a los demás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yo pienso que tenemos que sobresalir / para que esto / evolucione hacia algo mejor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¿cuáles tipos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 periodismo hay? / el periodismo cultural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pos es el cultural / el / el deportivo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aja</w:t>
      </w: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I: el policiaco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el amarillismo / que / pues bueno ya se hizo el más &lt;risas = “I”/&gt;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más vendido más que nada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¿es así como el de espectáculos?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el de espectáculos / es el más codiciado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el más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el más peleado porque / te pagan más / y aparte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dicen también / puras </w:t>
      </w:r>
      <w:r w:rsidRPr="009E204D">
        <w:rPr>
          <w:rFonts w:ascii="Arial" w:hAnsi="Arial" w:cs="Arial"/>
          <w:sz w:val="22"/>
          <w:szCs w:val="22"/>
          <w:highlight w:val="yellow"/>
          <w:lang w:val="es-MX" w:eastAsia="en-US"/>
        </w:rPr>
        <w:t>zonceras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no sé con tal de vender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es una rama que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mí la verdad no me interesa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/ me ¿me podrías decir cómo es el reportaje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eh / policial? o sea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bueno lo que es el / el / policiaco te dedicas a investigar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eres como un investigador privado / persigues sin que te des cuenta te vives escondiendo de la gente este / de los mismos narcos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de tu misma gente porque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se supone que / tú eres el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medio por el cual / sacas la información para comunicarlo a los demás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/ te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sea te metes con lo que es la policía / narcos te metes este 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mucho riesgo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eres así como un investigador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un investigador privado / ¡ándale! &lt;risas = “todos”/&gt; / exactamente / lo cual es muy divertido pero también muy arriesgado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 lo que te digo o sea si / yo quiero un México mejor donde / para mis futuros hijos o mis nietos o para esta sociedad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tienes que quitarle la venda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“04:27”/&gt;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ya / Monterrey es una ciudad que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dejó de ser un ranchito de el norte del / del país / y evolucionó la metrópoli industrial / lo cual este cada vez / este / pasa lo que ya / una metrópoli ya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algo ya este / internacional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ya estamos evolucionando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ya no es el parámetro del rancho / o sea ya es algo que dices tú bueno / vienen o sea a invertir aquí pero ¿cómo quieren invertir si hay mucha violencia?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hay que quitar esa esas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eh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esos / ríos de / de inseguridad y que se piensa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10799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¿qué? ¿qué?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¿qué preferirías tú / tener / vivir aquí así en un Monterrey que fuera chiquito / como era antes / o como está ahorita?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mira yo cuando era niño este &lt;risas = “I”/&gt; / hace tiempo / este yo veía por ejemplo que podías salir a las / dos de la mañana y no pasaba nada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ahorita sales a las dos de la mañana y te va /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te asaltan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o ves muchas patrullas / ves a gente rayando las paredes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ya / es mucha droga en la ciudad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y ¿a qué crees que se deba?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más que nada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la sobre población de la misma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el mismo México / 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la gente de Oaxaca / San Luis Potosí / por buscar un mejor futuro se vienen para acá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estoy de acuerdo que / o sea es correcto / que busques este el mejor estilo de vida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mejor economía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desgraciadamente / la misma gente crea sus propios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¿cómo te diré? grupos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tabs>
          <w:tab w:val="left" w:pos="0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esos grupos / pues / son este distintos a lo que se ve aquí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este yo te puedo decir que por ejemplo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sea / lo que es una típica carne asada / anteriormente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podía ser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algo / una convivencia familiar ¿no?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ahora es para ponerse borracho &lt;risas = “E”/&gt; / este / tirar despapaye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todo cambió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¿y cre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crees que haya sido por / porque la ciudad es más grande?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pienso que es más que nada por distorsión regional o sea te digo o sea / vienen grupos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foráneos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a lo mejor quieren compartir o sentirse regios están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están en todo su derecho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pero / yo no estoy de acuerdo con que rompan este / esquemas que ya estaban establecidos en cuanto a / tradiciones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&lt;tiempo = “06:37”/&gt; pero pues igual / es normal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cuando llegas a un pueblito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es normal / es como si yo fuera / es como si yo fuera al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DF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te dijera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¿sabes qué? este / dame una chaqueta porque este / tengo frío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y allá chaqueta es otra cosa que aquí en Monterrey es muy distinta dices tú ¡ah canijo! &lt;risas = “I”/&gt;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como también o sea si un / si un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una persona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 Chiapas viene aquí y te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oye ¿sabes qué? este / dame una / una goma de mascar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tú bueno aquí es chicle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son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E: diferentes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son diferentes este el mismo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el mismo lenguaje con distinto significado o sea / son sinónimos / y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tú / ¿tú te irías a / a otra ciudad en busca de mejorar tu situación económica? / ¿o cómo le harías? / tú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claro / o sea por supuesto incluso no sólo otra ciudad sino países también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nomás que aquí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en el norte / del país / estamos influenciados por la cultura / norteamericana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la verdad la cultura norteamericana / con todo respeto / es una mentada de madre allá &lt;risas = “E”/&gt;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/ no te gusta mucho?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me gusta mucho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 no te gusta?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porque son muchas culturas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juntas / y no llegan a nada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si llegasen a 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algo /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está bien son varias que / tienen un punto / final o sea algo / algo a donde llegar pero / yo veo que / en los Estados Unidos son este / 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mexicanos / japoneses / los mismos este / americanos latinos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los mismos latinos que están allá ya nos tiran a nosotros la pedrada de que no vayamos para allá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sea en lugar de ayudar / ¡órale! / no entres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dices tú bueno / ya es cuestión de pensamiento de cada quien pero dices tú bueno / ¿qué / qué hago?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y ¿tú tienes / eh / planeado / quedarte a vivir aquí / desenvolverte profesionalmente aquí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te gustaría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profesionalmente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sí me gustaría pero también me gustaría irme a estudiar a Canadá o Estados Unidos / otro idioma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ya para mejorarlo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regresarme porque fue preparación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¿por qué crees que estudiar otro idioma / es mejor?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bueno / más que nada porque /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ya el mundo ya es uno mismo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el idioma básico / de tu país / ya no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puedes abrir porque vas a regresar con personas de otro / de otros países el idioma universal / hasta ahorita ha sido el inglés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“08:48”/&gt; al rato va a ser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el chino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el alemán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el que tenga / la mayor potencia en cuanto a economía y en cuanto a ejército y / todas esas cosas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pues me gustaría aprender el inglés porque ya / requiero dominarlo bien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más de lo que ya puedo dominarlo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sabes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lo básico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practicarlo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lo puedo practicar pero sí / ocupas mejorarlo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ajá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así como es el inglés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como / puede ser el japonés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del inglés te vas al francés al japonés y ahí te vas o sea mientras más sepas más vales como quien dice pero / también hay otra cosa / tampoco el que más sabe tampoco no / vale también / ocupas este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te muevas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pues relaciones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relaciones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más que nada o sea tú puedes ser el / el / chavo más inteligente de tu salón de tu escuela / pero si eres muy antisocial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de nada te va a servir porque no te mueves con las personas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que son con el trato que tú vas a dar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eso este / tiene mucho que ver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y ¿sí has? ¿sí has tenido la la oportunidad de ir a otras partes / a otros países a otros estados?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he tenido la oportunidad de ir a San Antonio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una vez y / es otro / otro mundo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a comparación de aquí de México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qué? / ¿en qué se diferencia?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diferencía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en cuanto al trato / la misma gente ves / varias culturas / aquí en México si te vas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Six Flags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de México del Distrito Federal / vas a ver a pura gente mexicana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el trato no es el mismo que te dan allá / por ejemplo aquí en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Six Flags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te dicen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súbete a los juegos / te pongo el cinturón y ahí te avientan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ahí no te explican el movimiento / oye vas a hacer esto vas a frenar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va a tardar tanto / esto se creo en / tanto tiempo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te dan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o sea todo el proceso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siento que / la diferencia entre un México / con otros países que desarrollados / es de que México hace todo al / a &lt;risas = “I”/&gt; / al tanteo o sea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I: como salga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no es perfeccionista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si fuéramos perfeccionistas sería otra cosa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entonces ¿tú crees que / que eso ayudaría mucho?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ayudaría demasiado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 México / oye entonces dices que te quieres ir a otra parte / por un rato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 un rato y regresar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¿te gustaría quedarte aquí en Monterrey a vivir?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este / amo mi ciudad amo mi país / y aunque tenga sus defectos también tiene sus virtudes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¿como cuáles?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la religión somos muy este / muy apegados a una religión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&lt;tiempo = “11:03”/&gt; ¿tú eres muy religioso?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no / no soy tan apegado pero por ejemplo lo que es en el sur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en el sur si tú / dices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esta virgencita de Guadalupe cómo puede ser virgen después de tantos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¡n’ombre! ahí te linchan me cae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ajá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aquí no tanto porque estamos tan pegados al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lo que es este Estados Unidos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ajá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pero / en el sur / hay mucha tradición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igual en las en las fiestas las / el dos de muertos se celebra bien diferente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exactamente / los altares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¿sí has visto cómo celebran / el día de muertos?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me han contado / no lo he vivido &lt;risas = “todos”/&gt; / pero sí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&lt;risas = “I”/&gt; las lloronas el dos de noviembre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por ejemplo en navidad / y eso ¿tú tú tú qué haces en navidad? / ¿qué es lo típicamente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qué haces aquí en navidad?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en navidad pos me junto con mi familia este convivimos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recordamos a / los seres queridos que ya fallecieron que en paz descansen / este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platicamos las odiseas tanto buenas como malas y reflexionamos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 / y o sea las cosas que te pasan en la vida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/ y bueno / es nuevo año y ya / o sea vamos a acabar bien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por ejemplo en el sur me imagino que / no celebran lo que es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santocl</w:t>
      </w:r>
      <w:r>
        <w:rPr>
          <w:rFonts w:ascii="Arial" w:hAnsi="Arial" w:cs="Arial"/>
          <w:sz w:val="22"/>
          <w:szCs w:val="22"/>
          <w:lang w:val="es-MX" w:eastAsia="en-US"/>
        </w:rPr>
        <w:t>ó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celebran a los reyes magos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si verdad el nacimiento de Jesús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exactamente / aquí es otro / o sea hay dos tipos de México &lt;risas = “I”/&gt; en el sur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norte es muy distinto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tienen un fin en común / que es este / la economía y el sí mejorarlo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y ¿en tu casa / hacen la onda esa de / de la posada y rosario y todo eso?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/ sí sí lo hacen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/ eh ¿y tú tú participas o nada más estas ahí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pues participo pos qué otra me queda &lt;risas = “todos”/&gt;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no sí / si tengo que participar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 una convivencia familiar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/ no vas a hacer a un lado por / por una tontería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de esas de dices tú bueno / no te vas a alejar de la familia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de que si crees o 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exactamente / digo o sea / mis papás son creyentes / yo también creo pero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el dominio que le da la iglesia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no &lt;ininteligible/&gt;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sea yo puedo creer que hay un dios pero no te puedo creer en la iglesia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¿por qué 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porque / desgraciadamente / la iglesia / quieras o no maneja dinero y &lt;ininteligible/&gt;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puede ser una potencia / económica muy fuerte / agarrada de la sociedad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yo te creo en un dios te creo en la virgen / pero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no te puedo creer a un sacerdote que me diga / gasté tanto en un carro blindado para esto / y tú / ¿de qué te ocultas?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bueno / ya es cuestión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pensar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&lt;tiempo = “13:19”/&gt; sí / de criterio / y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¿y qué es lo que hacen de / de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comer / preparan en tu casa en navidad?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bueno el típico pavo &lt;risas = “I”/&gt;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si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 pavo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el puré de papa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 espagueti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 / ¿tú sabes cocinar algo?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pos me defiendo &lt;risas = “I”/&gt;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¿qué sabes hacer?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/ pescado a la plancha / lo más básico un huevito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¿el pescado a la plancha cómo lo preparas?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le pongo un aluminio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papel aluminio / mantequilla / el filete lo envuelvo y a / ¡órale! / al sartén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¿al sartén?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ya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ah pero así como en / calor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exactamente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¿sí le le haces a eso de la discada y la carne asada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fíjate que sí sé asar la carne pero no sé prender el carbón / y soy regio &lt;risas = “I”/&gt; / y o sea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digo o sea son cosas que te dices tú bueno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¿cuando te juntas con los amigos así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fíjate que yo no me junto tanto con los chavos / yo con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no eres muy amiguero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soy amiguero / pero el problema es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yo no me llevo tanto con los de mi edad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sé por qué o sea tengo un rango / por ejemplo yo tengo veintiún años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me llevo con los de diecisiete dieci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nueve años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de veinte a veintidós años no me llevo con nadie porque soy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porque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pensamos muy distinto </w:t>
      </w: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porque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porque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mi vida si / mi vida en sí / es el estudio / el trabajo y mis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hobbies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¿cuáles son tus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hobbies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mis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hobbies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 has de cuenta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escuchar música irme de antro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platicar con la raza / este / no sé / ver revistas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estar en el internet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chatiar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cosas así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yo siento que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la juventud de ahora está muy mimada / por ejemplo un chavo de veintiun años / mira / con ponértelo así / a mis quince años me decía un maestro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para que tú tengas dinero en tu cartera ocupas estudio y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 cierto / todo se mueve a base de dinero aunque / duele aceptarlo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pero orita me pongo a pensar / digo la raza de mi edad / que trabaje y estudia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se me hace muy inmadura hasta cierto punto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porque / ya la juventud se extendió hasta los treinta años se me hace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&lt;tiempo = “15:32”/&gt;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o sea anteriormente terminábamos la / la carrera a los veintiuno o veintidós años y ponte a trabajar y trabájate tú o sea ya mantente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un chavo termina la carrera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los veinti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¿qué te diré? </w:t>
      </w:r>
      <w:r>
        <w:rPr>
          <w:rFonts w:ascii="Arial" w:hAnsi="Arial" w:cs="Arial"/>
          <w:sz w:val="22"/>
          <w:szCs w:val="22"/>
          <w:lang w:val="es-MX" w:eastAsia="en-US"/>
        </w:rPr>
        <w:t>v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einticin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/ promedio veinti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cuatro veinticinco años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te pones a trabajar / a los treinta estudias la maestría y ya / sigues con tu vida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digo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se extendió la / la juventud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¿qué está pasando?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sea también ahora las relaciones se me hacen muy tontas / o sea las relaciones sentimentales o sea un noviazgo formal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no lo quieren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¿tienes novia?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quier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/ tenía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realmente / me sorprendió mucho el hecho de que / de estar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con una persona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eh bueno en mi caso tres años y medio / o sea significaba mucho para mí y de repente / decirte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¿sabes qué? ya no siento nada por ti por esto por esto por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son cosas que se pueden solucionar pero / ya la juventud te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¿sabes qué? / cortamos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ya mejor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cortamos / este / somos amigos / y si / ando con una persona y no me late vuelvo contigo ¿está bien?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dices tú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¿qué está pasando?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anteriormente yo recuerdo que / una novia / o cortabas y cortabas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cortabas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o sea ni siquiera una palabra / ahora los ves ahí en la prepa y dices tú / ¿de qué se trata?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/ andan / andan una semana / cortan /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ay el mejor amigo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anda con otro chavo o sea en su cara y dices tú / ¿qué está pasando?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&lt;risas = “E”/&gt; / pero ora son opiniones nuevas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es el nuevo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la nueva libertad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pero / que para mi es libertinaje ¿verdad? pero bueno &lt;risas = “I”/&gt;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tú / ¿tú no eres así?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yo soy más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qué? / ¿por qué tu crees que se deba?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 la educación que reciben / más que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yo este / de toda la vida / yo estoy acostumbrado a que / a una chava se le respeta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/ yo estoy acostumbrado a que para las dos de la mañana tienes que estar en tu casa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 seguridad propia y seguridad de los demás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pero ¿crees que esa educación te la dieron en tu casa tu familia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 la dio la familia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más que nada / más que nada me la dio la familia este en sí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me arrepiento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me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hayan dado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porque orita a como están las cosas / digo yo / o sea no puedo / no puedo decirte que soy un santo / porque &lt;risas = “I”/&gt; tampoco no lo soy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“17:45”/&gt; pero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sí te puedo decir que el nivel de educación de este de cuanto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 lo que es este la moral en la persona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también la persona sí / sí puedo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decir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soy muy educado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sea yo no puedo llegar y decirte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oye tú hijo de tu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¡gua gua!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ven para acá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se me hace onda / además que estamos este / este infringiendo la / la ley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 la / de la / de la / de la prensa este / ya las leyes este realmente no valen para pura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&lt;risas = “I”/&gt;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para puro cacahuate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10799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pero ¿tú dices que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quiera te gusta ir salir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sea me gusta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me gusta ir de antro a donde tú quieras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¿a dónde vas de antro?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te voy mucho al Barrio Antiguo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lugares frecuentas?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frecuento mucho lo que es La Casa amarilla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¿cómo es ahí?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la Casa amarilla es un / bueno empezó / como un bar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galería a la vez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orita ya es más comercial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todo era a base de arte y se vendían obras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de arte era música / no comercial / orita ya cambió su / su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giro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su giro / ya es este más comercial / más electrónico /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lounge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&lt;risas = “I”/&gt;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tú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pero no te quita el sabor de las bebidas ellos / las bebidas son muy buenas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¡ah! ¿sí? / ¿los mojitos o qué?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la bebida que te puedo este / recomendar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¿cuál te gusta más?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este / es // lo que es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vampirito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el vampiro azul / hay un vampiro que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¿cuál es la diferencia entre vampiro?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el sabor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el vampiro azul sabe a mora azul y vampiro este / es el vampiro común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te lo sirven y dices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achis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vampiro azul / y tú &lt;risas = “I”/&gt; bueno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sí / ¿sí sabes cómo prepararlo / qué le echan?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/ no nomás digo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lo prepare en mi cara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no prepararlas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/ no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sea / también en ese aspecto de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tráeme una cerveza y me la destapas aquí en la cara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porque no / no sabes qué te puedan poner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¡ah! ¿sí?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yo soy muy desconfiado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que te echen algo y eso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oye y / lue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¿cuan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cuan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cuánto falta para que termines en la escuela?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ya en diciembre / este ya acabo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 ¿de veras?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ya / ya me recibo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y ¿qué es lo que van a hacer para graduación?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/ aún no se tienen planes / este porque estamos presionados con los finales pero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al parecer juntarnos / este en un / un antro / pasarla bien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&lt;tiempo = “19:53”/&gt; o irnos a un viaje todos juntos en bola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¿a dónde te gustaría ir de viaje?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fíjate que yo mucho deseo una playa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/ y en diciembre más chido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diciembre / pasar el año nuevo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con mis amigos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 / ¿sí sí / sí has pasado año nuevo fuera de tu casa?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fíjate que no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E: no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 da cosa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mis abuelos son muy este de que / cómo puede ser posible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la familia te vayas a celebrar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borracho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y quién sabe qué &lt;risas = “todos”/&gt; / digo no tomo pero / son mis abuelos muy sentimentales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digo no pos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me da cosa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claro que / cuando tenía novia hasta me decían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te vayas / a qué vas con la familia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y sí cierto o sea / cuando / corté con ella sí me di cuenta de muchas cosas que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cometí errores que ya no quiero cometer o sea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dejaba la navidad / dejaba mi familia este / a las doce para irme a / de doce 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tres de la mañana a casa de / a la / de mi chava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de tu novia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dices tú / no puede ser posible ya cuando cortaste y / vuelves a la realidad y dices tú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qué tonteras hice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valoro muchas cosas realmente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de por ejemplo /en tu cumpleaños / que com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¿cómo lo celebras?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fíjate que mi cumpleaños casi no me gusta celebrarlo porque me pone / así como que / dices tú bueno un año más viejo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te agüitan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este ya no quiero crecer / o sea cuando eres chavo dices tú quiero tener la mayoría de edad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ya cuando la tienes y ves las cosas dices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¡chincheros! ya no quiero crecer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&lt;risas = “E”/&gt; pero por lo general me la paso con mi familia y mis amigos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en tu casa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en mi casa / asamos una carnita asada o algo este / pedimos pizza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órale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atásquense &lt;risas = “todos”/&gt; / y hasta el día siguiente / algo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y ¿por qué te da miedo / la onda así de crecer?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fíjate que yo era muy rebelde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era muy terco / yo tuve que aprender a punta de / de trancazos bas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basados en la vida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 ejemplo a mí me dice / me decían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ponte a estudiar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porque tu examen es este / el examen de química de prepa este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las fórmulas / yo decía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¡chincheros!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¿para qué me va a servir eso?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sea física / matemáticas en la vida ¿para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la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utilizar?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ahorita que ya tengo este / ya que pasé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la prepa tres años / doy un giro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muy grande porque dices tú / lo que yo vi en prepa / y que no me servía / lo vas a ocupar en tu vida diaria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“22:08”/&gt; por ejemplo en mi caso este / tengo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hobb</w:t>
      </w:r>
      <w:r>
        <w:rPr>
          <w:rFonts w:ascii="Arial" w:hAnsi="Arial" w:cs="Arial"/>
          <w:sz w:val="22"/>
          <w:szCs w:val="22"/>
          <w:lang w:val="es-MX" w:eastAsia="en-US"/>
        </w:rPr>
        <w:t xml:space="preserve">y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que / este / que es este / electrónica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 gusta este fabricar y / hacer este / inventos de electrónica a base de audio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ocupas la física ocupas las matemáticas y dices tú / cómo puede ser posible que a / a la edad don / la / donde era tu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¿qué te diré? tu cadillo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podías y orita te encanta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son 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son este evoluciones del mismo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ser y el mismo pensar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por ejemplo a mi no me gustaba leer / pero en la carrera de comunicaciones tengo que leer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mucho / y ¿qué es lo que has hecho de que / de inventos y?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me gusta mucho fabricar cajones para carros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de / de sonido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I: de sonido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¡ah! / ¡órale!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me gusta ese / esas ondas / lo hago más que nada porque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me evita malos pensamientos &lt;risas = “E”/&gt;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te distrae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 distrae / es como mi / mi droga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o sea en lugar de estar pensando en los / hay un cigarrito este / una chevecita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una chava que está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pos en los tugurios y no dices tú / en lugar de perder el tiempo en tantas babosadas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mejor ponte a hacer algo de provecho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¿lo haces para ti o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lo hago para amigos pero esas veces lo hice para mí este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más que nada / es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hobby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dices tú bueno / te divierte te gusta y además hasta te pagan por eso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claro que no cobro muy caro porque son amigos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claro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a fin de cuentas te diviertes / y además es lo que te digo o sea mi intención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como futuro periodista si llego a serlo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/ es educar a la misma sociedad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o sea porque / desgraciadamente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 dices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 educar a la gente? / ¿cómo?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mira si tú ves este los /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 / los noticieros este / Monterrey se ha convertido en / en la metrópoli de la noticia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/ anteriormente la noticia empezaba a las / ¿qué te diré? / ocho de la mañana / a / a once / y orita desde las cinco de la mañana hasta las once están en friega en friega en friega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va a haber un momento en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Monterrey va a ser la ciudad / que va a empezar la noticia a las cinco de la mañana / va a acabar / a 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veinticua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doce de la noche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“24:17”/&gt; este y / para las tres de la mañana / otra vez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 actividad nocturna o sea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Monterrey te digo ha evolucionado tanto que / anteriormente era / la noche para dormir / ahorita / para muchos la noche es trabajo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y ¿te te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interesa el periodismo así de / de la tele / o de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el impreso / así / el periódico?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cualquier / me interesa cualquier medio masivo / que su intención sea / persuadir / informar / y educar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te digo o sea si tú te echas un clavado este / en la leyes de / radio y televisión / cine / prensa / te vas a dar cuenta que / por cualquier cosa este que hagas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vas a cometer un delito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como dice &lt;risas = “I”/&gt;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este la / la iglesia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por palabra / obra / omisión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I: o sea / como quiera estás frito</w:t>
      </w: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 y siento que las leyes mexicanas son muy paternalistas en ciertas cosas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por ejemplo o sea yo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puedo cometer un delito o un robo / y me acojo al artículo veinte / y dices tú / bueno y ¿qué es el artículo veinte? o sea que el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la persona que cometió el delito / tiene derecho a callarse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no declarar / hasta que él quiera / o hasta ciertos días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dices tú / bueno / la ley te protege pero también / en determinada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situación / se ve reflejado el paternalismo hacia el / hacia el mal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digo / hay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muchos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muchos puentes este / derrumbados en la misma constitución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también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ya es cuestión de / de mejorarla / cumplirla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entrarle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oye y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dices que estudias ahí en en el </w:t>
      </w:r>
      <w:r>
        <w:rPr>
          <w:rFonts w:ascii="Arial" w:hAnsi="Arial" w:cs="Arial"/>
          <w:sz w:val="22"/>
          <w:szCs w:val="22"/>
          <w:lang w:val="es-MX" w:eastAsia="en-US"/>
        </w:rPr>
        <w:t>ICAM?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en el </w:t>
      </w:r>
      <w:r>
        <w:rPr>
          <w:rFonts w:ascii="Arial" w:hAnsi="Arial" w:cs="Arial"/>
          <w:sz w:val="22"/>
          <w:szCs w:val="22"/>
          <w:lang w:val="es-MX" w:eastAsia="en-US"/>
        </w:rPr>
        <w:t>ICAM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¿ahí 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facultad de comunicación?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facultad de comunicación exclusivamente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órale / y cambiaron de campus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cambiaron este / estaban en una casa se pasaron a otra casita y están construyendo otro campus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¿cómo es el nuevo campus?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por lo que se ve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este ya va a haber más diversidad de carreras / agarraron mercadotecnia periodismo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&lt;tiempo = “26:22”/&gt; y / creo que administración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¡órale!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más aparte la comunicación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/ lo que me gustó de esa escuela es de que / somos pocos y su enfoque es más que nada / práctico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es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más práctico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yo he visto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este formatos de materias en cuanto a la Uni en cuanto al Tecnológico de Monterrey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son muy respetables y son muy cultos eso sí no lo puedo negar / este pero / se me hace que le falta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mucha práctica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/ ¿a ti te interesa mucho?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/ sí / yo pienso que / un libro no te va / te va a enseñar lo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claro / la calle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la calle / la misma vida / la profesión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¿y sí / sí has si has tenido la / la oportunidad de trabajar?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estuve en medios masivos / estuve este / en </w:t>
      </w:r>
      <w:r>
        <w:rPr>
          <w:rFonts w:ascii="Arial" w:hAnsi="Arial" w:cs="Arial"/>
          <w:sz w:val="22"/>
          <w:szCs w:val="22"/>
          <w:lang w:val="es-MX" w:eastAsia="en-US"/>
        </w:rPr>
        <w:t>MVS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radio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haciendo mi servicio social en la mejor cuando empezó la mejor </w:t>
      </w:r>
      <w:r>
        <w:rPr>
          <w:rFonts w:ascii="Arial" w:hAnsi="Arial" w:cs="Arial"/>
          <w:sz w:val="22"/>
          <w:szCs w:val="22"/>
          <w:lang w:val="es-MX" w:eastAsia="en-US"/>
        </w:rPr>
        <w:t>FM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/ pero / es puro mugrero &lt;risas = “I”/&gt;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es que ahí te digo o sea / un locutor que te di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le dice a una chava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oye mamacita estás bien buena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la chava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¡ay! sí mi rey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sea / dices tú / bueno uno como comunicólogo / eso que dice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de guasa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la gente también coopera para esas estupideces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se presta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o sea dices tú no puede ser posible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te estén metiendo a la radio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¡ah! ¡hey! ¡gracias! &lt;risas = “E”/&gt;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adelante / no / o sea no / también estuve / este / antes de estar aquí en Garza Lagüera estuve en TV Azteca en noticias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/ y ¿qué hacías?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eh me encargaba de / lo que son este las / las encuestas a nivel este / estatal de / partidos políticos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/ entre el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PRI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y el </w:t>
      </w:r>
      <w:r>
        <w:rPr>
          <w:rFonts w:ascii="Arial" w:hAnsi="Arial" w:cs="Arial"/>
          <w:sz w:val="22"/>
          <w:szCs w:val="22"/>
          <w:lang w:val="es-MX" w:eastAsia="en-US"/>
        </w:rPr>
        <w:t>PAN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¿tú hacías encuestas?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 hacía encuestas / tabulaba las encuestas para ver quién iba ganando claro que / a fin de cuentas el medio manipula su / a su conveniencia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claro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/ que si TV Azteca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Madero / va a ganar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claro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Madero va a ganar / si dice que / no sé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Natividad González está mal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claro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Natividad va a estar mal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porque el medio es muy influenciable o sea te puede destruir como te puede dar este / la corona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yo pienso de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eso está muy mal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¿nunca has trabajado así de / de reportero andar en la calle?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no he tenido la oportunidad / quisiera / quisiera empezar a moverme por esos / esos caminos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y en dices que en TV Azteca / eras el responsable de las encuestas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“28:39”/&gt; este / estaba / mediante un equipo / de noticias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jóvenes que estudiamos comunicación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y uno del Tec / uno de la Uni / uno del </w:t>
      </w:r>
      <w:r>
        <w:rPr>
          <w:rFonts w:ascii="Arial" w:hAnsi="Arial" w:cs="Arial"/>
          <w:sz w:val="22"/>
          <w:szCs w:val="22"/>
          <w:lang w:val="es-MX" w:eastAsia="en-US"/>
        </w:rPr>
        <w:t>ICAM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/ otro de la </w:t>
      </w:r>
      <w:r>
        <w:rPr>
          <w:rFonts w:ascii="Arial" w:hAnsi="Arial" w:cs="Arial"/>
          <w:sz w:val="22"/>
          <w:szCs w:val="22"/>
          <w:lang w:val="es-MX" w:eastAsia="en-US"/>
        </w:rPr>
        <w:t>UR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/ este / manejábamos las encuestas / claro que las personas este / políticamente se interesan mucho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o sea ya sabes quién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pero eran encuestas de teléfono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vía telefónica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¡órale! / y ¿ustedes las hacían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las hacíamos y luego llegábamos a una conclusión / la tabulábamos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le dábamos el resultado / claro que / como información confidencial este /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el jefe de noticias / si conoce al /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no sé al gobernador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y el gobernador es del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PRI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claro que le va a dar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el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o sea crees ¿crees que hay ahí favoritismo?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/ creo que sí hay favoritismo en el medio / más que nada porque son muchos este / hay muchos de veras que / dices tú / por más que te esfuerzas / ¿qué haces?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no es que eso de la política es de puros amigos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yo pienso que / mira / si ponemos una cancha de fútbol / ponemos en el lado izquierdo / este / lo que es este / la política / en el centro el medio masivo de comunicación para / este / comunicarnos / los hechos / y del otro lado / este / ponemos este / a lo que es la sociedad / y hay un equilibrio / pero si un equilibrio falla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¿qué pasa? / todo se derrumba / y ¿a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llegamos? / 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si yo político digo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yo voy a poner no sé / tantos kilómetros de carretera / para que la carretera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Monterrey Saltillo ya no sea tan peligrosa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si el / medio me tiene coraje va a decir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oye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tú dijiste esto / de la carretera / esto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mira cómo está / y ya la remodelaste y mira cómo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bueno / ¿a quién le creemos?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digo uno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¿crees que la percepción de la gente de la política / está muy influenciada por los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/ depende mucho del medio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demasiado o sea / bueno yo pienso que en cualquier institución o sea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¿cómo te puedo decir? / el departamento de comunicación no se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de la Uni dice que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“30:51”/&gt;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es la mejor escuela de comunicación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tiene pruebas para dem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sea lo demuestran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pero qué pasa si / de repente llega el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ICAM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dice ¿sabes qué?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tú tienes esto pero yo tengo / no sé este / tantos contactos acá / este tengo más práctica por acá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te demuestro que también este / este / soy mejor que tú ¿no? / y tú como estudiante dices / bueno / ¿a quién le crees?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digo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todo es este / todo relativo todo depende de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¿pero crees que entonces los medios de comunicación / tapan cosas que hace el gobierno / o favore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les dan cierta como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mira hace tiempo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popularidad que no tienen o los unen con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hace tiempo había una empresa de / creo que de seguros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Moving Publicity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creo / no no / era de carros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Moving Publicity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 si de los que te daban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los coches que te daban no sé este / en la agencia te costaba no sé / cien mil pesos un carro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Moving Publicity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te decía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¿sabes qué? /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carga / mi carro blanco con la publicidad / te lo vendo en cincuenta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pos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claro que te vas por el color o sea el color vale queso lo importante es que te muevas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resulta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Multimedios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Televisa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era este patrocinador de ellos / de / del mismo noticiero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sucede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el famoso fraude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fraude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¿qué pasa? lo que te mantenía / en el alto / mando / de / lo que es la fabricación este la / la venta de carros / el mismo medio / vio que tú ya no eres tan / fuerte para publici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para darte promoción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para darte el dinero para seguir este / vendiendo / ¿qué hizo? / ¡ah! miren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Moving Publicity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cometió este fraude y el encargado fue éste éste éste y / pasó esto / dices tú / bueno / ¿de qué se trata? /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ayer / la vez pasada me tenías en lo más alto / ocurre algo que no te conviene a ti / por tu famita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por tu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rating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ahora le tiras la pedrada a él / o a la / misma empresa / y tu jefe te quiere porque / ah eres muy honesto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“33:04”/&gt; o sea ya no tienes a un corrupto / pero son intereses que la gente no ve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/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más que nada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oye / y luego / ¿estás estudiando en el en el </w:t>
      </w:r>
      <w:r>
        <w:rPr>
          <w:rFonts w:ascii="Arial" w:hAnsi="Arial" w:cs="Arial"/>
          <w:sz w:val="22"/>
          <w:szCs w:val="22"/>
          <w:lang w:val="es-MX" w:eastAsia="en-US"/>
        </w:rPr>
        <w:t>ICAM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y estás trabajando aquí / medio tiempo?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medio tiempo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¿qué es lo que haces aquí?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aquí este me dedico / pos de todo soy auxiliar de dirección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me dedico / en secretaría / a llevar a los maestros a que saquen sus copias este me dedico a verificar los datos que estén puntualmente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en sus clases 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todo esté bien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en dirección a veces este / me dedico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a informar al inge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al director general de aquí de la prepa este qué pasa con / con situaciones de alumnos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coordinación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cosas que puedan pasar o que puedan / este dañar la imagen de la / la misma prepa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de la prepa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¡órale! / y ¿cuánto cuánto tiempo tienes aquí?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voy para el año / trabajando medio turno / este y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la suerte &lt;risas = “I”/&gt;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todo me per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me favorece este pienso ser maestro y también trabajar este en los medios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ah órale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después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¿maestro de / de qué clase te gustaría?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fíjate que me gustaría dar este algo de / lo que es desarrollo integral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también me gustaría algo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política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o Sociología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también / historia de México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órale / ¿todas esas clases piensas dar?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digo / una aunque sea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? pero / me gustaría / no todas pero sí me gustaría una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entonces dices que / ¿tienes un año? / ¿cuánto tienes trabajando aquí?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un año aquí tengo en la prepa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alguna experiencia / alguna anécdota que me quieras contar de lo que ha pasado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anécdota &lt;risas = “I”/&gt; / sí hay muchas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cuando inicié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aquí a trabajar bue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bueno que empecé a trabajar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la raza no me conocía los maestros no me conocían este / y los mismos vigilantes me negaban la entrada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 que tú no trabajas aquí tú eres estudiante de otra parte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le digo a ver pe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esperate tranquilo aquí tengo mi credencial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decían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era falsa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yo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¿cómo va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ser falsa?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&lt;risas = “I”/&gt;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ya este ya que se dieron cuenta que sí cierto o sea que trabajaba aquí ya este / ahorita a cada rato nos saludamos pero al principio sí fue algo como que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incómodo porque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“35:15”/&gt; has de cuenta que pasaba así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¡eh! / ahí va el cuatro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sea el cuatro era yo / yo ni en cuenta hasta que ya me dijeron / y cada rato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ahí va el cuatro ahí va el cuatro ahí va el cuatro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/ ¿quién es el cuatro? / pos el intruso &lt;risas = “E”/&gt;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yo &lt;risas = “I”/&gt; / gracias / este / otra cosa que me sucedió también / este por tratar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 que los / alumnos no perdieran clase claro que fue un error fatal / este les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¿saben qué? / el maestro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va a llegar tarde se me hace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va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llegar a la clase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por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se me hace que no va a llegar a clase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se anotaron se apuntó y el maestro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llegó / no pos el maestro fue conmigo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¡oye que les diste la salida!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le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espéreme / yo les dije a los alumnos que sí / que iba a llegar tarde y que a lo mejor no llegaba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pero se me hace que lo malinterpretaron y se fueron &lt;risas = “I”/&gt;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 y claro que a mí me pusieron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campión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pos entre otras / también este / un salón estaba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amaneció / mojado porque el clima falló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/ estaba todo un chorreadero ahí de agua / y este / no que no que no va a haber clase porque está el chorreadero de agua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¿cómo que no va a haber clase? / vamos para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cuarto piso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hay cuatro aulas aquí en la prepa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ellos tocaban este en la aula uno / pero había una chava este que tenía este / una pierna rota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fracturada / claro que la chava / los mandé al cuarto piso y la chava no podía / y allá va otra regañada para Jorge &lt;risas = “E”/&gt; / pero bueno o sea por tat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por tratar de hacer cosas buenas pos también viene lo malo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¿en este año / ha ha cambiado la infraestructura de la prepa?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se está haciendo nuevo estacionamiento nuevas canchas / se ha cambiado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¿cómo era antes?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bueno anteriormente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yo yo estudiaba en lo que era la Emilio Guzmán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right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estaba conectada con Garza Lagüera / este y Garza Lagüera tenía / tres aulas nada 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creo que hace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cinco o seis años se construyó las aulas cuatro con laboratorio de ciencias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lo cual cambió mucho la calidad de estudio del mismo estudiante porque ya no es /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las / ciencias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ya no son las mismas de que a ver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H2O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significa esto / no / ora dices tú H2O significa esto / y es por esto porque lo vi en el laboratorio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“37:29”/&gt; este / anteriormente las canchas estaban este / amontonadas ahora / ya hay más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snack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se construyó la cafetería / la matriz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que es / el borrego / este y ora ya este /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hay tres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snacks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este lo cual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la población de estudiantes ha crecido / o sea también el tecnológico ha crecido mucho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me acuerdo que anteriormente comunicación / en el Tecnológico de Monterrey / era nada más / este un piso con / diez salones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ahorita es un edificio / con muchas aulas este / equipado / o sea / lo más último en tecnología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anteriormente creo que eran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cuatro mil / cinco mil / alumnos en total / orita son diez mil &lt;risas = “I”/&gt; se me hace / de toda / de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de todas las prepas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todo / campus y / todo o sea / la comunidad Tec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ha crecido mucho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entonces dic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es que / te gustaría ser profe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dedicarte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fíjate que no estaría mal probarlo por un semestre o dos semestres a ver cómo me va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? / también depende cómo sea &lt;risas = “I”/&gt; / calificado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ajá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/ sí me gustaría / enfocarme en eso está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oye y / y en en ya hablando como de de de otra cosa ¿alguna vez a eh has este has estado cerca de la muerte / en peligro de muerte?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que te hay pasado accidente o algo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fíjate que / bueno / de la muerte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he tenido accidentes / fractura de brazo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con una patineta me di en la torre y / me fra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me fracturé el brazo pero no / tuve un dolor intenso y lo cual este / pero / sólo la fractura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 / cuanto a cuestión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estar cerca de la muerte / fíjate que no pero / en sueños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¿cómo? &lt;risas = “E”/&gt; /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en sueños / clásico / que se te sube el muerto o sea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sientes este que / abres los ojos pero no te puedes mover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dices tú ¡chin! / ¿qué te pasa? o sea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también / he tenido sueños de los cuales este me he quedado muy sorprendido porque / ¿cómo te diré? has de cuenta que en el sueño me muero / me matan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“39:37”/&gt;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me despierto y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¡achis! o sea ¿volví a la vida o qué pasó?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porque has de cuenta que / una vez me asaltaron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¿en realidad?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en vida en vida real me asaltaron este y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¿cómo fue?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también me sentí cerca de la muerte pero / porque vi el cuchi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vi el arma o sea vi un cuchillo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¿cómo fue eso? cuéntame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iba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en la avenida Garza Sada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 las ocho de la noche en 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horario de verano aún de día / este y 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chavos se me acercaron uno me preguntó la hora y uno se fue para atrás y este / pos me volteo / veo el arma y digo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¿qué era?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era cuchillo este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carnicero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Carnicero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sea de esos grandes dices tú ¡ay cabrón! &lt;risas = “I”/&gt;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¿de dónde lo sacaste?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ya este o sea / me uno me mordió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te mordió &lt;risas = “E”/&gt;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me mordió pos / es que / cuando me volteo / al chavo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trae el cuchillo pos / le doy un puñetazo y saltó el cuchillo ¿vedá?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fui / y la / o sea pateo el arma para que / esté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lejos ¿no?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el otro vio como que com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era más chaparro que yo y &lt;risas = “I”/&gt; / más débil este / como que vio la desesperación que me trato / me mordió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pos fui contra la pared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me fui corriendo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fíjate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así sentir la muerte no / sentía miedo más que nada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la muerte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pero ¿no dijiste ya aquí quedé?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no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¿ya aquí no la libro?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¡órale! que loco / yo nunca había escuchado / alguien que lo asaltaran / así en Monterrey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fíjate que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cuando fui al </w:t>
      </w:r>
      <w:r>
        <w:rPr>
          <w:rFonts w:ascii="Arial" w:hAnsi="Arial" w:cs="Arial"/>
          <w:sz w:val="22"/>
          <w:szCs w:val="22"/>
          <w:lang w:val="es-MX" w:eastAsia="en-US"/>
        </w:rPr>
        <w:t>DF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no ya o sea / ya / Monterrey es como un mini </w:t>
      </w:r>
      <w:r>
        <w:rPr>
          <w:rFonts w:ascii="Arial" w:hAnsi="Arial" w:cs="Arial"/>
          <w:sz w:val="22"/>
          <w:szCs w:val="22"/>
          <w:lang w:val="es-MX" w:eastAsia="en-US"/>
        </w:rPr>
        <w:t>DF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/ ya cualquier lugar es inseguro / siempre y cuando estés este / alerta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si no estás alerta pos ya valiste queso ¿no? / pero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me han pasado también accidentes automovilísticos que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¿cuál?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iba por / Lázaro Cárdenas este / y recuerdo que el / era una camioneta Lobo / hace dos años fue de hecho / yo venía con mi papá / este / esa camioneta Lobo has de cuenta que / como que venía tomado / bueno venía tomado el chavo / y se cruza de carril / y no sé / y al / al carro le pega /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parte trasera y lo gira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/ este / atrás venía un / creo que un vocho &lt;observación_complementaria = “automóvil de la marca Volkswagen el modelo es el sedan”/&gt;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&lt;tiempo = “41:50”/&gt; era un vocho / y / pero de frente ¡bolas! / te detienes y dices tú ¡chincheros! / pero en esos instantes dices / como que la vida se te viene en un segundo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piensas en todo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ya cuand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o sea como que de / mueres este / conscientemente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has de cuenta que / donde tú / donde pasó el impacto / yo me golpeo / cierro los ojos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la vida se te pasa / en un segundo o sea / desde que eres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chiquito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hasta lo que eres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abres los ojos y dices tú / ¿qué pasó? /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¿cómo sucedió? o sea ¿qué fue?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pero / eso / pienso que es una mini agonía una pre agonía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pero cerca de la muerte 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así / directamente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directamente 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ajá / pero como quiera te han pasado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 han pasado / este cosas que dices bueno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pero no / muerte así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entonces dices que / ya vas a acabar la escuela ¿en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en en diciembre?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en diciembre ya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igual y le das un tanto al / a profe y luego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 profe y luego ya / reportero a ver qué onda &lt;risas = “todos”/&gt;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¿qué qué /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cuál es cómo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tu plan para / desarrollarte profesionalmente? económicamente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mejorar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bueno este / tengo varios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mi abuelo tiene un dicho que es muy cierto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afortunado en el juego desafortunado en el amor / afortunado en el amor desafortunado en el juego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tú ¿tú qué te consideras?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yo me considero que / desafortunado en todas partes chinga &lt;risas = “I”/&gt; / bueno / es por la edad misma o sea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puedo exigir ganar cincuenta mil pesos tan joven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claro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sin experiencia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claro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como al igual también no puedo exigir en determinado tiempo que me contraten para un / un trabajo de jóvenes que / la verdad no / no / no coincides ¿no?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en cuestiones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una visión / pues me gustaría empezar este como te digo como reportero después poner una agencia de publicidad o sea / me gusta mucho esto / o sea me gusta mucho moverme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 gusta mucho crear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pero también sé que corro un riesgo porque / si yo / me meto este en el periodismo / volviendo al tema o sea policíaco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yo no puedo tener una familia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¿por qué?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“44:04”/&gt; me sentiría muy culpable o sea si / si yo descubro un nexo con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narcotráfico y el narcotráfico me descubre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¿cómo te diré? mi sentimiento mi / mi incluso mi sentencia a pagar sería que me quedara sin familia o sea / si yo tengo dos hijos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o que los dejaras sin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exacto o que me mataran a mí por un reportaje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costara no se medio millón de pesos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qué / si te si van a matar a tu familia o te van a matar a ti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/¿de qué sirve el dinero?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lo que te digo o sea / arriesgas muchas cosas / por otra parte si / yo sé que si me meto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con este rollo de cine y publicidad / voy a ganar bien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claro no tanto como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como un / un empresario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pero / voy a estar solo / o sea te digo o sea se corre / orita estoy en la / en el tiempo de que corro mucho riesgo de que no sé / qué es lo que quieres y / y si lo que quiero / es pensarlo bien o sea / la verdad no quisiera estar solo en esta vida / me quisiera casar tener mi familia te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claro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cumplir metas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no sé este / seguir adelante / o sea / gozar la vida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pero si voy a estar en el periodismo / voy a sacrificar esas cosas / por dinero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lo cual también está muy tentativo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sea / es una balanza que dices tú / primero fama / o familia y estabilidad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y ¿cuál prefieres tú?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quiero las 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pero &lt;risas = “todos”/&gt;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orita no sé cuál de las dos &lt;risas = “todos”/&gt;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oye pos bueno / ora ora te voy a hacer una enc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un cuestionario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I: claro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E: sobre / este / consumo cultural / ¿cuál es tu nombre / completo?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</w:t>
      </w: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_______</w:t>
      </w: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¿cómo?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 te u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aja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e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aja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eme / e / </w:t>
      </w:r>
      <w:r>
        <w:rPr>
          <w:rFonts w:ascii="Arial" w:hAnsi="Arial" w:cs="Arial"/>
          <w:sz w:val="22"/>
          <w:szCs w:val="22"/>
          <w:lang w:val="pt-BR" w:eastAsia="en-US"/>
        </w:rPr>
        <w:t>_____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Ruiz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¿de dónde es ese apellido?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árabe / viene de allá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¿tienes descendencia árabe?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tengo ascendencia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digo ascendencia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/ también ya porque ya la quiero &lt;risas = “todos”/&gt;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¿edad?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edad tengo veintiun años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veintiun años / ¿estado civil?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soltero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tero dirección / ¿cuál es tu dirección?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Camino del Bosque //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&lt;tiempo = “46:19”/&gt; número cuarenta y siete trece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cuarenta y que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siete trece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colonia Cortijo del Río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ciudad de Monterrey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Monterrey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¿teléfono?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ochenta y tres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cuarenta y nueve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cincuenta y nueve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treinta y cuatro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¿religión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católica?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soy católico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procedencia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 ¿de dónde eres?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de Monterrey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 mmm / ¿tu papá tu mamá tus abuelos / ¿son de de Monterrey todos?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todos son de Monterrey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¿todos?</w:t>
      </w: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todos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o sea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nadie viene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ya murieron que en paz descansen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¿tus abuelos ya se ya murieron todos?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pero tengo los / maternos / que son de Monterrey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pero todos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son de aquí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tu lugar de origen / bueno no pos no eres de otra parte ¿tienes alguna afición o pasatiempo? / y me dijiste ya que sí la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lo que es la / la electrónica automovilística lo que es sonido / audio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¿automotriz?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automotriz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¿asistes al cine?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tan / es que no tan f</w:t>
      </w:r>
      <w:r>
        <w:rPr>
          <w:rFonts w:ascii="Arial" w:hAnsi="Arial" w:cs="Arial"/>
          <w:sz w:val="22"/>
          <w:szCs w:val="22"/>
          <w:lang w:val="es-MX" w:eastAsia="en-US"/>
        </w:rPr>
        <w:t>recuentemente voy cada mes verda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sí pero / ¿una vez al mes?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una vez al mes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¿de qué nacionalidad prefieres las películas / extranjeras mexicanas o las dos?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las dos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¿de qué nacionalidad prefieres las películas extranjeras en el cine?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americanas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 ¿qué tipo de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de películas ves? / ¿cuáles son como las las que más / te inclinas?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por decir ¿los géneros o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géneros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este son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acción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me enfoco mucho por el romanticismo también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E: mjm / como come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comedia romántica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comedia romántica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pos nada más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este / ¿escuchas el radio?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 muy poco / ponle no o mejor no / casi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¿menos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 / menos de una hora?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menos de una hora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y ¿qué tipos de / estación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escuchar / tu música?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me gusta mucho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hip hop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baladas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&lt;tiempo = “48:36”/&gt; sí / eh ¿tu estación preferida?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FM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tú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¿qué tipo de programas te gusta escuchar en la radio / de música 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noticieros / de más acción de chismes?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/ noticieros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 música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música / ¿ves ves la televisión?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¿con qué frecuencia / mucho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 poco?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a diario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¿qué tipos de programas ves en la tele?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Tercer Grado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me gusta mucho lo / lo que es este / noticias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noticiero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este de repente / el ocio / que es </w:t>
      </w:r>
      <w:r>
        <w:rPr>
          <w:rFonts w:ascii="Arial" w:hAnsi="Arial" w:cs="Arial"/>
          <w:sz w:val="22"/>
          <w:szCs w:val="22"/>
          <w:lang w:val="es-MX" w:eastAsia="en-US"/>
        </w:rPr>
        <w:t>MTV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/ D99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/ de música y eso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más que nada este / veo la televisión este como un medio de / información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o sea me relaja / o sea llego / llego / todo estresado / me doy un baño ceno veo la televisión me relajo y me duermo órale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regularmente veo mucho lo que son noticias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 ¿con con qué frecuencia ves la ves películas en la tele?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sábados y domingos nada más / o sea cuando tengo tiempo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¿de qué nacionalidad te gusta ver las películas en la tele?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mexicanas y americanas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¿te gustan dobladas o con subtítulos?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/ subtítulos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aquí ¿en tu casa tienes videograbadora / </w:t>
      </w:r>
      <w:r>
        <w:rPr>
          <w:rFonts w:ascii="Arial" w:hAnsi="Arial" w:cs="Arial"/>
          <w:sz w:val="22"/>
          <w:szCs w:val="22"/>
          <w:lang w:val="es-MX" w:eastAsia="en-US"/>
        </w:rPr>
        <w:t>DVD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/ consola para videos?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tengo nada más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DVD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r>
        <w:rPr>
          <w:rFonts w:ascii="Arial" w:hAnsi="Arial" w:cs="Arial"/>
          <w:sz w:val="22"/>
          <w:szCs w:val="22"/>
          <w:lang w:val="es-MX" w:eastAsia="en-US"/>
        </w:rPr>
        <w:t>DVD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sistema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de cable?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cable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cable / ¿cuántas televisiones hay en tu casa?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cuatro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¿lees el periódico?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espontáneamente / o sea sí / pero muy así de volada porque &lt;risas = “I”/&gt;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bien rá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rápido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nada más así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¿cuál periódico lees?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El Norte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pero ¿con qué? / ¿qué tanto lees el periódico? / poco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diario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diario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poco o sea nomás lo que me interesa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 sí ¿qué sección del periódico te gusta?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nacional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internacional </w:t>
      </w: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este / y lo que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automotriz / nada más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 w:eastAsia="en-US"/>
        </w:rPr>
      </w:pPr>
      <w:r w:rsidRPr="009E204D">
        <w:rPr>
          <w:rFonts w:ascii="Arial" w:hAnsi="Arial" w:cs="Arial"/>
          <w:sz w:val="22"/>
          <w:szCs w:val="22"/>
          <w:lang w:val="es-ES_tradnl" w:eastAsia="en-US"/>
        </w:rPr>
        <w:t>E: okay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E204D">
        <w:rPr>
          <w:rFonts w:ascii="Arial" w:hAnsi="Arial" w:cs="Arial"/>
          <w:sz w:val="22"/>
          <w:szCs w:val="22"/>
          <w:lang w:val="es-ES_tradnl" w:eastAsia="en-US"/>
        </w:rPr>
        <w:t>/ revistas ¿lees?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&lt;tiempo = “50:45”/&gt; ¿qué tipo de revistas?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de carros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¿de coches?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de coches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¿qué tanto lees revistas? / ¿frecuentemente o a veces?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cada quincena compro una o sea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pos sí frecuentemente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eh / ¿usas internet?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¿para? / ¿en dónde lo usas? en tu casa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en mi casa trabajo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en tu casa en el trabajo / ¿hay computadoras en tu casa?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¿cuántas?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hay dos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¿para qué usas el internet?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chatear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para sacar información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más que nada distraerme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como distracción o sea como algo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no sé / como comunicación vamos a decir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mjm / bueno / eh ¿tienes teléfono fijo en tu casa? si 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¿celular?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¿cuáles son los usos que le das al celular? / ¿recibes llamadas / o haces llamadas?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las dos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¿recibo y hago muchas llamadas?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 recibo 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o sea recibo y hago po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no sé / ¿y tomas fotos / y videos?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fíjate que 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nada más / para llamar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 nomás para lo que es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E204D">
        <w:rPr>
          <w:rFonts w:ascii="Arial" w:hAnsi="Arial" w:cs="Arial"/>
          <w:sz w:val="22"/>
          <w:szCs w:val="22"/>
          <w:lang w:val="es-ES_tradnl" w:eastAsia="en-US"/>
        </w:rPr>
        <w:t xml:space="preserve">okay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vi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¿visitas museos?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no tan frecuentemente / anteriormente sí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¿como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dos veces al año / o menos?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ponle tres veces al año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concie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¿vas a conciertos?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¿asistes al teatro?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via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¿sueles viajar por placer?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quisiera pero no me dejan &lt;risas = “I”/&gt;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este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tu grado máximo de estudios es profesional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este ¿estás trabajando ahorita?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este / ¿desde cuándo trabajas? / ¿de qué año? / ¿dos mil seis?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dos mil seis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este / eres empleado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actividades se realizan / bueno se da un servicio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la educación / ¿qué puesto desempeñas?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auxiliar de dirección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auxiliar / ¿desde cuándo? / desde el dos mil seis / con respecto a tu ingreso o salario mensual con respecto a tu ingreso / o salario mensual / ¿en qué rango lo ubicarías / menos del mínimo / que son dos mil ochocientos / o el mínimo / o entre dos o tres veces el mínimo / o entre cuatro o seis veces el mínimo / o entre cinco y diez veces el mínimo / o más de diez?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“53:24”/&gt; el mínimo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el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dos mil ochocientos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I: dos mil ochocientos / no / el mínimo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¿qué prestaciones recibes en tu trabajo?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seguro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servicios médicos / ¿vacaciones?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vacaciones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¿cuántos focos hay en tu casa?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¡a la! &lt;risas = “todos”/&gt; / ¡híjole! / ¿cuántos focos?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¡híjole! / como unos / entre / catorce y quince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quince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bueno eh / ¿tú vives con tus papás 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tu papá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él habla español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mjm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¿último grado cursado por tu papá?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carrera profesional / ingeniería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él trabaja ¿en dónde?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IMPAC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¿tienes un aproximado de cuántos salarios?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¡híjole! no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tú mamá / ¿ella el último grado de estudios?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maestría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¿dónde trabaja?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en el Tec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¿salario? tampoco ¿vives con tus hermanos?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cuan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¿cuántos hermanos?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tengo una hermana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¿ella / hasta en hasta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dónde estudió?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está / está en prepa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¿en dónde?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en el Tec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el tec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¿tienes algún otro hermano?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ya nada más es tu hermana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ya nada más / aja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bueno entonces / más o menos / el ingreso familiar de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tu casa en estos rangos / ¿cuál? ¿cuál sería? / o sea éste es el tuyo no pero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¡hijole! 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yo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no te das cuenta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no no / no pregunto realmente cuánto ganan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o sea no / cosa que digo yo / como que no me incumbe &lt;risas = “I”/&gt;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pues sí / bueno / igual y ya / gracias por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bueno / entonces lo último que te voy a pedir es por favor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es am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/ es una carta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que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estás / como que tú / aceptando que fuiste entrevistado y todo lo que dijiste aquí pos lo dijiste tú / y que si esto se utiliza para una investigación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se publica un libro que tú este / das tu consentimiento para eso &lt;risas = “I”/&gt;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&lt;tiempo = “55:59”/&gt;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igual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y si quieres yo lleno esto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con tu / nombre y así nomás / la firma aquí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que al cabo ya / ya me diste tu nombre completo / y son dos copias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bueno ¿algo más que quieras agregar? contar sobre ti sobre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nada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cualquier cosa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que espero que esté bien el caso que dije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Moving Publicity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porque creo que estuvo así la onda ¿verdad? estuvo así medio / chisquis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E: el fraude / sí estuvo bien extraño eso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pos digo o sea / anteriormente los / los medios masivos de comunicación como te pueden tumbar como te pueden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&lt;risas = “I”/&gt; dar el reino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y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pues / bien / dicen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le creas mucho lo que / lees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exactamente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o lo que ves en la tele ¿no? o sea / de alguna manera tiene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es que más que nada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¿sigue grabando verda</w:t>
      </w:r>
      <w:r w:rsidRPr="00910799">
        <w:rPr>
          <w:rFonts w:ascii="Arial" w:hAnsi="Arial" w:cs="Arial"/>
          <w:sz w:val="22"/>
          <w:szCs w:val="22"/>
          <w:lang w:val="es-MX" w:eastAsia="en-US"/>
        </w:rPr>
        <w:t>d?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más que nada este / ¿cómo te explico o sea / hay ciertas cosas que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A1: hola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hola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A1: no esta Misalina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no no todavía no llega a clase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A1: eh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no esta en clase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A1: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entonces igual y no se si la esperas tantito ahorita llega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A1: ah okay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E: órale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>A1: gracias</w:t>
      </w:r>
    </w:p>
    <w:p w:rsidR="00D03C01" w:rsidRPr="009E204D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9E204D">
        <w:rPr>
          <w:rFonts w:ascii="Arial" w:hAnsi="Arial" w:cs="Arial"/>
          <w:sz w:val="22"/>
          <w:szCs w:val="22"/>
          <w:lang w:val="pt-BR" w:eastAsia="en-US"/>
        </w:rPr>
        <w:t xml:space="preserve">E: bye </w:t>
      </w:r>
    </w:p>
    <w:p w:rsidR="00D03C01" w:rsidRPr="009E204D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yo este / te digo / a lo mejor yo como comunicólogo y tú como profesionista sabes qué onda ¿no?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pos la gente que / es humilde / es 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es muy fácil de manipular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si yo pongo una foto de Maderito &lt;observación_complementaria = “personaje político de nombre Adalberto Madero que fue alcalde de la ciudad de Monterrey”/&gt;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photo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shop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no se van a dar cuenta que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photo shop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 xml:space="preserve">I: y yo sí o sea yo sí porque pos sabes qué onda 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sí &lt;risas = “I”/&gt; / si tú llegas con una foto de Maderito / no sé / este / hecha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photo shop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así de esos montaje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si tu lo publicas en El Norte / El Sol / el periódico amarillista / la gente va a decir mira este cabrón anda así / anda así guara guara guara guara y / tú me entiendes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pero bueno / esas ya son cosas /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/ muy de la sociedad ¿no?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E: sí / pos bueno / entonces esto es todo muchas gracias</w:t>
      </w: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3175A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10799">
        <w:rPr>
          <w:rFonts w:ascii="Arial" w:hAnsi="Arial" w:cs="Arial"/>
          <w:sz w:val="22"/>
          <w:szCs w:val="22"/>
          <w:lang w:val="es-MX" w:eastAsia="en-US"/>
        </w:rPr>
        <w:t>I: órale / órale</w:t>
      </w:r>
    </w:p>
    <w:p w:rsidR="00D03C01" w:rsidRPr="00910799" w:rsidRDefault="00D03C01" w:rsidP="003175A2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p w:rsidR="00D03C01" w:rsidRDefault="00D03C01" w:rsidP="003175A2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10799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D03C01" w:rsidRDefault="00D03C01" w:rsidP="003175A2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p w:rsidR="00D03C01" w:rsidRPr="00910799" w:rsidRDefault="00D03C01" w:rsidP="00C87C0A">
      <w:pPr>
        <w:spacing w:line="276" w:lineRule="auto"/>
        <w:rPr>
          <w:rFonts w:ascii="Arial" w:hAnsi="Arial" w:cs="Arial"/>
          <w:sz w:val="22"/>
          <w:szCs w:val="22"/>
          <w:lang w:val="es-MX" w:eastAsia="en-US"/>
        </w:rPr>
      </w:pPr>
    </w:p>
    <w:sectPr w:rsidR="00D03C01" w:rsidRPr="00910799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32"/>
  </w:num>
  <w:num w:numId="9">
    <w:abstractNumId w:val="20"/>
  </w:num>
  <w:num w:numId="10">
    <w:abstractNumId w:val="31"/>
  </w:num>
  <w:num w:numId="11">
    <w:abstractNumId w:val="28"/>
  </w:num>
  <w:num w:numId="12">
    <w:abstractNumId w:val="17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1C9"/>
    <w:rsid w:val="00020FED"/>
    <w:rsid w:val="000969CD"/>
    <w:rsid w:val="000A039F"/>
    <w:rsid w:val="00122CC3"/>
    <w:rsid w:val="00272F4D"/>
    <w:rsid w:val="003175A2"/>
    <w:rsid w:val="00321330"/>
    <w:rsid w:val="003C1F02"/>
    <w:rsid w:val="00414214"/>
    <w:rsid w:val="00416320"/>
    <w:rsid w:val="004470B7"/>
    <w:rsid w:val="004539B0"/>
    <w:rsid w:val="00515562"/>
    <w:rsid w:val="00612D0F"/>
    <w:rsid w:val="0062442F"/>
    <w:rsid w:val="006E49DA"/>
    <w:rsid w:val="006E5EED"/>
    <w:rsid w:val="007A294A"/>
    <w:rsid w:val="00813142"/>
    <w:rsid w:val="0084508B"/>
    <w:rsid w:val="00856605"/>
    <w:rsid w:val="00882412"/>
    <w:rsid w:val="00910799"/>
    <w:rsid w:val="009E204D"/>
    <w:rsid w:val="00A22ED0"/>
    <w:rsid w:val="00A3193B"/>
    <w:rsid w:val="00A7436B"/>
    <w:rsid w:val="00AB00CA"/>
    <w:rsid w:val="00B06E28"/>
    <w:rsid w:val="00BB0E53"/>
    <w:rsid w:val="00BB47B4"/>
    <w:rsid w:val="00BE4F9D"/>
    <w:rsid w:val="00C87C0A"/>
    <w:rsid w:val="00CA1DD7"/>
    <w:rsid w:val="00D03C01"/>
    <w:rsid w:val="00D41AA7"/>
    <w:rsid w:val="00D92902"/>
    <w:rsid w:val="00E322A0"/>
    <w:rsid w:val="00EC71C9"/>
    <w:rsid w:val="00F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71C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1C9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71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71C9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1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71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71C9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EC71C9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EC71C9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71C9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EC71C9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71C9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EC71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71C9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EC71C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C9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EC71C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C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EC71C9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EC71C9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71C9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EC71C9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EC71C9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EC71C9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EC71C9"/>
  </w:style>
  <w:style w:type="character" w:customStyle="1" w:styleId="WW-Absatz-Standardschriftart">
    <w:name w:val="WW-Absatz-Standardschriftart"/>
    <w:uiPriority w:val="99"/>
    <w:rsid w:val="00EC71C9"/>
  </w:style>
  <w:style w:type="character" w:customStyle="1" w:styleId="WW-Absatz-Standardschriftart1">
    <w:name w:val="WW-Absatz-Standardschriftart1"/>
    <w:uiPriority w:val="99"/>
    <w:rsid w:val="00EC71C9"/>
  </w:style>
  <w:style w:type="character" w:customStyle="1" w:styleId="WW-Absatz-Standardschriftart11">
    <w:name w:val="WW-Absatz-Standardschriftart11"/>
    <w:uiPriority w:val="99"/>
    <w:rsid w:val="00EC71C9"/>
  </w:style>
  <w:style w:type="character" w:customStyle="1" w:styleId="WW-Absatz-Standardschriftart111">
    <w:name w:val="WW-Absatz-Standardschriftart111"/>
    <w:uiPriority w:val="99"/>
    <w:rsid w:val="00EC71C9"/>
  </w:style>
  <w:style w:type="character" w:customStyle="1" w:styleId="WW-Absatz-Standardschriftart1111">
    <w:name w:val="WW-Absatz-Standardschriftart1111"/>
    <w:uiPriority w:val="99"/>
    <w:rsid w:val="00EC71C9"/>
  </w:style>
  <w:style w:type="character" w:customStyle="1" w:styleId="WW-Absatz-Standardschriftart11111">
    <w:name w:val="WW-Absatz-Standardschriftart11111"/>
    <w:uiPriority w:val="99"/>
    <w:rsid w:val="00EC71C9"/>
  </w:style>
  <w:style w:type="character" w:customStyle="1" w:styleId="WW-Absatz-Standardschriftart111111">
    <w:name w:val="WW-Absatz-Standardschriftart111111"/>
    <w:uiPriority w:val="99"/>
    <w:rsid w:val="00EC71C9"/>
  </w:style>
  <w:style w:type="character" w:customStyle="1" w:styleId="WW-Absatz-Standardschriftart1111111">
    <w:name w:val="WW-Absatz-Standardschriftart1111111"/>
    <w:uiPriority w:val="99"/>
    <w:rsid w:val="00EC71C9"/>
  </w:style>
  <w:style w:type="character" w:customStyle="1" w:styleId="WW-Absatz-Standardschriftart11111111">
    <w:name w:val="WW-Absatz-Standardschriftart11111111"/>
    <w:uiPriority w:val="99"/>
    <w:rsid w:val="00EC71C9"/>
  </w:style>
  <w:style w:type="character" w:customStyle="1" w:styleId="Fuentedeprrafopredeter1">
    <w:name w:val="Fuente de párrafo predeter.1"/>
    <w:uiPriority w:val="99"/>
    <w:rsid w:val="00EC71C9"/>
  </w:style>
  <w:style w:type="paragraph" w:customStyle="1" w:styleId="Encabezado1">
    <w:name w:val="Encabezado1"/>
    <w:basedOn w:val="Normal"/>
    <w:next w:val="BodyText"/>
    <w:uiPriority w:val="99"/>
    <w:rsid w:val="00EC71C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EC71C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EC71C9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EC71C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EC71C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EC71C9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EC71C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EC71C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71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1C9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EC71C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C71C9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C71C9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EC71C9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71C9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EC71C9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1C9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EC71C9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71C9"/>
    <w:rPr>
      <w:rFonts w:ascii="Arial" w:hAnsi="Arial" w:cs="Times New Roman"/>
      <w:sz w:val="20"/>
      <w:szCs w:val="20"/>
      <w:lang w:eastAsia="es-ES"/>
    </w:rPr>
  </w:style>
  <w:style w:type="paragraph" w:styleId="NoSpacing">
    <w:name w:val="No Spacing"/>
    <w:uiPriority w:val="99"/>
    <w:qFormat/>
    <w:rsid w:val="003175A2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3175A2"/>
    <w:rPr>
      <w:rFonts w:cs="Times New Roman"/>
    </w:rPr>
  </w:style>
  <w:style w:type="character" w:customStyle="1" w:styleId="WW8Num5z0">
    <w:name w:val="WW8Num5z0"/>
    <w:uiPriority w:val="99"/>
    <w:rsid w:val="003175A2"/>
    <w:rPr>
      <w:rFonts w:ascii="Symbol" w:hAnsi="Symbol"/>
    </w:rPr>
  </w:style>
  <w:style w:type="character" w:customStyle="1" w:styleId="WW8Num6z0">
    <w:name w:val="WW8Num6z0"/>
    <w:uiPriority w:val="99"/>
    <w:rsid w:val="003175A2"/>
    <w:rPr>
      <w:rFonts w:ascii="Symbol" w:hAnsi="Symbol"/>
    </w:rPr>
  </w:style>
  <w:style w:type="character" w:customStyle="1" w:styleId="WW8Num7z0">
    <w:name w:val="WW8Num7z0"/>
    <w:uiPriority w:val="99"/>
    <w:rsid w:val="003175A2"/>
    <w:rPr>
      <w:rFonts w:ascii="Symbol" w:hAnsi="Symbol"/>
    </w:rPr>
  </w:style>
  <w:style w:type="character" w:customStyle="1" w:styleId="WW8Num8z0">
    <w:name w:val="WW8Num8z0"/>
    <w:uiPriority w:val="99"/>
    <w:rsid w:val="003175A2"/>
    <w:rPr>
      <w:rFonts w:ascii="Symbol" w:hAnsi="Symbol"/>
    </w:rPr>
  </w:style>
  <w:style w:type="character" w:customStyle="1" w:styleId="WW8Num10z0">
    <w:name w:val="WW8Num10z0"/>
    <w:uiPriority w:val="99"/>
    <w:rsid w:val="003175A2"/>
    <w:rPr>
      <w:rFonts w:ascii="Symbol" w:hAnsi="Symbol"/>
    </w:rPr>
  </w:style>
  <w:style w:type="paragraph" w:customStyle="1" w:styleId="ecxecxmsonormal">
    <w:name w:val="ecxecxmsonormal"/>
    <w:basedOn w:val="Normal"/>
    <w:uiPriority w:val="99"/>
    <w:rsid w:val="003175A2"/>
    <w:pPr>
      <w:suppressAutoHyphens/>
      <w:spacing w:after="324"/>
    </w:pPr>
    <w:rPr>
      <w:rFonts w:cs="Calibri"/>
      <w:lang w:val="es-MX" w:eastAsia="ar-SA"/>
    </w:rPr>
  </w:style>
  <w:style w:type="character" w:customStyle="1" w:styleId="Fuentedeprrafopredeter2">
    <w:name w:val="Fuente de párrafo predeter.2"/>
    <w:uiPriority w:val="99"/>
    <w:rsid w:val="003175A2"/>
  </w:style>
  <w:style w:type="character" w:customStyle="1" w:styleId="WW-Absatz-Standardschriftart111111111">
    <w:name w:val="WW-Absatz-Standardschriftart111111111"/>
    <w:uiPriority w:val="99"/>
    <w:rsid w:val="003175A2"/>
  </w:style>
  <w:style w:type="character" w:customStyle="1" w:styleId="WW-Absatz-Standardschriftart1111111111">
    <w:name w:val="WW-Absatz-Standardschriftart1111111111"/>
    <w:uiPriority w:val="99"/>
    <w:rsid w:val="003175A2"/>
  </w:style>
  <w:style w:type="character" w:customStyle="1" w:styleId="Fuentedeprrafopredeter3">
    <w:name w:val="Fuente de párrafo predeter.3"/>
    <w:uiPriority w:val="99"/>
    <w:rsid w:val="003175A2"/>
  </w:style>
  <w:style w:type="character" w:customStyle="1" w:styleId="TextodecuerpoCar1">
    <w:name w:val="Texto de cuerpo Car1"/>
    <w:basedOn w:val="DefaultParagraphFont"/>
    <w:uiPriority w:val="99"/>
    <w:semiHidden/>
    <w:rsid w:val="003175A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3175A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3175A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3175A2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3175A2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75A2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3175A2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3175A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E6F4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3175A2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3175A2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3175A2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3E6F46"/>
    <w:rPr>
      <w:rFonts w:eastAsia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3175A2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3175A2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3175A2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3175A2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3175A2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3175A2"/>
    <w:rPr>
      <w:rFonts w:cs="Arial"/>
      <w:sz w:val="22"/>
      <w:szCs w:val="22"/>
      <w:lang w:val="es-ES"/>
    </w:rPr>
  </w:style>
  <w:style w:type="paragraph" w:customStyle="1" w:styleId="ecxmsonormal1">
    <w:name w:val="ecxmsonormal1"/>
    <w:basedOn w:val="Normal"/>
    <w:uiPriority w:val="99"/>
    <w:rsid w:val="003175A2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43</Pages>
  <Words>9306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MONR_H12_HMP017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26</cp:revision>
  <dcterms:created xsi:type="dcterms:W3CDTF">2012-03-05T16:47:00Z</dcterms:created>
  <dcterms:modified xsi:type="dcterms:W3CDTF">2012-06-21T03:02:00Z</dcterms:modified>
</cp:coreProperties>
</file>