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48" w:rsidRPr="00E81FA1" w:rsidRDefault="00790D48" w:rsidP="00944794">
      <w:pPr>
        <w:spacing w:after="0"/>
        <w:rPr>
          <w:rFonts w:ascii="Arial" w:hAnsi="Arial" w:cs="Arial"/>
        </w:rPr>
      </w:pPr>
      <w:r w:rsidRPr="00E81FA1">
        <w:rPr>
          <w:rFonts w:ascii="Arial" w:hAnsi="Arial" w:cs="Arial"/>
        </w:rPr>
        <w:t>&lt;Trans audio_filename=”MONR_H13_HMP025.MP3” xml:lang=”español”&gt;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outlineLvl w:val="0"/>
        <w:rPr>
          <w:rFonts w:ascii="Arial" w:hAnsi="Arial" w:cs="Arial"/>
        </w:rPr>
      </w:pPr>
      <w:r w:rsidRPr="00E81FA1">
        <w:rPr>
          <w:rFonts w:ascii="Arial" w:hAnsi="Arial" w:cs="Arial"/>
        </w:rPr>
        <w:t>&lt;Datos clave_texto=”MONR_H13_HMP025” tipo_texto=”entrevista_semidirigida”&gt;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outlineLvl w:val="0"/>
        <w:rPr>
          <w:rFonts w:ascii="Arial" w:hAnsi="Arial" w:cs="Arial"/>
        </w:rPr>
      </w:pPr>
      <w:r w:rsidRPr="00E81FA1">
        <w:rPr>
          <w:rFonts w:ascii="Arial" w:hAnsi="Arial" w:cs="Arial"/>
        </w:rPr>
        <w:t>&lt;Corpus corpus=”PRESEEA” subcorpus=”ESMXMONR” ciudad=”Monterrey” pais=”México” /&gt;</w:t>
      </w:r>
    </w:p>
    <w:p w:rsidR="00790D48" w:rsidRPr="00E81FA1" w:rsidRDefault="00790D48" w:rsidP="00944794">
      <w:pPr>
        <w:spacing w:after="0"/>
        <w:outlineLvl w:val="0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outlineLvl w:val="0"/>
        <w:rPr>
          <w:rFonts w:ascii="Arial" w:hAnsi="Arial" w:cs="Arial"/>
        </w:rPr>
      </w:pPr>
      <w:r w:rsidRPr="00E81FA1">
        <w:rPr>
          <w:rFonts w:ascii="Arial" w:hAnsi="Arial" w:cs="Arial"/>
        </w:rPr>
        <w:t>&lt;Grabacion resp_grab=”Benito Flores Treviño” lugar=”domicilio del informante” duración= “01:26’12’’” fecha_grab=”2007-10-20“ sistema=”MP3” /&gt;</w:t>
      </w:r>
    </w:p>
    <w:p w:rsidR="00790D48" w:rsidRPr="00E81FA1" w:rsidRDefault="00790D48" w:rsidP="00944794">
      <w:pPr>
        <w:spacing w:after="0"/>
        <w:outlineLvl w:val="0"/>
        <w:rPr>
          <w:rFonts w:ascii="Arial" w:hAnsi="Arial" w:cs="Arial"/>
        </w:rPr>
      </w:pPr>
      <w:r w:rsidRPr="00E81FA1">
        <w:rPr>
          <w:rFonts w:ascii="Arial" w:hAnsi="Arial" w:cs="Arial"/>
        </w:rPr>
        <w:t>&lt;Transcripcion resp_trans=”Dalina Flores Hilerio” fecha_trans=”2009-11-17”</w:t>
      </w:r>
    </w:p>
    <w:p w:rsidR="00790D48" w:rsidRPr="00E81FA1" w:rsidRDefault="00790D48" w:rsidP="00944794">
      <w:pPr>
        <w:spacing w:after="0"/>
        <w:outlineLvl w:val="0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numero_palabras=”13243” /&gt; </w:t>
      </w:r>
    </w:p>
    <w:p w:rsidR="00790D48" w:rsidRPr="00E81FA1" w:rsidRDefault="00790D48" w:rsidP="00944794">
      <w:pPr>
        <w:spacing w:after="0"/>
        <w:outlineLvl w:val="0"/>
        <w:rPr>
          <w:rFonts w:ascii="Arial" w:hAnsi="Arial" w:cs="Arial"/>
        </w:rPr>
      </w:pPr>
      <w:r w:rsidRPr="00E81FA1">
        <w:rPr>
          <w:rFonts w:ascii="Arial" w:hAnsi="Arial" w:cs="Arial"/>
        </w:rPr>
        <w:t>&lt;Revision num-rev=”1” resp_rev=”Raquel Rodríguez de Garza” fecha_rev=”2010-06-30” /&gt;</w:t>
      </w:r>
    </w:p>
    <w:p w:rsidR="00790D48" w:rsidRPr="00E81FA1" w:rsidRDefault="00790D48" w:rsidP="00944794">
      <w:pPr>
        <w:spacing w:after="0"/>
        <w:outlineLvl w:val="0"/>
        <w:rPr>
          <w:rFonts w:ascii="Arial" w:hAnsi="Arial" w:cs="Arial"/>
        </w:rPr>
      </w:pPr>
      <w:r w:rsidRPr="00E81FA1">
        <w:rPr>
          <w:rFonts w:ascii="Arial" w:hAnsi="Arial" w:cs="Arial"/>
        </w:rPr>
        <w:t>&lt;Revision num-rev=”2” resp_rev=”Erika Muñiz Gallardo” fecha_rev=”2010-07-26” /&gt;</w:t>
      </w:r>
    </w:p>
    <w:p w:rsidR="00790D48" w:rsidRPr="00E81FA1" w:rsidRDefault="00790D48" w:rsidP="00944794">
      <w:pPr>
        <w:spacing w:after="0"/>
        <w:outlineLvl w:val="0"/>
        <w:rPr>
          <w:rFonts w:ascii="Arial" w:hAnsi="Arial" w:cs="Arial"/>
        </w:rPr>
      </w:pPr>
      <w:r w:rsidRPr="00E81FA1">
        <w:rPr>
          <w:rFonts w:ascii="Arial" w:hAnsi="Arial" w:cs="Arial"/>
        </w:rPr>
        <w:t>&lt;Revision num-rev=”3” resp_rev=”Mayra Silva Almanza” fecha_rev=”2010-08-20” /&gt;</w:t>
      </w:r>
    </w:p>
    <w:p w:rsidR="00790D48" w:rsidRPr="00E81FA1" w:rsidRDefault="00790D48" w:rsidP="00944794">
      <w:pPr>
        <w:spacing w:after="0"/>
        <w:outlineLvl w:val="0"/>
        <w:rPr>
          <w:rFonts w:ascii="Arial" w:hAnsi="Arial" w:cs="Arial"/>
        </w:rPr>
      </w:pPr>
      <w:r w:rsidRPr="00E81FA1">
        <w:rPr>
          <w:rFonts w:ascii="Arial" w:hAnsi="Arial" w:cs="Arial"/>
        </w:rPr>
        <w:t>&lt;Revision num-rev=”4” resp_rev=”Cynthia Martínez del Ángel” fecha_rev=”2011-04-16” /&gt;</w:t>
      </w:r>
    </w:p>
    <w:p w:rsidR="00790D48" w:rsidRPr="00E81FA1" w:rsidRDefault="00790D48" w:rsidP="00944794">
      <w:pPr>
        <w:spacing w:after="0"/>
        <w:outlineLvl w:val="0"/>
        <w:rPr>
          <w:rFonts w:ascii="Arial" w:hAnsi="Arial" w:cs="Arial"/>
        </w:rPr>
      </w:pPr>
      <w:r w:rsidRPr="00E81FA1">
        <w:rPr>
          <w:rFonts w:ascii="Arial" w:hAnsi="Arial" w:cs="Arial"/>
        </w:rPr>
        <w:t>&lt;Revision num_rev=”3” resp_rev=”Dalina Flores Hilerio” fecha_rev=”2011-11-31/&gt;&lt;/Datos&gt;</w:t>
      </w:r>
    </w:p>
    <w:p w:rsidR="00790D48" w:rsidRPr="00E81FA1" w:rsidRDefault="00790D48" w:rsidP="00944794">
      <w:pPr>
        <w:spacing w:after="0"/>
        <w:outlineLvl w:val="0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outlineLvl w:val="0"/>
        <w:rPr>
          <w:rFonts w:ascii="Arial" w:hAnsi="Arial" w:cs="Arial"/>
        </w:rPr>
      </w:pPr>
      <w:r w:rsidRPr="00E81FA1">
        <w:rPr>
          <w:rFonts w:ascii="Arial" w:hAnsi="Arial" w:cs="Arial"/>
        </w:rPr>
        <w:t>&lt;Hablantes&gt;</w:t>
      </w:r>
    </w:p>
    <w:p w:rsidR="00790D48" w:rsidRPr="00E81FA1" w:rsidRDefault="00790D48" w:rsidP="00944794">
      <w:pPr>
        <w:spacing w:after="0"/>
        <w:outlineLvl w:val="0"/>
        <w:rPr>
          <w:rFonts w:ascii="Arial" w:hAnsi="Arial" w:cs="Arial"/>
        </w:rPr>
      </w:pPr>
      <w:r w:rsidRPr="00E81FA1">
        <w:rPr>
          <w:rFonts w:ascii="Arial" w:hAnsi="Arial" w:cs="Arial"/>
        </w:rPr>
        <w:t>&lt;Hablante id=”hab1” nombre=”Guillermo Lozano Flores” codigo_hab=”I” sexo=”hombre” grupo_edad=”1” edad=”30” nivel_edu=”3” estudios=”estudiante Maestría en Ciencias especialidad en Lengua y Literatura" profesion="estudiante de maestría y percusionista" origen="Monterrey" papel="informante” /&gt;</w:t>
      </w:r>
    </w:p>
    <w:p w:rsidR="00790D48" w:rsidRPr="00E81FA1" w:rsidRDefault="00790D48" w:rsidP="00944794">
      <w:pPr>
        <w:spacing w:after="0"/>
        <w:outlineLvl w:val="0"/>
        <w:rPr>
          <w:rFonts w:ascii="Arial" w:hAnsi="Arial" w:cs="Arial"/>
        </w:rPr>
      </w:pPr>
      <w:r w:rsidRPr="00E81FA1">
        <w:rPr>
          <w:rFonts w:ascii="Arial" w:hAnsi="Arial" w:cs="Arial"/>
        </w:rPr>
        <w:t>&lt;Hablante id="hab2" nombre="Benito Flores Treviño" codigo_hab="E" sexo="hombre" grupo_edad="2" edad="52" nivel_edu="nivel 3" estudios="Lic. En banca y finanzas y pasante de bibliotecología” profesion="banca y finanzas" origen="Monterrey" papel="entrevistador” /&gt;</w:t>
      </w:r>
    </w:p>
    <w:p w:rsidR="00790D48" w:rsidRPr="00E81FA1" w:rsidRDefault="00790D48" w:rsidP="00944794">
      <w:pPr>
        <w:spacing w:after="0"/>
        <w:outlineLvl w:val="0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outlineLvl w:val="0"/>
        <w:rPr>
          <w:rFonts w:ascii="Arial" w:hAnsi="Arial" w:cs="Arial"/>
        </w:rPr>
      </w:pPr>
      <w:r w:rsidRPr="00E81FA1">
        <w:rPr>
          <w:rFonts w:ascii="Arial" w:hAnsi="Arial" w:cs="Arial"/>
        </w:rPr>
        <w:t>&lt;Relaciones rel_ent_inf="desconocidos" /&gt;</w:t>
      </w:r>
    </w:p>
    <w:p w:rsidR="00790D48" w:rsidRPr="00E81FA1" w:rsidRDefault="00790D48" w:rsidP="00944794">
      <w:pPr>
        <w:spacing w:after="0"/>
        <w:outlineLvl w:val="0"/>
        <w:rPr>
          <w:rFonts w:ascii="Arial" w:hAnsi="Arial" w:cs="Arial"/>
        </w:rPr>
      </w:pPr>
      <w:r w:rsidRPr="00E81FA1">
        <w:rPr>
          <w:rFonts w:ascii="Arial" w:hAnsi="Arial" w:cs="Arial"/>
        </w:rPr>
        <w:t>&lt;/Hablantes&gt; &lt;/Trans&gt;</w:t>
      </w:r>
    </w:p>
    <w:p w:rsidR="00790D48" w:rsidRPr="00E81FA1" w:rsidRDefault="00790D48" w:rsidP="00944794">
      <w:pPr>
        <w:spacing w:after="0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bueno / buenas tardes </w:t>
      </w:r>
      <w:r>
        <w:rPr>
          <w:rFonts w:ascii="Arial" w:hAnsi="Arial" w:cs="Arial"/>
        </w:rPr>
        <w:t>_________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buenas tardes / ¿cómo está don Benito?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bien bien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gracias a dios / este / ¿qué tal de / de calorcito?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de calor / fíjese / este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m / yo tengo aquí viviendo en Monterrey toda mi vida / prácticamente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 he sentido que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que de unos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ocho años para acá / la cuestión esta climática / eh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ha sido más eh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como contrastada más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por momentos es mucho calor y luego a veces al otro día hace lluvia y luego frío y / impresionante / impresionante / ejemplo orita en octubre / de día / el día hace mucho ca</w:t>
      </w:r>
      <w:r>
        <w:rPr>
          <w:rFonts w:ascii="Arial" w:hAnsi="Arial" w:cs="Arial"/>
        </w:rPr>
        <w:t>-</w:t>
      </w:r>
      <w:r w:rsidRPr="00E81FA1">
        <w:rPr>
          <w:rFonts w:ascii="Arial" w:hAnsi="Arial" w:cs="Arial"/>
        </w:rPr>
        <w:t xml:space="preserve"> / hace calorcito / mucho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y ya en la noche ya empieza a refrescar porque pues ya viene el invierno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hemos estado / así con este / clima / clima que parece extremo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 / no / no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eh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bueno siempre Monterrey se ha ca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>caracterizado por es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por el clima que / muy extremoso pero / pero realmente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últimamente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sí / de plano no sabes ni / ni cómo va / amanece de una manera y cómo va ha terminar un / no no sabes está / impredecible completamente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sí / sí así es y / y está el sol / y uno no se lleva ni paraguas / y de repente se viene la lluvia y ya te empapaste ya ni modo &lt;risas = “I” /&gt; / sí así / ando así con el / clima aquí en </w:t>
      </w:r>
      <w:r>
        <w:rPr>
          <w:rFonts w:ascii="Arial" w:hAnsi="Arial" w:cs="Arial"/>
        </w:rPr>
        <w:t>M</w:t>
      </w:r>
      <w:r w:rsidRPr="00E81FA1">
        <w:rPr>
          <w:rFonts w:ascii="Arial" w:hAnsi="Arial" w:cs="Arial"/>
        </w:rPr>
        <w:t>onterrey / pero yo siento que / que es cosa de hace unos / nueve años más drástico eso / esas cuestiones más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 / sí se ha ido / se ha ido agudizando / sobre todo en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el calor / se / cada vez se siente más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más caliente y más feo / un calor diferente / al que / estábamos acostumbrados / yo también / yo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eh / tengo cincuenta y dos años y pues / siempre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he vivido aquí también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mjm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pero no / no / últimamente sí está / está muy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feo / eh / pues / no sé / ¿has escuchado 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algo / sobre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el calentamiento global?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ah es un tema muy interesante / muy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polémico también / este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// que sin lugar a dudas ha tenido que ver la mano del hombre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para / para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para estos cambios tan drásticos / y sin embargo yo le / yo le digo don Benito / yo tengo mis reservas / porque / porque también son / como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como estados naturales de la tierra ¿no?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mjm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este / yo creo interesante que / que los medios masivos de comunicación orita traen / traen eso / como en boga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una consigna ¿no? / es una consigna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como si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sí sí sí / y eh / es bueno es algo que / que / que ha ocurrido desde siempre / pero / pero que / que a mi parecer tam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 xml:space="preserve">/ que a mi parecer los medios / se lo achacan demasiado a / al / al ser humano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 sí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un tema polémico y muy interesante / sí /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pues yo estoy / he estado escuchando / que / ésa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ésa este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como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es una corriente / pero hay / ahí hay otra en contra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&lt;tiempo = “03:08” /&gt; uhm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que / supuestamente que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lo justifican por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la cantidad de / lluvia cósmica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una cosa así / la relacionan</w:t>
      </w:r>
      <w:r w:rsidRPr="00E81FA1">
        <w:rPr>
          <w:rFonts w:ascii="Arial" w:hAnsi="Arial" w:cs="Arial"/>
        </w:rPr>
        <w:t xml:space="preserve"> con / con esa cuestión del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del calentamiento que entre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más lluvia cósmica hay / se generan más nubes y que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luego / eh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eso provoca que se enfríe la / la tierra o que / pues mantenga su balance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uhm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y sino hay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es esa cantidad de lluvia cósmica / que es generada por el sol / entonces no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se empieza a calentar la / la tierra / hay menos nubes / y / y es / se empieza / 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empieza a probar / a provocar un calentamiento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 / y dicen que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realmente no somos nada / nada ni nadie como para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afectar de esa manera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a un / a un sistema como es el climático ¿</w:t>
      </w:r>
      <w:r>
        <w:rPr>
          <w:rFonts w:ascii="Arial" w:hAnsi="Arial" w:cs="Arial"/>
        </w:rPr>
        <w:t>verdad</w:t>
      </w:r>
      <w:r w:rsidRPr="00E81FA1">
        <w:rPr>
          <w:rFonts w:ascii="Arial" w:hAnsi="Arial" w:cs="Arial"/>
        </w:rPr>
        <w:t xml:space="preserve">?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mjm pero bueno / eso ya se lo dejaremos a / a los los científicos ¿no?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a ver qué / es como una / una pugna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 / le digo que me / llamaba la atención esta cuestión / que es el tema / de los medios / y recuerdo que cuando estaba la cuestión de / 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mucho tiempo / desde los setentas / y luego parte de los ochentas que / que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se iba a desatar esta paranoia de la guerra / nuclear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entre Rusia y Estados Unidos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mm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también era el tema / que estaba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así como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digamos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catacómbico era un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sí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y orita es la cuestión del clima / o sea yo / yo lo puntualizo por / por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cómo le dan preponderancia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 ciert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>/ en ciertos momentos históricos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los medios a / ciertos factores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¿tú crees que sea alguna estrategia? / 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m / yo en general he sentido que / que siempre / que sí siempre / este los temas // que más nos atañen como sociedad / han sido / como / los han / los eh / los han / hecho menos / los medios masivos de comune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>/ comunicación / en torno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 / a / a problemas / de índole / de / biológico / de índole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este / esta cuestión de los avances científicos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 / y la cuestión de la pobreza por ejemplo casi nunca la tocan / eso se queda / son temas que se quedan un poquito más relegados / siempre / he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tenido esta percepción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si no como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no sé si como estrategia pero sí a me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al menos una forma de manipulación / lo que les interesa a los medios que / que el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ciudadano esté más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atendiendo más / eso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sí / sí 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// pues clásico eso de la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uhm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manipulación / y mantener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 la gente / distraída de lo que realmente / o / o o de la verdad se puede decir / o de lo / lo / de lo importante / este / bueno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¿tú donde vives </w:t>
      </w:r>
      <w:r>
        <w:rPr>
          <w:rFonts w:ascii="Arial" w:hAnsi="Arial" w:cs="Arial"/>
        </w:rPr>
        <w:t>_________</w:t>
      </w:r>
      <w:r w:rsidRPr="00E81FA1">
        <w:rPr>
          <w:rFonts w:ascii="Arial" w:hAnsi="Arial" w:cs="Arial"/>
        </w:rPr>
        <w:t>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este / yo / yo vivo en la colonia Cumbres / tercer sector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¿Cumbres?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eh / he vivido toda mi vida aquí en Monterrey / sí sí / o sea aquí del otro lado del / del río &lt;risas = “I” /&gt; /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y /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¿cómo es / ahí el barrio / qué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eh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primer sector es el que está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pegado ahí a / a Gonzalitos?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 el primer sector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¿no es Leones / no es la colonia Leones?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es la cuestión que / que / abarca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la / la colonia Cumbres / la que / la que inició siendo / con el nombre de Cumbres porque ya ve que ahorita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hay muchas Cumbres / está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Valle de Cumbres / Pedregal de las Cumbres y / ha crecido mucho esa área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yo no / yo no sé bien si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creo que sí / después de Gonzalitos Gonzalitos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donde está / el club de leones empieza el primer sector de Cumbres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mjm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y atra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 xml:space="preserve">/ y antes de Gonzalitos / está / Mitras / centro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¡ajá!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eh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yo vivo en / en el tercer sector de Cumbres o sea / yendo por la avenida Leones / hasta la altura de un restaurante que se llama el Chilis / es el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tercer sector de / de Cumbres / y pues ¿qué le puedo platicar de m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de / de mi colonia / he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no siempre viví ahí / este cuando nací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mis papás / tenían un departamento en la pre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>/ en el / en el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primer sector de Cumbres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&lt;tiempo = “07:36” /&gt; sí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este / y estuve / vivimos ahí hasta que yo tendría / cuatro años / cuando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tenía cuatro años nació mi hermana / y nos mudamos al tercer sector de Cumbres / este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 pos ora sí que / que / que puedo que puedo platicarle muchas anécdotas divertidas 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cuando era niño cuando vivíamos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en el primer sector de Cumbres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 luego cuando / nos cambiamos al tercero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en general los dos sectores en el / en la colonia Cumbres / yo siento que pos siempre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ha sido muy tranquilo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la colonia /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nunca hemos tenido problemas de ningún tipo por ejemplo de vandalismo // o / o que sea un sector / que sean sectores que / al / los que hay muchos robos / o sea no / no / muy tranquilo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es seguro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muy seguro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es seguro / el barrio ese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 el barrio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a lo mejor / la afluencia de tráfico / o de la pasada por ahí 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cómo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o o para llegar / a la entrada o la salida de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531F78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 en en / en mí caso / ahorita está ocurriendo mucho eso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porque / estamos cerca de la avenida principal de la colonia que se llama pues / que es la avenida Leones / entonces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hay mucho tráfico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 ahora con / con la con la construcción de los / este / puentes que están haciendo ahí en la avenida Leones / pos olvídese don Benito no es / es el / caos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tal vez / sectores de la / de / de la / colonia en general / porque todo lo que es la avenida de Leones es la colonia Cumbres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donde nunca se había pensado que iba / iba est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>/ iban estar tan traficados / ahorita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pos se hacen las filas enormes de los carros por las mismas desviaciones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 / y / y buscan / muchos buscan / pos salidas alternativas o / y este / y por todos lados salen carros ¿no? / me imagino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sí o sea paradójicamente / se supone que son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fue una colonia creada para este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esta tranquilidad / a nivel de automóviles / quiero decir a nivel de tráfico / pero con el / con las obras que están realizando ahorita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ésos 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esos espacios que se supone / que uno pasa por ahí obviamente por / por las desviaciones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le digo / que uno lo puede ver / que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se ve / la ciudad / desde ciertas / ciertas partes ciertas lomas y / que normalmente son para estar tranquilos / orita no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por la cuestión de las / de los / no sé cuántos / puentes quieran hacer &lt;risas = “E” /&gt; / por lo largo 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de la / de la avenida Leones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y a ver cómo nos va eso / eso no terminará hasta / dentro de unos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un año y medio dos años sino es que más tiempo / ya ve que depende de la gestión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de / política en cuestión / que sigan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con las obras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sí / no / es un problema / ya que se ponen hacer obras y / para que las terminen ya es / ya es otra cosa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pensé que tienes / una hermana / ¿tienes más hermanos?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sí este somos / mis papás y yo / y tengo una hermana menor / yo tengo treinta años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mjm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mi hermana tiene veintisiete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pero mi hermana / tiene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pues más de cinco años / entre cinco y diez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años no recuerdo bien / que no vive con nosotros / porque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primero se fue / creo que en el dos mil / se fue a hacer / se fue a hacer ella un // un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 / una maestría / 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no no es cierto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no se fue a una maestría / se fue de intercambio / a / a Canadá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ah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&lt;tiempo = “11:10” /&gt;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bueno / desde que estábamos niños ella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siempre ha sido una / muchacha muy inquieta para eso de / de los viajes le ha gustado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mucho eso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y desde ese entonces ya después ya no paró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regresó un tiempo a la casa como en el dos mil seis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dos mil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mil / sí dos mil seis más o menos /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 se regresó para / se fue a vivir a Francia / y orita está viviendo allá en Francia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mi hermana / y está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trabajando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haciendo una maestría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¿sí?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y bueno de / de mis hermanos / sólo somos ella y yo / le digo / este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¿viene frecuentemente 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bueno / está muy lejos ¿no? / pero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¿qué tan / que / cada cuando viene / los visita?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pues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es muy / es muy irregular / procuramos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más o menos vernos /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entre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cuatro y / entre una vez / y cuatro veces al año porque / se / se nos complica y a ella también mucho / eh / viajar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entonces básicamente la / las pláticas que / que sostenemos es por / por internet / o por teléfono / habla muy seguido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ella habla muy seguido y nosotros también nos comunicamos mucho con ella / este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// y pues sí / qué le digo / hace poco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es / es posible que para estas fechas de / 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decembrinas venga ella / para acá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es el plan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 los festejos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sí sí / viene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no no 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lo cos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la costumbre y / y muchas veces cuando / se celebra la navidad / / pues hay</w:t>
      </w:r>
      <w:r>
        <w:rPr>
          <w:rFonts w:ascii="Arial" w:hAnsi="Arial" w:cs="Arial"/>
        </w:rPr>
        <w:t xml:space="preserve"> /</w:t>
      </w:r>
      <w:r w:rsidRPr="00E81FA1">
        <w:rPr>
          <w:rFonts w:ascii="Arial" w:hAnsi="Arial" w:cs="Arial"/>
        </w:rPr>
        <w:t xml:space="preserve"> cuando falta alguien de la familia pues siempre como que / se siente</w:t>
      </w:r>
      <w:r>
        <w:rPr>
          <w:rFonts w:ascii="Arial" w:hAnsi="Arial" w:cs="Arial"/>
        </w:rPr>
        <w:t xml:space="preserve"> / algo ¿verda</w:t>
      </w:r>
      <w:r w:rsidRPr="00E81FA1">
        <w:rPr>
          <w:rFonts w:ascii="Arial" w:hAnsi="Arial" w:cs="Arial"/>
        </w:rPr>
        <w:t>d? / pues sí / se extraña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¿no? / estar / la familia junta / este /¿y qué hacen normalmente ustedes cuando / en navidad / las navidades?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 / se me / fíjese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se me vino una anécdota / ayer / ayer andábamos / este mis papás y yo / en el concierto de / de Juan Manuel Serrat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ah qué padre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y Sabina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 Juan Manuel Serrat cantó una de ésas / bueno casi todas sus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canciones son muy / muy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emotivas / yo había escuchado esa canción pero es una canción que hace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esta / esta reflexión / sobre / sobre cuando / cuando el hijo se va / y &lt;risas = “I” /&gt; mamá sí / sí se soltó llorando con la canción ¿</w:t>
      </w:r>
      <w:r>
        <w:rPr>
          <w:rFonts w:ascii="Arial" w:hAnsi="Arial" w:cs="Arial"/>
        </w:rPr>
        <w:t>verdad</w:t>
      </w:r>
      <w:r w:rsidRPr="00E81FA1">
        <w:rPr>
          <w:rFonts w:ascii="Arial" w:hAnsi="Arial" w:cs="Arial"/>
        </w:rPr>
        <w:t>? / poquito por / por esta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cuestión de lo que le digo de / de mi hermana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pero bueno / este / ahora que regrese / ahora que venga en navidad / este / pues va a ser lo / lo normal / lo de / supongo que casi cada / eh / familia regiomontana tenemos / la cena / este / casi siempre nos juntamos con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con / con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la hermana de mi / de mi mamá / mi tía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mis tíos / ahí en la casa de mis papás / en mi casa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ah / los invitan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ustedes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 ahí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cenamos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pero ahora con eh / las navidades pasadas no ha venido mi hermana pero ora va / va 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de que va a regresar / y / pos va a ser más ema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>/ más emotivo verla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qué padre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y entonces la cena de navidad con / nada más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esas dos familias / por parte de mi abuela materna / la de mí tía y / la de nosotros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y ¿qué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qué preparan / ahí? / nor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>bueno en las / casi siempre / en las casas pues / hay una / una tradición de que no pues hacen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un cierto / una cierta comida / una cierta cena / ¿qué / que fre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qué hacen ustedes frecuentemente?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quizá sea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este / un pavo // para / eso para año nuevo / y / y final de / orita que lo viene preguntando no / no tenemos / un platillo específico / para navidad /</w:t>
      </w:r>
      <w:r>
        <w:rPr>
          <w:rFonts w:ascii="Arial" w:hAnsi="Arial" w:cs="Arial"/>
        </w:rPr>
        <w:t xml:space="preserve"> este</w:t>
      </w:r>
      <w:r w:rsidRPr="00E81FA1">
        <w:rPr>
          <w:rFonts w:ascii="Arial" w:hAnsi="Arial" w:cs="Arial"/>
        </w:rPr>
        <w:t xml:space="preserve"> ya no recuerdo bien si hemos cenado pavo / también en navidad y luego otra vez en / en año nuevo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&lt;tiempo = “15:19” /&gt; sí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que sí no tenemos un platillo específico para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para esas ocasiones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para / para 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para esas ocasiones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 / y no pues / el ¿y el típico / intercambio de regalos o alguna cosa así?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cuan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// fíjese / tengo / la nota de que / lo que pasa es que por / por parte de / de mamá / la familia por parte de mamá / son de Nuevo Laredo Tamaulipas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y entonces / cuando mis abuelos vivían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nos pasábamos / allá en Laredo Tamaulipas las navidades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¡ajá!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pero eh / eran / era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n/ todas las familias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y allí sí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había mucho intercambio de regalos / aparte pos se hacía rifa previamente / pero desde que mis abuelos murieron también ocurrió que se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nos separamos un poco / la familia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 bueno debería ser / más bien / bueno separamos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un buen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de la / de los familiares que viven allá en Laredo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y ora lo hacemos estas dos familias acá en Monterrey / este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 a veces solamente / bueno en la cuestión de intercambio de regalos / a veces solamente / es entre nosotros cuatro / o entre nosotros tres / cuando no está mi hermana / y cuando van mis tíos pos sí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es más un poquito más / se abre un poquito más el / esta dicha de / de / regalarnos unos a los otros / pero depende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también de que míos tíos / a veces mis tíos / se quieren pasar la navidad con / con la familia de mi tío / con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 / sí la otra familia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depende mucho de eso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cuando sólo quedamos nosotros tres / estos últimos dos años / a veces decidimos no hacer este / intercambio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no pues no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es muy variable pues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de repente por las mismas necesidades de cada familia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las cosas que se dan en el momento / es interesante como esto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no es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no es tan costumbre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 sea se va rompiendo la costumbre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poquito a poco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sí / sí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sí / que bueno /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¿tú estudias / o estás trabajando / a qué te dedicas?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 / este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sigo / sigo estudiando / pero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estoy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ya tengo / más de cinco años además dedicándome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 una profesión yo / mi primer profesión / / hice una carrera de / de música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como músico instrumentista / en la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en la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Carmen Romano de López Portillo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uhm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y / tengo una segunda profesión que es la de Licenciado en Letras Españolas en la facultad de filosofía y letras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entonces desde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los dieciocho años me he dedicado a la música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eh / principalmente / bueno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soy percusionista / y soy baterista / entonces este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eh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es a lo que me dedico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además de que ahorita estoy realizando una maestría en lengua y literatura ahí por parte de la uni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órale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y pos básicamente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es mi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mi tiempo de vida &lt;risas = “I” /&gt; / ya / ya lo que es mi / además de mi trabajo / este / por lo general / viernes y sábado / tengo algún evento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toco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pues ya no / ya no / puedo hacer esta distinción entre hobby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 trabajo porque / porque / te envuelven / las áreas de humanidades te envuelven / totalmente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sí / mucha lectura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en el caso de la facultad de filosofía y letras mucha lectura / y en el caso del / de / 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el aprendizaje com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>/ como músico / es mucha lectura y mucha paciencia &lt;risas = “I” /&gt; /</w:t>
      </w:r>
      <w:r w:rsidRPr="00E81FA1">
        <w:rPr>
          <w:rFonts w:ascii="Arial" w:hAnsi="Arial" w:cs="Arial"/>
          <w:b/>
        </w:rPr>
        <w:t xml:space="preserve"> </w:t>
      </w:r>
      <w:r w:rsidRPr="00E81FA1">
        <w:rPr>
          <w:rFonts w:ascii="Arial" w:hAnsi="Arial" w:cs="Arial"/>
        </w:rPr>
        <w:t>también porque / depende mucho de lo que tengas que hacer / en mi caso / eh / últimamente no he hecho / no he hecho grabaciones / no he grabado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batería ni percusiones para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ningún grupo / pero cuando se da el caso / pasas / depende del tiempo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que / en el que tengas que hacer la grabación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pero pasas a veces / eh / días / sin comer / o metido en el estudio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porque / hay que repetir las tomas y repetir y repetir hasta que salgan las / las canciones o lo que / te corresponde hacer a ti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&lt;tiempo = “19:16” /&gt; qué interesante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es muy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ah / sí este / muy abarcador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 / sí / y es / me imagino yo que 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hay que aprovechar el tiempo al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al máximo ¿no? / ¿y 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sea les rentan ahí / o le / o les cobran por tiempo / la grabación / o cómo es eso?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depende / depende de los acuerdos de la / de las personas involucradas / cuando es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cuando es músico / cuando son músicos independientes sí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todo corre por el / por el bolsillo de quien quiera / sus canciones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mjm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pero por ejemplo cuando / es más presionante para mí / bueno yo soy una persona / nerviosa / hasta cierto punto / como / eh / es más presionante cuando vienen ya con / con / avalados / o que son artistas más o menos reconocidos y que vienen / por compañía disquera / o sea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claro /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hay más dinero de por / de por medio entonces te / o sea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tienes que hacer tu trabajo / salga como salga / o sea / que salga bien / y en el tiempo / requerido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y / y ése ha sido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ésa ha sido la cuestión / este / la que / lo que / lo que uno como músico lo presiona es el tiempo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mjm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quisiera uno tener / este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// todo el día todos los días para / sacar un producto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 que quede lo mejor posible sin / neurosis sin aceleramientos pero no / porque / es tiempo que está invirtiendo /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la disquera que patrocina / para el artista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sí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¿si?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¿y qué tipo de / de música / es la que / la que grabas? / por ejemplo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a mí me ocurrió a / me ocurrió algo muy / muy chi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>/ como / como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simpático / como extraño / en cuanto a la / a la / la cuestión qué tipo de música / me lo hizo ver un amigo que es / que es cantante / este / cuando estaba chavo cuando empezaba apenas / a hacer mis pininos como quien dice yo / yo escuchaba un / cierto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tipo de música / que era la música metalera rockera / y este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 una vez estando en una sesión de grabación me dijo / que yo no / tocaba la batería como los grupos que yo escucho / y eso me / no lo / no lo había pensado pero me marcó / es cierto / la música que yo escucho / sigue siendo el rock / sigue siendo el jazz / y la música que he grabado / está más cerca de lo folklórico latinoamericano / de la trova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 el pop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pero más acústico más suave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¡ah!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pero no es la música que / que siempre he escuchado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 / bueno pues será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es lo que ocurre que a veces se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tienes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una idea de que vas trabajar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 que vas estar grabando cierta cosa / o cierto estilo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pero lo que / lo que sale / lo que está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lo que puedes hacer / es otra cosa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y / y también es una experiencia muy enriquecedora / muy enriquecedora / porque también 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nutre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y tú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vas aprendiendo mucho / mucho / o sea yo no me metí cuando / empecé a tocar la batería / yo quería tocar /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como tocan los de Metallica &lt;observación_complementaria = banda de heavy metal ” /&gt; / como / algo así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nunca me imaginé que iba a &lt;risas = “E” /&gt; estar tocando ritmos latinos / o sea que iba a estar tocando / algo así tan so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tan suave ¿no? tan tranqui &lt;observación_complementaria = “coloquialmente abreviación de tranquilo”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pero pues / yo creo que el músico / de carrera / el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estudiado pues / está preparado para / para ejecutar cualquier tipo de música y / y ejecutarlo pos / eh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como debe ser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mjm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como se pide / yo siempre he tenido curiosidad de /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cómo es como hacen una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una grabación / que / ¿con qué empiezan? / así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ah / es bien interesante / me ha tocado/ casi siempre / las bases rítmicas son lo primero que se graban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la batería y el bajo /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haces muchas tomas / con tomas me refiero a que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vuelves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a grabar tu fragmento y vuelves a grabar y vuelves grabar /hasta que / en el consenso / acuerdan que lo que mejor quedó fue / tal o cual toma / pero siempre primero la base rítmica / pero hay músicos / como lo que usa / se usa es el metrónomo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hay músicos de que primero graban la guitarra de / que también la guitarra rítmica / la guitarra de base / y luego ya sobre eso / los demás músicos le vamos empalmando los otros instrumentos / y a veces incluso puedes quitar esa guitarra de base / y grabar otra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&lt;tiempo = “23:26” /&gt;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pero normalmente / hablando disi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>rígidamente / disciplinadamente lo primero que se graba son / es la batería / y luego el bajo / y luego la guitarra de base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 luego la guitarra de arreglos / y luego si / si tienen más instrumentación como / trompetas 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corno / este / va / va después de todo eso son como / vas armando una pirámide / y al / y al final dejas las voces / y / siempre lo último que se graban son las vo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>/ las voces / y así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 / los / no sé / los / los que están / organizando todo esa / mundo de archivos ya / o sea / van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¿son ingenieros de sonido? / ¿o hay gen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>/ 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o es gente que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pos aprendió / 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no sé / o estudiaron para eso?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pues / hay / hay raza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que son más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amateurs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que se compraron su equipo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 que no estudiaron / pero que traen el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el oído ¿no? tienen el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como lo / como lo / como el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la jerga musical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digamos populacho se le dice / el hueso ¿no? / que traen ya / que por / años de dedicarse a tocar / y que no han estudiado / han desarrollado / se han desarrollado mucho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en la práctica quiero decir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es una de estas profesiones que no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que no / que no necesariamente tienes que estudiar para / para poder estar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dedicado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 eso / muchos muchachos son músicos no / muchos colegas no se imaginan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que se van a dedicar de tiempo completo a ser ingenieros / de sonido / ingenieros entre comillas porque muchas veces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no son estudiados le digo / este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pero sí son los que se conocen como directores artísticos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uhm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bue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>/ a menos / si es grabación independiente no / ocurre más libertad pero cuando no / es grabación independiente / o sea que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estás / que estás / atado a ciertos parámetros de la disquera /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el director artístico es el que te dice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 ver no / te me estás saliendo mucho / este / este arreglo lo quitas / está muy exagerado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digamos le da / forma a a tu / una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forma de diamante a tu piedra que es como de carbón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algo así ¿no?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&lt;risas = “E” /&gt; / sí sí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y ésa es / ésa es la cuestión / mucha / yo he conocido a muchos / he tenido muchos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amigos que son excelentes músicos / pero que dejaron de serlo porque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no aguantaron esta presión de / con el director artístico / que es / la / una persona que / está dirigiendo el proyecto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no aceptan crítica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este es / muy difícil / porque estás cansado /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llevas ahí todo el día / y luego no te sale / puedes llegar a ser / puede llegar a ser muy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¿sí? / al punto de las lágrimas / yo incluso me he visto a veces en situaciones así &lt;risas = “E” /&gt; / pero bueno esto es parte del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de la chamba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¿no?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y luego a veces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son personas / que no tienen el / el mínimo tacto para / para hablarte / para platicar contigo y puede ser muy / muy estricto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muy duro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 / muy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bruscos ¿no?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 sí /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E: </w:t>
      </w:r>
      <w:r w:rsidRPr="00E81FA1">
        <w:rPr>
          <w:rFonts w:ascii="Arial" w:hAnsi="Arial" w:cs="Arial"/>
        </w:rPr>
        <w:t>si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pues está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muy interesante / ¿y aquí hay estudios de grabación?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944794">
        <w:rPr>
          <w:rFonts w:ascii="Arial" w:hAnsi="Arial" w:cs="Arial"/>
          <w:lang w:val="pt-BR"/>
        </w:rPr>
        <w:t xml:space="preserve">I: muchos </w:t>
      </w: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944794">
        <w:rPr>
          <w:rFonts w:ascii="Arial" w:hAnsi="Arial" w:cs="Arial"/>
          <w:lang w:val="pt-BR"/>
        </w:rPr>
        <w:t>E: ah ¿sí?</w:t>
      </w: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muchos muchos muchos / de todos este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todo esto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pos / desde / desde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espacios pequeños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en las / en las casas particulares hasta / lugares alquilados / o lugares que son de ellos y que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 que / sa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 xml:space="preserve">/ están para eso / sí sí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está bien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aunque orita está ocurriendo que / que ya no necesitas ir a esos lugares muchas veces con los mismos equipos 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software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de la computadora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puedes hacer un buen trabajo y de mucha calidad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desde tu casa / es muy interesante este / que ya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que están perdiendo fuerza /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como los / lugares / que son / que eran estrictamente para eso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gracias a la tecnología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&lt;tiempo = “27:13” /&gt; bueno pues sí / es que ya se hacen maravillas / ahí la cosa 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saber utilizarlos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la del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software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con una tarjeta de sonido / de / de ésa / potente y un buen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software pues sí / sí puedes ir / armando ahí tu / pero como quiera pos sí / me imagino que ha de ser / a lo / a lo mejor hasta más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más pesado ¿no? que estar en un estudio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est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pues ya depende / el / la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la capacidad / ora si que en / la ambición y la visión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de quien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realiza su trabajo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 en cambio en mi caso yo / yo más bien depende de lo que me pide cada canción / en mi caso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si una canción / es / la misma canción 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está pidiendo que metas más instrumentación tal vez / pues es más laborioso porque buscas más gente y entonces / buscas /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ingenieros / y buscas más / pero a veces la canción se / se oye bien así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como queda con una sola guitarra y ya no necesitas más / depende mucho / el concepto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artístico que traiga cada persona / cuánto te metes y cuánto le dedicas también de dinero / porque siempre también es dinero para / por lo general en las / en las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en / las disqueras te cobran por tiempo / o le cobran al artista por tiempo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entonces tienes que tener tu cochinito de ahorro &lt;observación_complementaria = “cochinito como alcancía” /&gt; porque &lt;risas = “todos” /&gt; / se van las horas ahí / grabando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está bien / eh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¿tú / alguna vez has estado en algún peligro así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inminente de muerte 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alguna enfermedad / grave?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tengo / tendría muchas / anécdotas para platicarle don Benito sobre eso / en / en mi vida personal / bueno //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yo / yo siempre / he sido delicado para las vías res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de / de mis vías respira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respiratorias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 en algún tiempo presenté / de / de / como en mis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ocho años / 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los / dieciséis diecisiete / presenté reacciones anafilácticas /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provocadas / parece / todavía no / nunca supimos bien a qué era / ya se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me han quitado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ya se me quitaron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pero parece que era una cuestión de / por ciertos alimentos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 más / más aparte cuando / por estos climas extremos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de Monterrey /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partículas en el ambiente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me provocaban una reacción anafiláctica / muy severa / se me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se me cerraban las vías respiratorias y /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se me / me / me / me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daba comezón en el cuerpo / tenían qué inyectarme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inmediatamente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en cosa 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de / veinte minutos / de que empezó la reacción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porque era muy severa muy / muy acelerada / este / como av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>/ como me avanzaba la reacción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la velocidad con la que me avanzaba la reacción / este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tenían qué inyectarme / clorotrimetón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y cortisona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internarme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pero luego / estuve en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tratamiento / un tratamiento / fíjese hasta / hasta con chochitos / fuimos a dar / de todo / de todo tipo / me hacían inyecciones y pruebas y / los chochitos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 se me terminó quitando / ese problema de reacción anafiláctica / ésa y / en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dos ocasiones por no estar cerca de un hospital / sí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batallé para llegar al hospital / llegué al / o llegaba al hospital / en condiciones críticas / este / en aquel entonces yo no sabía manejar pos digo estaba / estaba chavo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&lt;tiempo = 30:59” /&gt;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entonces tenía / dependía de que mis papás fueran / por mí en el momento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&lt;observación_complementaria = “que me estaba ocurriendo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 luego que me llevaran / llevaran al hospital entonces en todo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ese tramo / ocurría que me ponía muy crítico por / la falta de / de oxígeno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que me provocaba la reacción anafiláctica / entonces un par de veces sí estuve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que ya no la contaba &lt;risas = “I” /&gt; / esta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 ¿si?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esta cuestión / una vez que fuimos a las grutas de García / eh yo creo que/ el contraste del ambiente de adentro de las grutas de García / a afuera / el calor y el frío / me provocó un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una reacción / y otra vez estando precisamente en una clase de batería ahí en la escuela superior de música y danza / era / la / una clase que impartí</w:t>
      </w:r>
      <w:r>
        <w:rPr>
          <w:rFonts w:ascii="Arial" w:hAnsi="Arial" w:cs="Arial"/>
        </w:rPr>
        <w:t>-</w:t>
      </w:r>
      <w:r w:rsidRPr="00E81FA1">
        <w:rPr>
          <w:rFonts w:ascii="Arial" w:hAnsi="Arial" w:cs="Arial"/>
        </w:rPr>
        <w:t xml:space="preserve"> / se impartía los sábados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y yo iba / pero en ese entonces / los sábados / la / la escuela se vaciaba se / yo creo que hasta la fecha se vacía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entoces era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algunas clases / algunas clases en / y la clase que yo llevaba / y al salir de / ¡ah! / para esto / tenía el consentimiento de mi maestro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fíjese ha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hasta qué grado tuve suerte / tuve un maestro que me / ayudó mucho / me dejaba las llaves de la / del cuarto de batería / en ese entonces yo no tenía batería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entonces se acababa la clase y me dejaba él las llaves y me / me decía bueno practica todo lo que quieras / y estaba ahí la batería los timbales y las percusiones / entonces / yo ahí / me podía pasar / el día entero / pues en uno de esos arranques de inspiración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que ya se había ido mi maestro / sólo quedaba la persona que cuida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el vigilante / yo me quedé en el cuarto de baterías y cuando salí / una hora después de la clase / este / traía la reacción / y a / y ahí en la / en la escuela de música ni / ni a quién acudir / porque le digo no había nadie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este / ya no recuerdo si mis papás fueron por mí o tomé un taxi / pero fui / o sea / no / tomé un taxi / y fui al hospital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 ya / en el hospital me alcanzaron mis papás / pero fueron dos / ese momento de las grutas de García y ese que le platico de / de la / en la escuela fueron dos momentos así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muy tensionantes / este / peligrosos / y por otra parte pos si quiere puedo platicar también anécdotas 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como músico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tocando en algunos lugares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que / pasa cada cosa que no / ni se imagina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sí / a ver / pues alguna que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por ejemplo / alguna que se me vino a la mente una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no hace mucho / hará cosa de / hace unos dos años / estaba tocando con un grupo de rock / tocaban rock clásico / no sé si los ha escuchado posiblemente sí / ya tiene mucho tiempo / se llama Niebla el grupo / son como El Amor / otros grupos que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andan tocando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ah / sí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bueno / y son más o menos famosos ellos / en ese entonces el baterista no estaba tocando con ellos y / por contactos / este mismos de entre los músicos pos yo / entré a / chambear &lt;observación_complementaria = “trabajar” /&gt; con ellos / y eh / y una vez nos tocó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jalar &lt;observación_complementaria = “trabajar” /&gt;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en un / en un antro medio conflictivo que está ahí en Lincoln y / sobre Lincoln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Rangel Frías / exactamente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en esa esquina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&lt;tiempo = “33:47” /&gt; ah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&lt;risas = “I” /&gt; / creo que orita está más conflictivo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que cuando nos tocó / pero ahí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cuando nos tocó a nosotros ya tenía lo suyo / en cuanto a la gente que iba / entonces</w:t>
      </w:r>
      <w:r>
        <w:rPr>
          <w:rFonts w:ascii="Arial" w:hAnsi="Arial" w:cs="Arial"/>
        </w:rPr>
        <w:t xml:space="preserve"> </w:t>
      </w:r>
      <w:r w:rsidRPr="004649FB">
        <w:rPr>
          <w:rFonts w:ascii="Arial" w:hAnsi="Arial" w:cs="Arial"/>
        </w:rPr>
        <w:t>/</w:t>
      </w:r>
      <w:r w:rsidRPr="00E81FA1">
        <w:rPr>
          <w:rFonts w:ascii="Arial" w:hAnsi="Arial" w:cs="Arial"/>
          <w:b/>
        </w:rPr>
        <w:t xml:space="preserve"> </w:t>
      </w:r>
      <w:r w:rsidRPr="00E81FA1">
        <w:rPr>
          <w:rFonts w:ascii="Arial" w:hAnsi="Arial" w:cs="Arial"/>
        </w:rPr>
        <w:t>entonces todo transcurría bien / toca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teníamos qué tocar tres horas / con sus recesos y todo / y en el último receso eran como las / como / iba a ser la una de la mañana / llegó una redada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policiaca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 se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 si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armó la rebambaramba no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le cuento hubo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&lt;risas = “E” /&gt; / salieron / botellas y salieron gritos</w:t>
      </w:r>
      <w:r w:rsidRPr="00E81FA1">
        <w:rPr>
          <w:rFonts w:ascii="Arial" w:hAnsi="Arial" w:cs="Arial"/>
          <w:b/>
        </w:rPr>
        <w:t xml:space="preserve"> </w:t>
      </w:r>
      <w:r w:rsidRPr="00E81FA1">
        <w:rPr>
          <w:rFonts w:ascii="Arial" w:hAnsi="Arial" w:cs="Arial"/>
        </w:rPr>
        <w:t>/ pero fue algo muy chistoso porque / porque no sé cómo estuvo la consigna si de la policía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que dijeron que los que eran músicos no se los iban a llevar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la policía / entonces estábamos nosotros en el escenario recogiendo nuestras cosas ya terminando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  <w:b/>
        </w:rPr>
      </w:pPr>
      <w:r w:rsidRPr="00E81FA1">
        <w:rPr>
          <w:rFonts w:ascii="Arial" w:hAnsi="Arial" w:cs="Arial"/>
        </w:rPr>
        <w:t>I: y muchos / muchos chavos &lt;observación_complementaria = “chicos” /&gt;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que no conocíamos se pusieron en el escenario con nosotros / haciendo que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que también eran músicos para que no se los llevaran &lt;risas =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“E” /&gt; y no se los llevaron y sí se llevaron mucha gente &lt;risas = “E” /&gt; /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en medio de la trifulca ahí porque hubo / creo que / llegaron algunos chavos ahí / conflictivos / pero pero / además la policía tenía vigilando el lugar y pasó que llegaron los chavos estos conflictivos y se metió la policía / y se armó la rebambaramba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eh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este / un susto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sustonón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¡no no!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sí no pos es que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este / y luego si estás en un escenario / estás a la vista ahí / y que no le vayas caer mal a alguien / y te aviente un botellazo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E81FA1">
        <w:rPr>
          <w:rFonts w:ascii="Arial" w:hAnsi="Arial" w:cs="Arial"/>
        </w:rPr>
        <w:t>? &lt;risas = “E” /&gt;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¡no no!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¡olvídese! / afortunadamente / el vocalista que traíamos en ese grupo era muy carismático y / nos querían mucho porque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al vocalista lo querían mucho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pero sí / alguna vez estuve en algún grupo donde no corrimos con esa suerte al vocalista no lo querían / tocamos en la plaza / fíjese dónde / le estoy hablando del noventa y cinco / tocamos en / en la plaza / en la plaza Zaragoza / exactamente / enfrente del museo metropo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Metropolitano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donde están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cuatro estaciones la / en la plaza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¡ah! ¿sí?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ahí en ese foro / y al vocalista no lo querían / y nos llovieron proyectiles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¡hijuesu!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¡no no no no!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peligroso que / afortunadamente yo era el baterista entonces no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estabas más atrás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estaba atrás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no pero / pero / pregúntele / si estarían aquí el guitarrista y el vocalista que estuvieron ahí / le podrían platicar cómo estuvieron las esquivadas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&lt;risas = “I” /&gt; todo lo que le aventaron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¿y ese de grupo Unión de qué / qué música toca?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es / rock clásico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pero / pero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al / piezas ¿qué? / este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bueno fíjese / orita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orita regresaron a sus / tengo entendido ya no los he visto / que regresaron a lo que era su rock clásico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pero en aquel entonces cuando estaba yo con ellos / porque / a mí me tienen ubicado / entre los músicos / que lo que toco es / trova / o pop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es algo que nunca / que le digo que nunca pensé que yo iba a tocar / por mi forma de tocar / así me ubican / la raza mis / mis colegas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944794">
        <w:rPr>
          <w:rFonts w:ascii="Arial" w:hAnsi="Arial" w:cs="Arial"/>
          <w:lang w:val="pt-BR"/>
        </w:rPr>
        <w:t>E: sí</w:t>
      </w: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944794">
        <w:rPr>
          <w:rFonts w:ascii="Arial" w:hAnsi="Arial" w:cs="Arial"/>
          <w:lang w:val="pt-BR"/>
        </w:rPr>
        <w:t xml:space="preserve">I: cuando se trate / trova / o pop / o latino / háblale a </w:t>
      </w:r>
      <w:r>
        <w:rPr>
          <w:rFonts w:ascii="Arial" w:hAnsi="Arial" w:cs="Arial"/>
          <w:lang w:val="pt-BR"/>
        </w:rPr>
        <w:t>_____</w:t>
      </w:r>
      <w:r w:rsidRPr="00944794">
        <w:rPr>
          <w:rFonts w:ascii="Arial" w:hAnsi="Arial" w:cs="Arial"/>
          <w:lang w:val="pt-BR"/>
        </w:rPr>
        <w:t xml:space="preserve"> / háblale a </w:t>
      </w:r>
      <w:r>
        <w:rPr>
          <w:rFonts w:ascii="Arial" w:hAnsi="Arial" w:cs="Arial"/>
          <w:lang w:val="pt-BR"/>
        </w:rPr>
        <w:t>_________</w:t>
      </w:r>
      <w:r w:rsidRPr="00944794">
        <w:rPr>
          <w:rFonts w:ascii="Arial" w:hAnsi="Arial" w:cs="Arial"/>
          <w:lang w:val="pt-BR"/>
        </w:rPr>
        <w:t xml:space="preserve"> &lt;risas = “I” /&gt;</w:t>
      </w: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y este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 entonces en ese entonces ese grupo quiso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quiso / incursionar en el pop / y tocábamos / canciones pos de / puros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covers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casi sien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ah / de Maná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de Belinda / de Moderato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 grupos eh / norteamericanos como Coldplay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mjm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como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Radiohead / tocamos también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 su segmento de rock clásico que iban canciones desde / los Saxon fíjate los / fíjese los Saxon y / los Beatles y /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¿qué más? éstos / no sé si son los Saxon que cantan esto de Lupita mi amor y / esos rocanrolitos &lt;observación_complementaria = “refiriéndose al rock and roll de la época de los grupos mencionados” /&gt;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&lt;transcripción_dudosa&gt; Roquin Beilbel &lt;/transcripción_dudosa&gt; / eran &lt;risas = “E” /&gt;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&lt;tiempo = “37:20” /&gt; no / no sé &lt;risas = “E” /&gt;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 no los Saxon eran de aquí / y / tienen / muchas canciones de / pues de las pegajosas &lt;observación_complementaria = “ canciones que tienen éxito y difíciles de olvidar” /&gt; ¿</w:t>
      </w:r>
      <w:r>
        <w:rPr>
          <w:rFonts w:ascii="Arial" w:hAnsi="Arial" w:cs="Arial"/>
        </w:rPr>
        <w:t>verdad</w:t>
      </w:r>
      <w:r w:rsidRPr="00E81FA1">
        <w:rPr>
          <w:rFonts w:ascii="Arial" w:hAnsi="Arial" w:cs="Arial"/>
        </w:rPr>
        <w:t xml:space="preserve">?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de / César Costa tocábamos / teníamos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mo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>/ muy variado ¿no? / muy larga la época pues desde los sesentas hasta los / ¿qué es? / ochenta o noventa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 porque / querían / éstos entrar en el mercado / o / estar en un lugar donde se tocara música pop / pero el fuerte del grupo de Niebla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siempre ha sido el rock clásico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 //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muy bien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 ¿en cuestión / económica cómo les va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a los músicos? / ¿depende? / 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depende / sí / depende mucho por ejemplo / en mi caso //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yo le puedo hablar que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gano / mínimamente por semana / mil pesos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mjm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pero hay colegas que ganan más / o hay colegas que ganan menos / depende mucho de la / 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las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pos la / la actividad de uno mismo / y principalmente / primero cuan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cuando vas empezando de la actividad de ti mismo / y / y ya cuando ya tienes tiempo / este más que nada que ya tienen tu perfil / en la asociación nacional de músicos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que es mi caso / o sea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al salir de la escuela superior de música y danza automáticamente tengo esa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esa posibilidad entonces / como puedo estar tocando aquí en Monterrey / puedo ir a tocar aquí cerca / a Saltillo / o puedo ir a tocar a México </w:t>
      </w:r>
      <w:r>
        <w:rPr>
          <w:rFonts w:ascii="Arial" w:hAnsi="Arial" w:cs="Arial"/>
        </w:rPr>
        <w:t>DF</w:t>
      </w:r>
      <w:r w:rsidRPr="00E81FA1">
        <w:rPr>
          <w:rFonts w:ascii="Arial" w:hAnsi="Arial" w:cs="Arial"/>
        </w:rPr>
        <w:t xml:space="preserve"> o sea / porque ya tienen tu perfil /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tu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background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experiencia entonces / te salen chambas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en mi caso por / por el lado de / de la asociación de músicos me sale chamba y aparte lo que yo pueda conseguir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entonces / este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pos ¿qué le puedo decir? por mi / por mi parte que regular ¿no? / a lo mejor si / si / si su entrevista fuera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con alguien / de los que toca en el grupo de Bronco / que / le va a decir ¡no! excelente gano mucho dinero &lt;risas = “E” /&gt; / depende mucho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en realidad / a mí nunca me ha interesado mucho esta cuestión de / 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buscar demasiado dinero de la música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se me hace que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se me hace que le perdería lo diverti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 xml:space="preserve">/ lo divertido / no sé / trato de no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trato de no involucrarme / por ejemplo con las / con / con la onda grupera / conozco mucha gente / que me podría mí contactar con grupos / 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la onda grupera pero no / o sea no me / ha llamado mucho la atención esto de / 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de / ganar mucho dinero o hacerme muy famoso porque ten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también tengo la carrera de letras / y entonces trato 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de buscar un equilibrio entre las actividades / de la maestría / y de la investigación y luego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 la música / eso es bueno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 / sí no si no / no habría tiempo para / pues otras cosas que / que son importantes y que a la larga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lo mejor van 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van a dar / más que / que eso / porque pos los grupos / puede ser que / estén / ahorita arriba pero de repente se / se van para abajo y / son muchos grupos desechables que / pos no / no duran mucho tiempo </w:t>
      </w:r>
    </w:p>
    <w:p w:rsidR="00790D48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por eso mismo personalmente le / le cuento que a mí hay muchas actitudes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que no me / que me han decepcionado / muchas veces por esta búsqueda de / de / vender canciones o 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ser famosos / a m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a mi juicio / se pierden de / de vista cosas importantes como / prisa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precisamente / principalmente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la familia / o la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pareja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&lt;tiempo = “40:51” /&gt;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que para mí como persona son lo / prime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antes fíjese / para mí antes 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ganar mucho dinero / está / mi familia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 mi pareja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pero tengo / tengo / colegas músicos / que es a la inversa / entonces / ve / veo cómo están sus vidas / y veo muchas veces cómo / cómo ellos son / y / son / son actitudes que a mí me han decepcionado de / del artista o del músico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en esta / por esta misma búsqueda de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que quieren dinero que quieren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famita y / no sé / como que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tengo qué guardar cierta distancia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bueno en mi caso / guardar cierta distancia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claro / no pos hay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gente que le gusta ese tipo de vida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mjm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aventurera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E81FA1">
        <w:rPr>
          <w:rFonts w:ascii="Arial" w:hAnsi="Arial" w:cs="Arial"/>
        </w:rPr>
        <w:t>? pero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no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no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aguanta mucho 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veces es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pasajera / efímera / ¿y / y hay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por ejemplo / trabajos que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te digan bueno pues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no depende de las tocadas que tengamos sino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te vamos a dar un sueldo por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quincena o por mes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en esta cuestión de la / de la música?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 cuando es por contrato / hay lugares donde / donde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firmas un papelito y tienes que estar cumpliendo / este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los horarios y los días que / que te toque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ir a chambear / eso pasa por ejemplo en los hoteles / y en alguno que otro antro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o por ejemplo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este cuando es de grabación de disco // el contacto / o sea / tú tienes que pedir un / tienes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te / te ganas un porcentaje por canción / y otro porcentaje se lo destinas a la asociación de músicos que son los que / por lo general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te consiguen ese tipo de chambas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es la cuota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 sí /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 pos es como salen las / este / como salen / el / el / la chamba el dinerito por ejemplo / en mi caso yo po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por / por / canción / grabada / yo cobro entre mil y tres mil pesos / por canción / pero como baterista / el / el / el que es el compositor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este gana más dinero por lo general / o / el / el que hace las letras / el que hace la música gana más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¡ah!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es muy variable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pero eso / ¿se negocia / en / a la hora de / bueno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antes de / 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hacer las grabaciones? / ¿o hay / o ya tienen tarifas? 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par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por ejemplo cuando / me ha tocado que / que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me han contactado porque una / un artista independiente se va a pagar su disco / su primer disco / entonces / el contacto le dice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nomás que este chavo &lt;observación_complementaria = “chico” /&gt; te cobra / te cobra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tanto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 como ya es más por fuera a veces pues / puede / como es amigo mío le puede decir mi contacto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oye ¿sabes qué? / pero yo puedo hacer que te cobre menos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pero eso es cuando / es así como / cuando el artista eh / va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va a grabar apenas su primer disco y quiere algo / más o menos / de calidad y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&lt;tiempo = “43:56” /&gt;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este / y cuando es por ejemplo / por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la asociación de músicos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ahí ocurre que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que // tienes que / tú estar de acuerdo / con el trabajo meses antes / de que se realice / y en las condiciones que / que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ponga / el artista o la disquera 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más las condiciones del / del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mismas del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de la asociación de músicos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si yo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por lo general personalmente no entro en ese / conflicto de que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oye / yo te cobro tanto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y ca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siempre cuando son amigos pos no / no cobro / o sea &lt;risas = “E” /&gt; / cuando son amigos así cuates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 / pos si &lt;risas = “E” /&gt; / bueno porque / hay / hay gente que / pos comoquiera aunque sean amigos / sí cobran pero pos sí hay / hay / son diferentes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puntos de vista / diferentes maneras de ver las cosas / sí / se te ponen en un dilema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le cobro o no le cobro / está empezando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yo / yo no me meto en conflictos como si / si me invitan a una fiesta y / y quieren que toque pos a lo mejor nada más le digo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pos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consígueme un tambor y ahí te toco &lt;risas = “I” /&gt;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 consígueme una guitarrita y ahí estamos / o sea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sí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unas cervecitas y ya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&lt;risas = “I” /&gt;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y este / ¿qué / qué te iba a comentar? / respecto la musi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>/ ¿qué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qué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tanto tiempo es el que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llevaste tú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sacar la carrera de instrumentista?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ocho años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¡ocho años!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en la escuela superior de música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danza / ocho años / entré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¿cuántos años tenía cuando entré? / diez u once / más o menos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pero ¿no era de tiempo completo?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o / o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no / ibas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tres veces a la semana en las tardes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ah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igual que / con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las chicas que iban a danza / nomás que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yo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  <w:b/>
        </w:rPr>
      </w:pPr>
      <w:r w:rsidRPr="00E81FA1">
        <w:rPr>
          <w:rFonts w:ascii="Arial" w:hAnsi="Arial" w:cs="Arial"/>
        </w:rPr>
        <w:t>I: siempre tuve un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siempre estuve muy triste no es que / ahí no es no / no era como la facultad de filosofía y letras con las letras que / que todo todo lo puedes ir a platicar y a plantar tus inquietudes ahí no en la facu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en la escuela de música no / yo siempre estuve muy inquieto porque / a las chicas de danza las tenían muy separadas de los músicos y &lt;risas = “todos” /&gt; / y / y no se podía dar la convivencia tenías que cruzar un puente muy largo para / para estar con las chicas y no te dejaban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&lt;risas = “E” /&gt; / la única manera de estar con las chicas era por ejemplo / cuando se hacían conciertos / o que tenías que preparar algún espectáculo / que ellas iban a / a bailar y tú tocar las percusiones / y ya / &lt;risas = “E” /&gt; pero bien estrictos ¿no? pos no / al ma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>/ al menos de que uno fuera bailarín pero yo no tuve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nunca tuve / dotes de bailarín &lt;risas = “E” /&gt; no / no bailo ni cumbia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fíjate &lt;risas = “todos” /&gt; / toco la batería pero no / no soy bueno para el baile &lt;risas = “I” /&gt;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E81FA1">
        <w:rPr>
          <w:rFonts w:ascii="Arial" w:hAnsi="Arial" w:cs="Arial"/>
        </w:rPr>
        <w:t>E: &lt;tiempo = “47:01” /&gt; así es / así 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yo toco la guitarra pero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tengo dos pies izquierdos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el baile no se me da // así 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pero no es que las mantenían / alejadas de los lobos ¿no? / a las muchachas ¿no? </w:t>
      </w:r>
      <w:r w:rsidRPr="00944794">
        <w:rPr>
          <w:rFonts w:ascii="Arial" w:hAnsi="Arial" w:cs="Arial"/>
          <w:lang w:val="pt-BR"/>
        </w:rPr>
        <w:t>&lt;risas = “E” /&gt;</w:t>
      </w: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944794">
        <w:rPr>
          <w:rFonts w:ascii="Arial" w:hAnsi="Arial" w:cs="Arial"/>
          <w:lang w:val="pt-BR"/>
        </w:rPr>
        <w:t>I: sí / la política implícita obviamente &lt;risas = “E” /&gt;</w:t>
      </w: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eh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bueno eh / me permites que 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haga una / una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pequeña encuesta por aquí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claro que sí hombre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déjame traer un / un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aquí tengo pluma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bueno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¿o un lápiz? / tengo un lápiz también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prefiero un lapicero / o un lápiz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I: ¿tiene algo en qué apoyar?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no / aquí está bien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yo creo que está bien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¡ah! bueno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está bien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sí / entonces tu nombre es ¿</w:t>
      </w:r>
      <w:r>
        <w:rPr>
          <w:rFonts w:ascii="Arial" w:hAnsi="Arial" w:cs="Arial"/>
        </w:rPr>
        <w:t>_________</w:t>
      </w:r>
      <w:r w:rsidRPr="00E81FA1">
        <w:rPr>
          <w:rFonts w:ascii="Arial" w:hAnsi="Arial" w:cs="Arial"/>
        </w:rPr>
        <w:t>?</w:t>
      </w: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es-ES_tradn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E81FA1">
        <w:rPr>
          <w:rFonts w:ascii="Arial" w:hAnsi="Arial" w:cs="Arial"/>
          <w:lang w:val="pt-BR"/>
        </w:rPr>
        <w:t xml:space="preserve">I: </w:t>
      </w:r>
      <w:r>
        <w:rPr>
          <w:rFonts w:ascii="Arial" w:hAnsi="Arial" w:cs="Arial"/>
          <w:lang w:val="pt-BR"/>
        </w:rPr>
        <w:t>_________</w:t>
      </w:r>
      <w:r w:rsidRPr="00E81FA1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______</w:t>
      </w:r>
      <w:r w:rsidRPr="00E81FA1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______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E81FA1">
        <w:rPr>
          <w:rFonts w:ascii="Arial" w:hAnsi="Arial" w:cs="Arial"/>
          <w:lang w:val="pt-BR"/>
        </w:rPr>
        <w:t>E: ¿</w:t>
      </w:r>
      <w:r>
        <w:rPr>
          <w:rFonts w:ascii="Arial" w:hAnsi="Arial" w:cs="Arial"/>
          <w:lang w:val="pt-BR"/>
        </w:rPr>
        <w:t>______</w:t>
      </w:r>
      <w:r w:rsidRPr="00E81FA1">
        <w:rPr>
          <w:rFonts w:ascii="Arial" w:hAnsi="Arial" w:cs="Arial"/>
          <w:lang w:val="pt-BR"/>
        </w:rPr>
        <w:t xml:space="preserve">?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es-ES_tradnl"/>
        </w:rPr>
      </w:pPr>
      <w:r w:rsidRPr="00944794">
        <w:rPr>
          <w:rFonts w:ascii="Arial" w:hAnsi="Arial" w:cs="Arial"/>
          <w:lang w:val="es-ES_tradnl"/>
        </w:rPr>
        <w:t xml:space="preserve">I: </w:t>
      </w:r>
      <w:r w:rsidRPr="00E81FA1">
        <w:rPr>
          <w:rFonts w:ascii="Arial" w:hAnsi="Arial" w:cs="Arial"/>
        </w:rPr>
        <w:t>¡ajá!</w:t>
      </w: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es-ES_tradn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944794">
        <w:rPr>
          <w:rFonts w:ascii="Arial" w:hAnsi="Arial" w:cs="Arial"/>
          <w:lang w:val="es-ES_tradnl"/>
        </w:rPr>
        <w:t>E: f</w:t>
      </w:r>
      <w:r w:rsidRPr="00E81FA1">
        <w:rPr>
          <w:rFonts w:ascii="Arial" w:hAnsi="Arial" w:cs="Arial"/>
        </w:rPr>
        <w:t xml:space="preserve">íjate yo soy </w:t>
      </w:r>
      <w:r>
        <w:rPr>
          <w:rFonts w:ascii="Arial" w:hAnsi="Arial" w:cs="Arial"/>
        </w:rPr>
        <w:t>______</w:t>
      </w:r>
      <w:r w:rsidRPr="00E81FA1">
        <w:rPr>
          <w:rFonts w:ascii="Arial" w:hAnsi="Arial" w:cs="Arial"/>
        </w:rPr>
        <w:t xml:space="preserve"> también // </w:t>
      </w:r>
      <w:r>
        <w:rPr>
          <w:rFonts w:ascii="Arial" w:hAnsi="Arial" w:cs="Arial"/>
        </w:rPr>
        <w:t>______</w:t>
      </w:r>
      <w:r w:rsidRPr="00E81FA1">
        <w:rPr>
          <w:rFonts w:ascii="Arial" w:hAnsi="Arial" w:cs="Arial"/>
        </w:rPr>
        <w:t xml:space="preserve"> // eh / dices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que son de Nuevo Laredo ¿</w:t>
      </w:r>
      <w:r>
        <w:rPr>
          <w:rFonts w:ascii="Arial" w:hAnsi="Arial" w:cs="Arial"/>
        </w:rPr>
        <w:t>verdad</w:t>
      </w:r>
      <w:r w:rsidRPr="00E81FA1">
        <w:rPr>
          <w:rFonts w:ascii="Arial" w:hAnsi="Arial" w:cs="Arial"/>
        </w:rPr>
        <w:t>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por el lado de mi madre es el apellido de </w:t>
      </w:r>
      <w:r>
        <w:rPr>
          <w:rFonts w:ascii="Arial" w:hAnsi="Arial" w:cs="Arial"/>
        </w:rPr>
        <w:t>______</w:t>
      </w:r>
      <w:r w:rsidRPr="00E81FA1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Nuevo Lare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 xml:space="preserve">fíjese de Nuevo Laredo </w:t>
      </w:r>
      <w:r>
        <w:rPr>
          <w:rFonts w:ascii="Arial" w:hAnsi="Arial" w:cs="Arial"/>
        </w:rPr>
        <w:t>Múzquis</w:t>
      </w:r>
      <w:r w:rsidRPr="00E81FA1">
        <w:rPr>
          <w:rFonts w:ascii="Arial" w:hAnsi="Arial" w:cs="Arial"/>
        </w:rPr>
        <w:t xml:space="preserve"> / y Piedras Negras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944794">
        <w:rPr>
          <w:rFonts w:ascii="Arial" w:hAnsi="Arial" w:cs="Arial"/>
          <w:lang w:val="pt-BR"/>
        </w:rPr>
        <w:t xml:space="preserve">E: ah okay </w:t>
      </w: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944794">
        <w:rPr>
          <w:rFonts w:ascii="Arial" w:hAnsi="Arial" w:cs="Arial"/>
          <w:lang w:val="pt-BR"/>
        </w:rPr>
        <w:t>I: &lt;risas = “I” /&gt; / por allá</w:t>
      </w: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944794">
        <w:rPr>
          <w:rFonts w:ascii="Arial" w:hAnsi="Arial" w:cs="Arial"/>
          <w:lang w:val="pt-BR"/>
        </w:rPr>
        <w:t xml:space="preserve">E: sí porque / mi padre era de / de Nadadores / que se hizo famoso ahora últimamente / de Nadadores Coahuila </w:t>
      </w: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944794">
        <w:rPr>
          <w:rFonts w:ascii="Arial" w:hAnsi="Arial" w:cs="Arial"/>
          <w:lang w:val="pt-BR"/>
        </w:rPr>
        <w:t>I: ¿y por qué se hizo famoso Nadadores oiga?</w:t>
      </w: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hu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>hubo una explosión hace poco / muy fuerte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sí cierto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</w:t>
      </w:r>
      <w:r>
        <w:rPr>
          <w:rFonts w:ascii="Arial" w:hAnsi="Arial" w:cs="Arial"/>
        </w:rPr>
        <w:t>verdad</w:t>
      </w:r>
      <w:r w:rsidRPr="00E81FA1">
        <w:rPr>
          <w:rFonts w:ascii="Arial" w:hAnsi="Arial" w:cs="Arial"/>
        </w:rPr>
        <w:t xml:space="preserve">?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 / cierto / cierto / cierto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que nadie lo conocía ese lugar / es un pueblito ahí / cerca de Monclova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mjm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toda la familia de / de mi papá están / están ahí / en Coahuila / en Monclova en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Nadadores todavía hay algunos / y Rosita / pero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Flores</w:t>
      </w:r>
      <w:r w:rsidRPr="00E81FA1">
        <w:rPr>
          <w:rFonts w:ascii="Arial" w:hAnsi="Arial" w:cs="Arial"/>
        </w:rPr>
        <w:t xml:space="preserve"> pos es Coahuila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uhm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¿edad dijiste treinta años?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treinta años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masculino / eres soltero ¿vedá?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soltero / ya mero y no pero sí &lt;risas = “todos” /&gt; / otra anécdota para otra entrevista &lt;risas = “todos” /&gt;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¿dirección?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es Paseo de los / Césares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número tres cero cuatro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Cumbres tercer sector &lt;silencio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Monterrey // yo tengo un amigo que vive por ahí / pero 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alejan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Alejandro Magno / está allá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como que es de por allá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¿cómo se ah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llama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la persona?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Mario Valdés / él tenía / tuvo un tiempo una especie 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palapa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donde hacían fiestas infantiles / su / su casa está así en la esquina / hay un OXXO pusieron un OXXO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últimamente / ahí enfrente de su casa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¡ah! sí / pos sí es vecino / prácticamente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claro que sí sé dónde es ya / sí / sí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entraban / entrábamos por una calle / de / de paseo de los Leones hay un OXXO y hay una calle así con un camellón / y luego hay como una / una / eh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un tubo de gas / o de agua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&lt;tiempo =”50:32” /&gt;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así que está cercado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por ahí no metíamos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sí / sí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ya 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unas dos / tres cuadras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 / estamos en la cuadra sí / no conozco la persona pero sí son los rumbos / son mis rumbos &lt;risas = “I” /&gt;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yo por el número / recuerdo que era trescientos cuatro / digo trescientos tres o trescientos y piquito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944794">
        <w:rPr>
          <w:rFonts w:ascii="Arial" w:hAnsi="Arial" w:cs="Arial"/>
          <w:lang w:val="pt-BR"/>
        </w:rPr>
        <w:t>I: mjm</w:t>
      </w: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944794">
        <w:rPr>
          <w:rFonts w:ascii="Arial" w:hAnsi="Arial" w:cs="Arial"/>
          <w:lang w:val="pt-BR"/>
        </w:rPr>
        <w:t>E: trescientos treinta / ¿religión?</w:t>
      </w: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eh / soy ateo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¿ateo?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mjm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este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 en tu casa / ¿si / sí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tus papás / tien</w:t>
      </w:r>
      <w:r>
        <w:rPr>
          <w:rFonts w:ascii="Arial" w:hAnsi="Arial" w:cs="Arial"/>
        </w:rPr>
        <w:t>-</w:t>
      </w:r>
      <w:r w:rsidRPr="00E81FA1">
        <w:rPr>
          <w:rFonts w:ascii="Arial" w:hAnsi="Arial" w:cs="Arial"/>
        </w:rPr>
        <w:t xml:space="preserve"> / siguen algún culto?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precisamente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este / no me / en mi casa no somos / no somos creyentes / no / no nos educaron a mi hermana y a mi / bajo los preceptos de la iglesia católica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entonces por eso / no tengo / no tengo religión / mis papás no / no son religiosos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entonces ¿no los bautizaron ni?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no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y ¿por alguna razón en especial?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este / argumentaban que / que querían que nosotros decidiéramos cuando fuéramos grandes / si queríamos / estar en / en alguna iglesia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 / y / y ¿qué opinas tú de las religiones? / así / desde tu posición de / fuera de cualquiera contacto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fíjese que la / la carrera de letras me ha dado más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mucho conocimiento respecto a / a / 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a esta necesidad humana / de / y que / así como al / de fuera yo puedo opinar / que / que no lo he necesitado / la educación / eh religiosa para / para esta cuestión / de ser mejor persona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mjm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eh /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y por otro lado también / es algo que / como no conozco / o sea como nunca viví de lleno porque no me educaron de esa manera / también lo admiro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mjm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lo aprecio / me gusta estudiarlo / me gusta mucho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este / estudiar la / 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el por qué / de / de las religiones / la historia / este pero / pero sigo / sigo pensando que no / que no lo ne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>/ que no he necesitado / esta educación de manera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tradicional // para mis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mi manera de conducirme como persona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 / sí yo / pienso muy / muy parecido / a ti que / realmente / tú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como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dice el dicho / es / a dios rogando y con el mazo dando ¿no? / hay gente que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que son unos jijos</w:t>
      </w:r>
      <w:r w:rsidRPr="00E81FA1">
        <w:rPr>
          <w:rFonts w:ascii="Arial" w:hAnsi="Arial" w:cs="Arial"/>
          <w:b/>
        </w:rPr>
        <w:t xml:space="preserve"> </w:t>
      </w:r>
      <w:r w:rsidRPr="00E81FA1">
        <w:rPr>
          <w:rFonts w:ascii="Arial" w:hAnsi="Arial" w:cs="Arial"/>
        </w:rPr>
        <w:t>y / y / y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 son muy devotos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&lt;risas = “E” /&gt;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y están todos los días en la iglesia / no sé si / tratando de expiar ahí las culpas pero &lt;risas= “E “ /&gt; / y / y hay mucha gente así / que pega al prójimo hasta donde puede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pero está metido en la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iglesia / bueno pero / cada quien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&lt;tiempo = “53:39” /&gt; sí /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E: entonces ¿de plano </w:t>
      </w:r>
      <w:r w:rsidRPr="00E81FA1">
        <w:rPr>
          <w:rFonts w:ascii="Arial" w:hAnsi="Arial" w:cs="Arial"/>
        </w:rPr>
        <w:t>tú no piensas / que hay un dios que?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po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>/ podría ocurrir / tal vez por ejemplo / este / 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si me llegara yo a casar /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mi pareja es este / católica / 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debe / debe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hacerse un ritual / tal vez yo sí lo haría tal vez sí me convertiría / pero por una cuestión / más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por ella / por la persona / este pero / pero / como persona yo /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no / no lo sé / ta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>tampoco no / no quiero ser categórico porque / porque / a mis papás les ha ocurrido / que no / que no están / eh / que están educados bajo esa fe y rompieron / con esos estigmas de su familia /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hasta ora / a mi padre / este y / a / a los dos a mamá también la veo como / como si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inconscientemente le sale / el discurso / eh / o la palabra dios al menos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mjm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como algo muy / muy / muy común / y se me hace muy / muy interesante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muy curioso / que es como si inconscientemente lo trajeras ahí por cuestiones de cultura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aunque tú / aunque tú 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o ellos más bien mis padres / de jóvenes lo hayan / hayan decidido alejarse de ese tipo de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de educación / tradicional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entonces / yo no / yo no / yo no quiero ser categoi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>categórico y decir / que nunca / me voy a acercar o / a lo mejor tal vez más grande / sí me ocurra que vaya / y / no sé / no sé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 / bueno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yo por ejemplo /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he conocido / de más o menos de cerca / bueno la católica pos por / por la familia / por la tras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tradición pero / he tenido otras experiencias de / por otras personas cercanas y / y yo realmente / la religión es / pos / yo no creo en las religiones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mjm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yo pienso que hay / creo que sí / que hay un dios / o algún ser supremo / una fuerza pero no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un / o sea no / no pienso que está en alguna iglesia / que está con alguna congregación o que / unos tienen que haya unos que tienen la verdad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y los otros no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mjm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eso de las religiones así este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como culto pos realmente no / no me / no me interesan / este / bueno de dónde / de aquí de Monterrey ¿verdad? / naciste aquí en Monterrey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 siempre / has vivido aquí ¿</w:t>
      </w:r>
      <w:r>
        <w:rPr>
          <w:rFonts w:ascii="Arial" w:hAnsi="Arial" w:cs="Arial"/>
        </w:rPr>
        <w:t>verdad</w:t>
      </w:r>
      <w:r w:rsidRPr="00E81FA1">
        <w:rPr>
          <w:rFonts w:ascii="Arial" w:hAnsi="Arial" w:cs="Arial"/>
        </w:rPr>
        <w:t>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 también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&lt;tiempo = “56:28” /&gt;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¿tu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tu papá de dónde es?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mi papá también es de aquí de Monterrey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Monterrey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del primer cuadro de la ciudad exactamente &lt;risas = “I” /&gt;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¡ah! ¿sí?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¿del centro?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sí vivía en la calle Aramberri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¿Aramberri ah?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¿a qué altura / al poniente / al oriente?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pos creo que es / por donde está el hospital San Vicente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¡ah! / al poniente /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  <w:b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y creo porque pasamos por ahí / dice / aquí estaba mi casa / y yo siempre se me / siempre me desubico / creo que es por el hospital San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Vicente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sí / sí / sí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por una / una / uno de lo / lo / los costados del / del hospital / está 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Aramberri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¿y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tu mamá de Nuevo Laredo?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mi mamá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es de / no / creo que nació en Piedra / Piedras Negras Coahuila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Piedras Negras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sí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y tus abuelos / ¿sí sabes de dónde eran?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por / por / mis abuelos por parte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mis abuelos paternos /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no tengo idea en realidad / yo creo que / mi abuela / por parte de mi papá / sí es de aquí de Monterrey / nació aquí en Monterrey / y / y todavía vive / pero por parte de mi mamá / este / mi abuelo era 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Múzquis</w:t>
      </w:r>
      <w:r w:rsidRPr="00E81FA1">
        <w:rPr>
          <w:rFonts w:ascii="Arial" w:hAnsi="Arial" w:cs="Arial"/>
        </w:rPr>
        <w:t xml:space="preserve"> Coahuila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Múzquis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y mi abuela creo que es de Piedras Negras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Piedras Negras / entonces tu abuelo paterno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y mi abuelo paterno / ¡ah! se me olvido / comentarlo /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no sé si es de aquí de Monterrey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no tengo idea / papá ha hablado / no lo conozco / porque murió cuando papá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tendría como unos once años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¡ah caray! / sí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eh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// tiempo de vivir aquí bueno / entre veintiuno y cuarenta años / tienes / este / ¿tienes algún pasatiempo / afición?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pues podría pensarse / que ver la televisión mientras me duermo &lt;risas = “I” /&gt; &lt;risas = “E” /&gt; / sí porque / le / le digo porque a veces ya no distingo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lo que es mi co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>/ mi pasatiempo / y mi / y mi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mi dedicación a estar escribiendo la tesis / y estar estudiando y estar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investigando y estar tocando / ya se me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fusionó lo que me gustaba / que es / que es la música y la literatura ya lo que hago también / sería / ver la tele / mientras me duermo / oír música / pero bueno es parte de &lt;risas = “I” /&gt;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&lt;tiempo = “59:48” /&gt; sí / cine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¿si vas al cine?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sí / frecuente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mjm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¿con qué frecuencia? ¿frecuentemente?/ ¿una vez a la semana / una vez al mes?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una vez cada dos semanas / eventualmente una vez a la semana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¿y las películas de qué / este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mexicanas o extranjeras / 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de las dos?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ambas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y ¿de las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extranjeras / de qué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de que nacionalidad las prefieres?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944794">
        <w:rPr>
          <w:rFonts w:ascii="Arial" w:hAnsi="Arial" w:cs="Arial"/>
          <w:lang w:val="pt-BR"/>
        </w:rPr>
        <w:t xml:space="preserve">I: em / ca siempre francesas o norteamericanas </w:t>
      </w: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no más por esta cuestión de la / jolivudización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de la que no nos escapamos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prefiero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el cine alternativo pero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no en todas partes hay cine alternativo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sí no / y / ni horarios disponibles / a veces nomás hay una función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y ahí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es donde vienen / películas extranjeras no solo gringas sino / francesas y suecas / hindúes / pero es bien raro / hay pocas salas pues / con cine alternativo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entonces en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en el tipo de películas / que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ves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¿qué tipo? / o sea acción / aventuras / bélicas y de ciencia ficción / comedia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me gusta mucho la ciencia ficción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ciencia ficción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me gusta la comedia / me gustan los documentales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no sé si / venga ahí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documental / sí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musicales / policiacas / dramas / fantasías / romance / suspenso / terror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pues yo creo que con ésas / sí las / las / romances y policiacas no / casi no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y las de acción también / ponlas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acción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muy bien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¿y radio / escuchas? / claro que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sí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sí /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¿qué tanto tiempo al día? / ¿más de dos horas o / o hasta dos horas?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bueno me acuerdo con el radio que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que lo 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me gusta escucharlo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tengo ciertas predilecciones / de ciertas estaciones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pero en realidad / en comparación de como escucho discos / o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cassettes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pos es muy poco /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¿qué podrá ser? / escuchar radio / una hora diaria / menos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poquito menos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 / programas específicos no / a lo mejor nomás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bueno / de radio / ¿estación que prefieres?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pues la música clásica /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 música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también / podría / podría ser pop / rock si viene ahí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 / pop / rock // ¿en inglés?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en inglés y en español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¿la radio hablada / noticias / o culturales / deportivas?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es / los programas que pasan / en la / la / se llama estación / Imagen /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sí pos son / son noticiosos / y de cultura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mjm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también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¿Imagen / es la estación preferida / o hay otra?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&lt;tiempo = “63:28” /&gt; me gusta mucho / es como la segunda estación preferida porque / es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esto es en cuanto 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noticias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en el carro / es que me gusta escucharla en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el carro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eh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pero mi preferida viene a ser la Ciento dos punto / uno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¿Radio Nuevo León?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 Radio Nuevo León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¿qué tipo de programas te gusta escuchar en la / radio?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m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¿de música noticieros? / bueno noticieros ya me dijiste ¿verdad?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 ya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de música clásica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música clásica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cultural / cultura general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¿y de música? / ¿en general?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¿la música en el radio / o la música que escucho?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 / sí de música en el radio / o sea al poner radio / pos tu dices que / escuchas más / discos 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cassettes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 / y en el radio por lo general me gusta escuchar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la / música de cámara / me gusta mucho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también el / pues estaciones de pop / de rock / de trova / esta estación / una / hay una estación que me gusta / que no la traigo en el carro porque no sé / no / no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no /sé bien / no pesca bien el cuadrante pero esta del tec que se llama Bohemia tec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¡ah! sí / noventa y cuatro punto nueve / sí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está muy buena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ahí también cuando me los topo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&lt;risas = “I” /&gt;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esos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muchachos hacendosos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como a las nueve / ocho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o nueve o algo así / sí está muy bueno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m televisión / pues sí ves ¿</w:t>
      </w:r>
      <w:r>
        <w:rPr>
          <w:rFonts w:ascii="Arial" w:hAnsi="Arial" w:cs="Arial"/>
        </w:rPr>
        <w:t>verdad</w:t>
      </w:r>
      <w:r w:rsidRPr="00E81FA1">
        <w:rPr>
          <w:rFonts w:ascii="Arial" w:hAnsi="Arial" w:cs="Arial"/>
        </w:rPr>
        <w:t>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 / será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¿frecuencia?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¿viene la frecuencia? /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una hora diaria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 más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nomás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en lo que me da sueño / cuando llego a la casa &lt;risas = “E” /&gt; / me quedo dormido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mi esposa y yo la usamos para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eh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o sea como foco / o sea como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luz / al / al / a la hora que apagamos todo en la / en la noche / antes de apagar todo pere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>prendemos la televisión y ya nos acostamos y todo eso / la veremos algunos cinco minutos 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y / y luego la apago ya para que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para que se arrulla / sí cómo no / ya te relaja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nomás ver para / o sea prenderla / para que nos alumbre un poquito y ver dónde nos acostamos &lt;risas = “I” /&gt; y todo eso / y ya después la apago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¿qué tipo de programas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ves en la televisión? / ¿noticiosos / cómicos / deportivos / de revista?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noticiosos / culturales / si vienen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uhm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¿qué más opciones hay?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944794">
        <w:rPr>
          <w:rFonts w:ascii="Arial" w:hAnsi="Arial" w:cs="Arial"/>
          <w:lang w:val="pt-BR"/>
        </w:rPr>
        <w:t>E: m culturales / documentales / análisis / entrevistas</w:t>
      </w: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944794">
        <w:rPr>
          <w:rFonts w:ascii="Arial" w:hAnsi="Arial" w:cs="Arial"/>
          <w:lang w:val="pt-BR"/>
        </w:rPr>
        <w:t xml:space="preserve">I: análisis </w:t>
      </w: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944794">
        <w:rPr>
          <w:rFonts w:ascii="Arial" w:hAnsi="Arial" w:cs="Arial"/>
          <w:lang w:val="pt-BR"/>
        </w:rPr>
        <w:t>E: musicales / científicos</w:t>
      </w: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musicales también /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científicos también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 / ¿toc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>shows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reality shows?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no creo ¿verdad?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no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¿deportivos tampoco?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&lt;tiempo = “66:27” /&gt; depor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 xml:space="preserve">/ ah pos también / sí cómo no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deportivos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porque tengo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cablevisión entonces tenemos acceso al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no sé si tenga usted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cablevisión de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¿ESPN</w:t>
      </w:r>
      <w:r w:rsidRPr="00E81FA1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 el</w:t>
      </w:r>
      <w:r>
        <w:rPr>
          <w:rFonts w:ascii="Arial" w:hAnsi="Arial" w:cs="Arial"/>
        </w:rPr>
        <w:t xml:space="preserve"> ESPN</w:t>
      </w:r>
      <w:r w:rsidRPr="00E81FA1">
        <w:rPr>
          <w:rFonts w:ascii="Arial" w:hAnsi="Arial" w:cs="Arial"/>
        </w:rPr>
        <w:t xml:space="preserve"> sí / a veces sí me gusta / ver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ahí deportes cómo no / me gusta más verlo no hacerlo / es un / 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es admirar a los atletas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sí &lt;risas = “I” /&gt; sí / sí / está más cómodo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944794">
        <w:rPr>
          <w:rFonts w:ascii="Arial" w:hAnsi="Arial" w:cs="Arial"/>
          <w:lang w:val="pt-BR"/>
        </w:rPr>
        <w:t>I: me canso nomás de verlos &lt;risas = “I” /&gt;</w:t>
      </w: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¿con qué frecuencia ves / películas? / especialmente películas de la / en la televisión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eh / si / si viene esa opción de / de que veo películas en la tele sí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pues por lo general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sí / así inconscientemente no había pensado en la frecuencia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pero sí me aventaría por tele unas / dos o tres películas / por semana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uhm / está bien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también en lo que me duermo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si es una buena película ya me quedo ahí / me desvelo porque me gustó la película me ganchó y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ahí me quedé / o es la que había visto y no pos / qué padre volverla a ver y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ahí le dejo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y de qué nal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 xml:space="preserve">/ bueno / de qué nacionalidad las películas / ¿pues igual / mexicanas y extranjeras?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mjm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y ¿te gustan dobladas / o con subtítulos?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las prefiero pues en el / en el org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 xml:space="preserve">en el idioma original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con subtítulos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de preferencia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que no sean / sí / no dobladas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 ¿</w:t>
      </w:r>
      <w:r>
        <w:rPr>
          <w:rFonts w:ascii="Arial" w:hAnsi="Arial" w:cs="Arial"/>
        </w:rPr>
        <w:t>verdad</w:t>
      </w:r>
      <w:r w:rsidRPr="00E81FA1">
        <w:rPr>
          <w:rFonts w:ascii="Arial" w:hAnsi="Arial" w:cs="Arial"/>
        </w:rPr>
        <w:t>? / como que le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pierden / el encanto ahí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el u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 xml:space="preserve">/ el único programa que me gusta / los doblajes / que se me hace que les queda muy bien las voces es el de los Simpson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944794">
        <w:rPr>
          <w:rFonts w:ascii="Arial" w:hAnsi="Arial" w:cs="Arial"/>
          <w:lang w:val="pt-BR"/>
        </w:rPr>
        <w:t>E: ah bueno &lt;risas = “I” /&gt;</w:t>
      </w: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944794">
        <w:rPr>
          <w:rFonts w:ascii="Arial" w:hAnsi="Arial" w:cs="Arial"/>
          <w:lang w:val="pt-BR"/>
        </w:rPr>
        <w:t xml:space="preserve">I: se me figura </w:t>
      </w: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944794">
        <w:rPr>
          <w:rFonts w:ascii="Arial" w:hAnsi="Arial" w:cs="Arial"/>
          <w:lang w:val="pt-BR"/>
        </w:rPr>
        <w:t>E: sí</w:t>
      </w: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que las voces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no pos como las películas de Shrek y eso / también ¿no?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también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¿cuenta con / cuentas con videograbadora / </w:t>
      </w:r>
      <w:r>
        <w:rPr>
          <w:rFonts w:ascii="Arial" w:hAnsi="Arial" w:cs="Arial"/>
        </w:rPr>
        <w:t>DVD</w:t>
      </w:r>
      <w:r w:rsidRPr="00E81FA1">
        <w:rPr>
          <w:rFonts w:ascii="Arial" w:hAnsi="Arial" w:cs="Arial"/>
        </w:rPr>
        <w:t xml:space="preserve"> / consola de vide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videojuegos?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tengo un nintendo pero que ya no uso hace mucho tiempo / pero ese no lo cuente &lt;risas = “I” /&gt; &lt;risas = “E” /&gt;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no no si quiere ponerlo / este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sí / video / también / también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dvd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sí los dos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videojuegos / juegos para </w:t>
      </w:r>
      <w:r>
        <w:rPr>
          <w:rFonts w:ascii="Arial" w:hAnsi="Arial" w:cs="Arial"/>
        </w:rPr>
        <w:t>tv</w:t>
      </w:r>
      <w:r w:rsidRPr="00E81FA1">
        <w:rPr>
          <w:rFonts w:ascii="Arial" w:hAnsi="Arial" w:cs="Arial"/>
        </w:rPr>
        <w:t xml:space="preserve"> / sí / ¿y portátiles / videojuegos?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no / no tengo / bueno tengo este celular nuevo y / seguramente trae juegos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pero no me he puesto a explorarlo &lt;risas = “todos” /&gt;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// ¿tienes / cable?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 ¿</w:t>
      </w:r>
      <w:r>
        <w:rPr>
          <w:rFonts w:ascii="Arial" w:hAnsi="Arial" w:cs="Arial"/>
        </w:rPr>
        <w:t>verdad</w:t>
      </w:r>
      <w:r w:rsidRPr="00E81FA1">
        <w:rPr>
          <w:rFonts w:ascii="Arial" w:hAnsi="Arial" w:cs="Arial"/>
        </w:rPr>
        <w:t>? / ¿Sky?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Sky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no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y ¿cuántas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televisiones hay en tu casa?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a ver cuántas son / una / dos / tres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tres</w:t>
      </w:r>
      <w:r>
        <w:rPr>
          <w:rFonts w:ascii="Arial" w:hAnsi="Arial" w:cs="Arial"/>
        </w:rPr>
        <w:t xml:space="preserve"> // para que no se peleen ¿verda</w:t>
      </w:r>
      <w:r w:rsidRPr="00E81FA1">
        <w:rPr>
          <w:rFonts w:ascii="Arial" w:hAnsi="Arial" w:cs="Arial"/>
        </w:rPr>
        <w:t>d? / ¿lees periódicos?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 también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y ¿cuál es el que lees?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el que compran / ahí en la casa pos es El Norte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El Norte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qué / ¿y qué tanto / lees? / ¿diario o / este / hasta cinco veces por semana / o dos veces por semana?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leo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perodi- </w:t>
      </w:r>
      <w:r w:rsidRPr="00E81FA1">
        <w:rPr>
          <w:rFonts w:ascii="Arial" w:hAnsi="Arial" w:cs="Arial"/>
        </w:rPr>
        <w:t xml:space="preserve">el periódico / una vez a la semana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porque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lo compramos los domingos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 / y aparte / compramos la revista Proceso / que es semanal / entonces esa también la leo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¿y las secciones que te gustan del periódico?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&lt;tiempo = “69:37” /&gt; Editorial / me gusta editorial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Vida / lo que viene a ser lo de / que es cultura / y religión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</w:t>
      </w:r>
      <w:r>
        <w:rPr>
          <w:rFonts w:ascii="Arial" w:hAnsi="Arial" w:cs="Arial"/>
        </w:rPr>
        <w:t xml:space="preserve"> Editorial / Vida / eh </w:t>
      </w:r>
      <w:r w:rsidRPr="00E81FA1">
        <w:rPr>
          <w:rFonts w:ascii="Arial" w:hAnsi="Arial" w:cs="Arial"/>
        </w:rPr>
        <w:t xml:space="preserve">/ Local / pues casi todas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Gente / la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Magazine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también / ya para terminar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E81FA1">
        <w:rPr>
          <w:rFonts w:ascii="Arial" w:hAnsi="Arial" w:cs="Arial"/>
          <w:lang w:val="pt-BR"/>
        </w:rPr>
        <w:t>E: sí / espectáculos / deportiva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E81FA1" w:rsidRDefault="00790D48" w:rsidP="00944794">
      <w:pPr>
        <w:tabs>
          <w:tab w:val="left" w:pos="1590"/>
        </w:tabs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E81FA1">
        <w:rPr>
          <w:rFonts w:ascii="Arial" w:hAnsi="Arial" w:cs="Arial"/>
          <w:lang w:val="pt-BR"/>
        </w:rPr>
        <w:t>I: no ésa no</w:t>
      </w:r>
      <w:r>
        <w:rPr>
          <w:rFonts w:ascii="Arial" w:hAnsi="Arial" w:cs="Arial"/>
          <w:lang w:val="pt-BR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¿sociales?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no tampoco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tampoco / dices que lees revista ¿si?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¿Proceso?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Proceso / sí es que es la que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de cultura general ¿verdad? / o sea / es por / política pero aparte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la acentuación es política pero / es cultura general también / arte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política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más aparte revistas de cultura / literarias / que a veces también adquiero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mjm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como Armas y Letras / o / eh / La Tempestad / hay muchas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okay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 ¿qué tanto las lees las revistas? / ¿una vez por semana / una vez al mes?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pos he / ha de ser / ¿cuál es la máxima frecuencia?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una vez por semana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pues una vez por semana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944794">
        <w:rPr>
          <w:rFonts w:ascii="Arial" w:hAnsi="Arial" w:cs="Arial"/>
          <w:lang w:val="pt-BR"/>
        </w:rPr>
        <w:t xml:space="preserve">E: internet / ¿usas internet? </w:t>
      </w: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944794">
        <w:rPr>
          <w:rFonts w:ascii="Arial" w:hAnsi="Arial" w:cs="Arial"/>
          <w:lang w:val="pt-BR"/>
        </w:rPr>
        <w:t xml:space="preserve">I: sí </w:t>
      </w: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¿dónde lo usas?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en la casa / en el eventual trabajo ora con la / con la cuestión de la investigación en la maestría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para estudiar también / o para hacer tareas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la escue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>bueno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bueno aunque hacer tareas no / no acepta / bueno / a veces requiero / estar buscando información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 / ¿en la escuela?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 también / ¡ah! bueno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dentro de la escuela adentro de la escuela no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¿no?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¿hay / hay computadoras en tu casa? / pues sí ¿verdad? / y / ¿cuántas?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son tres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¿el internet para qué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lo / lo usas? / buscar información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¿diario / a diario?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eh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no / no diario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¿una vez por semana / una vez al mes?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después de / después de diario / digamos unas / dos veces por semana para buscar información / una vez a la semana está bien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 / ¿enviar correos?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¿también? / ¿diario? / 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diario / sí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¿hacer tareas?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también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una vez por semana / y ¿chatear?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también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habla / ¿con voz o video?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no solamente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messenger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por el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chat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escrito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 / ¿algún otro uso del internet?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no nada más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consumo de telefonía / ¿tienes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teléfono fijo?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¿celular? / pues también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también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y los usos que le das al celular / ¿sólo recibes llamadas / reciba / recibes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&lt;tiempo = “72:40” /&gt; recibo y hago llamadas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¿envías y mensajes / y recibes / por celular?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cuando aprenda &lt;risas = “E” /&gt; / todavía no sé enviar mensajes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¿no?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museos / ¿visitas mu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museos?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¿cuál es / cuál es la frecuencia que viene? / es que no 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muy seguido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frecuencia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una por semana / al mes / una vez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por año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digamos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una vez al mes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una vez al mes / está bien / conciertos / ¿asistes a conciertos?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estoy con / creo que estoy un poco / este / como en / ¿cómo se llama?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como en luto porque / porque de / de asist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>/ hasta hace algunos años hasta hace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unos tres años mi asistencia a conciertos era más o menos regular / pero últimamente he tenido que ajustar / el presupuesto y / y estoy yendo a pocos conciertos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pero ¿cuál es la frecuencia que viene ahí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de conciertos? / sí voy pero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una vez por semana / una vez por mes / dos veces al año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dos veces al año / sí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está bien / ya / quisiera eso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de perdido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sí una vez al año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&lt;risas = “I” /&gt; a veces ni una vez &lt;risas = “I” /&gt; / sí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¿asistes al teatro?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muy poco la verdad / no no / ya no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¿viajes por placer?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me gusta / pos ha sido más para / por trabajo pero también es placentero / ¿no viene algo así como / híbrido entre los dos &lt;risas = “E” /&gt; / entre placer y todo? / es de ¿cómo está la cuestión ¿de / viajo por placer / pues sí / pero no me gusta mucho viajar / a veces sí me sí viajo pero muy / poco frecuente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¿una vez al año / dos / tres veces al año?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unas dos veces al año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¿cuál es el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el último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eh / bueno estudiaste primaria / secundaria / ¿qué más?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todas en publica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sí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todas en pública / pública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preparatoria también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sí / en la prepa / preparatoria número dos de la </w:t>
      </w:r>
      <w:r>
        <w:rPr>
          <w:rFonts w:ascii="Arial" w:hAnsi="Arial" w:cs="Arial"/>
        </w:rPr>
        <w:t>UANL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no pues / la que queda cerca ahí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¿licenciatura?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 licenciado en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Letras Españolas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por la </w:t>
      </w:r>
      <w:r>
        <w:rPr>
          <w:rFonts w:ascii="Arial" w:hAnsi="Arial" w:cs="Arial"/>
        </w:rPr>
        <w:t>UANL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pública /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maestría / ¿en qué grado o en qué / qué semestre? 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es la maestría de Lengua y Literatura / y estoy ahorita en el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es cuarto semestre / quinto semestre o cuarto semestre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944794">
        <w:rPr>
          <w:rFonts w:ascii="Arial" w:hAnsi="Arial" w:cs="Arial"/>
          <w:lang w:val="pt-BR"/>
        </w:rPr>
        <w:t xml:space="preserve">E: cuarto semestre </w:t>
      </w: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944794">
        <w:rPr>
          <w:rFonts w:ascii="Arial" w:hAnsi="Arial" w:cs="Arial"/>
          <w:lang w:val="pt-BR"/>
        </w:rPr>
        <w:t>I: cuarto semestre</w:t>
      </w: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estás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trabajando / sí / sí ¿verdad?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¿desde cuándo empezaste a trabajar?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uno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 // veintidós / veintidós años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veintidós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hace ocho años / ¿en el noventa y nueve?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&lt;tiempo = “76:10” /&gt; sí en e / sí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¿o en el dos mil?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no no / noventa y nueve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¿y dónde trabajas ahorita?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pues no es un lugar fijo / como músico / pues ¿pues cómo podríamos ponerle así? / es que a veces toco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en hoteles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es independiente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porque a veces toco en hoteles / a veces en antros / a veces en / eventos privados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entonces es como muy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lugar de trabajo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 / ¿es empleado o propietario?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hay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qué / ¿nomás tengo esas dos opciones?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bueno empleado &lt;risas = “I” /&gt;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¿cuál de las siguientes actividades se realizan en su trabajo / ¿se produce algo / se vende algo / se da un servicio? / ésa es la más adecuada ¿no? / ¿cuál? &lt;risas = “E” /&gt; ¿qué tipo de servicio? ¿cómo se puede definir?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servicio artístico / cultural 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artístico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¿qué / qué puesto desempeñas?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¿qué viene?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no viene / ¿percusionista?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percusi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 xml:space="preserve">/ oficio / sí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ingreso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¿o salario mensual qué / en qué rango lo ubicarías? / ¿menos del mínimo? / sup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 xml:space="preserve">/ el mínimo son unos dos mil ochocientos mensuales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mjm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</w:t>
      </w:r>
      <w:r>
        <w:rPr>
          <w:rFonts w:ascii="Arial" w:hAnsi="Arial" w:cs="Arial"/>
        </w:rPr>
        <w:t>verdad</w:t>
      </w:r>
      <w:r w:rsidRPr="00E81FA1">
        <w:rPr>
          <w:rFonts w:ascii="Arial" w:hAnsi="Arial" w:cs="Arial"/>
        </w:rPr>
        <w:t>? / el salario mínimo que es ése / o entre dos y tres veces el salario mínimo / entre cuatro y seis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pues promedio / saco cuatro mil pesos al mes o sea viene estando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E81FA1">
        <w:rPr>
          <w:rFonts w:ascii="Arial" w:hAnsi="Arial" w:cs="Arial"/>
        </w:rPr>
        <w:t xml:space="preserve">E: entre dos y tres veces / ¿y prestaciones que recibes en tu / en tu trabajo? </w:t>
      </w:r>
      <w:r w:rsidRPr="00944794">
        <w:rPr>
          <w:rFonts w:ascii="Arial" w:hAnsi="Arial" w:cs="Arial"/>
          <w:lang w:val="pt-BR"/>
        </w:rPr>
        <w:t>¿o no?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E81FA1">
        <w:rPr>
          <w:rFonts w:ascii="Arial" w:hAnsi="Arial" w:cs="Arial"/>
          <w:lang w:val="pt-BR"/>
        </w:rPr>
        <w:t>I: e</w:t>
      </w:r>
      <w:r>
        <w:rPr>
          <w:rFonts w:ascii="Arial" w:hAnsi="Arial" w:cs="Arial"/>
          <w:lang w:val="pt-BR"/>
        </w:rPr>
        <w:t xml:space="preserve"> </w:t>
      </w:r>
      <w:r w:rsidRPr="00E81FA1">
        <w:rPr>
          <w:rFonts w:ascii="Arial" w:hAnsi="Arial" w:cs="Arial"/>
          <w:lang w:val="pt-BR"/>
        </w:rPr>
        <w:t xml:space="preserve">tengo seguro de gastos médicos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E81FA1">
        <w:rPr>
          <w:rFonts w:ascii="Arial" w:hAnsi="Arial" w:cs="Arial"/>
          <w:lang w:val="pt-BR"/>
        </w:rPr>
        <w:t>E: ah</w:t>
      </w:r>
      <w:r>
        <w:rPr>
          <w:rFonts w:ascii="Arial" w:hAnsi="Arial" w:cs="Arial"/>
          <w:lang w:val="pt-BR"/>
        </w:rPr>
        <w:t xml:space="preserve"> </w:t>
      </w:r>
      <w:r w:rsidRPr="00E81FA1">
        <w:rPr>
          <w:rFonts w:ascii="Arial" w:hAnsi="Arial" w:cs="Arial"/>
          <w:lang w:val="pt-BR"/>
        </w:rPr>
        <w:t>okay</w:t>
      </w:r>
      <w:r>
        <w:rPr>
          <w:rFonts w:ascii="Arial" w:hAnsi="Arial" w:cs="Arial"/>
          <w:lang w:val="pt-BR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es-ES_tradnl"/>
        </w:rPr>
      </w:pPr>
      <w:r w:rsidRPr="00944794">
        <w:rPr>
          <w:rFonts w:ascii="Arial" w:hAnsi="Arial" w:cs="Arial"/>
          <w:lang w:val="es-ES_tradnl"/>
        </w:rPr>
        <w:t xml:space="preserve">I: y abogados / &lt;risas = “I” /&gt; no no no / nunca he necesitado a los abogados pero sí también / bueno pos seguro / de gastos médicos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944794">
        <w:rPr>
          <w:rFonts w:ascii="Arial" w:hAnsi="Arial" w:cs="Arial"/>
          <w:lang w:val="pt-BR"/>
        </w:rPr>
        <w:t>E: ¿Seguro Social?</w:t>
      </w: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  <w:r w:rsidRPr="00944794">
        <w:rPr>
          <w:rFonts w:ascii="Arial" w:hAnsi="Arial" w:cs="Arial"/>
          <w:lang w:val="pt-BR"/>
        </w:rPr>
        <w:t>I: ¡ajá!</w:t>
      </w:r>
    </w:p>
    <w:p w:rsidR="00790D48" w:rsidRPr="00944794" w:rsidRDefault="00790D48" w:rsidP="00944794">
      <w:pPr>
        <w:spacing w:after="0"/>
        <w:ind w:left="227" w:hanging="227"/>
        <w:jc w:val="both"/>
        <w:rPr>
          <w:rFonts w:ascii="Arial" w:hAnsi="Arial" w:cs="Arial"/>
          <w:lang w:val="pt-BR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servicios médicos / ¿despensa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vacaciones / reparto de utilidades / cursos de capacitación?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curso de capacitación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/¿alguna otra cosa?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pos ya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  <w:b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es todo / ¿cuántos focos ah / hay en tu casa?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¡ah! esa pregunta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buena pregunta ¿no?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este / sí / no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nombre pos / son dos en la cocina más / cuatro en la sala / más / uno en el estudio / cinco / seis / creo que en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la planta baja son como / entre seis y llevamos nueve abajo o diez / diez / y luego en la planta de arriba / uno / dos / tres / cuatro / cinco / seis / siete / ocho / también como unos diez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unos / veinte focos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se me estaba escapando &lt;risas = “I” /&gt;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sí / ¿quiénes viven en / en tu casa / 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qué?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qué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parentesco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&lt;tiempo = “79:33” /&gt; es / mi padre / y mi madre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¿y el último grado de / que cursó tu / tu papá?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m maestría inconclusa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¿dónde trabaja?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en / ¿cómo se llama?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TÜV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América / es auditor / líder de calidad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te u uve América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 / te u uve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te u uve ¿y qué sueldo / tendrá tu papá?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pues debe andar / ¿cua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>cuáles son los rangos? ¿era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no tiene rango / ese es el proble</w:t>
      </w:r>
      <w:r>
        <w:rPr>
          <w:rFonts w:ascii="Arial" w:hAnsi="Arial" w:cs="Arial"/>
        </w:rPr>
        <w:t xml:space="preserve">- </w:t>
      </w:r>
      <w:r w:rsidRPr="00E81FA1">
        <w:rPr>
          <w:rFonts w:ascii="Arial" w:hAnsi="Arial" w:cs="Arial"/>
        </w:rPr>
        <w:t>tiene aquí / directo / aproximado / no creo que /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pues debe ser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si yo gano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si yo gano dos / tres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veces el mínimo gano yo / el debe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ser / no // pos sí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sí saca al mes / como sí / arriba de quince mil / no es que no sabría bien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ubicarlo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vamos a ponerle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quince mil / ¿qué puesto tiene?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es eh / auditor líder / de calidad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¿y tu mamá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el último grado que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estudios?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eh licenciatura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en ingeniería / ingeniería química / ah no sé / no sé si sirva poner que papá es ingeniero químico? / no sé si también ubicarlo ahí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 cómo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no / bueno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pero estudió/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una maestría / o sea / una parte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¿y trabaja tu mamá?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 / también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¿en donde / trabaja?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en el / Instituto Federal Electoral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en el </w:t>
      </w:r>
      <w:r>
        <w:rPr>
          <w:rFonts w:ascii="Arial" w:hAnsi="Arial" w:cs="Arial"/>
        </w:rPr>
        <w:t>IFE</w:t>
      </w:r>
      <w:r w:rsidRPr="00E81FA1">
        <w:rPr>
          <w:rFonts w:ascii="Arial" w:hAnsi="Arial" w:cs="Arial"/>
        </w:rPr>
        <w:t xml:space="preserve"> / ¿qué salario tendrá más o menos?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pues también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ha de andar como papá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unos quince mil pesos / ¿qué puesto tiene ahí?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&lt;tiempo = “82:09” /&gt; es / vocal de capacitación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yo creo que es todo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sería todo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todo nomás / 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a ver si me haces el favor de / de llenarme esta / esta carta / y / y firmármela por favor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claro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con la pluma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eso sí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¿eres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zurdo?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sí &lt;risas = “E” /&gt;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veinte ¿verda</w:t>
      </w:r>
      <w:r w:rsidRPr="00E81FA1">
        <w:rPr>
          <w:rFonts w:ascii="Arial" w:hAnsi="Arial" w:cs="Arial"/>
        </w:rPr>
        <w:t>d?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estamos a veinte?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estamos a veinte / sí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ya se está yendo el mes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I: rapidísimo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¿y tengo que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/ sí / sí tengo que llenar otra? / ah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sí / ahí está la / sí / eh / ¿algo que quieras agregar </w:t>
      </w:r>
      <w:r>
        <w:rPr>
          <w:rFonts w:ascii="Arial" w:hAnsi="Arial" w:cs="Arial"/>
        </w:rPr>
        <w:t>_________</w:t>
      </w:r>
      <w:r w:rsidRPr="00E81FA1">
        <w:rPr>
          <w:rFonts w:ascii="Arial" w:hAnsi="Arial" w:cs="Arial"/>
        </w:rPr>
        <w:t xml:space="preserve"> / aquí a esta plática? /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eh</w:t>
      </w:r>
      <w:r>
        <w:rPr>
          <w:rFonts w:ascii="Arial" w:hAnsi="Arial" w:cs="Arial"/>
        </w:rPr>
        <w:t xml:space="preserve">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solamente que fue muy agradable / la charla &lt;risas = “E” /&gt; / y pues muchas gracias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E: &lt;tiempo =”86:04” /&gt;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 xml:space="preserve">/ pues te agradezco / a mí me dio mucho gusto conocerte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igualmente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 xml:space="preserve">E: te agradezco la plática / gracias 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  <w:r w:rsidRPr="00E81FA1">
        <w:rPr>
          <w:rFonts w:ascii="Arial" w:hAnsi="Arial" w:cs="Arial"/>
        </w:rPr>
        <w:t>I: gracias</w:t>
      </w:r>
    </w:p>
    <w:p w:rsidR="00790D48" w:rsidRPr="00E81FA1" w:rsidRDefault="00790D48" w:rsidP="00944794">
      <w:pPr>
        <w:spacing w:after="0"/>
        <w:ind w:left="227" w:hanging="227"/>
        <w:jc w:val="both"/>
        <w:rPr>
          <w:rFonts w:ascii="Arial" w:hAnsi="Arial" w:cs="Arial"/>
        </w:rPr>
      </w:pPr>
    </w:p>
    <w:p w:rsidR="00790D48" w:rsidRPr="00E81FA1" w:rsidRDefault="00790D48" w:rsidP="009447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81FA1">
        <w:rPr>
          <w:rFonts w:ascii="Arial" w:hAnsi="Arial" w:cs="Arial"/>
        </w:rPr>
        <w:t>Fin de la entrevista</w:t>
      </w:r>
    </w:p>
    <w:p w:rsidR="00790D48" w:rsidRPr="00E81FA1" w:rsidRDefault="00790D48" w:rsidP="00944794">
      <w:pPr>
        <w:spacing w:after="0" w:line="240" w:lineRule="auto"/>
        <w:rPr>
          <w:rFonts w:ascii="Arial" w:hAnsi="Arial" w:cs="Arial"/>
        </w:rPr>
      </w:pPr>
    </w:p>
    <w:sectPr w:rsidR="00790D48" w:rsidRPr="00E81FA1" w:rsidSect="00D41A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43206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2AB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2F1E2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C8700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ADC9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D4EE2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0F8D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50D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6C6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154C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3C782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8915E21"/>
    <w:multiLevelType w:val="hybridMultilevel"/>
    <w:tmpl w:val="94DA014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AC7F1E"/>
    <w:multiLevelType w:val="hybridMultilevel"/>
    <w:tmpl w:val="4F68BD6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6F4E94"/>
    <w:multiLevelType w:val="hybridMultilevel"/>
    <w:tmpl w:val="B980DE3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4EB22B8"/>
    <w:multiLevelType w:val="hybridMultilevel"/>
    <w:tmpl w:val="33B62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8E3A46"/>
    <w:multiLevelType w:val="hybridMultilevel"/>
    <w:tmpl w:val="158C092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576CE8"/>
    <w:multiLevelType w:val="hybridMultilevel"/>
    <w:tmpl w:val="048CB0C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246875"/>
    <w:multiLevelType w:val="hybridMultilevel"/>
    <w:tmpl w:val="4E662CD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694965"/>
    <w:multiLevelType w:val="hybridMultilevel"/>
    <w:tmpl w:val="FAD09E6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34694E"/>
    <w:multiLevelType w:val="hybridMultilevel"/>
    <w:tmpl w:val="F6720606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E866B5"/>
    <w:multiLevelType w:val="hybridMultilevel"/>
    <w:tmpl w:val="D8D63220"/>
    <w:lvl w:ilvl="0" w:tplc="DE8639E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F85288"/>
    <w:multiLevelType w:val="hybridMultilevel"/>
    <w:tmpl w:val="4E14A57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3735BE"/>
    <w:multiLevelType w:val="hybridMultilevel"/>
    <w:tmpl w:val="A628B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6B3BDD"/>
    <w:multiLevelType w:val="hybridMultilevel"/>
    <w:tmpl w:val="998AF35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EE0DD2"/>
    <w:multiLevelType w:val="hybridMultilevel"/>
    <w:tmpl w:val="7FAA1AE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13"/>
  </w:num>
  <w:num w:numId="5">
    <w:abstractNumId w:val="25"/>
  </w:num>
  <w:num w:numId="6">
    <w:abstractNumId w:val="16"/>
  </w:num>
  <w:num w:numId="7">
    <w:abstractNumId w:val="12"/>
  </w:num>
  <w:num w:numId="8">
    <w:abstractNumId w:val="32"/>
  </w:num>
  <w:num w:numId="9">
    <w:abstractNumId w:val="20"/>
  </w:num>
  <w:num w:numId="10">
    <w:abstractNumId w:val="31"/>
  </w:num>
  <w:num w:numId="11">
    <w:abstractNumId w:val="28"/>
  </w:num>
  <w:num w:numId="12">
    <w:abstractNumId w:val="17"/>
  </w:num>
  <w:num w:numId="13">
    <w:abstractNumId w:val="30"/>
  </w:num>
  <w:num w:numId="14">
    <w:abstractNumId w:val="26"/>
  </w:num>
  <w:num w:numId="15">
    <w:abstractNumId w:val="27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11"/>
  </w:num>
  <w:num w:numId="27">
    <w:abstractNumId w:val="29"/>
  </w:num>
  <w:num w:numId="28">
    <w:abstractNumId w:val="33"/>
  </w:num>
  <w:num w:numId="29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22"/>
  </w:num>
  <w:num w:numId="33">
    <w:abstractNumId w:val="24"/>
  </w:num>
  <w:num w:numId="34">
    <w:abstractNumId w:val="15"/>
  </w:num>
  <w:num w:numId="35">
    <w:abstractNumId w:val="2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649"/>
    <w:rsid w:val="000375DF"/>
    <w:rsid w:val="000907E6"/>
    <w:rsid w:val="00093479"/>
    <w:rsid w:val="000E6B92"/>
    <w:rsid w:val="001101CF"/>
    <w:rsid w:val="00127C51"/>
    <w:rsid w:val="001372B3"/>
    <w:rsid w:val="00146DF0"/>
    <w:rsid w:val="001B4790"/>
    <w:rsid w:val="00210243"/>
    <w:rsid w:val="0023063B"/>
    <w:rsid w:val="00250F48"/>
    <w:rsid w:val="00272175"/>
    <w:rsid w:val="0027652F"/>
    <w:rsid w:val="002B5C16"/>
    <w:rsid w:val="002D4CC5"/>
    <w:rsid w:val="002E4981"/>
    <w:rsid w:val="00362C8C"/>
    <w:rsid w:val="003745EB"/>
    <w:rsid w:val="00407515"/>
    <w:rsid w:val="00421ECF"/>
    <w:rsid w:val="004649FB"/>
    <w:rsid w:val="00470E12"/>
    <w:rsid w:val="004774C3"/>
    <w:rsid w:val="00490306"/>
    <w:rsid w:val="004B3AC6"/>
    <w:rsid w:val="004F6B6D"/>
    <w:rsid w:val="0052733C"/>
    <w:rsid w:val="00531F78"/>
    <w:rsid w:val="005540ED"/>
    <w:rsid w:val="0056570D"/>
    <w:rsid w:val="005F3A7F"/>
    <w:rsid w:val="006617DD"/>
    <w:rsid w:val="00671A28"/>
    <w:rsid w:val="006B701F"/>
    <w:rsid w:val="006D3922"/>
    <w:rsid w:val="00701C59"/>
    <w:rsid w:val="00790D48"/>
    <w:rsid w:val="00793BE6"/>
    <w:rsid w:val="00794234"/>
    <w:rsid w:val="007B1833"/>
    <w:rsid w:val="007D5229"/>
    <w:rsid w:val="008323EB"/>
    <w:rsid w:val="008843A7"/>
    <w:rsid w:val="008C2C5A"/>
    <w:rsid w:val="00944794"/>
    <w:rsid w:val="009569FC"/>
    <w:rsid w:val="00960E63"/>
    <w:rsid w:val="009913E7"/>
    <w:rsid w:val="009A070F"/>
    <w:rsid w:val="009A117F"/>
    <w:rsid w:val="009A3DF7"/>
    <w:rsid w:val="009B61C1"/>
    <w:rsid w:val="009C2ADF"/>
    <w:rsid w:val="00A07DE9"/>
    <w:rsid w:val="00A56565"/>
    <w:rsid w:val="00AA0F8E"/>
    <w:rsid w:val="00AC1E41"/>
    <w:rsid w:val="00AC1F0B"/>
    <w:rsid w:val="00AE020B"/>
    <w:rsid w:val="00AF4E07"/>
    <w:rsid w:val="00B04E1C"/>
    <w:rsid w:val="00B53BFA"/>
    <w:rsid w:val="00B9678D"/>
    <w:rsid w:val="00BC35AB"/>
    <w:rsid w:val="00C10ABA"/>
    <w:rsid w:val="00C23C4A"/>
    <w:rsid w:val="00C6599D"/>
    <w:rsid w:val="00CA16E7"/>
    <w:rsid w:val="00CA4AD8"/>
    <w:rsid w:val="00CC2B7A"/>
    <w:rsid w:val="00D00649"/>
    <w:rsid w:val="00D41AA7"/>
    <w:rsid w:val="00D42C60"/>
    <w:rsid w:val="00D65F97"/>
    <w:rsid w:val="00DA69F5"/>
    <w:rsid w:val="00E03C9B"/>
    <w:rsid w:val="00E81FA1"/>
    <w:rsid w:val="00EA5EE4"/>
    <w:rsid w:val="00FD270B"/>
    <w:rsid w:val="00FF19AE"/>
    <w:rsid w:val="00FF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00649"/>
    <w:pPr>
      <w:spacing w:after="200" w:line="276" w:lineRule="auto"/>
    </w:pPr>
    <w:rPr>
      <w:rFonts w:eastAsia="Times New Roman" w:cs="Calibri"/>
      <w:lang w:val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0649"/>
    <w:pPr>
      <w:keepNext/>
      <w:spacing w:after="0" w:line="240" w:lineRule="auto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0649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0649"/>
    <w:pPr>
      <w:keepNext/>
      <w:spacing w:after="0" w:line="360" w:lineRule="auto"/>
      <w:jc w:val="center"/>
      <w:outlineLvl w:val="2"/>
    </w:pPr>
    <w:rPr>
      <w:rFonts w:ascii="Arial" w:hAnsi="Arial" w:cs="Times New Roman"/>
      <w:b/>
      <w:bCs/>
      <w:sz w:val="28"/>
      <w:szCs w:val="28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06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006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00649"/>
    <w:rPr>
      <w:rFonts w:ascii="Arial" w:hAnsi="Arial" w:cs="Times New Roman"/>
      <w:b/>
      <w:bCs/>
      <w:sz w:val="28"/>
      <w:szCs w:val="28"/>
      <w:lang w:eastAsia="es-ES"/>
    </w:rPr>
  </w:style>
  <w:style w:type="paragraph" w:customStyle="1" w:styleId="ecxmsonormal">
    <w:name w:val="ecxmsonormal"/>
    <w:basedOn w:val="Normal"/>
    <w:uiPriority w:val="99"/>
    <w:rsid w:val="00D00649"/>
    <w:pPr>
      <w:spacing w:after="324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styleId="BodyText">
    <w:name w:val="Body Text"/>
    <w:basedOn w:val="Normal"/>
    <w:link w:val="BodyTextChar"/>
    <w:uiPriority w:val="99"/>
    <w:rsid w:val="00D00649"/>
    <w:pPr>
      <w:spacing w:after="0" w:line="240" w:lineRule="auto"/>
      <w:jc w:val="both"/>
    </w:pPr>
    <w:rPr>
      <w:rFonts w:ascii="Arial" w:hAnsi="Arial" w:cs="Times New Roman"/>
      <w:sz w:val="20"/>
      <w:szCs w:val="20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0649"/>
    <w:rPr>
      <w:rFonts w:ascii="Arial" w:hAnsi="Arial" w:cs="Times New Roman"/>
      <w:sz w:val="20"/>
      <w:szCs w:val="20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D00649"/>
    <w:pPr>
      <w:shd w:val="clear" w:color="auto" w:fill="000080"/>
      <w:spacing w:after="0" w:line="240" w:lineRule="auto"/>
    </w:pPr>
    <w:rPr>
      <w:rFonts w:ascii="Times New Roman" w:hAnsi="Times New Roman" w:cs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00649"/>
    <w:rPr>
      <w:rFonts w:ascii="Times New Roman" w:hAnsi="Times New Roman" w:cs="Times New Roman"/>
      <w:sz w:val="2"/>
      <w:shd w:val="clear" w:color="auto" w:fill="000080"/>
    </w:rPr>
  </w:style>
  <w:style w:type="paragraph" w:styleId="BodyText2">
    <w:name w:val="Body Text 2"/>
    <w:basedOn w:val="Normal"/>
    <w:link w:val="BodyText2Char"/>
    <w:uiPriority w:val="99"/>
    <w:rsid w:val="00D00649"/>
    <w:pPr>
      <w:spacing w:after="120" w:line="48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00649"/>
    <w:rPr>
      <w:rFonts w:ascii="Times New Roman" w:hAnsi="Times New Roman" w:cs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D00649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0649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D00649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0649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99"/>
    <w:rsid w:val="00D00649"/>
    <w:rPr>
      <w:lang w:val="es-MX"/>
    </w:rPr>
  </w:style>
  <w:style w:type="paragraph" w:styleId="FootnoteText">
    <w:name w:val="footnote text"/>
    <w:basedOn w:val="Normal"/>
    <w:link w:val="FootnoteTextChar"/>
    <w:uiPriority w:val="99"/>
    <w:semiHidden/>
    <w:rsid w:val="00D00649"/>
    <w:rPr>
      <w:rFonts w:eastAsia="Calibri"/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00649"/>
    <w:rPr>
      <w:rFonts w:ascii="Calibri" w:eastAsia="Times New Roman" w:hAnsi="Calibri" w:cs="Calibri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rsid w:val="00D00649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D00649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Emphasis">
    <w:name w:val="Emphasis"/>
    <w:basedOn w:val="DefaultParagraphFont"/>
    <w:uiPriority w:val="99"/>
    <w:qFormat/>
    <w:rsid w:val="00D00649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D00649"/>
  </w:style>
  <w:style w:type="character" w:customStyle="1" w:styleId="WW-Absatz-Standardschriftart">
    <w:name w:val="WW-Absatz-Standardschriftart"/>
    <w:uiPriority w:val="99"/>
    <w:rsid w:val="00D00649"/>
  </w:style>
  <w:style w:type="character" w:customStyle="1" w:styleId="WW-Absatz-Standardschriftart1">
    <w:name w:val="WW-Absatz-Standardschriftart1"/>
    <w:uiPriority w:val="99"/>
    <w:rsid w:val="00D00649"/>
  </w:style>
  <w:style w:type="character" w:customStyle="1" w:styleId="WW-Absatz-Standardschriftart11">
    <w:name w:val="WW-Absatz-Standardschriftart11"/>
    <w:uiPriority w:val="99"/>
    <w:rsid w:val="00D00649"/>
  </w:style>
  <w:style w:type="character" w:customStyle="1" w:styleId="WW-Absatz-Standardschriftart111">
    <w:name w:val="WW-Absatz-Standardschriftart111"/>
    <w:uiPriority w:val="99"/>
    <w:rsid w:val="00D00649"/>
  </w:style>
  <w:style w:type="character" w:customStyle="1" w:styleId="WW-Absatz-Standardschriftart1111">
    <w:name w:val="WW-Absatz-Standardschriftart1111"/>
    <w:uiPriority w:val="99"/>
    <w:rsid w:val="00D00649"/>
  </w:style>
  <w:style w:type="character" w:customStyle="1" w:styleId="WW-Absatz-Standardschriftart11111">
    <w:name w:val="WW-Absatz-Standardschriftart11111"/>
    <w:uiPriority w:val="99"/>
    <w:rsid w:val="00D00649"/>
  </w:style>
  <w:style w:type="character" w:customStyle="1" w:styleId="WW-Absatz-Standardschriftart111111">
    <w:name w:val="WW-Absatz-Standardschriftart111111"/>
    <w:uiPriority w:val="99"/>
    <w:rsid w:val="00D00649"/>
  </w:style>
  <w:style w:type="character" w:customStyle="1" w:styleId="WW-Absatz-Standardschriftart1111111">
    <w:name w:val="WW-Absatz-Standardschriftart1111111"/>
    <w:uiPriority w:val="99"/>
    <w:rsid w:val="00D00649"/>
  </w:style>
  <w:style w:type="character" w:customStyle="1" w:styleId="WW-Absatz-Standardschriftart11111111">
    <w:name w:val="WW-Absatz-Standardschriftart11111111"/>
    <w:uiPriority w:val="99"/>
    <w:rsid w:val="00D00649"/>
  </w:style>
  <w:style w:type="character" w:customStyle="1" w:styleId="Fuentedeprrafopredeter1">
    <w:name w:val="Fuente de párrafo predeter.1"/>
    <w:uiPriority w:val="99"/>
    <w:rsid w:val="00D00649"/>
  </w:style>
  <w:style w:type="paragraph" w:customStyle="1" w:styleId="Encabezado1">
    <w:name w:val="Encabezado1"/>
    <w:basedOn w:val="Normal"/>
    <w:next w:val="BodyText"/>
    <w:uiPriority w:val="99"/>
    <w:rsid w:val="00D0064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" w:eastAsia="ar-SA"/>
    </w:rPr>
  </w:style>
  <w:style w:type="paragraph" w:customStyle="1" w:styleId="Etiqueta">
    <w:name w:val="Etiqueta"/>
    <w:basedOn w:val="Normal"/>
    <w:uiPriority w:val="99"/>
    <w:rsid w:val="00D00649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uiPriority w:val="99"/>
    <w:rsid w:val="00D00649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val="es-ES" w:eastAsia="ar-SA"/>
    </w:rPr>
  </w:style>
  <w:style w:type="paragraph" w:customStyle="1" w:styleId="Heading">
    <w:name w:val="Heading"/>
    <w:basedOn w:val="Normal"/>
    <w:next w:val="BodyText"/>
    <w:uiPriority w:val="99"/>
    <w:rsid w:val="00D00649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val="es-ES" w:eastAsia="ar-SA"/>
    </w:rPr>
  </w:style>
  <w:style w:type="paragraph" w:customStyle="1" w:styleId="Caption1">
    <w:name w:val="Caption1"/>
    <w:basedOn w:val="Normal"/>
    <w:uiPriority w:val="99"/>
    <w:rsid w:val="00D00649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val="es-ES" w:eastAsia="ar-SA"/>
    </w:rPr>
  </w:style>
  <w:style w:type="paragraph" w:customStyle="1" w:styleId="Index">
    <w:name w:val="Index"/>
    <w:basedOn w:val="Normal"/>
    <w:uiPriority w:val="99"/>
    <w:rsid w:val="00D00649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val="es-ES" w:eastAsia="ar-SA"/>
    </w:rPr>
  </w:style>
  <w:style w:type="paragraph" w:customStyle="1" w:styleId="TableContents">
    <w:name w:val="Table Contents"/>
    <w:basedOn w:val="Normal"/>
    <w:uiPriority w:val="99"/>
    <w:rsid w:val="00D00649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val="es-ES" w:eastAsia="ar-SA"/>
    </w:rPr>
  </w:style>
  <w:style w:type="paragraph" w:customStyle="1" w:styleId="TableHeading">
    <w:name w:val="Table Heading"/>
    <w:basedOn w:val="TableContents"/>
    <w:uiPriority w:val="99"/>
    <w:rsid w:val="00D0064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00649"/>
    <w:pPr>
      <w:spacing w:after="0" w:line="240" w:lineRule="auto"/>
    </w:pPr>
    <w:rPr>
      <w:rFonts w:ascii="Tahoma" w:hAnsi="Tahoma" w:cs="Times New Roman"/>
      <w:sz w:val="16"/>
      <w:szCs w:val="16"/>
      <w:lang w:val="es-ES"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649"/>
    <w:rPr>
      <w:rFonts w:ascii="Tahoma" w:hAnsi="Tahoma" w:cs="Times New Roman"/>
      <w:sz w:val="16"/>
      <w:szCs w:val="16"/>
      <w:lang w:val="es-ES" w:eastAsia="es-ES"/>
    </w:rPr>
  </w:style>
  <w:style w:type="character" w:styleId="PageNumber">
    <w:name w:val="page number"/>
    <w:basedOn w:val="DefaultParagraphFont"/>
    <w:uiPriority w:val="99"/>
    <w:rsid w:val="00D0064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D00649"/>
    <w:pPr>
      <w:spacing w:after="0" w:line="240" w:lineRule="auto"/>
      <w:jc w:val="center"/>
    </w:pPr>
    <w:rPr>
      <w:rFonts w:ascii="Arial" w:hAnsi="Arial" w:cs="Times New Roman"/>
      <w:sz w:val="28"/>
      <w:szCs w:val="28"/>
      <w:lang w:eastAsia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D00649"/>
    <w:rPr>
      <w:rFonts w:ascii="Arial" w:hAnsi="Arial" w:cs="Times New Roman"/>
      <w:sz w:val="28"/>
      <w:szCs w:val="28"/>
      <w:lang w:eastAsia="es-ES"/>
    </w:rPr>
  </w:style>
  <w:style w:type="paragraph" w:styleId="BodyTextIndent">
    <w:name w:val="Body Text Indent"/>
    <w:basedOn w:val="Normal"/>
    <w:link w:val="BodyTextIndentChar"/>
    <w:uiPriority w:val="99"/>
    <w:rsid w:val="00D00649"/>
    <w:pPr>
      <w:spacing w:after="0" w:line="240" w:lineRule="auto"/>
      <w:ind w:left="720" w:hanging="360"/>
    </w:pPr>
    <w:rPr>
      <w:rFonts w:ascii="Arial" w:hAnsi="Arial" w:cs="Times New Roman"/>
      <w:sz w:val="24"/>
      <w:szCs w:val="24"/>
      <w:lang w:eastAsia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00649"/>
    <w:rPr>
      <w:rFonts w:ascii="Arial" w:hAnsi="Arial" w:cs="Times New Roman"/>
      <w:sz w:val="24"/>
      <w:szCs w:val="24"/>
      <w:lang w:eastAsia="es-ES"/>
    </w:rPr>
  </w:style>
  <w:style w:type="paragraph" w:styleId="BodyTextIndent2">
    <w:name w:val="Body Text Indent 2"/>
    <w:basedOn w:val="Normal"/>
    <w:link w:val="BodyTextIndent2Char"/>
    <w:uiPriority w:val="99"/>
    <w:rsid w:val="00D00649"/>
    <w:pPr>
      <w:spacing w:after="0" w:line="240" w:lineRule="auto"/>
      <w:ind w:left="369" w:hanging="369"/>
      <w:jc w:val="both"/>
    </w:pPr>
    <w:rPr>
      <w:rFonts w:ascii="Arial" w:hAnsi="Arial" w:cs="Times New Roman"/>
      <w:sz w:val="20"/>
      <w:szCs w:val="20"/>
      <w:lang w:eastAsia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00649"/>
    <w:rPr>
      <w:rFonts w:ascii="Arial" w:hAnsi="Arial" w:cs="Times New Roman"/>
      <w:sz w:val="20"/>
      <w:szCs w:val="20"/>
      <w:lang w:eastAsia="es-ES"/>
    </w:rPr>
  </w:style>
  <w:style w:type="paragraph" w:styleId="BodyText3">
    <w:name w:val="Body Text 3"/>
    <w:basedOn w:val="Normal"/>
    <w:link w:val="BodyText3Char"/>
    <w:uiPriority w:val="99"/>
    <w:rsid w:val="00D00649"/>
    <w:pPr>
      <w:spacing w:after="0" w:line="240" w:lineRule="auto"/>
    </w:pPr>
    <w:rPr>
      <w:rFonts w:ascii="Arial" w:hAnsi="Arial" w:cs="Times New Roman"/>
      <w:sz w:val="20"/>
      <w:szCs w:val="20"/>
      <w:lang w:eastAsia="es-E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00649"/>
    <w:rPr>
      <w:rFonts w:ascii="Arial" w:hAnsi="Arial" w:cs="Times New Roman"/>
      <w:sz w:val="20"/>
      <w:szCs w:val="20"/>
      <w:lang w:eastAsia="es-ES"/>
    </w:rPr>
  </w:style>
  <w:style w:type="paragraph" w:styleId="NoSpacing">
    <w:name w:val="No Spacing"/>
    <w:uiPriority w:val="99"/>
    <w:qFormat/>
    <w:rsid w:val="0023063B"/>
    <w:pPr>
      <w:jc w:val="both"/>
    </w:pPr>
    <w:rPr>
      <w:rFonts w:eastAsia="Times New Roman" w:cs="Calibri"/>
      <w:lang w:val="es-MX"/>
    </w:rPr>
  </w:style>
  <w:style w:type="character" w:customStyle="1" w:styleId="apple-style-span">
    <w:name w:val="apple-style-span"/>
    <w:basedOn w:val="DefaultParagraphFont"/>
    <w:uiPriority w:val="99"/>
    <w:rsid w:val="0023063B"/>
    <w:rPr>
      <w:rFonts w:cs="Times New Roman"/>
    </w:rPr>
  </w:style>
  <w:style w:type="character" w:customStyle="1" w:styleId="WW8Num5z0">
    <w:name w:val="WW8Num5z0"/>
    <w:uiPriority w:val="99"/>
    <w:rsid w:val="0023063B"/>
    <w:rPr>
      <w:rFonts w:ascii="Symbol" w:hAnsi="Symbol"/>
    </w:rPr>
  </w:style>
  <w:style w:type="character" w:customStyle="1" w:styleId="WW8Num6z0">
    <w:name w:val="WW8Num6z0"/>
    <w:uiPriority w:val="99"/>
    <w:rsid w:val="0023063B"/>
    <w:rPr>
      <w:rFonts w:ascii="Symbol" w:hAnsi="Symbol"/>
    </w:rPr>
  </w:style>
  <w:style w:type="character" w:customStyle="1" w:styleId="WW8Num7z0">
    <w:name w:val="WW8Num7z0"/>
    <w:uiPriority w:val="99"/>
    <w:rsid w:val="0023063B"/>
    <w:rPr>
      <w:rFonts w:ascii="Symbol" w:hAnsi="Symbol"/>
    </w:rPr>
  </w:style>
  <w:style w:type="character" w:customStyle="1" w:styleId="WW8Num8z0">
    <w:name w:val="WW8Num8z0"/>
    <w:uiPriority w:val="99"/>
    <w:rsid w:val="0023063B"/>
    <w:rPr>
      <w:rFonts w:ascii="Symbol" w:hAnsi="Symbol"/>
    </w:rPr>
  </w:style>
  <w:style w:type="character" w:customStyle="1" w:styleId="WW8Num10z0">
    <w:name w:val="WW8Num10z0"/>
    <w:uiPriority w:val="99"/>
    <w:rsid w:val="0023063B"/>
    <w:rPr>
      <w:rFonts w:ascii="Symbol" w:hAnsi="Symbol"/>
    </w:rPr>
  </w:style>
  <w:style w:type="paragraph" w:customStyle="1" w:styleId="ecxecxmsonormal">
    <w:name w:val="ecxecxmsonormal"/>
    <w:basedOn w:val="Normal"/>
    <w:uiPriority w:val="99"/>
    <w:rsid w:val="0023063B"/>
    <w:pPr>
      <w:suppressAutoHyphens/>
      <w:spacing w:after="324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uentedeprrafopredeter2">
    <w:name w:val="Fuente de párrafo predeter.2"/>
    <w:uiPriority w:val="99"/>
    <w:rsid w:val="0023063B"/>
  </w:style>
  <w:style w:type="character" w:customStyle="1" w:styleId="WW-Absatz-Standardschriftart111111111">
    <w:name w:val="WW-Absatz-Standardschriftart111111111"/>
    <w:uiPriority w:val="99"/>
    <w:rsid w:val="0023063B"/>
  </w:style>
  <w:style w:type="character" w:customStyle="1" w:styleId="WW-Absatz-Standardschriftart1111111111">
    <w:name w:val="WW-Absatz-Standardschriftart1111111111"/>
    <w:uiPriority w:val="99"/>
    <w:rsid w:val="0023063B"/>
  </w:style>
  <w:style w:type="character" w:customStyle="1" w:styleId="Fuentedeprrafopredeter3">
    <w:name w:val="Fuente de párrafo predeter.3"/>
    <w:uiPriority w:val="99"/>
    <w:rsid w:val="0023063B"/>
  </w:style>
  <w:style w:type="character" w:customStyle="1" w:styleId="TextodecuerpoCar1">
    <w:name w:val="Texto de cuerpo Car1"/>
    <w:basedOn w:val="DefaultParagraphFont"/>
    <w:uiPriority w:val="99"/>
    <w:semiHidden/>
    <w:rsid w:val="0023063B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TextoindependienteCar1">
    <w:name w:val="Texto independiente Car1"/>
    <w:basedOn w:val="DefaultParagraphFont"/>
    <w:uiPriority w:val="99"/>
    <w:semiHidden/>
    <w:rsid w:val="0023063B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EncabezadoCar1">
    <w:name w:val="Encabezado Car1"/>
    <w:basedOn w:val="DefaultParagraphFont"/>
    <w:uiPriority w:val="99"/>
    <w:semiHidden/>
    <w:rsid w:val="0023063B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PiedepginaCar1">
    <w:name w:val="Pie de página Car1"/>
    <w:basedOn w:val="DefaultParagraphFont"/>
    <w:uiPriority w:val="99"/>
    <w:semiHidden/>
    <w:rsid w:val="0023063B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23063B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3063B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locked/>
    <w:rsid w:val="0023063B"/>
    <w:rPr>
      <w:rFonts w:ascii="Times New Roman" w:hAnsi="Times New Roman" w:cs="Times New Roman"/>
      <w:lang w:val="es-ES" w:eastAsia="es-ES"/>
    </w:rPr>
  </w:style>
  <w:style w:type="paragraph" w:styleId="CommentText">
    <w:name w:val="annotation text"/>
    <w:basedOn w:val="Normal"/>
    <w:link w:val="CommentTextChar2"/>
    <w:uiPriority w:val="99"/>
    <w:semiHidden/>
    <w:rsid w:val="0023063B"/>
    <w:pPr>
      <w:spacing w:after="0" w:line="240" w:lineRule="auto"/>
    </w:pPr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451F3"/>
    <w:rPr>
      <w:rFonts w:eastAsia="Times New Roman" w:cs="Calibri"/>
      <w:sz w:val="20"/>
      <w:szCs w:val="20"/>
      <w:lang w:val="es-MX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23063B"/>
    <w:rPr>
      <w:rFonts w:eastAsia="Times New Roman" w:cs="Calibri"/>
      <w:sz w:val="24"/>
      <w:szCs w:val="24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23063B"/>
    <w:rPr>
      <w:rFonts w:ascii="Times New Roman" w:hAnsi="Times New Roman" w:cs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23063B"/>
  </w:style>
  <w:style w:type="character" w:customStyle="1" w:styleId="CommentSubjectChar1">
    <w:name w:val="Comment Subject Char1"/>
    <w:basedOn w:val="CommentTextChar2"/>
    <w:link w:val="CommentSubject"/>
    <w:uiPriority w:val="99"/>
    <w:semiHidden/>
    <w:rsid w:val="002451F3"/>
    <w:rPr>
      <w:b/>
      <w:bCs/>
      <w:sz w:val="20"/>
      <w:szCs w:val="20"/>
      <w:lang w:val="es-MX"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23063B"/>
    <w:rPr>
      <w:b/>
      <w:bCs/>
    </w:rPr>
  </w:style>
  <w:style w:type="character" w:customStyle="1" w:styleId="TextodegloboCar1">
    <w:name w:val="Texto de globo Car1"/>
    <w:basedOn w:val="DefaultParagraphFont"/>
    <w:uiPriority w:val="99"/>
    <w:semiHidden/>
    <w:rsid w:val="0023063B"/>
    <w:rPr>
      <w:rFonts w:ascii="Lucida Grande" w:hAnsi="Lucida Grande" w:cs="Times New Roman"/>
      <w:sz w:val="18"/>
      <w:szCs w:val="18"/>
      <w:lang w:eastAsia="es-MX"/>
    </w:rPr>
  </w:style>
  <w:style w:type="character" w:customStyle="1" w:styleId="uistorymessage">
    <w:name w:val="uistory_message"/>
    <w:basedOn w:val="DefaultParagraphFont"/>
    <w:uiPriority w:val="99"/>
    <w:rsid w:val="0023063B"/>
    <w:rPr>
      <w:rFonts w:cs="Times New Roman"/>
    </w:rPr>
  </w:style>
  <w:style w:type="character" w:customStyle="1" w:styleId="TextonotapieCar1">
    <w:name w:val="Texto nota pie Car1"/>
    <w:basedOn w:val="DefaultParagraphFont"/>
    <w:uiPriority w:val="99"/>
    <w:semiHidden/>
    <w:rsid w:val="0023063B"/>
    <w:rPr>
      <w:rFonts w:ascii="Times New Roman" w:hAnsi="Times New Roman" w:cs="Times New Roman"/>
      <w:sz w:val="24"/>
      <w:szCs w:val="24"/>
      <w:lang w:eastAsia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23063B"/>
    <w:pPr>
      <w:ind w:left="510" w:hanging="510"/>
      <w:jc w:val="both"/>
    </w:pPr>
    <w:rPr>
      <w:rFonts w:cs="Arial"/>
      <w:sz w:val="22"/>
      <w:szCs w:val="22"/>
      <w:lang w:val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23063B"/>
    <w:rPr>
      <w:rFonts w:cs="Arial"/>
      <w:sz w:val="22"/>
      <w:szCs w:val="22"/>
      <w:lang w:val="es-ES"/>
    </w:rPr>
  </w:style>
  <w:style w:type="paragraph" w:customStyle="1" w:styleId="ecxmsonormal1">
    <w:name w:val="ecxmsonormal1"/>
    <w:basedOn w:val="Normal"/>
    <w:uiPriority w:val="99"/>
    <w:rsid w:val="0023063B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30</Pages>
  <Words>11130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MONR_H13_HMP025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87</cp:revision>
  <dcterms:created xsi:type="dcterms:W3CDTF">2012-03-05T17:11:00Z</dcterms:created>
  <dcterms:modified xsi:type="dcterms:W3CDTF">2012-06-29T05:30:00Z</dcterms:modified>
</cp:coreProperties>
</file>