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27" w:rsidRPr="0080130F" w:rsidRDefault="009D1127" w:rsidP="003F1668">
      <w:pPr>
        <w:rPr>
          <w:rFonts w:ascii="Arial" w:hAnsi="Arial" w:cs="Arial"/>
          <w:sz w:val="22"/>
          <w:szCs w:val="22"/>
          <w:lang w:val="pt-BR"/>
        </w:rPr>
      </w:pPr>
      <w:r w:rsidRPr="0080130F">
        <w:rPr>
          <w:rFonts w:ascii="Arial" w:hAnsi="Arial" w:cs="Arial"/>
          <w:sz w:val="22"/>
          <w:szCs w:val="22"/>
          <w:lang w:val="pt-BR"/>
        </w:rPr>
        <w:t>&lt;Trans audio_filename="MONR_H13_HMP026.mp3" xml:lang="español"&gt;</w:t>
      </w:r>
    </w:p>
    <w:p w:rsidR="009D1127" w:rsidRPr="0080130F" w:rsidRDefault="009D1127" w:rsidP="003F1668">
      <w:pPr>
        <w:rPr>
          <w:rFonts w:ascii="Arial" w:hAnsi="Arial" w:cs="Arial"/>
          <w:sz w:val="22"/>
          <w:szCs w:val="22"/>
          <w:lang w:val="pt-BR"/>
        </w:rPr>
      </w:pPr>
      <w:r w:rsidRPr="0080130F">
        <w:rPr>
          <w:rFonts w:ascii="Arial" w:hAnsi="Arial" w:cs="Arial"/>
          <w:sz w:val="22"/>
          <w:szCs w:val="22"/>
          <w:lang w:val="pt-BR"/>
        </w:rPr>
        <w:t>&lt;Datos clave_texto=”MONR_H13_HMP026” tipo_texto="entrevista_semidirigida"&gt; &lt;Corpus corpus="PRESEEA" subcorpus="ESMXMONR" ciudad="Monterrey" pais="México” /&gt;</w:t>
      </w:r>
    </w:p>
    <w:p w:rsidR="009D1127" w:rsidRPr="0080130F" w:rsidRDefault="009D1127" w:rsidP="003F1668">
      <w:pPr>
        <w:rPr>
          <w:rFonts w:ascii="Arial" w:hAnsi="Arial" w:cs="Arial"/>
          <w:sz w:val="22"/>
          <w:szCs w:val="22"/>
          <w:lang w:val="pt-BR"/>
        </w:rPr>
      </w:pPr>
    </w:p>
    <w:p w:rsidR="009D1127" w:rsidRPr="00E67FA6" w:rsidRDefault="009D1127" w:rsidP="003F1668">
      <w:pPr>
        <w:rPr>
          <w:rFonts w:ascii="Arial" w:hAnsi="Arial" w:cs="Arial"/>
          <w:sz w:val="22"/>
          <w:szCs w:val="22"/>
          <w:lang w:val="es-ES_tradnl"/>
        </w:rPr>
      </w:pPr>
      <w:r w:rsidRPr="00E67FA6">
        <w:rPr>
          <w:rFonts w:ascii="Arial" w:hAnsi="Arial" w:cs="Arial"/>
          <w:sz w:val="22"/>
          <w:szCs w:val="22"/>
          <w:lang w:val="es-ES_tradnl"/>
        </w:rPr>
        <w:t>&lt;Grabacion resp_grab=”Gibrán Domínguez López” lugar=”oficina del informante” duración=”1:09´57’’” fecha_grab=”2007-11-23” sistema=”MP3” /&gt;</w:t>
      </w:r>
    </w:p>
    <w:p w:rsidR="009D1127" w:rsidRPr="00E67FA6" w:rsidRDefault="009D1127" w:rsidP="003F166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_tradnl"/>
        </w:rPr>
      </w:pPr>
      <w:r w:rsidRPr="00E67FA6">
        <w:rPr>
          <w:rFonts w:ascii="Arial" w:hAnsi="Arial" w:cs="Arial"/>
          <w:sz w:val="22"/>
          <w:szCs w:val="22"/>
          <w:lang w:val="es-ES_tradnl"/>
        </w:rPr>
        <w:t>&lt;Transcripcion resp_trans="Leonor Tienda Díaz" fecha_trans="2008-03-31"</w:t>
      </w:r>
    </w:p>
    <w:p w:rsidR="009D1127" w:rsidRPr="00E67FA6" w:rsidRDefault="009D1127" w:rsidP="003F166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_tradnl"/>
        </w:rPr>
      </w:pPr>
      <w:r w:rsidRPr="00E67FA6">
        <w:rPr>
          <w:rFonts w:ascii="Arial" w:hAnsi="Arial" w:cs="Arial"/>
          <w:sz w:val="22"/>
          <w:szCs w:val="22"/>
          <w:lang w:val="es-ES_tradnl"/>
        </w:rPr>
        <w:t>numero_palabras="12179” /&gt;</w:t>
      </w:r>
    </w:p>
    <w:p w:rsidR="009D1127" w:rsidRPr="00E67FA6" w:rsidRDefault="009D1127" w:rsidP="003F166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_tradnl"/>
        </w:rPr>
      </w:pPr>
      <w:r w:rsidRPr="00E67FA6">
        <w:rPr>
          <w:rFonts w:ascii="Arial" w:hAnsi="Arial" w:cs="Arial"/>
          <w:sz w:val="22"/>
          <w:szCs w:val="22"/>
          <w:lang w:val="es-ES_tradnl"/>
        </w:rPr>
        <w:t>&lt;Revision num_rev="1" resp_rev="Raquel Rodríguez de Garza" fecha_rev="2008-11-04” /&gt;</w:t>
      </w:r>
    </w:p>
    <w:p w:rsidR="009D1127" w:rsidRPr="00E67FA6" w:rsidRDefault="009D1127" w:rsidP="003F1668">
      <w:pPr>
        <w:rPr>
          <w:rFonts w:ascii="Arial" w:hAnsi="Arial" w:cs="Arial"/>
          <w:sz w:val="22"/>
          <w:szCs w:val="22"/>
          <w:lang w:val="es-ES_tradnl"/>
        </w:rPr>
      </w:pPr>
      <w:r w:rsidRPr="00E67FA6">
        <w:rPr>
          <w:rFonts w:ascii="Arial" w:hAnsi="Arial" w:cs="Arial"/>
          <w:sz w:val="22"/>
          <w:szCs w:val="22"/>
          <w:lang w:val="es-ES_tradnl"/>
        </w:rPr>
        <w:t>&lt;Revision num_rev="2" resp_rev="Mayra Silva Almanza" fecha_rev="2010-08-08” /&gt;</w:t>
      </w:r>
    </w:p>
    <w:p w:rsidR="009D1127" w:rsidRPr="00E67FA6" w:rsidRDefault="009D1127" w:rsidP="003F1668">
      <w:pPr>
        <w:rPr>
          <w:rFonts w:ascii="Arial" w:hAnsi="Arial" w:cs="Arial"/>
          <w:sz w:val="22"/>
          <w:szCs w:val="22"/>
          <w:lang w:val="es-ES_tradnl"/>
        </w:rPr>
      </w:pPr>
      <w:r w:rsidRPr="00E67FA6">
        <w:rPr>
          <w:rFonts w:ascii="Arial" w:hAnsi="Arial" w:cs="Arial"/>
          <w:sz w:val="22"/>
          <w:szCs w:val="22"/>
          <w:lang w:val="es-ES_tradnl"/>
        </w:rPr>
        <w:t xml:space="preserve">&lt;Revision num_rev="3" resp_rev="Cynthia Martínez Del Ángel" fecha_rev="2011-04-17” /&gt; </w:t>
      </w:r>
    </w:p>
    <w:p w:rsidR="009D1127" w:rsidRPr="0080130F" w:rsidRDefault="009D1127" w:rsidP="003F1668">
      <w:pPr>
        <w:rPr>
          <w:rFonts w:ascii="Arial" w:hAnsi="Arial" w:cs="Arial"/>
          <w:sz w:val="22"/>
          <w:szCs w:val="22"/>
        </w:rPr>
      </w:pPr>
      <w:r w:rsidRPr="0080130F">
        <w:rPr>
          <w:rFonts w:ascii="Arial" w:hAnsi="Arial" w:cs="Arial"/>
          <w:sz w:val="22"/>
          <w:szCs w:val="22"/>
        </w:rPr>
        <w:t>&lt;Revision num_rev=”4” resp_rev=”Dalina Flores Hilerio” fecha_rev=”2011-11-01/&gt;</w:t>
      </w:r>
      <w:r w:rsidRPr="00E67FA6">
        <w:rPr>
          <w:rFonts w:ascii="Arial" w:hAnsi="Arial" w:cs="Arial"/>
          <w:sz w:val="22"/>
          <w:szCs w:val="22"/>
          <w:lang w:val="es-ES_tradnl"/>
        </w:rPr>
        <w:t>&lt;/Datos&gt;</w:t>
      </w:r>
    </w:p>
    <w:p w:rsidR="009D1127" w:rsidRPr="0080130F" w:rsidRDefault="009D1127" w:rsidP="003F1668">
      <w:pPr>
        <w:rPr>
          <w:rFonts w:ascii="Arial" w:hAnsi="Arial" w:cs="Arial"/>
          <w:sz w:val="22"/>
          <w:szCs w:val="22"/>
        </w:rPr>
      </w:pPr>
    </w:p>
    <w:p w:rsidR="009D1127" w:rsidRPr="00E67FA6" w:rsidRDefault="009D1127" w:rsidP="003F1668">
      <w:pPr>
        <w:rPr>
          <w:rFonts w:ascii="Arial" w:hAnsi="Arial" w:cs="Arial"/>
          <w:sz w:val="22"/>
          <w:szCs w:val="22"/>
          <w:lang w:val="es-ES_tradnl"/>
        </w:rPr>
      </w:pPr>
      <w:r w:rsidRPr="00E67FA6">
        <w:rPr>
          <w:rFonts w:ascii="Arial" w:hAnsi="Arial" w:cs="Arial"/>
          <w:sz w:val="22"/>
          <w:szCs w:val="22"/>
          <w:lang w:val="es-ES_tradnl"/>
        </w:rPr>
        <w:t>&lt;Hablantes&gt;</w:t>
      </w:r>
    </w:p>
    <w:p w:rsidR="009D1127" w:rsidRPr="00E67FA6" w:rsidRDefault="009D1127" w:rsidP="003F1668">
      <w:pPr>
        <w:rPr>
          <w:rFonts w:ascii="Arial" w:hAnsi="Arial" w:cs="Arial"/>
          <w:sz w:val="22"/>
          <w:szCs w:val="22"/>
          <w:lang w:val="es-ES_tradnl"/>
        </w:rPr>
      </w:pPr>
      <w:r w:rsidRPr="00E67FA6">
        <w:rPr>
          <w:rFonts w:ascii="Arial" w:hAnsi="Arial" w:cs="Arial"/>
          <w:sz w:val="22"/>
          <w:szCs w:val="22"/>
          <w:lang w:val="es-ES_tradnl"/>
        </w:rPr>
        <w:t>&lt;hablante id=”hab1” nombre=”Gerardo Ramos Alfano” codigo_hab=“I” sexo=”hombre” grupo_edad=”1” edad=”30” nivel_edu=”3” estudios=”pasante de doctorado en Microbiología” profesion=”subdirector del Departamento de Servicio Social de la Rectoría de la Universidad Autónoma de Nuevo León” origen=”Monterrey, Nuevo León” papel=”informante” /&gt;</w:t>
      </w:r>
    </w:p>
    <w:p w:rsidR="009D1127" w:rsidRPr="00E67FA6" w:rsidRDefault="009D1127" w:rsidP="003F1668">
      <w:pPr>
        <w:rPr>
          <w:rFonts w:ascii="Arial" w:hAnsi="Arial" w:cs="Arial"/>
          <w:sz w:val="22"/>
          <w:szCs w:val="22"/>
          <w:lang w:val="es-ES_tradnl"/>
        </w:rPr>
      </w:pPr>
      <w:r w:rsidRPr="00E67FA6">
        <w:rPr>
          <w:rFonts w:ascii="Arial" w:hAnsi="Arial" w:cs="Arial"/>
          <w:sz w:val="22"/>
          <w:szCs w:val="22"/>
          <w:lang w:val="es-ES_tradnl"/>
        </w:rPr>
        <w:t>&lt;hablante id=”hab2” nombre=”Gibrán Domínguez López” codigo_hab=”E” sexo=”hombre” grupo_edad=”1” edad=”20” nivel_edu=”2” estudios=”desconocido” profesion=” Estudiante de Licenciatura en Ciencias Políticas” origen=”Tuxtla Gutiérrez, Chiapas” papel=”entrevistador” /&gt;</w:t>
      </w:r>
    </w:p>
    <w:p w:rsidR="009D1127" w:rsidRPr="00E67FA6" w:rsidRDefault="009D1127" w:rsidP="003F1668">
      <w:pPr>
        <w:rPr>
          <w:rFonts w:ascii="Arial" w:hAnsi="Arial" w:cs="Arial"/>
          <w:sz w:val="22"/>
          <w:szCs w:val="22"/>
          <w:lang w:val="es-ES_tradnl"/>
        </w:rPr>
      </w:pPr>
      <w:r w:rsidRPr="00E67FA6">
        <w:rPr>
          <w:rFonts w:ascii="Arial" w:hAnsi="Arial" w:cs="Arial"/>
          <w:sz w:val="22"/>
          <w:szCs w:val="22"/>
          <w:lang w:val="es-ES_tradnl"/>
        </w:rPr>
        <w:t>&lt;hablante id=”hab3” nombre=”desconocido” código_hab=”A1” sexo=”mujer” grupo_edad=”desconocido” edad=”desconocido” nivel_edu=”desconocido” estudios=”desconocido” profesion=”desconocido” origen=”desconocido” papel=”audiencia” /&gt;</w:t>
      </w:r>
    </w:p>
    <w:p w:rsidR="009D1127" w:rsidRPr="00E67FA6" w:rsidRDefault="009D1127" w:rsidP="003F1668">
      <w:pPr>
        <w:rPr>
          <w:rFonts w:ascii="Arial" w:hAnsi="Arial" w:cs="Arial"/>
          <w:sz w:val="22"/>
          <w:szCs w:val="22"/>
          <w:lang w:val="es-ES_tradnl"/>
        </w:rPr>
      </w:pPr>
    </w:p>
    <w:p w:rsidR="009D1127" w:rsidRPr="00E67FA6" w:rsidRDefault="009D1127" w:rsidP="003F1668">
      <w:pPr>
        <w:rPr>
          <w:rFonts w:ascii="Arial" w:hAnsi="Arial" w:cs="Arial"/>
          <w:sz w:val="22"/>
          <w:szCs w:val="22"/>
          <w:lang w:val="es-ES_tradnl"/>
        </w:rPr>
      </w:pPr>
      <w:r w:rsidRPr="00E67FA6">
        <w:rPr>
          <w:rFonts w:ascii="Arial" w:hAnsi="Arial" w:cs="Arial"/>
          <w:sz w:val="22"/>
          <w:szCs w:val="22"/>
          <w:lang w:val="es-ES_tradnl"/>
        </w:rPr>
        <w:t>&lt;Relaciones rel_ent_inf="desconocidos" rel_inf_aud1="conocidos"</w:t>
      </w:r>
    </w:p>
    <w:p w:rsidR="009D1127" w:rsidRPr="00E67FA6" w:rsidRDefault="009D1127" w:rsidP="003F1668">
      <w:pPr>
        <w:rPr>
          <w:rFonts w:ascii="Arial" w:hAnsi="Arial" w:cs="Arial"/>
          <w:sz w:val="22"/>
          <w:szCs w:val="22"/>
          <w:lang w:val="es-ES_tradnl"/>
        </w:rPr>
      </w:pPr>
      <w:r w:rsidRPr="00E67FA6">
        <w:rPr>
          <w:rFonts w:ascii="Arial" w:hAnsi="Arial" w:cs="Arial"/>
          <w:sz w:val="22"/>
          <w:szCs w:val="22"/>
          <w:lang w:val="es-ES_tradnl"/>
        </w:rPr>
        <w:t>rel_ent_aud1="desconocidos” /&gt;</w:t>
      </w:r>
    </w:p>
    <w:p w:rsidR="009D1127" w:rsidRPr="00E67FA6" w:rsidRDefault="009D1127" w:rsidP="003F1668">
      <w:pPr>
        <w:rPr>
          <w:rFonts w:ascii="Arial" w:hAnsi="Arial" w:cs="Arial"/>
          <w:sz w:val="22"/>
          <w:szCs w:val="22"/>
          <w:lang w:val="es-ES_tradnl"/>
        </w:rPr>
      </w:pPr>
      <w:r w:rsidRPr="00E67FA6">
        <w:rPr>
          <w:rFonts w:ascii="Arial" w:hAnsi="Arial" w:cs="Arial"/>
          <w:sz w:val="22"/>
          <w:szCs w:val="22"/>
          <w:lang w:val="es-ES_tradnl"/>
        </w:rPr>
        <w:t>&lt;/Hablantes&gt; &lt;/Trans&gt;</w:t>
      </w:r>
    </w:p>
    <w:p w:rsidR="009D1127" w:rsidRPr="00E67FA6" w:rsidRDefault="009D1127" w:rsidP="003F1668">
      <w:pPr>
        <w:rPr>
          <w:rFonts w:ascii="Arial" w:hAnsi="Arial" w:cs="Arial"/>
          <w:sz w:val="22"/>
          <w:szCs w:val="22"/>
          <w:lang w:val="es-ES_tradnl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no sé si le dijeron / sobre el habla de Monterrey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sí / me imagino porque es de la doctora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E: de la doctora Lidia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a ver que es lo que comentas /para esta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para esta entrevista / digo para esta investigación / y a partir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pues empezarla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mjm</w:t>
      </w: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los requisitos / el análisis digamos de todas las conversaciones / bueno / pues antes que nada / agradecerle por / por su tiempo / este / que nos haya dado chance &lt;observación_complementaria = “oportunidad” /&gt; / me haya dado chance // pues de estar aquí / prestándome de su tiempo para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para esta entrevista // este / bueno / empezamos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¿cómo está?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bien ¿usted? / ¿tú?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bien bien / este / ¿qué tal el / el / cambio de clima orita?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pos corriéndola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pero el / el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me pescó 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con / pos sí pero me pescó con la maleta / guardado todo en la maleta / suéteres y todo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E67FA6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 w:eastAsia="en-US"/>
        </w:rPr>
      </w:pPr>
      <w:r w:rsidRPr="00E67FA6">
        <w:rPr>
          <w:rFonts w:ascii="Arial" w:hAnsi="Arial" w:cs="Arial"/>
          <w:sz w:val="22"/>
          <w:szCs w:val="22"/>
          <w:lang w:val="pt-BR" w:eastAsia="en-US"/>
        </w:rPr>
        <w:t xml:space="preserve">E: &lt;risas = ”E” /&gt; ah ¿sí? </w:t>
      </w:r>
    </w:p>
    <w:p w:rsidR="009D1127" w:rsidRPr="00E67FA6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no/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batallando / como quiera / no traigo carro entonces ando a pie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y con taxis y esto lo otro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algo hay de eso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y bajó más la temperatura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sí estábamos ¿cuánto? / a treinta ¿no? / la vez pasada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I: mjm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E: antier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pero en la madrugada que me levanté y estábamos como a once grados / y orita que me levanto estamos a nueve grados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¡ah! su mecha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I: bajó más//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no / ojalá no baje más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no ya no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bueno / ya / ya casi es diciembre ¿no? //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¿usted es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es de aquí de Monterrey?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sí / aquí nací en Monterrey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este /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usted de de / de niño / 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orita ¿dónde vive?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ahorita / vivo con mis papás // vivo con mis padres en la / casa de ellos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y por ejemplo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¿dónde vivo?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o sea / dónde vivo con quien vivo en qué sector vivo 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ah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pues este / pos igual en / ¿en qué colonia?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Jardín de las Mitras / ahí pasando Gonzalitos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y ahí / y ¿ahí cómo es?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tranquilo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pero ¿es una colonia grande / hay muchas áreas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en la colonia nada más cuatro / cuatro calles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/ tenemos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ah ¿sí?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sí / es una colonia muy chica / cuatro o cinco calles / tenemos de vecinos / la colonia Mitras Norte / y del otro lado la colonia Residencial Lincoln // realmente son las que más se conocen / Residencial Lincoln / o Mitras Norte // en en ese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sector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¿es muy transitado por ahí?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fíjate que sí / sí porque tenemos a un lado Industrial Lincoln / tenemos muy cerca la clínica veinticinco / entonces mucha gente pasa por ahí // y a la prepa nueve también de vecinos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&lt;tiempo = ”2:37” /&gt; mmm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al sur / entonces / pasan / por ahí / todos los días los muchachos &lt;risas = “E” /&gt;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ah ¿sí? //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este //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// bueno /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// me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imagino que ahí / te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se viene para acá ¿no?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en camión y todo eso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taxi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pos orita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me vengo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raid &lt;observación_complementaria = “ pedirle a alguien más que te lleve a un lugar “ /&gt;/ taxi o algo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ah ¿sí?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sí / y por lo regular no / traigo mi carro / lo que pasa es que orita lo tengo reparando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ah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I: sí / pero / por lo regular te vienes y pos batallando ¿no? ahí en Fidel Velázquez por todo el tráfico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&lt;risas = “E” /&gt; ya me imagino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a todas horas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platíqueme / platícame / este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si me quieres hablar de tú no hay problema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ah bueno / este / sí / este platícame / no sé / un día / normal desde / que te levantas por ejemplo / hasta que / hasta que / te vas a / no bueno / no tanto / si no hasta que acabas de de trabajar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bueno / por lo general este / me levanto / 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/ seis y media siete no soy muy / madrugador / no puedo ser muy madrugador &lt;risas = ”todos” /&gt;/ este / me levanto / me tardo una hora en / en / bañarme vestirme </w:t>
      </w:r>
      <w:r>
        <w:rPr>
          <w:rFonts w:ascii="Arial" w:hAnsi="Arial" w:cs="Arial"/>
          <w:sz w:val="22"/>
          <w:szCs w:val="22"/>
          <w:lang w:val="es-MX" w:eastAsia="en-US"/>
        </w:rPr>
        <w:t>/ este / ya / salgo a la oficin</w:t>
      </w:r>
      <w:r w:rsidRPr="0080130F">
        <w:rPr>
          <w:rFonts w:ascii="Arial" w:hAnsi="Arial" w:cs="Arial"/>
          <w:sz w:val="22"/>
          <w:szCs w:val="22"/>
          <w:lang w:val="es-MX" w:eastAsia="en-US"/>
        </w:rPr>
        <w:t>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salgo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de la casa acá rumbo a la oficina / casi siempre / llego primero a la Facultad de Biología que es donde tengo una carga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académica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este / llego nada más veo pendientes ahí en el área de trabajo / me vengo para / para rectoría / y llego aquí a la oficina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pues veo pendientes aquí / como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será a veces en / promedio como a las dos de la tarde no traigo horario muy / muy regiomontano de de comer a las doce doce y media ¿no? / como hasta las dos de la tarde dos y media de la tarde / este / ese horario me lo traje de // de Cuernavaca donde estuve haciendo una estancia de investigación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ah ¿sí?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el / el comer entre / entre esas horas entre dos y media y y / tres y media cuatro / este ya como algo aquí en la oficina / este / ya sea que tenga clases en la tarde / dos tres horas / o sino aquí me quedo en / en la / en la oficina / ¿sí? / este / me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desocupo a las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/ siete / de la tarde / de aquí de Rectoría / a las siete voy aquí a hacer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este una visita / aquí a la Iglesia del espíritu santo a la misa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&lt;tiempo = “5:08” /&gt; mjm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de siete a / siete cuarenta // cuarto a las ocho / a esa hora me regreso para Biología /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y como orita ando acabando una investigación de doctorado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ah ¿sí?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este / pues ahí me quedo a las / once y media en promedio / doce / en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caso extremo dos de la mañana / pero son / los pocos casos ¿no?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en promedio me voy doce doce y media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¿está abierta esas horas / la facultad?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E67FA6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 w:eastAsia="en-US"/>
        </w:rPr>
      </w:pPr>
      <w:r w:rsidRPr="00E67FA6">
        <w:rPr>
          <w:rFonts w:ascii="Arial" w:hAnsi="Arial" w:cs="Arial"/>
          <w:sz w:val="22"/>
          <w:szCs w:val="22"/>
          <w:lang w:val="pt-BR" w:eastAsia="en-US"/>
        </w:rPr>
        <w:t>I: mmm / traigo llaves</w:t>
      </w:r>
    </w:p>
    <w:p w:rsidR="009D1127" w:rsidRPr="00E67FA6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9D1127" w:rsidRPr="00E67FA6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E67FA6">
        <w:rPr>
          <w:rFonts w:ascii="Arial" w:hAnsi="Arial" w:cs="Arial"/>
          <w:sz w:val="22"/>
          <w:szCs w:val="22"/>
          <w:lang w:val="pt-BR" w:eastAsia="en-US"/>
        </w:rPr>
        <w:t>E: ah &lt;risas = ”E” /&gt;</w:t>
      </w:r>
    </w:p>
    <w:p w:rsidR="009D1127" w:rsidRPr="00E67FA6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de laboratorio y todo / sí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ah ¿sí?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I: sí / de ahí me están checando los veladores / porque el problema no es de que me dejen entrar / sino que se meta alguien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ah bueno</w:t>
      </w: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sí / hay tanto robo ahorita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E: sí ya sé // sobre todo de / aquí para la fecha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/ o sea / de hace poco ¿no? / no es cuestión de / ya tiempo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y luego ya me vengo / durmiendo una de la mañana una y media ¿no? / porque todavía llegas a la casa y pues llegas / viendo cosas en la casa / o simplemente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a acomodar esto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sí / reposando tú / algo ¿no?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&lt;risas = ”E” /&gt;sí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I: yo por lo regular me tardo una hora y media para dormirme / de que llego a mi casa una hora y media más tarde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sí / tenemos horarios muy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similares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este / bueno / entonces me dices que vives / este pues sí con tu familia ¿no?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este / pero por ejemplo / 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tienen algunas // fiestas por ejemplo 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ocasiones especiales en las que se reúnan por algo / en las que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I: mira casi siempre me reúno con mis hermanos / este / somos / somos cuatro / somos cuatro hijos más o menos cumplimos años / así / más o menos cada / tres meses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cada uno / mi hermano en enero / mi otra hermana en abril / la otra en junio y yo en septiembre / o sea / tiene un promedio / cada tres cuatro meses ¿no? / entonces nos reunimos para ir a comer nosotros nada más como hermanos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invitamos al que cumpla años / este / pero festividades así como familia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/ pues los domingos a veces que van / mis hermanos a la / a la casa este / cumpleaños de / de mi / de mi papá sobre todo mi mamá se festeja menos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ah ¿sí?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I: cumpleaños de mi papá / ¿vas a detenerlo?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no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/ este // a veces para / como eso / que saca la mercadotecnia el día del abuelo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mmm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este / nada más parten un pastel o / le llevan así a los nietos a mis papás a que los saluden / 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la posada / la posada que hacen en la casa con / ahí en la colonia / este yo digo que son de las pocas colonias que quedan / que se hace posada este / con peregrinos y toda la cosa ¿no?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ah sí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sí / o sea con / te llevan así al / al / la las figuras ¿no? / María José y el burrito / este /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y ésa po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la posada / nos toca casi siempre el / el día / dieciséis o diecisiete / el segundo / o tercer posada del novenario / este / ésa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es / también a la que van mis hermanos así como familia que nos reunimos / adicionalmente a los vecinos que van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navidad / bueno el / el / la que es la / la / la celebración / que se festeja de / de estas fechas en la casa / es el día último del año / el día treinta y uno de / de diciembre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porque la navidad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mis hermanos se van a casa de los / a su casa de / todos están casados mis / mi hermano y mis dos hermanas / entonces se van a casa de su familia política / en navidad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&lt;tiempo=”8:37” /&gt; mjm / ¿y en año nuevo?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año nuevo están con nosotros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y ¿con los amigos? / ¿es similar 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mira // eh en reuniones que tengo ahorita / este / lunes/ martes / y los jueves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A1: con permiso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que quiere hablar contigo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lunes este / y martes / tengo reuniones en la noche / este de la iglesia / el lunes un desayuno muy temprano / son los exce</w:t>
      </w:r>
      <w:r>
        <w:rPr>
          <w:rFonts w:ascii="Arial" w:hAnsi="Arial" w:cs="Arial"/>
          <w:sz w:val="22"/>
          <w:szCs w:val="22"/>
          <w:lang w:val="es-MX" w:eastAsia="en-US"/>
        </w:rPr>
        <w:t>-</w:t>
      </w: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 / son así / ese día por ejemplo es excepcional me levanto a las / más temprano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I: a las cinco y media / porque a las siete tengo el desayuno /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A1: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es que se los di a tu mamá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A1: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I: es que se los da tu mamá / ¿y tú mama qué dijo? / los bonos se los da tú mamá / ¿qué vas a comprar?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A1: necesito comprar unos plumones de esos especiales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¿cuánto cuestan?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A1: no pos como dieciocho pesos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¿cada uno?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pero ¿cuántos son? / cuatro cinco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A1: como cinco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bueno le hablas a tú mamá mejor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&lt;risas = ”I” /&gt;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los lunes en la mañana / con el grupo de la iglesia / lunes en la noche / un grupo / ya un Iupo más Iande / los martes en la noche este con / con gente de la iglesia que ese día por ejemplo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el martes ya no voy aquí a / ya no alcanzo a ir a misa al espíritu santo y tengo que ir a misa a otra parte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¡ajá!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pero con amigos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salvo que me inviten pero no creas ya no me invitan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&lt;risas = “E” /&gt; o sea ya / casi siempre lo / lo que hago / es este / viernes / si estuvo tranquilo la semana / como orita que no ha estado tranquilo y ando muy cansado / ya el viernes no salgo / pero el viernes nos vamos al billar o algo / a dar la vuelta / pero tiene que ser algo así espontáneo / algo rápido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E: &lt;tiempo = ”10:41” /&gt; sí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I: no soy así como que de muchos planes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pero sí se te hace por ejemplo que los amigos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y o la familia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que tengan así como que un / un valor especial para / no se para el diario vivir para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la familia sí // sobre todo los padres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mm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para mí 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algo muy especial yo / le digo una cosa cuando tu papá o tu mamá se mueren / este / el / cuando muere uno de los dos bueno todavía queda el otro ¿no? / pero cuando mueren los dos / tenlo por seguro / que nadie en este mundo ya / al menos de los que estamos aquí habitando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te / te quiere tanto como ellos te quisieron / sí para mí los padres tienen un / un lugar muy especial / son las únicas personas en el mundo que te van a querer / a pesar de lo que seas / ellos no les va a importar que si te titulas o no te titulaste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claro que son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puntos para ellos ¿no? / pero ellos como quiera te quieren a pesar de todo / ¿si?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y la familia / pos aquí la traigo / mis hermanos ¿no? / yo soy como el que / el que / luego luego / hago / como estoy soltero / algo se les ofrece y luego luego les / les ayudo sac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/ a sacar la bronca ¿no?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claro / sí no pos qué padre // este //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y por ejemplo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y ando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solucionando broncas de otras familias o amigos ¿verdá? &lt;risas = “E” /&gt;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no / suele suceder / y / más cuando son familias así amigas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mjm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o cosas así / pues sí / suele suceder / y por ejemplo ahorita / /qué me dices de / 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del año nuevo / por ejemplo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I: sí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este / qué/ qué / este / ¿cómo te digo? / ¿qué es lo que comen? o sea ¿qué recetas / tienen especiales y así? / para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nadie guisa ya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¿ya no?</w:t>
      </w: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I: no /&lt;risas = “E” /&gt; o sea / una tía mía a veces lleva un poco de espagueti casi siempre lleva el espagueti / así a la crema </w:t>
      </w: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le gusta más hacer espagueti a la crema / espagueti / blanco / este / una prima mía lleva la / la ensalada navideña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como en navidad no nos vemos / lleva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ensalada de manzana con / con nuez / manzana con nuez y no sé qué otra cosa le hecha / o sea este / es la ensalada navideña / y pues lo que se come ya sea pavo / o este / o pierna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mm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este / pero es / comprado &lt;risas = “I” /&gt;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pero ¿no le echan algo más / o lo rellenan?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este pues es que / o sea trae relleno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&lt;tiempo = “13:03” /&gt; ah ya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trae / el pavo ya trae su / su relleno aparte su / su bolsita de relleno ¿no? / o la pierna pos / trae este / igual que el pavo trae su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gravy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o algo para acompañarlo / este / te incluye ya / este algo de verduras y algo de espagueti/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pero es comprado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mm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antes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cuando / este / todavía había tiempo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&lt;ya sea que se hiciera / algún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ah no / me acuerdo mucho que era cabrito lo que se comía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cuando yo estaba chico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mm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>
        <w:rPr>
          <w:rFonts w:ascii="Arial" w:hAnsi="Arial" w:cs="Arial"/>
          <w:sz w:val="22"/>
          <w:szCs w:val="22"/>
          <w:lang w:val="es-MX" w:eastAsia="en-US"/>
        </w:rPr>
        <w:t>I: me acuerd</w:t>
      </w: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o que hacían mucho cabrito / este / cabrito en salsa y / cabrito en fritada / era / era lo que hacían en fin de año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y ¿cuál es la diferencia entre</w:t>
      </w:r>
      <w:r>
        <w:rPr>
          <w:rFonts w:ascii="Arial" w:hAnsi="Arial" w:cs="Arial"/>
          <w:sz w:val="22"/>
          <w:szCs w:val="22"/>
          <w:lang w:val="es-MX" w:eastAsia="en-US"/>
        </w:rPr>
        <w:t>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el cabrito en salsa es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pos es una salsa / me imagino que es base de tomate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ah ¿sí?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con orégano sí / orégano y / no me acuerdo cómo se llama la otra / la otra especie de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orégano y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¿comino?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ay no no / no / ah pos a lo mejor sí era comino pero / lleva otra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otra hierba / seca / pero no me acuerdo qué / porque el orégano es la / la hoja así grandecita / una casi completa así redondita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¡ah no! ése es el laurel ¿no?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ah es el laurel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E: el orégano es así </w:t>
      </w:r>
    </w:p>
    <w:p w:rsidR="009D1127" w:rsidRPr="0080130F" w:rsidRDefault="009D1127" w:rsidP="00AE785D">
      <w:pPr>
        <w:spacing w:line="276" w:lineRule="auto"/>
        <w:ind w:left="284" w:hanging="284"/>
        <w:jc w:val="right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I: sí / entonces sí es orégano lo que lleva / este / pero yo como no como cabrito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¡ah! ¿no?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no no me gusta el cabrito / yo co / yo cuando / cuando hacían eso me compraban a mí una / cajita de Kentucky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o algo &lt;risas = ”E” /&gt; para comer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y pos el cabrito / es en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en la sangre ¿no? / con carne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ése es el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la fritada perdón / era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E: la fritada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sí / cabrito en salsa / pos es en salsa / a base de tomate y / la fritada / es este / es con la sangre / y le ponen ahí piezas del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bueno ¿y qué la asan o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¿el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la fritada?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¡ajá!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I: no / es guisada también en olla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ah sí / ¿y la sangre?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sí no no me pidas que te diga mucho la receta porque no me la sé &lt;risas = “E” /&gt; / pero yo sé que desp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o sea / dejan que se coagule un poco la sangre / la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descoagulan con la / con la mano este / deshacen los coágulos / y / creo que la ponen a hervir con / con/ con una/ con un caldo con una agua no sé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con algo preparan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/&lt;tiempo = ”15:00” /&gt;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sí / y ya ponen la carne y ya / queda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queda cocida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muy bien / pero / por lo que me dices de la iglesia y todo eso / me imagino que / que sí que todo estas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fiestas / pues sí tienen este sentido religioso ¿no? o sea / no es tanto / como se ha venido haciendo de que nomás festejar por festejar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sí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y todavía con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si / la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lo que es el festejo del fin de año / bueno / la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/ lo que es el festejo de nochebuena / este va acompañado obviamente de / de acostar al niño / que es lo / la parte central ¿no? el nacimiento / de Jesucristo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este / y se reza un rosario para hacer eso se hace una adoración al niño / de hecho mis hermanos / 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los que / como una hermana está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su familia política está en Tampico / a ella / antes de irse a Tampico / como el veintitantos / veintidós veintitrés depende / en qué caiga / en este caso / cae en veintiuno / en viernes / entonces el veintidós se me hace que se va a estar yendo para Tampico / este / ella va a comer antes de irse / ¿si?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mm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y mis hermanos / mi / mi otra hermana y mi hermano / que se quedan aquí en la ciudad porque su familia política está aquí en la ciudad / ellos van a comer a la casa el día veinticuatro / entonces a esa hora se procura más o menos este / rezar un rosario para / para acostar el niño /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pos se hace la adoración y todo y después ya sea la comida / o en la noche ya mis pa</w:t>
      </w:r>
      <w:r>
        <w:rPr>
          <w:rFonts w:ascii="Arial" w:hAnsi="Arial" w:cs="Arial"/>
          <w:sz w:val="22"/>
          <w:szCs w:val="22"/>
          <w:lang w:val="es-MX" w:eastAsia="en-US"/>
        </w:rPr>
        <w:t>-</w:t>
      </w: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 / con mis papás yo la cena ¿no? / lo hacemos / y el fin de año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se hace una oración / la verdad yo era medio ateo / ¿si? / o sea me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encuentro / cercano a la iglesia y todo de un año para acá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ah / ¿sí?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entonces yo soy católico de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desde / de chico me bautizaron y todo ¿sí? / pero / pero no era / no profesaba la / la religión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&lt;tiempo = ”16:41” /&gt; ah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es el católico que dice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soy católico pero no voy a la iglesia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&lt;risas = “E” /&gt; que es igual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al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light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sí / o al millonario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¿qué / cómo?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sí / que dice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soy millonario nomás que no tengo / no tengo dinero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ah &lt;risas = “E” /&gt;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así yo soy católico que no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que dicen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que soy católico / pero no / pero no va a la Iglesia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es igual de que puedes decir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pos soy millonario nomás que no tengo dinero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/ o sea nomás dices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es lo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mismo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I: sí / exactamente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y por ejemplo ¿cómo ves / ahorita este / no pos ya ves la / como tu dijiste la mercadotecnia / todo esto / y cómo ves ahorita el / el rol digamos que está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jugando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no ya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/ cierta religión pero sí la / una religión en general o sea / ¿en qué lugar se le está poniendo?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¿cómo?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o sea la sociedad / ¿cómo ves / que le / si le está dando más importancia / menos importancia / a lo religioso?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no no no lo / lo religioso ya / ya / así / socialmente hablando así en grupo este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I: ya lo religioso está a un lado ¿no?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total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totalmente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ya no hay / valores / religiosos este / tomamos lo que / lo que queremos o lo que nos conviene de / de/ dentro de la religión ¿no?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E: pos ya casi estamos / en la / ya no encontramos otra solución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también / pero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ojalá y eso fuera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/ lo que pasa es que / estamos </w:t>
      </w:r>
      <w:r>
        <w:rPr>
          <w:rFonts w:ascii="Arial" w:hAnsi="Arial" w:cs="Arial"/>
          <w:sz w:val="22"/>
          <w:szCs w:val="22"/>
          <w:lang w:val="es-MX" w:eastAsia="en-US"/>
        </w:rPr>
        <w:t>muy</w:t>
      </w: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 / este / consumistas / estamos 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a / acercándonos más al dinero / y alejándonos más este / más de dios / ¿sí?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E: es cierto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y pues quiero que dios me / me resuelva todo así / de la noche a la mañana después de que yo hice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una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montón de / estupideces / ¿si? /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/ sí te las resuelve / pero / cuando estás entregado ¿no?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y si no te la resuelve es por alg</w:t>
      </w:r>
      <w:r>
        <w:rPr>
          <w:rFonts w:ascii="Arial" w:hAnsi="Arial" w:cs="Arial"/>
          <w:sz w:val="22"/>
          <w:szCs w:val="22"/>
          <w:lang w:val="es-MX" w:eastAsia="en-US"/>
        </w:rPr>
        <w:t>-</w:t>
      </w: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 / es porque hay un plan ¿no? / que él te tiene / ¿si? / pero no / o sea quiero acercarme a dios cuando algo se me ofrece y cuando / y cuando estoy bien / es porque soy bien fregón &lt;observación_complementaria = “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expresión que se utiliza para referirse a que alguien es muy bueno en algo” /&gt; ¿no?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&lt;tiempo=”18:37” /&gt; ¡ajá!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I: sí / yo creo que está en eso en el / empoderamiento del / del humano mismo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/ que aquí entra el ego y todo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E: este // y por ejemplo / ya pasando / digamos a / a otro tema / </w:t>
      </w:r>
      <w:r>
        <w:rPr>
          <w:rFonts w:ascii="Arial" w:hAnsi="Arial" w:cs="Arial"/>
          <w:sz w:val="22"/>
          <w:szCs w:val="22"/>
          <w:lang w:val="es-MX" w:eastAsia="en-US"/>
        </w:rPr>
        <w:t>este</w:t>
      </w: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 // al / 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no sé / de algo que te acuerdes / digamos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has estado en una situación muy // por decirlo así cercano al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a la muerte / ya sea / tú en peligro / o que hayas vivido algo / con alguien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mjm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que / que tenga así / mucho / mucho qué ver con la muerte // ¿has pasado una experiencia?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varias veces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ah ¿sí? / dime una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o sea / mira // en mil novecientos noventa y dos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hace ¿ya no sé cuántos años? / quince años / diez</w:t>
      </w: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quince años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quince años ¿sí? / yo estaba / en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secundaria en segundo tercero de secundaria // este / mi papá / toda la vida pasó por nosotros en primaria y secundaria / a recogernos / este / y de repente / no podía respirar él / y nos fuimos al hospital directamente //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de ahí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a mil novecientos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de mil novecientos noventa y dos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fue noventa y dos fue el noventa y tres fue el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noventa y cuatro / más o menos a mil novecientos noventa y cinco / más o menos tres años completos / era que / tenía que ir cada tercer día al hospital / a recibir oxígeno o a recibir este / terapia de bronco dilatación por un problema / obstro</w:t>
      </w:r>
      <w:r>
        <w:rPr>
          <w:rFonts w:ascii="Arial" w:hAnsi="Arial" w:cs="Arial"/>
          <w:sz w:val="22"/>
          <w:szCs w:val="22"/>
          <w:lang w:val="es-MX" w:eastAsia="en-US"/>
        </w:rPr>
        <w:t>-</w:t>
      </w: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 / de / pulmonar obstructivo crónico / y muchas veces / estuvo así ya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a punto de que golpeaba la pared él / donde no le llegaba el oxígeno al / no sentía él que estuviera respirando no 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estaban muy cerrados los alvéolos pulmonares / por lo cual no recibía oxígeno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&lt;tiempo=”20:35” /&gt; mm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este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y fueron momentos muy difíciles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en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el noventa y cuatro falleció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este una tía abuela / que era la / una tía abuela que me quería mucho // era la que me cuidaba cuando estaba niño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pos también esa esa experiencia estuvo muy / muy dura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ya después en / lo más reciente / 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el fallecimiento de mi / de mi abuelita / fue en el dos mil tres / fue en dos mil tres / y por ahí más o menos / en esos años también falleció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este / una tía / este / cuñada de mi papá // ya en esos dos / y un tío también en el dos mil tres / o sea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ya esos / esos tres fallecimientos / ya me tocó a mí por así decirlo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apoyar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a / a / a los / bueno con mi abuelita y con mi tío / hacer los trámites necesarios de la funeraria y del / panteón y todo / y en el caso de / de mi tía la cuñada de mi papá // fue ayudar a mis primos porque ellos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no sabían nada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no sabían ni qué hacer // dentro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pues es que / te agarra así de / de sorpresa ¿no?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I: pues sí porque pos nunca sabes ¿no? / hay una señora de por la casa que desde enero / se debió haber muerto / según el médico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ah ¿sí?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y yo creo no le dijeron a ella porque ella sigue viva / &lt;risas = “todos” /&gt; hace como un año que le dijeron que se tenía que morir / &lt;risas = ”E” /&gt;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imagínate que / como en noviembre / creo que le dijeron a las hijas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no la señora no va a llegar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para enero ya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// como / dos meses le dijeron o algo así // pos ahí está / la señora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todavía / ya se fue el año completo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dije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pos avísenle ya que se tiene que morir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&lt;risas = ”todos” /&gt;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E: qué coraje con el doctor de que / pues te da una noticia así / y tu esperando </w:t>
      </w:r>
      <w:r>
        <w:rPr>
          <w:rFonts w:ascii="Arial" w:hAnsi="Arial" w:cs="Arial"/>
          <w:sz w:val="22"/>
          <w:szCs w:val="22"/>
          <w:lang w:val="es-MX" w:eastAsia="en-US"/>
        </w:rPr>
        <w:t xml:space="preserve">pues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lo que pasa es que esa señora tenía depresión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mm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porque estaba fuera de su casa // la empezaron a / a dar vuelta en la casa de los hijos / y tú sabes que / ¿la la qué dicen? / los arrimados y la / ¿qué?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el arrimado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I: y el muerto al / tercer día apesta entonces pos ya ves que no / la señora estando en su casa pos es su casa o sea ya ella puede hacer lo que le de su gana / ¿si? / la regresaron a su casa y mira / tan tranquila y contenta // pero sí me ha tocado este / tener que lidiar este con / experiencias / cercanas a / a la muerte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mm // este / bueno / en este ámbito digamos / o no ámbito / en esta misma línea de experiencias / pero ya no tanto así de la muerte sino una / una experiencia o algo que te haya sucedido / ya sea de niño / 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hace poco / de este / que digas este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por esto que me pasó / este / cambió mi vida / 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esto no se me va a olvidar jamás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/ no sé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un encuentro que / que tuve / un retiro religioso / hace un año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ah ¿sí? / ¿cómo fue?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pos mira son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es un movimiento laico de / este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dirigido por / por la iglesia obviamente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es un movimiento laicos / pero / pero bajo la / la orden de la iglesia / este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pues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realmente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yo creo que no / no tiene tanto que ver o sea / cómo fue el encuentro / sino el momento en que me llevó a ese encuentro // a mi me llegó en un momento en el que yo ya estaba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has de cuenta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ya estaba yo llevando un patrón de vida en que / así como te describí hace rato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/ este como es mi día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te levantas vas / trabajas o sea así estaba yo / me levantaba / iba / trabajaba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regresaba a la casa y ya / pero no había un por qué / ¿si? / o sea no había una motivación así un / como ¿qué está pasando? ¿qué estoy haciendo? ¿sí? / estoy hablando de que esto/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para cuando tuve ese encuentro hace un año / ya había otra vez regresado a la iglesia ¿sí? / porque hace algunos / cuatro años ya me había empezado yo a alejar mucho de la iglesia / por andar leyendo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existencialismo ¿no? / Sartre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este / a este a Ni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etsche / todo esas cosas ¿no? / este / máximo nunca me metí / pero sí por ejemplo a Schopenhauer ¿no?/ con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con este / El dolor de vivir / ¿cómo se llama? // voluntarismo // este / entonces eso me fue alejando un poco de la / de la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de la Iglesia / y empecé / a ver más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otras / otros aspectos inclusive / este / dudé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/ dude de la existencia de dios / ¿si? pero ese alejamiento // me hizo que me acercara más fuerte todavía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ah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I: esa experiencia que tuve hace un año // de buenas que ya me había acercado </w:t>
      </w:r>
      <w:r>
        <w:rPr>
          <w:rFonts w:ascii="Arial" w:hAnsi="Arial" w:cs="Arial"/>
          <w:sz w:val="22"/>
          <w:szCs w:val="22"/>
          <w:lang w:val="es-MX" w:eastAsia="en-US"/>
        </w:rPr>
        <w:t xml:space="preserve">/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un poco a la iglesia antes de / de haber tenido esa / esa experiencia / yo creo que me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me está marcando / me está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marcando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este / entonces ya / como que este / motivo ver este por qué / este por qué estar / me levanto / por algo /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para algo / y voy al trabajo para algo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sí / lo que pasa es que te tienen por algo aquí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no te tienen así nomás por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¿por qué?</w:t>
      </w: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para que vengas a comprarte un carro del año ¿no? / no te tienen nada más para que vengas a ver / cómo le demuestras a los demás que eres más fregón que él ¿no? / que ellos / sino o sea / eso me faltaba // y de entender que estamos para // para servir a los demás de corazón / y demostrarle realmente que / podemos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ser diferentes todos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claro que me cuesta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sí / cómo no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&lt;tiempo = “26:21” /&gt; o sea es una lucha / es / es una lucha diaria / contra mí mismo / y ando conmigo mismo todo el santo día ¿verdad? &lt;risas = “E” /&gt; eso no me lo puedo quitar &lt;risas = “E” /&gt;/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andar conmigo ¿no? / pero es una / es una lucha diaria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la constancia / no pos qué padre &lt;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mm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bueno orita que estabas diciendo 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dijiste / y pues sí es cierto / lo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que últimamente se está / digamos materializando mucho / los valores de la sociedad ¿no? de que / es mejor el que mejor carro tiene / y todo eso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&lt;tiempo = ”26:58” /&gt; mjm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pero sin embargo / por el otro lado / esta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un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¿cómo? / ¿cómo me explico? / o sea está el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que es mejor el que más tiene / pero en realidad son más / los que no tienen &lt;risas = “ E “ /&gt;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¿no?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E: entonces tú / ¿tú qué piensas de la situación actual digamos / que vive ya sea el país / la sociedad / en general / de esta materialización pero que en realidad / son pocos los que tienen / acceso?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mira te voy a decir una cosa / hay / hay gente // que tiene dinero / y dinero / no fregaderas / o sea que tiene dinero / se ayuda a que se desarrollen muchas / muchas otras personas / dependen muchas familias de ellos ¿si? //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hay empresas que son sus dueños como el caso de la Bimbo / que son empresas / socialmente responsables / que buscan el desarrollo de sus trabajadores que les dan capacitación y todo / ¿si?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entonces / este /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no quisiera yo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tampoco decir el estigma de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son ricos y se compran lo que quieren y tienen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tan materializados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no necesariamente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te llevas de repente cada chasco que / mucha gente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ayuda / que ayuda mucho a que se desarrolle / porque es lo importante que se desarrollen las personas / yo no estoy en contra de/ tampoco de que se compre / ¿si?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o sea / te puedo decir este suéter que traigo es de marca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no lo / no lo compre en el mercadito ni en / ni tampoco ahí en el / ¿cómo se dice? / ahí en el botadero ¿no? de / de / de Soriana &lt;observación_complementaria = “tienda de autoservicio” /&gt;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sí / nada más que / para el / o sea / traigo este suéter que a mí no me implicó // ni dejar de pagar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recibos que pago / ni dejar de pagar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déjame atender una llamada de la casa &lt;interrupción_de_grabación/&gt; // bueno // mande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ah se me olvidó / pos el lunes me lo traigo para la oficina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ah bueno no / ahorita no voy a ir para allá / bueno an</w:t>
      </w:r>
      <w:r>
        <w:rPr>
          <w:rFonts w:ascii="Arial" w:hAnsi="Arial" w:cs="Arial"/>
          <w:sz w:val="22"/>
          <w:szCs w:val="22"/>
          <w:lang w:val="es-MX" w:eastAsia="en-US"/>
        </w:rPr>
        <w:t>-</w:t>
      </w: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ándale / oye hay que ver lo del pino de la casa // lo del pino de la casa // ah bueno / está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bueno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sí / bueno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bye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o sea / yo digo que el problema no es de que te compres o que sea mate / o sea / eso del materialismo es / bien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subjetivo ¿no?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mmj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o sea // es bien diferente que tengas para comprarte algo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a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a que te abstengas de / de / de pagar lo indispensable / por tener algo ¿si?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ah extranjero&gt; 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o sea ¿qué es el consumismo? / el consumismo es comprar // algo que no necesitas // con dinero que no tienes // eso es consumismo / entonces este yo creo que es el mayor problema / el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el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el cambio de prioridades digamos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exactamente / y cuántos vecinos o cuántas personas no / no conocemos que es / que es así ¿no? / o sea / necesito esto / o sea / y tú te das cuenta pos no lo necesitas tú lo que necesitas es pagar / pagar el agua compi</w:t>
      </w:r>
      <w:r>
        <w:rPr>
          <w:rFonts w:ascii="Arial" w:hAnsi="Arial" w:cs="Arial"/>
          <w:sz w:val="22"/>
          <w:szCs w:val="22"/>
          <w:lang w:val="es-MX" w:eastAsia="en-US"/>
        </w:rPr>
        <w:t>-</w:t>
      </w: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 o sea ¿sí me explico?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E: mjm / sí sí sí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este / y y / te diigo te llevas el / el chasco que mucha gente que / pues tiene / tiene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tiene este / solvencia económica / ayuda a otros tantos que se desarrollen / así como hay / como hay gente que tiene solvencia económica / mal habida / y son bien pinches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¿no? / ¿sí?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E: mjm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o sea yo digo que no es cuestión de /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/ de estrato social / no es cuestión de / de cuánto tienes // sino de cómo lo manejas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&lt;tiempo = ”30:43” /&gt; este / que es / esto que me dices es una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cuestión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/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no sé si te ha tocado / la gente que / le dan la tarjeta de crédito con / &lt;risas = “E” /&gt; la línea de crédito de treinta mil pesos / y parece que esa línea de crédito la tienen que gastar // o sea parece como si fueran puntos que tienen a favor ¿no?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no es que todavía tengo mucho en la tarjeta de crédito / y todavía tengo mucho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y le pagan nomás el mínimo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y todo o sea / y / como que / ¿qué onda no?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E: sí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eso es para // para emergencias / o igual y / y/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a lo mejor / o sea hay gente / que / que llevan un mal gasto / manejo muchos de mis gastos con la tarjeta de crédito / pero porque mi sueldo se va directo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un cincuenta por ciento a pagar la tarjeta de crédito / ¿si?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llevar este orden / bueno / más que orden control / ¿no?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pos control porque si no tu solo te das en la torre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los abonos chiquitos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y no duermes / y no esto y no lo otro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este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y que es una / lo que te acababa de decir ahorita / que es una tendencia pues / que cada vez se va generalizando más ¿no?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es que es la presión social ¿no? / de que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tengo que verme / tengo que andar / tengo que / esto / y lo otro //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o sea una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aparentar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aparentar / aparentar // yo veo gente que trae mejor carro / que la casa que tienen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y ¿qué es lo que vale más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?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ya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/ hablando económicamente / la casa / la casa sigue valiendo y el terreno y los carros no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tienes para tener buen carro / qué bueno / ¿sí? / digo porque no dudo de rato a mi me veas y / y yo al rato ando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en un </w:t>
      </w:r>
      <w:r>
        <w:rPr>
          <w:rFonts w:ascii="Arial" w:hAnsi="Arial" w:cs="Arial"/>
          <w:sz w:val="22"/>
          <w:szCs w:val="22"/>
          <w:lang w:val="es-MX" w:eastAsia="en-US"/>
        </w:rPr>
        <w:t>v</w:t>
      </w:r>
      <w:r w:rsidRPr="0080130F">
        <w:rPr>
          <w:rFonts w:ascii="Arial" w:hAnsi="Arial" w:cs="Arial"/>
          <w:sz w:val="22"/>
          <w:szCs w:val="22"/>
          <w:lang w:val="es-MX" w:eastAsia="en-US"/>
        </w:rPr>
        <w:t>ochito 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en una caribe / no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sí &lt;risas = “E” /&gt;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si tienes qué bueno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pero / es lo que te digo que no te implique / este // simplemente / mi herm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mi hermana tiene los niños en colegio / y dice mi hermana que ella se queda sorprendida / de las señoras que llegan en las Explorer las Expedition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o sea / camionetas grandes Suburban / este / y llegan a pedir prórroga para los pagos / para el pago de la mensualidad del colegio / ¿por qué? / porque se les va / y conozco gente que / tiene una percepción de setenta y cinco mil ochenta mil pesos mensuales / y como quiera no completan // entonces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no es de cuánto ganas sino cómo lo gastas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&lt;tiempo = “32:58” /&gt; mjm / y ¿qué crees que sea / no tanto necesario pero sí que / haga falta para / digamos / no tanto detener esto porque / no / no se puede así de un golpe pero sí para empezar a cambiar / digamos?/ 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/ o por lo menos lo estoy haciendo pero me estoy dando cuenta que hago esto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o por ejemplo la persona cuando se da cuenta que / que está mal / ya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ya está hasta el / ya no es dueña de su dinero // cuando se dan cuenta / ya es porque están bien sobre girados y es porque están en buró de crédito / y es porque ya nadie les fía nada / ya están así en el extremo ¿no? de la vida // este / ¿cómo cambiarlo?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¡híjole! no sé // no sé si la solución sea / es que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es que 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algo bien complejo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// mira / yo tengo una manera de pensar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con la piratería ¿no? / este / no compres películas / piratas / ¿por qué? / porque es un robo no está bien / si tú no tienes dinero para comprarte la película original / entonces no tienes derecho / a ver esa película / o sea yo pienso así yo soy así de / de extremo ¿no? / este // yo creo que a la gente le falta / o nos falta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este / así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un ubicatex ¿no? / como dicen unas pastillitas de ubicatex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E: ubicatex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y me dicen que soy muy extremista porque entonces no quiero que / que la gente que no tiene recursos no tenga derecho a la diversión / o sea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quisiera que todo mundo leyera / un libro que se llama Las / Las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me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Las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Las mejores cosas de la Vida que no son co / Las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mejores cosas / de la vida / que no son cosas / ¿si?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&lt;tiempo = ”34:43” /&gt; mjm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o sea cosas muy simples que te pueden // te pueden gustar mucho / si te pueden / te pueden dar la / satisfacción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¿no?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un viaje pos es una / o sea sí está padre y todo tener un viaje ¿no? / pero te aseguro que es bien diferente tener un viaje sabiendo que / vas a regresar todo sobre girado // a tener a lo mejor un viaje aquí al sur del / al sur del estado / o sea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todo se puede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el problema es de que / queremos tener todo / ¿si?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o sea quiero tener carro nuevo / quiero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tener buena ropa / y quiero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tener para irme aquí a Cancún o irme aquí a la Isla ¿no? / cada rato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mjm sí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sí / y / o sea y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como tu mismo dijiste hay prioridades // que a lo mejor / tengo para irme a Tampico mejor ¿no? / y el carro pos lo cambiaré cada cinco años / seis años cada ocho años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si ocupo si no ocupo si tengo si no tengo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yo creo que / solos nos hacemos la presión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nos vamos metiendo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o sea nadie te presiona / o sea si tú te compras algo / porque / te gusta porque quieres porque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porque te lo mereces ¿no? // hay una frase muy buena de que / ves algo ¿no? / este / y muchas veces uno no quiere gastar / y luego luego uno tiene que pensar a ver / trabajo / sí / me canso / sí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lo quiero / sí / lo merezco / sí / lo compro / ¿si? / si algunas de ésas no te da un sí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o sea / &lt;risas = “E” /&gt; tienes razón para decir que no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no / en este momento todavía no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este / y bueno / aquí que es el departamento de servicio social / y / cambiando ya de tema totalmente / este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¿cuál es el proceso por ejemplo que tienen que hacer los / los alumnos para / para inscribirse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al servicio social</w:t>
      </w:r>
      <w:r>
        <w:rPr>
          <w:rFonts w:ascii="Arial" w:hAnsi="Arial" w:cs="Arial"/>
          <w:sz w:val="22"/>
          <w:szCs w:val="22"/>
          <w:lang w:val="es-MX" w:eastAsia="en-US"/>
        </w:rPr>
        <w:t>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al servicio social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primero que nada van en fechas a su / bueno / se supone que la coordinación de / servicio social de cada Facultad / les avisa que se tienen que dar de alta o preinscribirse / que le llaman / el alumno va / va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con su coordinador / o captura los datos en línea depende de la facultad que sea / ¿si?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E: &lt;tiempo = ”36:56” /&gt; ah sí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la cuestión es de que da sus datos en la coordinación de la facultad / este / ahí le dicen cuándo tiene que ir a entregar un / una copia de kárdex y le dan los requisitos mínimos necesarios // este / ya que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ya que se llegue ese / ese momento / este / entrega su copia de kárdex / le dan la fecha en que debe recibir un curso de inducción / recibe el curso de inducción / recibe el curso de inducción / según la fecha recibe el curso de inducción / posteriormente / este / se le cita para que acuda // al departamento / primero a la coordinación de su facultad a que le dan la carta de presentación / para acudir al departamento de informática de / de aquí de la / de la rectoría / y ahí en informática seleccionan / o escriben ellos la plaza donde ellos desean es un / proceso transparente donde el alumno / decide donde va a hacer su servicio social / este // selecciona ahí ya la / en donde quiere hacer su servicio social / de las opciones que le / despliega la / computadora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e imprime su boleta de presentación / con esa boleta de presentación el alumno se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acude / a donde haya solicitado / hacer el servicio social / se entrevista / se pone de acuerdo con horarios y actividades / y ya / si se queda ahí en ese lugar tiene que / firmar de aceptado / si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si no le conviene / este los términos de / de la / institución / le firman de no aceptado / y ya viene por una nueva fecha / para hacer u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n / un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un cambio al cual tienen derecho solamente / un cambio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una vez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entonces este / sí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sí sí es aceptado / viene para acá con la boleta de aceptado se le genera el nombramiento que es el documento definitivo / que es la hojas de colores / ¿tú no has hecho el servicio?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este no todavía no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ah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este bueno se les da el nombramiento que es la hoja definitiva y ésa la lleva ya a firma / y ahí le ponen la fecha en que inicia su servicio social // y ya / empieza a correr el proceso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y tiene que estar entregando mensualmente reportes en su Facultad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&lt;tiempo = ”38:51” /&gt; los reportes / bueno / y este / ya / abarcamos casi todo no sé / si quieras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/ este / pos agregar algo más en general que quieras / comentar de / sobre cualquier tema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pues / pregúntame un tema porque así de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no sé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de cualquier cosa // que quieras / preguntar / que digas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tengo ganas de decir esto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&lt;risas = “todos” /&gt; necesitas preguntarme yo soy / yo soy muy parco &lt;observación_complementaria = “corto o moderado “ /&gt; a veces // soy muy / pasivo / sobre todo cuando son horarios de trabajo ¿no?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I: ando corriendo y ya lo que quiero es ya acabar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E: &lt;risas = </w:t>
      </w:r>
      <w:r>
        <w:rPr>
          <w:rFonts w:ascii="Arial" w:hAnsi="Arial" w:cs="Arial"/>
          <w:sz w:val="22"/>
          <w:szCs w:val="22"/>
          <w:lang w:val="es-MX" w:eastAsia="en-US"/>
        </w:rPr>
        <w:t xml:space="preserve">“E” /&gt; este / ya nada más este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pues / me llenas ésta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¿te lleno ésa?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E: una pequeña encuesta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I: sí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este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bueno / tu nombre completo es </w:t>
      </w:r>
      <w:r>
        <w:rPr>
          <w:rFonts w:ascii="Arial" w:hAnsi="Arial" w:cs="Arial"/>
          <w:sz w:val="22"/>
          <w:szCs w:val="22"/>
          <w:lang w:val="es-MX" w:eastAsia="en-US"/>
        </w:rPr>
        <w:t>_______</w:t>
      </w: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 ¿qué? perdón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E67FA6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 w:eastAsia="en-US"/>
        </w:rPr>
      </w:pPr>
      <w:r w:rsidRPr="00E67FA6">
        <w:rPr>
          <w:rFonts w:ascii="Arial" w:hAnsi="Arial" w:cs="Arial"/>
          <w:sz w:val="22"/>
          <w:szCs w:val="22"/>
          <w:lang w:val="pt-BR" w:eastAsia="en-US"/>
        </w:rPr>
        <w:t xml:space="preserve">I: </w:t>
      </w:r>
      <w:r>
        <w:rPr>
          <w:rFonts w:ascii="Arial" w:hAnsi="Arial" w:cs="Arial"/>
          <w:sz w:val="22"/>
          <w:szCs w:val="22"/>
          <w:lang w:val="pt-BR" w:eastAsia="en-US"/>
        </w:rPr>
        <w:t>_____</w:t>
      </w:r>
      <w:r w:rsidRPr="00E67FA6">
        <w:rPr>
          <w:rFonts w:ascii="Arial" w:hAnsi="Arial" w:cs="Arial"/>
          <w:sz w:val="22"/>
          <w:szCs w:val="22"/>
          <w:lang w:val="pt-BR" w:eastAsia="en-US"/>
        </w:rPr>
        <w:t xml:space="preserve"> / </w:t>
      </w:r>
      <w:r>
        <w:rPr>
          <w:rFonts w:ascii="Arial" w:hAnsi="Arial" w:cs="Arial"/>
          <w:sz w:val="22"/>
          <w:szCs w:val="22"/>
          <w:lang w:val="pt-BR" w:eastAsia="en-US"/>
        </w:rPr>
        <w:t>______</w:t>
      </w:r>
    </w:p>
    <w:p w:rsidR="009D1127" w:rsidRPr="00E67FA6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9D1127" w:rsidRPr="00E67FA6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 w:eastAsia="en-US"/>
        </w:rPr>
      </w:pPr>
      <w:r w:rsidRPr="00E67FA6">
        <w:rPr>
          <w:rFonts w:ascii="Arial" w:hAnsi="Arial" w:cs="Arial"/>
          <w:sz w:val="22"/>
          <w:szCs w:val="22"/>
          <w:lang w:val="pt-BR" w:eastAsia="en-US"/>
        </w:rPr>
        <w:t xml:space="preserve">E: </w:t>
      </w:r>
      <w:r>
        <w:rPr>
          <w:rFonts w:ascii="Arial" w:hAnsi="Arial" w:cs="Arial"/>
          <w:sz w:val="22"/>
          <w:szCs w:val="22"/>
          <w:lang w:val="pt-BR" w:eastAsia="en-US"/>
        </w:rPr>
        <w:t>_____</w:t>
      </w:r>
      <w:r w:rsidRPr="00E67FA6">
        <w:rPr>
          <w:rFonts w:ascii="Arial" w:hAnsi="Arial" w:cs="Arial"/>
          <w:sz w:val="22"/>
          <w:szCs w:val="22"/>
          <w:lang w:val="pt-BR" w:eastAsia="en-US"/>
        </w:rPr>
        <w:t xml:space="preserve"> </w:t>
      </w:r>
      <w:r>
        <w:rPr>
          <w:rFonts w:ascii="Arial" w:hAnsi="Arial" w:cs="Arial"/>
          <w:sz w:val="22"/>
          <w:szCs w:val="22"/>
          <w:lang w:val="pt-BR" w:eastAsia="en-US"/>
        </w:rPr>
        <w:t>______</w:t>
      </w:r>
      <w:r w:rsidRPr="00E67FA6">
        <w:rPr>
          <w:rFonts w:ascii="Arial" w:hAnsi="Arial" w:cs="Arial"/>
          <w:sz w:val="22"/>
          <w:szCs w:val="22"/>
          <w:lang w:val="pt-BR" w:eastAsia="en-US"/>
        </w:rPr>
        <w:t xml:space="preserve"> / ¿tu edad?</w:t>
      </w:r>
    </w:p>
    <w:p w:rsidR="009D1127" w:rsidRPr="00E67FA6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este / treinta años</w:t>
      </w: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soltero me dices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este / ¿tu dirección?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Jardín / de Tullerías / con doble ele / treinta y siete cero cinco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E: como el parque en Francia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bueno es que no todo mundo las conoce / &lt;risas=” E” /&gt; bueno 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/ o no todo mundo / este / ha leído / este / Jardín de las Mitras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yo lo sé por un cuadro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/ ay no me acuerdo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I: pero sería Jardín de Tullerías ahí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sí / ¿verdad?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I: en Monterrey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¿teléfono?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I: ochenta y tres setenta / cero tres veinte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¿religión?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católico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este / bueno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este ¿tienes algún pasatiempo?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&lt;tiempo = ”40:49” /&gt; pos jugaba boliche pero ya / orita con lo de doctorado no estoy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hiendo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a boliche &lt;risas = “E” /&gt;/ no pos ponle boliche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¿vas al cine? o sea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sí me gusta ir al cine / 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pero orita también / es que orita / has de cuenta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de agosto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/ para acá / todo lo social lo / lo / lo suprimí para acabar el doctorado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E: mjm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sí a las doce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a ver / perdón</w:t>
      </w: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A1: seguro / no te vayas a ir</w:t>
      </w: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I: no pero que sean las meras once </w:t>
      </w: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este / lo del cine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al cabo escuchan las demás conversaciones también/ a ver que le sacas ahí en la investigación / &lt;risas = “E” /&gt; lo anexas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pero antes de esto por ejemplo / casi / ¿qué tan seguido ibas al / al cine?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I: ¿al cine?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una vez al mes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una vez al mes // este / ¿las películas mexicanas / extranjeras / 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me gustan este / extranjeras / idiotas / ¿sí?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¿cómo?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o sea / sí / así / así las de / las de risa o sea / comedia / americana estúpida ¿no?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sí &lt;risas = “E” /&gt;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o sea no me gusta nada de así de que de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románticas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o cosas así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¿drama?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no / ciencia ficción / o comedia sí // tipo la pareja de idiotas así / que te ríes de nada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&lt;tiempo = ”42:52” /&gt; para relajarte/ este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no me gusta irme a tensar no sé / la / la última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de las últimas veces que fui // era la película // Los Invasores se llama o Invasión / no sé cómo se llama una de // de un virus en el / que llega del espacio y que la gente empieza a perder sus / o sea los infecta / y pierde sus sentimientos y todo ¿no viste la película esa?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E: me comentaron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sí acaba de ser hace dos tres meses este // y ahí claro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salí con el estómago así todo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luego saliendo de aquí de la oficina andar con toda la tensión de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todo el / el día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después era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/ fue un momento donde tuve que / suspender muchas actividades y nada más estaba así de lleno en la oficina y / y con / en el laboratorio // entonces todo tenso y así viendo esa película / no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nomás había de eso / o sea / nomás había ésa / ésa en ese rato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ah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I: o sea yo voy al cine veo que hay y compro el boleto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¿sin planear?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no planeo mucho // así / de que digas ah voy a ir y / a tal hora tengo que llegar no / lo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haiga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E: este / y ¿radio?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radio casi siempre escucho este / que / este noticias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E: noticias / ¿más o menos cuánto tiempo? / o sea / en un día por ejemplo / ¿una hora?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pues supón tú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// cuarenta minu</w:t>
      </w:r>
      <w:r>
        <w:rPr>
          <w:rFonts w:ascii="Arial" w:hAnsi="Arial" w:cs="Arial"/>
          <w:sz w:val="22"/>
          <w:szCs w:val="22"/>
          <w:lang w:val="es-MX" w:eastAsia="en-US"/>
        </w:rPr>
        <w:t>-</w:t>
      </w: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 / o sea / así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en promedio / cuarenta minutos / debe ser más porque / voy mucho en el carro ¿no? / pero / bueno / cuando me toca andar mucho fuera así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¿qué? / ¿imagen? / 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sí / sí este / este Imagen Informativa / ésa es la del ciento siete ¿no? / la de Imagen?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E: sí creo que sí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I: o las noticias locales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en el doce ochenta de am soy la única persona de Monterrey que oye la am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sí /&lt;risas = “E” /&gt; este /¿y así de entretenimiento de música casi no?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&lt;tiempo=”44:51” /&gt; no / casi no / espérame // bueno / gracias / bueno/ ¿si? / buenos días / bien gracias a dios / 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no me he visto en el espejo &lt;risas = “I” /&gt;/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no me he visto / ¿qué onda? / no orita voy a llamar lo que pasa es que orita estoy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vinieron a hacerme una entrevista para un estudio / entonces estaba ocupado / ahorita le mando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// qué me dijo /¿qué doctora?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ah me estás hablando de la doctora Delia González / sí con ella sí hablé // no // no yo se la mando / // sí hablé con ella en la noche / no que tenía / o sea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me hiciera toda la revisión de la tesis / y todo pero hasta que salga el // el artículo ya aceptado / es cuando te dejan presentar / aceptar // sí / sí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bueno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bueno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¿que más qué más?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la localizó Marcela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para unos bonos // de la librería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¡ajá!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¿y si trae usted este vales? / ah bueno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entonces esperar a que / a que aparezca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bueno ¿qué más? / ¿nomás? / bueno / bye a ver / ¿qué me estabas diciendo?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E: &lt;tiempo=”47:00” /&gt; ah / este / de / bueno de la radio / en este caso sería lo de / la televisión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si radio la verdad no soy muy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/ con radio no soy </w:t>
      </w:r>
      <w:r>
        <w:rPr>
          <w:rFonts w:ascii="Arial" w:hAnsi="Arial" w:cs="Arial"/>
          <w:sz w:val="22"/>
          <w:szCs w:val="22"/>
          <w:lang w:val="es-MX" w:eastAsia="en-US"/>
        </w:rPr>
        <w:t>muy</w:t>
      </w: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 // aficionado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¿y tele?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televisión veo casi siempre series / americanas?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E: ¿una hora / dos horas al día?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una hora / pero no a veces no llega a una hora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por lo del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doctorado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es que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lo único que / que puedo ver / o sea lo único que veo a esa hora // que es de doce / de doce / a una y media a veces / o hasta las dos que lo ponen son los Simpson / en Fox / ¿si? / y a veces / o sea ahorita llego así / cansado que no quiero ver nada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pero / o sea / mi rutina regular sí es / ver los Simpson a esa hora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¡ajá! / está muy buena ésa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I: sí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desde el punto de vista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me toca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dar clase de ética / a mí / este / y me da mucha risa porque siempre les tengo este / analogías con los Simpson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sí / si la quieres ver como una / caricatura de relajo / sirve / y si la quieres ver como una caricatura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de crítica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la realidad americana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E: sí / y / está este capítulo de / cuando se hacen de tercera dimensión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¡ah! sí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yo no le entendí hasta que me lo explicaron / como ellos son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dibujos / son dos seres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tienen dos dimensiones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equis y ye / y el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a la z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E: hasta que no me lo explicaron / nunca lo entendí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dice soy redondito &lt;risas = “E” /&gt;/ ¿por qué tengo tantas bolas?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/ este </w:t>
      </w:r>
      <w:r>
        <w:rPr>
          <w:rFonts w:ascii="Arial" w:hAnsi="Arial" w:cs="Arial"/>
          <w:sz w:val="22"/>
          <w:szCs w:val="22"/>
          <w:lang w:val="es-MX" w:eastAsia="en-US"/>
        </w:rPr>
        <w:t>/</w:t>
      </w: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 y películas de la tele / ya sea que las rentes o las veas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I: &lt;tiempo = ”48:50” /&gt; muy poco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también / americanas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/ sí / ahí sí / por ejemplo / tengo este / tengo de ciencia ficción / este las de stars Wars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entonces me chuto &lt;observación_complementaria = “se refiere a que en un cierto tiempo hace alguna actividad, muchas veces es peyorativo o exagerado” /&gt;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a veces // dos días así toda la serie &lt;risas = “E” /&gt;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no hay vacaciones que no haga eso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o sea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una vez al año en vacaciones nada más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E67FA6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n-US" w:eastAsia="en-US"/>
        </w:rPr>
      </w:pPr>
      <w:r w:rsidRPr="00E67FA6">
        <w:rPr>
          <w:rFonts w:ascii="Arial" w:hAnsi="Arial" w:cs="Arial"/>
          <w:sz w:val="22"/>
          <w:szCs w:val="22"/>
          <w:lang w:val="en-US" w:eastAsia="en-US"/>
        </w:rPr>
        <w:t>E: ¿las de stars Wars?</w:t>
      </w:r>
    </w:p>
    <w:p w:rsidR="009D1127" w:rsidRPr="00E67FA6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9D1127" w:rsidRPr="00E67FA6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n-US" w:eastAsia="en-US"/>
        </w:rPr>
      </w:pPr>
      <w:r w:rsidRPr="00E67FA6">
        <w:rPr>
          <w:rFonts w:ascii="Arial" w:hAnsi="Arial" w:cs="Arial"/>
          <w:sz w:val="22"/>
          <w:szCs w:val="22"/>
          <w:lang w:val="en-US" w:eastAsia="en-US"/>
        </w:rPr>
        <w:t xml:space="preserve">I: sí </w:t>
      </w:r>
    </w:p>
    <w:p w:rsidR="009D1127" w:rsidRPr="00E67FA6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E: ¿y las prefieres por ejemplo este / do / dobladas / con subtítulos?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subtitulada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subtitulada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sí porque luego el audio cambia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el audio cambia / y aparte / a veces puedes este // entender muy bien / sobre todo // o sea puedes entender muy bien la / este / puedes tú mismo traducirlo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I: no traducirla pero entender lo que dicen </w:t>
      </w: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E: mjm / sí / estas las ves en / en </w:t>
      </w:r>
      <w:r>
        <w:rPr>
          <w:rFonts w:ascii="Arial" w:hAnsi="Arial" w:cs="Arial"/>
          <w:sz w:val="22"/>
          <w:szCs w:val="22"/>
          <w:lang w:val="es-MX" w:eastAsia="en-US"/>
        </w:rPr>
        <w:t xml:space="preserve">dvd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me imagino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y ¿videojuegos tienes?</w:t>
      </w: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no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¿cable tienes?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I: sí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¿Sky 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?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cable normal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E: cable normal // ¿cuántas teles hay en tu casa?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I: cuatro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¿periódicos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?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el Diario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E: ¿sí?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el / ¿cuál?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no / llega llega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suscripción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¡ajá! / me dices que / ¿cuál es a sección que lees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Internaciona</w:t>
      </w:r>
      <w:r>
        <w:rPr>
          <w:rFonts w:ascii="Arial" w:hAnsi="Arial" w:cs="Arial"/>
          <w:sz w:val="22"/>
          <w:szCs w:val="22"/>
          <w:lang w:val="es-MX" w:eastAsia="en-US"/>
        </w:rPr>
        <w:t>-</w:t>
      </w: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 / o sea / la primera / parte Nacional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y internacional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y / editoriales // este Local / y Vida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Vida lo pasaron para los sábados o algo así ¿o sale todos los días?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no / Vida sale todos los días / los sábados aparece / como / 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moda / y Vida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ah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pero no / Vida sale todos los días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a veces sale de cuatro hojas ¿no? / o sea / de una / lo que es un / un / papel así / completo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&lt;tiempo=”51:03” /&gt; ¡ajá!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¿y revistas?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I: sí leo Contenido // y Muy Interesante / que ni las leo la verdad / o sea sí he comprado ahorita y / Contenido sí leo unos reportajes así rápido / pero Muy Interesante / tengo tres meses de / la compro pero no la he leído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pero por lo menos así / hojeada rápido ésas / son científicas bueno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son de cultura general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n’ombre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sí / de cultura general y la de Contenido es tipo la de Selecciones mexicana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ah ¿sí?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¿sí la conoces Contenido?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Contenido no la he visto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está muy padre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¿sí?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sí / es como Selecciones / pero mexicana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E: ésta es mexicana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I: sí // sacan muy buenos reportajes a veces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sí / fíjate que casi no / no yo de revistas casi no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tienes que leer es la única manera de que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ah no / de que leo / leo / el periódico sí / todos los días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y deportes ¿o no? / no tienes cara de que leas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no / deportes no / yo siempre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la deportiva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no / yo a mis alumnos / que siempre / ¿leen el periódico? / sí lo leemos / y dejen la deportiva a un lado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sí &lt;risas = “E” /&gt;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yo siempre leo Nacional / el internacional / el / la internacional que me gusta es el / el País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¡ajá! el que es español / tiene una sección muy amplia / internacional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mm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E: y cuando / es / pues este / pues sí es / hasta ahora es el que / mejor sección internacional que he encontrado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yo aquí / aquí llega el Regio y llega el Milenio diario // este/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la verdad / a veces me gusta / bueno me gustaba mucho hacer visitas en línea / porque me / méndigos no les puedes creer ni al Norte ni al Diario &lt;risas = “E” /&gt; no no / todos tienen interés / intereses iguales como para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cada uno tiene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puedes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generar este / tu propio punto de vista ¿no? / este / pero ahorita es el que llega a la casa y para mí es así como que / parte de la rutina de llegar a mi casa en la noche / es agarrar esas tres secciones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/ y leerlas / este a veces / muy rápido ¿no? / sobre todo las editoriales les doy así una escaneada </w:t>
      </w: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&lt;tiempo = ”52:58” /&gt; ¿si?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a ver si andan enojados o no &lt;risas = “E” /&gt;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E: este / bueno las revistas me dices que // una vez al mes ¿no?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por lo menos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o sea / las compro una vez al mes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E67FA6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 w:eastAsia="en-US"/>
        </w:rPr>
      </w:pPr>
      <w:r w:rsidRPr="00E67FA6">
        <w:rPr>
          <w:rFonts w:ascii="Arial" w:hAnsi="Arial" w:cs="Arial"/>
          <w:sz w:val="22"/>
          <w:szCs w:val="22"/>
          <w:lang w:val="pt-BR" w:eastAsia="en-US"/>
        </w:rPr>
        <w:t>E: ¡ajá! / ¿internet usas?</w:t>
      </w:r>
    </w:p>
    <w:p w:rsidR="009D1127" w:rsidRPr="00E67FA6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9D1127" w:rsidRPr="00E67FA6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 w:eastAsia="en-US"/>
        </w:rPr>
      </w:pPr>
      <w:r w:rsidRPr="00E67FA6">
        <w:rPr>
          <w:rFonts w:ascii="Arial" w:hAnsi="Arial" w:cs="Arial"/>
          <w:sz w:val="22"/>
          <w:szCs w:val="22"/>
          <w:lang w:val="pt-BR" w:eastAsia="en-US"/>
        </w:rPr>
        <w:t>I: sí</w:t>
      </w:r>
    </w:p>
    <w:p w:rsidR="009D1127" w:rsidRPr="00E67FA6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este / ¿en dónde / en tu trabajo / en tu casa / en la escuela?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I: en el trabajo prácticamente // yo llego a mi casa y no agarro nada del trabajo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E: ¿por qué?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yo llego a mi casa y es a mi casa ¿sí? / es muy raro / sí lo hago / a veces // pero es es / son las de menos / no me gusta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E: pero entre / entre no mejor no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I: pues sí porque si a veces / me chuto aquí doce horas dieciséis horas / trabajando // como que todavía llegar a la casa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sí / este / ¿y en tus/ en tu casa cuántas / compus hay?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I: hay una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¿una?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I: una de escritorio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este / ¿el internet lo usas / este para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enviar correos</w:t>
      </w:r>
      <w:r>
        <w:rPr>
          <w:rFonts w:ascii="Arial" w:hAnsi="Arial" w:cs="Arial"/>
          <w:sz w:val="22"/>
          <w:szCs w:val="22"/>
          <w:lang w:val="es-MX" w:eastAsia="en-US"/>
        </w:rPr>
        <w:t>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casi siempre para nada más revisar el correo electrónico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¡ah! ¿sí? // todos los días me dices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I: no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¿no?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no / ése lo uso una vez a la semana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/ este ¿para hacer tareas?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E67FA6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 w:eastAsia="en-US"/>
        </w:rPr>
      </w:pPr>
      <w:r w:rsidRPr="00E67FA6">
        <w:rPr>
          <w:rFonts w:ascii="Arial" w:hAnsi="Arial" w:cs="Arial"/>
          <w:sz w:val="22"/>
          <w:szCs w:val="22"/>
          <w:lang w:val="pt-BR" w:eastAsia="en-US"/>
        </w:rPr>
        <w:t>I: no</w:t>
      </w:r>
    </w:p>
    <w:p w:rsidR="009D1127" w:rsidRPr="00E67FA6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9D1127" w:rsidRPr="00E67FA6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 w:eastAsia="en-US"/>
        </w:rPr>
      </w:pPr>
      <w:r w:rsidRPr="00E67FA6">
        <w:rPr>
          <w:rFonts w:ascii="Arial" w:hAnsi="Arial" w:cs="Arial"/>
          <w:sz w:val="22"/>
          <w:szCs w:val="22"/>
          <w:lang w:val="pt-BR" w:eastAsia="en-US"/>
        </w:rPr>
        <w:t xml:space="preserve">E: no / ¿chatear? </w:t>
      </w:r>
    </w:p>
    <w:p w:rsidR="009D1127" w:rsidRPr="00E67FA6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9D1127" w:rsidRPr="00E67FA6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 w:eastAsia="en-US"/>
        </w:rPr>
      </w:pPr>
      <w:r w:rsidRPr="00E67FA6">
        <w:rPr>
          <w:rFonts w:ascii="Arial" w:hAnsi="Arial" w:cs="Arial"/>
          <w:sz w:val="22"/>
          <w:szCs w:val="22"/>
          <w:lang w:val="pt-BR" w:eastAsia="en-US"/>
        </w:rPr>
        <w:t>I: no</w:t>
      </w:r>
    </w:p>
    <w:p w:rsidR="009D1127" w:rsidRPr="00E67FA6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9D1127" w:rsidRPr="00E67FA6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E67FA6">
        <w:rPr>
          <w:rFonts w:ascii="Arial" w:hAnsi="Arial" w:cs="Arial"/>
          <w:sz w:val="22"/>
          <w:szCs w:val="22"/>
          <w:lang w:val="pt-BR" w:eastAsia="en-US"/>
        </w:rPr>
        <w:t>E: ya no &lt;risas = “E” /&gt;</w:t>
      </w:r>
    </w:p>
    <w:p w:rsidR="009D1127" w:rsidRPr="00E67FA6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I: no no chateo / fíjate ni aquí a veces ni lo uso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no / luego no avanza uno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yo lo uso el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Messenger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// para / mandar un archivo / recibir un archivo / y nada más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¿si?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me conecto y me desconecto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cuando lo llego a usar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es porque voy a chatear / o sea no es porque voy a estar chateando y haciendo otra cosa no / es porque voy a chatear y se acabó // a mí me desespera eso de que estén haciendo tarea / y que tengan ahí las ventanitas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E: estudiando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I: sí estudiando y con las ventanitas y / la levanten y ¡ah! tátátá / o sea no avanzas / ni madre / nada más estás ahí // perdiendo el tiempo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E: &lt;tiempo=”54:51”/ sí es cierto / este / bueno y ahí en tu casa este / bueno / eso del chatear es ¿cada cuánto más o menos?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no pos // pos supón tú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// una vez al mes // es que es muy raro a veces sino tengo ningún pendiente ni nada / me conecto una hora / dos horas pero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pero es muy raro / igual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este / teléfono de tu casa sí tienes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I: sí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¿celular?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este / ¿el celular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para qué lo usas más / para recibir llamadas / para hacer llamadas / mensajes?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las dos cosas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¿las dos?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I: sí menos mensajes // mensajes es muy poco lo que lo uso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este / ¿y los museos los visitas aquí 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I: fíjate que aquí no visito museos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¿no?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I: no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¿conciertos?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í voy / procuro ir las temporadas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haiga </w:t>
      </w: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de/ de / ah conciertos / no conciertos casi no voy fíjate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¿no?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no / conciertos no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¿una vez al año? o algo así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pos depende si // es que depende / si voy es por ejemplo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orita que han venido aquí al estadio // este / sí he ido 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algunos pero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pero si no tengo tiempo no voy // como ahora que fue el de // ¿quién fue el que vino más recientemente?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Soda Estéreo ¿no?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¿aquí al / al Universitario?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E: sí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¿fue Soda?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bueno a ése no fui / estaba fuera de la ciudad / pero así como que digas tú es mi intención de ir / 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es algo / especial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&lt;tiempo = ”56:52” /&gt; ir a los conciertos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o los juegos de / de de / Tigres &lt;observación_complementaria = “equipo de futbol de la ciudad “ /&gt; / o sea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si quiero ir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voy / o sea / pero / pero así que digas tú estoy esperando que llegue el sábado para ir / no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E: ¿no? / es otra cosa también ya / muy característica de Monterrey // los equipos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todo es dos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¿mande?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I: todo es dos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¿por qué? dos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sí / tenemos o sea / dos equipos de futbol / tenemos dos marcas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/ cerveza / aquí peleándose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E: ¡ajá!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tenemos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dos marcas de refrescos / ¿sí? / tenemos este / Sabritas y Barcel / o sea está Bokados pero ni quién pele a Bokados / ¿sí me explico? / o sea somos así como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a o b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sí / ¿cómo se llama el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ying yang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¿no?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o sea el circulito ése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negro y blanco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I: sí / así somos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mjm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y al final / te das cuenta / aquí por ejemplo el compañero es Tigre / le va a los Tigres / este pero realmente no le va a los Tigres / está en contra de los Rayados &lt;observación_complementaria = “Equipo de futbol de la ciudad” /&gt;¿sí? / y los que van / le van a Rayados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no le van a Rayados / están en contra de Tigres / o sea eso sí es muy / sonso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E: es más bien a quién no le vas / no a quién le vas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o sea es / es como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como que / has de cuenta tú eres / rayado y yo soy / tigre ¿no? / pierden los Rayados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eh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estoy feliz / estoy feliz porque perdieron los Rayados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o sea a mí me debería importar / si gana mi equipo / ¿sí? / si gana o pierde el Tigres // y no preocupado porque a los Rayados cómo les fue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/ o si perdieron o ganaron / entonces más que nada / están / en contra del otro equipo // no que le vayan tanto al de ellos / digo sí le van / pero al final / parece más que están en contra del otro equipo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es más agradable la derrota ajena que la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victoria propia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y yo como tengo playera de los Tigres y playera de los Rayados / se enojan todos / pero me da igual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E: &lt;tiempo = ”58:53” /&gt; ¿sí? &lt;risas = “E” /&gt;/ este / ¿y al teatro vas?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I: al teatro sí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mjm / ¿más o menos cuánto tiempo?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más o menos este / cada dos meses //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teatro fino de Monterrey / &lt;risas = “I” /&gt; es que / ¡híjole!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puras comedias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I: ahí acompaño si / fueron mis papás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¿qué cuentas? / ¿y viajes?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pero digamos no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vacacionales por ejemplo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sí viajo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/ este / de trabajo y vacacional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E: ¿más o menos cuánto las vacaciones?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/ una vez al año // por cada temporada del ballet de Monterrey eso no me preguntaste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es que no viene pero / sí / bueno es que también hay buenos espectáculos / el ballet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acuático y que vinieron también los niños cantores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I: sí / que no estuvo tan bueno pero / no / y Fátima / en la plaza de Fátima te presentan / a veces muy bueno el teatro experimental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E: también en donde a veces pero / queda muy lejos es el // al menos a mí el / auditorio San Pedro / ahí también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¡ajá! / presentan ahí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presentan cosas buenas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a veces no hay tie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o sea / a veces no hay tiempo de ir / a mí lo que me falta es tiempo orita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sí / y este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bueno / sí lo que quieres decir es que / ya para acabar /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estás en / con el doctorado ¿verdad?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este // de primaria / bueno fueron seis años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pero fue ¿pública o privada?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pública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¿en qué fecha la terminaste? / pos / ¿año? &lt;risas = “todos” /&gt;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espérame / me tengo que ir para atrás este / noventa y do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/ será en el / ochenta y nueve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E: ochenta y nueve / </w:t>
      </w:r>
      <w:r>
        <w:rPr>
          <w:rFonts w:ascii="Arial" w:hAnsi="Arial" w:cs="Arial"/>
          <w:sz w:val="22"/>
          <w:szCs w:val="22"/>
          <w:lang w:val="es-MX" w:eastAsia="en-US"/>
        </w:rPr>
        <w:t>este</w:t>
      </w: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 // ¿aquí en Monterrey?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sí / sí en mil novecientos ochenta y nueve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¿la secundaria también fue pública?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&lt;tiempo=”60:53” /&gt; y ¿sería qué noventa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dos?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I: en el noventa y dos la acabé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¿aquí también?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I: sí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este / ¿la prepa?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en el noventa y cuatro la acabé también fue pública / yo soy / este un producto de / la educación pública de México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¿fueron qué / la prepa en dos años?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I: dos años / la acabé en el noventa y cuatro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este / ¿de carrera cuántos años son?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I: cinco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cinco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I: entré en el noventa y cuatro y salí en el noventa y nueve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¿y de maestría?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I: ahí era en dos años pero me la eché en cuatro / entré en el dos mil a la maestría // y me titulé / en dos mil cuatro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y ahorita / bueno / estás en el doctorado pero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sí empecé en el dos mil cuatro / es que no he descansado / has de cuenta / &lt;risas = “E” /&gt;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fíjate que no he descansado nada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en el dos mil cuatro entré al doctorado /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si dios quiere ya en el próximo mes lo presento // era lo que estaba hablando orita con la asesora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que tengo artículo científico ya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/ revisado / le voy a dar contestación / y no quieren / que me titule hasta que esté publicado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órale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I: entonces aunque tenga la tesis lista y todo no / no puedo titularme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¿revistas de aquí o</w:t>
      </w:r>
      <w:r>
        <w:rPr>
          <w:rFonts w:ascii="Arial" w:hAnsi="Arial" w:cs="Arial"/>
          <w:sz w:val="22"/>
          <w:szCs w:val="22"/>
          <w:lang w:val="es-MX" w:eastAsia="en-US"/>
        </w:rPr>
        <w:t>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revistas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hay / hay un índice / internacional de revistas científicas que están avalados por la comunidad científica que es el JCR / es el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Journal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// 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Journal Citation Research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no sé si sea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Citation Research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es JCR / entonces tiene que estar la revista / ingresada / en ése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Journal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entonces eso / sí 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/estás hablando de / calidad muy alta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y sí lo podemos tener pero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pero / orita / o sea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/ doy la contestación / que es la / a la revista que estamos mandando es / es la </w:t>
      </w:r>
      <w:r>
        <w:rPr>
          <w:rFonts w:ascii="Arial" w:hAnsi="Arial" w:cs="Arial"/>
          <w:sz w:val="22"/>
          <w:szCs w:val="22"/>
          <w:lang w:val="es-MX" w:eastAsia="en-US"/>
        </w:rPr>
        <w:t xml:space="preserve">RIP / que está en el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JCR y se van a tardar un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mes en / en decirme que lo recibieron / y que lo van a revisar / y otro mes / en que te manden observaciones o que te dicen / cámbiale esto y esto aceptado / o sea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&lt;tiempo=”63:01” /&gt; es un proceso / medio larguito / este / bueno la maestría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¿en qué 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inmuno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inmunología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inmunología / ¿y el doctorado?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I: microbiología //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mjjjm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¿desde cuándo trabajas?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desde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¿dónde? / ¿aquí?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no pos aquí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I: aquí desde febrero / en la universidad desde febrero del dos mil dos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mm / es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se da un servicio ¿verdad?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¡ajá!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que sería el coordinar el / Departamento de Servicio Social //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¿el puesto que desempeñas?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I: subdirector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bueno / 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en cuanto al salario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¿es menos del salario mínimo?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es que / ¿en cuánto está el salario mínimo?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bueno aquí se hace un cálculo de / aproximadamente sería esto / el salario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ah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/ aquí esta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más o menos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este / bueno / ¿prestaciones / despensa / servicio médico?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sí bonos de despensa / servicio médico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¿y qué otro?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vacaciones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E: este / capacitación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I: utilidades no / cursos de capacitación sí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ésta está bien rara pero se tiene que hacer / ¿cuánto focos hay en tu casa?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no / es que eso sí es importante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¿sí?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eso es indicador para los del INEGI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o del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la Secretaría de Desarrollo Social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¿sí?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perdóname / nomás que no sé cuántos / &lt;risas = “E” /&gt;a ver espérame / voy a irme rápido ¿sí? / uno / dos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tres / cuatro / cinco // seis / déjame lo voy apuntando aquí / falta un lápiz / seis / ¿focos?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&lt;tiempo = ”65:14” /&gt;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focos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no pero los / abanicos tienen nomás dos / cuatro cinco seis siete / ocho / nueve diez once // uno / dos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// tres cuatro cinco seis siete / ocho / nueve diez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diez / veintiuno / veintisiete / ponle veintisiete focos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pos debías de ponerle más de diez ¡hombre!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ya son más de diez o sea ya eso ya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es un indicador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este / en tu casa vives con tus papás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sí / nada más nosotros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nada más los tres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sí / nosotros tres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este / ¿tu papá / hasta qué grado tiene cursado?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es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licenciatura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¿y tu mamá?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I: también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¿dónde trabajan?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están jubilados ya / trabajaban para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la educación / son maestros / de la educación del estado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este // ¿tienen algún idioma aparte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no / ellos solamente hablan español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este / lo de la jubilación / no es / ¿cuánto sueldo / perciben?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es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este /¿cuánto dijimos? </w:t>
      </w:r>
      <w:r>
        <w:rPr>
          <w:rFonts w:ascii="Arial" w:hAnsi="Arial" w:cs="Arial"/>
          <w:sz w:val="22"/>
          <w:szCs w:val="22"/>
          <w:lang w:val="es-MX" w:eastAsia="en-US"/>
        </w:rPr>
        <w:t>/ dos ochocientos mensual ¿verda</w:t>
      </w:r>
      <w:r w:rsidRPr="0080130F">
        <w:rPr>
          <w:rFonts w:ascii="Arial" w:hAnsi="Arial" w:cs="Arial"/>
          <w:sz w:val="22"/>
          <w:szCs w:val="22"/>
          <w:lang w:val="es-MX" w:eastAsia="en-US"/>
        </w:rPr>
        <w:t>d?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sí / es éste / el otro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¿cuál?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el de la última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nada más / lo último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espérame / faltan cinco minutos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cinco minutos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hay que firmar la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a ver ¿qué falta? / ¿lo lleno de puño y letra?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E: sí / por favor / lo único es que dice catorce / pues le rayo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&lt;tiempo=”67:14” /&gt; ¿estamos a veintitrés?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E: sí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porque yo vivo en la colonia ocho / de la colonia Marte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E67FA6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E67FA6">
        <w:rPr>
          <w:rFonts w:ascii="Arial" w:hAnsi="Arial" w:cs="Arial"/>
          <w:sz w:val="22"/>
          <w:szCs w:val="22"/>
          <w:lang w:val="pt-BR" w:eastAsia="en-US"/>
        </w:rPr>
        <w:t xml:space="preserve">E: mjm </w:t>
      </w:r>
    </w:p>
    <w:p w:rsidR="009D1127" w:rsidRPr="00E67FA6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9D1127" w:rsidRPr="00E67FA6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 w:eastAsia="en-US"/>
        </w:rPr>
      </w:pPr>
      <w:r w:rsidRPr="00E67FA6">
        <w:rPr>
          <w:rFonts w:ascii="Arial" w:hAnsi="Arial" w:cs="Arial"/>
          <w:sz w:val="22"/>
          <w:szCs w:val="22"/>
          <w:lang w:val="pt-BR" w:eastAsia="en-US"/>
        </w:rPr>
        <w:t xml:space="preserve">I: es igual / </w:t>
      </w:r>
    </w:p>
    <w:p w:rsidR="009D1127" w:rsidRPr="00E67FA6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sí /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¿cuántas son?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&lt;tiempo = “68:30” /&gt; dos más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>
        <w:rPr>
          <w:rFonts w:ascii="Arial" w:hAnsi="Arial" w:cs="Arial"/>
          <w:sz w:val="22"/>
          <w:szCs w:val="22"/>
          <w:lang w:val="es-MX" w:eastAsia="en-US"/>
        </w:rPr>
        <w:t xml:space="preserve">I: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&lt;risas = “E” /&gt;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sí sí bien rápido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listo ¿qué más?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E: no no / eso nada más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bueno / ojalá y sirva</w:t>
      </w: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 xml:space="preserve">E: sí muchas gracias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¿vas a llenarla tú?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/ bueno / déjame / me están esperando para cerrar un curso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E: gracias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0130F">
        <w:rPr>
          <w:rFonts w:ascii="Arial" w:hAnsi="Arial" w:cs="Arial"/>
          <w:sz w:val="22"/>
          <w:szCs w:val="22"/>
          <w:lang w:val="es-MX" w:eastAsia="en-US"/>
        </w:rPr>
        <w:t>I: hasta luego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9D1127" w:rsidRPr="0080130F" w:rsidRDefault="009D1127" w:rsidP="003F166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9D1127" w:rsidRPr="0080130F" w:rsidRDefault="009D1127" w:rsidP="003F1668">
      <w:pPr>
        <w:spacing w:line="276" w:lineRule="auto"/>
        <w:rPr>
          <w:rFonts w:ascii="Arial" w:hAnsi="Arial" w:cs="Arial"/>
          <w:sz w:val="22"/>
          <w:szCs w:val="22"/>
          <w:lang w:val="es-MX" w:eastAsia="en-US"/>
        </w:rPr>
      </w:pP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80130F">
        <w:rPr>
          <w:rFonts w:ascii="Arial" w:hAnsi="Arial" w:cs="Arial"/>
          <w:sz w:val="22"/>
          <w:szCs w:val="22"/>
          <w:lang w:val="es-MX" w:eastAsia="en-US"/>
        </w:rPr>
        <w:t>Fin de la entrevista</w:t>
      </w:r>
    </w:p>
    <w:p w:rsidR="009D1127" w:rsidRDefault="009D1127" w:rsidP="003F1668"/>
    <w:p w:rsidR="009D1127" w:rsidRPr="0080130F" w:rsidRDefault="009D1127" w:rsidP="0080130F">
      <w:pPr>
        <w:spacing w:line="276" w:lineRule="auto"/>
        <w:rPr>
          <w:rFonts w:ascii="Arial" w:hAnsi="Arial" w:cs="Arial"/>
          <w:sz w:val="22"/>
          <w:szCs w:val="22"/>
          <w:lang w:val="es-MX" w:eastAsia="en-US"/>
        </w:rPr>
      </w:pPr>
    </w:p>
    <w:sectPr w:rsidR="009D1127" w:rsidRPr="0080130F" w:rsidSect="00D41A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432061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F2AB2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2F1E2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C8700C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8ADC94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D4EE2A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0F8D5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E50D1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96C6E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154C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3C782B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2">
    <w:nsid w:val="08915E21"/>
    <w:multiLevelType w:val="hybridMultilevel"/>
    <w:tmpl w:val="94DA014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EAC7F1E"/>
    <w:multiLevelType w:val="hybridMultilevel"/>
    <w:tmpl w:val="4F68BD6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F375D6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11534B6F"/>
    <w:multiLevelType w:val="hybridMultilevel"/>
    <w:tmpl w:val="7778CD36"/>
    <w:lvl w:ilvl="0" w:tplc="8A94EE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26F4E94"/>
    <w:multiLevelType w:val="hybridMultilevel"/>
    <w:tmpl w:val="B980DE3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4EB22B8"/>
    <w:multiLevelType w:val="hybridMultilevel"/>
    <w:tmpl w:val="33B629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C32739C"/>
    <w:multiLevelType w:val="hybridMultilevel"/>
    <w:tmpl w:val="130AAFB2"/>
    <w:lvl w:ilvl="0" w:tplc="7228F8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38E3A46"/>
    <w:multiLevelType w:val="hybridMultilevel"/>
    <w:tmpl w:val="158C092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B576CE8"/>
    <w:multiLevelType w:val="hybridMultilevel"/>
    <w:tmpl w:val="048CB0C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FF44F9D"/>
    <w:multiLevelType w:val="hybridMultilevel"/>
    <w:tmpl w:val="E10C27CE"/>
    <w:lvl w:ilvl="0" w:tplc="C32016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174A6E"/>
    <w:multiLevelType w:val="hybridMultilevel"/>
    <w:tmpl w:val="1DF22682"/>
    <w:lvl w:ilvl="0" w:tplc="4E64D8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246875"/>
    <w:multiLevelType w:val="hybridMultilevel"/>
    <w:tmpl w:val="4E662CD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813E2C"/>
    <w:multiLevelType w:val="hybridMultilevel"/>
    <w:tmpl w:val="8D4E92F6"/>
    <w:lvl w:ilvl="0" w:tplc="45D440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694965"/>
    <w:multiLevelType w:val="hybridMultilevel"/>
    <w:tmpl w:val="FAD09E6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034694E"/>
    <w:multiLevelType w:val="hybridMultilevel"/>
    <w:tmpl w:val="F6720606"/>
    <w:lvl w:ilvl="0" w:tplc="0C0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0E866B5"/>
    <w:multiLevelType w:val="hybridMultilevel"/>
    <w:tmpl w:val="D8D63220"/>
    <w:lvl w:ilvl="0" w:tplc="DE8639E8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0F85288"/>
    <w:multiLevelType w:val="hybridMultilevel"/>
    <w:tmpl w:val="4E14A57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2A2367D"/>
    <w:multiLevelType w:val="hybridMultilevel"/>
    <w:tmpl w:val="C61258D6"/>
    <w:lvl w:ilvl="0" w:tplc="ECA4FB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D3735BE"/>
    <w:multiLevelType w:val="hybridMultilevel"/>
    <w:tmpl w:val="A628B4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F6B3BDD"/>
    <w:multiLevelType w:val="hybridMultilevel"/>
    <w:tmpl w:val="998AF35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5EE0DD2"/>
    <w:multiLevelType w:val="hybridMultilevel"/>
    <w:tmpl w:val="7FAA1AE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66256FC"/>
    <w:multiLevelType w:val="hybridMultilevel"/>
    <w:tmpl w:val="A738AF8E"/>
    <w:lvl w:ilvl="0" w:tplc="2EB664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3"/>
  </w:num>
  <w:num w:numId="3">
    <w:abstractNumId w:val="19"/>
  </w:num>
  <w:num w:numId="4">
    <w:abstractNumId w:val="13"/>
  </w:num>
  <w:num w:numId="5">
    <w:abstractNumId w:val="25"/>
  </w:num>
  <w:num w:numId="6">
    <w:abstractNumId w:val="16"/>
  </w:num>
  <w:num w:numId="7">
    <w:abstractNumId w:val="12"/>
  </w:num>
  <w:num w:numId="8">
    <w:abstractNumId w:val="32"/>
  </w:num>
  <w:num w:numId="9">
    <w:abstractNumId w:val="20"/>
  </w:num>
  <w:num w:numId="10">
    <w:abstractNumId w:val="31"/>
  </w:num>
  <w:num w:numId="11">
    <w:abstractNumId w:val="28"/>
  </w:num>
  <w:num w:numId="12">
    <w:abstractNumId w:val="17"/>
  </w:num>
  <w:num w:numId="13">
    <w:abstractNumId w:val="30"/>
  </w:num>
  <w:num w:numId="14">
    <w:abstractNumId w:val="26"/>
  </w:num>
  <w:num w:numId="15">
    <w:abstractNumId w:val="27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10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11"/>
  </w:num>
  <w:num w:numId="27">
    <w:abstractNumId w:val="29"/>
  </w:num>
  <w:num w:numId="28">
    <w:abstractNumId w:val="33"/>
  </w:num>
  <w:num w:numId="29">
    <w:abstractNumId w:val="1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0">
    <w:abstractNumId w:val="1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1">
    <w:abstractNumId w:val="1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2">
    <w:abstractNumId w:val="22"/>
  </w:num>
  <w:num w:numId="33">
    <w:abstractNumId w:val="24"/>
  </w:num>
  <w:num w:numId="34">
    <w:abstractNumId w:val="15"/>
  </w:num>
  <w:num w:numId="35">
    <w:abstractNumId w:val="21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DC7"/>
    <w:rsid w:val="00001178"/>
    <w:rsid w:val="000606C0"/>
    <w:rsid w:val="00062343"/>
    <w:rsid w:val="0008108C"/>
    <w:rsid w:val="000F7CE1"/>
    <w:rsid w:val="00136AAB"/>
    <w:rsid w:val="00174607"/>
    <w:rsid w:val="00195EE4"/>
    <w:rsid w:val="00210908"/>
    <w:rsid w:val="00222377"/>
    <w:rsid w:val="002304A4"/>
    <w:rsid w:val="00231AB2"/>
    <w:rsid w:val="002D1D70"/>
    <w:rsid w:val="00375B59"/>
    <w:rsid w:val="003862FA"/>
    <w:rsid w:val="003D54E5"/>
    <w:rsid w:val="003F1668"/>
    <w:rsid w:val="00473526"/>
    <w:rsid w:val="00482984"/>
    <w:rsid w:val="005120C9"/>
    <w:rsid w:val="005A718F"/>
    <w:rsid w:val="005C306B"/>
    <w:rsid w:val="005F44A8"/>
    <w:rsid w:val="0066716E"/>
    <w:rsid w:val="006C6EC9"/>
    <w:rsid w:val="00740D1C"/>
    <w:rsid w:val="00771B10"/>
    <w:rsid w:val="0079615A"/>
    <w:rsid w:val="0080130F"/>
    <w:rsid w:val="0080799F"/>
    <w:rsid w:val="00850809"/>
    <w:rsid w:val="00857ECC"/>
    <w:rsid w:val="00871AEC"/>
    <w:rsid w:val="00874490"/>
    <w:rsid w:val="008B3C8B"/>
    <w:rsid w:val="009D1127"/>
    <w:rsid w:val="00A17ED9"/>
    <w:rsid w:val="00A44184"/>
    <w:rsid w:val="00A81B17"/>
    <w:rsid w:val="00AE36B9"/>
    <w:rsid w:val="00AE785D"/>
    <w:rsid w:val="00AF7DC7"/>
    <w:rsid w:val="00B02A0D"/>
    <w:rsid w:val="00B62585"/>
    <w:rsid w:val="00B63E27"/>
    <w:rsid w:val="00BA5501"/>
    <w:rsid w:val="00BC1F52"/>
    <w:rsid w:val="00BF4D8B"/>
    <w:rsid w:val="00C101C8"/>
    <w:rsid w:val="00C229A1"/>
    <w:rsid w:val="00C676E4"/>
    <w:rsid w:val="00D41AA7"/>
    <w:rsid w:val="00DF52AE"/>
    <w:rsid w:val="00E53178"/>
    <w:rsid w:val="00E67FA6"/>
    <w:rsid w:val="00E82C24"/>
    <w:rsid w:val="00EC2E59"/>
    <w:rsid w:val="00EE59AA"/>
    <w:rsid w:val="00EF75FE"/>
    <w:rsid w:val="00F16008"/>
    <w:rsid w:val="00F70815"/>
    <w:rsid w:val="00F9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locked="1" w:semiHidden="0" w:uiPriority="0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locked="1" w:semiHidden="0" w:uiPriority="0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locked="1" w:semiHidden="0" w:uiPriority="0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F7DC7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7DC7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7D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7DC7"/>
    <w:pPr>
      <w:keepNext/>
      <w:spacing w:line="360" w:lineRule="auto"/>
      <w:jc w:val="center"/>
      <w:outlineLvl w:val="2"/>
    </w:pPr>
    <w:rPr>
      <w:rFonts w:ascii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7D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F7DC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F7DC7"/>
    <w:rPr>
      <w:rFonts w:ascii="Arial" w:hAnsi="Arial" w:cs="Times New Roman"/>
      <w:b/>
      <w:bCs/>
      <w:sz w:val="28"/>
      <w:szCs w:val="28"/>
      <w:lang w:eastAsia="es-ES"/>
    </w:rPr>
  </w:style>
  <w:style w:type="paragraph" w:customStyle="1" w:styleId="ecxmsonormal">
    <w:name w:val="ecxmsonormal"/>
    <w:basedOn w:val="Normal"/>
    <w:uiPriority w:val="99"/>
    <w:rsid w:val="00AF7DC7"/>
    <w:pPr>
      <w:spacing w:after="324"/>
    </w:pPr>
    <w:rPr>
      <w:lang w:val="es-MX" w:eastAsia="es-MX"/>
    </w:rPr>
  </w:style>
  <w:style w:type="paragraph" w:styleId="BodyText">
    <w:name w:val="Body Text"/>
    <w:basedOn w:val="Normal"/>
    <w:link w:val="BodyTextChar"/>
    <w:uiPriority w:val="99"/>
    <w:rsid w:val="00AF7DC7"/>
    <w:pPr>
      <w:jc w:val="both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F7DC7"/>
    <w:rPr>
      <w:rFonts w:ascii="Arial" w:hAnsi="Arial" w:cs="Times New Roman"/>
      <w:sz w:val="20"/>
      <w:szCs w:val="20"/>
      <w:lang w:val="es-ES" w:eastAsia="es-ES"/>
    </w:rPr>
  </w:style>
  <w:style w:type="paragraph" w:styleId="DocumentMap">
    <w:name w:val="Document Map"/>
    <w:basedOn w:val="Normal"/>
    <w:link w:val="DocumentMapChar"/>
    <w:uiPriority w:val="99"/>
    <w:semiHidden/>
    <w:rsid w:val="00AF7DC7"/>
    <w:pPr>
      <w:shd w:val="clear" w:color="auto" w:fill="000080"/>
    </w:pPr>
    <w:rPr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F7DC7"/>
    <w:rPr>
      <w:rFonts w:ascii="Times New Roman" w:hAnsi="Times New Roman" w:cs="Times New Roman"/>
      <w:sz w:val="2"/>
      <w:shd w:val="clear" w:color="auto" w:fill="000080"/>
    </w:rPr>
  </w:style>
  <w:style w:type="paragraph" w:styleId="BodyText2">
    <w:name w:val="Body Text 2"/>
    <w:basedOn w:val="Normal"/>
    <w:link w:val="BodyText2Char"/>
    <w:uiPriority w:val="99"/>
    <w:rsid w:val="00AF7D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AF7DC7"/>
    <w:rPr>
      <w:rFonts w:ascii="Times New Roman" w:hAnsi="Times New Roman" w:cs="Times New Roman"/>
      <w:sz w:val="24"/>
      <w:szCs w:val="24"/>
      <w:lang w:val="es-ES" w:eastAsia="es-ES"/>
    </w:rPr>
  </w:style>
  <w:style w:type="paragraph" w:styleId="Header">
    <w:name w:val="header"/>
    <w:basedOn w:val="Normal"/>
    <w:link w:val="HeaderChar"/>
    <w:uiPriority w:val="99"/>
    <w:rsid w:val="00AF7DC7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F7DC7"/>
    <w:rPr>
      <w:rFonts w:ascii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AF7DC7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F7DC7"/>
    <w:rPr>
      <w:rFonts w:ascii="Times New Roman" w:hAnsi="Times New Roman" w:cs="Times New Roman"/>
      <w:sz w:val="24"/>
      <w:szCs w:val="24"/>
      <w:lang w:val="es-ES" w:eastAsia="es-ES"/>
    </w:rPr>
  </w:style>
  <w:style w:type="paragraph" w:customStyle="1" w:styleId="Sinespaciado1">
    <w:name w:val="Sin espaciado1"/>
    <w:uiPriority w:val="99"/>
    <w:rsid w:val="00AF7DC7"/>
    <w:rPr>
      <w:lang w:val="es-MX"/>
    </w:rPr>
  </w:style>
  <w:style w:type="paragraph" w:styleId="FootnoteText">
    <w:name w:val="footnote text"/>
    <w:basedOn w:val="Normal"/>
    <w:link w:val="FootnoteTextChar"/>
    <w:uiPriority w:val="99"/>
    <w:semiHidden/>
    <w:rsid w:val="00AF7DC7"/>
    <w:pPr>
      <w:spacing w:after="200" w:line="276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F7DC7"/>
    <w:rPr>
      <w:rFonts w:ascii="Calibri" w:eastAsia="Times New Roman" w:hAnsi="Calibri" w:cs="Calibri"/>
      <w:sz w:val="20"/>
      <w:szCs w:val="20"/>
      <w:lang w:val="es-ES"/>
    </w:rPr>
  </w:style>
  <w:style w:type="character" w:styleId="FootnoteReference">
    <w:name w:val="footnote reference"/>
    <w:basedOn w:val="DefaultParagraphFont"/>
    <w:uiPriority w:val="99"/>
    <w:semiHidden/>
    <w:rsid w:val="00AF7DC7"/>
    <w:rPr>
      <w:rFonts w:cs="Times New Roman"/>
      <w:vertAlign w:val="superscript"/>
    </w:rPr>
  </w:style>
  <w:style w:type="paragraph" w:styleId="List">
    <w:name w:val="List"/>
    <w:basedOn w:val="Normal"/>
    <w:uiPriority w:val="99"/>
    <w:rsid w:val="00AF7DC7"/>
    <w:pPr>
      <w:ind w:left="283" w:hanging="283"/>
    </w:pPr>
  </w:style>
  <w:style w:type="character" w:styleId="Emphasis">
    <w:name w:val="Emphasis"/>
    <w:basedOn w:val="DefaultParagraphFont"/>
    <w:uiPriority w:val="99"/>
    <w:qFormat/>
    <w:rsid w:val="00AF7DC7"/>
    <w:rPr>
      <w:rFonts w:cs="Times New Roman"/>
      <w:i/>
    </w:rPr>
  </w:style>
  <w:style w:type="character" w:customStyle="1" w:styleId="Absatz-Standardschriftart">
    <w:name w:val="Absatz-Standardschriftart"/>
    <w:uiPriority w:val="99"/>
    <w:rsid w:val="00AF7DC7"/>
  </w:style>
  <w:style w:type="character" w:customStyle="1" w:styleId="WW-Absatz-Standardschriftart">
    <w:name w:val="WW-Absatz-Standardschriftart"/>
    <w:uiPriority w:val="99"/>
    <w:rsid w:val="00AF7DC7"/>
  </w:style>
  <w:style w:type="character" w:customStyle="1" w:styleId="WW-Absatz-Standardschriftart1">
    <w:name w:val="WW-Absatz-Standardschriftart1"/>
    <w:uiPriority w:val="99"/>
    <w:rsid w:val="00AF7DC7"/>
  </w:style>
  <w:style w:type="character" w:customStyle="1" w:styleId="WW-Absatz-Standardschriftart11">
    <w:name w:val="WW-Absatz-Standardschriftart11"/>
    <w:uiPriority w:val="99"/>
    <w:rsid w:val="00AF7DC7"/>
  </w:style>
  <w:style w:type="character" w:customStyle="1" w:styleId="WW-Absatz-Standardschriftart111">
    <w:name w:val="WW-Absatz-Standardschriftart111"/>
    <w:uiPriority w:val="99"/>
    <w:rsid w:val="00AF7DC7"/>
  </w:style>
  <w:style w:type="character" w:customStyle="1" w:styleId="WW-Absatz-Standardschriftart1111">
    <w:name w:val="WW-Absatz-Standardschriftart1111"/>
    <w:uiPriority w:val="99"/>
    <w:rsid w:val="00AF7DC7"/>
  </w:style>
  <w:style w:type="character" w:customStyle="1" w:styleId="WW-Absatz-Standardschriftart11111">
    <w:name w:val="WW-Absatz-Standardschriftart11111"/>
    <w:uiPriority w:val="99"/>
    <w:rsid w:val="00AF7DC7"/>
  </w:style>
  <w:style w:type="character" w:customStyle="1" w:styleId="WW-Absatz-Standardschriftart111111">
    <w:name w:val="WW-Absatz-Standardschriftart111111"/>
    <w:uiPriority w:val="99"/>
    <w:rsid w:val="00AF7DC7"/>
  </w:style>
  <w:style w:type="character" w:customStyle="1" w:styleId="WW-Absatz-Standardschriftart1111111">
    <w:name w:val="WW-Absatz-Standardschriftart1111111"/>
    <w:uiPriority w:val="99"/>
    <w:rsid w:val="00AF7DC7"/>
  </w:style>
  <w:style w:type="character" w:customStyle="1" w:styleId="WW-Absatz-Standardschriftart11111111">
    <w:name w:val="WW-Absatz-Standardschriftart11111111"/>
    <w:uiPriority w:val="99"/>
    <w:rsid w:val="00AF7DC7"/>
  </w:style>
  <w:style w:type="character" w:customStyle="1" w:styleId="Fuentedeprrafopredeter1">
    <w:name w:val="Fuente de párrafo predeter.1"/>
    <w:uiPriority w:val="99"/>
    <w:rsid w:val="00AF7DC7"/>
  </w:style>
  <w:style w:type="paragraph" w:customStyle="1" w:styleId="Encabezado1">
    <w:name w:val="Encabezado1"/>
    <w:basedOn w:val="Normal"/>
    <w:next w:val="BodyText"/>
    <w:uiPriority w:val="99"/>
    <w:rsid w:val="00AF7DC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Etiqueta">
    <w:name w:val="Etiqueta"/>
    <w:basedOn w:val="Normal"/>
    <w:uiPriority w:val="99"/>
    <w:rsid w:val="00AF7DC7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dice">
    <w:name w:val="Índice"/>
    <w:basedOn w:val="Normal"/>
    <w:uiPriority w:val="99"/>
    <w:rsid w:val="00AF7DC7"/>
    <w:pPr>
      <w:suppressLineNumbers/>
      <w:suppressAutoHyphens/>
    </w:pPr>
    <w:rPr>
      <w:rFonts w:cs="Tahoma"/>
      <w:lang w:eastAsia="ar-SA"/>
    </w:rPr>
  </w:style>
  <w:style w:type="paragraph" w:customStyle="1" w:styleId="Heading">
    <w:name w:val="Heading"/>
    <w:basedOn w:val="Normal"/>
    <w:next w:val="BodyText"/>
    <w:uiPriority w:val="99"/>
    <w:rsid w:val="00AF7DC7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Caption1">
    <w:name w:val="Caption1"/>
    <w:basedOn w:val="Normal"/>
    <w:uiPriority w:val="99"/>
    <w:rsid w:val="00AF7DC7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x">
    <w:name w:val="Index"/>
    <w:basedOn w:val="Normal"/>
    <w:uiPriority w:val="99"/>
    <w:rsid w:val="00AF7DC7"/>
    <w:pPr>
      <w:suppressLineNumbers/>
      <w:suppressAutoHyphens/>
    </w:pPr>
    <w:rPr>
      <w:rFonts w:cs="Tahoma"/>
      <w:lang w:eastAsia="ar-SA"/>
    </w:rPr>
  </w:style>
  <w:style w:type="paragraph" w:customStyle="1" w:styleId="TableContents">
    <w:name w:val="Table Contents"/>
    <w:basedOn w:val="Normal"/>
    <w:uiPriority w:val="99"/>
    <w:rsid w:val="00AF7DC7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uiPriority w:val="99"/>
    <w:rsid w:val="00AF7DC7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F7DC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7DC7"/>
    <w:rPr>
      <w:rFonts w:ascii="Tahoma" w:hAnsi="Tahoma" w:cs="Times New Roman"/>
      <w:sz w:val="16"/>
      <w:szCs w:val="16"/>
      <w:lang w:val="es-ES" w:eastAsia="es-ES"/>
    </w:rPr>
  </w:style>
  <w:style w:type="character" w:styleId="PageNumber">
    <w:name w:val="page number"/>
    <w:basedOn w:val="DefaultParagraphFont"/>
    <w:uiPriority w:val="99"/>
    <w:rsid w:val="00AF7DC7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AF7DC7"/>
    <w:pPr>
      <w:jc w:val="center"/>
    </w:pPr>
    <w:rPr>
      <w:rFonts w:ascii="Arial" w:hAnsi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F7DC7"/>
    <w:rPr>
      <w:rFonts w:ascii="Arial" w:hAnsi="Arial" w:cs="Times New Roman"/>
      <w:sz w:val="28"/>
      <w:szCs w:val="28"/>
      <w:lang w:eastAsia="es-ES"/>
    </w:rPr>
  </w:style>
  <w:style w:type="paragraph" w:styleId="BodyTextIndent">
    <w:name w:val="Body Text Indent"/>
    <w:basedOn w:val="Normal"/>
    <w:link w:val="BodyTextIndentChar"/>
    <w:uiPriority w:val="99"/>
    <w:rsid w:val="00AF7DC7"/>
    <w:pPr>
      <w:ind w:left="720" w:hanging="36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F7DC7"/>
    <w:rPr>
      <w:rFonts w:ascii="Arial" w:hAnsi="Arial" w:cs="Times New Roman"/>
      <w:sz w:val="24"/>
      <w:szCs w:val="24"/>
      <w:lang w:eastAsia="es-ES"/>
    </w:rPr>
  </w:style>
  <w:style w:type="paragraph" w:styleId="BodyTextIndent2">
    <w:name w:val="Body Text Indent 2"/>
    <w:basedOn w:val="Normal"/>
    <w:link w:val="BodyTextIndent2Char"/>
    <w:uiPriority w:val="99"/>
    <w:rsid w:val="00AF7DC7"/>
    <w:pPr>
      <w:ind w:left="369" w:hanging="369"/>
      <w:jc w:val="both"/>
    </w:pPr>
    <w:rPr>
      <w:rFonts w:ascii="Arial" w:hAnsi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F7DC7"/>
    <w:rPr>
      <w:rFonts w:ascii="Arial" w:hAnsi="Arial" w:cs="Times New Roman"/>
      <w:sz w:val="20"/>
      <w:szCs w:val="20"/>
      <w:lang w:eastAsia="es-ES"/>
    </w:rPr>
  </w:style>
  <w:style w:type="paragraph" w:styleId="BodyText3">
    <w:name w:val="Body Text 3"/>
    <w:basedOn w:val="Normal"/>
    <w:link w:val="BodyText3Char"/>
    <w:uiPriority w:val="99"/>
    <w:rsid w:val="00AF7DC7"/>
    <w:rPr>
      <w:rFonts w:ascii="Arial" w:hAnsi="Arial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F7DC7"/>
    <w:rPr>
      <w:rFonts w:ascii="Arial" w:hAnsi="Arial" w:cs="Times New Roman"/>
      <w:sz w:val="20"/>
      <w:szCs w:val="20"/>
      <w:lang w:eastAsia="es-ES"/>
    </w:rPr>
  </w:style>
  <w:style w:type="paragraph" w:styleId="NoSpacing">
    <w:name w:val="No Spacing"/>
    <w:uiPriority w:val="99"/>
    <w:qFormat/>
    <w:rsid w:val="003F1668"/>
    <w:pPr>
      <w:jc w:val="both"/>
    </w:pPr>
    <w:rPr>
      <w:rFonts w:eastAsia="Times New Roman" w:cs="Calibri"/>
      <w:lang w:val="es-MX"/>
    </w:rPr>
  </w:style>
  <w:style w:type="character" w:customStyle="1" w:styleId="apple-style-span">
    <w:name w:val="apple-style-span"/>
    <w:basedOn w:val="DefaultParagraphFont"/>
    <w:uiPriority w:val="99"/>
    <w:rsid w:val="003F1668"/>
    <w:rPr>
      <w:rFonts w:cs="Times New Roman"/>
    </w:rPr>
  </w:style>
  <w:style w:type="character" w:customStyle="1" w:styleId="WW8Num5z0">
    <w:name w:val="WW8Num5z0"/>
    <w:uiPriority w:val="99"/>
    <w:rsid w:val="003F1668"/>
    <w:rPr>
      <w:rFonts w:ascii="Symbol" w:hAnsi="Symbol"/>
    </w:rPr>
  </w:style>
  <w:style w:type="character" w:customStyle="1" w:styleId="WW8Num6z0">
    <w:name w:val="WW8Num6z0"/>
    <w:uiPriority w:val="99"/>
    <w:rsid w:val="003F1668"/>
    <w:rPr>
      <w:rFonts w:ascii="Symbol" w:hAnsi="Symbol"/>
    </w:rPr>
  </w:style>
  <w:style w:type="character" w:customStyle="1" w:styleId="WW8Num7z0">
    <w:name w:val="WW8Num7z0"/>
    <w:uiPriority w:val="99"/>
    <w:rsid w:val="003F1668"/>
    <w:rPr>
      <w:rFonts w:ascii="Symbol" w:hAnsi="Symbol"/>
    </w:rPr>
  </w:style>
  <w:style w:type="character" w:customStyle="1" w:styleId="WW8Num8z0">
    <w:name w:val="WW8Num8z0"/>
    <w:uiPriority w:val="99"/>
    <w:rsid w:val="003F1668"/>
    <w:rPr>
      <w:rFonts w:ascii="Symbol" w:hAnsi="Symbol"/>
    </w:rPr>
  </w:style>
  <w:style w:type="character" w:customStyle="1" w:styleId="WW8Num10z0">
    <w:name w:val="WW8Num10z0"/>
    <w:uiPriority w:val="99"/>
    <w:rsid w:val="003F1668"/>
    <w:rPr>
      <w:rFonts w:ascii="Symbol" w:hAnsi="Symbol"/>
    </w:rPr>
  </w:style>
  <w:style w:type="paragraph" w:customStyle="1" w:styleId="ecxecxmsonormal">
    <w:name w:val="ecxecxmsonormal"/>
    <w:basedOn w:val="Normal"/>
    <w:uiPriority w:val="99"/>
    <w:rsid w:val="003F1668"/>
    <w:pPr>
      <w:suppressAutoHyphens/>
      <w:spacing w:after="324"/>
    </w:pPr>
    <w:rPr>
      <w:rFonts w:cs="Calibri"/>
      <w:lang w:val="es-MX" w:eastAsia="ar-SA"/>
    </w:rPr>
  </w:style>
  <w:style w:type="character" w:customStyle="1" w:styleId="Fuentedeprrafopredeter2">
    <w:name w:val="Fuente de párrafo predeter.2"/>
    <w:uiPriority w:val="99"/>
    <w:rsid w:val="003F1668"/>
  </w:style>
  <w:style w:type="character" w:customStyle="1" w:styleId="WW-Absatz-Standardschriftart111111111">
    <w:name w:val="WW-Absatz-Standardschriftart111111111"/>
    <w:uiPriority w:val="99"/>
    <w:rsid w:val="003F1668"/>
  </w:style>
  <w:style w:type="character" w:customStyle="1" w:styleId="WW-Absatz-Standardschriftart1111111111">
    <w:name w:val="WW-Absatz-Standardschriftart1111111111"/>
    <w:uiPriority w:val="99"/>
    <w:rsid w:val="003F1668"/>
  </w:style>
  <w:style w:type="character" w:customStyle="1" w:styleId="Fuentedeprrafopredeter3">
    <w:name w:val="Fuente de párrafo predeter.3"/>
    <w:uiPriority w:val="99"/>
    <w:rsid w:val="003F1668"/>
  </w:style>
  <w:style w:type="character" w:customStyle="1" w:styleId="TextodecuerpoCar1">
    <w:name w:val="Texto de cuerpo Car1"/>
    <w:basedOn w:val="DefaultParagraphFont"/>
    <w:uiPriority w:val="99"/>
    <w:semiHidden/>
    <w:rsid w:val="003F1668"/>
    <w:rPr>
      <w:rFonts w:ascii="Times New Roman" w:hAnsi="Times New Roman" w:cs="Times New Roman"/>
      <w:sz w:val="24"/>
      <w:szCs w:val="24"/>
      <w:lang w:eastAsia="es-MX"/>
    </w:rPr>
  </w:style>
  <w:style w:type="character" w:customStyle="1" w:styleId="TextoindependienteCar1">
    <w:name w:val="Texto independiente Car1"/>
    <w:basedOn w:val="DefaultParagraphFont"/>
    <w:uiPriority w:val="99"/>
    <w:semiHidden/>
    <w:rsid w:val="003F1668"/>
    <w:rPr>
      <w:rFonts w:ascii="Times New Roman" w:hAnsi="Times New Roman" w:cs="Times New Roman"/>
      <w:sz w:val="24"/>
      <w:szCs w:val="24"/>
      <w:lang w:eastAsia="es-MX"/>
    </w:rPr>
  </w:style>
  <w:style w:type="character" w:customStyle="1" w:styleId="EncabezadoCar1">
    <w:name w:val="Encabezado Car1"/>
    <w:basedOn w:val="DefaultParagraphFont"/>
    <w:uiPriority w:val="99"/>
    <w:semiHidden/>
    <w:rsid w:val="003F1668"/>
    <w:rPr>
      <w:rFonts w:ascii="Times New Roman" w:hAnsi="Times New Roman" w:cs="Times New Roman"/>
      <w:sz w:val="24"/>
      <w:szCs w:val="24"/>
      <w:lang w:eastAsia="es-MX"/>
    </w:rPr>
  </w:style>
  <w:style w:type="character" w:customStyle="1" w:styleId="PiedepginaCar1">
    <w:name w:val="Pie de página Car1"/>
    <w:basedOn w:val="DefaultParagraphFont"/>
    <w:uiPriority w:val="99"/>
    <w:semiHidden/>
    <w:rsid w:val="003F1668"/>
    <w:rPr>
      <w:rFonts w:ascii="Times New Roman" w:hAnsi="Times New Roman" w:cs="Times New Roman"/>
      <w:sz w:val="24"/>
      <w:szCs w:val="24"/>
      <w:lang w:eastAsia="es-MX"/>
    </w:rPr>
  </w:style>
  <w:style w:type="paragraph" w:styleId="BodyTextIndent3">
    <w:name w:val="Body Text Indent 3"/>
    <w:basedOn w:val="Normal"/>
    <w:link w:val="BodyTextIndent3Char"/>
    <w:uiPriority w:val="99"/>
    <w:rsid w:val="003F1668"/>
    <w:pPr>
      <w:spacing w:after="120"/>
      <w:ind w:left="283"/>
    </w:pPr>
    <w:rPr>
      <w:sz w:val="16"/>
      <w:szCs w:val="16"/>
      <w:lang w:val="es-MX" w:eastAsia="es-MX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F1668"/>
    <w:rPr>
      <w:rFonts w:ascii="Times New Roman" w:hAnsi="Times New Roman" w:cs="Times New Roman"/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locked/>
    <w:rsid w:val="003F1668"/>
    <w:rPr>
      <w:rFonts w:ascii="Times New Roman" w:hAnsi="Times New Roman" w:cs="Times New Roman"/>
      <w:lang w:val="es-ES" w:eastAsia="es-ES"/>
    </w:rPr>
  </w:style>
  <w:style w:type="paragraph" w:styleId="CommentText">
    <w:name w:val="annotation text"/>
    <w:basedOn w:val="Normal"/>
    <w:link w:val="CommentTextChar2"/>
    <w:uiPriority w:val="99"/>
    <w:semiHidden/>
    <w:rsid w:val="003F1668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116B26"/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locked/>
    <w:rsid w:val="003F1668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CommentSubjectChar">
    <w:name w:val="Comment Subject Char"/>
    <w:link w:val="CommentSubject"/>
    <w:uiPriority w:val="99"/>
    <w:semiHidden/>
    <w:locked/>
    <w:rsid w:val="003F1668"/>
    <w:rPr>
      <w:rFonts w:ascii="Times New Roman" w:hAnsi="Times New Roman" w:cs="Times New Roman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2"/>
    <w:uiPriority w:val="99"/>
    <w:semiHidden/>
    <w:rsid w:val="003F1668"/>
  </w:style>
  <w:style w:type="character" w:customStyle="1" w:styleId="CommentSubjectChar1">
    <w:name w:val="Comment Subject Char1"/>
    <w:basedOn w:val="CommentTextChar2"/>
    <w:link w:val="CommentSubject"/>
    <w:uiPriority w:val="99"/>
    <w:semiHidden/>
    <w:rsid w:val="00116B26"/>
    <w:rPr>
      <w:rFonts w:eastAsia="Times New Roman"/>
      <w:b/>
      <w:bCs/>
      <w:sz w:val="20"/>
      <w:szCs w:val="20"/>
    </w:rPr>
  </w:style>
  <w:style w:type="character" w:customStyle="1" w:styleId="CommentSubjectChar2">
    <w:name w:val="Comment Subject Char2"/>
    <w:basedOn w:val="CommentTextChar2"/>
    <w:link w:val="CommentSubject"/>
    <w:uiPriority w:val="99"/>
    <w:semiHidden/>
    <w:locked/>
    <w:rsid w:val="003F1668"/>
    <w:rPr>
      <w:b/>
      <w:bCs/>
    </w:rPr>
  </w:style>
  <w:style w:type="character" w:customStyle="1" w:styleId="TextodegloboCar1">
    <w:name w:val="Texto de globo Car1"/>
    <w:basedOn w:val="DefaultParagraphFont"/>
    <w:uiPriority w:val="99"/>
    <w:semiHidden/>
    <w:rsid w:val="003F1668"/>
    <w:rPr>
      <w:rFonts w:ascii="Lucida Grande" w:hAnsi="Lucida Grande" w:cs="Times New Roman"/>
      <w:sz w:val="18"/>
      <w:szCs w:val="18"/>
      <w:lang w:eastAsia="es-MX"/>
    </w:rPr>
  </w:style>
  <w:style w:type="character" w:customStyle="1" w:styleId="uistorymessage">
    <w:name w:val="uistory_message"/>
    <w:basedOn w:val="DefaultParagraphFont"/>
    <w:uiPriority w:val="99"/>
    <w:rsid w:val="003F1668"/>
    <w:rPr>
      <w:rFonts w:cs="Times New Roman"/>
    </w:rPr>
  </w:style>
  <w:style w:type="character" w:customStyle="1" w:styleId="TextonotapieCar1">
    <w:name w:val="Texto nota pie Car1"/>
    <w:basedOn w:val="DefaultParagraphFont"/>
    <w:uiPriority w:val="99"/>
    <w:semiHidden/>
    <w:rsid w:val="003F1668"/>
    <w:rPr>
      <w:rFonts w:ascii="Times New Roman" w:hAnsi="Times New Roman" w:cs="Times New Roman"/>
      <w:sz w:val="24"/>
      <w:szCs w:val="24"/>
      <w:lang w:eastAsia="es-MX"/>
    </w:rPr>
  </w:style>
  <w:style w:type="paragraph" w:customStyle="1" w:styleId="SangradetextonormalIzquierda0cm">
    <w:name w:val="Sangría de texto normal + Izquierda:  0 cm"/>
    <w:aliases w:val="Sangría francesa:  0,5 cm"/>
    <w:basedOn w:val="BodyTextIndent"/>
    <w:link w:val="SangradetextonormalIzquierda0cmCar"/>
    <w:uiPriority w:val="99"/>
    <w:rsid w:val="003F1668"/>
    <w:pPr>
      <w:ind w:left="510" w:hanging="510"/>
      <w:jc w:val="both"/>
    </w:pPr>
    <w:rPr>
      <w:rFonts w:cs="Arial"/>
      <w:sz w:val="22"/>
      <w:szCs w:val="22"/>
    </w:rPr>
  </w:style>
  <w:style w:type="character" w:customStyle="1" w:styleId="SangradetextonormalIzquierda0cmCar">
    <w:name w:val="Sangría de texto normal + Izquierda:  0 cm Car"/>
    <w:aliases w:val="Sangría francesa:  0 Car,5 cm Car"/>
    <w:basedOn w:val="BodyTextIndentChar"/>
    <w:link w:val="SangradetextonormalIzquierda0cm"/>
    <w:uiPriority w:val="99"/>
    <w:locked/>
    <w:rsid w:val="003F1668"/>
    <w:rPr>
      <w:rFonts w:cs="Arial"/>
      <w:sz w:val="22"/>
      <w:szCs w:val="22"/>
      <w:lang w:val="es-ES"/>
    </w:rPr>
  </w:style>
  <w:style w:type="paragraph" w:customStyle="1" w:styleId="ecxmsonormal1">
    <w:name w:val="ecxmsonormal1"/>
    <w:basedOn w:val="Normal"/>
    <w:uiPriority w:val="99"/>
    <w:rsid w:val="003F1668"/>
    <w:rPr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28</Pages>
  <Words>9476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MONR_H13_HMP026</dc:title>
  <dc:subject>Corpus El habla de Monterrey-PRESEEA, Registro SEP 03-2010-091313044500-01</dc:subject>
  <dc:creator>Dra. Lidia Rodríguez Alfano</dc:creator>
  <cp:keywords/>
  <dc:description>Sin marcas PRESEEA</dc:description>
  <cp:lastModifiedBy>WinuE</cp:lastModifiedBy>
  <cp:revision>70</cp:revision>
  <dcterms:created xsi:type="dcterms:W3CDTF">2012-03-05T17:13:00Z</dcterms:created>
  <dcterms:modified xsi:type="dcterms:W3CDTF">2012-06-29T04:22:00Z</dcterms:modified>
</cp:coreProperties>
</file>