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8D" w:rsidRPr="00A03A41" w:rsidRDefault="00F8068D" w:rsidP="00A01FD2">
      <w:pPr>
        <w:spacing w:after="0"/>
        <w:outlineLvl w:val="0"/>
        <w:rPr>
          <w:rFonts w:ascii="Arial" w:hAnsi="Arial" w:cs="Arial"/>
        </w:rPr>
      </w:pPr>
      <w:r w:rsidRPr="00A03A41">
        <w:rPr>
          <w:rFonts w:ascii="Arial" w:hAnsi="Arial" w:cs="Arial"/>
        </w:rPr>
        <w:t>&lt;Trans audio_filename = ”MONR_H13_HMP027.MP3” xml:lang = ”español” &gt;</w:t>
      </w:r>
    </w:p>
    <w:p w:rsidR="00F8068D" w:rsidRPr="00A03A41" w:rsidRDefault="00F8068D" w:rsidP="00A01FD2">
      <w:pPr>
        <w:spacing w:after="0"/>
        <w:outlineLvl w:val="0"/>
        <w:rPr>
          <w:rFonts w:ascii="Arial" w:hAnsi="Arial" w:cs="Arial"/>
        </w:rPr>
      </w:pPr>
      <w:r w:rsidRPr="00A03A41">
        <w:rPr>
          <w:rFonts w:ascii="Arial" w:hAnsi="Arial" w:cs="Arial"/>
        </w:rPr>
        <w:t>&lt;Datos clave_texto= “MONR_H13_HMP001” tipo_texto = ”entrevista_semidirigida ”&gt;</w:t>
      </w:r>
    </w:p>
    <w:p w:rsidR="00F8068D" w:rsidRPr="00A03A41" w:rsidRDefault="00F8068D" w:rsidP="00A01FD2">
      <w:pPr>
        <w:spacing w:after="0"/>
        <w:outlineLvl w:val="0"/>
        <w:rPr>
          <w:rFonts w:ascii="Arial" w:hAnsi="Arial" w:cs="Arial"/>
        </w:rPr>
      </w:pPr>
      <w:r w:rsidRPr="00A03A41">
        <w:rPr>
          <w:rFonts w:ascii="Arial" w:hAnsi="Arial" w:cs="Arial"/>
        </w:rPr>
        <w:t>&lt;Corpus corpus = ”PRESEEA” subcorpus = ”ESMXMONR” ciudad = ”Monterrey” país = ”México” /&gt;</w:t>
      </w:r>
    </w:p>
    <w:p w:rsidR="00F8068D" w:rsidRPr="00A03A41" w:rsidRDefault="00F8068D" w:rsidP="00A01FD2">
      <w:pPr>
        <w:spacing w:after="0"/>
        <w:outlineLvl w:val="0"/>
        <w:rPr>
          <w:rFonts w:ascii="Arial" w:hAnsi="Arial" w:cs="Arial"/>
        </w:rPr>
      </w:pPr>
      <w:r w:rsidRPr="00A03A41">
        <w:rPr>
          <w:rFonts w:ascii="Arial" w:hAnsi="Arial" w:cs="Arial"/>
        </w:rPr>
        <w:t>&lt;Grabacion resp_grab = ”Daniel Jaime Rodríguez Macías” lugar = “oficina del informante” duración= “47´50´´” fecha_grab 2007-11-13“ sistema = “MP3” /&gt;</w:t>
      </w:r>
    </w:p>
    <w:p w:rsidR="00F8068D" w:rsidRPr="00A03A41" w:rsidRDefault="00F8068D" w:rsidP="00A01FD2">
      <w:pPr>
        <w:spacing w:after="0"/>
        <w:outlineLvl w:val="0"/>
        <w:rPr>
          <w:rFonts w:ascii="Arial" w:hAnsi="Arial" w:cs="Arial"/>
        </w:rPr>
      </w:pPr>
      <w:r w:rsidRPr="00A03A41">
        <w:rPr>
          <w:rFonts w:ascii="Arial" w:hAnsi="Arial" w:cs="Arial"/>
        </w:rPr>
        <w:t>&lt;Transcripcion resp_trans = “José Josimar Pulido Hernández” fecha_trans = ”2008-05-06” numero_palabras = ”1382” /&gt;</w:t>
      </w:r>
    </w:p>
    <w:p w:rsidR="00F8068D" w:rsidRPr="00A03A41" w:rsidRDefault="00F8068D" w:rsidP="00A01FD2">
      <w:pPr>
        <w:spacing w:after="0"/>
        <w:outlineLvl w:val="0"/>
        <w:rPr>
          <w:rFonts w:ascii="Arial" w:hAnsi="Arial" w:cs="Arial"/>
        </w:rPr>
      </w:pPr>
      <w:r w:rsidRPr="00A03A41">
        <w:rPr>
          <w:rFonts w:ascii="Arial" w:hAnsi="Arial" w:cs="Arial"/>
        </w:rPr>
        <w:t>&lt;Revision num-rev = “1” resp_rev = ”Raquel Rodríguez de la Garza ” fecha_rev= “2009-02-27” /&gt;</w:t>
      </w:r>
    </w:p>
    <w:p w:rsidR="00F8068D" w:rsidRPr="00A03A41" w:rsidRDefault="00F8068D" w:rsidP="00A01FD2">
      <w:pPr>
        <w:spacing w:after="0"/>
        <w:outlineLvl w:val="0"/>
        <w:rPr>
          <w:rFonts w:ascii="Arial" w:hAnsi="Arial" w:cs="Arial"/>
        </w:rPr>
      </w:pPr>
      <w:r w:rsidRPr="00A03A41">
        <w:rPr>
          <w:rFonts w:ascii="Arial" w:hAnsi="Arial" w:cs="Arial"/>
        </w:rPr>
        <w:t xml:space="preserve">&lt;Revision num-rev = ”2” resp_rev = “Cynthia Martínez del Ángel” fecha_rev= “2011-04-17” /&gt; </w:t>
      </w:r>
    </w:p>
    <w:p w:rsidR="00F8068D" w:rsidRPr="00A03A41" w:rsidRDefault="00F8068D" w:rsidP="00A01FD2">
      <w:pPr>
        <w:spacing w:after="0"/>
        <w:outlineLvl w:val="0"/>
        <w:rPr>
          <w:rFonts w:ascii="Arial" w:hAnsi="Arial" w:cs="Arial"/>
        </w:rPr>
      </w:pPr>
      <w:r w:rsidRPr="00A03A41">
        <w:rPr>
          <w:rFonts w:ascii="Arial" w:hAnsi="Arial" w:cs="Arial"/>
        </w:rPr>
        <w:t>&lt;Revision num-rev = ”3” resp_rev = “Dalina Flores Hilerio” fecha_rev= “2011-10-30” /&gt; &lt;/Datos&gt;</w:t>
      </w:r>
    </w:p>
    <w:p w:rsidR="00F8068D" w:rsidRDefault="00F8068D" w:rsidP="00A01FD2">
      <w:pPr>
        <w:spacing w:after="0"/>
        <w:outlineLvl w:val="0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outlineLvl w:val="0"/>
        <w:rPr>
          <w:rFonts w:ascii="Arial" w:hAnsi="Arial" w:cs="Arial"/>
        </w:rPr>
      </w:pPr>
      <w:r w:rsidRPr="00A03A41">
        <w:rPr>
          <w:rFonts w:ascii="Arial" w:hAnsi="Arial" w:cs="Arial"/>
        </w:rPr>
        <w:t>&lt;Hablantes&gt;</w:t>
      </w:r>
    </w:p>
    <w:p w:rsidR="00F8068D" w:rsidRPr="00A03A41" w:rsidRDefault="00F8068D" w:rsidP="00A01FD2">
      <w:pPr>
        <w:spacing w:after="0"/>
        <w:outlineLvl w:val="0"/>
        <w:rPr>
          <w:rFonts w:ascii="Arial" w:hAnsi="Arial" w:cs="Arial"/>
        </w:rPr>
      </w:pPr>
      <w:r w:rsidRPr="00A03A41">
        <w:rPr>
          <w:rFonts w:ascii="Arial" w:hAnsi="Arial" w:cs="Arial"/>
        </w:rPr>
        <w:t>&lt;Hablante id= “hab1” nombre = “Francisco Jesús García Silva” codigo_hab = “I” sexo = “hombre” grupo_edad = “1” edad = “33” nivel_edu = “3” estudios = “licenciatura (diseño gráfico y publicidad)" profesión = “empresario" origen = “Monterrey" papel = “informante” /&gt;</w:t>
      </w:r>
    </w:p>
    <w:p w:rsidR="00F8068D" w:rsidRPr="00A03A41" w:rsidRDefault="00F8068D" w:rsidP="00A01FD2">
      <w:pPr>
        <w:spacing w:after="0"/>
        <w:rPr>
          <w:rFonts w:ascii="Arial" w:hAnsi="Arial" w:cs="Arial"/>
        </w:rPr>
      </w:pPr>
      <w:r w:rsidRPr="00A03A41">
        <w:rPr>
          <w:rFonts w:ascii="Arial" w:hAnsi="Arial" w:cs="Arial"/>
        </w:rPr>
        <w:t xml:space="preserve">&lt;Hablante id = “hab2" nombre = “Daniel Jaime Rodríguez Macías" codigo_hab = "E" sexo = “hombre” grupo_edad = “1" edad = “30" nivel_edu = "3" estudios = "licenciatura (Letras Españolas)" profesión = "fotógrafo y maestro de licenciatura" origen = "Monterrey" papel = "entrevistador” /&gt; </w:t>
      </w:r>
    </w:p>
    <w:p w:rsidR="00F8068D" w:rsidRPr="00A03A41" w:rsidRDefault="00F8068D" w:rsidP="00A01FD2">
      <w:pPr>
        <w:spacing w:after="0"/>
        <w:outlineLvl w:val="0"/>
        <w:rPr>
          <w:rFonts w:ascii="Arial" w:hAnsi="Arial" w:cs="Arial"/>
        </w:rPr>
      </w:pPr>
      <w:r w:rsidRPr="00A03A41">
        <w:rPr>
          <w:rFonts w:ascii="Arial" w:hAnsi="Arial" w:cs="Arial"/>
        </w:rPr>
        <w:t>&lt;Relaciones rel_ent_inf =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"desconocidos" /&gt;</w:t>
      </w:r>
    </w:p>
    <w:p w:rsidR="00F8068D" w:rsidRPr="00A03A41" w:rsidRDefault="00F8068D" w:rsidP="00A01FD2">
      <w:pPr>
        <w:spacing w:after="0"/>
        <w:outlineLvl w:val="0"/>
        <w:rPr>
          <w:rFonts w:ascii="Arial" w:hAnsi="Arial" w:cs="Arial"/>
        </w:rPr>
      </w:pPr>
      <w:r w:rsidRPr="00A03A41">
        <w:rPr>
          <w:rFonts w:ascii="Arial" w:hAnsi="Arial" w:cs="Arial"/>
        </w:rPr>
        <w:t>&lt;/Hablantes&gt; &lt;/Trans&gt;</w:t>
      </w:r>
    </w:p>
    <w:p w:rsidR="00F8068D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 xml:space="preserve">E: buenos días </w:t>
      </w:r>
      <w:r>
        <w:rPr>
          <w:rFonts w:ascii="Arial" w:hAnsi="Arial" w:cs="Arial"/>
        </w:rPr>
        <w:t>_________</w:t>
      </w:r>
      <w:r w:rsidRPr="00A03A41">
        <w:rPr>
          <w:rFonts w:ascii="Arial" w:hAnsi="Arial" w:cs="Arial"/>
        </w:rPr>
        <w:t xml:space="preserve"> ¿cómo estás? 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¿qué tal?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este / déjame / aquí / ¿gustas un chicle?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sí / venga / para / aflojar la quijada &lt;risas= “I” /&gt;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está bien / este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/ oye ¿y qué / qué hacen aquí? / éste es tu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trabajo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¡mjm!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¿a qué te dedicas?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es mi oficina y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hacemos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diseño gráfico / publicidad / m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cualquier cosa relacionada con / con diseño /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y diseño de cualquier tipo editorial / institucional // gráfico eh web / todo eso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¿libros también?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libros también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 xml:space="preserve">diseño editorial 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este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¿y cómo es un día este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para ti un día normal digamos o de trabajo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al día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lo que haces?</w:t>
      </w:r>
      <w:r>
        <w:rPr>
          <w:rFonts w:ascii="Arial" w:hAnsi="Arial" w:cs="Arial"/>
        </w:rPr>
        <w:t xml:space="preserve"> 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/ bueno el hecho de ser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freelance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este te / o diseñador independiente / no pertenecer a ninguna agencia / te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/ te da la posibilidad de trabajar con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mucha flexibilidad de horarios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entonces / mm / los días son muy variados / pueden empezar un día a las / ocho de la mañana y otro día a las / once de la mañana / y terminar / a las ocho de la noche o a las doce de la noche 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o no terminar este pero un día normalón es / llegar a la oficina diez de la mañana más o menos este a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checar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mails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/ y / ver qué novedades hay 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de hacer las llamadas que tenga que hacer y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ya en algún momento ponerse a diseñar / este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/ hacer hacer lo que se tenga que hacer en cuanto a concepto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s gráficos todo eso / y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y avanzar en eso y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lo que se vaya atravesando en el día muchas veces este / que oye que hay que ir a la imprenta / hay que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ir para acá / hay que revisar esto / de repente hay un cambio de jugada en el / en el diseño que estás haciendo / y tienes que dejarlo entrarle a otro / y así se va /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/ hasta el final del día que te digo a veces puede ser / ocho de la noche a veces puede ser / doce o una / de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la mañana / del otro día / y este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/ y así es pero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pero es depende de la cantidad de trabajo a veces es muy tranquilo a veces es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 xml:space="preserve">es </w:t>
      </w:r>
      <w:r>
        <w:rPr>
          <w:rFonts w:ascii="Arial" w:hAnsi="Arial" w:cs="Arial"/>
        </w:rPr>
        <w:t>más</w:t>
      </w:r>
      <w:r w:rsidRPr="00A03A41">
        <w:rPr>
          <w:rFonts w:ascii="Arial" w:hAnsi="Arial" w:cs="Arial"/>
        </w:rPr>
        <w:t xml:space="preserve"> acelerado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&lt;tiempo= “02:18” /&gt; ¿y cómo le haces para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diseñar? / o se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a o cómo empiezas / si un cliente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/ no tiene ni idea de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que tiene un negocio /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y te dice</w:t>
      </w:r>
      <w:r>
        <w:rPr>
          <w:rFonts w:ascii="Arial" w:hAnsi="Arial" w:cs="Arial"/>
        </w:rPr>
        <w:t xml:space="preserve"> 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mjm</w:t>
      </w:r>
      <w:r>
        <w:rPr>
          <w:rFonts w:ascii="Arial" w:hAnsi="Arial" w:cs="Arial"/>
        </w:rPr>
        <w:t xml:space="preserve"> 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pos hazme un trabajo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sí el el primer paso es ése el contacto con el cliente este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t ú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tú bueno te buscan la mayoría de las veces otra veces tu vas y ofreces los servicios / ya una vez de acuerdo en que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hay una necesidad de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de comunicación gráfica o de diseño se se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plantean las posibilidades bueno qué / qué necesitamos hacer 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habrá quien necesite un poster habrá lo lo que comentábamos ¿no? un libro / una revista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un anuncio para revista / no sé / una cartelera etcétera / y en base a eso ora sí ya una vez detectada la necesidad de comunicación este se se genera un concepto visual y se plasma 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n un gráfico esa es la forma en que se se hace / ahora ya con las herramientas pos se incluso tienes que elegir el / el programa en que vas a / a diseña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r y la / según la necesidad también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¿son diferentes los programas?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sí / si por ejemplo tú vas a diseñar una factura o una papelería no es lo mismo que un póster o una cartelera / muchas veces pueden coincidir las herramientas pe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ro generalmente son diferentes / un libro por ejemplo se hace en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Indesign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que es un programa de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diseño editorial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expresamente hecho para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para eso y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un un / anuncio de revista por ejemplo puede ser en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photoshop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 xml:space="preserve">o ilustrador 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¿y una nota? / ¿en qué lo haces?</w:t>
      </w:r>
      <w:r>
        <w:rPr>
          <w:rFonts w:ascii="Arial" w:hAnsi="Arial" w:cs="Arial"/>
        </w:rPr>
        <w:t xml:space="preserve"> 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una nota una factura todo ese tipo de papelería ¿</w:t>
      </w:r>
      <w:r>
        <w:rPr>
          <w:rFonts w:ascii="Arial" w:hAnsi="Arial" w:cs="Arial"/>
        </w:rPr>
        <w:t>verdad</w:t>
      </w:r>
      <w:r w:rsidRPr="00A03A41">
        <w:rPr>
          <w:rFonts w:ascii="Arial" w:hAnsi="Arial" w:cs="Arial"/>
        </w:rPr>
        <w:t>? de negocios este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en en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generalmente que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freehand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es un es un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software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que usaba se está usando todavía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pero ya está de salida y y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y lo que sigue parece que es el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Ilustrator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software</w:t>
      </w:r>
      <w:r w:rsidRPr="00A03A41">
        <w:rPr>
          <w:rFonts w:ascii="Arial" w:hAnsi="Arial" w:cs="Arial"/>
        </w:rPr>
        <w:t xml:space="preserve"> y cada cada uno tiene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/ tienes que detectar esa necesidad y y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aplicarlo en pro en pro de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el producto final porque este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entre entre más / adecuado sea la elección del software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pues la calidad del producto al final va a ser mejor y más fácil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sea va a estar más actualizado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sí y más fácil imprimir o sea / agilizas y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facilitas el proceso para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todas las partes del del proceso ¿</w:t>
      </w:r>
      <w:r>
        <w:rPr>
          <w:rFonts w:ascii="Arial" w:hAnsi="Arial" w:cs="Arial"/>
        </w:rPr>
        <w:t xml:space="preserve"> verdad</w:t>
      </w:r>
      <w:r w:rsidRPr="00A03A41">
        <w:rPr>
          <w:rFonts w:ascii="Arial" w:hAnsi="Arial" w:cs="Arial"/>
        </w:rPr>
        <w:t>?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así es / oye ¿y has vivido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en algún otra parte que no sea aquí en Monterrey?</w:t>
      </w:r>
      <w:r>
        <w:rPr>
          <w:rFonts w:ascii="Arial" w:hAnsi="Arial" w:cs="Arial"/>
        </w:rPr>
        <w:t xml:space="preserve"> 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no / nunca siempre en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Monterrey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¿vives aquí en Monterrey?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¡mjm!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y este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¿y cómo es 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l lugar donde vives?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el lugar ¿te refieres a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geográficamente o la</w:t>
      </w:r>
      <w:r>
        <w:rPr>
          <w:rFonts w:ascii="Arial" w:hAnsi="Arial" w:cs="Arial"/>
        </w:rPr>
        <w:t>?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la colonia en sí</w:t>
      </w:r>
      <w:r>
        <w:rPr>
          <w:rFonts w:ascii="Arial" w:hAnsi="Arial" w:cs="Arial"/>
        </w:rPr>
        <w:t xml:space="preserve"> 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¿o socialmente?</w:t>
      </w:r>
      <w:r>
        <w:rPr>
          <w:rFonts w:ascii="Arial" w:hAnsi="Arial" w:cs="Arial"/>
        </w:rPr>
        <w:t xml:space="preserve"> 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o se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a este digamos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¿cómo era antes cuando estabas chico?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&lt;tiempo “5:07” /&gt;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¡ah! bueno 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// cuando era chico el barrio en que vivía era un barrio muy tranquilo / que generalmente no no pasaba gran cosa este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// mm era un vecindario muy muy / muy ameno muy agradable al menos 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obviamente en las etapas en que vas viviendo había había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gente más grande que yo que ya estaban 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n pasando en etapas de / de broncas entre pandillas y todo eso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pero la etapa en que yo vivía por ahí era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muy muy tranquilo era un niño al fin de cuentas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pues sí sigue siendo así / obviamente ya con todos los matices que ahorita tiene la sociedad ¿no? de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drogas y así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 xml:space="preserve">E: ¿ha cambiado? 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violencia</w:t>
      </w:r>
      <w:r>
        <w:rPr>
          <w:rFonts w:ascii="Arial" w:hAnsi="Arial" w:cs="Arial"/>
        </w:rPr>
        <w:t xml:space="preserve"> 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¿mucho?</w:t>
      </w:r>
      <w:r>
        <w:rPr>
          <w:rFonts w:ascii="Arial" w:hAnsi="Arial" w:cs="Arial"/>
        </w:rPr>
        <w:t xml:space="preserve"> 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sí sí ha cambiado sí sí ha cambiado y a lo mejor mucho es también es perspectiva de uno porque ya lo ves como adulto también a lo mejor el cambio no es tanto pero 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l el crecimiento tuyo lo hace ver más grande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 xml:space="preserve">E: te das cuenta de las cosas 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sí te das cuenta de más cosas que antes no te importaban tanto o que antes no veías ni siquiera te las imaginabas como quiera esa pérdida de la inocencia trae mucho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 xml:space="preserve">trae esos cambios más marcados 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así es este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¿y todavía te juntas con con amigos de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de tu barrio?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 xml:space="preserve">no fíjate que no casi de hecho no no 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¿ninguno?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no eso sí pasó algo muy extraño ahí porque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mis amigos con los que me quedé ya muchos años surgieron a raíz de la preparatoria que era ya / otra etapa también en la vida no del barrio de de niño y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con ellos fueron con con los que me quedé los de la prepa y luego los de la carrera de diseño también / y de los de antes no no tengo contacto casi con ninguno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&lt;tiempo= “7:08” /&gt; ¿y con los de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facultad y / tu trabajo? 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güeno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 xml:space="preserve">con esos amigos / sí tienes 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contacto</w:t>
      </w:r>
      <w:r>
        <w:rPr>
          <w:rFonts w:ascii="Arial" w:hAnsi="Arial" w:cs="Arial"/>
        </w:rPr>
        <w:t xml:space="preserve"> 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sí ése es mi grupo de referencia sí primaria has de cuenta los de la carrera los diseñadores o artistas / porque algunos se fueron por el lado de la artisteada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y gente también pocos pero sí algunos de la preparatoria también que tienen oficios totalmente distintos al mío pero pero con ellos son los que</w:t>
      </w:r>
      <w:r>
        <w:rPr>
          <w:rFonts w:ascii="Arial" w:hAnsi="Arial" w:cs="Arial"/>
        </w:rPr>
        <w:t xml:space="preserve"> 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¿y se juntan regularmente? o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pues sí tratamos de ser los los de prepa por ejemplo son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este una vez mínimo al mes una cosa así que es poco pero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está bien y los de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 xml:space="preserve">diseño este es gente que sigo viendo muy muy constantemente 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este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/ ¿y cómo es una reunión con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tus amigos?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con los ¿quién?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¿los de diseño? pues no séla típica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se juntan te juntas y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 xml:space="preserve">este no sé se hacen las chelas 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la carnita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sí a veces o a veces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nada más la juntarse y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la plática y es un humor muy particular muy / muy localoide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pero muy divertido para para nosotros entonces es puro reírnos y acordarnos de cosas y también platicar de las cosas actuales de la de la carrera ¿no? / de la profesión pero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 xml:space="preserve">básicamente eso es y ahora ya pos todos con hijos y con otras cosas van van cambiando las formas de reunirte también / antes se fumaba ahora ya no se fuma ahí en la adentro de la casa y cosas así / pero eso es básicamente / se va adaptando 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&lt;tiempo= “8:51” /&gt; oye ¿y alguna anécdota de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de tus reuniones que me quieras contar?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alguna anécdota ¡hijo! no pos es que hay demasiadísimas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no no podría decirte una / bueno sí podría claro que sí pero / así al vuelo no tengo una que dijera yo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 xml:space="preserve">¡ah! me acuerdo de tal 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pero así una anécdota algo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importante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sí este sí te digo hay muchas por ejemplo cuando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empezaron a avisar los primeros que iban a ser papás pues / se torna una reunión muy muy emotiva y aparte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// empiezas a pensar en todo lo que se viene y todo lo que va a cambiar con la llegada de un niño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un nuevo un nuevo ser y la / y porque al final de cuentas lo ves como como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también una parte de la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del grupo de amigos ¿no? o sea no ves a los papás y al y al nuevo hijo lo lo dejas así de lado sino que lo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inmediatamente empiezas a integrarlo a cómo va a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ser nuestra vida social ahora con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con esos nuevos seres que va a haber y que no es uno 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sea son varios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dos tres cuatro incluso algunos se alejan un tiempo y regresan entonces cuando te avisan de eso en alguna reunión de de alguna paternidad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paternidad o así pues sí este es muy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es muy emocional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no sé otras pueden ser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unas discusiones que hayan tenido acerca de de algo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algún tema político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o social todos tenemos ideas políticas este distintas entonces cuando hay ese tipo de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de reuniones que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que tocamos esos temas sí se ponen / sabrosones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así como</w:t>
      </w:r>
      <w:r>
        <w:rPr>
          <w:rFonts w:ascii="Arial" w:hAnsi="Arial" w:cs="Arial"/>
        </w:rPr>
        <w:t xml:space="preserve"> 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intensas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&lt;tiempo= “10:30” /&gt; exacto bueno por un rato al menos se pone seria la cosa y y es gente que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en su condición de artistas / por así decirlo porque no no sé si si sea bien aplicado / pero este son son / de alguna manera divos y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les gusta tener su punto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bien así férreamente obviamente algunos más otros menos pero a todo mundo nos gusta / defender nuestra opinión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así es / este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¿y con tu familia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orita vives con tus papás?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ahorita sí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este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¿y tienes hermanos ya casados?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sí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¿y se juntan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a veces a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comer a cenar?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poco pero sí / bueno poco relativamente no sé qué sea poco y qué sea mucho pero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serán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todos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el total de la familia será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una vez al mes a lo mejor y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algunos miembros que falten y otros que sí están pos cada semana pero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 xml:space="preserve">el total total a lo mejor una vez al mes 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y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¿igual carne asada cervezas 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qué es lo que hacen?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no predominan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/ como predominan las mujeres / y la mayoría no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no toman ni nada de eso es meramente comer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nada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especial algo así que preparar algo especial no lo que haya ahí al momento o se pide algo de comer comprar y este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// y no no nada especial pero pero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sí es también así muy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de añoranza y de estar ahí recordando cosas y y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ahora también igual con como con los amigos con los sobrinos ahora este convivir jugar con ellos verlos y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 xml:space="preserve">estar con ellos porque es poco el tiempo que estamos es básicamente eso / y enterarnos de lo que le está pasando a cada quien porque también no pasa muy seguido entonces cuando nos vemos es oye ¿qué onda cómo vas? ¿qué te pasa o cómo cómo está esto cómo está aquello? si hay alguna bronquilla que sepamos de antes pues preguntamos 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&lt;tiempo= “12:32” /&gt; así es /¿y celebran la navidad?</w:t>
      </w:r>
      <w:r>
        <w:rPr>
          <w:rFonts w:ascii="Arial" w:hAnsi="Arial" w:cs="Arial"/>
        </w:rPr>
        <w:t xml:space="preserve"> 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pues yo no sé si llamarlo celebración porque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es algo también muy tranquilo nada especial / sí sí la fecha es especial obviamente y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como tal nos juntamos y hay mucho cariño y abrazos y todo / pero no hay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algo así que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// no hay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un factor determinante que diga este año el festejo va a ser así va a ser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asá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sino que es meramente reunirnos y también con algunos días antes se planea qué / qué preparar / para come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 xml:space="preserve">r y todos estar </w:t>
      </w:r>
      <w:r>
        <w:rPr>
          <w:rFonts w:ascii="Arial" w:hAnsi="Arial" w:cs="Arial"/>
        </w:rPr>
        <w:t>bien</w:t>
      </w:r>
      <w:r w:rsidRPr="00A03A41">
        <w:rPr>
          <w:rFonts w:ascii="Arial" w:hAnsi="Arial" w:cs="Arial"/>
        </w:rPr>
        <w:t xml:space="preserve"> qué hermana lleva qué cosa</w:t>
      </w:r>
      <w:r>
        <w:rPr>
          <w:rFonts w:ascii="Arial" w:hAnsi="Arial" w:cs="Arial"/>
        </w:rPr>
        <w:t xml:space="preserve"> 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¿pero sí la cena típica? / que el pavo / el puré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1FD2" w:rsidRDefault="00F8068D" w:rsidP="00A01FD2">
      <w:pPr>
        <w:spacing w:after="0"/>
        <w:ind w:left="198" w:hanging="198"/>
        <w:jc w:val="both"/>
        <w:rPr>
          <w:rFonts w:ascii="Arial" w:hAnsi="Arial" w:cs="Arial"/>
          <w:lang w:val="pt-BR"/>
        </w:rPr>
      </w:pPr>
      <w:r w:rsidRPr="00A01FD2">
        <w:rPr>
          <w:rFonts w:ascii="Arial" w:hAnsi="Arial" w:cs="Arial"/>
          <w:lang w:val="pt-BR"/>
        </w:rPr>
        <w:t xml:space="preserve">I: no no no no no </w:t>
      </w:r>
    </w:p>
    <w:p w:rsidR="00F8068D" w:rsidRPr="00A01FD2" w:rsidRDefault="00F8068D" w:rsidP="00A01FD2">
      <w:pPr>
        <w:spacing w:after="0"/>
        <w:ind w:left="709" w:hanging="709"/>
        <w:jc w:val="both"/>
        <w:rPr>
          <w:rFonts w:ascii="Arial" w:hAnsi="Arial" w:cs="Arial"/>
          <w:lang w:val="pt-BR"/>
        </w:rPr>
      </w:pP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 xml:space="preserve">A1: 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ah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/ lo puede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s /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 xml:space="preserve">/ ya vuelvo no me tardo nadita 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la cena de navidad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¿que si era lo típico me decías?</w:t>
      </w:r>
    </w:p>
    <w:p w:rsidR="00F8068D" w:rsidRPr="00A03A41" w:rsidRDefault="00F8068D" w:rsidP="00A01FD2">
      <w:pPr>
        <w:spacing w:after="0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sí algo / algún platillo que siempre ha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gan</w:t>
      </w:r>
      <w:r>
        <w:rPr>
          <w:rFonts w:ascii="Arial" w:hAnsi="Arial" w:cs="Arial"/>
        </w:rPr>
        <w:t>-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no no no / no varía año con año este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puede ser / desde tamales lo / los típicos hasta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cabrito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el típico norteño 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o alguna vez este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pavo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sí alguna vez por qué no pero no no hay una así tradición que que lo enmarque ni nada / puede variar / según las ganas de del que está ahí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 xml:space="preserve">E: ¡ah! ¿sí? 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mjm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¿y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en cuanto a rezos y eso / si reza</w:t>
      </w:r>
      <w:r>
        <w:rPr>
          <w:rFonts w:ascii="Arial" w:hAnsi="Arial" w:cs="Arial"/>
        </w:rPr>
        <w:t xml:space="preserve"> no </w:t>
      </w:r>
      <w:r w:rsidRPr="00A03A41">
        <w:rPr>
          <w:rFonts w:ascii="Arial" w:hAnsi="Arial" w:cs="Arial"/>
        </w:rPr>
        <w:t>acuestan al niño</w:t>
      </w:r>
      <w:r>
        <w:rPr>
          <w:rFonts w:ascii="Arial" w:hAnsi="Arial" w:cs="Arial"/>
        </w:rPr>
        <w:t>?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no fíjate / no no no eso ha variado mucho / sí me acuerdo de niño / que sí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/ algunas veces mi papá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/ este comentaba eso en que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/ en que / este año el niño lo van a acosta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r / que /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mi hermana tal y mi otra hermana tal / y el otro año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 xml:space="preserve">/ tal y tal / pero eso quedó atrás hace </w:t>
      </w:r>
      <w:r>
        <w:rPr>
          <w:rFonts w:ascii="Arial" w:hAnsi="Arial" w:cs="Arial"/>
        </w:rPr>
        <w:t xml:space="preserve">mucho </w:t>
      </w:r>
      <w:r w:rsidRPr="00A03A41">
        <w:rPr>
          <w:rFonts w:ascii="Arial" w:hAnsi="Arial" w:cs="Arial"/>
        </w:rPr>
        <w:t>/ y no ahora ya / pues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no hay una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/ no hay un seguimiento / a lo mejor cada quien individualmente sí hace su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su este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/ su oración muy personal o lo que sea pero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/ en grupo y así no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pero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 xml:space="preserve">/ ¿siguen poniendo pino y nacimiento? 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&lt;tiempo= “14:52” /&gt;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/ sí el pino y el nacimiento siguen poniendo porque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/ pos eso sí es una especie de tradición / que / casi / que / de hecho no recuerdo un año que no haya habido / y ahora con los niños / chiquitos los sobrinos y todo eso pues más con más razón / para que la casa esté ahí un poco alegre en esos días / y los niños / aunque sea un apapacho de / de eso / pero sí meramente así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como un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/ esta es la época de poner un pino / y un nacimiento iluminado porque // más allá de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los rezos y todo eso las posadas y todo los nueve días antes del nacimiento no no hay nada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 xml:space="preserve">E: ¿la cuaresma tampoco? 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en el caso de la cuaresma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se respeta mucho 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l no / el no comer carne los viernes de la cuaresma y este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y y antes el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miércoles de ceniza sí era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bastante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vaya teníamos la formalidad de ir y ponernos la ceniza / yo tengo muchos años que no que no lo hago / y en mi casa pos yo creo que varios que no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tienen mucho que no lo hacen pero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lo lo la tradición de no comer carne los viernes de cuaresma sí se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siguen marcando como que es el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/ es el piquito de la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tradición que no quieres perder / y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 xml:space="preserve">sí sí lo hacemos 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&lt;tiempo= “16:15” /&gt; oye y ¿antes trabajabas en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alguna otra parte o siempre has sido / independiente?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sí trabajé mucho tiempo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en algunos negocios de otra gente como diseñado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r primero después como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pos sí que vas aumentando de diseñado</w:t>
      </w:r>
      <w:r>
        <w:rPr>
          <w:rFonts w:ascii="Arial" w:hAnsi="Arial" w:cs="Arial"/>
        </w:rPr>
        <w:t xml:space="preserve"> junior y</w:t>
      </w:r>
      <w:r w:rsidRPr="00A03A41">
        <w:rPr>
          <w:rFonts w:ascii="Arial" w:hAnsi="Arial" w:cs="Arial"/>
        </w:rPr>
        <w:t xml:space="preserve"> luego diseñador </w:t>
      </w:r>
      <w:r>
        <w:rPr>
          <w:rFonts w:ascii="Arial" w:hAnsi="Arial" w:cs="Arial"/>
        </w:rPr>
        <w:t>senior</w:t>
      </w:r>
      <w:r w:rsidRPr="00A03A41">
        <w:rPr>
          <w:rFonts w:ascii="Arial" w:hAnsi="Arial" w:cs="Arial"/>
        </w:rPr>
        <w:t xml:space="preserve"> y luego fui director de arte en alguna agencia también ya de ahí para acá independiente pero sí en varios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 xml:space="preserve">en varias agencias y e imprentas y negocios 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¿y por qué te decidiste a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a cambiar a ya independizarte?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bueno porque m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llega una etapa donde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a cierta grado de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experiencia es más difícil que te paguen lo que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lo que tú consideras que puedas valer las agencias / generalmente contratan mucha gente joven / y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y el tope de crecimiento de una agencia es muy</w:t>
      </w:r>
      <w:r>
        <w:rPr>
          <w:rFonts w:ascii="Arial" w:hAnsi="Arial" w:cs="Arial"/>
        </w:rPr>
        <w:t xml:space="preserve"> 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muy joven</w:t>
      </w:r>
      <w:r>
        <w:rPr>
          <w:rFonts w:ascii="Arial" w:hAnsi="Arial" w:cs="Arial"/>
        </w:rPr>
        <w:t xml:space="preserve"> 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es muy corto y tienes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llega un punto en que ya nada más está encima de ti el dueño y dices tú pues entonces en qué momento voy a estar yo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en una mejor posición entonces no / no hay ese no hay muchos escalones que brincar entonces este / con la experiencia y los contactos que vas adquiriendo en esos años // llega un punto en que / en que / es factible el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el / el estar independiente y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el trabajo te avala la gente te reconoce de alguna manera y y tienes los contactos adecuados y / y es muy factible que / que no te vaya mal o sea que te vaya bien que te que te vaya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igual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o mejor que estando en un negocio / entonces pues la apuesta es bastante atractiva si es igual o mejor pos está bien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 xml:space="preserve">E: &lt;tiempo= “17:51” /&gt;y sin el rigor de depender 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sin el rigor de depender</w:t>
      </w:r>
      <w:r>
        <w:rPr>
          <w:rFonts w:ascii="Arial" w:hAnsi="Arial" w:cs="Arial"/>
        </w:rPr>
        <w:t xml:space="preserve"> 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 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exacto / lo que te decía de los horarios los los este las presiones / el que no te puedas despegar un segundo del teléfono porque el cliente te buscó y no te encontró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etcétera etcétera entonces acá no no es nada parecido en ése sentido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¿y ya tú nomás / tú manejas todo por celular y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internet?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muchas ya es vía</w:t>
      </w:r>
      <w:r>
        <w:rPr>
          <w:rFonts w:ascii="Arial" w:hAnsi="Arial" w:cs="Arial"/>
        </w:rPr>
        <w:t xml:space="preserve"> mail </w:t>
      </w:r>
      <w:r w:rsidRPr="00A03A41">
        <w:rPr>
          <w:rFonts w:ascii="Arial" w:hAnsi="Arial" w:cs="Arial"/>
        </w:rPr>
        <w:t>ya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la gente / no se complica lanza el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este el mail y tú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tú / eso sí lo estás checando constantemente y respondes / y vía teléfono también /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celular 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teléfono fijo todo eso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mjm oye ¿alguna vez has estado en peligro de muerte?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¡hijo! pos ahorita que me acuerde sólo una vez / pero no sé si eso se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llame peligro de muerte pero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 xml:space="preserve">yo sentí que me iban a atropellar / muy gruesamente 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¿sí?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ey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¿en dónde o qué?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estaba en una calle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aquí en / aquí en el centro de Monterrey y este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vi la la mitad de la calle estaba bastante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bastante libre y caminé hasta la mitad pero del otro lado en el otro sentido venían muchos carros y no podía pasar y cuando me di cuenta ya venían los del otro lado también entonces me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no había ni banqueta ni camellón ni nada era abierta la calle entonces me me hice para adelante porque vi un camión que venía muy recio / y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voltié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para el otro lado y venía otro camión / muy recio del otro lado y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abriéndose también bastante / y lo único que hice fue cerrar los ojos y quedarme quieto parado y sentí el aire por los dos lados así me quedé dije no / uno no era camión uno era una combi el otro sí era un camión y no no sentí o sea yo / yo ya no me hacía en este mundo o sea cuando / cuando ya cerré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 xml:space="preserve">los ojos ¡n’ombre! 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 xml:space="preserve">E: y dijiste adiós 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cualquier cosa pude pasar o sea puede un día no estar aquí / y esa vez sí / esa vez / creo que es la vez que más me he sentido en peligro de morir / y ese día tuve una sensación muy extraña de que / de que me levanté todo el día estuve pensando que ese día me iba a morir / pero no estaba en peligro ni nada pues estaba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así como que equis y y pensaba !ah! orita voy a subir las escaleras y me voy a caer y me voy a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morir y luego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¡ah! orita que cruce la calle me voy / pero ese día fue un día muy extraño de hecho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alguna vez lo comenté en terapia y no / no le encontramos mucha explicación pero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es / ésas son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las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sucesos así marcados con la muerte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que hasta orita me acuerdo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a lo mejor he tenido otros y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no los recuerdo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&lt;tiempo= “20:24” /&gt;ahorita que mencionas terapia / ¿cuánta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s terapias fueron?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estuve un tiempo hace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estuve hace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¿qué será? / como en el año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dos mi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l / dos mil uno / hasta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el dos mil cuatro dos mil cinco / sí pos sí fui bastante tiempo y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sí estuvo bien me fue bien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a veces hace falta / platicar con alguien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 xml:space="preserve"> tienen problemas ¿no?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sí sobre todo alguien que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que no le intereses que no no haya sentimientos encontrados ahí de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amista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o de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o de algo porque con el psicólogo eso es lo que pasa que no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tu vida pos realmente no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él no tiene por qué decirte tú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eres bueno y los demás son malos o tú eres malo y los demás son buenos o sea él nunca te va a decir algo así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pos / su desinterés por tu vida creo que ayuda mucho a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entender muchas cosas / porque tú puedes hablar con un amigo pero la misma amistad te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a él lo hace de alguna manera / entre comillas va apapacharte ¿no? decir ¡ah! este tú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eres bien chido eres mi amigo y / y tú no tienes por qué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sufrir tal o cual cosa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o no sentirte así y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asá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pero si tú lo sientes pos lo sientes y y que ésta es la mejor manera de ayudar así es una terapia en países así muy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muy avanzados culturalmente la gente se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terapea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todo el tiempo y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creo que es bueno /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a mí me ayudó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no del todo creo que todavía tengo algunos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 xml:space="preserve"> ahí algunas materias pero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pero sí me ayudó mucho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 xml:space="preserve">E: pero ¿sí la recomendarías? 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yo siempre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a quien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veo así en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mal estado lejos de apapacharlo o de decirle no vas a ver / te vas a aliviar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de chiflarlo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de alguna manera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le hace bien una terapia porque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sí / sí es muy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 xml:space="preserve">es muy reconfortante sentirte bien de verdad / no nada más por encimita 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&lt;tiempo= “22:21” /&gt;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oye ¿alguna anécdota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importante algún cambio que te haya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pasado que digas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de aquí fue un parteaguas en tu vida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¡híjole! pues a ver // me acuerdo mucho &lt;risas= “I” /&gt; de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de un examen de mercadotecnia // yo yo primero estudié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dos semestres de agronomía y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de alguna manera fue un fracaso porque no / no pude continuar / yo me lo achacaba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a mi a mi falta de capacidad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entonces salí de de agronomía y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me dediqué a trabajar un tiempo y después mi papá me me ofreció que que volviera a estudiar que él me ayudaba con con la carrera y todo eso y entré a diseño y el primer tetra este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yo iba mal en en mercadotecnia / era mercadotecnia uno y yo yo iba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estaba quedando mal tenía que sacar / en el último eran cuatro / cuatro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exámenes mensuales / y se promediaban al final y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ahí se veía si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si pasabas o no y yo necesitaba sacar cien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&lt;observación_complementaria= “gente que se encontraba en el lugar de la entrevista estaba platicando/&gt; en el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el último examen para pod</w:t>
      </w:r>
      <w:r>
        <w:rPr>
          <w:rFonts w:ascii="Arial" w:hAnsi="Arial" w:cs="Arial"/>
        </w:rPr>
        <w:t>erla / pasar con setenta / verdad</w:t>
      </w:r>
      <w:r w:rsidRPr="00A03A41">
        <w:rPr>
          <w:rFonts w:ascii="Arial" w:hAnsi="Arial" w:cs="Arial"/>
        </w:rPr>
        <w:t xml:space="preserve"> mi promedio / apenas si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si sacaba cien / apenas era el pase setenta / y me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y era un trabajo en equipo para colmo me junté con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lo peor creo que de la clase y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no no habíamos hecho nada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dos días antes o un día antes del examen y yo ya daba por tronada esa materia y me daba mucha pena con mi papá y conmigo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conmigo mismo porque pos que me salgo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/ me salgo de de allá porque no pude con la carrera y me vengo para acá y voy a empezar el primer tetra y a fallar con ese tipo de cosas / total me / me concentré / dejé de lado el equipo y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y me puse yo a hacer la chamba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y empecé a entender muchas cosas leyendo un libro y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y según lo que nos había dicho el maestro que necesitábamos hacer el proyecto que necesitábamos desarrollar / y estuve toda la noche y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y / hice u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n un resumen este lo redacté bien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según yo en ese tiempo ¿</w:t>
      </w:r>
      <w:r>
        <w:rPr>
          <w:rFonts w:ascii="Arial" w:hAnsi="Arial" w:cs="Arial"/>
        </w:rPr>
        <w:t>verdad</w:t>
      </w:r>
      <w:r w:rsidRPr="00A03A41">
        <w:rPr>
          <w:rFonts w:ascii="Arial" w:hAnsi="Arial" w:cs="Arial"/>
        </w:rPr>
        <w:t>? y lo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y lo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teclié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a máquina porque en aquel tiempo no había computadora y este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total hicimos una / al otro día en la mañanita le hicimos un empaque muy bonito y lo lo presentamos / y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y sacamos cien / sacamos cien y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pasé / y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y de alguna manera son cosas que te / que te que te dicen como que no importa la gente que o sea no hay excusas pues o sea la gente que está alrededor tuyo si le importa no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la mayoría de ellos no siguieron la carrera / la mayoría de mi equipo / si acaso uno y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y en base y a pesar de todo y todo sa</w:t>
      </w:r>
      <w:r>
        <w:rPr>
          <w:rFonts w:ascii="Arial" w:hAnsi="Arial" w:cs="Arial"/>
        </w:rPr>
        <w:t xml:space="preserve">- </w:t>
      </w:r>
      <w:r w:rsidRPr="00A03A41">
        <w:rPr>
          <w:rFonts w:ascii="Arial" w:hAnsi="Arial" w:cs="Arial"/>
        </w:rPr>
        <w:t>/ salió y salimos adelante y de ahí para allá nunca tuve / estuve en riesgo de reprobar alguna materia o algo / o sea como que me di confianza / de la capacidad que tenía para hacer las cosas / de que era bueno para / para el tema de mercadotecnia y todo eso / y es fecha de que así hago con mis / mis trabajos que presento y / y generalmente gustan mucho / pues ese fue un así como / un parteaguas sobre todo en lo profesional de decir no no o sea yo muchas veces / tendía de que este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si necesito cien / no pos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ya ni para qué</w:t>
      </w:r>
      <w:r>
        <w:rPr>
          <w:rFonts w:ascii="Arial" w:hAnsi="Arial" w:cs="Arial"/>
        </w:rPr>
        <w:t xml:space="preserve"> 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mjm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ajá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exactamente / y ese día no / no bajé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los brazos y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 xml:space="preserve">y salió y desde desde entonces hago eso / o sea no no me dejo tan fácil de ¡ah! no pos ya está perdido ese cliente / al cliente lo peleas </w:t>
      </w:r>
      <w:r>
        <w:rPr>
          <w:rFonts w:ascii="Arial" w:hAnsi="Arial" w:cs="Arial"/>
        </w:rPr>
        <w:t>más</w:t>
      </w:r>
      <w:r w:rsidRPr="00A03A41">
        <w:rPr>
          <w:rFonts w:ascii="Arial" w:hAnsi="Arial" w:cs="Arial"/>
        </w:rPr>
        <w:t xml:space="preserve"> lo buscas </w:t>
      </w:r>
      <w:r>
        <w:rPr>
          <w:rFonts w:ascii="Arial" w:hAnsi="Arial" w:cs="Arial"/>
        </w:rPr>
        <w:t>más</w:t>
      </w:r>
      <w:r w:rsidRPr="00A03A41">
        <w:rPr>
          <w:rFonts w:ascii="Arial" w:hAnsi="Arial" w:cs="Arial"/>
        </w:rPr>
        <w:t xml:space="preserve"> y le ofreces más cosas que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los demás entonces muy probablemente caigan con contigo / esa es una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en lo profesional es una anécdota que me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me acuerdo mucho / ya hace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de eso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no sé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de siete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 xml:space="preserve">como quince años / sí hace un montón / estaba empezando la carrera 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&lt;tiempo= “26:17” /&gt; así es bueno aparte sería aparte de eso este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no dejar las cosas al último ¿no?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eso / es otra enseñanza muy gruesa también el no</w:t>
      </w:r>
      <w:r>
        <w:rPr>
          <w:rFonts w:ascii="Arial" w:hAnsi="Arial" w:cs="Arial"/>
        </w:rPr>
        <w:t xml:space="preserve"> 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E: </w:t>
      </w:r>
      <w:r w:rsidRPr="00A03A41">
        <w:rPr>
          <w:rFonts w:ascii="Arial" w:hAnsi="Arial" w:cs="Arial"/>
        </w:rPr>
        <w:t xml:space="preserve">de estudiante 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sí exacto sí sí sí ahí fue/ también novatada pero / pero es / parte de lo mismo</w:t>
      </w:r>
      <w:r>
        <w:rPr>
          <w:rFonts w:ascii="Arial" w:hAnsi="Arial" w:cs="Arial"/>
        </w:rPr>
        <w:t xml:space="preserve"> 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este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bueno pues aparte te voy a hacer un cuestionario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1FD2" w:rsidRDefault="00F8068D" w:rsidP="00A01FD2">
      <w:pPr>
        <w:spacing w:after="0"/>
        <w:ind w:left="198" w:hanging="198"/>
        <w:jc w:val="both"/>
        <w:rPr>
          <w:rFonts w:ascii="Arial" w:hAnsi="Arial" w:cs="Arial"/>
          <w:lang w:val="pt-BR"/>
        </w:rPr>
      </w:pPr>
      <w:r w:rsidRPr="00A01FD2">
        <w:rPr>
          <w:rFonts w:ascii="Arial" w:hAnsi="Arial" w:cs="Arial"/>
          <w:lang w:val="pt-BR"/>
        </w:rPr>
        <w:t>I: mjm</w:t>
      </w:r>
    </w:p>
    <w:p w:rsidR="00F8068D" w:rsidRPr="00A01FD2" w:rsidRDefault="00F8068D" w:rsidP="00A01FD2">
      <w:pPr>
        <w:spacing w:after="0"/>
        <w:ind w:left="198" w:hanging="198"/>
        <w:jc w:val="both"/>
        <w:rPr>
          <w:rFonts w:ascii="Arial" w:hAnsi="Arial" w:cs="Arial"/>
          <w:lang w:val="pt-BR"/>
        </w:rPr>
      </w:pPr>
    </w:p>
    <w:p w:rsidR="00F8068D" w:rsidRPr="00A01FD2" w:rsidRDefault="00F8068D" w:rsidP="00A01FD2">
      <w:pPr>
        <w:spacing w:after="0"/>
        <w:ind w:left="284" w:hanging="284"/>
        <w:jc w:val="both"/>
        <w:rPr>
          <w:rFonts w:ascii="Arial" w:hAnsi="Arial" w:cs="Arial"/>
          <w:lang w:val="pt-BR"/>
        </w:rPr>
      </w:pPr>
      <w:r w:rsidRPr="00A01FD2">
        <w:rPr>
          <w:rFonts w:ascii="Arial" w:hAnsi="Arial" w:cs="Arial"/>
          <w:lang w:val="pt-BR"/>
        </w:rPr>
        <w:t xml:space="preserve">E: ya para terminar </w:t>
      </w:r>
    </w:p>
    <w:p w:rsidR="00F8068D" w:rsidRPr="00A01FD2" w:rsidRDefault="00F8068D" w:rsidP="00A01FD2">
      <w:pPr>
        <w:spacing w:after="0"/>
        <w:ind w:left="284" w:hanging="284"/>
        <w:jc w:val="both"/>
        <w:rPr>
          <w:rFonts w:ascii="Arial" w:hAnsi="Arial" w:cs="Arial"/>
          <w:lang w:val="pt-BR"/>
        </w:rPr>
      </w:pPr>
    </w:p>
    <w:p w:rsidR="00F8068D" w:rsidRPr="00A01FD2" w:rsidRDefault="00F8068D" w:rsidP="00A01FD2">
      <w:pPr>
        <w:spacing w:after="0"/>
        <w:ind w:left="198" w:hanging="198"/>
        <w:jc w:val="both"/>
        <w:rPr>
          <w:rFonts w:ascii="Arial" w:hAnsi="Arial" w:cs="Arial"/>
          <w:lang w:val="pt-BR"/>
        </w:rPr>
      </w:pPr>
      <w:r w:rsidRPr="00A01FD2">
        <w:rPr>
          <w:rFonts w:ascii="Arial" w:hAnsi="Arial" w:cs="Arial"/>
          <w:lang w:val="pt-BR"/>
        </w:rPr>
        <w:t xml:space="preserve">I: okay </w:t>
      </w:r>
    </w:p>
    <w:p w:rsidR="00F8068D" w:rsidRPr="00A01FD2" w:rsidRDefault="00F8068D" w:rsidP="00A01FD2">
      <w:pPr>
        <w:spacing w:after="0"/>
        <w:ind w:left="198" w:hanging="198"/>
        <w:jc w:val="both"/>
        <w:rPr>
          <w:rFonts w:ascii="Arial" w:hAnsi="Arial" w:cs="Arial"/>
          <w:lang w:val="pt-BR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¿cuál es tu nombre completo?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 xml:space="preserve">I: </w:t>
      </w:r>
      <w:r>
        <w:rPr>
          <w:rFonts w:ascii="Arial" w:hAnsi="Arial" w:cs="Arial"/>
        </w:rPr>
        <w:t>_________</w:t>
      </w:r>
      <w:r w:rsidRPr="00A03A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</w:t>
      </w:r>
      <w:r w:rsidRPr="00A03A41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______</w:t>
      </w:r>
      <w:r w:rsidRPr="00A03A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/ ¿qué edad tienes?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treinta y tres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1FD2" w:rsidRDefault="00F8068D" w:rsidP="00A01FD2">
      <w:pPr>
        <w:spacing w:after="0"/>
        <w:ind w:left="284" w:hanging="284"/>
        <w:jc w:val="both"/>
        <w:rPr>
          <w:rFonts w:ascii="Arial" w:hAnsi="Arial" w:cs="Arial"/>
          <w:lang w:val="pt-BR"/>
        </w:rPr>
      </w:pPr>
      <w:r w:rsidRPr="00A01FD2">
        <w:rPr>
          <w:rFonts w:ascii="Arial" w:hAnsi="Arial" w:cs="Arial"/>
          <w:lang w:val="pt-BR"/>
        </w:rPr>
        <w:t>E: ¿estado civil?</w:t>
      </w:r>
    </w:p>
    <w:p w:rsidR="00F8068D" w:rsidRPr="00A01FD2" w:rsidRDefault="00F8068D" w:rsidP="00A01FD2">
      <w:pPr>
        <w:spacing w:after="0"/>
        <w:ind w:left="709" w:hanging="709"/>
        <w:jc w:val="both"/>
        <w:rPr>
          <w:rFonts w:ascii="Arial" w:hAnsi="Arial" w:cs="Arial"/>
          <w:lang w:val="pt-BR"/>
        </w:rPr>
      </w:pPr>
    </w:p>
    <w:p w:rsidR="00F8068D" w:rsidRPr="00A01FD2" w:rsidRDefault="00F8068D" w:rsidP="00A01FD2">
      <w:pPr>
        <w:spacing w:after="0"/>
        <w:ind w:left="198" w:hanging="198"/>
        <w:jc w:val="both"/>
        <w:rPr>
          <w:rFonts w:ascii="Arial" w:hAnsi="Arial" w:cs="Arial"/>
          <w:lang w:val="pt-BR"/>
        </w:rPr>
      </w:pPr>
      <w:r w:rsidRPr="00A01FD2">
        <w:rPr>
          <w:rFonts w:ascii="Arial" w:hAnsi="Arial" w:cs="Arial"/>
          <w:lang w:val="pt-BR"/>
        </w:rPr>
        <w:t>I: soltero</w:t>
      </w:r>
    </w:p>
    <w:p w:rsidR="00F8068D" w:rsidRPr="00A01FD2" w:rsidRDefault="00F8068D" w:rsidP="00A01FD2">
      <w:pPr>
        <w:spacing w:after="0"/>
        <w:ind w:left="198" w:hanging="198"/>
        <w:jc w:val="both"/>
        <w:rPr>
          <w:rFonts w:ascii="Arial" w:hAnsi="Arial" w:cs="Arial"/>
          <w:lang w:val="pt-BR"/>
        </w:rPr>
      </w:pPr>
    </w:p>
    <w:p w:rsidR="00F8068D" w:rsidRPr="00A01FD2" w:rsidRDefault="00F8068D" w:rsidP="00A01FD2">
      <w:pPr>
        <w:spacing w:after="0"/>
        <w:ind w:left="284" w:hanging="284"/>
        <w:jc w:val="both"/>
        <w:rPr>
          <w:rFonts w:ascii="Arial" w:hAnsi="Arial" w:cs="Arial"/>
          <w:lang w:val="pt-BR"/>
        </w:rPr>
      </w:pPr>
      <w:r w:rsidRPr="00A01FD2">
        <w:rPr>
          <w:rFonts w:ascii="Arial" w:hAnsi="Arial" w:cs="Arial"/>
          <w:lang w:val="pt-BR"/>
        </w:rPr>
        <w:t>E: ¿dirección?</w:t>
      </w:r>
    </w:p>
    <w:p w:rsidR="00F8068D" w:rsidRPr="00A01FD2" w:rsidRDefault="00F8068D" w:rsidP="00A01FD2">
      <w:pPr>
        <w:spacing w:after="0"/>
        <w:ind w:left="709" w:hanging="709"/>
        <w:jc w:val="both"/>
        <w:rPr>
          <w:rFonts w:ascii="Arial" w:hAnsi="Arial" w:cs="Arial"/>
          <w:lang w:val="pt-BR"/>
        </w:rPr>
      </w:pPr>
    </w:p>
    <w:p w:rsidR="00F8068D" w:rsidRPr="00A01FD2" w:rsidRDefault="00F8068D" w:rsidP="00A01FD2">
      <w:pPr>
        <w:spacing w:after="0"/>
        <w:ind w:left="198" w:hanging="198"/>
        <w:jc w:val="both"/>
        <w:rPr>
          <w:rFonts w:ascii="Arial" w:hAnsi="Arial" w:cs="Arial"/>
          <w:lang w:val="pt-BR"/>
        </w:rPr>
      </w:pPr>
      <w:r w:rsidRPr="00A01FD2">
        <w:rPr>
          <w:rFonts w:ascii="Arial" w:hAnsi="Arial" w:cs="Arial"/>
          <w:lang w:val="pt-BR"/>
        </w:rPr>
        <w:t>I: e / Ocampo ciento cuatro poniente / Santa Catarina</w:t>
      </w:r>
    </w:p>
    <w:p w:rsidR="00F8068D" w:rsidRPr="00A01FD2" w:rsidRDefault="00F8068D" w:rsidP="00A01FD2">
      <w:pPr>
        <w:spacing w:after="0"/>
        <w:ind w:left="198" w:hanging="198"/>
        <w:jc w:val="both"/>
        <w:rPr>
          <w:rFonts w:ascii="Arial" w:hAnsi="Arial" w:cs="Arial"/>
          <w:lang w:val="pt-BR"/>
        </w:rPr>
      </w:pPr>
    </w:p>
    <w:p w:rsidR="00F8068D" w:rsidRPr="00A01FD2" w:rsidRDefault="00F8068D" w:rsidP="00A01FD2">
      <w:pPr>
        <w:spacing w:after="0"/>
        <w:ind w:left="284" w:hanging="284"/>
        <w:jc w:val="both"/>
        <w:rPr>
          <w:rFonts w:ascii="Arial" w:hAnsi="Arial" w:cs="Arial"/>
          <w:lang w:val="pt-BR"/>
        </w:rPr>
      </w:pPr>
      <w:r w:rsidRPr="00A01FD2">
        <w:rPr>
          <w:rFonts w:ascii="Arial" w:hAnsi="Arial" w:cs="Arial"/>
          <w:lang w:val="pt-BR"/>
        </w:rPr>
        <w:t xml:space="preserve">E: ¿qué colonia? </w:t>
      </w:r>
    </w:p>
    <w:p w:rsidR="00F8068D" w:rsidRPr="00A01FD2" w:rsidRDefault="00F8068D" w:rsidP="00A01FD2">
      <w:pPr>
        <w:spacing w:after="0"/>
        <w:ind w:left="284" w:hanging="284"/>
        <w:jc w:val="both"/>
        <w:rPr>
          <w:rFonts w:ascii="Arial" w:hAnsi="Arial" w:cs="Arial"/>
          <w:lang w:val="pt-BR"/>
        </w:rPr>
      </w:pPr>
    </w:p>
    <w:p w:rsidR="00F8068D" w:rsidRPr="00A01FD2" w:rsidRDefault="00F8068D" w:rsidP="00A01FD2">
      <w:pPr>
        <w:spacing w:after="0"/>
        <w:ind w:left="198" w:hanging="198"/>
        <w:jc w:val="both"/>
        <w:rPr>
          <w:rFonts w:ascii="Arial" w:hAnsi="Arial" w:cs="Arial"/>
          <w:lang w:val="pt-BR"/>
        </w:rPr>
      </w:pPr>
      <w:r w:rsidRPr="00A01FD2">
        <w:rPr>
          <w:rFonts w:ascii="Arial" w:hAnsi="Arial" w:cs="Arial"/>
          <w:lang w:val="pt-BR"/>
        </w:rPr>
        <w:t>I: centro</w:t>
      </w:r>
    </w:p>
    <w:p w:rsidR="00F8068D" w:rsidRPr="00A01FD2" w:rsidRDefault="00F8068D" w:rsidP="00A01FD2">
      <w:pPr>
        <w:spacing w:after="0"/>
        <w:ind w:left="709" w:hanging="709"/>
        <w:jc w:val="both"/>
        <w:rPr>
          <w:rFonts w:ascii="Arial" w:hAnsi="Arial" w:cs="Arial"/>
          <w:lang w:val="pt-BR"/>
        </w:rPr>
      </w:pPr>
    </w:p>
    <w:p w:rsidR="00F8068D" w:rsidRPr="00A01FD2" w:rsidRDefault="00F8068D" w:rsidP="00A01FD2">
      <w:pPr>
        <w:spacing w:after="0"/>
        <w:ind w:left="284" w:hanging="284"/>
        <w:jc w:val="both"/>
        <w:rPr>
          <w:rFonts w:ascii="Arial" w:hAnsi="Arial" w:cs="Arial"/>
          <w:lang w:val="pt-BR"/>
        </w:rPr>
      </w:pPr>
      <w:r w:rsidRPr="00A01FD2">
        <w:rPr>
          <w:rFonts w:ascii="Arial" w:hAnsi="Arial" w:cs="Arial"/>
          <w:lang w:val="pt-BR"/>
        </w:rPr>
        <w:t>E: ¿teléfono?</w:t>
      </w:r>
    </w:p>
    <w:p w:rsidR="00F8068D" w:rsidRPr="00A01FD2" w:rsidRDefault="00F8068D" w:rsidP="00A01FD2">
      <w:pPr>
        <w:spacing w:after="0"/>
        <w:ind w:left="709" w:hanging="709"/>
        <w:jc w:val="both"/>
        <w:rPr>
          <w:rFonts w:ascii="Arial" w:hAnsi="Arial" w:cs="Arial"/>
          <w:lang w:val="pt-BR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es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ochenta y tres ochenta y ocho cinco cero cuatro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¿religión? católica o</w:t>
      </w:r>
      <w:r>
        <w:rPr>
          <w:rFonts w:ascii="Arial" w:hAnsi="Arial" w:cs="Arial"/>
        </w:rPr>
        <w:t xml:space="preserve">? 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pues / no no / no puedo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así como que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 xml:space="preserve">hacer/ 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¿ateo?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no soy ateo / yo creo que sí hay algo al que / en qué creer pero / no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no podría decirme católico porque no / no sigo las / cosas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 xml:space="preserve"> soy bautizado por la iglesia católica pero no sigo las condiciones que pone la iglesia ni nada de eso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eres creyente pero no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practicante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algo así / exactamente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no has vivido en ningún otro lugar ¿verdad?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 xml:space="preserve">nunca he vivido en otro lugar que / no sea de México 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¿tu papá de dónde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es?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¿mi papá?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es de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Monterrey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¿tú mamá?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mi mamá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s de Tamaulipas / Ciudad Victoria Tamaulipas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¿tu abuelo paterno?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mi abuelo paterno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era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de Nuevo León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1FD2" w:rsidRDefault="00F8068D" w:rsidP="00A01FD2">
      <w:pPr>
        <w:spacing w:after="0"/>
        <w:ind w:left="284" w:hanging="284"/>
        <w:jc w:val="both"/>
        <w:rPr>
          <w:rFonts w:ascii="Arial" w:hAnsi="Arial" w:cs="Arial"/>
          <w:lang w:val="pt-BR"/>
        </w:rPr>
      </w:pPr>
      <w:r w:rsidRPr="00A01FD2">
        <w:rPr>
          <w:rFonts w:ascii="Arial" w:hAnsi="Arial" w:cs="Arial"/>
          <w:lang w:val="pt-BR"/>
        </w:rPr>
        <w:t>E: ¿e tu abuela paterna?</w:t>
      </w:r>
    </w:p>
    <w:p w:rsidR="00F8068D" w:rsidRPr="00A01FD2" w:rsidRDefault="00F8068D" w:rsidP="00A01FD2">
      <w:pPr>
        <w:spacing w:after="0"/>
        <w:ind w:left="709" w:hanging="709"/>
        <w:jc w:val="both"/>
        <w:rPr>
          <w:rFonts w:ascii="Arial" w:hAnsi="Arial" w:cs="Arial"/>
          <w:lang w:val="pt-BR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mi abuela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/ también / de Nuevo León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1FD2" w:rsidRDefault="00F8068D" w:rsidP="00A01FD2">
      <w:pPr>
        <w:spacing w:after="0"/>
        <w:ind w:left="284" w:hanging="284"/>
        <w:jc w:val="both"/>
        <w:rPr>
          <w:rFonts w:ascii="Arial" w:hAnsi="Arial" w:cs="Arial"/>
          <w:lang w:val="pt-BR"/>
        </w:rPr>
      </w:pPr>
      <w:r w:rsidRPr="00A01FD2">
        <w:rPr>
          <w:rFonts w:ascii="Arial" w:hAnsi="Arial" w:cs="Arial"/>
          <w:lang w:val="pt-BR"/>
        </w:rPr>
        <w:t>E: ¿tu abuelo materno?</w:t>
      </w:r>
    </w:p>
    <w:p w:rsidR="00F8068D" w:rsidRPr="00A01FD2" w:rsidRDefault="00F8068D" w:rsidP="00A01FD2">
      <w:pPr>
        <w:spacing w:after="0"/>
        <w:ind w:left="284" w:hanging="284"/>
        <w:jc w:val="both"/>
        <w:rPr>
          <w:rFonts w:ascii="Arial" w:hAnsi="Arial" w:cs="Arial"/>
          <w:lang w:val="pt-BR"/>
        </w:rPr>
      </w:pPr>
    </w:p>
    <w:p w:rsidR="00F8068D" w:rsidRPr="00A01FD2" w:rsidRDefault="00F8068D" w:rsidP="00A01FD2">
      <w:pPr>
        <w:spacing w:after="0"/>
        <w:ind w:left="198" w:hanging="198"/>
        <w:jc w:val="both"/>
        <w:rPr>
          <w:rFonts w:ascii="Arial" w:hAnsi="Arial" w:cs="Arial"/>
          <w:lang w:val="pt-BR"/>
        </w:rPr>
      </w:pPr>
      <w:r w:rsidRPr="00A01FD2">
        <w:rPr>
          <w:rFonts w:ascii="Arial" w:hAnsi="Arial" w:cs="Arial"/>
          <w:lang w:val="pt-BR"/>
        </w:rPr>
        <w:t>I: tamaulipeco</w:t>
      </w:r>
    </w:p>
    <w:p w:rsidR="00F8068D" w:rsidRPr="00A01FD2" w:rsidRDefault="00F8068D" w:rsidP="00A01FD2">
      <w:pPr>
        <w:spacing w:after="0"/>
        <w:ind w:left="198" w:hanging="198"/>
        <w:jc w:val="both"/>
        <w:rPr>
          <w:rFonts w:ascii="Arial" w:hAnsi="Arial" w:cs="Arial"/>
          <w:lang w:val="pt-BR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¿tu abuela materna?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 xml:space="preserve">I: también tamaulipeca 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&lt;tiempo= “28:52” /&gt; ¿tienes algún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hobbie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/ un pasatiempo?</w:t>
      </w:r>
      <w:r>
        <w:rPr>
          <w:rFonts w:ascii="Arial" w:hAnsi="Arial" w:cs="Arial"/>
        </w:rPr>
        <w:t xml:space="preserve"> 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pues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hobbie</w:t>
      </w:r>
      <w:r>
        <w:rPr>
          <w:rFonts w:ascii="Arial" w:hAnsi="Arial" w:cs="Arial"/>
        </w:rPr>
        <w:t xml:space="preserve"> 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 xml:space="preserve">E: ir a los juegos / futbol 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me gusta el futbol americano / sí me gusta seguirlo así / con estadísticas y todo eso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¿pero no / no lo practicas?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no / lo jugué alguna vez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pero no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/ a estas alturas ya no / ya no me dan las rodillas para nada &lt;risas= “I” /&gt;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¿vas al cine?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¡híjole! / es que tengo un chorro de no ir pero / antes de este tiempo sí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iba muy seguido / o sea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/ sí / puede ser que sí / puedo decirte que sí</w:t>
      </w:r>
      <w:r>
        <w:rPr>
          <w:rFonts w:ascii="Arial" w:hAnsi="Arial" w:cs="Arial"/>
        </w:rPr>
        <w:t xml:space="preserve"> 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por ejemplo ¿una ves al año?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sí sí sí</w:t>
      </w:r>
      <w:r>
        <w:rPr>
          <w:rFonts w:ascii="Arial" w:hAnsi="Arial" w:cs="Arial"/>
        </w:rPr>
        <w:t xml:space="preserve"> 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este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¿o una vez al mes / a veces?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sí sí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¿y qué prefieres / mexicanas / extranjeras / 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te da igual?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¿las películas?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sí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¿o la novia? &lt;risas= “E” /&gt; este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 xml:space="preserve">no tengo preferencia en ese sentido / me da igual / mientras sea buena la película 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¿si son extranjeras de qué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norteamericanas / o europeas?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no me gustan / si son extranjeras me gusta mucho las italianas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italianas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 xml:space="preserve">I: sí / yo creo que / las películas favoritas / son italianas 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¿cuáles son las que has visto //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Postino / Cinema Paradiso / y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hay otra por ahí que se me está olvidando // hay una que se llama el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Bouye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no sé sí sea italiana 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 xml:space="preserve">creo que sí es italiana que es así medio / corte erótico me gustó mucho 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este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¿qué tipo de películas / de acción o / prefieres drama / qué prefieres?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 xml:space="preserve">I: yo prefiero las de las / acción y comedia porque son / son / como más / no echarle más drama a la vida / pero hay dramas muy buenos / pero acción y comedia sí 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1FD2" w:rsidRDefault="00F8068D" w:rsidP="00A01FD2">
      <w:pPr>
        <w:spacing w:after="0"/>
        <w:ind w:left="284" w:hanging="284"/>
        <w:jc w:val="both"/>
        <w:rPr>
          <w:rFonts w:ascii="Arial" w:hAnsi="Arial" w:cs="Arial"/>
          <w:lang w:val="pt-BR"/>
        </w:rPr>
      </w:pPr>
      <w:r w:rsidRPr="00A01FD2">
        <w:rPr>
          <w:rFonts w:ascii="Arial" w:hAnsi="Arial" w:cs="Arial"/>
          <w:lang w:val="pt-BR"/>
        </w:rPr>
        <w:t>E: ¿para relajarte?</w:t>
      </w:r>
    </w:p>
    <w:p w:rsidR="00F8068D" w:rsidRPr="00A01FD2" w:rsidRDefault="00F8068D" w:rsidP="00A01FD2">
      <w:pPr>
        <w:spacing w:after="0"/>
        <w:ind w:left="284" w:hanging="284"/>
        <w:jc w:val="both"/>
        <w:rPr>
          <w:rFonts w:ascii="Arial" w:hAnsi="Arial" w:cs="Arial"/>
          <w:lang w:val="pt-BR"/>
        </w:rPr>
      </w:pPr>
    </w:p>
    <w:p w:rsidR="00F8068D" w:rsidRPr="00A01FD2" w:rsidRDefault="00F8068D" w:rsidP="00A01FD2">
      <w:pPr>
        <w:spacing w:after="0"/>
        <w:ind w:left="198" w:hanging="198"/>
        <w:jc w:val="both"/>
        <w:rPr>
          <w:rFonts w:ascii="Arial" w:hAnsi="Arial" w:cs="Arial"/>
          <w:lang w:val="pt-BR"/>
        </w:rPr>
      </w:pPr>
      <w:r w:rsidRPr="00A01FD2">
        <w:rPr>
          <w:rFonts w:ascii="Arial" w:hAnsi="Arial" w:cs="Arial"/>
          <w:lang w:val="pt-BR"/>
        </w:rPr>
        <w:t xml:space="preserve">I: i </w:t>
      </w:r>
    </w:p>
    <w:p w:rsidR="00F8068D" w:rsidRPr="00A01FD2" w:rsidRDefault="00F8068D" w:rsidP="00A01FD2">
      <w:pPr>
        <w:spacing w:after="0"/>
        <w:ind w:left="709" w:hanging="709"/>
        <w:jc w:val="both"/>
        <w:rPr>
          <w:rFonts w:ascii="Arial" w:hAnsi="Arial" w:cs="Arial"/>
          <w:lang w:val="pt-BR"/>
        </w:rPr>
      </w:pPr>
    </w:p>
    <w:p w:rsidR="00F8068D" w:rsidRPr="00A01FD2" w:rsidRDefault="00F8068D" w:rsidP="00A01FD2">
      <w:pPr>
        <w:spacing w:after="0"/>
        <w:ind w:left="284" w:hanging="284"/>
        <w:jc w:val="both"/>
        <w:rPr>
          <w:rFonts w:ascii="Arial" w:hAnsi="Arial" w:cs="Arial"/>
          <w:lang w:val="pt-BR"/>
        </w:rPr>
      </w:pPr>
      <w:r w:rsidRPr="00A01FD2">
        <w:rPr>
          <w:rFonts w:ascii="Arial" w:hAnsi="Arial" w:cs="Arial"/>
          <w:lang w:val="pt-BR"/>
        </w:rPr>
        <w:t>E: ¿escuchas radio?</w:t>
      </w:r>
    </w:p>
    <w:p w:rsidR="00F8068D" w:rsidRPr="00A01FD2" w:rsidRDefault="00F8068D" w:rsidP="00A01FD2">
      <w:pPr>
        <w:spacing w:after="0"/>
        <w:ind w:left="284" w:hanging="284"/>
        <w:jc w:val="both"/>
        <w:rPr>
          <w:rFonts w:ascii="Arial" w:hAnsi="Arial" w:cs="Arial"/>
          <w:lang w:val="pt-BR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no / debería pero no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¿televisión / ves?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¡mjm!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¿más de una hora al día 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una hora al día?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 xml:space="preserve">I: m / por ahí promedio una hora hora y media / una hora 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¿y qué tipo de programas ves?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¡ah! pues / documenta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les / series / m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noticias / básicamente / deportes también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¿telenovelas / concursos?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 xml:space="preserve">I: no / no no eso no 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este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¿con que frecuencia ves / películas en la tele / poco / mucho?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poco / las / que programa la televisión poco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igual ¿mexicanas o extranjeras?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sí no / indistinto</w:t>
      </w:r>
      <w:r>
        <w:rPr>
          <w:rFonts w:ascii="Arial" w:hAnsi="Arial" w:cs="Arial"/>
        </w:rPr>
        <w:t xml:space="preserve"> 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este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¿y te gustan que sean dobladas o / con subtítulos?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1FD2" w:rsidRDefault="00F8068D" w:rsidP="00A01FD2">
      <w:pPr>
        <w:spacing w:after="0"/>
        <w:ind w:left="198" w:hanging="198"/>
        <w:jc w:val="both"/>
        <w:rPr>
          <w:rFonts w:ascii="Arial" w:hAnsi="Arial" w:cs="Arial"/>
          <w:lang w:val="pt-BR"/>
        </w:rPr>
      </w:pPr>
      <w:r w:rsidRPr="00A01FD2">
        <w:rPr>
          <w:rFonts w:ascii="Arial" w:hAnsi="Arial" w:cs="Arial"/>
          <w:lang w:val="pt-BR"/>
        </w:rPr>
        <w:t>I: no / subtituladas</w:t>
      </w:r>
    </w:p>
    <w:p w:rsidR="00F8068D" w:rsidRPr="00A01FD2" w:rsidRDefault="00F8068D" w:rsidP="00A01FD2">
      <w:pPr>
        <w:spacing w:after="0"/>
        <w:ind w:left="198" w:hanging="198"/>
        <w:jc w:val="both"/>
        <w:rPr>
          <w:rFonts w:ascii="Arial" w:hAnsi="Arial" w:cs="Arial"/>
          <w:lang w:val="pt-BR"/>
        </w:rPr>
      </w:pPr>
    </w:p>
    <w:p w:rsidR="00F8068D" w:rsidRPr="00A01FD2" w:rsidRDefault="00F8068D" w:rsidP="00A01FD2">
      <w:pPr>
        <w:spacing w:after="0"/>
        <w:ind w:left="284" w:hanging="284"/>
        <w:jc w:val="both"/>
        <w:rPr>
          <w:rFonts w:ascii="Arial" w:hAnsi="Arial" w:cs="Arial"/>
          <w:lang w:val="pt-BR"/>
        </w:rPr>
      </w:pPr>
      <w:r w:rsidRPr="00A01FD2">
        <w:rPr>
          <w:rFonts w:ascii="Arial" w:hAnsi="Arial" w:cs="Arial"/>
          <w:lang w:val="pt-BR"/>
        </w:rPr>
        <w:t>E: ¿tienes / videograbadora?</w:t>
      </w:r>
    </w:p>
    <w:p w:rsidR="00F8068D" w:rsidRPr="00A01FD2" w:rsidRDefault="00F8068D" w:rsidP="00A01FD2">
      <w:pPr>
        <w:spacing w:after="0"/>
        <w:ind w:left="709" w:hanging="709"/>
        <w:jc w:val="both"/>
        <w:rPr>
          <w:rFonts w:ascii="Arial" w:hAnsi="Arial" w:cs="Arial"/>
          <w:lang w:val="pt-BR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no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1FD2" w:rsidRDefault="00F8068D" w:rsidP="00A01FD2">
      <w:pPr>
        <w:spacing w:after="0"/>
        <w:ind w:left="284" w:hanging="284"/>
        <w:jc w:val="both"/>
        <w:outlineLvl w:val="0"/>
        <w:rPr>
          <w:rFonts w:ascii="Arial" w:hAnsi="Arial" w:cs="Arial"/>
          <w:lang w:val="es-ES_tradnl"/>
        </w:rPr>
      </w:pPr>
      <w:r w:rsidRPr="00A03A41">
        <w:rPr>
          <w:rFonts w:ascii="Arial" w:hAnsi="Arial" w:cs="Arial"/>
        </w:rPr>
        <w:t xml:space="preserve">E: </w:t>
      </w:r>
      <w:r w:rsidRPr="00A01FD2">
        <w:rPr>
          <w:rFonts w:ascii="Arial" w:hAnsi="Arial" w:cs="Arial"/>
          <w:lang w:val="es-ES_tradnl"/>
        </w:rPr>
        <w:t>¿DVD</w:t>
      </w:r>
      <w:r>
        <w:rPr>
          <w:rFonts w:ascii="Arial" w:hAnsi="Arial" w:cs="Arial"/>
          <w:lang w:val="es-ES_tradnl"/>
        </w:rPr>
        <w:t>?</w:t>
      </w:r>
      <w:r w:rsidRPr="00A01FD2">
        <w:rPr>
          <w:rFonts w:ascii="Arial" w:hAnsi="Arial" w:cs="Arial"/>
          <w:lang w:val="es-ES_tradnl"/>
        </w:rPr>
        <w:t xml:space="preserve"> </w:t>
      </w:r>
    </w:p>
    <w:p w:rsidR="00F8068D" w:rsidRDefault="00F8068D" w:rsidP="00A01FD2">
      <w:pPr>
        <w:spacing w:after="0"/>
        <w:ind w:left="198" w:hanging="198"/>
        <w:jc w:val="both"/>
        <w:outlineLvl w:val="0"/>
        <w:rPr>
          <w:rFonts w:ascii="Arial" w:hAnsi="Arial" w:cs="Arial"/>
        </w:rPr>
      </w:pPr>
    </w:p>
    <w:p w:rsidR="00F8068D" w:rsidRPr="00A01FD2" w:rsidRDefault="00F8068D" w:rsidP="00A01FD2">
      <w:pPr>
        <w:spacing w:after="0"/>
        <w:ind w:left="198" w:hanging="198"/>
        <w:jc w:val="both"/>
        <w:outlineLvl w:val="0"/>
        <w:rPr>
          <w:rFonts w:ascii="Arial" w:hAnsi="Arial" w:cs="Arial"/>
          <w:lang w:val="es-ES_tradnl"/>
        </w:rPr>
      </w:pPr>
      <w:r w:rsidRPr="00A03A41">
        <w:rPr>
          <w:rFonts w:ascii="Arial" w:hAnsi="Arial" w:cs="Arial"/>
        </w:rPr>
        <w:t xml:space="preserve">I: </w:t>
      </w:r>
      <w:r>
        <w:rPr>
          <w:rFonts w:ascii="Arial" w:hAnsi="Arial" w:cs="Arial"/>
          <w:lang w:val="es-ES_tradnl"/>
        </w:rPr>
        <w:t>¿</w:t>
      </w:r>
      <w:r w:rsidRPr="00A01FD2">
        <w:rPr>
          <w:rFonts w:ascii="Arial" w:hAnsi="Arial" w:cs="Arial"/>
          <w:lang w:val="es-ES_tradnl"/>
        </w:rPr>
        <w:t>DVD?</w:t>
      </w:r>
    </w:p>
    <w:p w:rsidR="00F8068D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1FD2" w:rsidRDefault="00F8068D" w:rsidP="00A01FD2">
      <w:pPr>
        <w:spacing w:after="0"/>
        <w:ind w:left="284" w:hanging="284"/>
        <w:jc w:val="both"/>
        <w:rPr>
          <w:rFonts w:ascii="Arial" w:hAnsi="Arial" w:cs="Arial"/>
          <w:lang w:val="pt-BR"/>
        </w:rPr>
      </w:pPr>
      <w:r w:rsidRPr="00A01FD2">
        <w:rPr>
          <w:rFonts w:ascii="Arial" w:hAnsi="Arial" w:cs="Arial"/>
          <w:lang w:val="pt-BR"/>
        </w:rPr>
        <w:t>E: e ¿consola de videojuegos?</w:t>
      </w:r>
    </w:p>
    <w:p w:rsidR="00F8068D" w:rsidRPr="00A01FD2" w:rsidRDefault="00F8068D" w:rsidP="00A01FD2">
      <w:pPr>
        <w:spacing w:after="0"/>
        <w:ind w:left="709" w:hanging="709"/>
        <w:jc w:val="both"/>
        <w:rPr>
          <w:rFonts w:ascii="Arial" w:hAnsi="Arial" w:cs="Arial"/>
          <w:lang w:val="pt-BR"/>
        </w:rPr>
      </w:pPr>
    </w:p>
    <w:p w:rsidR="00F8068D" w:rsidRPr="00A01FD2" w:rsidRDefault="00F8068D" w:rsidP="00A01FD2">
      <w:pPr>
        <w:spacing w:after="0"/>
        <w:ind w:left="198" w:hanging="198"/>
        <w:jc w:val="both"/>
        <w:rPr>
          <w:rFonts w:ascii="Arial" w:hAnsi="Arial" w:cs="Arial"/>
          <w:lang w:val="pt-BR"/>
        </w:rPr>
      </w:pPr>
      <w:r w:rsidRPr="00A01FD2">
        <w:rPr>
          <w:rFonts w:ascii="Arial" w:hAnsi="Arial" w:cs="Arial"/>
          <w:lang w:val="pt-BR"/>
        </w:rPr>
        <w:t xml:space="preserve">I: no </w:t>
      </w:r>
    </w:p>
    <w:p w:rsidR="00F8068D" w:rsidRPr="00A01FD2" w:rsidRDefault="00F8068D" w:rsidP="00A01FD2">
      <w:pPr>
        <w:spacing w:after="0"/>
        <w:ind w:left="198" w:hanging="198"/>
        <w:jc w:val="both"/>
        <w:rPr>
          <w:rFonts w:ascii="Arial" w:hAnsi="Arial" w:cs="Arial"/>
          <w:lang w:val="pt-BR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¿cuántas teles hay en tu casa?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a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 xml:space="preserve">tres 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&lt;tiempo= “32:35” /&gt; ¿lees el periódico?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no todos los días pero sí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sí / sí lo trato de / de menos dos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veces a la semana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¿qué periódico lees?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el Norte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¿y qué secciones?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local / internacional / deportiva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¿cultural / la policíaca?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pos la local tiene algo de nota policíaca / y cultural poco la verdad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¿revistas / lees?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revistas no no soy muy afecto a las revistas / no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usas el internet?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 xml:space="preserve">I: sí / mucho 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¿en el trabajo lo usas? / ¿en la casa también?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Sí en todos lados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¿tienes computadora?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sí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¿cuántas?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una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este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 xml:space="preserve">¿y el internet lo usas / para enviar correos / buscar información / hacer tareas/ 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básicamente</w:t>
      </w:r>
      <w:r>
        <w:rPr>
          <w:rFonts w:ascii="Arial" w:hAnsi="Arial" w:cs="Arial"/>
        </w:rPr>
        <w:t xml:space="preserve"> 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chatear?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sí / bueno estar conectados con / con amigos y todo eso / y otra es este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tener información de de / a lo que me dedico / y aparte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 xml:space="preserve">comunicarme con clientes y todo eso 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y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¿hablas con voz video por internet?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no / texto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¿a diario lo usas el internet?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¿perdón?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¿a diario lo usas?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 xml:space="preserve">I: sí eso casi que ni / ni los domingos / me lo evito 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l celular que tanto lo usas mucho?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meramente para hablar y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sí / sí lo uso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¿hablar y recibir llamar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/ mandar mensajes y recibir?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sí mensajes de texto pero son mínimo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la / cantidad contra las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llamadas / pero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nada / nada que no sean esas dos cosas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visitas museos?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sí / se puede decir que sí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¿qué tánto? / ¿una vez por semana / una vez al mes?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 xml:space="preserve">I: no a lo mejor / una vez al mes 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e / ¿asistes a conciertos?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 xml:space="preserve">I: sí 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¿una vez al mes / dos veces al año?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dos veces al año a la mejor //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¿el teatro?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teatro casi no / la verdad / no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viajes por placer?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una vez al año / a veces / do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s y cuando me fue muy bien</w:t>
      </w:r>
      <w:r>
        <w:rPr>
          <w:rFonts w:ascii="Arial" w:hAnsi="Arial" w:cs="Arial"/>
        </w:rPr>
        <w:t xml:space="preserve"> 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¿cuál es el título de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tu carrera?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es / licenciado en diseño gráfico / y publicidad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¿nada más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 xml:space="preserve">hiciste la licenciatura / o estudiaste alguna maestría? 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 xml:space="preserve">I: no / nada más hasta ese nivel me quedé 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¿desde hace cuánto trabajas? / ¿desde qué año?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por decir un año / cinco / dos mil cinco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¿tiene nombre tu negocio?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yo / yo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este / García Gráfico Creativo / es como el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es como el nombre del negocio / el nombre comercial pues / de mi negocio que soy yo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diseño y publicidad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mjm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¿y desde que trabajas eres diseñador 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desde hace cuánto?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sí siempre he sido diseñador / o sea</w:t>
      </w:r>
      <w:r>
        <w:rPr>
          <w:rFonts w:ascii="Arial" w:hAnsi="Arial" w:cs="Arial"/>
        </w:rPr>
        <w:t xml:space="preserve"> 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¿desde</w:t>
      </w:r>
      <w:r>
        <w:rPr>
          <w:rFonts w:ascii="Arial" w:hAnsi="Arial" w:cs="Arial"/>
        </w:rPr>
        <w:t xml:space="preserve"> 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 xml:space="preserve">I: sí / me he dedicado a eso 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no sé si puedas decirme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más o menos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 xml:space="preserve">cuánto ganas / de acuerdo a la siguiente tabla / el salario mínimo son dos mil ochocientos mensuales 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ajá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y tengo entre dos y tres / cuatro y seis / cinco y diez / o más de diez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/ yo creo que / se puede marcar / ¿cuál es la / anterior a /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más de diez?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cinco y diez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entre cinco y diez / puedes marcar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¿te dan prestaciones? / seguro / vacaciones y todo eso?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no / no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¿cuántos focos hay en tu casa?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 xml:space="preserve">I: ¡ay canijo! &lt;observación_complementaria = “ expresión de asombro “ /&gt; / unos treinta / treinta y cinco 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¿en tu casa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quiénes viven contigo?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papá / mamá / y dos hermanos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¿varones?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no / un hermano y una hermana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¿manejan algún idioma / ellos / aparte del español?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no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¿tu papá hasta qué grado cursó?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yo creo que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 xml:space="preserve">tercero de secundaria / tercero de secundaria / sí 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¿tu mamá?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mi mamá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no sé si hasta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después de secundaria hizo una carrera de comercio / este no recuerdo el título de la carrera pero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era un especie de comercio / y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 xml:space="preserve">yo / yo estoy seguro que es antes de la prepa y después de secundaria / nada más hasta ahí 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¿hasta la prepa crees que /?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no no creo / no creo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y tu hermano?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mi hermano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es técnico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en artes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plásticas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¿y tu hermana?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mi hermana es licenciada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 xml:space="preserve">en ciencias de la comunicación 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¿tu papá trabaja?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sí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¿en dónde trabaja?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tiene un negocio que es / una cafetería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¿tu mamá?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mi mamá no / está dedicada al hogar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¿tu hermano?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sí / trabaja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¿en dónde?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en San Marco / en una parte de educación que se llama San Marco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¿y tu hermana?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mi hermana tiene un negocio propio / un estudio fotográfico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este / ¿tu papá más o menos cuánto gana / de acuerdo a la tabla que te di?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no pues más de diez / no tengo el dato así exacto pero debe de andar por ahí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¿tu hermano?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mi hermano debe de andar en los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 xml:space="preserve">/ cuatro salarios mínimos 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¿y tu hermana?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¡híjole! la verdad no / no tengo el dato pero serán unos ¿qué? / tres o cuatro / unos tres / cuatro salarios mínimos</w:t>
      </w:r>
      <w:r>
        <w:rPr>
          <w:rFonts w:ascii="Arial" w:hAnsi="Arial" w:cs="Arial"/>
        </w:rPr>
        <w:t xml:space="preserve"> 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tu hermano /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tu papá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aporta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para la manutención de la casa ¿verdad?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 xml:space="preserve">I: sí / sí 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¿y no sabes / qué porcentaje sería?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 xml:space="preserve">I: no la verdad ni idea / ¿el porcentaje de lo que aporta? 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ey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 xml:space="preserve">I: pues / casi el cien por ciento 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¿y tus hermanos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 xml:space="preserve">aportan algo? / tu hermano y tu hermana 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yo creo que la mínima / una mínima parte / algún / 2 por ciento cada uno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este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del cuestionario yo creo / que es todo necesito que me firmes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mjm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nada más una hojita que me puedas firmar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 xml:space="preserve">I: ¡claro! 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&lt;tiempo= “40:34” /&gt; o si quieres contarme algo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algo que te / nazca que te acuerdes ¡mira esto! / pasó</w:t>
      </w:r>
      <w:r>
        <w:rPr>
          <w:rFonts w:ascii="Arial" w:hAnsi="Arial" w:cs="Arial"/>
        </w:rPr>
        <w:t xml:space="preserve"> 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no no / no / no sé / sería de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¿de qué? / recordar de algo pero</w:t>
      </w:r>
      <w:r>
        <w:rPr>
          <w:rFonts w:ascii="Arial" w:hAnsi="Arial" w:cs="Arial"/>
        </w:rPr>
        <w:t xml:space="preserve"> 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oye / y e / ¿tú cocinas?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sí / sí sí</w:t>
      </w:r>
      <w:r>
        <w:rPr>
          <w:rFonts w:ascii="Arial" w:hAnsi="Arial" w:cs="Arial"/>
        </w:rPr>
        <w:t xml:space="preserve"> 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¿me podrías da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r / una receta así sencilla?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sí / como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¿de cualquier cosa?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o sea algo que digas / esta es mi especialidad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bueno / me gusta / es que hay dos cosas que me gustan mucho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no sé / por cuál irme porque / ninguna de las dos es propia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o algo que yo haya inventado</w:t>
      </w:r>
      <w:r>
        <w:rPr>
          <w:rFonts w:ascii="Arial" w:hAnsi="Arial" w:cs="Arial"/>
        </w:rPr>
        <w:t xml:space="preserve"> 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o las dos</w:t>
      </w:r>
      <w:r>
        <w:rPr>
          <w:rFonts w:ascii="Arial" w:hAnsi="Arial" w:cs="Arial"/>
        </w:rPr>
        <w:t xml:space="preserve"> 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¿cómo?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 xml:space="preserve">E: o me dices las dos 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a ver / me gusta mucho preparar chilaquiles / con pollo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 xml:space="preserve">E: ¿pero cómo? 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¿cómo lo preparas?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primero hay que hacer salsa / verde / ocho tomates / o siete / verdes / le pones / ajo cebolla / sal / todo lo coces / y lo pones en la licuadora ya una vez cocido / lo licuas / pones cilantro / bien lavado / en la licuadora pero ése sí crudo / lo / así / lo mueles / después este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cortas / unas / siete ocho tortillas / depende para cuántas personas sea / eso como para dos / unas ocho tortillas / siete / las cortas ya sea en / en tiritas o en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&lt;risas= “I” /&gt;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en triangulitos / las doras / que queden así muy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crujientes / y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para eso ya tienes pollo cocido y desmenuzado / entonces este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agregas el pollo a la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a la tortilla / que se vuelva a dorar ahí un poquito más / que no quede tan blanco así cocido nada más sino que se dore un poquito ahí con las tortillas / este agregas la salsa / y ya / y entonces / por otro la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do tienes / queso panela molido / bueno ¿cómo se dice? / rallado / y este / y crema / crema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 xml:space="preserve">vegetal ¿no? / o / no no vegetal no 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como la Norteñita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sí ¡ándale! / crema así /como la Norteñita has de cuenta / y ya al plato de chilaquiles / con todo lo que ya tenía / le pones queso y crema / salen muy buenos / esa es una / y la otra es una salsa de / de / espagueti que yo mismo hago y está muy buena / la / salsa / uno mismo hace / se le pone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bueno sofríes cebolla / con ajo / y.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después puedes ponerle unos / doscientos trescientos gramos de carne / molida / y una lata de tomates ya pelados y / creo que son cocidos / sí / pones una lata de tomates / cubitos de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consomate o no sé cómo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se llama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/ y unas hojitas de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albacar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fresca / o secas pero de preferencia frescas / y ya / se / coce bien todo eso y luego coces la pasta aparte y nada más / pones arriba la / la salsa y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parmesano / y queda / bien rica / ésas son mis recetas favoritas y que me salen bien / hago más cosas pero ya / son más así como que / un día pueden salir bien y otro ya no tanto &lt;risas= “I” /&gt;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yo hace mucho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sacaba recetas / para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alguna salsa / de pastas / este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pero ahí sí era de / tomate crudo / se me hace es la mismo nada más que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 xml:space="preserve">con el tomate crudo / y necesitas quitarle / la semilla 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1FD2" w:rsidRDefault="00F8068D" w:rsidP="00A01FD2">
      <w:pPr>
        <w:spacing w:after="0"/>
        <w:ind w:left="198" w:hanging="198"/>
        <w:jc w:val="both"/>
        <w:rPr>
          <w:rFonts w:ascii="Arial" w:hAnsi="Arial" w:cs="Arial"/>
          <w:lang w:val="pt-BR"/>
        </w:rPr>
      </w:pPr>
      <w:r w:rsidRPr="00A01FD2">
        <w:rPr>
          <w:rFonts w:ascii="Arial" w:hAnsi="Arial" w:cs="Arial"/>
          <w:lang w:val="pt-BR"/>
        </w:rPr>
        <w:t>I: claro</w:t>
      </w:r>
    </w:p>
    <w:p w:rsidR="00F8068D" w:rsidRPr="00A01FD2" w:rsidRDefault="00F8068D" w:rsidP="00A01FD2">
      <w:pPr>
        <w:spacing w:after="0"/>
        <w:ind w:left="198" w:hanging="198"/>
        <w:jc w:val="both"/>
        <w:rPr>
          <w:rFonts w:ascii="Arial" w:hAnsi="Arial" w:cs="Arial"/>
          <w:lang w:val="pt-BR"/>
        </w:rPr>
      </w:pPr>
    </w:p>
    <w:p w:rsidR="00F8068D" w:rsidRPr="00A01FD2" w:rsidRDefault="00F8068D" w:rsidP="00A01FD2">
      <w:pPr>
        <w:spacing w:after="0"/>
        <w:ind w:left="284" w:hanging="284"/>
        <w:jc w:val="both"/>
        <w:rPr>
          <w:rFonts w:ascii="Arial" w:hAnsi="Arial" w:cs="Arial"/>
          <w:lang w:val="pt-BR"/>
        </w:rPr>
      </w:pPr>
      <w:r w:rsidRPr="00A01FD2">
        <w:rPr>
          <w:rFonts w:ascii="Arial" w:hAnsi="Arial" w:cs="Arial"/>
          <w:lang w:val="pt-BR"/>
        </w:rPr>
        <w:t xml:space="preserve">E: para que no tenga tanto líquido </w:t>
      </w:r>
    </w:p>
    <w:p w:rsidR="00F8068D" w:rsidRPr="00A01FD2" w:rsidRDefault="00F8068D" w:rsidP="00A01FD2">
      <w:pPr>
        <w:spacing w:after="0"/>
        <w:ind w:left="709" w:hanging="709"/>
        <w:jc w:val="both"/>
        <w:rPr>
          <w:rFonts w:ascii="Arial" w:hAnsi="Arial" w:cs="Arial"/>
          <w:lang w:val="pt-BR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ajá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y este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y yo no me fijé en ese paso &lt;risas= “I” /&gt; &lt;entre_risas/&gt; y me tardé como / seis horas</w:t>
      </w:r>
      <w:r>
        <w:rPr>
          <w:rFonts w:ascii="Arial" w:hAnsi="Arial" w:cs="Arial"/>
        </w:rPr>
        <w:t xml:space="preserve"> 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en que se secara / sí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 xml:space="preserve">E: ya después utilicé puré de tomate 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sí / acá / echas tomates tomate / de hecho vienen enteros creo yo pero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no sé de qué manera vienen ya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preparados para eso / pero no trae ningún tipo de condimento la lata o sea no es / no es salsa preparada pues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sí pueden ser extracto de tomate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mjm / exacto / y otra que me sale muy buena y me acordé por lo que dijiste que te tardaste fue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es un pay de limón / este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con galletas Marías y todo eso / está muy buena pero la primera vez que lo hice / al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a la mezcla / le puse limón con todo y semillas &lt;risas= “E”&gt;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entonces / estaba comiendo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y tenía que</w:t>
      </w:r>
      <w:r>
        <w:rPr>
          <w:rFonts w:ascii="Arial" w:hAnsi="Arial" w:cs="Arial"/>
        </w:rPr>
        <w:t xml:space="preserve"> 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bien crujiente</w:t>
      </w:r>
      <w:r>
        <w:rPr>
          <w:rFonts w:ascii="Arial" w:hAnsi="Arial" w:cs="Arial"/>
        </w:rPr>
        <w:t xml:space="preserve"> 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sí / era horrible porque aparte se amargó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que no quedó muy buena / pero esa fue la única vez que me pasó y después de eso me han dicho que está muy bueno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¿y ése cómo / es la preparación?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son como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ocho limones / exprimidos /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sin semilla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&lt;risas= “E” /&gt; un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una lata de / leche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Carnation &lt;observación_complementaria = “marca de leche evaporada” /&gt; / Clavel / leche condesada / no / leche evaporada / y otra de leche condensada / yo le agrego un / una barra de queso crema Philadelphia / para que espese más / y esas / cuatro cosas el limón las / las dos leches y el / y el queso filadelfia lo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lo mezclas en la licuadora / y ya después sólo vas poniendo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capa de galleta / capa de mezcla / capa de galleta / hasta el final / y al final hay quien le raya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cáscara de limón encima para que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le quite un poco lo dulce / porque es extremadamente dulce / pero puede uno hacerlo también / y queda muy rico / y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lo metes al refri un ratito para que se</w:t>
      </w:r>
      <w:r>
        <w:rPr>
          <w:rFonts w:ascii="Arial" w:hAnsi="Arial" w:cs="Arial"/>
        </w:rPr>
        <w:t xml:space="preserve"> 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se espese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sí / ya con / el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hecho del limón con las leches como que se / como que se coagula ¿no? / no sé cómo pero / pero sí espesa muy bien queda como así como nievecita /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queda muy bueno / yo</w:t>
      </w:r>
      <w:r>
        <w:rPr>
          <w:rFonts w:ascii="Arial" w:hAnsi="Arial" w:cs="Arial"/>
        </w:rPr>
        <w:t xml:space="preserve"> _________</w:t>
      </w:r>
      <w:r w:rsidRPr="00A03A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</w:t>
      </w:r>
      <w:r w:rsidRPr="00A03A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</w:t>
      </w:r>
      <w:r w:rsidRPr="00A03A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 </w:t>
      </w:r>
      <w:r w:rsidRPr="00A03A41">
        <w:rPr>
          <w:rFonts w:ascii="Arial" w:hAnsi="Arial" w:cs="Arial"/>
        </w:rPr>
        <w:t>/ mexicano / ¿aquí?</w:t>
      </w:r>
      <w:r>
        <w:rPr>
          <w:rFonts w:ascii="Arial" w:hAnsi="Arial" w:cs="Arial"/>
        </w:rPr>
        <w:t xml:space="preserve"> 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1FD2" w:rsidRDefault="00F8068D" w:rsidP="00A01FD2">
      <w:pPr>
        <w:spacing w:after="0"/>
        <w:ind w:left="284" w:hanging="284"/>
        <w:jc w:val="both"/>
        <w:rPr>
          <w:rFonts w:ascii="Arial" w:hAnsi="Arial" w:cs="Arial"/>
          <w:lang w:val="pt-BR"/>
        </w:rPr>
      </w:pPr>
      <w:r w:rsidRPr="00A01FD2">
        <w:rPr>
          <w:rFonts w:ascii="Arial" w:hAnsi="Arial" w:cs="Arial"/>
          <w:lang w:val="pt-BR"/>
        </w:rPr>
        <w:t xml:space="preserve">E: </w:t>
      </w:r>
    </w:p>
    <w:p w:rsidR="00F8068D" w:rsidRPr="00A01FD2" w:rsidRDefault="00F8068D" w:rsidP="00A01FD2">
      <w:pPr>
        <w:spacing w:after="0"/>
        <w:ind w:left="709" w:hanging="709"/>
        <w:jc w:val="both"/>
        <w:rPr>
          <w:rFonts w:ascii="Arial" w:hAnsi="Arial" w:cs="Arial"/>
          <w:lang w:val="pt-BR"/>
        </w:rPr>
      </w:pPr>
    </w:p>
    <w:p w:rsidR="00F8068D" w:rsidRPr="00A01FD2" w:rsidRDefault="00F8068D" w:rsidP="00A01FD2">
      <w:pPr>
        <w:spacing w:after="0"/>
        <w:ind w:left="198" w:hanging="198"/>
        <w:jc w:val="both"/>
        <w:rPr>
          <w:rFonts w:ascii="Arial" w:hAnsi="Arial" w:cs="Arial"/>
          <w:lang w:val="pt-BR"/>
        </w:rPr>
      </w:pPr>
      <w:r w:rsidRPr="00A01FD2">
        <w:rPr>
          <w:rFonts w:ascii="Arial" w:hAnsi="Arial" w:cs="Arial"/>
          <w:lang w:val="pt-BR"/>
        </w:rPr>
        <w:t>I: ¿son crucecitas o qué?</w:t>
      </w:r>
    </w:p>
    <w:p w:rsidR="00F8068D" w:rsidRPr="00A01FD2" w:rsidRDefault="00F8068D" w:rsidP="00A01FD2">
      <w:pPr>
        <w:spacing w:after="0"/>
        <w:ind w:left="198" w:hanging="198"/>
        <w:jc w:val="both"/>
        <w:rPr>
          <w:rFonts w:ascii="Arial" w:hAnsi="Arial" w:cs="Arial"/>
          <w:lang w:val="pt-BR"/>
        </w:rPr>
      </w:pPr>
    </w:p>
    <w:p w:rsidR="00F8068D" w:rsidRPr="00A01FD2" w:rsidRDefault="00F8068D" w:rsidP="00A01FD2">
      <w:pPr>
        <w:spacing w:after="0"/>
        <w:ind w:left="284" w:hanging="284"/>
        <w:jc w:val="both"/>
        <w:rPr>
          <w:rFonts w:ascii="Arial" w:hAnsi="Arial" w:cs="Arial"/>
          <w:lang w:val="pt-BR"/>
        </w:rPr>
      </w:pPr>
      <w:r w:rsidRPr="00A01FD2">
        <w:rPr>
          <w:rFonts w:ascii="Arial" w:hAnsi="Arial" w:cs="Arial"/>
          <w:lang w:val="pt-BR"/>
        </w:rPr>
        <w:t xml:space="preserve">E: </w:t>
      </w:r>
    </w:p>
    <w:p w:rsidR="00F8068D" w:rsidRPr="00A01FD2" w:rsidRDefault="00F8068D" w:rsidP="00A01FD2">
      <w:pPr>
        <w:spacing w:after="0"/>
        <w:ind w:left="709" w:hanging="709"/>
        <w:jc w:val="both"/>
        <w:rPr>
          <w:rFonts w:ascii="Arial" w:hAnsi="Arial" w:cs="Arial"/>
          <w:lang w:val="pt-BR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¿eh?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no / llenarlo con tu nombre y este</w:t>
      </w:r>
      <w:r>
        <w:rPr>
          <w:rFonts w:ascii="Arial" w:hAnsi="Arial" w:cs="Arial"/>
        </w:rPr>
        <w:t xml:space="preserve"> 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pero por ejemplo aquí / ¿después de mexicano / un espacio o no?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no / no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eso es de</w:t>
      </w:r>
      <w:r>
        <w:rPr>
          <w:rFonts w:ascii="Arial" w:hAnsi="Arial" w:cs="Arial"/>
        </w:rPr>
        <w:t xml:space="preserve"> 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ah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nada más donde están las rayas /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aquí puedes tachar que está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1FD2" w:rsidRDefault="00F8068D" w:rsidP="00A01FD2">
      <w:pPr>
        <w:spacing w:after="0"/>
        <w:ind w:left="198" w:hanging="198"/>
        <w:jc w:val="both"/>
        <w:rPr>
          <w:rFonts w:ascii="Arial" w:hAnsi="Arial" w:cs="Arial"/>
          <w:lang w:val="pt-BR"/>
        </w:rPr>
      </w:pPr>
      <w:r w:rsidRPr="00A01FD2">
        <w:rPr>
          <w:rFonts w:ascii="Arial" w:hAnsi="Arial" w:cs="Arial"/>
          <w:lang w:val="pt-BR"/>
        </w:rPr>
        <w:t>I: mjm</w:t>
      </w:r>
    </w:p>
    <w:p w:rsidR="00F8068D" w:rsidRPr="00A01FD2" w:rsidRDefault="00F8068D" w:rsidP="00A01FD2">
      <w:pPr>
        <w:spacing w:after="0"/>
        <w:ind w:left="709" w:hanging="709"/>
        <w:jc w:val="both"/>
        <w:rPr>
          <w:rFonts w:ascii="Arial" w:hAnsi="Arial" w:cs="Arial"/>
          <w:lang w:val="pt-BR"/>
        </w:rPr>
      </w:pPr>
    </w:p>
    <w:p w:rsidR="00F8068D" w:rsidRPr="00A01FD2" w:rsidRDefault="00F8068D" w:rsidP="00A01FD2">
      <w:pPr>
        <w:spacing w:after="0"/>
        <w:ind w:left="284" w:hanging="284"/>
        <w:jc w:val="both"/>
        <w:rPr>
          <w:rFonts w:ascii="Arial" w:hAnsi="Arial" w:cs="Arial"/>
          <w:lang w:val="pt-BR"/>
        </w:rPr>
      </w:pPr>
      <w:r w:rsidRPr="00A01FD2">
        <w:rPr>
          <w:rFonts w:ascii="Arial" w:hAnsi="Arial" w:cs="Arial"/>
          <w:lang w:val="pt-BR"/>
        </w:rPr>
        <w:t xml:space="preserve">E: poner </w:t>
      </w:r>
    </w:p>
    <w:p w:rsidR="00F8068D" w:rsidRPr="00A01FD2" w:rsidRDefault="00F8068D" w:rsidP="00A01FD2">
      <w:pPr>
        <w:spacing w:after="0"/>
        <w:ind w:left="284" w:hanging="284"/>
        <w:jc w:val="both"/>
        <w:rPr>
          <w:rFonts w:ascii="Arial" w:hAnsi="Arial" w:cs="Arial"/>
          <w:lang w:val="pt-BR"/>
        </w:rPr>
      </w:pPr>
    </w:p>
    <w:p w:rsidR="00F8068D" w:rsidRPr="00A01FD2" w:rsidRDefault="00F8068D" w:rsidP="00A01FD2">
      <w:pPr>
        <w:spacing w:after="0"/>
        <w:ind w:left="198" w:hanging="198"/>
        <w:jc w:val="both"/>
        <w:rPr>
          <w:rFonts w:ascii="Arial" w:hAnsi="Arial" w:cs="Arial"/>
          <w:lang w:val="pt-BR"/>
        </w:rPr>
      </w:pPr>
      <w:r w:rsidRPr="00A01FD2">
        <w:rPr>
          <w:rFonts w:ascii="Arial" w:hAnsi="Arial" w:cs="Arial"/>
          <w:lang w:val="pt-BR"/>
        </w:rPr>
        <w:t>I: mjm // ¿ésta también?</w:t>
      </w:r>
    </w:p>
    <w:p w:rsidR="00F8068D" w:rsidRPr="00A01FD2" w:rsidRDefault="00F8068D" w:rsidP="00A01FD2">
      <w:pPr>
        <w:spacing w:after="0"/>
        <w:ind w:left="709" w:hanging="709"/>
        <w:jc w:val="both"/>
        <w:rPr>
          <w:rFonts w:ascii="Arial" w:hAnsi="Arial" w:cs="Arial"/>
          <w:lang w:val="pt-BR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sí / por favor // es que nos piden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/ las dos originales /</w:t>
      </w: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 xml:space="preserve"> como quiera / te quedas la copia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mjm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bueno pues eso / ya sería todo</w:t>
      </w:r>
    </w:p>
    <w:p w:rsidR="00F8068D" w:rsidRPr="00A03A41" w:rsidRDefault="00F8068D" w:rsidP="00A01FD2">
      <w:pPr>
        <w:spacing w:after="0"/>
        <w:ind w:left="709" w:hanging="709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ya está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E: muchas gracias por haber participado</w:t>
      </w:r>
    </w:p>
    <w:p w:rsidR="00F8068D" w:rsidRPr="00A03A41" w:rsidRDefault="00F8068D" w:rsidP="00A01FD2">
      <w:pPr>
        <w:spacing w:after="0"/>
        <w:ind w:left="284" w:hanging="284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  <w:r w:rsidRPr="00A03A41">
        <w:rPr>
          <w:rFonts w:ascii="Arial" w:hAnsi="Arial" w:cs="Arial"/>
        </w:rPr>
        <w:t>I: no / a ti</w:t>
      </w:r>
      <w:r>
        <w:rPr>
          <w:rFonts w:ascii="Arial" w:hAnsi="Arial" w:cs="Arial"/>
        </w:rPr>
        <w:t xml:space="preserve"> </w:t>
      </w:r>
    </w:p>
    <w:p w:rsidR="00F8068D" w:rsidRPr="00A03A41" w:rsidRDefault="00F8068D" w:rsidP="00A01FD2">
      <w:pPr>
        <w:spacing w:after="0"/>
        <w:ind w:left="198" w:hanging="198"/>
        <w:jc w:val="both"/>
        <w:rPr>
          <w:rFonts w:ascii="Arial" w:hAnsi="Arial" w:cs="Arial"/>
        </w:rPr>
      </w:pPr>
    </w:p>
    <w:p w:rsidR="00F8068D" w:rsidRPr="00A03A41" w:rsidRDefault="00F8068D" w:rsidP="00A01F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03A41">
        <w:rPr>
          <w:rFonts w:ascii="Arial" w:hAnsi="Arial" w:cs="Arial"/>
        </w:rPr>
        <w:t>Fin de la entrevista</w:t>
      </w:r>
    </w:p>
    <w:p w:rsidR="00F8068D" w:rsidRPr="00A03A41" w:rsidRDefault="00F8068D" w:rsidP="00A01FD2">
      <w:pPr>
        <w:spacing w:after="0"/>
        <w:rPr>
          <w:rFonts w:ascii="Arial" w:hAnsi="Arial" w:cs="Arial"/>
        </w:rPr>
      </w:pPr>
    </w:p>
    <w:sectPr w:rsidR="00F8068D" w:rsidRPr="00A03A41" w:rsidSect="00D41A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432061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F2AB2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2F1E2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C8700C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8ADC94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D4EE2A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0F8D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E50D1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96C6E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154C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3C782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>
    <w:nsid w:val="08915E21"/>
    <w:multiLevelType w:val="hybridMultilevel"/>
    <w:tmpl w:val="94DA014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EAC7F1E"/>
    <w:multiLevelType w:val="hybridMultilevel"/>
    <w:tmpl w:val="4F68BD6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11534B6F"/>
    <w:multiLevelType w:val="hybridMultilevel"/>
    <w:tmpl w:val="7778CD36"/>
    <w:lvl w:ilvl="0" w:tplc="8A94EE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26F4E94"/>
    <w:multiLevelType w:val="hybridMultilevel"/>
    <w:tmpl w:val="B980DE3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4EB22B8"/>
    <w:multiLevelType w:val="hybridMultilevel"/>
    <w:tmpl w:val="33B62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C32739C"/>
    <w:multiLevelType w:val="hybridMultilevel"/>
    <w:tmpl w:val="130AAFB2"/>
    <w:lvl w:ilvl="0" w:tplc="7228F8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38E3A46"/>
    <w:multiLevelType w:val="hybridMultilevel"/>
    <w:tmpl w:val="158C092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B576CE8"/>
    <w:multiLevelType w:val="hybridMultilevel"/>
    <w:tmpl w:val="048CB0C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FF44F9D"/>
    <w:multiLevelType w:val="hybridMultilevel"/>
    <w:tmpl w:val="E10C27CE"/>
    <w:lvl w:ilvl="0" w:tplc="C32016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174A6E"/>
    <w:multiLevelType w:val="hybridMultilevel"/>
    <w:tmpl w:val="1DF22682"/>
    <w:lvl w:ilvl="0" w:tplc="4E64D8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246875"/>
    <w:multiLevelType w:val="hybridMultilevel"/>
    <w:tmpl w:val="4E662CD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813E2C"/>
    <w:multiLevelType w:val="hybridMultilevel"/>
    <w:tmpl w:val="8D4E92F6"/>
    <w:lvl w:ilvl="0" w:tplc="45D440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694965"/>
    <w:multiLevelType w:val="hybridMultilevel"/>
    <w:tmpl w:val="FAD09E6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034694E"/>
    <w:multiLevelType w:val="hybridMultilevel"/>
    <w:tmpl w:val="F6720606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0E866B5"/>
    <w:multiLevelType w:val="hybridMultilevel"/>
    <w:tmpl w:val="D8D63220"/>
    <w:lvl w:ilvl="0" w:tplc="DE8639E8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F85288"/>
    <w:multiLevelType w:val="hybridMultilevel"/>
    <w:tmpl w:val="4E14A57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2A2367D"/>
    <w:multiLevelType w:val="hybridMultilevel"/>
    <w:tmpl w:val="C61258D6"/>
    <w:lvl w:ilvl="0" w:tplc="ECA4FB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D3735BE"/>
    <w:multiLevelType w:val="hybridMultilevel"/>
    <w:tmpl w:val="A628B4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F6B3BDD"/>
    <w:multiLevelType w:val="hybridMultilevel"/>
    <w:tmpl w:val="998AF35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5EE0DD2"/>
    <w:multiLevelType w:val="hybridMultilevel"/>
    <w:tmpl w:val="7FAA1AE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66256FC"/>
    <w:multiLevelType w:val="hybridMultilevel"/>
    <w:tmpl w:val="A738AF8E"/>
    <w:lvl w:ilvl="0" w:tplc="2EB664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3"/>
  </w:num>
  <w:num w:numId="3">
    <w:abstractNumId w:val="19"/>
  </w:num>
  <w:num w:numId="4">
    <w:abstractNumId w:val="13"/>
  </w:num>
  <w:num w:numId="5">
    <w:abstractNumId w:val="25"/>
  </w:num>
  <w:num w:numId="6">
    <w:abstractNumId w:val="16"/>
  </w:num>
  <w:num w:numId="7">
    <w:abstractNumId w:val="12"/>
  </w:num>
  <w:num w:numId="8">
    <w:abstractNumId w:val="32"/>
  </w:num>
  <w:num w:numId="9">
    <w:abstractNumId w:val="20"/>
  </w:num>
  <w:num w:numId="10">
    <w:abstractNumId w:val="31"/>
  </w:num>
  <w:num w:numId="11">
    <w:abstractNumId w:val="28"/>
  </w:num>
  <w:num w:numId="12">
    <w:abstractNumId w:val="17"/>
  </w:num>
  <w:num w:numId="13">
    <w:abstractNumId w:val="30"/>
  </w:num>
  <w:num w:numId="14">
    <w:abstractNumId w:val="26"/>
  </w:num>
  <w:num w:numId="15">
    <w:abstractNumId w:val="27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0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11"/>
  </w:num>
  <w:num w:numId="27">
    <w:abstractNumId w:val="29"/>
  </w:num>
  <w:num w:numId="28">
    <w:abstractNumId w:val="33"/>
  </w:num>
  <w:num w:numId="29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0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1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2">
    <w:abstractNumId w:val="22"/>
  </w:num>
  <w:num w:numId="33">
    <w:abstractNumId w:val="24"/>
  </w:num>
  <w:num w:numId="34">
    <w:abstractNumId w:val="15"/>
  </w:num>
  <w:num w:numId="35">
    <w:abstractNumId w:val="21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6E4"/>
    <w:rsid w:val="00000D9E"/>
    <w:rsid w:val="000042CA"/>
    <w:rsid w:val="002117B1"/>
    <w:rsid w:val="002D4A25"/>
    <w:rsid w:val="003E432F"/>
    <w:rsid w:val="00416D39"/>
    <w:rsid w:val="004217FB"/>
    <w:rsid w:val="004267B0"/>
    <w:rsid w:val="004866E4"/>
    <w:rsid w:val="00623557"/>
    <w:rsid w:val="006A3D9D"/>
    <w:rsid w:val="0074743C"/>
    <w:rsid w:val="0084471E"/>
    <w:rsid w:val="008B6CDA"/>
    <w:rsid w:val="00900572"/>
    <w:rsid w:val="00A01FD2"/>
    <w:rsid w:val="00A03A41"/>
    <w:rsid w:val="00A27964"/>
    <w:rsid w:val="00A97F4B"/>
    <w:rsid w:val="00AF514A"/>
    <w:rsid w:val="00C23195"/>
    <w:rsid w:val="00C35528"/>
    <w:rsid w:val="00C66255"/>
    <w:rsid w:val="00D06E5F"/>
    <w:rsid w:val="00D41AA7"/>
    <w:rsid w:val="00DE5CB7"/>
    <w:rsid w:val="00F8068D"/>
    <w:rsid w:val="00F85EED"/>
    <w:rsid w:val="00FA6E3B"/>
    <w:rsid w:val="00FF4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locked="1" w:semiHidden="0" w:uiPriority="0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locked="1" w:semiHidden="0" w:uiPriority="0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866E4"/>
    <w:pPr>
      <w:spacing w:after="200" w:line="276" w:lineRule="auto"/>
    </w:pPr>
    <w:rPr>
      <w:rFonts w:cs="Calibri"/>
      <w:lang w:val="es-MX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66E4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66E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866E4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bCs/>
      <w:sz w:val="28"/>
      <w:szCs w:val="28"/>
      <w:lang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66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866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866E4"/>
    <w:rPr>
      <w:rFonts w:ascii="Arial" w:hAnsi="Arial" w:cs="Times New Roman"/>
      <w:b/>
      <w:bCs/>
      <w:sz w:val="28"/>
      <w:szCs w:val="28"/>
      <w:lang w:eastAsia="es-ES"/>
    </w:rPr>
  </w:style>
  <w:style w:type="paragraph" w:customStyle="1" w:styleId="ecxmsonormal">
    <w:name w:val="ecxmsonormal"/>
    <w:basedOn w:val="Normal"/>
    <w:uiPriority w:val="99"/>
    <w:rsid w:val="004866E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BodyText">
    <w:name w:val="Body Text"/>
    <w:basedOn w:val="Normal"/>
    <w:link w:val="BodyTextChar"/>
    <w:uiPriority w:val="99"/>
    <w:rsid w:val="004866E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866E4"/>
    <w:rPr>
      <w:rFonts w:ascii="Arial" w:hAnsi="Arial" w:cs="Times New Roman"/>
      <w:sz w:val="20"/>
      <w:szCs w:val="20"/>
      <w:lang w:val="es-ES" w:eastAsia="es-ES"/>
    </w:rPr>
  </w:style>
  <w:style w:type="paragraph" w:styleId="DocumentMap">
    <w:name w:val="Document Map"/>
    <w:basedOn w:val="Normal"/>
    <w:link w:val="DocumentMapChar"/>
    <w:uiPriority w:val="99"/>
    <w:semiHidden/>
    <w:rsid w:val="004866E4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866E4"/>
    <w:rPr>
      <w:rFonts w:ascii="Times New Roman" w:hAnsi="Times New Roman" w:cs="Times New Roman"/>
      <w:sz w:val="2"/>
      <w:shd w:val="clear" w:color="auto" w:fill="000080"/>
    </w:rPr>
  </w:style>
  <w:style w:type="paragraph" w:styleId="BodyText2">
    <w:name w:val="Body Text 2"/>
    <w:basedOn w:val="Normal"/>
    <w:link w:val="BodyText2Char"/>
    <w:uiPriority w:val="99"/>
    <w:rsid w:val="004866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866E4"/>
    <w:rPr>
      <w:rFonts w:ascii="Times New Roman" w:hAnsi="Times New Roman" w:cs="Times New Roman"/>
      <w:sz w:val="24"/>
      <w:szCs w:val="24"/>
      <w:lang w:val="es-ES" w:eastAsia="es-ES"/>
    </w:rPr>
  </w:style>
  <w:style w:type="paragraph" w:styleId="Header">
    <w:name w:val="header"/>
    <w:basedOn w:val="Normal"/>
    <w:link w:val="HeaderChar"/>
    <w:uiPriority w:val="99"/>
    <w:rsid w:val="004866E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66E4"/>
    <w:rPr>
      <w:rFonts w:ascii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4866E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866E4"/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Sinespaciado1">
    <w:name w:val="Sin espaciado1"/>
    <w:uiPriority w:val="99"/>
    <w:rsid w:val="004866E4"/>
    <w:rPr>
      <w:lang w:val="es-MX"/>
    </w:rPr>
  </w:style>
  <w:style w:type="paragraph" w:styleId="FootnoteText">
    <w:name w:val="footnote text"/>
    <w:basedOn w:val="Normal"/>
    <w:link w:val="FootnoteTextChar"/>
    <w:uiPriority w:val="99"/>
    <w:semiHidden/>
    <w:rsid w:val="004866E4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866E4"/>
    <w:rPr>
      <w:rFonts w:ascii="Calibri" w:eastAsia="Times New Roman" w:hAnsi="Calibri" w:cs="Calibri"/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rsid w:val="004866E4"/>
    <w:rPr>
      <w:rFonts w:cs="Times New Roman"/>
      <w:vertAlign w:val="superscript"/>
    </w:rPr>
  </w:style>
  <w:style w:type="paragraph" w:styleId="List">
    <w:name w:val="List"/>
    <w:basedOn w:val="Normal"/>
    <w:uiPriority w:val="99"/>
    <w:rsid w:val="004866E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Emphasis">
    <w:name w:val="Emphasis"/>
    <w:basedOn w:val="DefaultParagraphFont"/>
    <w:uiPriority w:val="99"/>
    <w:qFormat/>
    <w:rsid w:val="004866E4"/>
    <w:rPr>
      <w:rFonts w:cs="Times New Roman"/>
      <w:i/>
    </w:rPr>
  </w:style>
  <w:style w:type="character" w:customStyle="1" w:styleId="Absatz-Standardschriftart">
    <w:name w:val="Absatz-Standardschriftart"/>
    <w:uiPriority w:val="99"/>
    <w:rsid w:val="004866E4"/>
  </w:style>
  <w:style w:type="character" w:customStyle="1" w:styleId="WW-Absatz-Standardschriftart">
    <w:name w:val="WW-Absatz-Standardschriftart"/>
    <w:uiPriority w:val="99"/>
    <w:rsid w:val="004866E4"/>
  </w:style>
  <w:style w:type="character" w:customStyle="1" w:styleId="WW-Absatz-Standardschriftart1">
    <w:name w:val="WW-Absatz-Standardschriftart1"/>
    <w:uiPriority w:val="99"/>
    <w:rsid w:val="004866E4"/>
  </w:style>
  <w:style w:type="character" w:customStyle="1" w:styleId="WW-Absatz-Standardschriftart11">
    <w:name w:val="WW-Absatz-Standardschriftart11"/>
    <w:uiPriority w:val="99"/>
    <w:rsid w:val="004866E4"/>
  </w:style>
  <w:style w:type="character" w:customStyle="1" w:styleId="WW-Absatz-Standardschriftart111">
    <w:name w:val="WW-Absatz-Standardschriftart111"/>
    <w:uiPriority w:val="99"/>
    <w:rsid w:val="004866E4"/>
  </w:style>
  <w:style w:type="character" w:customStyle="1" w:styleId="WW-Absatz-Standardschriftart1111">
    <w:name w:val="WW-Absatz-Standardschriftart1111"/>
    <w:uiPriority w:val="99"/>
    <w:rsid w:val="004866E4"/>
  </w:style>
  <w:style w:type="character" w:customStyle="1" w:styleId="WW-Absatz-Standardschriftart11111">
    <w:name w:val="WW-Absatz-Standardschriftart11111"/>
    <w:uiPriority w:val="99"/>
    <w:rsid w:val="004866E4"/>
  </w:style>
  <w:style w:type="character" w:customStyle="1" w:styleId="WW-Absatz-Standardschriftart111111">
    <w:name w:val="WW-Absatz-Standardschriftart111111"/>
    <w:uiPriority w:val="99"/>
    <w:rsid w:val="004866E4"/>
  </w:style>
  <w:style w:type="character" w:customStyle="1" w:styleId="WW-Absatz-Standardschriftart1111111">
    <w:name w:val="WW-Absatz-Standardschriftart1111111"/>
    <w:uiPriority w:val="99"/>
    <w:rsid w:val="004866E4"/>
  </w:style>
  <w:style w:type="character" w:customStyle="1" w:styleId="WW-Absatz-Standardschriftart11111111">
    <w:name w:val="WW-Absatz-Standardschriftart11111111"/>
    <w:uiPriority w:val="99"/>
    <w:rsid w:val="004866E4"/>
  </w:style>
  <w:style w:type="character" w:customStyle="1" w:styleId="Fuentedeprrafopredeter1">
    <w:name w:val="Fuente de párrafo predeter.1"/>
    <w:uiPriority w:val="99"/>
    <w:rsid w:val="004866E4"/>
  </w:style>
  <w:style w:type="paragraph" w:customStyle="1" w:styleId="Encabezado1">
    <w:name w:val="Encabezado1"/>
    <w:basedOn w:val="Normal"/>
    <w:next w:val="BodyText"/>
    <w:uiPriority w:val="99"/>
    <w:rsid w:val="004866E4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val="es-ES" w:eastAsia="ar-SA"/>
    </w:rPr>
  </w:style>
  <w:style w:type="paragraph" w:customStyle="1" w:styleId="Etiqueta">
    <w:name w:val="Etiqueta"/>
    <w:basedOn w:val="Normal"/>
    <w:uiPriority w:val="99"/>
    <w:rsid w:val="004866E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s-ES" w:eastAsia="ar-SA"/>
    </w:rPr>
  </w:style>
  <w:style w:type="paragraph" w:customStyle="1" w:styleId="ndice">
    <w:name w:val="Índice"/>
    <w:basedOn w:val="Normal"/>
    <w:uiPriority w:val="99"/>
    <w:rsid w:val="004866E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s-ES" w:eastAsia="ar-SA"/>
    </w:rPr>
  </w:style>
  <w:style w:type="paragraph" w:customStyle="1" w:styleId="Heading">
    <w:name w:val="Heading"/>
    <w:basedOn w:val="Normal"/>
    <w:next w:val="BodyText"/>
    <w:uiPriority w:val="99"/>
    <w:rsid w:val="004866E4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val="es-ES" w:eastAsia="ar-SA"/>
    </w:rPr>
  </w:style>
  <w:style w:type="paragraph" w:customStyle="1" w:styleId="Caption1">
    <w:name w:val="Caption1"/>
    <w:basedOn w:val="Normal"/>
    <w:uiPriority w:val="99"/>
    <w:rsid w:val="004866E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s-ES" w:eastAsia="ar-SA"/>
    </w:rPr>
  </w:style>
  <w:style w:type="paragraph" w:customStyle="1" w:styleId="Index">
    <w:name w:val="Index"/>
    <w:basedOn w:val="Normal"/>
    <w:uiPriority w:val="99"/>
    <w:rsid w:val="004866E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s-ES" w:eastAsia="ar-SA"/>
    </w:rPr>
  </w:style>
  <w:style w:type="paragraph" w:customStyle="1" w:styleId="TableContents">
    <w:name w:val="Table Contents"/>
    <w:basedOn w:val="Normal"/>
    <w:uiPriority w:val="99"/>
    <w:rsid w:val="004866E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customStyle="1" w:styleId="TableHeading">
    <w:name w:val="Table Heading"/>
    <w:basedOn w:val="TableContents"/>
    <w:uiPriority w:val="99"/>
    <w:rsid w:val="004866E4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866E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s-ES"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66E4"/>
    <w:rPr>
      <w:rFonts w:ascii="Tahoma" w:hAnsi="Tahoma" w:cs="Times New Roman"/>
      <w:sz w:val="16"/>
      <w:szCs w:val="16"/>
      <w:lang w:val="es-ES" w:eastAsia="es-ES"/>
    </w:rPr>
  </w:style>
  <w:style w:type="character" w:styleId="PageNumber">
    <w:name w:val="page number"/>
    <w:basedOn w:val="DefaultParagraphFont"/>
    <w:uiPriority w:val="99"/>
    <w:rsid w:val="004866E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4866E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8"/>
      <w:lang w:eastAsia="es-ES"/>
    </w:rPr>
  </w:style>
  <w:style w:type="character" w:customStyle="1" w:styleId="TitleChar">
    <w:name w:val="Title Char"/>
    <w:basedOn w:val="DefaultParagraphFont"/>
    <w:link w:val="Title"/>
    <w:uiPriority w:val="99"/>
    <w:locked/>
    <w:rsid w:val="004866E4"/>
    <w:rPr>
      <w:rFonts w:ascii="Arial" w:hAnsi="Arial" w:cs="Times New Roman"/>
      <w:sz w:val="28"/>
      <w:szCs w:val="28"/>
      <w:lang w:eastAsia="es-ES"/>
    </w:rPr>
  </w:style>
  <w:style w:type="paragraph" w:styleId="BodyTextIndent">
    <w:name w:val="Body Text Indent"/>
    <w:basedOn w:val="Normal"/>
    <w:link w:val="BodyTextIndentChar"/>
    <w:uiPriority w:val="99"/>
    <w:rsid w:val="004866E4"/>
    <w:pPr>
      <w:spacing w:after="0" w:line="240" w:lineRule="auto"/>
      <w:ind w:left="720" w:hanging="360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866E4"/>
    <w:rPr>
      <w:rFonts w:ascii="Arial" w:hAnsi="Arial" w:cs="Times New Roman"/>
      <w:sz w:val="24"/>
      <w:szCs w:val="24"/>
      <w:lang w:eastAsia="es-ES"/>
    </w:rPr>
  </w:style>
  <w:style w:type="paragraph" w:styleId="BodyTextIndent2">
    <w:name w:val="Body Text Indent 2"/>
    <w:basedOn w:val="Normal"/>
    <w:link w:val="BodyTextIndent2Char"/>
    <w:uiPriority w:val="99"/>
    <w:rsid w:val="004866E4"/>
    <w:pPr>
      <w:spacing w:after="0" w:line="240" w:lineRule="auto"/>
      <w:ind w:left="369" w:hanging="369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866E4"/>
    <w:rPr>
      <w:rFonts w:ascii="Arial" w:hAnsi="Arial" w:cs="Times New Roman"/>
      <w:sz w:val="20"/>
      <w:szCs w:val="20"/>
      <w:lang w:eastAsia="es-ES"/>
    </w:rPr>
  </w:style>
  <w:style w:type="paragraph" w:styleId="BodyText3">
    <w:name w:val="Body Text 3"/>
    <w:basedOn w:val="Normal"/>
    <w:link w:val="BodyText3Char"/>
    <w:uiPriority w:val="99"/>
    <w:rsid w:val="004866E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866E4"/>
    <w:rPr>
      <w:rFonts w:ascii="Arial" w:hAnsi="Arial" w:cs="Times New Roman"/>
      <w:sz w:val="20"/>
      <w:szCs w:val="20"/>
      <w:lang w:eastAsia="es-ES"/>
    </w:rPr>
  </w:style>
  <w:style w:type="paragraph" w:styleId="NoSpacing">
    <w:name w:val="No Spacing"/>
    <w:uiPriority w:val="99"/>
    <w:qFormat/>
    <w:rsid w:val="00FA6E3B"/>
    <w:pPr>
      <w:jc w:val="both"/>
    </w:pPr>
    <w:rPr>
      <w:rFonts w:eastAsia="Times New Roman" w:cs="Calibri"/>
      <w:lang w:val="es-MX"/>
    </w:rPr>
  </w:style>
  <w:style w:type="character" w:customStyle="1" w:styleId="apple-style-span">
    <w:name w:val="apple-style-span"/>
    <w:basedOn w:val="DefaultParagraphFont"/>
    <w:uiPriority w:val="99"/>
    <w:rsid w:val="00FA6E3B"/>
    <w:rPr>
      <w:rFonts w:cs="Times New Roman"/>
    </w:rPr>
  </w:style>
  <w:style w:type="character" w:customStyle="1" w:styleId="WW8Num5z0">
    <w:name w:val="WW8Num5z0"/>
    <w:uiPriority w:val="99"/>
    <w:rsid w:val="00FA6E3B"/>
    <w:rPr>
      <w:rFonts w:ascii="Symbol" w:hAnsi="Symbol"/>
    </w:rPr>
  </w:style>
  <w:style w:type="character" w:customStyle="1" w:styleId="WW8Num6z0">
    <w:name w:val="WW8Num6z0"/>
    <w:uiPriority w:val="99"/>
    <w:rsid w:val="00FA6E3B"/>
    <w:rPr>
      <w:rFonts w:ascii="Symbol" w:hAnsi="Symbol"/>
    </w:rPr>
  </w:style>
  <w:style w:type="character" w:customStyle="1" w:styleId="WW8Num7z0">
    <w:name w:val="WW8Num7z0"/>
    <w:uiPriority w:val="99"/>
    <w:rsid w:val="00FA6E3B"/>
    <w:rPr>
      <w:rFonts w:ascii="Symbol" w:hAnsi="Symbol"/>
    </w:rPr>
  </w:style>
  <w:style w:type="character" w:customStyle="1" w:styleId="WW8Num8z0">
    <w:name w:val="WW8Num8z0"/>
    <w:uiPriority w:val="99"/>
    <w:rsid w:val="00FA6E3B"/>
    <w:rPr>
      <w:rFonts w:ascii="Symbol" w:hAnsi="Symbol"/>
    </w:rPr>
  </w:style>
  <w:style w:type="character" w:customStyle="1" w:styleId="WW8Num10z0">
    <w:name w:val="WW8Num10z0"/>
    <w:uiPriority w:val="99"/>
    <w:rsid w:val="00FA6E3B"/>
    <w:rPr>
      <w:rFonts w:ascii="Symbol" w:hAnsi="Symbol"/>
    </w:rPr>
  </w:style>
  <w:style w:type="paragraph" w:customStyle="1" w:styleId="ecxecxmsonormal">
    <w:name w:val="ecxecxmsonormal"/>
    <w:basedOn w:val="Normal"/>
    <w:uiPriority w:val="99"/>
    <w:rsid w:val="00FA6E3B"/>
    <w:pPr>
      <w:suppressAutoHyphens/>
      <w:spacing w:after="324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uentedeprrafopredeter2">
    <w:name w:val="Fuente de párrafo predeter.2"/>
    <w:uiPriority w:val="99"/>
    <w:rsid w:val="00FA6E3B"/>
  </w:style>
  <w:style w:type="character" w:customStyle="1" w:styleId="WW-Absatz-Standardschriftart111111111">
    <w:name w:val="WW-Absatz-Standardschriftart111111111"/>
    <w:uiPriority w:val="99"/>
    <w:rsid w:val="00FA6E3B"/>
  </w:style>
  <w:style w:type="character" w:customStyle="1" w:styleId="WW-Absatz-Standardschriftart1111111111">
    <w:name w:val="WW-Absatz-Standardschriftart1111111111"/>
    <w:uiPriority w:val="99"/>
    <w:rsid w:val="00FA6E3B"/>
  </w:style>
  <w:style w:type="character" w:customStyle="1" w:styleId="Fuentedeprrafopredeter3">
    <w:name w:val="Fuente de párrafo predeter.3"/>
    <w:uiPriority w:val="99"/>
    <w:rsid w:val="00FA6E3B"/>
  </w:style>
  <w:style w:type="character" w:customStyle="1" w:styleId="TextodecuerpoCar1">
    <w:name w:val="Texto de cuerpo Car1"/>
    <w:basedOn w:val="DefaultParagraphFont"/>
    <w:uiPriority w:val="99"/>
    <w:semiHidden/>
    <w:rsid w:val="00FA6E3B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TextoindependienteCar1">
    <w:name w:val="Texto independiente Car1"/>
    <w:basedOn w:val="DefaultParagraphFont"/>
    <w:uiPriority w:val="99"/>
    <w:semiHidden/>
    <w:rsid w:val="00FA6E3B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EncabezadoCar1">
    <w:name w:val="Encabezado Car1"/>
    <w:basedOn w:val="DefaultParagraphFont"/>
    <w:uiPriority w:val="99"/>
    <w:semiHidden/>
    <w:rsid w:val="00FA6E3B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PiedepginaCar1">
    <w:name w:val="Pie de página Car1"/>
    <w:basedOn w:val="DefaultParagraphFont"/>
    <w:uiPriority w:val="99"/>
    <w:semiHidden/>
    <w:rsid w:val="00FA6E3B"/>
    <w:rPr>
      <w:rFonts w:ascii="Times New Roman" w:hAnsi="Times New Roman" w:cs="Times New Roman"/>
      <w:sz w:val="24"/>
      <w:szCs w:val="24"/>
      <w:lang w:eastAsia="es-MX"/>
    </w:rPr>
  </w:style>
  <w:style w:type="paragraph" w:styleId="BodyTextIndent3">
    <w:name w:val="Body Text Indent 3"/>
    <w:basedOn w:val="Normal"/>
    <w:link w:val="BodyTextIndent3Char"/>
    <w:uiPriority w:val="99"/>
    <w:rsid w:val="00FA6E3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A6E3B"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locked/>
    <w:rsid w:val="00FA6E3B"/>
    <w:rPr>
      <w:rFonts w:ascii="Times New Roman" w:hAnsi="Times New Roman" w:cs="Times New Roman"/>
      <w:lang w:val="es-ES" w:eastAsia="es-ES"/>
    </w:rPr>
  </w:style>
  <w:style w:type="paragraph" w:styleId="CommentText">
    <w:name w:val="annotation text"/>
    <w:basedOn w:val="Normal"/>
    <w:link w:val="CommentTextChar2"/>
    <w:uiPriority w:val="99"/>
    <w:semiHidden/>
    <w:rsid w:val="00FA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6A7CFB"/>
    <w:rPr>
      <w:rFonts w:cs="Calibri"/>
      <w:sz w:val="20"/>
      <w:szCs w:val="20"/>
      <w:lang w:val="es-MX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locked/>
    <w:rsid w:val="00FA6E3B"/>
    <w:rPr>
      <w:rFonts w:cs="Calibri"/>
      <w:sz w:val="24"/>
      <w:szCs w:val="24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locked/>
    <w:rsid w:val="00FA6E3B"/>
    <w:rPr>
      <w:rFonts w:ascii="Times New Roman" w:hAnsi="Times New Roman" w:cs="Times New Roman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2"/>
    <w:uiPriority w:val="99"/>
    <w:semiHidden/>
    <w:rsid w:val="00FA6E3B"/>
  </w:style>
  <w:style w:type="character" w:customStyle="1" w:styleId="CommentSubjectChar1">
    <w:name w:val="Comment Subject Char1"/>
    <w:basedOn w:val="CommentTextChar2"/>
    <w:link w:val="CommentSubject"/>
    <w:uiPriority w:val="99"/>
    <w:semiHidden/>
    <w:rsid w:val="006A7CFB"/>
    <w:rPr>
      <w:b/>
      <w:bCs/>
      <w:sz w:val="20"/>
      <w:szCs w:val="20"/>
      <w:lang w:val="es-MX"/>
    </w:rPr>
  </w:style>
  <w:style w:type="character" w:customStyle="1" w:styleId="CommentSubjectChar2">
    <w:name w:val="Comment Subject Char2"/>
    <w:basedOn w:val="CommentTextChar2"/>
    <w:link w:val="CommentSubject"/>
    <w:uiPriority w:val="99"/>
    <w:semiHidden/>
    <w:locked/>
    <w:rsid w:val="00FA6E3B"/>
    <w:rPr>
      <w:b/>
      <w:bCs/>
    </w:rPr>
  </w:style>
  <w:style w:type="character" w:customStyle="1" w:styleId="TextodegloboCar1">
    <w:name w:val="Texto de globo Car1"/>
    <w:basedOn w:val="DefaultParagraphFont"/>
    <w:uiPriority w:val="99"/>
    <w:semiHidden/>
    <w:rsid w:val="00FA6E3B"/>
    <w:rPr>
      <w:rFonts w:ascii="Lucida Grande" w:hAnsi="Lucida Grande" w:cs="Times New Roman"/>
      <w:sz w:val="18"/>
      <w:szCs w:val="18"/>
      <w:lang w:eastAsia="es-MX"/>
    </w:rPr>
  </w:style>
  <w:style w:type="character" w:customStyle="1" w:styleId="uistorymessage">
    <w:name w:val="uistory_message"/>
    <w:basedOn w:val="DefaultParagraphFont"/>
    <w:uiPriority w:val="99"/>
    <w:rsid w:val="00FA6E3B"/>
    <w:rPr>
      <w:rFonts w:cs="Times New Roman"/>
    </w:rPr>
  </w:style>
  <w:style w:type="character" w:customStyle="1" w:styleId="TextonotapieCar1">
    <w:name w:val="Texto nota pie Car1"/>
    <w:basedOn w:val="DefaultParagraphFont"/>
    <w:uiPriority w:val="99"/>
    <w:semiHidden/>
    <w:rsid w:val="00FA6E3B"/>
    <w:rPr>
      <w:rFonts w:ascii="Times New Roman" w:hAnsi="Times New Roman" w:cs="Times New Roman"/>
      <w:sz w:val="24"/>
      <w:szCs w:val="24"/>
      <w:lang w:eastAsia="es-MX"/>
    </w:rPr>
  </w:style>
  <w:style w:type="paragraph" w:customStyle="1" w:styleId="SangradetextonormalIzquierda0cm">
    <w:name w:val="Sangría de texto normal + Izquierda:  0 cm"/>
    <w:aliases w:val="Sangría francesa:  0,5 cm"/>
    <w:basedOn w:val="BodyTextIndent"/>
    <w:link w:val="SangradetextonormalIzquierda0cmCar"/>
    <w:uiPriority w:val="99"/>
    <w:rsid w:val="00FA6E3B"/>
    <w:pPr>
      <w:ind w:left="510" w:hanging="510"/>
      <w:jc w:val="both"/>
    </w:pPr>
    <w:rPr>
      <w:rFonts w:cs="Arial"/>
      <w:sz w:val="22"/>
      <w:szCs w:val="22"/>
      <w:lang w:val="es-ES"/>
    </w:rPr>
  </w:style>
  <w:style w:type="character" w:customStyle="1" w:styleId="SangradetextonormalIzquierda0cmCar">
    <w:name w:val="Sangría de texto normal + Izquierda:  0 cm Car"/>
    <w:aliases w:val="Sangría francesa:  0 Car,5 cm Car"/>
    <w:basedOn w:val="BodyTextIndentChar"/>
    <w:link w:val="SangradetextonormalIzquierda0cm"/>
    <w:uiPriority w:val="99"/>
    <w:locked/>
    <w:rsid w:val="00FA6E3B"/>
    <w:rPr>
      <w:rFonts w:cs="Arial"/>
      <w:sz w:val="22"/>
      <w:szCs w:val="22"/>
      <w:lang w:val="es-ES"/>
    </w:rPr>
  </w:style>
  <w:style w:type="paragraph" w:customStyle="1" w:styleId="ecxmsonormal1">
    <w:name w:val="ecxmsonormal1"/>
    <w:basedOn w:val="Normal"/>
    <w:uiPriority w:val="99"/>
    <w:rsid w:val="00FA6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16</Pages>
  <Words>5954</Words>
  <Characters>31497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MONR_H13_HMP027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26</cp:revision>
  <dcterms:created xsi:type="dcterms:W3CDTF">2012-03-05T17:15:00Z</dcterms:created>
  <dcterms:modified xsi:type="dcterms:W3CDTF">2012-06-29T03:59:00Z</dcterms:modified>
</cp:coreProperties>
</file>