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&lt;Trans audio_filename=”MONR_H13_HMP028.MP3” xml:lang=”español”&gt;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&lt;Datos clave_texto=”MONR_H13_HMP028” tipo_texto=”entrevista_semidirigida”&gt;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&lt;Corpus corpus=”PRESEEA” subcorpus=”ESMXMONR” ciudad=”Monterrey” pais=”México”/&gt;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&lt;Grabacion resp_grab=”Daniel Jaime Rodríguez Macías” lugar = ”casa del informante” duración = “59´40´´” fecha_grab = ”2007-11-07“ sistema = ”MP3” /&gt;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 xml:space="preserve">&lt;Transcripcion resp_trans = ”Zeuxiz Melissa Crespo López” fecha_trans = ”2008-03-06” numero_palabras = ”10000”/&gt; 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&lt;Revision num_rev = ”1” resp_rev = ”Raquel Rodríguez de Garza” fecha_rev = ”2008-10-22” /&gt;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 xml:space="preserve">&lt;Revision num_rev = ”2” resp_rev = ”Mayra Silva Almanza” fecha_rev = ”2010-07-07”/&gt; 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 xml:space="preserve">&lt;Revision num_rev = “3” resp_rev = “Cynthia Martínez del Ángel” fecha_rev = 2011-04-18“ /&gt; 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&lt;Revision num_rev = “4” resp_rev = “Dalina Flores Hilerio” fecha_rev = 2011-10-31“ /&gt; &lt;/Datos&gt;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&lt;Hablantes&gt;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&lt;Hablante id=”hab1” nombre=” Edgar Omar Treviño Cavazos” codigo_hab=”I” sexo=”hombre” grupo_edad=”1” edad=”30” nivel_edu=”3” estudios=" licenciatura ingeniería en Sistemas, CEU" profesion="analista programador" origen="Monterrey" papel="informante"/&gt;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&lt;Hablante id="hab2" nombre="Daniel Jaime Rodríguez Macías" codigo_hab="E" sexo="hombre" grupo_edad="1" edad="30" nivel_edu="3" estudios="licenciado en letras españolas” profesion="fotógrafo y maestro de licenciatura" origen="Monterrey, NL" papel="entrevistador"/&gt;</w:t>
      </w:r>
    </w:p>
    <w:p w:rsidR="00000C60" w:rsidRPr="00F0154F" w:rsidRDefault="00000C60" w:rsidP="006722E6">
      <w:pPr>
        <w:tabs>
          <w:tab w:val="left" w:pos="142"/>
        </w:tabs>
        <w:jc w:val="both"/>
        <w:outlineLvl w:val="0"/>
        <w:rPr>
          <w:rFonts w:ascii="Arial" w:hAnsi="Arial" w:cs="Arial"/>
          <w:sz w:val="22"/>
          <w:szCs w:val="22"/>
        </w:rPr>
      </w:pPr>
    </w:p>
    <w:p w:rsidR="00000C60" w:rsidRPr="00F0154F" w:rsidRDefault="00000C60" w:rsidP="006722E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&lt;Relaciones rel_ent_inf = "desconocidos"/&gt;</w:t>
      </w:r>
    </w:p>
    <w:p w:rsidR="00000C60" w:rsidRPr="00F0154F" w:rsidRDefault="00000C60" w:rsidP="006722E6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F0154F">
        <w:rPr>
          <w:rFonts w:ascii="Arial" w:hAnsi="Arial" w:cs="Arial"/>
          <w:sz w:val="22"/>
          <w:szCs w:val="22"/>
        </w:rPr>
        <w:t>&lt;/Hablantes&gt; &lt;/Trans&gt;</w:t>
      </w:r>
    </w:p>
    <w:p w:rsidR="00000C60" w:rsidRPr="00F0154F" w:rsidRDefault="00000C60" w:rsidP="006722E6">
      <w:pPr>
        <w:ind w:left="284" w:hanging="284"/>
        <w:rPr>
          <w:rFonts w:ascii="Arial" w:hAnsi="Arial" w:cs="Arial"/>
          <w:sz w:val="22"/>
          <w:szCs w:val="22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¿cómo estás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F0154F">
        <w:rPr>
          <w:rFonts w:ascii="Arial" w:hAnsi="Arial" w:cs="Arial"/>
          <w:sz w:val="22"/>
          <w:szCs w:val="22"/>
          <w:lang w:val="es-ES_tradnl"/>
        </w:rPr>
        <w:t>? buenas noches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buenas noches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¿qué? / ¿cómo te va en tu domingo?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muy bien / muy bien muy bien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¿descansando?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descansando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¿mucho trabajo?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sí mucho trabajo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mañana empezamos // otra vez / otra semana de trabajo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¿qué? / ¿qué? / ¿a qué te dedicas?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sistemas </w:t>
      </w:r>
    </w:p>
    <w:p w:rsidR="00000C60" w:rsidRPr="00F07D61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eh</w:t>
      </w:r>
    </w:p>
    <w:p w:rsidR="00000C60" w:rsidRPr="00F07D61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sistemas informáticos </w:t>
      </w:r>
    </w:p>
    <w:p w:rsidR="00000C60" w:rsidRPr="00F07D61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 qué haces ahí?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ahí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eh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desarrollar sistemas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sistemas /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 todo tipo o sea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tipo de / administrativos /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la / planta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laboral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no sé / equis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así un sistema básico que hayas hecho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que uses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¿cómo es?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¿sistema básico?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pos es que no sé nada de / de sistemas así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es que / puede ser de todo tipo o sea / un portal de internet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este / un sistema para una empresa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administrativo / contable / etcétera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¿tú haces / cualquier cosa que te piden?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/ así es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ahí donde trabajas ¿qué es lo que desarrollas? / o sea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¿para 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¿qué sistema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ejecutas o / qué programas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¿cómo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cómo?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¿o qué es lo que haces ahí donde trabajas?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¿haces / sistemas /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usas sistemas?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sí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para / ¿qué hacen ahí donde trabajas?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 sea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¡ah!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eh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ellos hacen acero / bueno construyen acero / hacen lo que son rollos de acero / los alambres / y todo eso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oye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¿en dónde estás viviendo actualmente?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I: </w:t>
      </w:r>
      <w:r w:rsidRPr="00F0154F">
        <w:rPr>
          <w:rFonts w:ascii="Arial" w:hAnsi="Arial" w:cs="Arial"/>
          <w:sz w:val="22"/>
          <w:szCs w:val="22"/>
          <w:lang w:val="es-ES_tradnl"/>
        </w:rPr>
        <w:t>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dónde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¿en qué colonia? / ¿o en?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tu casa ¿dónde es?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¡ah! / en Valle del Mirador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Valle del Mirador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mjm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¿en dónde es / eso?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enfrente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enfrente de Liverpool Valle Oriente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 oh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en Lázaro Cárdenas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cómo es la zona por ahí?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pos tranquilo / es tranquilón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porque / por ahí está La Risca ¿no?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pues sí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ahí está La Risca / La Campana &lt;observación_complemenaria = “colonias conflictivas de Monterrey” /&gt;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 lo más cercano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Las Canteras / la Risca y la Campana / pero ya está más tranquilo no es como antes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ante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antes sí estaba muy / muy pesado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 / ¿y ahí en tu colonia los afectaba?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pos / se bajaban a risquear &lt;observación_complementaria = “se refiere a apedrear”/&gt; carros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las casas / sí pero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por envidia yo creo no sé / no sé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alguna vez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tu casa les tocó /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algún vecino?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en mi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mi casa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un vecino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era una fiesta y n’ombre bajaron a risquearle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todos los carros rotos y hubo sangre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hecho en la casa una mano así toda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ensagrentada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ahí embarrada en la pared y todo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 poco?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sí se ponía feo / luego me tocó ver un / a un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un vecino que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que entre una pandilla lo / lo golpearon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pero gacho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o sea / patadas y cuanto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al hospital / directo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pos no sé si al hospital pero sí la dejaron pero como / una / friega / como perro lo / o sea le / pusieron bien gacho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¿todavía te juntas con tus amigos ahí?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yo me juntaba ahí con los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l / la / cuadra / jugábamos futbol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el trompo las canicas /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cosas así ¿no? / clásicas de niños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ajá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 ya no fíjate / curiosamente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 cierta edad ya nadie salí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cada quien se</w:t>
      </w:r>
      <w:r>
        <w:rPr>
          <w:rFonts w:ascii="Arial" w:hAnsi="Arial" w:cs="Arial"/>
          <w:sz w:val="22"/>
          <w:szCs w:val="22"/>
          <w:lang w:val="es-ES_tradnl"/>
        </w:rPr>
        <w:t>-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/ en su mundo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trabajo etcétera y / ya no hablo con nadie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ni con / con el que me juntaba más en aquél entonces / ya casi ni lo saludo te he de decir /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no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mm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¿y ahora tus amigos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son de 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facultad o del trabajo?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del trabajo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facultad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de amigos / de mi novia / etcétera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se juntan regularmente?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cada fin de semana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¿sí?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mjm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qué hacen? / ¿cómo? / ¿cómo es un fin de semana con / con tus amigos?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&lt;tiempo = ”4:00”/&gt; un convivio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platicar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bromear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repente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salimos a un lado / o nos que damos de ver en casa de alguien / de ahí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hacen carnes asadas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/ 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pos carnes asadas casi no / nomás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convivio y que una comida y cosas así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qué?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más tranquilo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¿qué tipo de comida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acostumbran?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/ mandamos pedir que tacos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sopes y eso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pero ¿nadie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cocina ahí?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sí cocina 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repente no siempre / cuando ya se hace algo más formal / pos ya / alguien cocina ¿verdad?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¿tú cocinas?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yo no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¿nada?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bueno / para mí / nada más / pero si es para una reunión no no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 / qué</w:t>
      </w:r>
      <w:r>
        <w:rPr>
          <w:rFonts w:ascii="Arial" w:hAnsi="Arial" w:cs="Arial"/>
          <w:sz w:val="22"/>
          <w:szCs w:val="22"/>
          <w:lang w:val="es-ES_tradnl"/>
        </w:rPr>
        <w:t xml:space="preserve">?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dime una receta que te sepas así que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picadillo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este huevos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¿el picadillo cómo lo haces? / ¿cuál es el secreto?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lo hago con sal sa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con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haz de cuenta que lo doro / le pongo que el / las especias / una salsa de tomate / y ya / así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ya ves que algunos le ponen carne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puerco y / mezclada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de / yo puro picadillo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si hay aceite de oliva con aceite de oliva y si no pos / con aceite normal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qué tipo de especies le pones?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le pongo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pimienta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cebolla y ajo / y luego la salsa pos / con chile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pero / ¿de qué tomate? / ¿cómo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la preparas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tomate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tomate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este rojo / tomate / jitomate / el rojo / mjm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/ ¿se juntan el fin de año o</w:t>
      </w:r>
      <w:r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celebrar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o ¿los cumpleaños?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bueno no me ha tocado en fin de año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los cumpleaños sí / sí / acostumbran / acostumbramos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 hacen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los cumpleaños?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una fiesta / un c</w:t>
      </w:r>
      <w:r>
        <w:rPr>
          <w:rFonts w:ascii="Arial" w:hAnsi="Arial" w:cs="Arial"/>
          <w:sz w:val="22"/>
          <w:szCs w:val="22"/>
          <w:lang w:val="es-ES_tradnl"/>
        </w:rPr>
        <w:t xml:space="preserve">onvivio / convivio / hay cheve </w:t>
      </w:r>
      <w:r w:rsidRPr="00F0154F">
        <w:rPr>
          <w:rFonts w:ascii="Arial" w:hAnsi="Arial" w:cs="Arial"/>
          <w:sz w:val="22"/>
          <w:szCs w:val="22"/>
          <w:lang w:val="es-ES_tradnl"/>
        </w:rPr>
        <w:t>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hay juegos así que dominó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baraja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tamales o carne asada no sé / equis / lo que en ese momento se nos ocurra / hacemos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 / ¿y en tu casa / hace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 algún tipo de reunión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¿así en </w:t>
      </w:r>
      <w:r>
        <w:rPr>
          <w:rFonts w:ascii="Arial" w:hAnsi="Arial" w:cs="Arial"/>
          <w:sz w:val="22"/>
          <w:szCs w:val="22"/>
          <w:lang w:val="es-ES_tradnl"/>
        </w:rPr>
        <w:t xml:space="preserve">navid- </w:t>
      </w:r>
      <w:r w:rsidRPr="00F0154F">
        <w:rPr>
          <w:rFonts w:ascii="Arial" w:hAnsi="Arial" w:cs="Arial"/>
          <w:sz w:val="22"/>
          <w:szCs w:val="22"/>
          <w:lang w:val="es-ES_tradnl"/>
        </w:rPr>
        <w:t>/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qué? /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pos /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sé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a lo mejor si ya están casados / cada quince días se juntan los hermanos / o en navidad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de repente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sí nos juntamos / 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antes / es variable / porque mi mamá trabaja y cuando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este / a veces no tiene / libre el fin de semana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mm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 cuando lo tiene libre pos sí nos juntamos y / ahí en la casa de mi mamá van mis hermanos con sus / esposas / mis cuñadas / sus hijos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pos unas cervecitas sí nos echamos y / una comida / y platicar / más que nada convivir / es el objetivo qué hacemos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¿eh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 navidad celebran también?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en la casa sino que vamos a la casa de una / una abuela / en navidad / de mi abuela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materna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&lt;tiempo = “7:09”/&gt; ¿y qué hacen ahí? / ¿cómo celebran?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ahí / haz de cuenta que / se reúnen todos / todos los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los / hijos de mi abuela / con sus esposas hijos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pos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comida / que pavo este / tamales este / etcétera / o sea varias / lasaña es lo más común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¿ponen nacimiento?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hacen / hacen el nacimiento / el rezo / sí ese tipo de cosas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todo el / rosario lo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sí / pos haz de cuenta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hacen como una especie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 / de círculo / y a cada quien le dan como que una / una / copia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un / fragmento del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sé cómo se llama rosario o no sé qué sea / no estoy muy enterado de eso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pos tienes que / a cada quien le toca leer una parte / ¿verdad? / y eso es lo que se hace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pero no se hace que / levantamiento del niño y esas cosas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no ahí no acostumbran hacer eso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qué cenan 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en navidad?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pavo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eh / lasaña es lo más común / y tamales / lo / casi siempre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¿romerito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 / bacalao y esas cosas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no / eso no acostumbran / de hecho el / es lo básico te digo es el / pavo / lasaña / tamales y / si acaso que / un pastel de postre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sé alguna ensalada / ahí extraña y no sé qué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cada familia lleva un platillo / o</w:t>
      </w:r>
      <w:r>
        <w:rPr>
          <w:rFonts w:ascii="Arial" w:hAnsi="Arial" w:cs="Arial"/>
          <w:sz w:val="22"/>
          <w:szCs w:val="22"/>
          <w:lang w:val="es-ES_tradnl"/>
        </w:rPr>
        <w:t xml:space="preserve">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pos cada quie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alguien / se apunta con una cosa / y otra con otra / y así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¿tú sí eres católico?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/ no soy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¿no? /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eres respetuoso como quiera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no pero /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yo respeto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 mí no me afecta en lo absoluto / yo soy / no suelo que me afecte / ni / tengo / ni / me tenga por qué afectar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 / ¿y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cuaresma y eso también lo llevan o no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mi casa no / en mi casa no llevamos nada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en la casa de tu abuela sí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sí pos / son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la familia de mi mamá son católicos / así es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“9:10’’/&gt; y de los sistemas / por ejemplo /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¿reparas computadoras también</w:t>
      </w:r>
      <w:r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bueno ahí en el trabajo / no / porque no es mi trabajo mi trabajo es / desarrollar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aplicaciones / sistemas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pero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en su momento yo trabajé / así fue como empecé / arreglando </w:t>
      </w:r>
      <w:r>
        <w:rPr>
          <w:rFonts w:ascii="Arial" w:hAnsi="Arial" w:cs="Arial"/>
          <w:sz w:val="22"/>
          <w:szCs w:val="22"/>
          <w:lang w:val="es-ES_tradnl"/>
        </w:rPr>
        <w:t xml:space="preserve">comp- </w:t>
      </w:r>
      <w:r w:rsidRPr="00F0154F">
        <w:rPr>
          <w:rFonts w:ascii="Arial" w:hAnsi="Arial" w:cs="Arial"/>
          <w:sz w:val="22"/>
          <w:szCs w:val="22"/>
          <w:lang w:val="es-ES_tradnl"/>
        </w:rPr>
        <w:t>/ armando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este armando computadoras arreglándolas / configurándolas etcétera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por ejemplo qué / ¿cuáles son los componentes básicos así para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armar una computadora? que tú digas necesito / estas piezas /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descríbeme cómo es el proceso de armarlas y / ¿qué es lo básico para eso?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mira / cuan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cuando armas / una computadora así de / de / de inicio / o sea / son todas las piezas sueltas / por ejemplo te traen que el gabinete que es el cascarón donde tú vas a armar todo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este / te traen la tarjeta madre / el procesador aparte / la memoria /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fuen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bueno la fuente de poder viene con el / con el /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lo que viene siendo el gabinete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aparte tienes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te traen que el / lector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 room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DVD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sé / aparte / tienes que / tengas que instalar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si la tarjeta no trae integrado pos tienes que comprarle que / viene con tarjetas / aparte de vide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o / de audio / </w:t>
      </w:r>
      <w:r>
        <w:rPr>
          <w:rFonts w:ascii="Arial" w:hAnsi="Arial" w:cs="Arial"/>
          <w:sz w:val="22"/>
          <w:szCs w:val="22"/>
          <w:lang w:val="es-ES_tradnl"/>
        </w:rPr>
        <w:t>este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de red / o sea / y /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módem etcétera lo que requiera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mjm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entonces ya / haz de cuenta / empiezas pues obviamente / primero la tarjeta madre la /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bueno / antes de empotrarla al gabinete le tienes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 instalar ciertas cosas básicas / como es el caso del procesador / instalando el procesador / ya lo empotras en el / lo atornillas al gabinete / ya estando el gabinete pos empiezas a armar los demás componentes ¿verdad? que son las tarjetas / que son la memoria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le metes el /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lector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DVD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conectas todos los cablecitos / los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pines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del del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lo que es la tarjeta madre los / configuras / porque unos vienen con configuración tienes que configurarlos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sé según la / 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cantidad de me</w:t>
      </w:r>
      <w:r>
        <w:rPr>
          <w:rFonts w:ascii="Arial" w:hAnsi="Arial" w:cs="Arial"/>
          <w:sz w:val="22"/>
          <w:szCs w:val="22"/>
          <w:lang w:val="es-ES_tradnl"/>
        </w:rPr>
        <w:t xml:space="preserve"> /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megahertz y velocidad de la tarjeta / este / etcétera / porque / una tarjeta te permite varias configuraciones entonces tiene unos </w:t>
      </w:r>
      <w:r>
        <w:rPr>
          <w:rFonts w:ascii="Arial" w:hAnsi="Arial" w:cs="Arial"/>
          <w:sz w:val="22"/>
          <w:szCs w:val="22"/>
          <w:lang w:val="es-ES_tradnl"/>
        </w:rPr>
        <w:t>pines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tienes que ahí / moverle / eh / a la configuración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para que / según el / la velocidad del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memoria o / no sé la velocidad más que nada y también del / procesador / lo configuras / ¿verdad?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el disco duro también hay que instalarlo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conectarlo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 la tarjeta madre / este el /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el floppy / también / que ya casi ni se usa pero / todavía sigues / este lo sigues instalando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&lt;tiempo= “12’11”/&gt; así es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¿y ya nada más 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prendes y ya está funcionando?</w:t>
      </w:r>
    </w:p>
    <w:p w:rsidR="00000C60" w:rsidRPr="00F0154F" w:rsidRDefault="00000C60" w:rsidP="006722E6">
      <w:pPr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no no / tú la prendes y lo lo / te lleva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lo primero que va a buscar / haz de cuenta si viene en el </w:t>
      </w:r>
      <w:r>
        <w:rPr>
          <w:rFonts w:ascii="Arial" w:hAnsi="Arial" w:cs="Arial"/>
          <w:sz w:val="22"/>
          <w:szCs w:val="22"/>
          <w:lang w:val="es-ES_tradnl"/>
        </w:rPr>
        <w:t>BIOS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/ o es en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chip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la tarjeta madre / cómo quieres que arranque si primero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disco duro / y luego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 room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o el </w:t>
      </w:r>
      <w:r>
        <w:rPr>
          <w:rFonts w:ascii="Arial" w:hAnsi="Arial" w:cs="Arial"/>
          <w:sz w:val="22"/>
          <w:szCs w:val="22"/>
          <w:lang w:val="es-ES_tradnl"/>
        </w:rPr>
        <w:t xml:space="preserve">floppy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o primero el </w:t>
      </w:r>
      <w:r>
        <w:rPr>
          <w:rFonts w:ascii="Arial" w:hAnsi="Arial" w:cs="Arial"/>
          <w:sz w:val="22"/>
          <w:szCs w:val="22"/>
          <w:lang w:val="es-ES_tradnl"/>
        </w:rPr>
        <w:t xml:space="preserve">floppy </w:t>
      </w:r>
      <w:r w:rsidRPr="00F0154F">
        <w:rPr>
          <w:rFonts w:ascii="Arial" w:hAnsi="Arial" w:cs="Arial"/>
          <w:sz w:val="22"/>
          <w:szCs w:val="22"/>
          <w:lang w:val="es-ES_tradnl"/>
        </w:rPr>
        <w:t>primero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 room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etcétera / tú lo configuras/ obviamente / no va a arrancar nada / si no tienes el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puesto / el disco duro está virgen haz de cuenta que no está ni formateado no tiene sistema operativo no tiene nada/ tú lo prendes y no hace nada / se queda así este / tratando de arrancar tratando de arrancar y / nunca nunca va a arrancar porque no hay sistema operativo / ¿verdad? / el sistema operativo es el que se encarga ahora sí de mover todos los fierros y la chingada / es el que // te lo presenta a ti todo bien amigable vaya / ya lo que haces bueno pos ora sí instalar el sistema operativo // bueno / antes de instalar el sistema operativo / una de esas tareas 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primero formatear el disco duro / si tú no lo particionas con un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sub</w:t>
      </w:r>
      <w:r>
        <w:rPr>
          <w:rFonts w:ascii="Arial" w:hAnsi="Arial" w:cs="Arial"/>
          <w:sz w:val="22"/>
          <w:szCs w:val="22"/>
          <w:lang w:val="es-ES_tradnl"/>
        </w:rPr>
        <w:t>-</w:t>
      </w:r>
      <w:r w:rsidRPr="00F0154F">
        <w:rPr>
          <w:rFonts w:ascii="Arial" w:hAnsi="Arial" w:cs="Arial"/>
          <w:sz w:val="22"/>
          <w:szCs w:val="22"/>
          <w:lang w:val="es-ES_tradnl"/>
        </w:rPr>
        <w:t>equipo especial /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particionas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sé si / lo quieras dejar con una sola partición / o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varias particiones en / dos particiones no sé / dejar un disco ce o disco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/de no sé / lo que tú quieras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 la instalación del sistema operativo siempre se va a hacer en la primera / en 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el disco ce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dado caso que pongas dos part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dos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particiones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ya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particionas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el disco / y luego empiezas la formateada / este lo /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formateas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que / pues es un comando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un comando no sé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un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software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especial / para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formatear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el disco duro / antes / cuando no hay nada de instalado todavía en el disco duro / es software especial y tú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formate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le das formato / o sea lo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¿cómo se dice? /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particionas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formateas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el disco duro /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mjm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ya que lo formateas / ora sí te arrancas a instalar el sistema operativo / ya formateado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luego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ya que 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instales el sistema operativo / si acaso hay algún / controlador de alguna tarjeta que no se haya instalado / este pos / tienes que instalarlo / ¿verdad? // ya en los nuevos sistemas operativos / pues regularmente lo hace / automáticamente / o sea lo hace todo // en los de antes sí había que instalar todo / pos ora sí / individualmente ¿no? / el instalador /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ya una vez instalado / pos / ya el sistema / operativo / trabaja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ya está como las conocemos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así es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como uno las conoce más bien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como uno las conoce como tú / agarras y etcétera ¿no? / sí pero / si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si no fuera por eso pos tú / o sea tú / la prendes y / pos no va a hacer nada / no hay / no hay nada que lo controle / todo ese / todo ese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hardware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todos esos fierros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“14’57”/&gt; es como las computadoras de hace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¿qué? / veinte o veinticinco años que / era una pantalla / de un solo color ¿no? y / un cursor y tú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ah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como el / </w:t>
      </w:r>
      <w:r>
        <w:rPr>
          <w:rFonts w:ascii="Arial" w:hAnsi="Arial" w:cs="Arial"/>
          <w:sz w:val="22"/>
          <w:szCs w:val="22"/>
          <w:lang w:val="es-ES_tradnl"/>
        </w:rPr>
        <w:t>DOS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/ sí / que eran de puros comandos / tú no ves ningún gráfico no ves nada / pero aún así hay un sistema operativo instalado / la diferencia es de que no es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vaya / no es de ventanitas no es de iconos ni de arrastrar con un mouse o sea que / a base de comandos / tú le dices a la máquina quiero que hagas esto quiero que hagas el otro / ya no es ahora que el </w:t>
      </w:r>
      <w:r>
        <w:rPr>
          <w:rFonts w:ascii="Arial" w:hAnsi="Arial" w:cs="Arial"/>
          <w:sz w:val="22"/>
          <w:szCs w:val="22"/>
          <w:lang w:val="es-ES_tradnl"/>
        </w:rPr>
        <w:t xml:space="preserve">Windows </w:t>
      </w:r>
      <w:r w:rsidRPr="00F0154F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etcétera / es la que / con el puro mouse hace todo nomás arrastra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 / y das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click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cuanto rollo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está súper amigable a comparación de los / sistemas operativos de antes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así es / y por ejemplo ¿qué es / mejor / un procesador / de baja velocidad con mucha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memoria RAM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mucho / procesador / y poca memoria?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no pos / yo / yo le apostaría más / si había que elegir entre los dos / bueno lo óptimo sería / mucho procesador / y mucha memoria / pero si habría que elegir entre los dos / yo elegiría / poco procesador y mucha memoria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&lt;tiempo = “16:09”/&gt; ¿por qué?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porque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para empezar // para empezar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Windows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ocupa mucha memoria / para trabajar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por un lado / por otro / todos los / la mayoría de las aplicaciones / hacen un uso extensivo de memoria / haz de cuenta que // toman memoria para poder trabajar es como si / esta mesa / si tú quieres este comer // pon tu plato aquí en la mesa // y si otro tipo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quiere venir a comer / pones tu plato aquí así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pero si tienes poquita mesa / pos nomás alcanza para uno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 veces para ninguno /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alcanza para dos no sé / según el tamaño de la mesa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este caso si tú le pones / poca memoria a la máquina / pos te va a alcanzar / a lo mucho / no sé para cuántos programas / o para uno / no te va a permitir hacer muchas cosas ¿no?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ajá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si ocupa más memoria / pos lo que va a hacer es tomar lo / lo / lo que llaman memoria virtual es el / disco duro / va a tomar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espacio del disco duro / y ahí va a empezar a / almacenar datos / para luego pedirlos y así / lo que hace con 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memoria RAM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diferencia es de que 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memoria RAM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pos va súper rápido porque / es este memoria / vaya / es especialmente para eso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para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agarrarlo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sobre la marcha vaya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cambio en el disco duro pos / ahí es distinto porque es un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una memoria física / ora sí / tiene que grabar un disco duro / el disco duro pos tiene que una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¿cómo se le llama? / un lector que es como una / especie de patita que se / encarga de moverse por el disco / y todo eso es / lo hace mucho más lento o sea si lo lo / obviamente / es rápido ¿verdad? / pero si lo comparamos con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memoria RAM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 mucho más lento / y al momento en que una computadora empieza a usar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hacer uso de la memoria virtual / lo que es el disco duro / pos ya / se nota / es muy notorio / para el usuario que se empieza a ver todo así en abon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en / ¿cómo se llama? / en partecitas / y se empieza / se empiezan a aparecer en partecitas y todo se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viene en cámara lenta ¿no? / no sé si te ha y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te haya tocado pero / es porque ya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ya se acabó la memoria y empieza a utilizar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o que cierras una ventana / y no se cierra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se cierra / y luego quieres / le das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click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otra ventana y / y se queda así todo / inhibido y luego / hasta mucho tiempo después ¡pum! / te aparece / y cosas / y todo es por la memoria / por la falta de memoria / en cambio el procesador / ponle / si tienes poco procesador sí te puede afectar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/ es más lento vaya / el procedimiento / pero no afecta tanto como la falta de memoria porque a fin de cuentas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te digo / utilizar memoria virtual ya ora sí que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la máquina se te hace súper lenta / es mucho más lento eso que una / un procesador / de poca capacidad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 / muy interesante no / no sabía nada de / de eso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oye ¿alguna vez has estado / te ha pasado algún accidente muy grave así / que estés en peligro de muerte?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¿en peligro de muerte?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o muy grave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muy muy grave así en peligro de muerte no / no he tenido / lo más grave es que / un accidente de niño que / que me / fracturé la pierna pero / que estuve hospitalizado varios meses y luego en la / en la ca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en la casa estuve / también otros tantos meses / este / encamado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perdí todo un año en el / en la escuela también por eso /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así que sea peligro de muerte pos no /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la verdad 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 ahí te atropellaron / o te caíste?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fue una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fue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un juego / estaba jugando / juego de niño ¿no? que / estaba jugando con otro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con un vecino / a las carreritas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este / pos iban los / vamos los dos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 / le empiezo a ganar y / el pelado me / mete el pie &lt;risas= “E”/&gt; / y ¡pum! / caigo mal / haz de cuenta que caigo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una posición media rara en la pierna y / ahí se me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como que se fracturó / como que se astilló / y luego el pelado me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cai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encima / en la pierna / la posición muy comprometida / y ¡pa! / tronó todo el mugrero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mm // ¿y cuánto tiempo estuviste ahí en el hospital?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&lt;tiempo = “20:31”&gt; no recuerdo pero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uno / unos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¿fue ya hace mucho?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yo creo unos tres meses / o algo así / a mí se me hizo bastante la verdad / se me hizo mucho / y luego en la casa pos otros tantos meses ahí encamado / luego ya que me quitaron el yeso pos / aprender a caminar otra vez / cojeando y tanteando / si fue todo un proceso pero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¿rehabilitación con agua caliente y esas cosas te dieron o no?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me acuerdo / no me acuerdo / sólo me acuerdo que me gritaban</w:t>
      </w:r>
      <w:r>
        <w:rPr>
          <w:rFonts w:ascii="Arial" w:hAnsi="Arial" w:cs="Arial"/>
          <w:sz w:val="22"/>
          <w:szCs w:val="22"/>
          <w:lang w:val="es-ES_tradnl"/>
        </w:rPr>
        <w:t xml:space="preserve"> ¡órale! </w:t>
      </w:r>
      <w:r w:rsidRPr="00F0154F">
        <w:rPr>
          <w:rFonts w:ascii="Arial" w:hAnsi="Arial" w:cs="Arial"/>
          <w:sz w:val="22"/>
          <w:szCs w:val="22"/>
          <w:lang w:val="es-ES_tradnl"/>
        </w:rPr>
        <w:t>camínale ya!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cuando empezaba a cojear y / una vecina o / mi abuelo así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¡camina bien cabrón!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camina bien / y así fue como empecé a caminar bien porque si no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¿con muletas o cómo?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/ normal así / así normalito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¿cuántos años tenías en ese entonces?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como unos / </w:t>
      </w:r>
      <w:r>
        <w:rPr>
          <w:rFonts w:ascii="Arial" w:hAnsi="Arial" w:cs="Arial"/>
          <w:sz w:val="22"/>
          <w:szCs w:val="22"/>
          <w:lang w:val="es-ES_tradnl"/>
        </w:rPr>
        <w:t>diez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años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órale / como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cuando uno 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niño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el tiempo se hace eterno ¿no? / ya sea / cuando uno está jugando / es muy poco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cuando uno está haciendo tarea o cosas así que no le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gustan a uno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cuando / estás en una posición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una situación que no te gusta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se te hace eterno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porque siempre quieres estar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pos jugando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divirtiéndote / y tanta madre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“21’44”/&gt; así es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ya uno crece y se llena de ocupaciones y ya no / no encuentra tiempo ¿no?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pos como que se pierde esa manera de vivir de cuando eras niño ¿no? / o de ver las cosas / ya lo ves todo más fríamente más / sin chiste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desapasionado / pienso yo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así es / ¿cuánto tiempo tienes trabajando / así en sistemas o en esta / dónde hacen aceros?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siete años / desde el noventa y ocho / creo que desde el noventa y ocho / no / noventa y nueve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noventa y nueve / tienes bastante / y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antes trabajaste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¿cómo / cómo te iba con la reparación de computadoras sí salía?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bien / pos yo trabaj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o sea la empresa no se dedicaba a eso pero se dedicaba a vender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software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pero / yo le daba el servicio / o vaya / o yo lo que hacía era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darle servicio a todos los usuarios de ahí / de / reparar las / las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computadoras / o que si hacía falta una computadora / pos traían así o las piezas y las armaba / configuraba y todo / ya se las daba / y todo eso / la red o sea / problemas de la red / los servido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res / todo eso / pos así / esa era mi / mi trabajo ¿verdad?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así es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 pos siempre mi tirada fue /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software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tanto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hardware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entonces ya / me cambié a programador / o sea me ofrecieron / este un compañero de la escuela me ofreció / oportunidad / donde él estaba / y era el líder del proyecto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ahí en el hospital Muguerza / y ahí empecé como programador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 órale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así es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me imagino que te va mejor / económicamente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/ pos sí / obviamente a como estaba antes / me va mucho mejor pero / no sé qué sea / yo pienso que es mejor pagado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software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que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hardware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definitivamente / pero pos te digo / yo pienso / o sea / yo pienso que ahí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depende / de lo que sepas / y de lo que hagas / porque puede ser a / alguien de / de redes que sabe cosas bien especializadas / que puede mejor el trabajo también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eso 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hardware</w:t>
      </w:r>
      <w:r>
        <w:rPr>
          <w:rFonts w:ascii="Arial" w:hAnsi="Arial" w:cs="Arial"/>
          <w:sz w:val="22"/>
          <w:szCs w:val="22"/>
          <w:lang w:val="es-ES_tradnl"/>
        </w:rPr>
        <w:t xml:space="preserve">? </w:t>
      </w:r>
      <w:r w:rsidRPr="00F0154F">
        <w:rPr>
          <w:rFonts w:ascii="Arial" w:hAnsi="Arial" w:cs="Arial"/>
          <w:sz w:val="22"/>
          <w:szCs w:val="22"/>
          <w:lang w:val="es-ES_tradnl"/>
        </w:rPr>
        <w:t>/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de hardware / o sea de redes / cosas que / tú sepas de redes / que eres muy experto en / en redes / y también / o sea ahí puedes cobrar / o te pueden pagar bien / o sea todo está en función del / de / tu experiencia de lo que sepas y todo eso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por ejemplo si nomás te dedicas a / a / a armar y configurar máquinas / eso cualquiera lo hace / pero ya hacer cosas que requieren de más conocimiento / de experiencia y cosas / pos ahí no cualquiera / ya es más especializado y ahí sí te / obviamente / te va mejor /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así 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mjm / oye ¿alguna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anécdota que me / quieras contar?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¿anécdota?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¿de qué tipo?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cualquiera / que o sea / que haya sido importante / algo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con tus amigos o en tu casa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me viene a la mente algo que / anécdota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sé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si te cambiaste de trabajo ¿cómo fue? /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que tu novia te haya / golpeado &lt;risas= “I”/&gt;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pos siempre me golpea / da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 poco?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no te creas &lt;risas= “todos”/&gt; / no pos pos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pos no sé o sea no / no me viene a la mente así una anécdota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interesante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para contar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bueno ¿y una aburrida no? &lt;risas= “E”/&gt;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¿una aburrida? // </w:t>
      </w:r>
      <w:r>
        <w:rPr>
          <w:rFonts w:ascii="Arial" w:hAnsi="Arial" w:cs="Arial"/>
          <w:sz w:val="22"/>
          <w:szCs w:val="22"/>
          <w:lang w:val="es-ES_tradnl"/>
        </w:rPr>
        <w:t>pues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// ¿qué te puedo decir?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¿ya llevas tiempo con tu novia?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ya tengo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¿desde cuándo? / desde marzo creo / ah no no desde / abril mayo algo así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me acuerdo bien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espero que cuando ella esté presente te acuerdes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&lt;risas = “todos” /&gt;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/ me va a matar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ah / ¿y cómo se conocieron?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en un / en un antro / en un / una disco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yo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ella estaba con sus amigas y yo con un amigo / y luego llegué y le invité una / una bebida y / lo que estaba tomando ella y / y empezamos a platicar / así / y ya / ahí fue cuando nos conocimos / así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agarró el anzuelo luego luego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I: fíjate que no / porque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no me quería dar el teléfono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 poco?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pero pos / no no /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como que no halló la manera de salvarse del &lt;risas= “I”/&gt; anzuelo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&lt;risas= “E”/&gt;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ver este cóm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¿no te sabes el número?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me dice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pos es que no me sé el número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¡ah!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te sabes el número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¡ah! pos márc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déjame te marco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bueno márcame a mi número / no / márcame / márcame a mi celular y ahí aparece el número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pos / ya no hallaba ni qué decir y / bueno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te marcó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me marcó / y ahí se / se marc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se vió el número / pos ya lo / lo grabé / ya / así fue como / y al día siguiente le hablo / que fue un domingo / haz de que le hablo me / me contesta / ah no no me contesta / haz de cuenta que le hablo y /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escucho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como que / como descuelgan ¿no? / o sea como si fueran a contestar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pero / lo cuelgan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 poco?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la madre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&lt;risas= “E”/&gt; / no pos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está bueno / no pos &lt;risas= “I”/&gt; / me colgó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“27’09”/&gt; ¿y luego qué? / ¿le volviste a marcar?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ya no / ah sí le volví a marcar pero ya / lo tenía apagado / haz de cuenta que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el número que usted marcó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está fuera de servicio / inténtelo más tarde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la clásica ¿no? / le volví a marcar y dije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que / se me hace que ya / se arrepintió de darme el teléfono &lt;risas= “E”/&gt; / no pos lo dejé así por la / por la paz y / me hablaron unos amigos que para ir a la presa y no pos / me fui / y luego ya cuando iba para la presa / pos ella me marca / al celular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el cargo de conciencia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no sé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 mí se me hizo bien raro dije pos / yo ya me hacía / a la idea de que / pos de que no / que se había arrepentido de darme el teléfono ¿no?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se me hizo bien raro ah cabrón / nomás que ella / o sea / en vez de decirme por mi nombre me dijo / por un nombre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ficticio así como que / no no sé / o sea / no se acordaba de mi nombre &lt;risas= “E”/&gt; me dijo / y me dijo / este Adrián / yo me llamo </w:t>
      </w:r>
      <w:r>
        <w:rPr>
          <w:rFonts w:ascii="Arial" w:hAnsi="Arial" w:cs="Arial"/>
          <w:sz w:val="22"/>
          <w:szCs w:val="22"/>
          <w:lang w:val="es-ES_tradnl"/>
        </w:rPr>
        <w:t>_____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E. ah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¿qué onda Adrián?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que no sé qué y yo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ah cabrón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&lt;risas= “E”/&gt;/ y luego luego me quedé / se habrá equivocado de teléfono ¿verdad? le ha de haber / le ha de estar hablando a su / a su nov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&lt;risas= “I”/&gt; / al / al bato &lt;observación_complementaria = “ forma común de llamarse entre hombres” /&gt; con el que anda en ese momento y dije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no soy Adrián / soy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¡ah! / perdón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¡ah!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que no sé qué / y ya / ya empezamos así a hablar y toda esa cosa y no / ya quedamos de vernos el día siguiente / así estuvo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¿pero no / no hubo ningún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F0154F"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pos yo pensé 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que diga Adrián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yo pensé que se equivocó de teléfono yo pensé / se equivocó de teléfono y le está hablando a / al otro ¿verdad? /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ajá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nada &lt;risas= “I”/&gt;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 era para ti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era para mí pero / ni se acordaba de mi nombre &lt;risas= “E”/&gt; según ella / me llamaba Adrián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ya andaría muy ebria el día anterior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yo creo que andaba bien / bien acá bien entrada no sabía / ni se acordaba ni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 mi nombre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muy bien //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entonces no / ¿no te acuerdas de ninguna anécdota? / así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anécdota / anécdota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de la escuela / algo así / un primer lugar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a ver a ver / déjame acordarme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o tu primer trabajo / no sé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primer trabajo / mi primer trabajo / pos tengo / anécdotas de todo / o sea / hasta de que me corrieron del trabajo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¿en serio?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una vez me gritaron / no que / hasta un / una vez un jefe me pedorreo ahí delante de todos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&lt;tiempo = “29’30”/&gt; y ¿por qué?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porque pos ya teníamos días trabajando sin dormir / y todo el rollo / y yo pos ya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/ mi trabajo lo había terminado pero estaba apoyando a otros / y pos en ese entonces yo estaba casado y pos / me estaba ahí chingue y chingue no // y que / yo pos ya tenía que llegar a la casa y / &lt;risas =”I”&gt; y luego / no // lo que / ya era bien noche y dije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/ ya me voy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ya tenía como dos días ahí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o tres no sé / me fui / y ahí los dejé embarcados a estos batos / y / no pos ya / bien tranquilo / llegué a la casa / ya con / pos con problemas allá / esa es otra historia ¿verdad? / llegando y / también eso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provoca problemas el no estar en tu casa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ya el día siguiente que llego / pos el / el mero mero supo que yo me había ido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bien enojado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delante de todos ahí en la mañana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¡que tú no sabes / que no sé qué! / ¡que un trabajo se termina!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&lt;observación_complementaria= “el informante finge la voz para parecer la de su jefe/&gt; / así gritando como loco y yo no / le dije está bueno / comiéndome unos cacahuatitos / así como si nada &lt;risas= “E”/&gt;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di lo que quieras pero &lt;risas= “I”/&gt;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/ pos de qué / ¿qué le puedes decir?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está bueno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grita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haz lo que quieras / a mí nomás me pagas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&lt;risas= “I”/&gt;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tenían que quedarse así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todos los días o algunos días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es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el tipo se aventó un proyecto / se aventó con un proyecto así de / pos medio grandecito y que había que / había / terminarlo en poco tiempo // pero pos en vez de contratar más gente pos se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la clásica ¿no? que / te quieres explotar / ya tienes y / hacerlos trabajar de más y / pero pos a mí eso me provocaba broncas allá / del otro lado ¿verdad?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te / ¿estás separado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estoy divorciado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te divorciaste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 ya tenías rato?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ya tengo rato / tengo desde / ¿qué será? / mmm / a ver / déjame hacer cuentas decimales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&lt;risas= “E”/&gt; ¿ya llev</w:t>
      </w:r>
      <w:r>
        <w:rPr>
          <w:rFonts w:ascii="Arial" w:hAnsi="Arial" w:cs="Arial"/>
          <w:sz w:val="22"/>
          <w:szCs w:val="22"/>
          <w:lang w:val="es-ES_tradnl"/>
        </w:rPr>
        <w:t>-?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no / tengo como cinco años / ya / ya / separado y divorciado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ya / ya no / pudieron convivir juntos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pos era / problemas todos los días / todos los días todos los días / ya / no tiene caso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&lt;tiempo = “31’42”/&gt; así es / mejor por la / por lo sano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cada quien por su lado / sí / búscate alguien que / quien se acuerde de ti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yo / alguien que se acuerde de mí / asunto arreglado / para qué andas ahí / este de / de necio de / pos de hacer funcionar algo que no / que nunca va a funcionar / no tiene caso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&lt;tiempo = “32’00”/&gt; claro / sí / bueno pues / pasaríamos a / a un cuestionario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¿cuál es tu nombre completo?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</w:t>
      </w:r>
      <w:r w:rsidRPr="00F07D61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</w:t>
      </w:r>
      <w:r w:rsidRPr="00F07D61">
        <w:rPr>
          <w:rFonts w:ascii="Arial" w:hAnsi="Arial" w:cs="Arial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F07D61">
        <w:rPr>
          <w:rFonts w:ascii="Arial" w:hAnsi="Arial" w:cs="Arial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sz w:val="22"/>
          <w:szCs w:val="22"/>
          <w:lang w:val="pt-BR"/>
        </w:rPr>
        <w:t>_______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¿edad?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treinta años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¿estado civil?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divorciado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¿dirección?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dirección / calle Paseo del Rosario / número once siete tres / colonia Valle del Mirador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 número perdón?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once siete tres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¿colonia qué?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colo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colonia Valle del Mirador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en Monterrey ¿verdad?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en Monterrey /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teléfono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teléfono ochenta y tres / cincuenta y nueve / trece / veinticuatro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entonces / de religión / ¿no tienes religión?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/ no tengo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¿has vivido en alguna otra parte?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sí bueno / estuve viviendo en Apodaca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bueno ¿eres de aquí de Monterrey?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soy de Monterrey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¿siempre has vivido aquí?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siempre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¿tu papá de dónde es?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de Monterrey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¿tu mamá?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 de Allende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¿Nuevo León / o Coahuila?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Nuevo León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 / ¿tu abuelo paterno?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de Monterrey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E: ¿tu abuela materna?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¿mi abuelo paterno?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E: tu abuelo paterno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de Monterrey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E: ¿y tu abuela mate / paterna?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de Allende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E: Allende / y ¿tu abuelo materno?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de Allende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tu abuela materna?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también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también // ¿tienes alguna afición o pasatiempo?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mi novia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¿tu novia es tu pasatiempo?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no pero / ¿algún deporte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juego o</w:t>
      </w:r>
      <w:r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ah ¿deporte?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sí / bueno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tae kwon 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últimamente he estado practicando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tae kwon 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¿cómo es eso?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este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¿como karate?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/ es un / arte marcial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arte marcial / ¿para defensa o para / atacar?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la / no / es defensa personal / es autodefensa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¿vas al cine?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/ sí voy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¿con qué? / ¿una vez a la semana?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este / una vez a la semana / regularmente / una vez / sí / se puede decir / o / a veces una vez cada dos semanas / no sé / pongámosle una vez a la semana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¿qué prefieres ver películas mexicanas o extranjeras? / ¿o de las dos?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fíjate que no me interesa / o sea no me no me / no me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me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molesta / si es / de tal o cual país / simplemente que sean interesantes / o sea / puede ser mexicana / o puede ser extranjera / no importa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 / ¿y qué tipo de películas / de acción / aventuras / de guerra / drama 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pues últimamente / hemos estado viendo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cómicas / películas cómicas / uno que otro drama // terror no / no hemos visto / ¡ah! sí / una vez / nomás una / pero de / de todo el montón que hemos visto nomás una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pero si te gusta el terror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sí me gusta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la acción también ¿o 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la acción / también me gusta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¿la ciencia ficción?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también me gusta / pos casi todas / nomás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¿ahí decide tu novia o decides tú?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/ los dos / los dos nomás que / según el estado de ánimo que tengamos / o el horario a veces / dejamos que el horario elija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la que esté a la hora que vayan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a ver la más cercana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esa / y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 ver si son buenas películas / a veces vamos uno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con la idea de una película y te salen con un churrazo &lt;observación-complementaria = “mala película”/&gt; así feo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¿como cuál?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como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¿cuál fue el último churro que viste?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el último churro que vi / churro churro churro / no pos una película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era malísima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una / gringa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dizque de terror como / Hotel sin Salida / una tontería así / sí no / feísima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si no tenía salida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tampoco tenía entrada ¿no?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/ quien sabe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pos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estaba malísima / estaba pero de lo mas churro que te puedas imaginar o sea / la / la clásica fórmula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el sonidote / el camarazo / ya / lo que está bien trillado ¿no?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malísima / malísima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&lt;tiempo = “37’06”/&gt; ¿escuchas radio?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sí / sí sí escucho / a veces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¿qué tanto tiempo / mucho / más de dos horas / o poco / menos de dos horas / o hasta dos horas?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no sabría decirte porque / a veces / es de tie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de ganas / o a veces algunos días / puro radio escucho / otros días pos puro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 puro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CD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entonces / no sabría definirte decir qué tanto escucho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no pos como todos / porque igual y a veces escuchas todos los días un poquito ¿no?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/ sí / en las mañanas cuando voy al trabajo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 escuchas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cuan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cuando oyes qué / escuchas?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me gusta el / D99 / y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</w:rPr>
        <w:t>Classic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o sea ¿rock en inglés?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F07D61">
        <w:rPr>
          <w:rFonts w:ascii="Arial" w:hAnsi="Arial" w:cs="Arial"/>
          <w:sz w:val="22"/>
          <w:szCs w:val="22"/>
          <w:lang w:val="fr-FR"/>
        </w:rPr>
        <w:t xml:space="preserve">I: rock en inglés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  <w:r w:rsidRPr="00F07D61">
        <w:rPr>
          <w:rFonts w:ascii="Arial" w:hAnsi="Arial" w:cs="Arial"/>
          <w:sz w:val="22"/>
          <w:szCs w:val="22"/>
          <w:lang w:val="fr-FR"/>
        </w:rPr>
        <w:t xml:space="preserve">E: rock pop en inglés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fr-F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así 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 / ¿</w:t>
      </w:r>
      <w:r>
        <w:rPr>
          <w:rFonts w:ascii="Arial" w:hAnsi="Arial" w:cs="Arial"/>
          <w:sz w:val="22"/>
          <w:szCs w:val="22"/>
          <w:lang w:val="es-ES_tradnl"/>
        </w:rPr>
        <w:t>Classic</w:t>
      </w:r>
      <w:r>
        <w:rPr>
          <w:rFonts w:ascii="Arial" w:hAnsi="Arial" w:cs="Arial"/>
          <w:sz w:val="22"/>
          <w:szCs w:val="22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 tu estación preferida / o</w:t>
      </w:r>
      <w:r>
        <w:rPr>
          <w:rFonts w:ascii="Arial" w:hAnsi="Arial" w:cs="Arial"/>
          <w:sz w:val="22"/>
          <w:szCs w:val="22"/>
          <w:lang w:val="es-ES_tradnl"/>
        </w:rPr>
        <w:t xml:space="preserve">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yo respondería igual / D99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Classic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// son las que / regularmente escucho / casi no me muevo de ahí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¿la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Classic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 la ciento seis punto nueve?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así 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 la 91X no la escuchas?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la / sí 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escucho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¿cómo te diré? / me gustan más / las canciones que ponen / en D99 y en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Classic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aparte de que son estaciones digitales / que te ponen ahí el grupo y / te ponen la canción y todo / en el otro / pos 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y / pero / ¿cómo que te ponen / el grupo?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o sea / tú ves / cada la canción que te ponen te dice / qué grup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el grupo que está escuchando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¿en el estéreo?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el estéreo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¿ah sí?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y el nombre de la canción / también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 estéreo es?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pos es el que venía de agencia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ah / ¿qué carro es?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Clío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¿a poco te pone ahí?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te pone / está escuchando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fulano tal grupo y / y está escuchando la canción fulano de tal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la letra también o 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letra no / nomás / no pos ya sería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karaoke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ya sería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karaoke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nomás / nomás hay una cosita así o sea / nomás / haz de cuenta que / tiene espacio para ahí que empiece a / a correr las letras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/ o sea / si fuera el / si fue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te pusieran letra pos no alcanzas ni a leer porque / ¿te imaginas?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 / entonces / los programas que escuchas son de música por lo general ¿verdad?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de músic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sí de mu</w:t>
      </w:r>
      <w:r>
        <w:rPr>
          <w:rFonts w:ascii="Arial" w:hAnsi="Arial" w:cs="Arial"/>
          <w:sz w:val="22"/>
          <w:szCs w:val="22"/>
          <w:lang w:val="es-ES_tradnl"/>
        </w:rPr>
        <w:t xml:space="preserve">- </w:t>
      </w:r>
      <w:r w:rsidRPr="00F0154F">
        <w:rPr>
          <w:rFonts w:ascii="Arial" w:hAnsi="Arial" w:cs="Arial"/>
          <w:sz w:val="22"/>
          <w:szCs w:val="22"/>
          <w:lang w:val="es-ES_tradnl"/>
        </w:rPr>
        <w:t>/ bueno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o sea / ¿noticieros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bueno se me olvidó decirte uno / que es de noticieros que es el de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¿cómo se llama? / Imagen / también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más más / D99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Classic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¿ves televisión?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 ve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a veces / muy pocas veces cuando tengo chance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¿hasta una hora al día?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es mucho / yo digo que una media hora / a lo mucho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qué ves cuando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regularmente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el / ¿qué canal?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 / o noticias 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pos me gusta más documentales / es lo que más me gusta / es lo que más me gusta ver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¿ves películas en la televisión? / ¿de la tele?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casi no / casi no veo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4D2CFB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cuanto </w:t>
      </w:r>
      <w:r>
        <w:rPr>
          <w:rFonts w:ascii="Arial" w:hAnsi="Arial" w:cs="Arial"/>
          <w:sz w:val="22"/>
          <w:szCs w:val="22"/>
          <w:lang w:val="es-ES_tradnl"/>
        </w:rPr>
        <w:t xml:space="preserve">/ </w:t>
      </w:r>
      <w:r w:rsidRPr="00F0154F">
        <w:rPr>
          <w:rFonts w:ascii="Arial" w:hAnsi="Arial" w:cs="Arial"/>
          <w:sz w:val="22"/>
          <w:szCs w:val="22"/>
          <w:lang w:val="es-ES_tradnl"/>
        </w:rPr>
        <w:t>pero si has visto alguna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sí he visto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 ¿te gustan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dobladas o con subtítulos o / te da igual?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con subtítulos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igual / no distingues entre mexicanas y extranjeras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no mientras la película esté interesante / no / no importa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¿tienes videocasetera?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</w:t>
      </w:r>
      <w:r>
        <w:rPr>
          <w:rFonts w:ascii="Arial" w:hAnsi="Arial" w:cs="Arial"/>
          <w:sz w:val="22"/>
          <w:szCs w:val="22"/>
          <w:lang w:val="es-ES_tradnl"/>
        </w:rPr>
        <w:t>¿DVD</w:t>
      </w:r>
      <w:r w:rsidRPr="00F0154F"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¿consola de videojuegos?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¿para televisión o portátil?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televisión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¿tienes Cable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Sky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 Multivisión?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Cable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¿cuántas teles hay en tu casa?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una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¿lees el periódico?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eh / ¿revistas?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eh / tampoco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E: internet / ¿usas?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¿en tu casa / en tu trabajo?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en la casa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¿cuántas computadoras tienes en tu casa?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I: este / ¿vivitas o 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E: &lt;risas = “I”/&gt; en uso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una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 muertas?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&lt;risas= “I”/&gt; muertas pos / otra / bueno tengo varias que ni son mías que / me las llevan para reparar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ahí están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ahí se quedaron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&lt;risas= “I”/&gt; tengo como unas tres &lt;risas= I”/&gt;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¿usas a diario el internet?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¿una vez por semana / o dos?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un día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a la semana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un día a la semana / ¿para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correos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chat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buscar información?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pos / principalmente hacer transacciones / por Internet que / entrar al banco y hacer un pago de equis / tal cosa / declaraciones de hacienda y cosas por el estilo / más que nada para eso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¿el mail no lo usas?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/ sí lo uso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¿tienes teléfono fijo?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¿celular?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¿qué tanto usas el celular? / ¿nada más / haces y recibes llamadas o / haces muchas llamadas o recibes / mensajes / eh tomas fotos / videos?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nomás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llamadas y mensajes / es lo que /uso nada más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museos / ¿te gusta / asistes a museos?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¿museos? / pos más o menos / lo que más me gusta a mí // más así como que // ¿cómo te diré? / como un zoológico y cosas así me gusta a mí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¡ah!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los museos ¿qué / vas una vez al año / o dos veces?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yo digo que / menos / no de hecho ahora fui / en eso del / Fórum / fui a un / una exposición bueno fuimos a una exposición / tenían varias obras / estaban interesantes / muy buenas / la verdad sí me gusta pero / casi no tengo el hábito de ir a museos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sí me / sí me gusta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 sea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/ no que no me guste / me gusta / pero no acostumbro y no / no es lo máximo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 / ¿y a qué exposición fueron?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híjole no sé cómo se llama / pero está ahí en la Cineteca / en la Cineteca tienen ahí / pos de varios expositores / tienen ahí varias cosas ahí medio raras / exposiciones medias / sí / raras &lt;risas = “E”/&gt; / bueno la que está enfrente de la Cineteca esa sí se / muy muy raro / tiene / puras exposiciones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 donde tienen un cuadro lleno de / velas consumidas ¿no? / de veladoras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¿con vasos? / y que tienen este una / como un estante de / de cajas de / de / de sopas / todas iguales no sé para qué sean / con un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lente / con un numerote que va contando / no sé para qué sea / no lo leí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¿y la cabeza de alce también la viste?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/ la cabeza de alce / ah y hubo uno casi como un cuarto de un espiral / que en medio tienen este &lt;risas= “I”/&gt; / como un cerebro así como en formol / partido en cuatro partes y luego / y en cuatro partes pasaron como imágenes así medias raras y no / no sé para que se / no sé para qué eran las / eso / de lo más raro / es lo que no / sabía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 conciertos a asistes?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/ casi 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“44’56”/&gt; ¿al teatro?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tampoco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¿sueles viajar por placer?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¿puro trabajo?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tampoco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no / no viajas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viajo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 / ¿hasta 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cuál fue tu último grado / de estudios?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eh / facultad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¿profesional?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profesional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E:¿en universidad pública o privada?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privada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¿cuándo terminaste?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el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dos mil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¿en 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universidad estudiaste?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en el </w:t>
      </w:r>
      <w:r>
        <w:rPr>
          <w:rFonts w:ascii="Arial" w:hAnsi="Arial" w:cs="Arial"/>
          <w:sz w:val="22"/>
          <w:szCs w:val="22"/>
          <w:lang w:val="es-ES_tradnl"/>
        </w:rPr>
        <w:t>CEU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// ¿qué licenciatura o</w:t>
      </w:r>
      <w:r>
        <w:rPr>
          <w:rFonts w:ascii="Arial" w:hAnsi="Arial" w:cs="Arial"/>
          <w:sz w:val="22"/>
          <w:szCs w:val="22"/>
          <w:lang w:val="es-ES_tradnl"/>
        </w:rPr>
        <w:t>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¿cómo se llama?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Ingeniería en Sistemas Computacionales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¿desde cuándo trabajas? / ¿me dijiste desde el noventa y qué?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desde el noventa y nueve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¿ahorita en dónde trabajas?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orita en Internacional de sistemas / una consultoría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“46:29” /&gt; ahí 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¿se produce se vende o se da servicio?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mmm / 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as tres cosas / venden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máquinas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software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este dan servicio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dan servicio de / vaya / de personal / se puede decir / o sea mandan gente a una empresa que pida / equis / consultorio / eso es lo que hacen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¿qué puesto desempeñas?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analista programador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¿desde hace cuánto? / ¿igual desde el noventa y nueve?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¿en esa empresa?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de analista programador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esa / no / desde el dos mil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¿me puedes decir / de acuerdo a la siguiente tabla / cuál es tu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salario mensual? / teniendo en cuenta que el salario mínimo son dos mil ochocientos pesos mensuales / hay / entre dos y tres / cuatro y seis / cinco y diez / o más de diez el salario / mínimo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a ver ¿el salario mínimo es de cuánto?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dos mil ochocientos mensuales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¿cuántas veces el salario mínimo dices tú?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 / más o menos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¿cuántas veces? / unas // pos unas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unas diez veces / no más o menos / nueve / nueve veces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¿recibes prestaciones en tu trabajo?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¿despensa / servicio médico?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el </w:t>
      </w:r>
      <w:r>
        <w:rPr>
          <w:rFonts w:ascii="Arial" w:hAnsi="Arial" w:cs="Arial"/>
          <w:sz w:val="22"/>
          <w:szCs w:val="22"/>
          <w:lang w:val="es-ES_tradnl"/>
        </w:rPr>
        <w:t>IMSS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/ nada más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¿cursos de capacitación?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mm bueno actualmente no estoy recibiendo pero sí / pero sí los llegué a recibir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¿aquí donde trabajas?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/ en la anterior / trabajo anterior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¿cuántos focos hay en tu casa?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¿cuántos focos? /pues uno / dos / tres / cuatro / cinco / seis / siete / ocho / nueve / como diez focos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>E: diez focos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once focos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once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¿quiénes viven en tu casa?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mi papá mi mamá / mi hermano menor y su esposa y su hija / y yo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¿hablan algún idioma ellos?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el español nada más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nada más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/¿tu papá hasta qué grado cursó?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la carrera / profesional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¿tu mamá?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la secundaria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¿tu hermano?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¿cuál de todos?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el que vive contigo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profesional también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¿la esposa de tu hermano / que vive ahí contigo?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estoy seguro pero creo que / profesional / sí / yo creo que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¿y tu sobrina?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pos es / tiene seis meses apenas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¿tu papá trabaja?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¿tu mamá?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¿en dónde?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en Consorcio Hogar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 es?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es una constructora / venden casas / hacen casas y venden casas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 / ¿qué puesto /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que puesto ocupa?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es vendedora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más o menos su salario de acuerdo a 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tabla anterior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uy no sabría / bueno su salario son tres mil mensuales / pero / ella gana por comisión / según lo que venda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el salario fijo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más la comisión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más la comisión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por decir / ya en total / entre dos y tres 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híjole no / no sabría decirte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eh / ¿tu hermano / trabaja?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sí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es negocio propio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¿su esposa trabaja?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no trabaja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y pos la hija tampoco ¿verdad?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y / ¿tu hermano aporta para / para tu casa para los gastos?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¿qué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tanto?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ah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aquí con mis papás / con mis papás no / no aporta nada / ahí en la casa de mis papás no aporta / o sea / ellos aportan / ellos viven a parte / viven en unos cuartos aparte / que tiene / es como una sección aparte que tiene su cocina tiene todo / entonces ellos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ah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es la misma casa / pero es una sección aparte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pero tienen medidor aparte y todo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 el mismo medidor / es el mismo / los servicios si son los mismos / ¿verdad? / pero que yo sepa no aporta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este / ¿tu mamá sí aporta?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este / te voy a pedir que si me puedes llenar esta hojita / y firmar y puedes leerlo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¿casado?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¿cómo?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dice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este / </w:t>
      </w:r>
      <w:r>
        <w:rPr>
          <w:rFonts w:ascii="Arial" w:hAnsi="Arial" w:cs="Arial"/>
          <w:sz w:val="22"/>
          <w:szCs w:val="22"/>
          <w:lang w:val="es-ES_tradnl"/>
        </w:rPr>
        <w:t>_____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</w:t>
      </w:r>
      <w:r>
        <w:rPr>
          <w:rFonts w:ascii="Arial" w:hAnsi="Arial" w:cs="Arial"/>
          <w:sz w:val="22"/>
          <w:szCs w:val="22"/>
          <w:lang w:val="es-ES_tradnl"/>
        </w:rPr>
        <w:t>____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 mexicano mayor de edad / casado / ¿por qué dice casado?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la verdad no sé / así nos dan la la / hoja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este / ya está impresa / pero si quieres tacharle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  <w:r w:rsidRPr="00F07D61">
        <w:rPr>
          <w:rFonts w:ascii="Arial" w:hAnsi="Arial" w:cs="Arial"/>
          <w:sz w:val="22"/>
          <w:szCs w:val="22"/>
          <w:lang w:val="pt-BR"/>
        </w:rPr>
        <w:t xml:space="preserve">I: nah pos no / no importa </w:t>
      </w:r>
    </w:p>
    <w:p w:rsidR="00000C60" w:rsidRPr="00F07D61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pt-BR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oye y algo que me quieras contar de tu parte / así lo que quieras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¿contar de mi parte?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que me quieras platicar alguna cosa o algo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pos fíjate que no estoy orita &lt;risas “I”/&gt; de humor de andar / contando / no sé será que no es el </w:t>
      </w:r>
      <w:r>
        <w:rPr>
          <w:rFonts w:ascii="Arial" w:hAnsi="Arial" w:cs="Arial"/>
          <w:sz w:val="22"/>
          <w:szCs w:val="22"/>
          <w:lang w:val="es-ES_tradnl"/>
        </w:rPr>
        <w:t xml:space="preserve">/ </w:t>
      </w:r>
      <w:r w:rsidRPr="00F0154F">
        <w:rPr>
          <w:rFonts w:ascii="Arial" w:hAnsi="Arial" w:cs="Arial"/>
          <w:sz w:val="22"/>
          <w:szCs w:val="22"/>
          <w:lang w:val="es-ES_tradnl"/>
        </w:rPr>
        <w:t>no /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no es el momento / o no se me viene a la mente qué / qué te pueda contar la verdad / igual y si orita se me viene a la mente algo / pos te lo / platico con todo gusto ¿verdad?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vamos a firmarle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¿a qué estamos?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hoy es once / de noviembre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once / de noviembre de dos mil siete / ¿también ésta?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 por favor / es lo mismo / dice exactamente lo mismo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&lt;tiempo = “55:16”/&gt; bueno pos sí tengo algo que contarte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¿sí?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con eso del último / ya ves que está / se puso de moda lo del dengue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pues me dio el dengue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¿a poco?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¿pero muy fuerte o / más o menos?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muy fuerte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¿en serio?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yo pensé que era una intoxicación por que me había tragado unos camarones /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coincidió que me comí los camarones y / tantito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después este / me empieza / me puse / malito ¿no?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o sea / primero / me / me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empecé a poner caliente muy caliente del cuerpo / y luego me empezó a dar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escalofríos y todo así ¿no?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sí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// estaba con mi novia / en ese momento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¿y fuiste al hospital o no?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pero sí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/ no fui al hospital / pero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haz de cuenta que me empezó a dar / así como temperatura y escalofríos / cuando estaba yo con ella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¿dolor de huesos y todo?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 / todavía no / en ese momento todavía no / en ese momento no / y como que me quería empezar a doler la cabeza / y pos ya me despedí de ella / me fui a la casa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y pos me fui a dormir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pos a mitad de noche a media noche me / me desperté pero / ya / grave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sudando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no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con una fiebre / exagerada / exagerada y / y un dolor de cabeza / inaguantable pero así como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como migraña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que me iba a explotar la cabeza / así / exagerado / toda la cabeza así un dolor / fuertísimo / no pos este / como pude / no me podía ni levantar así como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como si estuviera hecho de atole o sea bien / cañón / pero así / de trapo no sé / me fui para abajo / pero como pude / mis papás estaban dormidos / bueno / eso yo creí pero / bajo a la / a la sala / este / a la parte de abajo / el primer piso / y pos mi papá estaba en el baño abajo / y / pos yo fui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pos a / hacer algo / pos para alivianarme porque ya me estaba cargando el payaso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me estaba poniendo peor / y pos haz de cuenta que llevé unos trapos así mojaditos / al congelador / los puse en el congelador a que se / se enfriaran / y ya me fui a la sala / a echarme ahí un rato porque / no aguantaba / pos ya fui por los trapos me los puse en la frente y como que / más o menos se me empezó a quitar / o a alivianar un poco lo que es el / el dolor de cabeza / y ya salió mi papá y me ve ahí todo grave / y pos va y le dice a mi mamá / ya viene mi mamá pos / me empieza a atender / y que me empieza a poner / trapos y cuanta madre / y luego pos no / haz de cuenta el trapo así con agua y no no / no iba a jalar ¿verdad?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una / en el refri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tenía / como unos este botes así / con agua pero que se congelaron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si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pos haz de cuenta que / me quito la camisa 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 xml:space="preserve">/ dije pónmelos / así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directo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directo al cuerpo / y en la cabeza unas / bolsas con hielo y así / todo el cuerpo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&lt;tiempo = “58’09”/&gt; órale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puro hielo / en todo el cuerpo / para alivianarlo porque está / mal / ya me empecé como que 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pasa que esos / botes de / de hielo se empiezan a derretir / muy pronto / ya se derritieron n’ombre empecé a tomar el agua helada &lt;risas= “E”/&gt;/ me los empecé a tomar / este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 ¡n’ombre! me dieron ganas de vomitar / me fui al baño / y a vomitar / yo con la idea de que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no / estos méndigos camarones me hicieron mal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que la fregada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¡n’ombre! nada que ver los camarones / era un dengue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 yo ni supe / ya hasta después / me di cuenta / cuando no me alivianaba no me alivianaba dije esto / una intoxicación / no te va a durar / más de unos / dos tres días era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mjm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ya habían pasado como cinco días / no 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ya voy con un especialista y / pos ya me da un buen medicamento / y así de repente / ya me dejó de dar temperatura / dolores de cabeza de ojos me dolían mucho los ojos también / la pierna s haz de cuenta que un músculo como que se me / engarrotaba y ¡nombre me daba un dolor! / pero / bien fuerte / dolor de espalda yo creo que por estar / echadote todo ese tiempo yo creo que me daban / como en la columna bastante dolor pero / por tanto tiempo estar acostado / y a parte la cama donde duermo está pero / hecha un asco ¿no? / puras bolas / n’ombre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&lt;risas = “E” /&gt; / ya necesitas otro colchón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I: sí / tengo que comprar un ortopédico / de esos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>E: está bien / bueno pues muchas gracias / por todo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I: no de nada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  <w:r w:rsidRPr="00F0154F">
        <w:rPr>
          <w:rFonts w:ascii="Arial" w:hAnsi="Arial" w:cs="Arial"/>
          <w:sz w:val="22"/>
          <w:szCs w:val="22"/>
          <w:lang w:val="es-ES_tradnl"/>
        </w:rPr>
        <w:t xml:space="preserve">E: eso sería todo / gracias </w:t>
      </w:r>
    </w:p>
    <w:p w:rsidR="00000C60" w:rsidRPr="00F0154F" w:rsidRDefault="00000C60" w:rsidP="006722E6">
      <w:pPr>
        <w:tabs>
          <w:tab w:val="left" w:pos="3240"/>
        </w:tabs>
        <w:ind w:left="284" w:hanging="284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000C60" w:rsidRPr="00F0154F" w:rsidRDefault="00000C60" w:rsidP="006722E6">
      <w:pPr>
        <w:tabs>
          <w:tab w:val="left" w:pos="3240"/>
        </w:tabs>
        <w:ind w:left="284" w:hanging="284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F0154F">
        <w:rPr>
          <w:rFonts w:ascii="Arial" w:hAnsi="Arial" w:cs="Arial"/>
          <w:sz w:val="22"/>
          <w:szCs w:val="22"/>
          <w:lang w:val="es-ES_tradnl"/>
        </w:rPr>
        <w:t>Fin de la entrevista</w:t>
      </w:r>
    </w:p>
    <w:p w:rsidR="00000C60" w:rsidRPr="00F0154F" w:rsidRDefault="00000C60" w:rsidP="006722E6">
      <w:pPr>
        <w:ind w:left="284" w:hanging="284"/>
        <w:rPr>
          <w:rFonts w:ascii="Arial" w:hAnsi="Arial" w:cs="Arial"/>
          <w:sz w:val="22"/>
          <w:szCs w:val="22"/>
        </w:rPr>
      </w:pPr>
    </w:p>
    <w:p w:rsidR="00000C60" w:rsidRPr="00F0154F" w:rsidRDefault="00000C60" w:rsidP="00F0154F">
      <w:pPr>
        <w:ind w:left="284" w:hanging="284"/>
        <w:rPr>
          <w:rFonts w:ascii="Arial" w:hAnsi="Arial" w:cs="Arial"/>
          <w:sz w:val="22"/>
          <w:szCs w:val="22"/>
        </w:rPr>
      </w:pPr>
    </w:p>
    <w:sectPr w:rsidR="00000C60" w:rsidRPr="00F0154F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2">
    <w:nsid w:val="08915E21"/>
    <w:multiLevelType w:val="hybridMultilevel"/>
    <w:tmpl w:val="94DA014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EAC7F1E"/>
    <w:multiLevelType w:val="hybridMultilevel"/>
    <w:tmpl w:val="4F68BD6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6F4E94"/>
    <w:multiLevelType w:val="hybridMultilevel"/>
    <w:tmpl w:val="B980DE3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4EB22B8"/>
    <w:multiLevelType w:val="hybridMultilevel"/>
    <w:tmpl w:val="33B629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8E3A46"/>
    <w:multiLevelType w:val="hybridMultilevel"/>
    <w:tmpl w:val="158C092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576CE8"/>
    <w:multiLevelType w:val="hybridMultilevel"/>
    <w:tmpl w:val="048CB0C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246875"/>
    <w:multiLevelType w:val="hybridMultilevel"/>
    <w:tmpl w:val="4E662CD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694965"/>
    <w:multiLevelType w:val="hybridMultilevel"/>
    <w:tmpl w:val="FAD09E6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034694E"/>
    <w:multiLevelType w:val="hybridMultilevel"/>
    <w:tmpl w:val="F6720606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0E866B5"/>
    <w:multiLevelType w:val="hybridMultilevel"/>
    <w:tmpl w:val="D8D63220"/>
    <w:lvl w:ilvl="0" w:tplc="DE8639E8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F85288"/>
    <w:multiLevelType w:val="hybridMultilevel"/>
    <w:tmpl w:val="4E14A57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3735BE"/>
    <w:multiLevelType w:val="hybridMultilevel"/>
    <w:tmpl w:val="A628B4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F6B3BDD"/>
    <w:multiLevelType w:val="hybridMultilevel"/>
    <w:tmpl w:val="998AF35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EE0DD2"/>
    <w:multiLevelType w:val="hybridMultilevel"/>
    <w:tmpl w:val="7FAA1AE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29"/>
  </w:num>
  <w:num w:numId="13">
    <w:abstractNumId w:val="33"/>
  </w:num>
  <w:num w:numId="14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22"/>
  </w:num>
  <w:num w:numId="18">
    <w:abstractNumId w:val="2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9"/>
  </w:num>
  <w:num w:numId="25">
    <w:abstractNumId w:val="13"/>
  </w:num>
  <w:num w:numId="26">
    <w:abstractNumId w:val="25"/>
  </w:num>
  <w:num w:numId="27">
    <w:abstractNumId w:val="16"/>
  </w:num>
  <w:num w:numId="28">
    <w:abstractNumId w:val="12"/>
  </w:num>
  <w:num w:numId="29">
    <w:abstractNumId w:val="32"/>
  </w:num>
  <w:num w:numId="30">
    <w:abstractNumId w:val="20"/>
  </w:num>
  <w:num w:numId="31">
    <w:abstractNumId w:val="31"/>
  </w:num>
  <w:num w:numId="32">
    <w:abstractNumId w:val="28"/>
  </w:num>
  <w:num w:numId="33">
    <w:abstractNumId w:val="17"/>
  </w:num>
  <w:num w:numId="34">
    <w:abstractNumId w:val="30"/>
  </w:num>
  <w:num w:numId="35">
    <w:abstractNumId w:val="26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3D"/>
    <w:rsid w:val="00000C60"/>
    <w:rsid w:val="00005FAB"/>
    <w:rsid w:val="00012F8D"/>
    <w:rsid w:val="000130F8"/>
    <w:rsid w:val="00016CFC"/>
    <w:rsid w:val="000244A4"/>
    <w:rsid w:val="000318AE"/>
    <w:rsid w:val="000332AD"/>
    <w:rsid w:val="00035844"/>
    <w:rsid w:val="00036F3D"/>
    <w:rsid w:val="000443F4"/>
    <w:rsid w:val="00046467"/>
    <w:rsid w:val="00055DF8"/>
    <w:rsid w:val="00056820"/>
    <w:rsid w:val="00064312"/>
    <w:rsid w:val="000658A3"/>
    <w:rsid w:val="00070396"/>
    <w:rsid w:val="000717FF"/>
    <w:rsid w:val="000721CF"/>
    <w:rsid w:val="000762E8"/>
    <w:rsid w:val="00092B77"/>
    <w:rsid w:val="00093A45"/>
    <w:rsid w:val="000A0337"/>
    <w:rsid w:val="000A1924"/>
    <w:rsid w:val="000A5BBE"/>
    <w:rsid w:val="000A604B"/>
    <w:rsid w:val="000C4286"/>
    <w:rsid w:val="000D4559"/>
    <w:rsid w:val="000D7D95"/>
    <w:rsid w:val="000E2887"/>
    <w:rsid w:val="000F2BF9"/>
    <w:rsid w:val="001033AA"/>
    <w:rsid w:val="00107D14"/>
    <w:rsid w:val="00120DC0"/>
    <w:rsid w:val="001236F5"/>
    <w:rsid w:val="00133124"/>
    <w:rsid w:val="00137406"/>
    <w:rsid w:val="001430E0"/>
    <w:rsid w:val="00144014"/>
    <w:rsid w:val="00146236"/>
    <w:rsid w:val="001525FE"/>
    <w:rsid w:val="00156547"/>
    <w:rsid w:val="00164ADF"/>
    <w:rsid w:val="001756BC"/>
    <w:rsid w:val="001840DA"/>
    <w:rsid w:val="00185165"/>
    <w:rsid w:val="00187433"/>
    <w:rsid w:val="00190401"/>
    <w:rsid w:val="00193242"/>
    <w:rsid w:val="00194865"/>
    <w:rsid w:val="001A0722"/>
    <w:rsid w:val="001C4F74"/>
    <w:rsid w:val="001E225F"/>
    <w:rsid w:val="001E611F"/>
    <w:rsid w:val="001F0361"/>
    <w:rsid w:val="001F070E"/>
    <w:rsid w:val="001F0A58"/>
    <w:rsid w:val="001F19C9"/>
    <w:rsid w:val="001F7B2C"/>
    <w:rsid w:val="002107C7"/>
    <w:rsid w:val="002112A0"/>
    <w:rsid w:val="00211B8C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7767"/>
    <w:rsid w:val="00292D23"/>
    <w:rsid w:val="00293491"/>
    <w:rsid w:val="00294A19"/>
    <w:rsid w:val="00294F62"/>
    <w:rsid w:val="00296D38"/>
    <w:rsid w:val="002A0BBF"/>
    <w:rsid w:val="002B0DB6"/>
    <w:rsid w:val="002B7D0D"/>
    <w:rsid w:val="002C19AD"/>
    <w:rsid w:val="002D0010"/>
    <w:rsid w:val="002E3E2D"/>
    <w:rsid w:val="002E56ED"/>
    <w:rsid w:val="002E6073"/>
    <w:rsid w:val="003052E2"/>
    <w:rsid w:val="00306D57"/>
    <w:rsid w:val="00307131"/>
    <w:rsid w:val="00316CC3"/>
    <w:rsid w:val="00317BA6"/>
    <w:rsid w:val="0032400E"/>
    <w:rsid w:val="003247F5"/>
    <w:rsid w:val="00340674"/>
    <w:rsid w:val="00352FF7"/>
    <w:rsid w:val="003538BF"/>
    <w:rsid w:val="00356542"/>
    <w:rsid w:val="0036254C"/>
    <w:rsid w:val="00364082"/>
    <w:rsid w:val="00380917"/>
    <w:rsid w:val="00385665"/>
    <w:rsid w:val="0038568D"/>
    <w:rsid w:val="003877F2"/>
    <w:rsid w:val="00390610"/>
    <w:rsid w:val="00396949"/>
    <w:rsid w:val="003A15B8"/>
    <w:rsid w:val="003A7B1D"/>
    <w:rsid w:val="003B5BC0"/>
    <w:rsid w:val="003B6BF3"/>
    <w:rsid w:val="003D1B6C"/>
    <w:rsid w:val="003D4CDC"/>
    <w:rsid w:val="003D54BB"/>
    <w:rsid w:val="003D69CE"/>
    <w:rsid w:val="003E5206"/>
    <w:rsid w:val="003E742F"/>
    <w:rsid w:val="003E7961"/>
    <w:rsid w:val="003F39E9"/>
    <w:rsid w:val="004118CE"/>
    <w:rsid w:val="004148A5"/>
    <w:rsid w:val="00414AF8"/>
    <w:rsid w:val="00420D85"/>
    <w:rsid w:val="00422513"/>
    <w:rsid w:val="004402D0"/>
    <w:rsid w:val="00440795"/>
    <w:rsid w:val="00447750"/>
    <w:rsid w:val="00447770"/>
    <w:rsid w:val="00453E80"/>
    <w:rsid w:val="00455D82"/>
    <w:rsid w:val="00464D03"/>
    <w:rsid w:val="00465DDD"/>
    <w:rsid w:val="00467A85"/>
    <w:rsid w:val="004832D7"/>
    <w:rsid w:val="004862C7"/>
    <w:rsid w:val="00492E21"/>
    <w:rsid w:val="004947DB"/>
    <w:rsid w:val="004A6FCB"/>
    <w:rsid w:val="004B165F"/>
    <w:rsid w:val="004B2107"/>
    <w:rsid w:val="004C7668"/>
    <w:rsid w:val="004D2CFB"/>
    <w:rsid w:val="004D7B92"/>
    <w:rsid w:val="004E5206"/>
    <w:rsid w:val="004E7C9B"/>
    <w:rsid w:val="004F021A"/>
    <w:rsid w:val="004F1982"/>
    <w:rsid w:val="005034DF"/>
    <w:rsid w:val="005036FD"/>
    <w:rsid w:val="00503DCA"/>
    <w:rsid w:val="00505F4B"/>
    <w:rsid w:val="005116D3"/>
    <w:rsid w:val="0051218A"/>
    <w:rsid w:val="00512ABA"/>
    <w:rsid w:val="00517658"/>
    <w:rsid w:val="00525E22"/>
    <w:rsid w:val="005351F5"/>
    <w:rsid w:val="00535BC4"/>
    <w:rsid w:val="0053769B"/>
    <w:rsid w:val="00542B30"/>
    <w:rsid w:val="005430CF"/>
    <w:rsid w:val="00550FE2"/>
    <w:rsid w:val="00554905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3202"/>
    <w:rsid w:val="005B753C"/>
    <w:rsid w:val="005C1377"/>
    <w:rsid w:val="005C4184"/>
    <w:rsid w:val="005D5DFB"/>
    <w:rsid w:val="005E2ED1"/>
    <w:rsid w:val="005E443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37C87"/>
    <w:rsid w:val="0064191D"/>
    <w:rsid w:val="00644077"/>
    <w:rsid w:val="006442A3"/>
    <w:rsid w:val="00651E9D"/>
    <w:rsid w:val="00654BF3"/>
    <w:rsid w:val="006576C0"/>
    <w:rsid w:val="00664005"/>
    <w:rsid w:val="00671061"/>
    <w:rsid w:val="006712A2"/>
    <w:rsid w:val="006722E6"/>
    <w:rsid w:val="0068705C"/>
    <w:rsid w:val="00690208"/>
    <w:rsid w:val="006931FD"/>
    <w:rsid w:val="00694489"/>
    <w:rsid w:val="006A10AF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1E64"/>
    <w:rsid w:val="006E2B67"/>
    <w:rsid w:val="006E2BB0"/>
    <w:rsid w:val="00704EED"/>
    <w:rsid w:val="00712B5D"/>
    <w:rsid w:val="007136F0"/>
    <w:rsid w:val="00713A26"/>
    <w:rsid w:val="007142B1"/>
    <w:rsid w:val="00715D75"/>
    <w:rsid w:val="00726994"/>
    <w:rsid w:val="00731B77"/>
    <w:rsid w:val="00750372"/>
    <w:rsid w:val="00751342"/>
    <w:rsid w:val="007611C3"/>
    <w:rsid w:val="007701A7"/>
    <w:rsid w:val="00777C2C"/>
    <w:rsid w:val="00784598"/>
    <w:rsid w:val="007866FE"/>
    <w:rsid w:val="0079457E"/>
    <w:rsid w:val="007A2AF3"/>
    <w:rsid w:val="007A38BB"/>
    <w:rsid w:val="007A4616"/>
    <w:rsid w:val="007B4885"/>
    <w:rsid w:val="007C0BB9"/>
    <w:rsid w:val="007C38D9"/>
    <w:rsid w:val="007D19AB"/>
    <w:rsid w:val="007D1A6C"/>
    <w:rsid w:val="007D3BA1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35F02"/>
    <w:rsid w:val="00840D86"/>
    <w:rsid w:val="00842C6C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A0F8A"/>
    <w:rsid w:val="008B6703"/>
    <w:rsid w:val="008C4380"/>
    <w:rsid w:val="008C76E3"/>
    <w:rsid w:val="008C7786"/>
    <w:rsid w:val="008D1B3C"/>
    <w:rsid w:val="008E1909"/>
    <w:rsid w:val="008E1CD4"/>
    <w:rsid w:val="008E29B3"/>
    <w:rsid w:val="008F4D89"/>
    <w:rsid w:val="00901877"/>
    <w:rsid w:val="00902466"/>
    <w:rsid w:val="00904F58"/>
    <w:rsid w:val="009063D4"/>
    <w:rsid w:val="00906ABC"/>
    <w:rsid w:val="009072A8"/>
    <w:rsid w:val="009073DD"/>
    <w:rsid w:val="00907B60"/>
    <w:rsid w:val="00915FFC"/>
    <w:rsid w:val="009176AE"/>
    <w:rsid w:val="00922024"/>
    <w:rsid w:val="00926D60"/>
    <w:rsid w:val="009303A8"/>
    <w:rsid w:val="009358F2"/>
    <w:rsid w:val="00937EC7"/>
    <w:rsid w:val="00942766"/>
    <w:rsid w:val="00946899"/>
    <w:rsid w:val="0096164D"/>
    <w:rsid w:val="0096407C"/>
    <w:rsid w:val="0096500D"/>
    <w:rsid w:val="00966060"/>
    <w:rsid w:val="009665B2"/>
    <w:rsid w:val="00967319"/>
    <w:rsid w:val="0097364D"/>
    <w:rsid w:val="00977C4C"/>
    <w:rsid w:val="0098184B"/>
    <w:rsid w:val="009832C2"/>
    <w:rsid w:val="00984F55"/>
    <w:rsid w:val="00993F64"/>
    <w:rsid w:val="00995AED"/>
    <w:rsid w:val="00995B87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1DC"/>
    <w:rsid w:val="00A00790"/>
    <w:rsid w:val="00A0109E"/>
    <w:rsid w:val="00A072F0"/>
    <w:rsid w:val="00A07863"/>
    <w:rsid w:val="00A10CDF"/>
    <w:rsid w:val="00A128A3"/>
    <w:rsid w:val="00A137D5"/>
    <w:rsid w:val="00A142D3"/>
    <w:rsid w:val="00A21562"/>
    <w:rsid w:val="00A22B44"/>
    <w:rsid w:val="00A355AC"/>
    <w:rsid w:val="00A54B72"/>
    <w:rsid w:val="00A61A67"/>
    <w:rsid w:val="00A623D9"/>
    <w:rsid w:val="00A62AF7"/>
    <w:rsid w:val="00A65A40"/>
    <w:rsid w:val="00A74249"/>
    <w:rsid w:val="00A86D9F"/>
    <w:rsid w:val="00A95AF7"/>
    <w:rsid w:val="00A95EE3"/>
    <w:rsid w:val="00AA41EF"/>
    <w:rsid w:val="00AC6A43"/>
    <w:rsid w:val="00AD0123"/>
    <w:rsid w:val="00AD58BB"/>
    <w:rsid w:val="00AE0FAE"/>
    <w:rsid w:val="00B011FE"/>
    <w:rsid w:val="00B05198"/>
    <w:rsid w:val="00B0648F"/>
    <w:rsid w:val="00B11FF4"/>
    <w:rsid w:val="00B13044"/>
    <w:rsid w:val="00B23D1D"/>
    <w:rsid w:val="00B363C4"/>
    <w:rsid w:val="00B36DC3"/>
    <w:rsid w:val="00B445D5"/>
    <w:rsid w:val="00B463FC"/>
    <w:rsid w:val="00B47441"/>
    <w:rsid w:val="00B47A94"/>
    <w:rsid w:val="00B71108"/>
    <w:rsid w:val="00B73078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4D48"/>
    <w:rsid w:val="00BE5C9E"/>
    <w:rsid w:val="00BF2A2B"/>
    <w:rsid w:val="00BF3567"/>
    <w:rsid w:val="00C04AE9"/>
    <w:rsid w:val="00C04E2E"/>
    <w:rsid w:val="00C15D7E"/>
    <w:rsid w:val="00C2017F"/>
    <w:rsid w:val="00C21B86"/>
    <w:rsid w:val="00C22FB0"/>
    <w:rsid w:val="00C3666C"/>
    <w:rsid w:val="00C471C2"/>
    <w:rsid w:val="00C472C9"/>
    <w:rsid w:val="00C520C8"/>
    <w:rsid w:val="00C52D31"/>
    <w:rsid w:val="00C561A0"/>
    <w:rsid w:val="00C607FE"/>
    <w:rsid w:val="00C71C7E"/>
    <w:rsid w:val="00C72F28"/>
    <w:rsid w:val="00C73AB5"/>
    <w:rsid w:val="00C74627"/>
    <w:rsid w:val="00C762F3"/>
    <w:rsid w:val="00C87115"/>
    <w:rsid w:val="00C91B89"/>
    <w:rsid w:val="00C9220F"/>
    <w:rsid w:val="00C94B43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6E1D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45875"/>
    <w:rsid w:val="00D45C47"/>
    <w:rsid w:val="00D4654C"/>
    <w:rsid w:val="00D523CB"/>
    <w:rsid w:val="00D544CB"/>
    <w:rsid w:val="00D77F43"/>
    <w:rsid w:val="00D83153"/>
    <w:rsid w:val="00D83617"/>
    <w:rsid w:val="00D921E7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E02034"/>
    <w:rsid w:val="00E24CD2"/>
    <w:rsid w:val="00E25881"/>
    <w:rsid w:val="00E31713"/>
    <w:rsid w:val="00E35EB3"/>
    <w:rsid w:val="00E4490B"/>
    <w:rsid w:val="00E51862"/>
    <w:rsid w:val="00E602F4"/>
    <w:rsid w:val="00E60A3D"/>
    <w:rsid w:val="00E66DFA"/>
    <w:rsid w:val="00E72206"/>
    <w:rsid w:val="00E742AB"/>
    <w:rsid w:val="00E801B7"/>
    <w:rsid w:val="00E808A9"/>
    <w:rsid w:val="00E8351E"/>
    <w:rsid w:val="00E84C55"/>
    <w:rsid w:val="00E9234C"/>
    <w:rsid w:val="00E95869"/>
    <w:rsid w:val="00EA3192"/>
    <w:rsid w:val="00EB42FE"/>
    <w:rsid w:val="00EB458A"/>
    <w:rsid w:val="00EB56BE"/>
    <w:rsid w:val="00EC50E5"/>
    <w:rsid w:val="00ED2300"/>
    <w:rsid w:val="00ED36C0"/>
    <w:rsid w:val="00EE2393"/>
    <w:rsid w:val="00EE7548"/>
    <w:rsid w:val="00EF0491"/>
    <w:rsid w:val="00EF0F27"/>
    <w:rsid w:val="00EF1744"/>
    <w:rsid w:val="00EF3EF6"/>
    <w:rsid w:val="00EF5D8D"/>
    <w:rsid w:val="00F00DC7"/>
    <w:rsid w:val="00F0154F"/>
    <w:rsid w:val="00F073EE"/>
    <w:rsid w:val="00F07D61"/>
    <w:rsid w:val="00F1084D"/>
    <w:rsid w:val="00F14AD4"/>
    <w:rsid w:val="00F156F9"/>
    <w:rsid w:val="00F2065A"/>
    <w:rsid w:val="00F217D6"/>
    <w:rsid w:val="00F22C53"/>
    <w:rsid w:val="00F24C38"/>
    <w:rsid w:val="00F26794"/>
    <w:rsid w:val="00F26CE8"/>
    <w:rsid w:val="00F330F6"/>
    <w:rsid w:val="00F353B0"/>
    <w:rsid w:val="00F35C4C"/>
    <w:rsid w:val="00F4128D"/>
    <w:rsid w:val="00F42113"/>
    <w:rsid w:val="00F47B73"/>
    <w:rsid w:val="00F51B23"/>
    <w:rsid w:val="00F524AA"/>
    <w:rsid w:val="00F53520"/>
    <w:rsid w:val="00F57FD4"/>
    <w:rsid w:val="00F63591"/>
    <w:rsid w:val="00F76F6B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3922"/>
    <w:rsid w:val="00FD68C6"/>
    <w:rsid w:val="00FE09E1"/>
    <w:rsid w:val="00FE1CA8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locked="1" w:semiHidden="0" w:uiPriority="0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 w:uiPriority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locked="1" w:semiHidden="0" w:uiPriority="0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36F3D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F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BR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2E6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Cambria" w:hAnsi="Cambria" w:cs="Calibri"/>
      <w:b/>
      <w:bCs/>
      <w:i/>
      <w:iCs/>
      <w:sz w:val="28"/>
      <w:szCs w:val="28"/>
      <w:lang w:val="es-E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2E6"/>
    <w:pPr>
      <w:keepNext/>
      <w:spacing w:line="360" w:lineRule="auto"/>
      <w:jc w:val="center"/>
      <w:outlineLvl w:val="2"/>
    </w:pPr>
    <w:rPr>
      <w:rFonts w:ascii="Arial" w:hAnsi="Arial"/>
      <w:b/>
      <w:bCs/>
      <w:sz w:val="28"/>
      <w:szCs w:val="28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F3D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722E6"/>
    <w:rPr>
      <w:rFonts w:ascii="Cambria" w:hAnsi="Cambria" w:cs="Calibri"/>
      <w:b/>
      <w:bCs/>
      <w:i/>
      <w:iCs/>
      <w:sz w:val="28"/>
      <w:szCs w:val="28"/>
      <w:lang w:val="es-E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22E6"/>
    <w:rPr>
      <w:rFonts w:ascii="Arial" w:hAnsi="Arial" w:cs="Times New Roman"/>
      <w:b/>
      <w:bCs/>
      <w:sz w:val="28"/>
      <w:szCs w:val="28"/>
      <w:lang w:val="es-ES" w:eastAsia="es-ES"/>
    </w:rPr>
  </w:style>
  <w:style w:type="character" w:customStyle="1" w:styleId="Absatz-Standardschriftart">
    <w:name w:val="Absatz-Standardschriftart"/>
    <w:uiPriority w:val="99"/>
    <w:rsid w:val="00036F3D"/>
  </w:style>
  <w:style w:type="character" w:customStyle="1" w:styleId="Fuentedeprrafopredeter2">
    <w:name w:val="Fuente de párrafo predeter.2"/>
    <w:uiPriority w:val="99"/>
    <w:rsid w:val="00036F3D"/>
  </w:style>
  <w:style w:type="character" w:customStyle="1" w:styleId="WW-Absatz-Standardschriftart">
    <w:name w:val="WW-Absatz-Standardschriftart"/>
    <w:uiPriority w:val="99"/>
    <w:rsid w:val="00036F3D"/>
  </w:style>
  <w:style w:type="character" w:customStyle="1" w:styleId="Fuentedeprrafopredeter1">
    <w:name w:val="Fuente de párrafo predeter.1"/>
    <w:uiPriority w:val="99"/>
    <w:rsid w:val="00036F3D"/>
  </w:style>
  <w:style w:type="character" w:customStyle="1" w:styleId="WW-Absatz-Standardschriftart1">
    <w:name w:val="WW-Absatz-Standardschriftart1"/>
    <w:uiPriority w:val="99"/>
    <w:rsid w:val="00036F3D"/>
  </w:style>
  <w:style w:type="character" w:customStyle="1" w:styleId="WW-Absatz-Standardschriftart11">
    <w:name w:val="WW-Absatz-Standardschriftart11"/>
    <w:uiPriority w:val="99"/>
    <w:rsid w:val="00036F3D"/>
  </w:style>
  <w:style w:type="character" w:customStyle="1" w:styleId="WW-Absatz-Standardschriftart111">
    <w:name w:val="WW-Absatz-Standardschriftart111"/>
    <w:uiPriority w:val="99"/>
    <w:rsid w:val="00036F3D"/>
  </w:style>
  <w:style w:type="character" w:customStyle="1" w:styleId="WW-Absatz-Standardschriftart1111">
    <w:name w:val="WW-Absatz-Standardschriftart1111"/>
    <w:uiPriority w:val="99"/>
    <w:rsid w:val="00036F3D"/>
  </w:style>
  <w:style w:type="character" w:customStyle="1" w:styleId="WW-Absatz-Standardschriftart11111">
    <w:name w:val="WW-Absatz-Standardschriftart11111"/>
    <w:uiPriority w:val="99"/>
    <w:rsid w:val="00036F3D"/>
  </w:style>
  <w:style w:type="character" w:customStyle="1" w:styleId="WW-Absatz-Standardschriftart111111">
    <w:name w:val="WW-Absatz-Standardschriftart111111"/>
    <w:uiPriority w:val="99"/>
    <w:rsid w:val="00036F3D"/>
  </w:style>
  <w:style w:type="character" w:customStyle="1" w:styleId="WW-Absatz-Standardschriftart1111111">
    <w:name w:val="WW-Absatz-Standardschriftart1111111"/>
    <w:uiPriority w:val="99"/>
    <w:rsid w:val="00036F3D"/>
  </w:style>
  <w:style w:type="character" w:customStyle="1" w:styleId="WW-Absatz-Standardschriftart11111111">
    <w:name w:val="WW-Absatz-Standardschriftart11111111"/>
    <w:uiPriority w:val="99"/>
    <w:rsid w:val="00036F3D"/>
  </w:style>
  <w:style w:type="character" w:customStyle="1" w:styleId="WW-Absatz-Standardschriftart111111111">
    <w:name w:val="WW-Absatz-Standardschriftart111111111"/>
    <w:uiPriority w:val="99"/>
    <w:rsid w:val="00036F3D"/>
  </w:style>
  <w:style w:type="character" w:customStyle="1" w:styleId="WW-Absatz-Standardschriftart1111111111">
    <w:name w:val="WW-Absatz-Standardschriftart1111111111"/>
    <w:uiPriority w:val="99"/>
    <w:rsid w:val="00036F3D"/>
  </w:style>
  <w:style w:type="character" w:customStyle="1" w:styleId="Fuentedeprrafopredeter3">
    <w:name w:val="Fuente de párrafo predeter.3"/>
    <w:uiPriority w:val="99"/>
    <w:rsid w:val="00036F3D"/>
  </w:style>
  <w:style w:type="character" w:customStyle="1" w:styleId="apple-style-span">
    <w:name w:val="apple-style-span"/>
    <w:basedOn w:val="Fuentedeprrafopredeter2"/>
    <w:uiPriority w:val="99"/>
    <w:rsid w:val="00036F3D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036F3D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036F3D"/>
    <w:pPr>
      <w:suppressAutoHyphens/>
      <w:spacing w:after="120"/>
    </w:pPr>
    <w:rPr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1699B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036F3D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HeaderChar">
    <w:name w:val="Header Char"/>
    <w:link w:val="Header"/>
    <w:uiPriority w:val="99"/>
    <w:locked/>
    <w:rsid w:val="00036F3D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036F3D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1699B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036F3D"/>
    <w:rPr>
      <w:rFonts w:ascii="Times New Roman" w:hAnsi="Times New Roman" w:cs="Times New Roman"/>
      <w:sz w:val="24"/>
      <w:szCs w:val="24"/>
      <w:lang w:eastAsia="es-MX"/>
    </w:rPr>
  </w:style>
  <w:style w:type="character" w:customStyle="1" w:styleId="FooterChar">
    <w:name w:val="Footer Char"/>
    <w:link w:val="Footer"/>
    <w:uiPriority w:val="99"/>
    <w:locked/>
    <w:rsid w:val="00036F3D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036F3D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1699B"/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036F3D"/>
    <w:rPr>
      <w:rFonts w:ascii="Times New Roman" w:hAnsi="Times New Roman" w:cs="Times New Roman"/>
      <w:sz w:val="24"/>
      <w:szCs w:val="24"/>
      <w:lang w:eastAsia="es-MX"/>
    </w:rPr>
  </w:style>
  <w:style w:type="paragraph" w:styleId="BodyText2">
    <w:name w:val="Body Text 2"/>
    <w:basedOn w:val="Normal"/>
    <w:link w:val="BodyText2Char"/>
    <w:uiPriority w:val="99"/>
    <w:rsid w:val="00036F3D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36F3D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036F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6F3D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036F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6F3D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036F3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36F3D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036F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36F3D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036F3D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036F3D"/>
    <w:rPr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1699B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036F3D"/>
    <w:rPr>
      <w:rFonts w:ascii="Times New Roman" w:hAnsi="Times New Roman" w:cs="Times New Roman"/>
      <w:sz w:val="20"/>
      <w:szCs w:val="20"/>
      <w:lang w:eastAsia="es-MX"/>
    </w:rPr>
  </w:style>
  <w:style w:type="character" w:customStyle="1" w:styleId="CommentSubjectChar">
    <w:name w:val="Comment Subject Char"/>
    <w:link w:val="CommentSubject"/>
    <w:uiPriority w:val="99"/>
    <w:semiHidden/>
    <w:locked/>
    <w:rsid w:val="00036F3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036F3D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51699B"/>
    <w:rPr>
      <w:rFonts w:eastAsia="Times New Roman"/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036F3D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036F3D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036F3D"/>
    <w:rPr>
      <w:rFonts w:ascii="Tahoma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1699B"/>
    <w:rPr>
      <w:rFonts w:ascii="Times New Roman" w:eastAsia="Times New Roman" w:hAnsi="Times New Roman"/>
      <w:sz w:val="0"/>
      <w:szCs w:val="0"/>
      <w:lang w:val="es-MX" w:eastAsia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036F3D"/>
    <w:rPr>
      <w:rFonts w:ascii="Tahoma" w:hAnsi="Tahoma" w:cs="Tahoma"/>
      <w:sz w:val="16"/>
      <w:szCs w:val="16"/>
      <w:lang w:eastAsia="es-MX"/>
    </w:rPr>
  </w:style>
  <w:style w:type="character" w:customStyle="1" w:styleId="uistorymessage">
    <w:name w:val="uistory_message"/>
    <w:basedOn w:val="DefaultParagraphFont"/>
    <w:uiPriority w:val="99"/>
    <w:rsid w:val="00036F3D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036F3D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036F3D"/>
    <w:rPr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1699B"/>
    <w:rPr>
      <w:rFonts w:ascii="Times New Roman" w:eastAsia="Times New Roman" w:hAnsi="Times New Roman"/>
      <w:sz w:val="20"/>
      <w:szCs w:val="20"/>
      <w:lang w:val="es-MX" w:eastAsia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036F3D"/>
    <w:rPr>
      <w:rFonts w:ascii="Times New Roman" w:hAnsi="Times New Roman" w:cs="Times New Roman"/>
      <w:sz w:val="20"/>
      <w:szCs w:val="20"/>
      <w:lang w:eastAsia="es-MX"/>
    </w:rPr>
  </w:style>
  <w:style w:type="paragraph" w:customStyle="1" w:styleId="Sinespaciado1">
    <w:name w:val="Sin espaciado1"/>
    <w:uiPriority w:val="99"/>
    <w:rsid w:val="00036F3D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036F3D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036F3D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036F3D"/>
    <w:pPr>
      <w:shd w:val="clear" w:color="auto" w:fill="000080"/>
    </w:pPr>
    <w:rPr>
      <w:rFonts w:ascii="Tahoma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6F3D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036F3D"/>
  </w:style>
  <w:style w:type="character" w:styleId="Emphasis">
    <w:name w:val="Emphasis"/>
    <w:basedOn w:val="DefaultParagraphFont"/>
    <w:uiPriority w:val="99"/>
    <w:qFormat/>
    <w:rsid w:val="006722E6"/>
    <w:rPr>
      <w:rFonts w:cs="Times New Roman"/>
      <w:b/>
      <w:bCs/>
    </w:rPr>
  </w:style>
  <w:style w:type="paragraph" w:styleId="NoSpacing">
    <w:name w:val="No Spacing"/>
    <w:uiPriority w:val="99"/>
    <w:qFormat/>
    <w:rsid w:val="006722E6"/>
    <w:pPr>
      <w:jc w:val="both"/>
    </w:pPr>
    <w:rPr>
      <w:rFonts w:eastAsia="Times New Roman" w:cs="Calibri"/>
      <w:lang w:val="es-MX"/>
    </w:rPr>
  </w:style>
  <w:style w:type="character" w:customStyle="1" w:styleId="WW8Num5z0">
    <w:name w:val="WW8Num5z0"/>
    <w:uiPriority w:val="99"/>
    <w:rsid w:val="006722E6"/>
    <w:rPr>
      <w:rFonts w:ascii="Symbol" w:hAnsi="Symbol"/>
    </w:rPr>
  </w:style>
  <w:style w:type="character" w:customStyle="1" w:styleId="WW8Num6z0">
    <w:name w:val="WW8Num6z0"/>
    <w:uiPriority w:val="99"/>
    <w:rsid w:val="006722E6"/>
    <w:rPr>
      <w:rFonts w:ascii="Symbol" w:hAnsi="Symbol"/>
    </w:rPr>
  </w:style>
  <w:style w:type="character" w:customStyle="1" w:styleId="WW8Num7z0">
    <w:name w:val="WW8Num7z0"/>
    <w:uiPriority w:val="99"/>
    <w:rsid w:val="006722E6"/>
    <w:rPr>
      <w:rFonts w:ascii="Symbol" w:hAnsi="Symbol"/>
    </w:rPr>
  </w:style>
  <w:style w:type="character" w:customStyle="1" w:styleId="WW8Num8z0">
    <w:name w:val="WW8Num8z0"/>
    <w:uiPriority w:val="99"/>
    <w:rsid w:val="006722E6"/>
    <w:rPr>
      <w:rFonts w:ascii="Symbol" w:hAnsi="Symbol"/>
    </w:rPr>
  </w:style>
  <w:style w:type="character" w:customStyle="1" w:styleId="WW8Num10z0">
    <w:name w:val="WW8Num10z0"/>
    <w:uiPriority w:val="99"/>
    <w:rsid w:val="006722E6"/>
    <w:rPr>
      <w:rFonts w:ascii="Symbol" w:hAnsi="Symbol"/>
    </w:rPr>
  </w:style>
  <w:style w:type="paragraph" w:customStyle="1" w:styleId="Encabezado1">
    <w:name w:val="Encabezado1"/>
    <w:basedOn w:val="Normal"/>
    <w:next w:val="BodyText"/>
    <w:uiPriority w:val="99"/>
    <w:rsid w:val="006722E6"/>
    <w:pPr>
      <w:keepNext/>
      <w:suppressAutoHyphens/>
      <w:spacing w:before="240" w:after="120"/>
    </w:pPr>
    <w:rPr>
      <w:rFonts w:ascii="Arial" w:eastAsia="Arial Unicode MS" w:hAnsi="Arial" w:cs="Arial Unicode MS"/>
      <w:sz w:val="28"/>
      <w:szCs w:val="28"/>
      <w:lang w:val="es-ES" w:eastAsia="ar-SA"/>
    </w:rPr>
  </w:style>
  <w:style w:type="paragraph" w:styleId="List">
    <w:name w:val="List"/>
    <w:basedOn w:val="BodyText"/>
    <w:uiPriority w:val="99"/>
    <w:rsid w:val="006722E6"/>
    <w:rPr>
      <w:rFonts w:cs="Calibri"/>
    </w:rPr>
  </w:style>
  <w:style w:type="paragraph" w:customStyle="1" w:styleId="Etiqueta">
    <w:name w:val="Etiqueta"/>
    <w:basedOn w:val="Normal"/>
    <w:uiPriority w:val="99"/>
    <w:rsid w:val="006722E6"/>
    <w:pPr>
      <w:suppressLineNumbers/>
      <w:suppressAutoHyphens/>
      <w:spacing w:before="120" w:after="120"/>
    </w:pPr>
    <w:rPr>
      <w:rFonts w:cs="Calibri"/>
      <w:i/>
      <w:iCs/>
      <w:lang w:val="es-ES" w:eastAsia="ar-SA"/>
    </w:rPr>
  </w:style>
  <w:style w:type="paragraph" w:customStyle="1" w:styleId="ndice">
    <w:name w:val="Índice"/>
    <w:basedOn w:val="Normal"/>
    <w:uiPriority w:val="99"/>
    <w:rsid w:val="006722E6"/>
    <w:pPr>
      <w:suppressLineNumbers/>
      <w:suppressAutoHyphens/>
    </w:pPr>
    <w:rPr>
      <w:rFonts w:cs="Calibri"/>
      <w:lang w:val="es-ES" w:eastAsia="ar-SA"/>
    </w:rPr>
  </w:style>
  <w:style w:type="paragraph" w:customStyle="1" w:styleId="ecxecxmsonormal">
    <w:name w:val="ecxecxmsonormal"/>
    <w:basedOn w:val="Normal"/>
    <w:uiPriority w:val="99"/>
    <w:rsid w:val="006722E6"/>
    <w:pPr>
      <w:suppressAutoHyphens/>
      <w:spacing w:after="324"/>
    </w:pPr>
    <w:rPr>
      <w:rFonts w:cs="Calibri"/>
      <w:lang w:eastAsia="ar-SA"/>
    </w:rPr>
  </w:style>
  <w:style w:type="paragraph" w:customStyle="1" w:styleId="ecxmsonormal">
    <w:name w:val="ecxmsonormal"/>
    <w:basedOn w:val="Normal"/>
    <w:uiPriority w:val="99"/>
    <w:rsid w:val="006722E6"/>
    <w:pPr>
      <w:spacing w:after="324"/>
    </w:pPr>
  </w:style>
  <w:style w:type="character" w:styleId="FootnoteReference">
    <w:name w:val="footnote reference"/>
    <w:basedOn w:val="DefaultParagraphFont"/>
    <w:uiPriority w:val="99"/>
    <w:semiHidden/>
    <w:rsid w:val="006722E6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6722E6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val="es-ES" w:eastAsia="ar-SA"/>
    </w:rPr>
  </w:style>
  <w:style w:type="paragraph" w:customStyle="1" w:styleId="Caption1">
    <w:name w:val="Caption1"/>
    <w:basedOn w:val="Normal"/>
    <w:uiPriority w:val="99"/>
    <w:rsid w:val="006722E6"/>
    <w:pPr>
      <w:suppressLineNumbers/>
      <w:suppressAutoHyphens/>
      <w:spacing w:before="120" w:after="120"/>
    </w:pPr>
    <w:rPr>
      <w:rFonts w:cs="Tahoma"/>
      <w:i/>
      <w:iCs/>
      <w:lang w:val="es-ES" w:eastAsia="ar-SA"/>
    </w:rPr>
  </w:style>
  <w:style w:type="paragraph" w:customStyle="1" w:styleId="Index">
    <w:name w:val="Index"/>
    <w:basedOn w:val="Normal"/>
    <w:uiPriority w:val="99"/>
    <w:rsid w:val="006722E6"/>
    <w:pPr>
      <w:suppressLineNumbers/>
      <w:suppressAutoHyphens/>
    </w:pPr>
    <w:rPr>
      <w:rFonts w:cs="Tahoma"/>
      <w:lang w:val="es-ES" w:eastAsia="ar-SA"/>
    </w:rPr>
  </w:style>
  <w:style w:type="paragraph" w:customStyle="1" w:styleId="TableContents">
    <w:name w:val="Table Contents"/>
    <w:basedOn w:val="Normal"/>
    <w:uiPriority w:val="99"/>
    <w:rsid w:val="006722E6"/>
    <w:pPr>
      <w:suppressLineNumbers/>
      <w:suppressAutoHyphens/>
    </w:pPr>
    <w:rPr>
      <w:lang w:val="es-ES" w:eastAsia="ar-SA"/>
    </w:rPr>
  </w:style>
  <w:style w:type="paragraph" w:customStyle="1" w:styleId="TableHeading">
    <w:name w:val="Table Heading"/>
    <w:basedOn w:val="TableContents"/>
    <w:uiPriority w:val="99"/>
    <w:rsid w:val="006722E6"/>
    <w:pPr>
      <w:jc w:val="center"/>
    </w:pPr>
    <w:rPr>
      <w:b/>
      <w:bCs/>
    </w:rPr>
  </w:style>
  <w:style w:type="character" w:styleId="PageNumber">
    <w:name w:val="page number"/>
    <w:basedOn w:val="DefaultParagraphFont"/>
    <w:uiPriority w:val="99"/>
    <w:rsid w:val="006722E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722E6"/>
    <w:pPr>
      <w:jc w:val="center"/>
    </w:pPr>
    <w:rPr>
      <w:rFonts w:ascii="Arial" w:hAnsi="Arial"/>
      <w:sz w:val="28"/>
      <w:szCs w:val="28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99"/>
    <w:locked/>
    <w:rsid w:val="006722E6"/>
    <w:rPr>
      <w:rFonts w:ascii="Arial" w:hAnsi="Arial" w:cs="Times New Roman"/>
      <w:sz w:val="28"/>
      <w:szCs w:val="28"/>
      <w:lang w:val="es-ES" w:eastAsia="es-ES"/>
    </w:rPr>
  </w:style>
  <w:style w:type="character" w:customStyle="1" w:styleId="TextodecuerpoCar1">
    <w:name w:val="Texto de cuerpo Car1"/>
    <w:basedOn w:val="DefaultParagraphFont"/>
    <w:uiPriority w:val="99"/>
    <w:semiHidden/>
    <w:rsid w:val="006722E6"/>
    <w:rPr>
      <w:rFonts w:ascii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22</Pages>
  <Words>7891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MONR_H13_HMP028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61</cp:revision>
  <dcterms:created xsi:type="dcterms:W3CDTF">2012-03-05T17:17:00Z</dcterms:created>
  <dcterms:modified xsi:type="dcterms:W3CDTF">2012-06-29T03:44:00Z</dcterms:modified>
</cp:coreProperties>
</file>