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F4" w:rsidRPr="0045042E" w:rsidRDefault="00633CF4" w:rsidP="004E0D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&lt;Trans audio_filename=”MONR_H13_HMP029.MP3” xml:lang=”español”&gt;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&lt;Datos clave_texto=”MONR_H13_HMP029” tipo_tex</w:t>
      </w:r>
      <w:r>
        <w:rPr>
          <w:rFonts w:ascii="Arial" w:hAnsi="Arial" w:cs="Arial"/>
          <w:sz w:val="22"/>
          <w:szCs w:val="22"/>
        </w:rPr>
        <w:t>to=”entrevista_semidirigida”&gt;</w:t>
      </w:r>
      <w:r w:rsidRPr="0045042E"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&lt;Corpus corpus=”PRESEEA” subcorpus=”ESMXMONR” ciudad=”Monterrey” pais=”México”/&gt;</w:t>
      </w:r>
    </w:p>
    <w:p w:rsidR="00633CF4" w:rsidRPr="0045042E" w:rsidRDefault="00633CF4" w:rsidP="004E0D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&lt;Grabacion resp_grab=”Alejandro Castaño Villarreal” lugar=”Jardín de Posgrado de la FFyL de la UANL” duración= “01´22´48´” fecha_grab=”2007-11-21“ sistema=”MP3”/&gt;</w:t>
      </w:r>
    </w:p>
    <w:p w:rsidR="00633CF4" w:rsidRPr="0045042E" w:rsidRDefault="00633CF4" w:rsidP="004E0D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&lt;Transcripcion resp_trans=”Mayra Janeth Reyna Mora” fecha_trans=”2008-01-29” numero_palabras=”18607”/&gt; </w:t>
      </w:r>
    </w:p>
    <w:p w:rsidR="00633CF4" w:rsidRPr="0045042E" w:rsidRDefault="00633CF4" w:rsidP="004E0D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&lt;Revision num_rev=”1” resp_rev=”Raquel Rodríguez de Garza” fecha_rev=”2008-06-02”/&gt;</w:t>
      </w:r>
    </w:p>
    <w:p w:rsidR="00633CF4" w:rsidRPr="0045042E" w:rsidRDefault="00633CF4" w:rsidP="004E0D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&lt;Revision num_rev=”2” resp_rev=”María Guadalupe Ortega Salazar” fecha_rev=”2010-07-08”/&gt; </w:t>
      </w:r>
    </w:p>
    <w:p w:rsidR="00633CF4" w:rsidRDefault="00633CF4" w:rsidP="004E0D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&lt;Revision num_rev=”3” resp_rev=”Mayra Silva Almanza” fecha_rev=”2010-07-16”/&gt;</w:t>
      </w:r>
    </w:p>
    <w:p w:rsidR="00633CF4" w:rsidRPr="0045042E" w:rsidRDefault="00633CF4" w:rsidP="004E0D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&lt;Revision num_rev=”4” resp_rev=”Cynthia Martínez del Ángel” fecha_rev=”2011-04-19”/&gt;</w:t>
      </w:r>
    </w:p>
    <w:p w:rsidR="00633CF4" w:rsidRPr="0045042E" w:rsidRDefault="00633CF4" w:rsidP="004E0D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&lt;Revision num_rev=”5” resp_rev=”Dalina Flores Hilerio” fecha_rev=”2011-11-01”/&gt;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&lt;/Datos&gt;</w:t>
      </w:r>
    </w:p>
    <w:p w:rsidR="00633CF4" w:rsidRPr="0045042E" w:rsidRDefault="00633CF4" w:rsidP="004E0D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&lt;Hablantes&gt;</w:t>
      </w:r>
    </w:p>
    <w:p w:rsidR="00633CF4" w:rsidRPr="0045042E" w:rsidRDefault="00633CF4" w:rsidP="004E0D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&lt;Hablante id=”hab1” nombre=”Daniel Alberto Ortiz Lozano” codigo_hab=”I” sexo=”hombre” grupo_edad=”1” edad=”28” nivel_edu=”3” estudios="licenciatura (Ingeniería en Electrónica y Comunicaciones)" profesion="Coordinador de Laboratorio de Instrumentación" origen="Monterrey" papel="informante"/&gt;</w:t>
      </w:r>
    </w:p>
    <w:p w:rsidR="00633CF4" w:rsidRPr="0045042E" w:rsidRDefault="00633CF4" w:rsidP="004E0D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&lt;Hablante id="hab2" nombre="Alejandro Castaño Villarreal" codigo_hab="E" sexo="hombre” grupo_edad="1" edad="28" nivel_edu="3" estudios= "licenciatura (Letras Españolas)" profesion= "profesor" origen="Monterrey" papel="entrevistador"/&gt; </w:t>
      </w:r>
    </w:p>
    <w:p w:rsidR="00633CF4" w:rsidRPr="0045042E" w:rsidRDefault="00633CF4" w:rsidP="004E0D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&lt;Hablante id=”hab3” nombre=”Myrna” codigo_hab=”A1” sexo=”mujer” grupo_edad=”1” edad=”26” nivel_edu=”3” estudios="licenciatura en lingüística con énfasis en traducción" profesion="maestra" origen="Monterrey" papel="audiencia"/&gt;</w:t>
      </w:r>
    </w:p>
    <w:p w:rsidR="00633CF4" w:rsidRPr="0045042E" w:rsidRDefault="00633CF4" w:rsidP="004E0D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&lt;Relaciones rel_ent_inf = "desconocidos" rel_inf_aud1="conocidos"</w:t>
      </w:r>
    </w:p>
    <w:p w:rsidR="00633CF4" w:rsidRPr="0045042E" w:rsidRDefault="00633CF4" w:rsidP="004E0D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rel_ent_aud1="conocidos"/&gt;</w:t>
      </w:r>
    </w:p>
    <w:p w:rsidR="00633CF4" w:rsidRPr="0045042E" w:rsidRDefault="00633CF4" w:rsidP="004E0D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&lt;/Hablantes&gt; &lt;/Trans&gt;</w:t>
      </w:r>
    </w:p>
    <w:p w:rsidR="00633CF4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______</w:t>
      </w:r>
      <w:r w:rsidRPr="004504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</w:t>
      </w:r>
      <w:r w:rsidRPr="0045042E">
        <w:rPr>
          <w:rFonts w:ascii="Arial" w:hAnsi="Arial" w:cs="Arial"/>
          <w:sz w:val="22"/>
          <w:szCs w:val="22"/>
        </w:rPr>
        <w:t xml:space="preserve"> / él es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¿qué tal? / ¿cómo estás?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hola / mucho gusto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_________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_________</w:t>
      </w:r>
      <w:r w:rsidRPr="0045042E">
        <w:rPr>
          <w:rFonts w:ascii="Arial" w:hAnsi="Arial" w:cs="Arial"/>
          <w:sz w:val="22"/>
          <w:szCs w:val="22"/>
        </w:rPr>
        <w:t xml:space="preserve"> / nada más voy al / 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 tomar agua y regreso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bueno / para hacer la entrevista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¿de dónde vienes ahorita? ¿del trabajo?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  <w:shd w:val="clear" w:color="auto" w:fill="00FF00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del trabajo / sí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¿cómo sentiste hoy el / el calor?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fíjate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que / bastante / bastante fuerte porque / parece ser que cuando viene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el frío se / se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trai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toda la masa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de aire caliente 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es que viene un frío 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 / por eso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entonces este / tengo la costumbre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salirme al / la hora de la comida / hacia la planta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yo trabajo 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/ ¿en dónde?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en un laboratorio 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órale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 Whirlpool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pues camino no sé unos / trescientos metros / de donde está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hacia la planta / y sí se sentía / sentía bastante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el / ¿el calor?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el calor / sí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pero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di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dicen que mañana viene frío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pues sí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es 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¿y qué qué?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que </w:t>
      </w:r>
      <w:r>
        <w:rPr>
          <w:rFonts w:ascii="Arial" w:hAnsi="Arial" w:cs="Arial"/>
          <w:sz w:val="22"/>
          <w:szCs w:val="22"/>
        </w:rPr>
        <w:t>h</w:t>
      </w:r>
      <w:r w:rsidRPr="0045042E">
        <w:rPr>
          <w:rFonts w:ascii="Arial" w:hAnsi="Arial" w:cs="Arial"/>
          <w:sz w:val="22"/>
          <w:szCs w:val="22"/>
        </w:rPr>
        <w:t>e estado viendo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¿qué qué qué te gusta más / el frío o el calor?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fíjate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me gusta el calor / pero / prefiero el frío / o sea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¿por qué?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siento que el frío pos se te quita / o sea / te / te abrigas y / se te quita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el calor / pos / está muy difícil que te lo quites / o sea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sí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digo andando en la calle pos no / no puedes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no y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a aparte estamos más acostumbrados al calor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que el / viene frío y está bien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chido haciendo frío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así es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lo disfrutas 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/ lo disfrutas 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 sea / es algo que no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que no ves todos los días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que no pasa todos los días / entonces di</w:t>
      </w:r>
      <w:r>
        <w:rPr>
          <w:rFonts w:ascii="Arial" w:hAnsi="Arial" w:cs="Arial"/>
          <w:sz w:val="22"/>
          <w:szCs w:val="22"/>
        </w:rPr>
        <w:t xml:space="preserve">- </w:t>
      </w:r>
      <w:r w:rsidRPr="0045042E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- </w:t>
      </w:r>
      <w:r w:rsidRPr="0045042E">
        <w:rPr>
          <w:rFonts w:ascii="Arial" w:hAnsi="Arial" w:cs="Arial"/>
          <w:sz w:val="22"/>
          <w:szCs w:val="22"/>
        </w:rPr>
        <w:t>/ ¿dices que trabajas en un laboratorio?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sí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¿de qué?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 / es / es un laboratorio de pruebas / eh / de la empresa de Whirlpool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órale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ahí estamos en el departamento de que hace las lavadoras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 / y qué /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ahí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hacemos / pruebas / este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consumo de energía eléctrica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digo para vender una lavadora tienes que cumplir con ciertas normas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ahí se prueba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la lavadora cumpla con todas esas normas / internacionales para que tú la puedas comercializar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¿cómo se llama el laboratorio?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 / se llama CETEC Lavadoras / CETEC / significa Centro de Tecnología / es / el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ahí / se desarrollan / hay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gente de diseño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haciendo nuevas ideas / sacando nuevos modelos / de lavadoras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nosotros que estamos en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laboratorio probamos todas las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innovaciones y todo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todos los nuevos modelos / ah / órale qué chido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así es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enserio que está bien interesante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sí / siempre estamos trabajando con prototipos y / antes de que salgan al mercado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¿cuáles son por ejemplo las características que debe / que tú dices ya ésta sale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mira / normalmente / hay / proyectos de / de innovación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o sea totalmente de un producto nuevo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como cuáles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¿como cuáles? ¿cuáles han hecho?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por ejemplo ahorita está entrando mucho lo que es la lavadora de eje horizontal / que son las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normalmente se ven en las caricaturas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la Pantera Rosa esa que / se abren / hacia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hacia ti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 que no normalmente las lavadoras / se abren / hacia arriba ¿no? o sea tú metes la ropa por arriba de la lavadora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en estás no / la abres / hacia ti / o sea es una carga horizontal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tú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// sí / sí 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lavadora tiene la tina acostada como quien dice y este / eso es lo que orita está entrando apenas al mercado / mexicano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al menos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en Estados Unidos ya tiene tiempo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/ porque sí / en las lavanderías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 ¡ándale! / es como la de las lavanderías / exactamente las / lavadoras de lavandería son / 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Estados Unidos / o europeas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eso en Europa y Estados Unidos ya tiene tiempo pero en México apenas está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es nuevo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ora sí / y todavía pues la tecnología está media cara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 / ah / no / no / no sabía / y y ¿cuáles son tus labores? / ¿qué es lo que haces?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mira yo ahí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mi puesto es de ingeniero de instrumentación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yo estoy a cargo de los / equipos de medición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los sistemas de prueba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de adquisición de datos de las lavadoras / entonces cuando como yo te decía / cuando se hacen las pruebas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tú tienes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conectarle / el agua a la lavadora y todo y le estamos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chocando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cuántos litros de agua consume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cuánto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corriente consume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si cumple con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los niveles de agua que tenga que meter / si prende las válvulas y la bomba cuando lo tiene que hacer / entonces todos esos equipos / eh / yo los instalo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órale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 / yo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también tengo la parte de compras / o sea yo mismo hago las compras de los equipos / los recibo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los instalo / y los pongo a jalar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órale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hay ingenieros que se encargan ora sí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de correr la prueba y / y de interpretar los resultados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&lt;tiempo = “03:59”&gt; mjm / órale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entonces básicamente tú instalas / las cosas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exactamente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calibramos los equipos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órale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si no lo calibramos nosotros lo mandamos a / a laboratorios de calibración externos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¿qué es eso de / de calibrar?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calibrar / es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confirmar que un equipo mide bien / por ejemplo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¿cómo haces eso?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 tu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en tu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carro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tú vas viendo / el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el velocímetro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el </w:t>
      </w:r>
      <w:r>
        <w:rPr>
          <w:rFonts w:ascii="Arial" w:hAnsi="Arial" w:cs="Arial"/>
          <w:sz w:val="22"/>
          <w:szCs w:val="22"/>
        </w:rPr>
        <w:t>odómetro</w:t>
      </w:r>
      <w:r w:rsidRPr="0045042E">
        <w:rPr>
          <w:rFonts w:ascii="Arial" w:hAnsi="Arial" w:cs="Arial"/>
          <w:sz w:val="22"/>
          <w:szCs w:val="22"/>
        </w:rPr>
        <w:t xml:space="preserve"> / y tú dices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voy a cincuenta kilómetros por hora / pero nadie te dice / que en realidad vas a cincuenta / a la mejor puedes ir a cincuenta y dos / o a cin</w:t>
      </w:r>
      <w:r>
        <w:rPr>
          <w:rFonts w:ascii="Arial" w:hAnsi="Arial" w:cs="Arial"/>
          <w:sz w:val="22"/>
          <w:szCs w:val="22"/>
        </w:rPr>
        <w:t xml:space="preserve">- </w:t>
      </w:r>
      <w:r w:rsidRPr="0045042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 a cuarenta y ocho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ajá / ajá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una calibración / es checar / contra un patrón / o contra / algo que tú ya sabes que es / cincuenta kilómetros por hora / eh / checas / el tablero de tu carro / entonces tú pones de un lado / el / el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patrón / y lo pones a cincuenta kilómetros por hora / y luego / checas que el tuyo / cuando está a cincuenta / también el tuyo mida cincuenta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mida cincuenta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/ esa desviación / que tienes del valor real / o que se considera real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contra el valor que tú estás midiendo con tu instrumento / te da / un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un porcentaje de error por así decirlo / o una incertidumbre de medición que es lo que se llama técnicamente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sí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 / ¿qué de quiere decir? que yo mido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// eh / cincuenta kilómetros / más / menos / un kilómetro ¿sí?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sí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 pudo ser cincuenta y uno o pudo ser cuarenta y nueve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pues eso se llama calibrar / es confirmar qué tan bien / o mal / mide tu instrumento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si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hay una diferencia en uno ¿cómo lo arreglas? / ¿o qué / qué es lo que hacen?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bueno / este / la calibración solamente contempla / que lo verifiques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tú nada más dices // tengo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este porcentaje de incertidumbre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posteriormente a la calibración viene el ajuste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cuando se puede ajustar / tú haces ajustes internos en el equipo para que corrijas / ese error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lo bajes a cincuenta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órale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hay equipos que te lo permiten y otros equipos que no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no tienen ajuste / y cuando no tienen ajuste pues lo descartas ¿no? / lo tiras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lo tiras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compras uno nuevo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órale / y ¿cuánto tienes dedicándote a esto?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fíjate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en Whirpool tengo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cuatro años voy a cumplir si dios quiere en abril / del siguiente año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¿cuatro años?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cuatro años trabajando ahí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¿cuántos años tienes?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tengo veintiocho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&lt;tiempo = “06:00”/&gt; está bien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pero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tengo dedicándome a lo que es la / instrumentación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desde que tenía diecisiete años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porque entré 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trabajar en una empresa de un tío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cuando yo entré a estudiar en FIME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él me invitó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me dijo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bueno / vente a trabajar acá medio tiempo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así estuve toda la carrera trabajando medio tiempo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hasta que ya me gradué después trabajé seis meses con él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después ya me hablaron de Whirlpool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órale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sí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entonces tienes / cuatro años que trabajas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ahí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es el / el primer trabajo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// como quien dice ¿no? / como quien dice / sí aparte del de que ya tenía con / con mi tío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con tu tío / me dices que estudiaste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estudié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la carrera de ingeniero en electrónica y comunicaciones 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¿en dónde?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en </w:t>
      </w:r>
      <w:r>
        <w:rPr>
          <w:rFonts w:ascii="Arial" w:hAnsi="Arial" w:cs="Arial"/>
          <w:sz w:val="22"/>
          <w:szCs w:val="22"/>
        </w:rPr>
        <w:t>FIME</w:t>
      </w:r>
      <w:r w:rsidRPr="0045042E">
        <w:rPr>
          <w:rFonts w:ascii="Arial" w:hAnsi="Arial" w:cs="Arial"/>
          <w:sz w:val="22"/>
          <w:szCs w:val="22"/>
        </w:rPr>
        <w:t xml:space="preserve"> en la Universidad 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ah órale / o sea / es </w:t>
      </w:r>
      <w:r>
        <w:rPr>
          <w:rFonts w:ascii="Arial" w:hAnsi="Arial" w:cs="Arial"/>
          <w:sz w:val="22"/>
          <w:szCs w:val="22"/>
        </w:rPr>
        <w:t>FIME</w:t>
      </w:r>
      <w:r w:rsidRPr="0045042E">
        <w:rPr>
          <w:rFonts w:ascii="Arial" w:hAnsi="Arial" w:cs="Arial"/>
          <w:sz w:val="22"/>
          <w:szCs w:val="22"/>
        </w:rPr>
        <w:t xml:space="preserve"> pero tiene varias licenciaturas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// así es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¿cuáles tiene?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tiene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pues en ese entonces tenía como nueve / ya orita ya no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ya no sé cuántas tenga pero pues tenía la clásica de / mecánica eléctrica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la de electrónica / la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control / la de sistemas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y / no me acuerdo cuáles otras / creo que todavía existía la de Metalúrgico / o algo así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y ¿qué disfrutabas más tú ser / estudiante</w:t>
      </w:r>
      <w:r>
        <w:rPr>
          <w:rFonts w:ascii="Arial" w:hAnsi="Arial" w:cs="Arial"/>
          <w:sz w:val="22"/>
          <w:szCs w:val="22"/>
        </w:rPr>
        <w:t>?</w:t>
      </w:r>
      <w:r w:rsidRPr="0045042E">
        <w:rPr>
          <w:rFonts w:ascii="Arial" w:hAnsi="Arial" w:cs="Arial"/>
          <w:sz w:val="22"/>
          <w:szCs w:val="22"/>
        </w:rPr>
        <w:t xml:space="preserve"> cuando eras / cuando vivías así de que / no sé con tus papás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mjm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y eras estudiante o / </w:t>
      </w:r>
      <w:r>
        <w:rPr>
          <w:rFonts w:ascii="Arial" w:hAnsi="Arial" w:cs="Arial"/>
          <w:sz w:val="22"/>
          <w:szCs w:val="22"/>
        </w:rPr>
        <w:t>¿</w:t>
      </w:r>
      <w:r w:rsidRPr="0045042E">
        <w:rPr>
          <w:rFonts w:ascii="Arial" w:hAnsi="Arial" w:cs="Arial"/>
          <w:sz w:val="22"/>
          <w:szCs w:val="22"/>
        </w:rPr>
        <w:t>o ahorita?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fíjate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tengo un dilema ¿no? / porque cuando tienes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estás de estudiante / este / pos te hacen falta cosas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dices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me hace falta dinero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me quisiera comprar esto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quisiera irme acá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pero te sobra tiempo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de que dinero / sí / sí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ya después cuando trabajas / pues ya tienes el dinero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tienes la posibilidad de hacer cosas pero ya te falta tiempo / o sea &lt;risas=“I”/&gt;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/ digo las dos cosas estuvieron bien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pero pero / tú / tú prefieres como / sacrificar el tiempo por / por la mejora económica por lo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 sea por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no no realmente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realmente no / realmente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este / yo prefiero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lo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hacer lo que / cosas afuera ¿no? / o sea mi trabajo simplemente es como que un patrocinador / de mi vida ¿no? / o sea yo / con eso me financio para hacer mis cosas ¿no?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lo que me gusta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como personales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&lt;tiempo = "08:00"/&gt; exactamente / no sé / tocar música / 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viajar / lo que te guste ¿no?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¿qué qué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// ¿cómo te ves tú como por ejemplo / en unos veinte años? /¿tú si tienes un un / un deseo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como / mejorarte? / o sea ¿cuáles son tus metas?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fíjate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como / te encuentras orita / ¿crees que estás chido y así?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bueno / yo creo que orita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estoy casado / tengo / tres años de casado / entonces este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 la mejor en veinte años pues ya voy a tener / hijos / eh / yo es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yo quisiera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digo el / plan es tener uno o dos / no muchos también / el / el tiempo y / el dinero a veces no te da para más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sí bueno en veinte años yo creo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 lo mejor // no pienso cambiar de trabajo / o sea yo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soy una persona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// que encuentra algo que le funciona y lo sigue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siempre y cuando sea beneficioso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/ aparte si eh / como que tiene también / muchos beneficios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exacto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tú quedarte en / toda tu vida en una parte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exacto / hay gente que no / hay gente que no se siente a gusto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que siente que no progresa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dos tres años y se va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exacto / y le gusta arriesgar / para mí / yo me gusta más hacer carrera o sea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cuando encuentro algo me gusta desarrollarlo a lo máximo que se pueda ¿no?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te decía que no pienso buscar otro trabajo porque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// me / pienso pe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quedar todo lo que se pueda en / en Whirlpool / y si algún día me llegan a recortar 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o / tengo ya las armas para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me gustaría / este iniciar mi propio negocio ¿verdad?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¿por qué?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digo porque veo / vi más bien / en el / negocio que te dije que trabajé con mi tío / que pues realmente / en el / negocio propio es donde se gana mejor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difícilmente vas 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digo en un negocio / más o menos establecido y con ciertos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 / ingresos y clientes que manejes ¿no? / dependiendo del ramo / pero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difícilmente / en el / a la mejor en el rango de / de /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empleos / o de puestos que puede uno ocupar / vas a encontrar una mejor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// percepción económica que con un negocio propio ¿no? / o sea cuando tú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tienes tu negocio pues gozas / aparte de tu sueldo de las ganancias extra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&lt;tiempo = "10:04"/&gt;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de qué tiene todo el negocio / o sea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digo si lo administras bien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con seriedad / puedes obtener / muchos / mejores beneficios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/ sí / exacto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/ y / y / y ¿no crees que los / los / trabajos / están mal pagados?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yo creo / por lo que yo he visto en mi empresa / están / muy bien pagados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 / están muy bien pagados / con respecto a lo que te entrega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el trabajador / o sea yo veo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// no tengo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¿por el servicio que dan o qué?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no tengo nada en contra de la gente que acaba de salir ni nada / yo también fui un recién egresado en algún momento // pero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// digo / sí hay gente que acaba de salir que / que nunca ha trabajado / y que ya te gana no sé / eh / dieciséis mil pesos dieciocho mil pesos entonces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 que sea injusto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pero a la mejor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sí está un poquito sobrevaluado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su / su labor ¿no? / porque realmente ¿qué te puede aportar alguien que / que apenas pues / se está enseñando no?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entonces eso es algo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debe ser no del caso exclusivo de mi empresa sino de otras / donde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prácticamente capacitas gente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les pagas muy bien / y al cabo de un año o dos años se te va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yo creo que / al menos en el caso que yo conozco está so</w:t>
      </w:r>
      <w:r>
        <w:rPr>
          <w:rFonts w:ascii="Arial" w:hAnsi="Arial" w:cs="Arial"/>
          <w:sz w:val="22"/>
          <w:szCs w:val="22"/>
        </w:rPr>
        <w:t>-</w:t>
      </w:r>
      <w:r w:rsidRPr="0045042E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un poquito sobrevaluado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pero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com</w:t>
      </w:r>
      <w:r>
        <w:rPr>
          <w:rFonts w:ascii="Arial" w:hAnsi="Arial" w:cs="Arial"/>
          <w:sz w:val="22"/>
          <w:szCs w:val="22"/>
        </w:rPr>
        <w:t xml:space="preserve">- </w:t>
      </w:r>
      <w:r w:rsidRPr="0045042E">
        <w:rPr>
          <w:rFonts w:ascii="Arial" w:hAnsi="Arial" w:cs="Arial"/>
          <w:sz w:val="22"/>
          <w:szCs w:val="22"/>
        </w:rPr>
        <w:t>pero así como que en en en / en términos generales / lo que tú me dices / a mí sí me sorprende un poco porque / en realidad / hay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la mayoría de los sueldos están súper mal pagados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mjm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o sea igual y / en empresas así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bien establecidas que tienen un chorro &lt;observación_complementaria = “mucho”/&gt; de de /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que venden mucho o sea que / eh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mjm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las ganancias son muy fuertes como que tienen / bastante dinero y / y también en / como prestaciones / en servicios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que tienen la misma empresa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claro / claro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son fuertes pero en / el / en realidad como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mjm / bueno también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no / no está así en todas partes ¿no?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pero / o sea al / a lo que quería ir es por ejemplo / sin embargo aunque tú tengas tu propio negocio como quiera vas a sacar más / siempre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ah sí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yo supongo que sí / yo supongo que sí siempre le vas a sacar más porque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// tú lo administras como tú piensas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como realmente estás viendo que te funciona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&lt;tiempo = "12:01"/&gt; mjm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eh / es otra oportunidad que te da de / de aprender t do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de aplicar todo lo que has aprendido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 cuanto a administrar un negocio / y tú siempre dices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¡chin! / mi jefe es así o es asá &lt;observación_complementaria = "frase para señalar que algo es de una u otra manera"/&gt;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si yo fuera jefe yo lo haría de esta forma o de esta otra ¿no?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/ todo eso que tú / piensas / lo puedes aplicar y / puedes ver / si realmente funcionaba / o no funcionaba ¿no? / y en cuanto a lo que mencionas del dinero // digo al menos también en lo que yo he visto / este tengo también muchos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familiares // que han emprendido sus propios negocios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de hecho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una vez / platicaba con un amigo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 pos que tengo un tío que tiene tal / tengo un tío que tiene tal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dice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oye pues todos tus tíos tienen negocio 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yo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reflexioné y sí es cierto / menos mi papá &lt;risas=“I”/&gt; / mi papá nunca tuvo un negocio / pero sí en realidad sus hermanos todos pusieron negocio / y varios primos pusieron negocio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 todos realmente les ha ido bien y siguen viviendo de eso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 / pero tu visión es / lo / lo que vaya saliendo o sea / si te quedas en la empresa donde estás / muy bien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si / se da la oportunidad tú no / tú no tienes como / la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no sé la firmeza o la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determinación de hacer un negocio propio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ajá / fíjate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tengo / lo tengo como sueño / no lo tengo como un objetivo a muerte así de que / lo tengo que cumplir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por otro lado / tener tu propio negocio implica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muchísimo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trabajo a la mejor el doble o triple de trabajo del que haces siendo un empleado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entonces ahorita estoy bien como empleado / y con el / sueldo que percibo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sí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pos por ahí le voy a dar ¿no? hasta que / consiga u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 / buen fondo / cuando diga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ya tengo este dinero para invertir en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mi negocio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tal vez emprender la aventura ¿no? / pero ya un poco más / más grande / yo también pienso /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en un momento los jóvenes me van a empujar hacia afuera de / de la empresa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 / orita estoy bien / pero / en unos años a lo mejor / no tanto ya voy a ser el viejo de la em / de la organización / y este / pues ya así como que / ya vete ¿no?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&lt;risas=“todos”/&gt;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pero se te hace cómodo como quiera estar ahí porque tienes tiempo para tu familia y así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/ pos es lo padre de / de que / seas un empleado ¿no? / o sea que tú tienes que cumplir una jornada laboral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realmente nadie más que tu propia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profesionalismo / te obliga a quedarte tiempo de más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&lt;tiempo = "14:01"/&gt;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 / si te administras bien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¿y sí lo haces?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 veces / a veces cuando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te decía / si no te administras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bien / p u es te come el tiempo ¿no?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 / yo pienso de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// ocho horas o diez horas las que estés en el trabajo son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q</w:t>
      </w:r>
      <w:r w:rsidRPr="0045042E">
        <w:rPr>
          <w:rFonts w:ascii="Arial" w:hAnsi="Arial" w:cs="Arial"/>
          <w:sz w:val="22"/>
          <w:szCs w:val="22"/>
        </w:rPr>
        <w:t>ue suficientes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para hacer lo que tengas que hacer el problema es que / de esas / diez horas trabajas / dos ¿verdad? realmente el trabajo efectivo es muy poco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entonces / todo está en cómo te administres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órale //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// y ¿qué es lo que / te gusta hacer con tu familia? / dices que / te gusta pasar tiempo con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fíjate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con mi familia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convivo mucho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 somos de /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familia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se junta mucho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ah / de que los tíos y todo 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exactamente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ahorita como ya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crecimos / cuando estaba pequeño si era de que / todos llegábamos a casa del abuelo ¿no? / y / todos mi primos íbamos y jugábamos f</w:t>
      </w:r>
      <w:r>
        <w:rPr>
          <w:rFonts w:ascii="Arial" w:hAnsi="Arial" w:cs="Arial"/>
          <w:sz w:val="22"/>
          <w:szCs w:val="22"/>
        </w:rPr>
        <w:t>u</w:t>
      </w:r>
      <w:r w:rsidRPr="0045042E">
        <w:rPr>
          <w:rFonts w:ascii="Arial" w:hAnsi="Arial" w:cs="Arial"/>
          <w:sz w:val="22"/>
          <w:szCs w:val="22"/>
        </w:rPr>
        <w:t xml:space="preserve">tbol y entonces estábamos todo el sábado todo el domingo ahí ¿no? / ahora pues ya como la familia creció / nos hicimos viejos ya todos estamos casados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todo / este pos ahora la familia / es / mi papá mi mamá / y todos sus hijos ¿no? / yo tuve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dos hermanos y una hermana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pos ya nos juntamos todos nomás falta de casarse mi hermana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pero normalmente me junto y están mis hermanos y sus hijos y y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órale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pus ahí estamos en la casa ¿no? / los fines de semana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los fines de semana / y por ejemplo / navidad y esas </w:t>
      </w:r>
      <w:r>
        <w:rPr>
          <w:rFonts w:ascii="Arial" w:hAnsi="Arial" w:cs="Arial"/>
          <w:sz w:val="22"/>
          <w:szCs w:val="22"/>
        </w:rPr>
        <w:t xml:space="preserve">fiesta- </w:t>
      </w:r>
      <w:r w:rsidRPr="0045042E">
        <w:rPr>
          <w:rFonts w:ascii="Arial" w:hAnsi="Arial" w:cs="Arial"/>
          <w:sz w:val="22"/>
          <w:szCs w:val="22"/>
        </w:rPr>
        <w:t>/ año nuevo ¿ora qué van hacer en estas fechas?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fíjate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antes también / cuando éramos / más pequeños / teníamos esa misma costumbre de juntarnos en / toda la familia así / enorme / y / pero pues como fueron naciendo más gentes se fue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y las casas pos ya no dieron para más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nos juntamos / ya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ahora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igual / la familia nada más mi papá mi mamá y sus respectivos hijos / o sea nosotros / este / en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la casa de mi mamá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pos a ella le gusta cocina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r y / pues prepara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en año nuevo por ejemplo prepara normalmente pierna / y en navidad / pos que el pavo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y / cosas así ¿no?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¿se juntan todos de que los hij</w:t>
      </w:r>
      <w:r>
        <w:rPr>
          <w:rFonts w:ascii="Arial" w:hAnsi="Arial" w:cs="Arial"/>
          <w:sz w:val="22"/>
          <w:szCs w:val="22"/>
        </w:rPr>
        <w:t xml:space="preserve">- </w:t>
      </w:r>
      <w:r w:rsidRPr="0045042E">
        <w:rPr>
          <w:rFonts w:ascii="Arial" w:hAnsi="Arial" w:cs="Arial"/>
          <w:sz w:val="22"/>
          <w:szCs w:val="22"/>
        </w:rPr>
        <w:t>/ los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tus hermanos con sus hijos y así?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/ mis hermanos con sus hijos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y nosotros ahí estamos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¿hacen todo el el ritual / de pedir posada?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B37C89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 xml:space="preserve">I: fíjate que no / fíjate que </w:t>
      </w:r>
    </w:p>
    <w:p w:rsidR="00633CF4" w:rsidRPr="00B37C89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¿por qué 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no tenemos esa costumbre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yo lo atribuyo / a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normalmente eso está más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basado / en la tradición o religión / católica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 / yo mi familia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al principio estaba un poco dividida en ese aspecto porque / dividida / en el buen sentido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 mi papá es de familia cristiana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y mi mamá es de familia católica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ah órale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de niño nos estilaron / eh / no sé por qué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eh pero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siempre las posadas o las fiestas de navidad de la familia de mi mamá / eran como que el veintitrés / de diciembre / y con mi papá eran el veinticuatro / el mero veinticuatro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&lt;tiempo = “16:32”/&gt;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/ íbamos el veintitrés / a la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casa de alguna tía / o prima de mi mamá / y / pues ahí estábamos con la familia de / mis primos del lado de mi mamá / y pos / todos católicos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se hacía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se hacía todo bien padre o sea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realmente / este es algo que yo valoro mucho que mis papás sí me enseñaron a respetar / las dos tradiciones o las dos religiones ¿no?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¿te inculcaron más hacia una / o fue tu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/ como te digo yo realmente / nací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en un hogar / cristiano / por ser mi papá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estoy bautizado por la Iglesia Metodista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las veces que voy a la iglesia voy a la iglesia metodista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 la cristiana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// pero estaba muy padre porque sí / me enseñaron a que / no es nada del otro mundo / o sea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mucha gente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le tiene cierto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miedo 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como que marca su distancia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aberración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con los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con los cristianos porque / es gente que normalmente / está muy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muy prendida en su / en su religiosidad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sí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te la quiere contagiar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porque así se la contagiaron o porque así le llegó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/ sienten a veces como que transgreden su / su / sus barreras ¿no? / o sea tú dices espérame o sea yo / yo / yo creo esto está bien o sea te respeto pero no me trates de cambiar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el cristiano como que trata mucho de cambiar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sí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 algo que te enseñan aparte en la iglesia //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pero no fíjate a mí me enseñaron a ser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tú eres cristiano / conoces esto y conoces lo otro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tú decides lo que / lo que tú /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te convenga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te convenga lo que tú creas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este / sí nos / sí nos enseñaron a / a vivir también esa otra / eh / fiesta que realmente es una fiesta las posadas / este / de manera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pos muy padre ¿no? o sea / se hacía de todo que el can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cantar / nos salíamos unos y otros se quedaban afuer</w:t>
      </w:r>
      <w:r>
        <w:rPr>
          <w:rFonts w:ascii="Arial" w:hAnsi="Arial" w:cs="Arial"/>
          <w:sz w:val="22"/>
          <w:szCs w:val="22"/>
        </w:rPr>
        <w:t xml:space="preserve">- </w:t>
      </w:r>
      <w:r w:rsidRPr="0045042E">
        <w:rPr>
          <w:rFonts w:ascii="Arial" w:hAnsi="Arial" w:cs="Arial"/>
          <w:sz w:val="22"/>
          <w:szCs w:val="22"/>
        </w:rPr>
        <w:t>/ adentro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no sé / si en todas las / eh / casas se haga pero al menos / me acuerdo mucho que nos pasaban un / un / un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un niño dios / y este con / dulces ¿no? y ya les agarrabas un dulcillo y le dabas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el beso al niño 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/ un beso /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muy padre se rezaba el rosario 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&lt;tiempo = "18:22"/&gt; este de hecho / hasta me lo sé ¿no? de tanto que lo / lo oíamos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 año con año / me lo aprendí / y se me hace muy padre &lt;observación_complementaria = “divertido o agradable ”/&gt;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 sea como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como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como fiesta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como tradición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como una tradición / como una fiesta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está muy padre o sea / realmente / yo sí le inculcaría lo mismo a mis hijos ¿no? de / de respetar ambas / ambas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ambas religiones y tradiciones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/ en tu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en tu nueva casa / ¿sucede lo mismo / que tu esposa es católica y tú cristiano?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fíjate / fíjate que sí / &lt;risas=“E”/&gt; su / su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su familia es católica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pues yo / mayormente cristiano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cristiano /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 / en la boda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tuvimos la suerte de que / pues / eh / yo tengo un tío / que es pastor / y pues es un pastor / joven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aparte / él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siempre ha vivido / gran parte de su vida ha vivido en Estados Unidos donde tienen otra mentalidad / al respecto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la religión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pues él vino ¿no? / yo lo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invité a la boda pues porque es mi tío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accedió / a casarnos ¿no? / entonces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yo le comenté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fíjate que mi esposa / tiene su / eh / su familia es católica / nosotros pues somos cristianos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entonces le dije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prepárate / una ceremonia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porque realmente / son las mismas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o sea / católico y cristiano es la misma biblia / crees en lo mismo / simplemente son / como administraciones distintas de la iglesia ¿no?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le digo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prepárate una boda que se vea / este / neutra / o sea que no / que no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marques // este / que somos cristianos y que todo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cristiano es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nomás existe dios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exactamente o sea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haz una boda / que sea neutra y que todos se sientan eh / a gusto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/ fíjate que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tuvo muy buenos resultados / sí / sí todo mundo / estuvo muy a gusto y / y yo también invité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gente del trabajo / que son católicos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me dijeron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oye muy padre tu boda o sea yo no pensaba que las bodas cristianas / este / eran de esta manera 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&lt;tiempo = "20:01"/&gt; ajá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/ pero sí o sea / pues es lo que yo digo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realmente es la / misma biblia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es el mismo dios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el mismo Cristo o sea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todos somos / iguales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/ en en / y / entonces / la navidad en / en tu caso / tú celebras la navidad como ellos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/ sí normalmente / yo nunca he sido de / de que reventón &lt;observación_complementaria = “fiesta” /&gt;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incluso ni en año nuevo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órale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siempre he sido este / más / más familia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más hogareño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exactamente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para ti es bien importante la la / la familia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/ anteriormente sí sí juega un papel importante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¿por qué?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/ y / este / por lo mismo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siempre desde niños / nos enseñaron a que / nos juntáramos / con nuestros hermanos / o sea / con nuestros primos / o sea / a nosotros siempre nos marcaron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de que / puedes tener muchos amigo ¿no? / muy buenos amigos / y / les vas a compartir cosas que no le compartes a tu hermano tal vez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pero tu hermano es tu hermano / o sea tu hermano es tu sangre / y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y debes de ver por él primero antes que / por el mejor de tus amigos ¿no?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no sé si esté bien o mal pero al menos así nos lo enseñaron / y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siempre ha sido algo como muy marcado ¿no? el valor de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de la unidad familiar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de la unidad familiar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así es como lo he llevado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para ti sigue siendo así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tú no puedes decir que tuviste grandes amigos / ¿o sí?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sí tengo / sí tuve / y sí tengo / y como te dije ¿verdad? / o sea tengo amigos con los que les comparto cosas / a la mejor que no le comparto a un hermano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pero por ejemplo cuando jugamos futbol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veo que le hacen algo a mi hermano inmediatamente / este / vamos / siem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casi siempre jugamos / este los tres hermanos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obviamente vamos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órale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y hemos llegado a golpes por un hermano ¿no? / y a la mejor por un amigo no / a la mejor por un amigo nada más vas / en son de paz ¿no?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así como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oye pues ya cálmate ¿no?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o sea no / no te llama tanto el instinto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B37C89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E: ajá</w:t>
      </w:r>
    </w:p>
    <w:p w:rsidR="00633CF4" w:rsidRPr="00B37C89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 xml:space="preserve">I: este / de irlo a defender ¿no? </w:t>
      </w:r>
    </w:p>
    <w:p w:rsidR="00633CF4" w:rsidRPr="00B37C89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pero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entonces este / las fiestas / tu cumpleaños todo es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más / familiar / no lo acostumbras mucho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 salir de fiesta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fíjate que el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no / a mí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no me gusta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el cumpleaños realmente no le doy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 una fecha padre ¿no? / o sea es / se cumplen / exactamente un año de que naciste / pero por ejemplo / hoy se cumple un año de que viví un veinti</w:t>
      </w:r>
      <w:r>
        <w:rPr>
          <w:rFonts w:ascii="Arial" w:hAnsi="Arial" w:cs="Arial"/>
          <w:sz w:val="22"/>
          <w:szCs w:val="22"/>
        </w:rPr>
        <w:t xml:space="preserve">- </w:t>
      </w:r>
      <w:r w:rsidRPr="0045042E">
        <w:rPr>
          <w:rFonts w:ascii="Arial" w:hAnsi="Arial" w:cs="Arial"/>
          <w:sz w:val="22"/>
          <w:szCs w:val="22"/>
        </w:rPr>
        <w:t>/ ¿qué día es hoy? / ¿veintiuno? / ¿veintidós?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&lt;tiempo = "22:03"/&gt; claro que sí / veintiuno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// de octubre ¿no? / o sea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de noviembre / este / entonces / realmente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todos los días se cumple un año ¿no?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está muy padre sí el cumpleaños pero yo no soy de las personas que diga //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tengo que hacer algo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especial porque es mi cumpleaños / o sea si no hago algo especial me frustro y me la pasé mal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pero generalmente sí te organizan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algo / tu esposa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/ normalmente sí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este / en mi casa / nos juntamos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en / por lo mismo ¿no? / así como que / el mero día / sí lo paso en mi casa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con los familiares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 lo mejor / en la tarde me voy con la familia de mi esposa / en la noche con mi familia o viceversa / o un día después / pero normalmente un fin de semana antes es como que con mis amigos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o sea / la clásica de que carne asada / cervezas y todo eso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con mis amigos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/ órale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// ¿qué más te iba a decir?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dices que / que te gusta tocar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sí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¿qué instrumento tocas?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fíjate / toco la guitarra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ah órale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¿desde hace cuánto la tocas?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la empecé a tocar como a los quince años / como a los quince años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empecé a tocarla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ya la toco bien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 sea que ya / ya la tocas machín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&lt;observación_complementaria = "señala cierto grado de excelencia"/&gt;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pero nunca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la aprendí a tocar ¿ver dad?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todavía no sé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si tú me dices a ver pon u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 / si bemol / quién sabe cuál será ¿ver dad? / la neta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&lt;risas = "I"/&gt; / no sé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¿cómo aprendiste entonces?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aprendí fíjate con un / que de hecho ahí lo tengo todavía / con un cancionero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/ con un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Guitarra Fácil &lt;observación_complementaria = "revista musical"/&gt;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haz / haz de cuenta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me parecen muy buenos métodos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cuando te gusta la música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yo soy muy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¿cuál es el / el método que usaste?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yo soy muy / fanático de Los Beatles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yo conocía toda su música desde antes de aprender a tocar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 / conocía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al buenos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la mayoría de las canciones ¿no? / entonces un día que/ cuando ya empezaba a tocar guitarra / me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compré un cancionero / entonces al menos yo tenía la idea de cómo debe sonar la / la canción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&lt;tiempo = "24:03"/&gt; la canción / sí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ahí lo bueno de los cancioneros es que te dicen / pon este dedo y este y este dedo / en tal y tal cuerda / en tal y tal traste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/ tú lo pones y suena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ahí suena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// eso / aunado de que ya sabes / cómo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el ritmo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cómo va el ritmo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cómo van los cambios de tonos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te hace muy fácil la vida ¿no?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realmente así empiezas / a / a / a descubrir nuevos tonos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cómo articular unos con otros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para que suene como debe sonar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/ y / y ¿alguna vez tocaste en algún grupo o</w:t>
      </w:r>
      <w:r>
        <w:rPr>
          <w:rFonts w:ascii="Arial" w:hAnsi="Arial" w:cs="Arial"/>
          <w:sz w:val="22"/>
          <w:szCs w:val="22"/>
        </w:rPr>
        <w:t>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de hecho todavía tengo un grupo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órale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yo formé un grupo desde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el noventa y nueve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de música original / rock en español 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órale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pos sí / clásico ¿no? de / de / tocar en barecitos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órale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 concursos y así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le seguimos un buen / como hasta el dos mil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uno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creo que todo el dos mil dos no hicimos nada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el dos mil tres / nos volvimos a juntar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grabamos un disco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¿de canciones originales?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órale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en un estudio / porque ya habíamos grabado otro pero en mi casa ¿no? con sonido / equipito ahí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y después el otro sí lo grabamos en un estudio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¿en qué estudio lo grabaron?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 / es un estudio que estaba / en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los condominios Constitución / así en un departamento / estaba padre estaba / muy sordiadillo &lt;observación_complementaria = "escondido"/&gt;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pero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pero bien equipado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pero equipado bien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pos ya no hicimos nada / o sea grabamos el disco y como que hasta ahí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nos llegó el vuelo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ya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pero ahora / retomamos en dos mil siete / en mayo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nos volvimos a juntar así nomás por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oye pues vamos a juntarnos / y empezamos otra vez / y fuimos a buscar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oportunidad en un bar / nos dieron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hasta la fecha ahí seguimos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¿ah de veras?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¿cada cuándo tocan?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cada / tocan / normalmente cada quince días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órale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sí / un sábado sí un sábado no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¿han ido / a tocar a otras partes?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fíjate que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¿a dónde fueron?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nos ha tocado / fuimos 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 Toluca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&lt;tiempo = “25:45”/&gt; ah órale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en septiembre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¿cómo estuvo?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nos estuvo bueno / estuvo muy padre porque viajamos en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pos por la economía ¿no? / en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Viva aerobús / pero viajamos 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Cuernavaca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 Cuernavaca renté un carro / y nos fuimos manejando de Cuernavaca 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Toluca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no teníamos ni idea / de cómo llegar / ni cómo le íbamos hacer / confiamos en que / la carretera nos iba a llevar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&lt;tiempo = "26:04"/&gt;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pos sí / al final sí llegamos / nos fuimos por / por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como que subimos haz de cuenta / tipo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Chipinque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empiezas a subir así / más bien Cola de Caballo / un tipo así de carretera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pasamos por donde están Las Lagunas de Zempoala / que / que ya las había escuchado pero no las había visto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órale / y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¿cómo es ahí?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está / pos realmente / es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una vegetación / por ejemplo nosotros 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 conozco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como te digo que íbamos 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por un cerro subiendo / es una vegetación que nunca has visto en tu vida / o sea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que no existe aquí en la localidad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son árboles demasiado grandes o sea es / te da la sensación de que es un bosque / o sea aquí realmente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vas incluso a / a los cerros / pero no te da una sensación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de bosque se ve una vegetación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como más seca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más de sierra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sí / allá no / o sea se ve una / vegetación más frondosa / más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qué chido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más verde / no sé / es un sentimiento extraño / neblinoso así húmedo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frío / o sea / a pesar de que era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septiembre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se sentía frío realmente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por allá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¿y y los lagos cómo son?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 / fíjate que no nos detuvimos / así a consciencia / pasamos de hecho porque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pasamos bien despacito porque había / estaba como que Protección Civil ahí / como que sí lo cuidan muy bien es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debe de ser una reserva natural / este / de ahí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protegida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pues se ven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haz de cuenta que estás / a mitad de cerro / o casi en la punta del cerro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es una laguna / eso es un lago / entonces ves el lago así verdoso con / con neblina encima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qué chido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está muy padre / sí / nos arrepentimos de no pararnos porque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era una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buena ocasión de conocer / y al menos tomar una foto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// ya ¿habías ido tú para allá?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nunca / nunca habíamos ido / no no / de hecho no / había escuchado el nombre de Las Lagunas de Zempoala pero no sabía ni dónde estaban ni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ni nada 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yo también / lo he escuchado pero no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pero por ejemplo he ido a ma</w:t>
      </w:r>
      <w:r>
        <w:rPr>
          <w:rFonts w:ascii="Arial" w:hAnsi="Arial" w:cs="Arial"/>
          <w:sz w:val="22"/>
          <w:szCs w:val="22"/>
        </w:rPr>
        <w:t xml:space="preserve">- </w:t>
      </w:r>
      <w:r w:rsidRPr="0045042E">
        <w:rPr>
          <w:rFonts w:ascii="Arial" w:hAnsi="Arial" w:cs="Arial"/>
          <w:sz w:val="22"/>
          <w:szCs w:val="22"/>
        </w:rPr>
        <w:t>/ a Cuernavaca / Puebla / y sí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/el bosque es bien bien bien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bonito / súper chido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así es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este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¿alguna experiencia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divertida / que te haya pasado con tu banda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tocando / en gira o así?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&lt;tiempo = "28:04"/&gt; con nuestra banda / bueno este / nos han pasado &lt;risas = "I"/&gt; / eh / cosas / normalmente no nos pasan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no nos han pasado tragedias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nos han pasado cosas este / curiosas / como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me acuerdo una vez / este estábamos tocando / y se nos acercó una persona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nos felicitó / con mucho este / ya estaba tomado ¿verdad? la / y no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los felicito / que tocan muy bien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me acuerdo que nos / nos metió dinero / nos metió dinero así en las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bolsas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entonces nos dio mucha risa de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nosotros no no no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ten / ten tu dinero o sea / obviamente estaba borracho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estaba eufórico / y nos daba dinero le dije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 mejor cómpranos una cerveza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&lt;risas = "I"/&gt;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una cheve &lt;observación_complementaria = “cerveza” /&gt;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/ porque tampoco íbamos a abusar de él pero sí nos estaba dando dinero / digo es como una anécdota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chistosa de /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¿como qué música tocan? / dices /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 / es rock / es rock en español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tiene algo de influencia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de blues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no muy marcada / digo / yo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respeto mucho el blues / porque / me gusta escucharlo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el blues / como el jazz y el rock / tienen una estructura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/ eh / si tú no caes en la estructura pues para mí no estás tocando / o sea aunque parezca que es blues / este no es un blues / porque no cumple estructuralmente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E.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sí tiene / es un rock / blues / o sea tiene influencias / tiene matices / pero no es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propiamente blues / propiamente rock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pero tú no 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yo lo catalogo como rock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órale / como rock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¿primero empezaron así como / haciendo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covers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luego ya sacaron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ya sacaron trabajo?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fíjate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el / lo que a mí me motivó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mucho / fue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el disco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Nirvana / el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unplugged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este / porque pues Nirvana pues tendía a ser muy ruidosito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mucha distorsión / y cuando yo lo escuché en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unplugged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con guitarras acústicas / me gustó mucho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me gustó más que / que el ruidoso ¿no?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me motivó mucho y / y yo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me junté con un amigo / y le dije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vamos a hacer un grupo tipo Nirvana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unplugged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 sea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era la / acusticón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acusticón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era la época / en la que salía El Gran Silencio que también traía esa onda media acústica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digo siempre todo mundo / está influenciado ¿no? / entonces el entorno nos influenció hacia ese rollo ¿no? / y después eh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rapean y todo entonces de vez en cuando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B37C89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I: &lt;tiempo = "30:13"/&gt; no no no no &lt;risas = "I"/&gt;</w:t>
      </w:r>
    </w:p>
    <w:p w:rsidR="00633CF4" w:rsidRPr="00B37C89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nada más se quedan en la onda acústica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/ nada más en la onda acústica nada más sí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// tocábamos a dos guitarras / eh / el otro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compañero también / tocaba el bajo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invitamos un baterista / entonces ya con la batería pues ya no sonaban las guitarras acústicas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&lt;risas = "todos"/&gt; / entonces me compré una guitarra eléctrica / que nunca había tocad</w:t>
      </w:r>
      <w:r>
        <w:rPr>
          <w:rFonts w:ascii="Arial" w:hAnsi="Arial" w:cs="Arial"/>
          <w:sz w:val="22"/>
          <w:szCs w:val="22"/>
        </w:rPr>
        <w:t>o una guitarra eléctrica y / pu</w:t>
      </w:r>
      <w:r w:rsidRPr="0045042E">
        <w:rPr>
          <w:rFonts w:ascii="Arial" w:hAnsi="Arial" w:cs="Arial"/>
          <w:sz w:val="22"/>
          <w:szCs w:val="22"/>
        </w:rPr>
        <w:t>es ¡guau! ¿no? / o sea se abrió un mundo totalmente distinto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y se le dio un cambio al / al grupo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/ diferente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enorme ¿no? / de hecho / todo lo que tenemos grabado y / y la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/ y lo que la gente nos ha escuchado tocar / ya es / eléctrico o sea lo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lo acústico realmente se quedó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se quedó en el / en el principio / en el cuarto nada más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ya después todo se adaptó a lo eléctrico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órale / chido &lt;observación_complementaria = “divertido o agradable” /&gt;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¿cómo sacan una canción? / ¿cuál es / cómo es el proceso creativo?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para ustedes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normalmente cada quien escribe por separado / el baterista no escribe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de hecho / solamente tiene una canción / o al menos / una letra / que él aportó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la música yo la inventé de esa / de esa letra / pero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 por separado / o sea yo / yo compongo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cuando se me ocurre / cuando se me llega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hago la letra / y hago la música / y ya se la paso a la ot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 los demás ¿no? / mira traigo esta rola &lt;observación_complementaria = “canción”/&gt;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y ellos ya / aportan lo que tengan que aportar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normalmente / o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nunca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la modifican / o sea siempre hacer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nada más como que / la acompañan haz de cuenta / y lo que pueden 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nomás como la / copian y la / le meten arreglos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exactamente / lo que pueden enriquecer lo enriquecen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&lt;observación_complementaria = “motor” /&gt; //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igual al revés / el bajista también / compone mucho escribe mucho / y este / trae sus canciones / a veces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eh / al menos en el / tiempo que estábamos más tocando / eh / como que le ganaban / las letras a las músicas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B37C89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E: ajá</w:t>
      </w:r>
    </w:p>
    <w:p w:rsidR="00633CF4" w:rsidRPr="00B37C89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 xml:space="preserve">I: y </w:t>
      </w:r>
    </w:p>
    <w:p w:rsidR="00633CF4" w:rsidRPr="00B37C89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E: ah qué loco</w:t>
      </w:r>
    </w:p>
    <w:p w:rsidR="00633CF4" w:rsidRPr="00B37C89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y yo / y yo agarraba a veces letras de él y les ponía música ¿no?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&lt;tiempo = "32:00"/&gt;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pero él realmente nunca ha agarrado una letra mía y ponerle música a la vez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¿quién es el poeta ahí? / ¿tú?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pos los dos escribimos / él escribe más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¿el bajista dices tú?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el bajista / escribe más porque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bueno / me supongo que tiene que ver ¿no? / él es / más dado a la lectura de libros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yo no / realmente no no leo mucho /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pero sí le das a eso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de rock de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/ hago un poco ¿no? / un poco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pero sí realmente él es el que / el que tiene un poco más de destreza para expresarse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pero / tú dices que / agarras letras de él / y se las pones a tu música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así es / o sea él me dice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 / pues traigo esta letra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¿tiene música?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 no tiene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bueno / préstala / yo le voy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 poner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&lt;risas = "E"/&gt; / yo le invento una música y ya le digo mira aquí está la rola que traías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¿dónde ensayan?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cuando ensayábamos / ensayábamos en mi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casa / cuando estaba soltero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 mi cuarto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&lt;risas = “E”/&gt;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ya después ya no ensayamos / otra / característica del grupo es de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hay mucha improvisación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ahorita hemos estado tocando todo este año sin ensayar básicamente o sea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 ensayo y es tocada al mismo tiempo / así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tocada / sí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yo tengo / yo también toco desde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como el noventa y nueve pero con diferentes grupos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está bien chido cuando te das el tiempo de / de tener ensayos / nada más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para ver qué sale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de que / ponerte a tocar y a ver qué sale y así / pero y luego te ganan las tocadas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&lt;risas = "I"/&gt;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ya nomás / de que ensayas para tocar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ensayas para tocar y se pierde / se pierde un chorro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exactamente / y te vuelves preso de eso ¿no? / ya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y luego es bien aburrido porque terminas tocando la misma rola de siempre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así es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y ya / te harta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exactamente así / en ese punto estamos orita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orita / de que ya quieren sacar algo nuevo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exactamente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¿tienen algún lugar en dónde ensayar?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eh / no / no realmente no / eh / sí tenemos lugares pero / como que / no hay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improvisados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/ y aparte no hay el tiempo / no hay la disposición tampoco / este / el bajista ya se va 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casar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órale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yo / yo espero que le vaya a cambiar mucho la vida cuando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sí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cuando ya se case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pos no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realmente orita apenas estamos viendo / cómo organizarnos ¿no? / digo estoy esperando que se case para ver si le va a seguir o no le va a seguir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pero tú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tú por ti / le sigues hasta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&lt;tiempo = "33:58"/&gt; sí / y aparte yo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yo toco en // en mi cuarto ¿no? / o sea / yo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sigo tocando y sigo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independientemente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exactamente / este / yo lo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siempre he traído es de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tener un / por decirlo así un show / por mí mismo ¿no? / o sea que si nos invitan y / no puede ir el bajista no puede ir el baterista / pos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me voy yo solo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irte solo / un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unplugged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exacto &lt;risas = "E"/&gt; / y yo me aviento / me gustan mucho los / los pedales de guitarra / los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¿qué equipo tienes?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lo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 / este / fijate / tengo una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guitarra es una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marca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Epiphone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tipo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de las huecas ¿no? como las / como las Gibson la ese tres treinta y cinco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con dos pastillas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el cuerpo hueco ¿no?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B37C89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E: mjm</w:t>
      </w:r>
    </w:p>
    <w:p w:rsidR="00633CF4" w:rsidRPr="00B37C89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I: de esas típicas de blues o de jazz</w:t>
      </w:r>
    </w:p>
    <w:p w:rsidR="00633CF4" w:rsidRPr="00B37C89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 / tengo esa / tengo un amplificador Fender de bulbos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buenísimo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sí sí los de bulbos son los mejores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está tremendo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o sea y tiene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tiene este / cuatro bulbos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de / potencia y / tres de pre</w:t>
      </w:r>
      <w:r>
        <w:rPr>
          <w:rFonts w:ascii="Arial" w:hAnsi="Arial" w:cs="Arial"/>
          <w:sz w:val="22"/>
          <w:szCs w:val="22"/>
        </w:rPr>
        <w:t>-</w:t>
      </w:r>
      <w:r w:rsidRPr="0045042E">
        <w:rPr>
          <w:rFonts w:ascii="Arial" w:hAnsi="Arial" w:cs="Arial"/>
          <w:sz w:val="22"/>
          <w:szCs w:val="22"/>
        </w:rPr>
        <w:t>amplificación/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perdón / cuatro de pre</w:t>
      </w:r>
      <w:r>
        <w:rPr>
          <w:rFonts w:ascii="Arial" w:hAnsi="Arial" w:cs="Arial"/>
          <w:sz w:val="22"/>
          <w:szCs w:val="22"/>
        </w:rPr>
        <w:t>-</w:t>
      </w:r>
      <w:r w:rsidRPr="0045042E">
        <w:rPr>
          <w:rFonts w:ascii="Arial" w:hAnsi="Arial" w:cs="Arial"/>
          <w:sz w:val="22"/>
          <w:szCs w:val="22"/>
        </w:rPr>
        <w:t>amplificación y tres de potencia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 está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muy padre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el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aparte pues la marca Fender es súper clásica ¿no? / y me gustan los pedales / tengo un pedal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graba / en tiempo real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lo que estás tocando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qué chido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/ me puedo hacer yo mismo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como que / exactamente / exactamente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como doblar o / o acompañar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ah ese está bien chido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¿dónde conseguiste ese?</w:t>
      </w:r>
    </w:p>
    <w:p w:rsidR="00633CF4" w:rsidRPr="0045042E" w:rsidRDefault="00633CF4" w:rsidP="004E0D8D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/es de / la marca Boss / ese lo consigues en cualquier tienda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en cualquier parte / órale / porque / a mí me gusta mucho un grupo que se llama / los Yeah Yeah Yeahs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ellos son / tres / pero nada más dos tocan / un / una batería / y / y una guitarra / y la chava canta / y / el guitarrista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tú cuando lo escuchas en vivo / se escuchan como hasta tres guitarras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 veces / y hasta cómo / un tipo bajo / y lo que hace él haz de cuenta que / toca un pedacito y luego lo / lo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lo complementa con algo pero ya lo deja grabado y al final termina siendo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toda una canción pero nomás él / él tocando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exacto /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le he traído ganas a uno de esos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&lt;risas = "I"/&gt;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está bien chido &lt;observación_complementaria = “divertido” /&gt;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¿qué más tienes?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 / pos lo clásico distorsiones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wahs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flangers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chorus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tengo de todo / tengo una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drum machine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también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&lt;tiempo = "36:03"/&gt; ah con ganas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 / entonces ahí me hago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n’ombre / estás bien equipado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para estar solo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/ sí sí sí / realmente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ya no necesitas a nadie &lt;risas = “E” /&gt;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exactamente / pero como quiera digo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no / como quiera está bien chido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gran parte de la música / es compartirla ¿verdad?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claro / sí / sí sí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tener con quién interactuar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no y es bien / bien diferente // como / la / la sensación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que tienes de tocar con alguien / de estar de que ¡ah! / sacando algo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exacto // exactamente / sí /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como que estás creando algo juntos ahí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 / es la comunicación / o sea no es lo mismo que te / te / caiga una canción a ti solo del cielo así como que ¡ah! / se me ocurrió esto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a que se te ocurra / junto con alguien o sea es / una experiencia totalmente diferente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/ sí sí / a mí me / me pasa mucho que / cuando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la mayoría de las veces que sacamos canciones es de improvisación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pero lo grabamos // y hay veces que / que estamos improvisando / y ni siquiera se escucha tan bien &lt;risas = "I"/&gt; / pero bueno le vas dando y le vas dando y luego de repente se escucha bien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bien chido y / y hasta volteas con todos y dices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¡ay!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este / está bien chida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exacto / eso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es lo que está más chido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que te sorprendes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órale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estamos haciendo esto / está chido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/ y // y dices que / tú sí continúas / pero los demás / quién sabe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¿o nada más el bajista?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 sé / exacto el bajista es el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está más en / más en duda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mjm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pero yo por mí / sí le sigo hasta que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hasta que se pueda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¿crees que / que /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// que tener una banda ha sido una experiencia positiva / en tu vida / o 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definitivamente que sí / no sí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digo nos han pasado cosas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buenas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como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¿cómo cuáles?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como tocar en otros lados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 para mí ir a Toluca / ir a Toluca fue / padre desde el punto de vista de / del viaje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ir a un viaje un viaje siempre te enriquece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siempre aprendes cosas / y pos como banda que vayas a un lugar a donde nadie te conoce / y te reconozcan / el / el / el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esfuerzo que haces / y que reconozcan / que tienes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un cierto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talento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talento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pues está muy padre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 que te aplaudan al final de una canción pues / es muy gratificante la verdad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digo / esas / cosas / han estado muy bien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 me gusta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que pase hasta orita / &lt;risas = "E"/&gt;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 sea ya eh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&lt;tiempo = "38:06"/&gt; te hubiera gustado que a los veinte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exactamente / ya orita veintiocho años digo ya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pues ya para qué ¿verdad? &lt;risas = "I"/&gt; como que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ya para qué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embarcado &lt;observación_complementaria = "casado"/&gt; y todo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exactamente ya la / ya los jóvenes ya / bueno los más jóvenes / pues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realmente orita tienen más espacios y todo ¿no? pero bueno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uno nunca / no / no estamos en la música por / porque nos aplaudan 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por ganar dinero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/ no por hacer dinero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sino porque es / como una necesidad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sea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es algo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que tienes que sacar / es algo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trais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adentro y lo tienes que sacar de ahí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te / ¿te sientes grande ya? porque orita decías ya de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que ya estás viejo para el rock pero igual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pero en general / te sientes grande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me siento ya grande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¿por qué?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porque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muchas memorias / que tengo / de las cosas / buenas que me han pasado / comprenden de los diecio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cho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 los veintiu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así ¿no? / ya después como que el tiempo se fue haciendo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más rápido más rápido más rápido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este cuando empecé a trabajar / de manera más formal / por ejemplo cuando entré a Whirlpool / entré / tenía veinticuatro años todavía me consideraba que estaba joven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estos cuatro años se me han ido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de agua &lt;observación_complementaria = ”rápidamente”/ &gt;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exacto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rapidísimos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y / y sin hacer mucho / en / en / eh / por ejemplo en el terreno de la música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 no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 desarrollé más mi habilidad para tocar / de hecho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que te hubiera gustado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exactamente o sea tuve mucho tiempo / para aprender otras cosas pero no lo hice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&lt;tiempo = “39:35”/&gt;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no me quejo digo / anteriormente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todo lo que hice / me ayudó a crecer en otro campo de la vida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claro / sí o sea fue algo que tú decidiste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exactamente / que en ese momento está bien / como orita veo que está bien que siga tocando 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sí sí / que tengas cuarenta no importa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&lt;risas = "I"/&gt; exacto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¿no? / la banda sigue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eh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tú dices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por ejemplo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habías como que vivido mucho de los dieciocho a los / veintiuno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&lt;tiempo = "40:05"/&gt;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algo / así de que / bien chido que / te acuerdes de / de esa época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bueno mira / en esas épocas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pues estaba de estudiante / me acuerdo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// salía bastante / o sea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yo empecé a andar con mi actual esposa / desde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el / que yo tenía dieciséis años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ajá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/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¿desde los dieciséis?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desde los dieciséis años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se casaron a los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 los veinticinco yo tenía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B37C89">
        <w:rPr>
          <w:rFonts w:ascii="Arial" w:hAnsi="Arial" w:cs="Arial"/>
          <w:sz w:val="22"/>
          <w:szCs w:val="22"/>
          <w:lang w:val="es-ES_tradnl"/>
        </w:rPr>
        <w:t>E: o sea / ha sido tu única novia ¿o?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/ bueno / había tenido / este novias anteriores pero pues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en la secu &lt;observación_complementaria = “forma coloquial de llamara a la secundara”/&gt; ¿no? así de que pues no no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no son muy / muy / muy serias esas relaciones ¿no? / este pos sí / realmente mi única novia / seria de que llevar a casa y / todo eso ¿no?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pues / tengo muchas memorias de con ella ¿no? / o sea lugares a los que fuimos / cosas que hicimos / todo eso / toda esa es la parte que te digo que tengo muchas memorias de esa etapa de la vida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¿de novios?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exactamente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por ejemplo / algo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que te pasó bien / fueron a un viaje bien chido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algo / algo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algo que estuvo muy padre fue que / a no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 los dos nos gusta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el grupo Pearl Jam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un día nos fuimos / al concierto de / que fue en México / en la ciudad de México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lo padre de ese viaje fue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ella se fue como quien dice sin permiso ¿no? / o sea pos / obviamente iba a pasar una noche conmigo y todo eso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aunque no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este fue la / fue realmente la pasamos en el autobús de regreso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sí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/ ¿fueron en un tour?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fuimos en un tour o sea / vete un día / estás / el concierto es en la noche y acabándose el concierto te regresas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sí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 fue una friega / pero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fue una experiencia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increíble todavía me acuerdo o sea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me acuerdo de todo a detalle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del concierto / de las canciones / de la música / de todo lo que / vimos / hicimos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/ haz de cuenta / sí / fue ésta rola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me lo podrías contar así todo ahorita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de que sí y luego //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luego fue ésta y luego fue ésta y luego pasó tal / de hecho estuvo muy padre ese / ese concierto incluso lo pasaron por televisión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5128C6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 no / yo no sabía ¿ver</w:t>
      </w:r>
      <w:r>
        <w:rPr>
          <w:rFonts w:ascii="Arial" w:hAnsi="Arial" w:cs="Arial"/>
          <w:sz w:val="22"/>
          <w:szCs w:val="22"/>
        </w:rPr>
        <w:t>da</w:t>
      </w:r>
      <w:r w:rsidRPr="0045042E">
        <w:rPr>
          <w:rFonts w:ascii="Arial" w:hAnsi="Arial" w:cs="Arial"/>
          <w:sz w:val="22"/>
          <w:szCs w:val="22"/>
        </w:rPr>
        <w:t>d?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como quiera hubiera ido / el del DF fue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el último concierto /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¿el del </w:t>
      </w:r>
      <w:r>
        <w:rPr>
          <w:rFonts w:ascii="Arial" w:hAnsi="Arial" w:cs="Arial"/>
          <w:sz w:val="22"/>
          <w:szCs w:val="22"/>
        </w:rPr>
        <w:t xml:space="preserve">DF? </w:t>
      </w:r>
      <w:r w:rsidRPr="0045042E">
        <w:rPr>
          <w:rFonts w:ascii="Arial" w:hAnsi="Arial" w:cs="Arial"/>
          <w:sz w:val="22"/>
          <w:szCs w:val="22"/>
        </w:rPr>
        <w:t>/ ¿en qué año fue? //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fue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en el / dos mil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tres / parece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se hicieron tres conciertos y el último lo pasaron por tele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órale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&lt;tiempo = "42:09"/&gt; lo pasaron / este / diferido pero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al menos lo pasaron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sí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/ pero lo grabaron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exacto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estuvo muy padre ¿no? / entonces todo el / el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trayecto / este / el ir ahí escuchando discos / juntos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 / llegamos / a México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nos tocó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hubo / ¿cómo le llaman?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¿del volcán / cuando avienta cenizas?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la //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una erupción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exacto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algo así ¿no? / aventó cenizas y nos tocó estábamos en el Hard Rock / estábamos comiendo en el Hard Rock &lt;risas = "E"/&gt;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cuando salimos que 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se viene así como haz de cuenta nieve pero era ceniza ¿no?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¿en el </w:t>
      </w:r>
      <w:r>
        <w:rPr>
          <w:rFonts w:ascii="Arial" w:hAnsi="Arial" w:cs="Arial"/>
          <w:sz w:val="22"/>
          <w:szCs w:val="22"/>
        </w:rPr>
        <w:t xml:space="preserve">DF </w:t>
      </w:r>
      <w:r w:rsidRPr="0045042E">
        <w:rPr>
          <w:rFonts w:ascii="Arial" w:hAnsi="Arial" w:cs="Arial"/>
          <w:sz w:val="22"/>
          <w:szCs w:val="22"/>
        </w:rPr>
        <w:t>se veía eso?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sí / hasta el </w:t>
      </w:r>
      <w:r>
        <w:rPr>
          <w:rFonts w:ascii="Arial" w:hAnsi="Arial" w:cs="Arial"/>
          <w:sz w:val="22"/>
          <w:szCs w:val="22"/>
        </w:rPr>
        <w:t>DF</w:t>
      </w:r>
      <w:r w:rsidRPr="0045042E">
        <w:rPr>
          <w:rFonts w:ascii="Arial" w:hAnsi="Arial" w:cs="Arial"/>
          <w:sz w:val="22"/>
          <w:szCs w:val="22"/>
        </w:rPr>
        <w:t xml:space="preserve"> llegó / entonces estuvo padre digo / conocimos el Hard Rock de México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¿está ahí mismo?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luego ya pues el Palacio de los Deportes y el concierto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muy padre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¿te gusta el</w:t>
      </w:r>
      <w:r>
        <w:rPr>
          <w:rFonts w:ascii="Arial" w:hAnsi="Arial" w:cs="Arial"/>
          <w:sz w:val="22"/>
          <w:szCs w:val="22"/>
        </w:rPr>
        <w:t xml:space="preserve"> DF</w:t>
      </w:r>
      <w:r w:rsidRPr="0045042E">
        <w:rPr>
          <w:rFonts w:ascii="Arial" w:hAnsi="Arial" w:cs="Arial"/>
          <w:sz w:val="22"/>
          <w:szCs w:val="22"/>
        </w:rPr>
        <w:t>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¿me gusta el</w:t>
      </w:r>
      <w:r>
        <w:rPr>
          <w:rFonts w:ascii="Arial" w:hAnsi="Arial" w:cs="Arial"/>
          <w:sz w:val="22"/>
          <w:szCs w:val="22"/>
        </w:rPr>
        <w:t xml:space="preserve"> DF</w:t>
      </w:r>
      <w:r w:rsidRPr="0045042E">
        <w:rPr>
          <w:rFonts w:ascii="Arial" w:hAnsi="Arial" w:cs="Arial"/>
          <w:sz w:val="22"/>
          <w:szCs w:val="22"/>
        </w:rPr>
        <w:t>? sí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se me hace una ciudad muy padre / este / que tiene / que tiene muchas cosas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tiene demasiados árboles / a pesar de que están bien contaminados tiene demasiados árboles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tú lo ves y no te imaginas que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que sea así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 / hay un bosque en medio de la / de la ciudad o sea / está muy padre en eso combina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muchos aspectos / antiguos con modernos ¿no?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pero sí pues lo malo es de que es muy grande ¿no? / este yo / fui / he ido muchas veces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con el / cuando estaba en el otro trabajo con mi tío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íbamos mucho a México / o a Acapulco / a seminarios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pues cuando íbamos en Acapulco pues pasábamos por México y así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sí nos tocaba a veces / que cruzar el periférico y / dos horas / tres horas / o sea es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realmente sí el trafico es / es / es muy malo ¿eh?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/ sí / yo estuve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 mí me gusta un chorro el</w:t>
      </w:r>
      <w:r>
        <w:rPr>
          <w:rFonts w:ascii="Arial" w:hAnsi="Arial" w:cs="Arial"/>
          <w:sz w:val="22"/>
          <w:szCs w:val="22"/>
        </w:rPr>
        <w:t xml:space="preserve"> DF </w:t>
      </w:r>
      <w:r w:rsidRPr="0045042E">
        <w:rPr>
          <w:rFonts w:ascii="Arial" w:hAnsi="Arial" w:cs="Arial"/>
          <w:sz w:val="22"/>
          <w:szCs w:val="22"/>
        </w:rPr>
        <w:t>yo estuve / un mes / el tiempo / más largo que he estado así en México / y ya de que / a la tercer semana ya / ya dices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ya maldito tráfico / maldita gente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&lt;risas = "I"/&gt;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exacto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ya el metro está horrible / ya como que te empieza hartar</w:t>
      </w:r>
    </w:p>
    <w:p w:rsidR="00633CF4" w:rsidRPr="0045042E" w:rsidRDefault="00633CF4" w:rsidP="004E0D8D">
      <w:pPr>
        <w:tabs>
          <w:tab w:val="left" w:pos="2970"/>
        </w:tabs>
        <w:ind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pero yo que siempre decía / yo podría vivir en el</w:t>
      </w:r>
      <w:r>
        <w:rPr>
          <w:rFonts w:ascii="Arial" w:hAnsi="Arial" w:cs="Arial"/>
          <w:sz w:val="22"/>
          <w:szCs w:val="22"/>
        </w:rPr>
        <w:t xml:space="preserve"> DF </w:t>
      </w:r>
      <w:r w:rsidRPr="0045042E">
        <w:rPr>
          <w:rFonts w:ascii="Arial" w:hAnsi="Arial" w:cs="Arial"/>
          <w:sz w:val="22"/>
          <w:szCs w:val="22"/>
        </w:rPr>
        <w:t>fácil / porque me gusta un chorro pero / no en realidad sí / sí tiene muchos / tiene muchas cosas bien bien padres bien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de que / desde qué hacer hasta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visualmente arquitectónicamente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&lt;tiempo = "44:10"/&gt; exacto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viene siendo una ciudad muy bonita / también tiene partes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por decir la comida es bien rica así donde sea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es bien barata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así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claro / sí //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el clima está espectacular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al menos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&lt;risas = "I"/&gt;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/ el clima es mejor / sí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 con el clima del</w:t>
      </w:r>
      <w:r>
        <w:rPr>
          <w:rFonts w:ascii="Arial" w:hAnsi="Arial" w:cs="Arial"/>
          <w:sz w:val="22"/>
          <w:szCs w:val="22"/>
        </w:rPr>
        <w:t xml:space="preserve"> DF </w:t>
      </w:r>
      <w:r w:rsidRPr="0045042E">
        <w:rPr>
          <w:rFonts w:ascii="Arial" w:hAnsi="Arial" w:cs="Arial"/>
          <w:sz w:val="22"/>
          <w:szCs w:val="22"/>
        </w:rPr>
        <w:t xml:space="preserve">yo pudiera hacer mil cosas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/ pero aquí está horrible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¿alguna vez has / has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has estado en peligro de muerte?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 peligro de muerte / eh / gracias a dios / no / gracias a dios no no he estado / al menos que yo recuerde / este / no he estado / en alguna situación / digo 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ahorita / me / me vino a la mente / una vez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venía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no / no fue hace mucho / sería hace dos años y medio o algo así / tal vez tres / este iba por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por Constitución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como que me quedé dormido por / un segundo / o sea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sí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me despertó que / que las llantas de / de mi carro traían un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traía un vocho &lt;observación_complementaria = “forma de llamarle al volkswagen” /&gt; en ese entonces / este pegaron en el cordón de la banqueta ¿no? / o sea / pegué ahí y eso me despertó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sentí este / el estrecimie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/el eh / me estremecí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// ya después pasó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// pasó tiempo / o sea / y dije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¡órale! / o sea me pude haber ido para abajo del río 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 / y ya pues me fui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un poco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más despierto tratar de / de / de abrir más los ojos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pero yo creo que esa fue / así como que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realmente no fue una experiencia de / de vida 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muerte pero / que me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lo más cercano &lt;risas = "E"/&gt;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hizo pensar / en que me pudo haber pasado algo ¿no? / incluso me pude haber matado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o sea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mjm ajá / sí claro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es bien peligroso quedarse dormido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eso es lo lo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así personal que he vivido 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sí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digo así como todos enfrentas / fallecimientos de /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&lt;observación_complementraia = "sirena de emergencia"/&gt;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 xml:space="preserve">E: de familiares 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I: de familiares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¿has este / experimentado una muerte así trágica?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&lt;tiempo = "46:02"/&gt;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de un accidente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/ sí sí la verdad sí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tengo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el / historial en mi familia que / fallecieron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dos tíos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vaya / mi tío y mi tía esposos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esposos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iban en un / en un carro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chocaron ¿no? / e / iba otra persona con ellos / y a esa persona no le pasó absolutamente nada entonces / te quedas así como que / ¡órale! / por algo pasan las cosas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sí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fue muy curioso porque ese tío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acostumbraba mucho la pachanga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todo eso / tomaba mucho / y un día simplemente se levantó y dijo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ya no voy a tomar / ora voy a ir a la iglesia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fue un cambio así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ciento ochenta grados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 su vida se fue hacia otro lado / este empezó a ir a la iglesia / empezó a crecer mucho espiritualmente tanto que / empezaba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ya a predicar / o sea / y / y de hecho iba a predicar él a una iglesia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 Ciudad Victoria creo /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fue cuando pasó el accidente //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fue cuando / cuando pasó ese accidente ¿no? entonces / te quedas contrariado de ¡wow! o sea / realmente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algo está pasando / muy por arriba de nuestro control ¿verdad? / que / que /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realmente tiene las riendas de tu vida / o sea uno piensa que tiene el control pero hasta cierto punto / solamente no lo tenemos ¿no? / este / y sí fue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muy traumatizante porque pues mis primos quedaron / huérfanos ¿no? y tenía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tengo / son tres primos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este y el mayor tenía quince años / entonces / todos los demás / pues bien chiquitos ¿no?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sí fue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traumático / lo primero yo me acuerdo bien / cuando hablaron a / a / a mi casa / contestó mi papá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luego luego sientes / cuando llaman / por la forma en que contestan / el tipo de preguntas que le están haciendo ¿no?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 / y aparte sí se siente bien feo / quién sabe por qué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sabes / sí / sabes / sabes cuando es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cuando es un pariente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luego luego sabes / el el / el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la forma de hablar es diferente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cuando es un desconocido / como que es otro tipo de respuesta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entonces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cuando empecé a escuchar así de que 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/ este / ya pasó algo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&lt;tiempo = "48:01"/&gt;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pues sí finalmente ya cuando ya nos dijeron que / que sí habían fallecido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lo primero que pensé ¡híjole! o sea / también pudo haber sido mi papá / o sea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sí sí sí fue algo / algo fuerte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/ ¿cuánto hace que pasó eso?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eso fue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creo que en el noventa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seis / o noventa y cinco / sí ya fue / ya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fue hace un buen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después / al año siguiente / falleció mi abuelo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órale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esa fue también una experiencia curiosa porque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mi abuelo ya tenía ochenta y tantos años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señor de /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de rancho ¿no? / de que / media vida en el rancho y / ya / se vino acá a los sesenta años a Monterrey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¿de dónde era?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de General Terán Nuevo León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órale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pues es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gente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más sana más fuerte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128"/>
          <w:tab w:val="left" w:pos="2971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siempre le gustó que ir al rancho y / cosas de esas ¿no?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un día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pos obviamen</w:t>
      </w:r>
      <w:r>
        <w:rPr>
          <w:rFonts w:ascii="Arial" w:hAnsi="Arial" w:cs="Arial"/>
          <w:sz w:val="22"/>
          <w:szCs w:val="22"/>
        </w:rPr>
        <w:t xml:space="preserve">- </w:t>
      </w:r>
      <w:r w:rsidRPr="0045042E">
        <w:rPr>
          <w:rFonts w:ascii="Arial" w:hAnsi="Arial" w:cs="Arial"/>
          <w:sz w:val="22"/>
          <w:szCs w:val="22"/>
        </w:rPr>
        <w:t>/ el dictamen médico fue que le dio un infarto mientras iba manejando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ah órale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obviamente pues / pierde el control del carro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sí y chocó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y chocó ¿no? / este / él solo ¿no? se volcó creo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no sé si le dio vuelta al volante y / y se volcó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pudo haber pasado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exacto / entonces / este / no / ya no supe si murió por el infarto 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murió por lo del impacto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por el accidente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pero esa fue la causa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órale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lo curioso / muy curioso de eso fue que yo estaba con mi novia / en ese entonces mi novia / íbamos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por el Oxxo &lt;observación = “tienda de conveniencia”/&gt; que está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por el Estadio / Tecnológico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allá en el Tecnológico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justo cuando entré // al Oxxo / estaba el radio / normalmente acostumbran tener el radio / y justo cuando entré / estaba el reporte vial con Joel Sampayo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y oigo que dice / el nombre de mi abuelo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pero nunca escuché / falleció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 sea yo escuché / exactamente / esta persona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nomás que tuvo un accidente / órale / qué loco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y que ya fueron elementos de tránsito ahí / lo primero que pensé fue / mi abuelo se pelió con el tránsito ¿no?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&lt;risas = "E"/&gt;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fue lo primero que pensé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porque así era bien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porque era así / muy agresivón muy así de / y este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fue lo primero que pensé // me hizo clic /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pero ¿no te impresionó así ver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o sea yo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b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o ver la tele?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&lt;tiempo = "50:00"/&gt; yo llegué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era el radio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ah / el radio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venía / platicando ¿no? en otro / pero escuché ese nombre y ¡pas! / o sea me martilló me me me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me retumbó en la cabeza / pero no sé si fue una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que yo me hice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este / me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bloquié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o no quise escuchar ¿no? / como que escuché su nombre y dije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pasó algo ¿no?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después / tiempo después le conté / a / a / a mi novia / este / qué es lo que había / qué era lo que había pasado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me dijo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¿por qué no me dijiste?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le digo no pues / nosotros estábamos en otro rollo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yo pensé lo mejor / o sea dije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sí / algo equis &lt;observación_complementaria = "frase que señala la existencia de poca o nula importancia"/&gt;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pos chocó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ahí está pero ahí anda 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 ya cuando / hablé yo a mi casa / ya más tarde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yo vivo / donde me deja el camión / ya no sube más / este / en la colonia que vivo ya no sube más el camión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¿en qué colonia vives?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 Colinas de San Jerónimo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ah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/ pos me deja en Insurgentes y de ahí pues ya / o taxi o camínale / entonces / les hablo a mis pa</w:t>
      </w:r>
      <w:r>
        <w:rPr>
          <w:rFonts w:ascii="Arial" w:hAnsi="Arial" w:cs="Arial"/>
          <w:sz w:val="22"/>
          <w:szCs w:val="22"/>
        </w:rPr>
        <w:t xml:space="preserve">- </w:t>
      </w:r>
      <w:r w:rsidRPr="0045042E">
        <w:rPr>
          <w:rFonts w:ascii="Arial" w:hAnsi="Arial" w:cs="Arial"/>
          <w:sz w:val="22"/>
          <w:szCs w:val="22"/>
        </w:rPr>
        <w:t>/ les hablaba normalmente a mis papás / para que fueran hasta la avenida por mí / entonces cuando hablo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me dicen oye es que / tu abuelito falleció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pues realmente no / no me cayó tan / tan feo / porque yo / presentía algo ¿no? / o sea yo sabía que algo había pasado / y yo me quería convencer de que era algo bueno pero en realidad sabía que era algo malo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sí / ajá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pero bueno ese tipo de muertes / al menos las aceptas / con un poco más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coherencia porque dices bueno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en el curso natural de la vida / por así decirlo / ya seguía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sí / porque ya estaba grande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 sea ya le tocaba / ya tenía ochenta y tantos años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 sea ya había vivido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como que lo / lo asimilas de mejor manera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incluso se vio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los funerales / por ejemplo el de mi tío fue totalmente trágico / o sea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/ no / ahí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o sea / gente llorando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 yo no soporté estar ahí yo fui le dije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 sabes qué / papá / yo ya / me quiero ir / no me gusta estar aquí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este aparte ves a la gente que normalmente te hace fuerte / la ves quebrada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 sea tú ves a tu papá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triste / o llorando / a tu mamá / o sea / normalmente / cuando tienes quince años &lt;observación_complementaria = “sirena de emergencia”/&gt; / o menos / pues en ellos vas cuando tú e stás llorando ¿no? entonces / como que ver a tu figura fuerte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este / doblegada / no es bonito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&lt;tiempo = "52:01"/&gt;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/ yo le dije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sabes qué / yo no quiero estar aquí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me fui / y en el de mi abuelo fue diferente ¿no? / o sea a pesar de que sí / sí te duele / sí lo sufres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pues viene más gente ¿no? / el abuelo siempre lo conoce más gente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como que une a la familia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exactamente / se genera una reunión alrededor 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E.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no es tampoco es una fiesta ¿verdad? / no es una fiesta pero al menos / eh / por así decirlo a veces es un pretexto para ver a gente que no tenías / tenías mucho de no ver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te actualizas en lo que les está pasando ¿no? y / y te une un poquito más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sí / y / eh / dices que tu abuelo era de General Terán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así es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¿y tu abuela también? / por parte de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I: mi abuela era de / Montemorelos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 xml:space="preserve">E: Montemorelos 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aquí cerquita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ya tú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esos son / papás de tu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de mi papá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de tu papá / y ¿tu papá ya es de aquí de Monterrey?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mi papá también nació allá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órale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sí / mi papá también nació allá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se vinieron / ¿por qué se vinieron a Monterrey tú sabes?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mmm / me supongo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por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por mejora o por / fíjate que nunca le he hecho esa pregunta a mi papá / no nunca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pero tú ¿tú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crees que haya sido por / la cuestión del trabajo?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yo creo que sí a lo mejor del trabajo / mi abuelo era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chofer de / de autobús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 de esos amarillos que van / de Monterrey a General Terán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 / y él toda su vida anduvo en eso ¿no? / y / me imagino que se vinieron por / algún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algún puesto / que le hayan dado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que hayan / emprendido algún negocio mi / mi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un tío de mi papá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fundó lo que es el / ahora que el / Torrey / la / la empresa que vende básculas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vitrinas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para las carnicerías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él la empezó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se llama Juan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Rodríguez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ah / sí ya / sí ya ya //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él empezó con eso / empezó a fabricarlas / primero las vendía / las revendía / las compraba usadas las re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las reparaba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las revendía / y después empezó a fabricarlas / y mi papá estuvo con él / o sea trabajó / fue su empleado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órale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ya después se hizo una empresa muy grande y ya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¿quién? / cada quién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mi tío sí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orita mi tío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bueno / ya falleció pero el hijo de mi tío / tiene mucho dinero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un chorro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realmente Torrey es una empresa fuerte de aquí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claro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&lt;tiempo = "54:00"/&gt;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 la mejor por ahí / cuando mi tío eh / bueno / el tío de mi papá empezó con eso / este a lo mejor les pudo haber hablado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y se los trajo a todos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como que al principio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al principio como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él se / se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unió con mucha familia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para hacer crecer su negocio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o sea que primero se vino tu tío / estaba estudiando aquí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todo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sí / sí sí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después de la escuela se quedó aquí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después se los trajo a todos / incluyendo a tu papá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exactamente empezó / empezó a invitarlos ¿no?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oye pues tengo este negocito / vente para acá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así / mi papá / pos eso fue donde empezó él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¿tú si eres de aquí de Monterrey?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yo ya soy de aquí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¿has vivido aquí siempre?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sí / toda la vida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¿en en Colinas siempre?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 el centro / yo nací en el centro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en el Hospital Conchita &lt;risas = "E"/&gt; / como / como casi todos de / de esa época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nacíamos en El Conchita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viví ahí en el Zuazua / Zuazua entre Tapia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M M del Llano / sí / en el mero centro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¿la calle? //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¿hasta qué año viviste ahí?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hasta / ¡híjole! como el noventa y u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 yo creo / noventa y dos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¿qué te gusta más / vivir en el centro? porque / es otro / ambiente ¿no?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en una colonia como Colinas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el centro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el centro te permitía muchas cosas ¿no?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¿cómo qué?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 / está cerca de todo / en las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cuando era el grito de Independencia pues veía los cuetes / nomás te salías a la calle y veías los cuetes / eh / ibas a la Macro &lt;observación_complementaria = “se refiere a la Macroplaza de Monterrey”/&gt; / en ese entonces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¿estaba más tranquila o qué?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era otro rollo la Macro / ibas a la Macro más seguido / podías estar ahí / me acuerdo que ponían / este películas al aire libre ahí / mi papá nos llevaba a verlas a veces / era una manta que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pues se movía con el aire ¿no?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pero / digo sí / sí las íbamos a ver ahí / y ya en una colonia acá / pues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para empezar / la calle / ¡ah bueno! / en el centro jugabas fútbol en la calle / en la noche ya para las diez once de la noche la calle está desierta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podías jugar / al menos en esas épocas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acá / en el / en la otra colonia / para empezar la calle pues tiene como una pendiente de / no sé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 quiero exagerar / pero unos cuarenta y cinco grados /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en Colinas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 / está bien feo / no podías jugar / sí / o sea tenías que irte al parque / pero pues qué flojera irte hasta el parque abajo y luego subir / no era lo mismo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pero tiene sus partes buenas ¿no? / este / es mucha más tranquila / este / las casas / son más grandes / más espaciosas / todo eso ¿no? / entonces / vives de distinta manera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&lt;tiempo = "56:10"/&gt; sí / y ¿cómo ves / ahorita el / el centro de la ciudad?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¿el centro? / fíjate que yo viví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un año / ya de casado / en el centro en unos departamentos / y pues está muy padre / o sea fue como regresar yo me sentí / como pez en el agua porque / por ahí conozco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lo malo de que los departamentos pus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tienes que convivir con más gente / y y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no hay mucha privacidad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se vuelve / se vuelve / complicado ¿no? / pero / pos bueno lo veo / lo veo bien / lo veo más solo ¿no? / hay menos familias / hay más negocios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órale / y / y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no ves tú como que haya / aumentado la inseguridad en el centro / por ejemplo que orita Monterrey es más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fíjate que desde que yo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desde que yo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estaba ahí / y hasta orita lo / que lo recuerdo lo / lo asimilo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en ese entonces nos decían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¡aguas! &lt;observación_complementaria = “cuidado” /&gt; métanse que ahí vienen los mariguanos &lt;observación_complementaria = “drogadictos” 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como que pasaban unos chavos ¿no? / y nos otros los veíamos desde los porches / y ya se pasaban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¡órale! sí váyanse a jugar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pasaban ésos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pasaban otros mariconcillos &lt;observación_complementaria = “forma algo ofensiva de llamar a los homosexuales” /&gt; / este digo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siempre ha habido / de todo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/ pues cuando estás niño lo ves como / te lo dicen y lo / lo aceptas ¿no? / pero no lo asimilas hasta ahora asimilas y dices tú realmente siempre ha habido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eh / mariguanos / siempre ha habido maricones / siempre ha habido de todo o sea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orita pues / lo que puede / que sí ha aumentado / es de que ya somos muchos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ya habemos / mucha gente en la calle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obviamente todo / todo se / se multiplica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 ya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los peligros se multiplican / vaya / hay más oportunidades / de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toque algo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/ y ¿a qué crees que / que se deba la violencia en Monterrey o la / ahora toda la situación ésta?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fíjate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 un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como moda / yo siempre lo he visto como que es moda / o sea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si en / el periódico / o en la tele / no te dijeran que ejecutaron a tal / y le clavaron un cuchillo y le dejaron una nota / tenlo por seguro que nadie anduviera ejecutando a nadie ni / o sea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creo que eso / simplemente le da más / más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le añade más fuego a la hoguera como quien dice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&lt;tiempo = "58:16"/&gt; ¿tú crees que sea entonces cuestión del / de la / como el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la conciencia colectiva de la gente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tiene qué ver con el gobierno / o qué?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yo creo que sí / o sea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son ideas / o sea / por ejemplo nosotros traemos la ropa que traemos porque / la vimos en otro lado ¿no? / si nosotros no tuviéramos acceso a esto / pues no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no tendrías la necesidad de tener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esta ropa / o tal carro / o tal celular / quizá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/ mjm / sí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// y ¿cómo ves la onda de lo / de lo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del narcotráfico / en Monterrey?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fíjate que / también eso es algo que / está de moda ¿no? / este / ya hay mucha gente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E: ¿ser narco o &lt;risas = "I"/&gt; / o consumir drogas?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yo digo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de todo ¿no? / o sea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consumir droga orita pues ya lo ves / muy normal / o sea orita es muy normal que consumas / o que / conozcas a alguien que consume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lo de ser narco sí sí me parece moda ¿no? / o sea ya ahorita hay mucho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¿sí te parece moda?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mucho / mucho / mucho inexperto / o mucho novato en eso ¿no?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incluso &lt;risas = "I"/&gt;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me estaba / causando risa que hace poco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agarraron a unos que tenían un invernadero en su casa ¿no?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que lo tenían con sistema de riego / iluminación controlada / todo o sea ya es gente / que estudió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que al menos sabe algo / que se metió / a investigar / y que ya puso en práctica un negocio a raíz de eso ¿no? / o sea / yo incluso &lt;risas = "I"/&gt;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decía oye pues a lo mejor / no está tan mal ¿verdad? &lt;risas = "todos"/&gt;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digo está generando una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digo / lamentablemente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sí sí es un / negociazo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exacto / este / digo lamentablemente porque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 algo negativo ¿verd</w:t>
      </w:r>
      <w:r>
        <w:rPr>
          <w:rFonts w:ascii="Arial" w:hAnsi="Arial" w:cs="Arial"/>
          <w:sz w:val="22"/>
          <w:szCs w:val="22"/>
        </w:rPr>
        <w:t>a</w:t>
      </w:r>
      <w:r w:rsidRPr="0045042E">
        <w:rPr>
          <w:rFonts w:ascii="Arial" w:hAnsi="Arial" w:cs="Arial"/>
          <w:sz w:val="22"/>
          <w:szCs w:val="22"/>
        </w:rPr>
        <w:t xml:space="preserve">d? / pero pos la droga está / es un delito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 lo mejor si estuviera legalizada / este fuera otra cosa ¿verdad?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si no / pues no / los narcos no fueran perseguidos ni acribillados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exactamente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fueran / empresarios respetables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I: &lt;risas = "I"/&gt; exactamente &lt;risas = "E"/&gt;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pero / entonces / ¿tú crees que / que sea más / cuestión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moda de la gente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que / que de la / como / corrupción 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malos manejos o el / gobierno y todo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&lt;tiempo = "01:00:06"/&gt; corrupción siempre ha habido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mucha gente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corrupción siempre ha habido /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¿por qué crees que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eh / siempre ha habido corrupción aquí?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 muy fácil / es muy fácil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si a ti te dicen mira aquí está este dinero tú lo vas a guardar / al final de cuentas son cien pesos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tú le vas a entregar a tal persona que viene por él cincuenta pesos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si quieres los cincuenta los guardas o los inviertes acá / entonces a / si te dejan algo así abierto / a de que esos cincuenta / si quiero los invierto / o si quiero me los guardo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le estás dando pie / a la gente / o sea le estás dando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una tentación que / difícilmente va a resistir ¿no? / entonces / en México se da eso porque todo está mal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planiado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los presupuestos / de los gobiernos / de las / normalmente de / de muchas este / administraciones / están mal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planiados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están infundados o sea / normalmente los presupuestos se hacen / con números / al aire / si tú dices yo voy a pedir / mil millones de pesos para / comprar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botes de basura / y a la mejor te van a costar cien mil / entonces tú ya con cien mil ya compraste todos los botes ya acabaste y dices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ora ¿qué le hago a la lana? / si aquí la tengo / entonces ¿por qué no le hablo a mi compadre / que me vende el bote en lugar de a cien mil me lo vende en quinientos mil / y le doy doscientos a él y yo me quedo con otros doscientos y ya compré el bote? / que al final de cuentas me ahorré la mitad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del millón que planearon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/ te digo todo está mal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planiado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 / no hay un organismo que esté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este / al tanto de las finanzas públicas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si lo hay pues se hace loco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yo pienso que es eso ¿no? / o sea no / no tenemos una cultura / este / para / para ser más organizados / pero a lo mejor / es / mundial ¿no? / o sea no digo que sea exclusivamente de México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de México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/ exacto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/ porque es el cliché siempre ¿no? del / la corrupción en México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exacto / lo que pasa es que / también somos descarados ¿no?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al menos / yo no sé / nunca me ha tocado / que me hayan detenido en Estados Unidos por ejemplo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los policías /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por ejemplo un / equivalente a un tránsito / 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conozco gente que ha vivido allá / y gente que ha viajado a allá / y que sí los han detenido / y nunca nadie me ha contado / que le haya ofrecido dinero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&lt;tiempo = "01:02:14"/&gt; 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 un policía / a la mejor se da / no sé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pero yo no conozco ninguna historia / y aquí pues todo mundo te dice que / que da / o hemos dado / y todo mundo te va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 decir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yo sí he dado mordida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¿no?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sí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es triste / o sea es triste que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¿qué / qué preferirías tú? / ¿que fuera así? / ¿que no pudieras dar mordida? / o ¿te gusta la flexibilidad que da la corrupción?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&lt;risas = "I"/&gt; fíjate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lamentablemente no podemos quejarnos de la corrupción porque todos somos partícipes de ello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ajá / entonces ¿tú crees que alguna vez has / has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yo lo he hecho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sido corrupto?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yo / yo lo he hecho o sea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digo / te dan la opción / te quito el carro y vas a tener que ir por él al corralón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pagar no sé qué tanto y perder el carro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/ sí / sí sí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dame / quinientos pesos y te vas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dices pues bueno / te doy los quinientos pesos ¿no?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realmente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no me gusta / porque / creo que algún momento dado vamos a llegar / a / que te asalten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porque realmente es un asalto a veces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 mi me tocó una vez /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me dijeron / yo / tomé cerveza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yo estoy consciente que no venía borracho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me hicieron el dictamen y salí con / bien poquito / pero me dijeron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¡ah! / lo que pasa es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lo nuevo es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cero tolerancia / o sea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si te sale / un grado / ya / te vas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cero tolerancia / ya me la hicieron a mi también //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y bueno a lo mejor uno desconoce el reglamento / o a la mejor así dice el reglamento ¿no?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no y es que aparte están en una sit</w:t>
      </w:r>
      <w:r>
        <w:rPr>
          <w:rFonts w:ascii="Arial" w:hAnsi="Arial" w:cs="Arial"/>
          <w:sz w:val="22"/>
          <w:szCs w:val="22"/>
        </w:rPr>
        <w:t xml:space="preserve">- </w:t>
      </w:r>
      <w:r w:rsidRPr="0045042E">
        <w:rPr>
          <w:rFonts w:ascii="Arial" w:hAnsi="Arial" w:cs="Arial"/>
          <w:sz w:val="22"/>
          <w:szCs w:val="22"/>
        </w:rPr>
        <w:t>/ en una actitud tan / tan prepotente que ni / que ni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exactamente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para que les digas a ver enséñame el reglamento porque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te va peor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te va peor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 le estás nomás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agregándole a la multa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 al soborno 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/ yo no traía dinero y le digo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es que no traigo dinero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bueno ¿</w:t>
      </w:r>
      <w:r>
        <w:rPr>
          <w:rFonts w:ascii="Arial" w:hAnsi="Arial" w:cs="Arial"/>
          <w:sz w:val="22"/>
          <w:szCs w:val="22"/>
        </w:rPr>
        <w:t xml:space="preserve">trais </w:t>
      </w:r>
      <w:r w:rsidRPr="0045042E">
        <w:rPr>
          <w:rFonts w:ascii="Arial" w:hAnsi="Arial" w:cs="Arial"/>
          <w:sz w:val="22"/>
          <w:szCs w:val="22"/>
        </w:rPr>
        <w:t>en el cajero?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bueno mira te voy a dejar pasar / vas al cajero aquél / te das la vuelta y cuando pases / me echas las luces / me saludas y me das el dinero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 sea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malditos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al rato te van a acompañar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con una pistola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te van a obligar a sacar los cinco mil pesos que / máximo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/ sí sí sí /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&gt; que puedas sacar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o si dicen cinco y ven que tienes más / saca más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&lt;tiempo = "01:04:03"/&gt; exacto / sí sí sí o sea / al rato / podemos llegar a eso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tú no confías en la policía entonces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no / para nada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¿por qué?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no la considero que esté preparada adecuadamente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lamentablemente / el empleo de policía lo toma gente de / estratos / socioeconómicos más bajos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aparte son mal pagados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está mal pagada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está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goza de muy mala fama / eso mismo te vuelve cómodo además / puede ser así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yo pienso que todo radica en eso ¿no? / que es gente de una educación un poco menor / y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no se le pone el debido / la debida atención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 yo pienso que también los pudieran capacitar de mejor forma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para ser mejores / pero en realidad / siempre los he visto como muy cobardes / este yo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de joven traje el cabello largo / ye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muchas veces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andando solo / porque sí nada más andando solo / me paraban granaderos y se bajaban dos o tres / y / me revisaban la mochila / y que me olían las manos y / o sea / cosas así que ya transgreden tu / tu paz / que transgreden tu espacio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tu libertad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exacto / y que no estás haciendo nada / simplemente porque se les antojó / o porque pensaron que tú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porque traer el pelo largo ya / ibas a tener algo ¿no? / entonces / realmente no no / no me inspiran nada de confianza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¿y sí / sí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te han pasado anécdotas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negativas con la policía? / o sea más allá de que te detenga / la antialcohólica y así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no / fíjate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nada más esa / la antialcohólica / me quitaron / este / quinientos pesos / la última vez 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otra fue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que no pasó nada / pero sí me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me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me dio miedo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un día / también / una granadera / ya estando ahí cerca de Colinas por mi casa / se pararon / me detuvieron / y justamente me acababan de dar el aguinaldo ese día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yo traía el sobre del aguinaldo / entre mis libros ¿no? / y ya me dicen a ver la mochila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me la quitan o sea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realmente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ellos te pueden aventar algo ahí / o sea porque no no te la dan / o sea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&lt;tiempo = "01:06:03"/&gt; y ¿aparte quién te va a decir o sea son dos o tres policías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tú les dices que no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 ellos que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ahí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ahí ellos son la ley / son dios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lo que ellos digan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yo dije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¡chin!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pensé en el aguinaldo dije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ya valí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con el aguinaldo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pero afortunadamente no lo encontraron / este lo puse así entre una libreta </w:t>
      </w:r>
    </w:p>
    <w:p w:rsidR="00633CF4" w:rsidRPr="0045042E" w:rsidRDefault="00633CF4" w:rsidP="004E0D8D">
      <w:pPr>
        <w:tabs>
          <w:tab w:val="right" w:pos="7936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ab/>
      </w:r>
      <w:r w:rsidRPr="0045042E">
        <w:rPr>
          <w:rFonts w:ascii="Arial" w:hAnsi="Arial" w:cs="Arial"/>
          <w:sz w:val="22"/>
          <w:szCs w:val="22"/>
        </w:rPr>
        <w:tab/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este / eso sí se me quedó marcado porque dije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¡chin! / ahí me hubieran / podido bajar toda mi lana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y realmente / estás indefenso / o sea / no puedes hacer nada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¿y crees que la / que la mala policía / o sea esta administración que tú dices que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que se le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la gente que es policía siempre es / como gente necesitada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toda esa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dinámica crees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¿a qué se la achacas a qué crees que se deba?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bueno / por un lado / por un lado es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está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vaya / no existe la carrera de policía / o sea / solamente de niño quieres ser policía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los que han / los que desearon ser policía / pero ya después que se dieron cuenta que ser policía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te pagan una miseria /tienes mala fama / y te conviertes en algo peor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&lt;risas = "E"/&gt; la imagen ya no crece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pues ya no quieres ¿verdad?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entonces / si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hiciera una carrera o alg</w:t>
      </w:r>
      <w:r>
        <w:rPr>
          <w:rFonts w:ascii="Arial" w:hAnsi="Arial" w:cs="Arial"/>
          <w:sz w:val="22"/>
          <w:szCs w:val="22"/>
        </w:rPr>
        <w:t xml:space="preserve">- </w:t>
      </w:r>
      <w:r w:rsidRPr="0045042E">
        <w:rPr>
          <w:rFonts w:ascii="Arial" w:hAnsi="Arial" w:cs="Arial"/>
          <w:sz w:val="22"/>
          <w:szCs w:val="22"/>
        </w:rPr>
        <w:t>/ no carrera universitaria sino / algo que tú digas / puede ser esto ¿no? / al menos por ejemplo en los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¿y que lo controlara el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mismo gobierno / o fuereños?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por ejemplo al menos l / los militares / este / es una carrera o sea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tú escoges ser soldado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ajá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ahí puedes desarrollar / tus habilidades / este / com</w:t>
      </w:r>
      <w:r>
        <w:rPr>
          <w:rFonts w:ascii="Arial" w:hAnsi="Arial" w:cs="Arial"/>
          <w:sz w:val="22"/>
          <w:szCs w:val="22"/>
        </w:rPr>
        <w:t>o ingeniero / o como médico / e</w:t>
      </w:r>
      <w:r w:rsidRPr="0045042E">
        <w:rPr>
          <w:rFonts w:ascii="Arial" w:hAnsi="Arial" w:cs="Arial"/>
          <w:sz w:val="22"/>
          <w:szCs w:val="22"/>
        </w:rPr>
        <w:t>ntonces / a lo mejor que hubiera un 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una org</w:t>
      </w:r>
      <w:r>
        <w:rPr>
          <w:rFonts w:ascii="Arial" w:hAnsi="Arial" w:cs="Arial"/>
          <w:sz w:val="22"/>
          <w:szCs w:val="22"/>
        </w:rPr>
        <w:t xml:space="preserve">- </w:t>
      </w:r>
      <w:r w:rsidRPr="0045042E">
        <w:rPr>
          <w:rFonts w:ascii="Arial" w:hAnsi="Arial" w:cs="Arial"/>
          <w:sz w:val="22"/>
          <w:szCs w:val="22"/>
        </w:rPr>
        <w:t>/ una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organización así / con un poco más de seriedad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 / por ejemplo en Estados Unidos tú ves / un policía / es tránsito / es policía / es / da primeros auxilios / este saben de muchas cosas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 / y aquí no / aquí el policía es pa agarrar ladrones o para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este / detener borrachos / el tránsito / pues no sé para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que están porque ni siquiera cuidan el orden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tú llegas a un crucero / y está atorado / y al final de cuentas te / te enteras que ahí estaba el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el tránsito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el tránsito / sí / platicando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cuando no está el tránsito / el tráfico fluye / o sea / algo están haciendo mal ¿no?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&lt;tiempo = "01:08:01"/&gt;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deberían de / para empezar / de juntar las dos / pero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// a la mentalidad mexicana / sería peligroso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 que te detengan porque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andas borracho y traiga pistola y ay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&lt;risas = "I"/&gt;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 sí / y la realidad sería peligroso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exacto / sí sería peligroso / entonces / sí como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 la mejor podría / haber un cambio en ese sentido si si se hiciera una organización nueva ¿no? / así como que / adiós tránsito adiós policía / este es el nuevo prototipo de la seguridad ¿no? / o sea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¿quién crees que deba hacer eso?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¿que deba ser responsable?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¿el gobierno o / o se lo quitarías? 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no / pues al final de cuentas el gobierno debe de ser responsable yo pienso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¿y tú confías en el / en el gobierno?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pos confío en el gobierno igual que confío en el director de mi empresa / o sea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¿cómo?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asumo que / él está ahí por alguna razón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/ yo le por ejemplo yo le reporto a él / y / pues tengo que seguir / sus directrices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igual el gobierno está ahí por alguna razón / no lo vamos a derrocar / sería un caos si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si derrocáramos ¿verdad? / entonces hay que seguirlo simplemente / hay que ser un poco más exigentes / o sea / como estás pasando ahorita o sea / realmente hace / veinte años no pasaba lo que pasa hoy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ahorita tú puedes criticar a un presidente puedes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saca</w:t>
      </w:r>
      <w:r>
        <w:rPr>
          <w:rFonts w:ascii="Arial" w:hAnsi="Arial" w:cs="Arial"/>
          <w:sz w:val="22"/>
          <w:szCs w:val="22"/>
        </w:rPr>
        <w:t>r</w:t>
      </w:r>
      <w:r w:rsidRPr="0045042E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trapitos al sol / puedes exigirle cuentas / al menos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las cuentas que te puede ver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¿y a qué crees que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que se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que se haya dado esa apertura?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mmm / yo pienso que es necesario o sea fue un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una evolución necesaria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necesaria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de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y predecible aparte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predecible de / de / de la misma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sociedad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 / como te digo / ahora ya somos muchos ya hay mucho medio de comunicación / ya te enteras de todo por todos lados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sí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todo mundo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graba / todo mundo fotografía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este todo mundo oye todo / entonces ya estás en más imposición / lo que yo decía / es de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y realmente a la mejor puede ser / con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¿cómo se dice? / en contra de lo que te haya dicho antes / o que suene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este / contradictorio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se vale &lt;risas = "I"/&gt; / digo / si ya están en eso / y ya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la mentalidad de / de / del hombre por así decirlo es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&lt;tiempo = "01:10:03"/&gt; ser / o tender a la corrupción / o sea se vale que me robes / pero al menos / hazlo de manera ordenada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hazlo de manera que yo no lo vea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 tenme contento con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dándome un servicio / y si tú quieres si ese servicio a mi me</w:t>
      </w:r>
      <w:r>
        <w:rPr>
          <w:rFonts w:ascii="Arial" w:hAnsi="Arial" w:cs="Arial"/>
          <w:sz w:val="22"/>
          <w:szCs w:val="22"/>
        </w:rPr>
        <w:t xml:space="preserve"> costa</w:t>
      </w:r>
      <w:r w:rsidRPr="0045042E">
        <w:rPr>
          <w:rFonts w:ascii="Arial" w:hAnsi="Arial" w:cs="Arial"/>
          <w:sz w:val="22"/>
          <w:szCs w:val="22"/>
        </w:rPr>
        <w:t>ría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un peso y tú me estás cobrado diez / pero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para mí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la percepción de ese servicio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es de diez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Default="00633CF4" w:rsidP="007E0F6C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vale diez / yo voy a estar contento / aunque me estés robando los nueve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¿verdad?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 yo pienso que hay cosas que se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pueden hacer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como negociar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exacto / pero al ra</w:t>
      </w:r>
      <w:r>
        <w:rPr>
          <w:rFonts w:ascii="Arial" w:hAnsi="Arial" w:cs="Arial"/>
          <w:sz w:val="22"/>
          <w:szCs w:val="22"/>
        </w:rPr>
        <w:t xml:space="preserve">- </w:t>
      </w:r>
      <w:r w:rsidRPr="0045042E">
        <w:rPr>
          <w:rFonts w:ascii="Arial" w:hAnsi="Arial" w:cs="Arial"/>
          <w:sz w:val="22"/>
          <w:szCs w:val="22"/>
        </w:rPr>
        <w:t>/ a cambio de algo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mjm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entonces / yo creo que eso es algo que / ahorita debemos estar / en posición de pedir ¿no?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 sea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está bien / yo sé que / estás en ese puesto y que puedes agarrar pero / danos algo / o sea / danos algo de regreso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bien pos mira / ahora / te voy a hacer una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encuesta escrita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¿ya te habían hecho esta entrevista 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¿no? / yo pensé que sí // a ver / nomás es unas / unas preguntillas / datos generales ¿tu nombre completo?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 xml:space="preserve">I: </w:t>
      </w:r>
      <w:r>
        <w:rPr>
          <w:rFonts w:ascii="Arial" w:hAnsi="Arial" w:cs="Arial"/>
          <w:sz w:val="22"/>
          <w:szCs w:val="22"/>
          <w:lang w:val="pt-BR"/>
        </w:rPr>
        <w:t xml:space="preserve">_____ / </w:t>
      </w:r>
      <w:r w:rsidRPr="00B37C89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_______</w:t>
      </w:r>
      <w:r w:rsidRPr="00B37C89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E: sí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 xml:space="preserve">I: </w:t>
      </w:r>
      <w:r>
        <w:rPr>
          <w:rFonts w:ascii="Arial" w:hAnsi="Arial" w:cs="Arial"/>
          <w:sz w:val="22"/>
          <w:szCs w:val="22"/>
          <w:lang w:val="pt-BR"/>
        </w:rPr>
        <w:t>_____</w:t>
      </w:r>
      <w:r w:rsidRPr="00B37C89">
        <w:rPr>
          <w:rFonts w:ascii="Arial" w:hAnsi="Arial" w:cs="Arial"/>
          <w:sz w:val="22"/>
          <w:szCs w:val="22"/>
          <w:lang w:val="pt-BR"/>
        </w:rPr>
        <w:t xml:space="preserve"> / </w:t>
      </w:r>
      <w:r>
        <w:rPr>
          <w:rFonts w:ascii="Arial" w:hAnsi="Arial" w:cs="Arial"/>
          <w:sz w:val="22"/>
          <w:szCs w:val="22"/>
          <w:lang w:val="pt-BR"/>
        </w:rPr>
        <w:t>______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edad veintiocho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¿estado civil? / casado / ¿tu dirección?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Pío / Baroja con be grande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E: ajá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 xml:space="preserve">I: número noventa y uno 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E: ajá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 xml:space="preserve">I: e n / Colinas de San Jerónimo Monterrey 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¡ay! me pas</w:t>
      </w:r>
      <w:r>
        <w:rPr>
          <w:rFonts w:ascii="Arial" w:hAnsi="Arial" w:cs="Arial"/>
          <w:sz w:val="22"/>
          <w:szCs w:val="22"/>
        </w:rPr>
        <w:t xml:space="preserve">- </w:t>
      </w:r>
      <w:r w:rsidRPr="0045042E">
        <w:rPr>
          <w:rFonts w:ascii="Arial" w:hAnsi="Arial" w:cs="Arial"/>
          <w:sz w:val="22"/>
          <w:szCs w:val="22"/>
        </w:rPr>
        <w:t>ciudad Monterrey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¿tu teléfono?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ochenta y tres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I: quince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E: sí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I: cero uno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E: sí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I: trece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 xml:space="preserve">E: tu religión 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¿católica / agnóstico / ateo?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esa sería otra yo creo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E: &lt;risas = "E"/&gt; cristiano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 xml:space="preserve">I: sí / metodista 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tú eres de Monterrey ¿verdad?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&lt;tiempo = "01:12:00"/&gt; ¿qué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más tengo? ¿has vivido en algún otro lugar?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no / siempre aquí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tu papá dices que era ¿de</w:t>
      </w:r>
      <w:r>
        <w:rPr>
          <w:rFonts w:ascii="Arial" w:hAnsi="Arial" w:cs="Arial"/>
          <w:sz w:val="22"/>
          <w:szCs w:val="22"/>
        </w:rPr>
        <w:t>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de General Terán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¿dónde? tu mamá es ¿de?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I: de Monterrey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E: de Monterrey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tus abuelos paternos son de General Terán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/ mi abuela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paterna es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Montemorelos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ah / sí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 los maternos los dos son de Monterrey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Monterrey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¿tienes alguna afición o pasatiempo?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la música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la música ¿verdad? //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¿asistes al cine?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¿con qué frecuencia? / ¿una vez a la semana / una vez al mes / o una vez al año?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una vez al mes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¿de qué nacionalidad prefieres ver las películas? / ¿mexicanas extranjeras o las dos?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extranjeras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¿de qué nacionalidad las extranjeras?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americanas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americanas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¿qué tipo de películas ves?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drama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¿acción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aventura / drama?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suspenso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/ básicamente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¿escuchas el radio?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¿qué / qué tanto escuchas el radio? /¿más de una hora o do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o menos de una hora?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mmm / yo creo que más de una hora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¿qué tipo de estación prefieres escuchar?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pues las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música en inglés sí puedes poner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eh o de español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reguetón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música en inglés creo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eh yo creo que / música en inglés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pop en inglés también / pop en español incluso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¿cuál es tu estación preferida?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// yo creo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¿ciento seis punto nueve?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ciento seis punto nueve / clásica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&lt;tiempo = "01:14:00"/&gt; sí //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¿qué tipo de programas te gusta escuchar en la radio / apar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música y ap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otros / noticias o algo así?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mmm / música y noticieros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¿deporte y eso 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no / no lo que es deportes no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¿ves la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televisión?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¿con qué frecuencia? / ¿mucho o poco?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poco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¿hasta / una hora al día?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 ponle así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¿qué tipo de programas ves en la tele?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policíacos // médicos / científicos el / el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Discovery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sí / ¿musicales también?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también sí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¿con qué frecuencia ves la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películas en la tele? / ¿mucho / o poco o no ves?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no / poco / realmente poco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poco ¿de qué nacionalidad te gustan ver las / las películas en la tele?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americanas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¿dobladas o con subtítulos?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con subtítulos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¿en tu casa tienes videograbadora </w:t>
      </w:r>
      <w:r>
        <w:rPr>
          <w:rFonts w:ascii="Arial" w:hAnsi="Arial" w:cs="Arial"/>
          <w:sz w:val="22"/>
          <w:szCs w:val="22"/>
        </w:rPr>
        <w:t>DVD</w:t>
      </w:r>
      <w:r w:rsidRPr="0045042E">
        <w:rPr>
          <w:rFonts w:ascii="Arial" w:hAnsi="Arial" w:cs="Arial"/>
          <w:sz w:val="22"/>
          <w:szCs w:val="22"/>
        </w:rPr>
        <w:t xml:space="preserve"> consola de videojuegos?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¿las tres?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bueno consola no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consola no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no ya no / ya me retiré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¿algún sistema de cable?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¿cuál?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 Cablevisión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Cablevisión / ¿cuántas televisiones hay en tu casa?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I: eh / cinco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E: ¿lees el periódico?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I: n o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¿qué periódico?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ah bueno no lees el periódico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eh ¿las revistas?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¿qué tipo de revistas?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de música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¿qué tanto lees revistas? / ¿frecuentemente / a veces / poco / o nunca?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5042E">
        <w:rPr>
          <w:rFonts w:ascii="Arial" w:hAnsi="Arial" w:cs="Arial"/>
          <w:sz w:val="22"/>
          <w:szCs w:val="22"/>
          <w:lang w:val="pt-BR"/>
        </w:rPr>
        <w:t>I: eh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45042E">
        <w:rPr>
          <w:rFonts w:ascii="Arial" w:hAnsi="Arial" w:cs="Arial"/>
          <w:sz w:val="22"/>
          <w:szCs w:val="22"/>
          <w:lang w:val="pt-BR"/>
        </w:rPr>
        <w:t>/ frecuentemente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5042E">
        <w:rPr>
          <w:rFonts w:ascii="Arial" w:hAnsi="Arial" w:cs="Arial"/>
          <w:sz w:val="22"/>
          <w:szCs w:val="22"/>
          <w:lang w:val="pt-BR"/>
        </w:rPr>
        <w:t>E: eh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45042E">
        <w:rPr>
          <w:rFonts w:ascii="Arial" w:hAnsi="Arial" w:cs="Arial"/>
          <w:sz w:val="22"/>
          <w:szCs w:val="22"/>
          <w:lang w:val="pt-BR"/>
        </w:rPr>
        <w:t>/ ¿usas internet?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¿en dónde lo usas?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en el trabajo / y en la casa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¿cuántas computadoras hay en tu casa?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mmm / dos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¿para qué usas el Internet? / ¿para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enviar correo?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enviar correo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¿con qué frecuencia?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 / pues diario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¿para buscar información?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&lt;tiempo = "01:16:01"/&gt; diario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¿para hacer tareas?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¿hablar? / eh ¿chatear?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mmm / pos en el trabajo // diario también &lt;risas = "E"/&gt;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¿hablas con voz / hablar con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voz o video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&gt; así ¿tele conferencias?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¿otros usos que le des?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mmm / no / creo que no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¿consumo de telefonía? / ¿tienes teléfono fijo?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¿celular?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también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¿qué usos le das al celular? / ¿recibes llamadas o también de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videos / música / mensajes?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mensajes / mensajes y llamadas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nada más llamadas y mensajes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sí //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eh / ¿visitas museos?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mmm / muy poco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¿podríamos decirle que / sí o no?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pues igual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una vez al año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una vez al año / exactamente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¿asistes a conciertos?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¿con qué frecuencia?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pues unas dos veces al año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5042E">
        <w:rPr>
          <w:rFonts w:ascii="Arial" w:hAnsi="Arial" w:cs="Arial"/>
          <w:sz w:val="22"/>
          <w:szCs w:val="22"/>
          <w:lang w:val="pt-BR"/>
        </w:rPr>
        <w:t>E: eh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45042E">
        <w:rPr>
          <w:rFonts w:ascii="Arial" w:hAnsi="Arial" w:cs="Arial"/>
          <w:sz w:val="22"/>
          <w:szCs w:val="22"/>
          <w:lang w:val="pt-BR"/>
        </w:rPr>
        <w:t>a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45042E">
        <w:rPr>
          <w:rFonts w:ascii="Arial" w:hAnsi="Arial" w:cs="Arial"/>
          <w:sz w:val="22"/>
          <w:szCs w:val="22"/>
          <w:lang w:val="pt-BR"/>
        </w:rPr>
        <w:t>/ ¿al teatro?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B37C89">
        <w:rPr>
          <w:rFonts w:ascii="Arial" w:hAnsi="Arial" w:cs="Arial"/>
          <w:sz w:val="22"/>
          <w:szCs w:val="22"/>
          <w:lang w:val="es-ES_tradnl"/>
        </w:rPr>
        <w:t xml:space="preserve">I: no 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¿no? / ¿viajas? / ¿sueles viajar por placer?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¿con qué frecuencia? / ¿una vez al año dos veces al año tres veces al año?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al menos una vez al año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¿cuál es / el grado máximo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de estudios que tienes?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pues licenciatura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¿en qué?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 este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Ingeniero en electrónica // y comunicaciones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por la Universidad Autónoma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de Nuevo León 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 / de Nuevo León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después dice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estás trabajando ahorita actualmente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¿desde cuándo trabajas ahí? / cuatro años dices ¿no?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hace cuatro años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eh / ¿desde qué año?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desde el dos mil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tres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¿en qué lugar trabajas?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en Whirlpool / México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¿cómo se escribe?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doble u / hache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¿i / hache?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doble u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hache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ah / doble u / hache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Whirlpool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&lt;tiempo = "01:18:00"/&gt; eres empleado ¿verdad?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eh / ¿cuál se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ahí se produce algo? / ¿se vende algo? / ¿o se da un servicio?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en mi área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se da un servicio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se da un servicio / ¿qué ser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cuál servicio?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diseño /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aprobación // de / nuevos modelos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  <w:tab w:val="left" w:pos="7046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/ ¿qué puesto desempeñas?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es coordinador / de laboratorio / de instrumentación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¿e instrumentación?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instrumentación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ah / de instrumentación // ¿desde cuándo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desde el dos mil tres 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pos desde que entré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sí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con respecto a tus ingresos o salarios mínimos ¿en qué rango los ubicarías? 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bueno / obviamente no es el salario mínimo ¿entre dos o tres veces el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salario mínimo / entre cuatro / o seis veces / entre cinco / o diez / o más de diez veces?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¿el salario mínimo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está 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son dos mil ochocientos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dos mil ochocientos / no / es entre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menos de diez / entre cinco y diez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entre cinco y diez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¿qué prestaciones recibes en tu trabajo?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vales de despensa / servicio médico / fondo de ahorro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obviamente pues mis vacaciones / prima vacacional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mjm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¿cuántos focos tienes en tu casa?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uuy / fácil unos / sesenta / o setenta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sesenta // pero / ¿no los podrías contar o son un chorro?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eh / sí son bastantes / en mi cuarto nada más en mi cuarto tengo cuatro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>E: entonces aproxi</w:t>
      </w:r>
      <w:r>
        <w:rPr>
          <w:rFonts w:ascii="Arial" w:hAnsi="Arial" w:cs="Arial"/>
          <w:sz w:val="22"/>
          <w:szCs w:val="22"/>
          <w:lang w:val="pt-BR"/>
        </w:rPr>
        <w:t>-</w:t>
      </w:r>
      <w:r w:rsidRPr="00B37C89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37C89">
        <w:rPr>
          <w:rFonts w:ascii="Arial" w:hAnsi="Arial" w:cs="Arial"/>
          <w:sz w:val="22"/>
          <w:szCs w:val="22"/>
          <w:lang w:val="pt-BR"/>
        </w:rPr>
        <w:t xml:space="preserve">I: aproximadamente sesenta </w:t>
      </w:r>
    </w:p>
    <w:p w:rsidR="00633CF4" w:rsidRPr="00B37C89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¿quién / quién vive en tu casa?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vive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mi padre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ajá / el idio</w:t>
      </w:r>
      <w:r>
        <w:rPr>
          <w:rFonts w:ascii="Arial" w:hAnsi="Arial" w:cs="Arial"/>
          <w:sz w:val="22"/>
          <w:szCs w:val="22"/>
        </w:rPr>
        <w:t xml:space="preserve">- </w:t>
      </w:r>
      <w:r w:rsidRPr="0045042E">
        <w:rPr>
          <w:rFonts w:ascii="Arial" w:hAnsi="Arial" w:cs="Arial"/>
          <w:sz w:val="22"/>
          <w:szCs w:val="22"/>
        </w:rPr>
        <w:t>él habla español ¿verdad?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¿no habla algún otro idioma?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no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¿último grado cursado de tu papá?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&lt;tiempo = "01:20:00"/&gt; él la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preparatoria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¿dónde trabaja él?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es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un negocio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propio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¿más o menos sabes a cuánto asciende su salario mensual?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mmm / unos / siete mil pesos yo creo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¿puesto que ocupa?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él es importador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¿y quién más vive en tu casa?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mi mamá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¿algún otro idioma que hable aparte del español?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no nada más español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¿último grado cursado?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secundaria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¿dónde trabaja?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 no / es ama de casa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hogar / ¿quién más vive en tu casa?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mi esposa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habla español / ¿algún otro idioma?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español e inglés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¿último grado de estudio?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la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licenciatura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¿trabaja en dónde?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 una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primaria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¿en un colegio?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es maestra sí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salario / ¿sabes más o menos cuánto es?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seis mil pesos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ella es maestra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¿quién más vive?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mi hermana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¿ella habla algún otro idioma?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inglés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¿último grado de estudios?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F1137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está en la licenciatura todavía no termina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eh / ¿trabaja? / no ¿verdad?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sí trabaja también trabaja en / en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en u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n / en la prepa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en la que era la Álvaro Obregón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en la preparatoria es maestra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/ prepa de la </w:t>
      </w:r>
      <w:r>
        <w:rPr>
          <w:rFonts w:ascii="Arial" w:hAnsi="Arial" w:cs="Arial"/>
          <w:sz w:val="22"/>
          <w:szCs w:val="22"/>
        </w:rPr>
        <w:t xml:space="preserve">UANL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mjm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¿es maestra de prepa?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¿cuánto gana? / su salario no lo sabes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lo que no sé es / cuánto gana / no tengo idea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es maestra / y / y ya ¿no? / son todos // bien / bueno / eso es todo nomás / a te voy a pedir que / mira / esto es una carta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te voy a pedir que firmes / igual y yo / yo lleno ahorita esta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 xml:space="preserve">información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nada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más es / de que estás de acuerdo que fuiste entrevistado / que todo lo que se dijo aquí pasó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&lt;tiempo = "01:22:02"/&gt; mjm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que si esto se usa para una investigación / un libro que / que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publique la Uni pues tú te / das como tu consentimiento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ah /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y no hay problema que / esto se use con fines de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 investigación y de / educación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entonces te pido que firmes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I: mjm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son dos copias / las dos las firmas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// ¿nombre y firma? / ¿o nada más la firma?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eh</w:t>
      </w:r>
      <w:r>
        <w:rPr>
          <w:rFonts w:ascii="Arial" w:hAnsi="Arial" w:cs="Arial"/>
          <w:sz w:val="22"/>
          <w:szCs w:val="22"/>
        </w:rPr>
        <w:t xml:space="preserve"> / si quieres nomás tu firma</w:t>
      </w:r>
      <w:r w:rsidRPr="0045042E">
        <w:rPr>
          <w:rFonts w:ascii="Arial" w:hAnsi="Arial" w:cs="Arial"/>
          <w:sz w:val="22"/>
          <w:szCs w:val="22"/>
        </w:rPr>
        <w:t xml:space="preserve"> bien / ¿algo más que desees agregar / contarnos?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I: no nada / no muchas gracias por / por el tiempo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 xml:space="preserve">E: no muchas gracias a ti por la una hora y media &lt;risas = "I"/&gt; que estuvimos aquí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no / sale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5042E">
        <w:rPr>
          <w:rFonts w:ascii="Arial" w:hAnsi="Arial" w:cs="Arial"/>
          <w:sz w:val="22"/>
          <w:szCs w:val="22"/>
        </w:rPr>
        <w:t>E: muchas gracias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3CF4" w:rsidRPr="0045042E" w:rsidRDefault="00633CF4" w:rsidP="004E0D8D">
      <w:pPr>
        <w:tabs>
          <w:tab w:val="left" w:pos="2970"/>
        </w:tabs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tabs>
          <w:tab w:val="left" w:pos="2970"/>
        </w:tabs>
        <w:ind w:left="284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5042E">
        <w:rPr>
          <w:rFonts w:ascii="Arial" w:hAnsi="Arial" w:cs="Arial"/>
          <w:sz w:val="22"/>
          <w:szCs w:val="22"/>
        </w:rPr>
        <w:t>Fin de la entrevista</w:t>
      </w:r>
    </w:p>
    <w:p w:rsidR="00633CF4" w:rsidRPr="0045042E" w:rsidRDefault="00633CF4" w:rsidP="004E0D8D">
      <w:pPr>
        <w:ind w:hanging="272"/>
        <w:rPr>
          <w:rFonts w:ascii="Arial" w:hAnsi="Arial" w:cs="Arial"/>
          <w:sz w:val="22"/>
          <w:szCs w:val="22"/>
        </w:rPr>
      </w:pPr>
    </w:p>
    <w:p w:rsidR="00633CF4" w:rsidRPr="0045042E" w:rsidRDefault="00633CF4" w:rsidP="004E0D8D">
      <w:pPr>
        <w:ind w:hanging="272"/>
        <w:rPr>
          <w:rFonts w:ascii="Arial" w:hAnsi="Arial" w:cs="Arial"/>
          <w:sz w:val="22"/>
          <w:szCs w:val="22"/>
        </w:rPr>
      </w:pPr>
    </w:p>
    <w:p w:rsidR="00633CF4" w:rsidRDefault="00633CF4" w:rsidP="004E0D8D"/>
    <w:p w:rsidR="00633CF4" w:rsidRPr="0045042E" w:rsidRDefault="00633CF4">
      <w:pPr>
        <w:ind w:hanging="272"/>
        <w:rPr>
          <w:rFonts w:ascii="Arial" w:hAnsi="Arial" w:cs="Arial"/>
          <w:sz w:val="22"/>
          <w:szCs w:val="22"/>
        </w:rPr>
      </w:pPr>
    </w:p>
    <w:sectPr w:rsidR="00633CF4" w:rsidRPr="0045042E" w:rsidSect="00EB32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29"/>
  </w:num>
  <w:num w:numId="13">
    <w:abstractNumId w:val="33"/>
  </w:num>
  <w:num w:numId="14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22"/>
  </w:num>
  <w:num w:numId="18">
    <w:abstractNumId w:val="2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9"/>
  </w:num>
  <w:num w:numId="25">
    <w:abstractNumId w:val="13"/>
  </w:num>
  <w:num w:numId="26">
    <w:abstractNumId w:val="25"/>
  </w:num>
  <w:num w:numId="27">
    <w:abstractNumId w:val="16"/>
  </w:num>
  <w:num w:numId="28">
    <w:abstractNumId w:val="12"/>
  </w:num>
  <w:num w:numId="29">
    <w:abstractNumId w:val="32"/>
  </w:num>
  <w:num w:numId="30">
    <w:abstractNumId w:val="20"/>
  </w:num>
  <w:num w:numId="31">
    <w:abstractNumId w:val="31"/>
  </w:num>
  <w:num w:numId="32">
    <w:abstractNumId w:val="28"/>
  </w:num>
  <w:num w:numId="33">
    <w:abstractNumId w:val="17"/>
  </w:num>
  <w:num w:numId="34">
    <w:abstractNumId w:val="30"/>
  </w:num>
  <w:num w:numId="35">
    <w:abstractNumId w:val="26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FFA"/>
    <w:rsid w:val="00005FAB"/>
    <w:rsid w:val="00012F8D"/>
    <w:rsid w:val="000130F8"/>
    <w:rsid w:val="000244A4"/>
    <w:rsid w:val="000318AE"/>
    <w:rsid w:val="000332AD"/>
    <w:rsid w:val="00035844"/>
    <w:rsid w:val="00046467"/>
    <w:rsid w:val="00055DF8"/>
    <w:rsid w:val="00056820"/>
    <w:rsid w:val="00064312"/>
    <w:rsid w:val="000658A3"/>
    <w:rsid w:val="00070396"/>
    <w:rsid w:val="000717FF"/>
    <w:rsid w:val="000721CF"/>
    <w:rsid w:val="000762E8"/>
    <w:rsid w:val="00092B77"/>
    <w:rsid w:val="000967B6"/>
    <w:rsid w:val="000A0337"/>
    <w:rsid w:val="000A1924"/>
    <w:rsid w:val="000A5BBE"/>
    <w:rsid w:val="000A604B"/>
    <w:rsid w:val="000C4286"/>
    <w:rsid w:val="000D4559"/>
    <w:rsid w:val="000D79D7"/>
    <w:rsid w:val="000D7D95"/>
    <w:rsid w:val="000E2887"/>
    <w:rsid w:val="000F2BF9"/>
    <w:rsid w:val="001033AA"/>
    <w:rsid w:val="00104B56"/>
    <w:rsid w:val="00120DC0"/>
    <w:rsid w:val="001236F5"/>
    <w:rsid w:val="00133124"/>
    <w:rsid w:val="00137406"/>
    <w:rsid w:val="001430E0"/>
    <w:rsid w:val="00144014"/>
    <w:rsid w:val="00146236"/>
    <w:rsid w:val="001525FE"/>
    <w:rsid w:val="00156547"/>
    <w:rsid w:val="00164ADF"/>
    <w:rsid w:val="001756BC"/>
    <w:rsid w:val="001840DA"/>
    <w:rsid w:val="00185165"/>
    <w:rsid w:val="00187433"/>
    <w:rsid w:val="00190401"/>
    <w:rsid w:val="00193242"/>
    <w:rsid w:val="00194865"/>
    <w:rsid w:val="001A3A4C"/>
    <w:rsid w:val="001C4F74"/>
    <w:rsid w:val="001E225F"/>
    <w:rsid w:val="001F0361"/>
    <w:rsid w:val="001F070E"/>
    <w:rsid w:val="001F0A58"/>
    <w:rsid w:val="001F19C9"/>
    <w:rsid w:val="001F4E74"/>
    <w:rsid w:val="001F7B2C"/>
    <w:rsid w:val="002107C7"/>
    <w:rsid w:val="00225B80"/>
    <w:rsid w:val="00226EF9"/>
    <w:rsid w:val="00230290"/>
    <w:rsid w:val="00231D77"/>
    <w:rsid w:val="00231EEF"/>
    <w:rsid w:val="0023290F"/>
    <w:rsid w:val="00247A92"/>
    <w:rsid w:val="00247DFF"/>
    <w:rsid w:val="002553F4"/>
    <w:rsid w:val="00256E1C"/>
    <w:rsid w:val="0026067B"/>
    <w:rsid w:val="002610E2"/>
    <w:rsid w:val="00265F1B"/>
    <w:rsid w:val="00266108"/>
    <w:rsid w:val="00270ECF"/>
    <w:rsid w:val="002737C1"/>
    <w:rsid w:val="00275D89"/>
    <w:rsid w:val="00282AEE"/>
    <w:rsid w:val="00283120"/>
    <w:rsid w:val="002832D2"/>
    <w:rsid w:val="002836FB"/>
    <w:rsid w:val="002838FD"/>
    <w:rsid w:val="00286251"/>
    <w:rsid w:val="00287767"/>
    <w:rsid w:val="00293491"/>
    <w:rsid w:val="00294A19"/>
    <w:rsid w:val="00294F62"/>
    <w:rsid w:val="00296D38"/>
    <w:rsid w:val="002A0BBF"/>
    <w:rsid w:val="002B0DB6"/>
    <w:rsid w:val="002B3EC9"/>
    <w:rsid w:val="002D0010"/>
    <w:rsid w:val="002E3E2D"/>
    <w:rsid w:val="002E56ED"/>
    <w:rsid w:val="002E6073"/>
    <w:rsid w:val="003052E2"/>
    <w:rsid w:val="00306D57"/>
    <w:rsid w:val="00307131"/>
    <w:rsid w:val="00316CC3"/>
    <w:rsid w:val="00317BA6"/>
    <w:rsid w:val="0032400E"/>
    <w:rsid w:val="003247F5"/>
    <w:rsid w:val="00336E4A"/>
    <w:rsid w:val="00352FF7"/>
    <w:rsid w:val="003538BF"/>
    <w:rsid w:val="00356542"/>
    <w:rsid w:val="0036254C"/>
    <w:rsid w:val="00364082"/>
    <w:rsid w:val="00385665"/>
    <w:rsid w:val="0038568D"/>
    <w:rsid w:val="003877F2"/>
    <w:rsid w:val="00390610"/>
    <w:rsid w:val="00396949"/>
    <w:rsid w:val="00396A35"/>
    <w:rsid w:val="003A7B1D"/>
    <w:rsid w:val="003B5BC0"/>
    <w:rsid w:val="003B6BF3"/>
    <w:rsid w:val="003D1B6C"/>
    <w:rsid w:val="003D4CDC"/>
    <w:rsid w:val="003D54BB"/>
    <w:rsid w:val="003D69CE"/>
    <w:rsid w:val="003E5206"/>
    <w:rsid w:val="003E742F"/>
    <w:rsid w:val="003E7961"/>
    <w:rsid w:val="003F39E9"/>
    <w:rsid w:val="004118CE"/>
    <w:rsid w:val="004148A5"/>
    <w:rsid w:val="00414AF8"/>
    <w:rsid w:val="00416D3C"/>
    <w:rsid w:val="00420D85"/>
    <w:rsid w:val="00422513"/>
    <w:rsid w:val="004402D0"/>
    <w:rsid w:val="00440795"/>
    <w:rsid w:val="00447750"/>
    <w:rsid w:val="0045042E"/>
    <w:rsid w:val="00455D82"/>
    <w:rsid w:val="00464D03"/>
    <w:rsid w:val="00465DDD"/>
    <w:rsid w:val="00467A85"/>
    <w:rsid w:val="004832D7"/>
    <w:rsid w:val="004862C7"/>
    <w:rsid w:val="00491594"/>
    <w:rsid w:val="00492E21"/>
    <w:rsid w:val="004947DB"/>
    <w:rsid w:val="004B165F"/>
    <w:rsid w:val="004B2107"/>
    <w:rsid w:val="004C7668"/>
    <w:rsid w:val="004D186B"/>
    <w:rsid w:val="004D7B92"/>
    <w:rsid w:val="004E0D8D"/>
    <w:rsid w:val="004E5206"/>
    <w:rsid w:val="004E7C9B"/>
    <w:rsid w:val="004F1137"/>
    <w:rsid w:val="004F1982"/>
    <w:rsid w:val="005034DF"/>
    <w:rsid w:val="005036FD"/>
    <w:rsid w:val="00503DCA"/>
    <w:rsid w:val="005116D3"/>
    <w:rsid w:val="0051218A"/>
    <w:rsid w:val="005128C6"/>
    <w:rsid w:val="00512ABA"/>
    <w:rsid w:val="00517658"/>
    <w:rsid w:val="00525E22"/>
    <w:rsid w:val="005351F5"/>
    <w:rsid w:val="00535BC4"/>
    <w:rsid w:val="0053769B"/>
    <w:rsid w:val="00542B30"/>
    <w:rsid w:val="005430CF"/>
    <w:rsid w:val="00547FD7"/>
    <w:rsid w:val="00554905"/>
    <w:rsid w:val="005656EB"/>
    <w:rsid w:val="00566E54"/>
    <w:rsid w:val="00567559"/>
    <w:rsid w:val="00575875"/>
    <w:rsid w:val="005810F1"/>
    <w:rsid w:val="00583830"/>
    <w:rsid w:val="005847E7"/>
    <w:rsid w:val="00586C21"/>
    <w:rsid w:val="0058785A"/>
    <w:rsid w:val="00593875"/>
    <w:rsid w:val="005963F9"/>
    <w:rsid w:val="005965EE"/>
    <w:rsid w:val="00596AFC"/>
    <w:rsid w:val="005A0CCC"/>
    <w:rsid w:val="005A0D88"/>
    <w:rsid w:val="005A617E"/>
    <w:rsid w:val="005B753C"/>
    <w:rsid w:val="005C0AD7"/>
    <w:rsid w:val="005C1377"/>
    <w:rsid w:val="005C4184"/>
    <w:rsid w:val="005D39CC"/>
    <w:rsid w:val="005D5DFB"/>
    <w:rsid w:val="005E2ED1"/>
    <w:rsid w:val="005E4437"/>
    <w:rsid w:val="005F5359"/>
    <w:rsid w:val="005F7C2D"/>
    <w:rsid w:val="00601FFA"/>
    <w:rsid w:val="0060255D"/>
    <w:rsid w:val="00606902"/>
    <w:rsid w:val="00606EF6"/>
    <w:rsid w:val="00610B0B"/>
    <w:rsid w:val="00612FFA"/>
    <w:rsid w:val="0061379E"/>
    <w:rsid w:val="006217D2"/>
    <w:rsid w:val="00627081"/>
    <w:rsid w:val="00631AC5"/>
    <w:rsid w:val="00633CF4"/>
    <w:rsid w:val="0064191D"/>
    <w:rsid w:val="006442A3"/>
    <w:rsid w:val="00651E9D"/>
    <w:rsid w:val="00654BF3"/>
    <w:rsid w:val="006576C0"/>
    <w:rsid w:val="00664005"/>
    <w:rsid w:val="006712A2"/>
    <w:rsid w:val="0068705C"/>
    <w:rsid w:val="00690208"/>
    <w:rsid w:val="006931FD"/>
    <w:rsid w:val="00694489"/>
    <w:rsid w:val="006A10AF"/>
    <w:rsid w:val="006A6527"/>
    <w:rsid w:val="006B0849"/>
    <w:rsid w:val="006B2454"/>
    <w:rsid w:val="006C1D3E"/>
    <w:rsid w:val="006C5244"/>
    <w:rsid w:val="006C635F"/>
    <w:rsid w:val="006C6619"/>
    <w:rsid w:val="006C6A86"/>
    <w:rsid w:val="006D0797"/>
    <w:rsid w:val="006D0FE0"/>
    <w:rsid w:val="006E2B67"/>
    <w:rsid w:val="006E2BB0"/>
    <w:rsid w:val="00700E67"/>
    <w:rsid w:val="00704EED"/>
    <w:rsid w:val="00712B5D"/>
    <w:rsid w:val="007136F0"/>
    <w:rsid w:val="00713A26"/>
    <w:rsid w:val="007142B1"/>
    <w:rsid w:val="00715D75"/>
    <w:rsid w:val="00731B77"/>
    <w:rsid w:val="00750372"/>
    <w:rsid w:val="00751342"/>
    <w:rsid w:val="007701A7"/>
    <w:rsid w:val="00784598"/>
    <w:rsid w:val="007866FE"/>
    <w:rsid w:val="0079457E"/>
    <w:rsid w:val="007A2AF3"/>
    <w:rsid w:val="007B1AC6"/>
    <w:rsid w:val="007C0BB9"/>
    <w:rsid w:val="007C38D9"/>
    <w:rsid w:val="007D19AB"/>
    <w:rsid w:val="007D642A"/>
    <w:rsid w:val="007E0F6C"/>
    <w:rsid w:val="007E13DD"/>
    <w:rsid w:val="007F5191"/>
    <w:rsid w:val="007F52BD"/>
    <w:rsid w:val="007F555E"/>
    <w:rsid w:val="00811A5A"/>
    <w:rsid w:val="00812278"/>
    <w:rsid w:val="00816BCB"/>
    <w:rsid w:val="00816F7C"/>
    <w:rsid w:val="008239B2"/>
    <w:rsid w:val="008239FF"/>
    <w:rsid w:val="00827F8A"/>
    <w:rsid w:val="00835F02"/>
    <w:rsid w:val="00840D86"/>
    <w:rsid w:val="00843D6D"/>
    <w:rsid w:val="008440E2"/>
    <w:rsid w:val="00844BF5"/>
    <w:rsid w:val="00845048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A0F8A"/>
    <w:rsid w:val="008B6703"/>
    <w:rsid w:val="008C111E"/>
    <w:rsid w:val="008C4380"/>
    <w:rsid w:val="008C76E3"/>
    <w:rsid w:val="008C7786"/>
    <w:rsid w:val="008D1B3C"/>
    <w:rsid w:val="008D2B5F"/>
    <w:rsid w:val="008E1909"/>
    <w:rsid w:val="008E1CD4"/>
    <w:rsid w:val="008E29B3"/>
    <w:rsid w:val="00901877"/>
    <w:rsid w:val="00902466"/>
    <w:rsid w:val="00904F58"/>
    <w:rsid w:val="009063D4"/>
    <w:rsid w:val="00906ABC"/>
    <w:rsid w:val="009072A8"/>
    <w:rsid w:val="009073DD"/>
    <w:rsid w:val="00907B60"/>
    <w:rsid w:val="009176AE"/>
    <w:rsid w:val="00922024"/>
    <w:rsid w:val="00926D60"/>
    <w:rsid w:val="009303A8"/>
    <w:rsid w:val="009315EF"/>
    <w:rsid w:val="009358F2"/>
    <w:rsid w:val="00937EC7"/>
    <w:rsid w:val="00942766"/>
    <w:rsid w:val="0096164D"/>
    <w:rsid w:val="0096407C"/>
    <w:rsid w:val="0096500D"/>
    <w:rsid w:val="00966060"/>
    <w:rsid w:val="009665B2"/>
    <w:rsid w:val="00967319"/>
    <w:rsid w:val="0097364D"/>
    <w:rsid w:val="00977C4C"/>
    <w:rsid w:val="0098184B"/>
    <w:rsid w:val="009832C2"/>
    <w:rsid w:val="00984F55"/>
    <w:rsid w:val="00993F64"/>
    <w:rsid w:val="00995AED"/>
    <w:rsid w:val="00995B87"/>
    <w:rsid w:val="009A4EF0"/>
    <w:rsid w:val="009A5353"/>
    <w:rsid w:val="009B01AD"/>
    <w:rsid w:val="009B2026"/>
    <w:rsid w:val="009B7F0B"/>
    <w:rsid w:val="009C02EA"/>
    <w:rsid w:val="009C464F"/>
    <w:rsid w:val="009C7661"/>
    <w:rsid w:val="009D5A1F"/>
    <w:rsid w:val="009E617C"/>
    <w:rsid w:val="009E7BF7"/>
    <w:rsid w:val="009F36C6"/>
    <w:rsid w:val="00A00790"/>
    <w:rsid w:val="00A0109E"/>
    <w:rsid w:val="00A07863"/>
    <w:rsid w:val="00A10CDF"/>
    <w:rsid w:val="00A128A3"/>
    <w:rsid w:val="00A142D3"/>
    <w:rsid w:val="00A21562"/>
    <w:rsid w:val="00A355AC"/>
    <w:rsid w:val="00A52ACC"/>
    <w:rsid w:val="00A54B72"/>
    <w:rsid w:val="00A61A67"/>
    <w:rsid w:val="00A623D9"/>
    <w:rsid w:val="00A65A40"/>
    <w:rsid w:val="00A66870"/>
    <w:rsid w:val="00A74249"/>
    <w:rsid w:val="00A86D9F"/>
    <w:rsid w:val="00A95AF7"/>
    <w:rsid w:val="00A95EE3"/>
    <w:rsid w:val="00AA41EF"/>
    <w:rsid w:val="00AC6A43"/>
    <w:rsid w:val="00AD0123"/>
    <w:rsid w:val="00AE0FAE"/>
    <w:rsid w:val="00B011FE"/>
    <w:rsid w:val="00B05198"/>
    <w:rsid w:val="00B0648F"/>
    <w:rsid w:val="00B11FF4"/>
    <w:rsid w:val="00B13044"/>
    <w:rsid w:val="00B13460"/>
    <w:rsid w:val="00B23D1D"/>
    <w:rsid w:val="00B363C4"/>
    <w:rsid w:val="00B36DC3"/>
    <w:rsid w:val="00B37C89"/>
    <w:rsid w:val="00B445D5"/>
    <w:rsid w:val="00B463FC"/>
    <w:rsid w:val="00B47441"/>
    <w:rsid w:val="00B47A94"/>
    <w:rsid w:val="00B71108"/>
    <w:rsid w:val="00B740B3"/>
    <w:rsid w:val="00B83A0A"/>
    <w:rsid w:val="00B8537D"/>
    <w:rsid w:val="00B92B03"/>
    <w:rsid w:val="00B94C15"/>
    <w:rsid w:val="00B95FF4"/>
    <w:rsid w:val="00B97711"/>
    <w:rsid w:val="00BC1DE3"/>
    <w:rsid w:val="00BC2870"/>
    <w:rsid w:val="00BC480A"/>
    <w:rsid w:val="00BD011B"/>
    <w:rsid w:val="00BE111C"/>
    <w:rsid w:val="00BE2932"/>
    <w:rsid w:val="00BE5C9E"/>
    <w:rsid w:val="00BF3567"/>
    <w:rsid w:val="00C04AE9"/>
    <w:rsid w:val="00C04E2E"/>
    <w:rsid w:val="00C15D7E"/>
    <w:rsid w:val="00C2017F"/>
    <w:rsid w:val="00C21B86"/>
    <w:rsid w:val="00C22FB0"/>
    <w:rsid w:val="00C3666C"/>
    <w:rsid w:val="00C471C2"/>
    <w:rsid w:val="00C472C9"/>
    <w:rsid w:val="00C520C8"/>
    <w:rsid w:val="00C52D31"/>
    <w:rsid w:val="00C561A0"/>
    <w:rsid w:val="00C607FE"/>
    <w:rsid w:val="00C71C7E"/>
    <w:rsid w:val="00C72F28"/>
    <w:rsid w:val="00C73AB5"/>
    <w:rsid w:val="00C74627"/>
    <w:rsid w:val="00C762F3"/>
    <w:rsid w:val="00C91B89"/>
    <w:rsid w:val="00C955CF"/>
    <w:rsid w:val="00CA2154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E7371"/>
    <w:rsid w:val="00CE7A7A"/>
    <w:rsid w:val="00CF0193"/>
    <w:rsid w:val="00CF097C"/>
    <w:rsid w:val="00D00D33"/>
    <w:rsid w:val="00D039DB"/>
    <w:rsid w:val="00D05748"/>
    <w:rsid w:val="00D151B7"/>
    <w:rsid w:val="00D20BC6"/>
    <w:rsid w:val="00D21562"/>
    <w:rsid w:val="00D25715"/>
    <w:rsid w:val="00D25BD3"/>
    <w:rsid w:val="00D2667F"/>
    <w:rsid w:val="00D32069"/>
    <w:rsid w:val="00D426A3"/>
    <w:rsid w:val="00D45875"/>
    <w:rsid w:val="00D46BCB"/>
    <w:rsid w:val="00D523CB"/>
    <w:rsid w:val="00D544CB"/>
    <w:rsid w:val="00D77F43"/>
    <w:rsid w:val="00D83153"/>
    <w:rsid w:val="00D83617"/>
    <w:rsid w:val="00D900F0"/>
    <w:rsid w:val="00DA3656"/>
    <w:rsid w:val="00DA56B3"/>
    <w:rsid w:val="00DA7557"/>
    <w:rsid w:val="00DB1BF6"/>
    <w:rsid w:val="00DB1F5B"/>
    <w:rsid w:val="00DB2488"/>
    <w:rsid w:val="00DB3988"/>
    <w:rsid w:val="00DD02D7"/>
    <w:rsid w:val="00DD0D58"/>
    <w:rsid w:val="00DD2BE1"/>
    <w:rsid w:val="00DD3880"/>
    <w:rsid w:val="00DD3D94"/>
    <w:rsid w:val="00DD6EF4"/>
    <w:rsid w:val="00DE3775"/>
    <w:rsid w:val="00DE5D94"/>
    <w:rsid w:val="00DE780D"/>
    <w:rsid w:val="00DF1982"/>
    <w:rsid w:val="00E02034"/>
    <w:rsid w:val="00E24CD2"/>
    <w:rsid w:val="00E25881"/>
    <w:rsid w:val="00E31713"/>
    <w:rsid w:val="00E35EB3"/>
    <w:rsid w:val="00E45360"/>
    <w:rsid w:val="00E51862"/>
    <w:rsid w:val="00E600E5"/>
    <w:rsid w:val="00E602F4"/>
    <w:rsid w:val="00E60A3D"/>
    <w:rsid w:val="00E66DFA"/>
    <w:rsid w:val="00E72206"/>
    <w:rsid w:val="00E742AB"/>
    <w:rsid w:val="00E801B7"/>
    <w:rsid w:val="00E808A9"/>
    <w:rsid w:val="00E8351E"/>
    <w:rsid w:val="00E84C55"/>
    <w:rsid w:val="00E9234C"/>
    <w:rsid w:val="00E95869"/>
    <w:rsid w:val="00EB3253"/>
    <w:rsid w:val="00EB42FE"/>
    <w:rsid w:val="00EB458A"/>
    <w:rsid w:val="00EB56BE"/>
    <w:rsid w:val="00EC50E5"/>
    <w:rsid w:val="00ED2300"/>
    <w:rsid w:val="00ED36C0"/>
    <w:rsid w:val="00EE4F40"/>
    <w:rsid w:val="00EE7548"/>
    <w:rsid w:val="00EF0491"/>
    <w:rsid w:val="00EF0F27"/>
    <w:rsid w:val="00EF1744"/>
    <w:rsid w:val="00EF346B"/>
    <w:rsid w:val="00EF3EF6"/>
    <w:rsid w:val="00EF5D8D"/>
    <w:rsid w:val="00F00DC7"/>
    <w:rsid w:val="00F073EE"/>
    <w:rsid w:val="00F1084D"/>
    <w:rsid w:val="00F2065A"/>
    <w:rsid w:val="00F22C53"/>
    <w:rsid w:val="00F24C38"/>
    <w:rsid w:val="00F26CE8"/>
    <w:rsid w:val="00F330F6"/>
    <w:rsid w:val="00F353B0"/>
    <w:rsid w:val="00F35C4C"/>
    <w:rsid w:val="00F4128D"/>
    <w:rsid w:val="00F42113"/>
    <w:rsid w:val="00F47B73"/>
    <w:rsid w:val="00F51B23"/>
    <w:rsid w:val="00F524AA"/>
    <w:rsid w:val="00F53520"/>
    <w:rsid w:val="00F57FD4"/>
    <w:rsid w:val="00F63591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D68C6"/>
    <w:rsid w:val="00FE09E1"/>
    <w:rsid w:val="00FE1CA8"/>
    <w:rsid w:val="00FE6755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01FFA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0D8D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Cambria" w:hAnsi="Cambria" w:cs="Calibri"/>
      <w:b/>
      <w:bCs/>
      <w:i/>
      <w:iCs/>
      <w:sz w:val="28"/>
      <w:szCs w:val="28"/>
      <w:lang w:val="es-E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0D8D"/>
    <w:pPr>
      <w:keepNext/>
      <w:spacing w:line="360" w:lineRule="auto"/>
      <w:jc w:val="center"/>
      <w:outlineLvl w:val="2"/>
    </w:pPr>
    <w:rPr>
      <w:rFonts w:ascii="Arial" w:hAnsi="Arial"/>
      <w:b/>
      <w:bCs/>
      <w:sz w:val="28"/>
      <w:szCs w:val="28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1FFA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0D8D"/>
    <w:rPr>
      <w:rFonts w:ascii="Cambria" w:hAnsi="Cambria" w:cs="Calibri"/>
      <w:b/>
      <w:bCs/>
      <w:i/>
      <w:iCs/>
      <w:sz w:val="28"/>
      <w:szCs w:val="28"/>
      <w:lang w:val="es-E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0D8D"/>
    <w:rPr>
      <w:rFonts w:ascii="Arial" w:hAnsi="Arial" w:cs="Times New Roman"/>
      <w:b/>
      <w:bCs/>
      <w:sz w:val="28"/>
      <w:szCs w:val="28"/>
      <w:lang w:val="es-ES" w:eastAsia="es-ES"/>
    </w:rPr>
  </w:style>
  <w:style w:type="character" w:customStyle="1" w:styleId="Absatz-Standardschriftart">
    <w:name w:val="Absatz-Standardschriftart"/>
    <w:uiPriority w:val="99"/>
    <w:rsid w:val="00601FFA"/>
  </w:style>
  <w:style w:type="character" w:customStyle="1" w:styleId="Fuentedeprrafopredeter2">
    <w:name w:val="Fuente de párrafo predeter.2"/>
    <w:uiPriority w:val="99"/>
    <w:rsid w:val="00601FFA"/>
  </w:style>
  <w:style w:type="character" w:customStyle="1" w:styleId="WW-Absatz-Standardschriftart">
    <w:name w:val="WW-Absatz-Standardschriftart"/>
    <w:uiPriority w:val="99"/>
    <w:rsid w:val="00601FFA"/>
  </w:style>
  <w:style w:type="character" w:customStyle="1" w:styleId="Fuentedeprrafopredeter1">
    <w:name w:val="Fuente de párrafo predeter.1"/>
    <w:uiPriority w:val="99"/>
    <w:rsid w:val="00601FFA"/>
  </w:style>
  <w:style w:type="character" w:customStyle="1" w:styleId="WW-Absatz-Standardschriftart1">
    <w:name w:val="WW-Absatz-Standardschriftart1"/>
    <w:uiPriority w:val="99"/>
    <w:rsid w:val="00601FFA"/>
  </w:style>
  <w:style w:type="character" w:customStyle="1" w:styleId="WW-Absatz-Standardschriftart11">
    <w:name w:val="WW-Absatz-Standardschriftart11"/>
    <w:uiPriority w:val="99"/>
    <w:rsid w:val="00601FFA"/>
  </w:style>
  <w:style w:type="character" w:customStyle="1" w:styleId="WW-Absatz-Standardschriftart111">
    <w:name w:val="WW-Absatz-Standardschriftart111"/>
    <w:uiPriority w:val="99"/>
    <w:rsid w:val="00601FFA"/>
  </w:style>
  <w:style w:type="character" w:customStyle="1" w:styleId="WW-Absatz-Standardschriftart1111">
    <w:name w:val="WW-Absatz-Standardschriftart1111"/>
    <w:uiPriority w:val="99"/>
    <w:rsid w:val="00601FFA"/>
  </w:style>
  <w:style w:type="character" w:customStyle="1" w:styleId="WW-Absatz-Standardschriftart11111">
    <w:name w:val="WW-Absatz-Standardschriftart11111"/>
    <w:uiPriority w:val="99"/>
    <w:rsid w:val="00601FFA"/>
  </w:style>
  <w:style w:type="character" w:customStyle="1" w:styleId="WW-Absatz-Standardschriftart111111">
    <w:name w:val="WW-Absatz-Standardschriftart111111"/>
    <w:uiPriority w:val="99"/>
    <w:rsid w:val="00601FFA"/>
  </w:style>
  <w:style w:type="character" w:customStyle="1" w:styleId="WW-Absatz-Standardschriftart1111111">
    <w:name w:val="WW-Absatz-Standardschriftart1111111"/>
    <w:uiPriority w:val="99"/>
    <w:rsid w:val="00601FFA"/>
  </w:style>
  <w:style w:type="character" w:customStyle="1" w:styleId="WW-Absatz-Standardschriftart11111111">
    <w:name w:val="WW-Absatz-Standardschriftart11111111"/>
    <w:uiPriority w:val="99"/>
    <w:rsid w:val="00601FFA"/>
  </w:style>
  <w:style w:type="character" w:customStyle="1" w:styleId="WW-Absatz-Standardschriftart111111111">
    <w:name w:val="WW-Absatz-Standardschriftart111111111"/>
    <w:uiPriority w:val="99"/>
    <w:rsid w:val="00601FFA"/>
  </w:style>
  <w:style w:type="character" w:customStyle="1" w:styleId="WW-Absatz-Standardschriftart1111111111">
    <w:name w:val="WW-Absatz-Standardschriftart1111111111"/>
    <w:uiPriority w:val="99"/>
    <w:rsid w:val="00601FFA"/>
  </w:style>
  <w:style w:type="character" w:customStyle="1" w:styleId="Fuentedeprrafopredeter3">
    <w:name w:val="Fuente de párrafo predeter.3"/>
    <w:uiPriority w:val="99"/>
    <w:rsid w:val="00601FFA"/>
  </w:style>
  <w:style w:type="character" w:customStyle="1" w:styleId="apple-style-span">
    <w:name w:val="apple-style-span"/>
    <w:basedOn w:val="Fuentedeprrafopredeter2"/>
    <w:uiPriority w:val="99"/>
    <w:rsid w:val="00601FFA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601FFA"/>
    <w:rPr>
      <w:rFonts w:ascii="Times New Roman" w:hAnsi="Times New Roman"/>
      <w:sz w:val="24"/>
      <w:lang w:val="es-ES" w:eastAsia="ar-SA" w:bidi="ar-SA"/>
    </w:rPr>
  </w:style>
  <w:style w:type="paragraph" w:styleId="BodyText">
    <w:name w:val="Body Text"/>
    <w:basedOn w:val="Normal"/>
    <w:link w:val="BodyTextChar2"/>
    <w:uiPriority w:val="99"/>
    <w:rsid w:val="00601FFA"/>
    <w:pPr>
      <w:suppressAutoHyphens/>
      <w:spacing w:after="120"/>
    </w:pPr>
    <w:rPr>
      <w:lang w:val="es-ES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66D0A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601FFA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HeaderChar">
    <w:name w:val="Header Char"/>
    <w:link w:val="Header"/>
    <w:uiPriority w:val="99"/>
    <w:locked/>
    <w:rsid w:val="00601FFA"/>
    <w:rPr>
      <w:rFonts w:ascii="Times New Roman" w:hAnsi="Times New Roman"/>
      <w:sz w:val="24"/>
      <w:lang w:val="es-ES" w:eastAsia="ar-SA" w:bidi="ar-SA"/>
    </w:rPr>
  </w:style>
  <w:style w:type="paragraph" w:styleId="Header">
    <w:name w:val="header"/>
    <w:basedOn w:val="Normal"/>
    <w:link w:val="HeaderChar2"/>
    <w:uiPriority w:val="99"/>
    <w:rsid w:val="00601FFA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466D0A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601FFA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FooterChar">
    <w:name w:val="Footer Char"/>
    <w:link w:val="Footer"/>
    <w:uiPriority w:val="99"/>
    <w:locked/>
    <w:rsid w:val="00601FFA"/>
    <w:rPr>
      <w:rFonts w:ascii="Times New Roman" w:hAnsi="Times New Roman"/>
      <w:sz w:val="24"/>
      <w:lang w:val="es-ES" w:eastAsia="ar-SA" w:bidi="ar-SA"/>
    </w:rPr>
  </w:style>
  <w:style w:type="paragraph" w:styleId="Footer">
    <w:name w:val="footer"/>
    <w:basedOn w:val="Normal"/>
    <w:link w:val="FooterChar2"/>
    <w:uiPriority w:val="99"/>
    <w:rsid w:val="00601FFA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466D0A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601FFA"/>
    <w:rPr>
      <w:rFonts w:ascii="Times New Roman" w:hAnsi="Times New Roman" w:cs="Times New Roman"/>
      <w:sz w:val="24"/>
      <w:szCs w:val="24"/>
      <w:lang w:eastAsia="es-MX"/>
    </w:rPr>
  </w:style>
  <w:style w:type="paragraph" w:styleId="BodyText2">
    <w:name w:val="Body Text 2"/>
    <w:basedOn w:val="Normal"/>
    <w:link w:val="BodyText2Char"/>
    <w:uiPriority w:val="99"/>
    <w:rsid w:val="00601FFA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01FFA"/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601F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01FFA"/>
    <w:rPr>
      <w:rFonts w:ascii="Times New Roman" w:hAnsi="Times New Roman" w:cs="Times New Roman"/>
      <w:sz w:val="24"/>
      <w:szCs w:val="24"/>
      <w:lang w:eastAsia="es-MX"/>
    </w:rPr>
  </w:style>
  <w:style w:type="paragraph" w:styleId="BodyTextIndent2">
    <w:name w:val="Body Text Indent 2"/>
    <w:basedOn w:val="Normal"/>
    <w:link w:val="BodyTextIndent2Char"/>
    <w:uiPriority w:val="99"/>
    <w:rsid w:val="00601F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1FFA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601F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01FFA"/>
    <w:rPr>
      <w:rFonts w:ascii="Times New Roman" w:hAnsi="Times New Roman" w:cs="Times New Roman"/>
      <w:sz w:val="16"/>
      <w:szCs w:val="16"/>
      <w:lang w:eastAsia="es-MX"/>
    </w:rPr>
  </w:style>
  <w:style w:type="paragraph" w:styleId="BodyText3">
    <w:name w:val="Body Text 3"/>
    <w:basedOn w:val="Normal"/>
    <w:link w:val="BodyText3Char"/>
    <w:uiPriority w:val="99"/>
    <w:rsid w:val="00601F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01FFA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link w:val="CommentText"/>
    <w:uiPriority w:val="99"/>
    <w:semiHidden/>
    <w:locked/>
    <w:rsid w:val="00601FFA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601FFA"/>
    <w:rPr>
      <w:sz w:val="20"/>
      <w:szCs w:val="20"/>
      <w:lang w:val="es-ES" w:eastAsia="es-E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66D0A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601FFA"/>
    <w:rPr>
      <w:rFonts w:ascii="Times New Roman" w:hAnsi="Times New Roman" w:cs="Times New Roman"/>
      <w:sz w:val="20"/>
      <w:szCs w:val="20"/>
      <w:lang w:eastAsia="es-MX"/>
    </w:rPr>
  </w:style>
  <w:style w:type="character" w:customStyle="1" w:styleId="CommentSubjectChar">
    <w:name w:val="Comment Subject Char"/>
    <w:link w:val="CommentSubject"/>
    <w:uiPriority w:val="99"/>
    <w:semiHidden/>
    <w:locked/>
    <w:rsid w:val="00601FFA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601FFA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466D0A"/>
    <w:rPr>
      <w:rFonts w:eastAsia="Times New Roman"/>
      <w:b/>
      <w:bCs/>
      <w:lang w:val="es-MX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601FFA"/>
    <w:rPr>
      <w:b/>
      <w:bCs/>
    </w:rPr>
  </w:style>
  <w:style w:type="character" w:customStyle="1" w:styleId="BalloonTextChar">
    <w:name w:val="Balloon Text Char"/>
    <w:link w:val="BalloonText"/>
    <w:uiPriority w:val="99"/>
    <w:semiHidden/>
    <w:locked/>
    <w:rsid w:val="00601FFA"/>
    <w:rPr>
      <w:rFonts w:ascii="Tahoma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2"/>
    <w:uiPriority w:val="99"/>
    <w:semiHidden/>
    <w:rsid w:val="00601FFA"/>
    <w:rPr>
      <w:rFonts w:ascii="Tahoma" w:hAnsi="Tahoma" w:cs="Tahoma"/>
      <w:sz w:val="16"/>
      <w:szCs w:val="16"/>
      <w:lang w:val="es-ES" w:eastAsia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6D0A"/>
    <w:rPr>
      <w:rFonts w:ascii="Times New Roman" w:eastAsia="Times New Roman" w:hAnsi="Times New Roman"/>
      <w:sz w:val="0"/>
      <w:szCs w:val="0"/>
      <w:lang w:val="es-MX" w:eastAsia="es-MX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601FFA"/>
    <w:rPr>
      <w:rFonts w:ascii="Tahoma" w:hAnsi="Tahoma" w:cs="Tahoma"/>
      <w:sz w:val="16"/>
      <w:szCs w:val="16"/>
      <w:lang w:eastAsia="es-MX"/>
    </w:rPr>
  </w:style>
  <w:style w:type="character" w:customStyle="1" w:styleId="uistorymessage">
    <w:name w:val="uistory_message"/>
    <w:basedOn w:val="DefaultParagraphFont"/>
    <w:uiPriority w:val="99"/>
    <w:rsid w:val="00601FFA"/>
    <w:rPr>
      <w:rFonts w:cs="Times New Roman"/>
    </w:rPr>
  </w:style>
  <w:style w:type="character" w:customStyle="1" w:styleId="FootnoteTextChar">
    <w:name w:val="Footnote Text Char"/>
    <w:link w:val="FootnoteText"/>
    <w:uiPriority w:val="99"/>
    <w:semiHidden/>
    <w:locked/>
    <w:rsid w:val="00601FFA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2"/>
    <w:uiPriority w:val="99"/>
    <w:semiHidden/>
    <w:rsid w:val="00601FFA"/>
    <w:rPr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66D0A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601FFA"/>
    <w:rPr>
      <w:rFonts w:ascii="Times New Roman" w:hAnsi="Times New Roman" w:cs="Times New Roman"/>
      <w:sz w:val="20"/>
      <w:szCs w:val="20"/>
      <w:lang w:eastAsia="es-MX"/>
    </w:rPr>
  </w:style>
  <w:style w:type="paragraph" w:customStyle="1" w:styleId="Sinespaciado1">
    <w:name w:val="Sin espaciado1"/>
    <w:uiPriority w:val="99"/>
    <w:rsid w:val="00601FFA"/>
    <w:pPr>
      <w:jc w:val="both"/>
    </w:pPr>
    <w:rPr>
      <w:rFonts w:eastAsia="Times New Roman" w:cs="Calibri"/>
      <w:lang w:val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601FFA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601FFA"/>
    <w:rPr>
      <w:rFonts w:ascii="Arial" w:hAnsi="Arial" w:cs="Arial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601FFA"/>
    <w:pPr>
      <w:shd w:val="clear" w:color="auto" w:fill="000080"/>
    </w:pPr>
    <w:rPr>
      <w:rFonts w:ascii="Tahoma" w:hAnsi="Tahoma" w:cs="Tahoma"/>
      <w:sz w:val="20"/>
      <w:szCs w:val="20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01FFA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601FFA"/>
  </w:style>
  <w:style w:type="character" w:styleId="Emphasis">
    <w:name w:val="Emphasis"/>
    <w:basedOn w:val="DefaultParagraphFont"/>
    <w:uiPriority w:val="99"/>
    <w:qFormat/>
    <w:rsid w:val="004E0D8D"/>
    <w:rPr>
      <w:rFonts w:cs="Times New Roman"/>
      <w:b/>
      <w:bCs/>
    </w:rPr>
  </w:style>
  <w:style w:type="paragraph" w:styleId="NoSpacing">
    <w:name w:val="No Spacing"/>
    <w:uiPriority w:val="99"/>
    <w:qFormat/>
    <w:rsid w:val="004E0D8D"/>
    <w:pPr>
      <w:jc w:val="both"/>
    </w:pPr>
    <w:rPr>
      <w:rFonts w:eastAsia="Times New Roman" w:cs="Calibri"/>
      <w:lang w:val="es-MX"/>
    </w:rPr>
  </w:style>
  <w:style w:type="character" w:customStyle="1" w:styleId="WW8Num5z0">
    <w:name w:val="WW8Num5z0"/>
    <w:uiPriority w:val="99"/>
    <w:rsid w:val="004E0D8D"/>
    <w:rPr>
      <w:rFonts w:ascii="Symbol" w:hAnsi="Symbol"/>
    </w:rPr>
  </w:style>
  <w:style w:type="character" w:customStyle="1" w:styleId="WW8Num6z0">
    <w:name w:val="WW8Num6z0"/>
    <w:uiPriority w:val="99"/>
    <w:rsid w:val="004E0D8D"/>
    <w:rPr>
      <w:rFonts w:ascii="Symbol" w:hAnsi="Symbol"/>
    </w:rPr>
  </w:style>
  <w:style w:type="character" w:customStyle="1" w:styleId="WW8Num7z0">
    <w:name w:val="WW8Num7z0"/>
    <w:uiPriority w:val="99"/>
    <w:rsid w:val="004E0D8D"/>
    <w:rPr>
      <w:rFonts w:ascii="Symbol" w:hAnsi="Symbol"/>
    </w:rPr>
  </w:style>
  <w:style w:type="character" w:customStyle="1" w:styleId="WW8Num8z0">
    <w:name w:val="WW8Num8z0"/>
    <w:uiPriority w:val="99"/>
    <w:rsid w:val="004E0D8D"/>
    <w:rPr>
      <w:rFonts w:ascii="Symbol" w:hAnsi="Symbol"/>
    </w:rPr>
  </w:style>
  <w:style w:type="character" w:customStyle="1" w:styleId="WW8Num10z0">
    <w:name w:val="WW8Num10z0"/>
    <w:uiPriority w:val="99"/>
    <w:rsid w:val="004E0D8D"/>
    <w:rPr>
      <w:rFonts w:ascii="Symbol" w:hAnsi="Symbol"/>
    </w:rPr>
  </w:style>
  <w:style w:type="paragraph" w:customStyle="1" w:styleId="Encabezado1">
    <w:name w:val="Encabezado1"/>
    <w:basedOn w:val="Normal"/>
    <w:next w:val="BodyText"/>
    <w:uiPriority w:val="99"/>
    <w:rsid w:val="004E0D8D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val="es-ES" w:eastAsia="ar-SA"/>
    </w:rPr>
  </w:style>
  <w:style w:type="paragraph" w:styleId="List">
    <w:name w:val="List"/>
    <w:basedOn w:val="BodyText"/>
    <w:uiPriority w:val="99"/>
    <w:rsid w:val="004E0D8D"/>
    <w:rPr>
      <w:rFonts w:cs="Calibri"/>
    </w:rPr>
  </w:style>
  <w:style w:type="paragraph" w:customStyle="1" w:styleId="Etiqueta">
    <w:name w:val="Etiqueta"/>
    <w:basedOn w:val="Normal"/>
    <w:uiPriority w:val="99"/>
    <w:rsid w:val="004E0D8D"/>
    <w:pPr>
      <w:suppressLineNumbers/>
      <w:suppressAutoHyphens/>
      <w:spacing w:before="120" w:after="120"/>
    </w:pPr>
    <w:rPr>
      <w:rFonts w:cs="Calibri"/>
      <w:i/>
      <w:iCs/>
      <w:lang w:val="es-ES" w:eastAsia="ar-SA"/>
    </w:rPr>
  </w:style>
  <w:style w:type="paragraph" w:customStyle="1" w:styleId="ndice">
    <w:name w:val="Índice"/>
    <w:basedOn w:val="Normal"/>
    <w:uiPriority w:val="99"/>
    <w:rsid w:val="004E0D8D"/>
    <w:pPr>
      <w:suppressLineNumbers/>
      <w:suppressAutoHyphens/>
    </w:pPr>
    <w:rPr>
      <w:rFonts w:cs="Calibri"/>
      <w:lang w:val="es-ES" w:eastAsia="ar-SA"/>
    </w:rPr>
  </w:style>
  <w:style w:type="paragraph" w:customStyle="1" w:styleId="ecxecxmsonormal">
    <w:name w:val="ecxecxmsonormal"/>
    <w:basedOn w:val="Normal"/>
    <w:uiPriority w:val="99"/>
    <w:rsid w:val="004E0D8D"/>
    <w:pPr>
      <w:suppressAutoHyphens/>
      <w:spacing w:after="324"/>
    </w:pPr>
    <w:rPr>
      <w:rFonts w:cs="Calibri"/>
      <w:lang w:eastAsia="ar-SA"/>
    </w:rPr>
  </w:style>
  <w:style w:type="paragraph" w:customStyle="1" w:styleId="ecxmsonormal">
    <w:name w:val="ecxmsonormal"/>
    <w:basedOn w:val="Normal"/>
    <w:uiPriority w:val="99"/>
    <w:rsid w:val="004E0D8D"/>
    <w:pPr>
      <w:spacing w:after="324"/>
    </w:pPr>
  </w:style>
  <w:style w:type="character" w:styleId="FootnoteReference">
    <w:name w:val="footnote reference"/>
    <w:basedOn w:val="DefaultParagraphFont"/>
    <w:uiPriority w:val="99"/>
    <w:semiHidden/>
    <w:rsid w:val="004E0D8D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4E0D8D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val="es-ES" w:eastAsia="ar-SA"/>
    </w:rPr>
  </w:style>
  <w:style w:type="paragraph" w:customStyle="1" w:styleId="Caption1">
    <w:name w:val="Caption1"/>
    <w:basedOn w:val="Normal"/>
    <w:uiPriority w:val="99"/>
    <w:rsid w:val="004E0D8D"/>
    <w:pPr>
      <w:suppressLineNumbers/>
      <w:suppressAutoHyphens/>
      <w:spacing w:before="120" w:after="120"/>
    </w:pPr>
    <w:rPr>
      <w:rFonts w:cs="Tahoma"/>
      <w:i/>
      <w:iCs/>
      <w:lang w:val="es-ES" w:eastAsia="ar-SA"/>
    </w:rPr>
  </w:style>
  <w:style w:type="paragraph" w:customStyle="1" w:styleId="Index">
    <w:name w:val="Index"/>
    <w:basedOn w:val="Normal"/>
    <w:uiPriority w:val="99"/>
    <w:rsid w:val="004E0D8D"/>
    <w:pPr>
      <w:suppressLineNumbers/>
      <w:suppressAutoHyphens/>
    </w:pPr>
    <w:rPr>
      <w:rFonts w:cs="Tahoma"/>
      <w:lang w:val="es-ES" w:eastAsia="ar-SA"/>
    </w:rPr>
  </w:style>
  <w:style w:type="paragraph" w:customStyle="1" w:styleId="TableContents">
    <w:name w:val="Table Contents"/>
    <w:basedOn w:val="Normal"/>
    <w:uiPriority w:val="99"/>
    <w:rsid w:val="004E0D8D"/>
    <w:pPr>
      <w:suppressLineNumbers/>
      <w:suppressAutoHyphens/>
    </w:pPr>
    <w:rPr>
      <w:lang w:val="es-ES" w:eastAsia="ar-SA"/>
    </w:rPr>
  </w:style>
  <w:style w:type="paragraph" w:customStyle="1" w:styleId="TableHeading">
    <w:name w:val="Table Heading"/>
    <w:basedOn w:val="TableContents"/>
    <w:uiPriority w:val="99"/>
    <w:rsid w:val="004E0D8D"/>
    <w:pPr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sid w:val="004E0D8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E0D8D"/>
    <w:pPr>
      <w:jc w:val="center"/>
    </w:pPr>
    <w:rPr>
      <w:rFonts w:ascii="Arial" w:hAnsi="Arial"/>
      <w:sz w:val="28"/>
      <w:szCs w:val="28"/>
      <w:lang w:val="es-ES"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4E0D8D"/>
    <w:rPr>
      <w:rFonts w:ascii="Arial" w:hAnsi="Arial" w:cs="Times New Roman"/>
      <w:sz w:val="28"/>
      <w:szCs w:val="28"/>
      <w:lang w:val="es-ES" w:eastAsia="es-ES"/>
    </w:rPr>
  </w:style>
  <w:style w:type="character" w:customStyle="1" w:styleId="TextodecuerpoCar1">
    <w:name w:val="Texto de cuerpo Car1"/>
    <w:basedOn w:val="DefaultParagraphFont"/>
    <w:uiPriority w:val="99"/>
    <w:semiHidden/>
    <w:rsid w:val="004E0D8D"/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49</Pages>
  <Words>14555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MONR_H13_HMP029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30</cp:revision>
  <dcterms:created xsi:type="dcterms:W3CDTF">2012-03-05T17:21:00Z</dcterms:created>
  <dcterms:modified xsi:type="dcterms:W3CDTF">2012-06-28T21:49:00Z</dcterms:modified>
</cp:coreProperties>
</file>