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&lt;Trans audio_filename = “MONR_H13_HMP030.MP3” xml:lang = “español”&gt;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&lt;Datos clave_texto = “MONR_H13_HMP030” tipo_texto = “entrevista_semidirigida”&gt;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&lt;Grabacion resp_grab = “Víctor Ramírez Cortez” lugar= “trabajo informante” duración = “38´01´´” fecha_grab = “2008-03-06“ sistema= “MP3”/&gt;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&lt;Transcripcion resp_trans = “Víctor Ramírez Cortez” fecha_trans = “2008-04-21”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numero_palabras = “7257”/&gt; 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&lt;Revision num_rev = “1” resp_rev = “Raquel Rodríguez de Garza” fecha_rev = “2009-09-25”/&gt;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&lt;Revision num_rev = “2”&gt; res_rev = “Blanca Alicia Rojas Leija” fecha_rev = “2010-06-14”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&lt;Revision num_rev = “3” resp_rev = “Mayra Silva Almanza” fecha_rev = ”2010-06-21”/&gt; &lt;Revision num_rev = “4” resp_rev = “Cynthia Martínez del Ángel” fecha_rev = ”201-04-18”/&gt; 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&lt;Revision num_rev =”5” resp_rev =”Dalina Flores Hilerio” fecha_rev =”2011-11-01/&gt; &lt;/Datos&gt;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&lt;Hablantes&gt;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&lt;Hablante id = “hab1” nombre = “Luis Jesús Gutiérrez González” codigo_hab = “I” sexo = “hombre” grupo_edad= “1” edad = “25” nivel_edu= “3” estudios = “Contador Público y Auditor" profesión = “Contador Público y Auditor" origen = “Monterrey" papel = “informante"/&gt;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&lt;Hablante id = “hab2" nombre = “Víctor Ramírez Cortez" codigo_hab = “E" sexo= “hombre" grupo_edad = “1" edad= “30" nivel_edu = “2" estudios = “Estudiante de Licenciatura en Letras Hispánicas” profesión = “Estudiante" origen = “Durango" papel = “entrevistador"/&gt;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&lt;Relaciones rel_ent_inf = "desconocidos" /&gt;</w:t>
      </w:r>
    </w:p>
    <w:p w:rsidR="00E97D69" w:rsidRPr="00D6279D" w:rsidRDefault="00E97D69" w:rsidP="00D6279D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&lt;/Hablantes&gt; &lt;/Trans&gt;</w:t>
      </w:r>
    </w:p>
    <w:p w:rsidR="00E97D69" w:rsidRPr="00D6279D" w:rsidRDefault="00E97D69" w:rsidP="00D6279D">
      <w:pPr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buenas noches / este / es una pequeña plática sobre cómo somos aquí en Monterrey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¿cuál es tu nombre?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hola buenas noches / </w:t>
      </w:r>
      <w:r>
        <w:rPr>
          <w:rFonts w:ascii="Arial" w:hAnsi="Arial" w:cs="Arial"/>
          <w:sz w:val="22"/>
          <w:szCs w:val="22"/>
        </w:rPr>
        <w:t>____</w:t>
      </w:r>
      <w:r w:rsidRPr="00D6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D6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bueno ¿cuánto tiempo tienes viviendo aquí en Monterrey?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veinticinco años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¿en dónde vives?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vivo en / en García Nuevo León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¿cómo 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cómo es esa ciudad?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básicamente era un pueblo / pero ya a hora es una ciudad por / el número de habitantes que / hay //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ya que estos dos últimos dos años ha crecido / muchísimo / lo puedes / considerar ya como una ciudad / pero aún así tenemos nuestras tradiciones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como qué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¿qué hacen por ejemplo cuando es semana santa?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semana santa pues es el // el tradicional / el tradicional vía crucis 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las misas del jueves santo / viernes santo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perdón / sábado y domingo / sábado de gloria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¿tú sí vas al vía crucis?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fíjate qué / ya tengo como unos / tres años que no voy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pero en realidad / yo sí antes en la iglesia / yo participaba en los vía crucis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estaba en un grupo de adolescentes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¿qué hacían ahí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¿en el vía crucis?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fíjate que / bueno / tenía la / la participación en la malla / y ahí era / de que todos / agarrados de la mano para // para que la gente no pasara de / de la distancia donde iban / Jesús y // y María / haciendo la representación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¿tú nunca hiciste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de Jesús o de algo de eso?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fíjate / no / no solamente en la malla / la valla perdón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/ ¿también tu familia iba? / o sea ¿toda tu familia es católica?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sí son todos son católicos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cuando hacen / ¿qué tipo de comidas hacen cuando / es semana santa?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¿semana santa? / este / la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es el filete empanizado / mi papá es experto en el coctel de camarones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él le gusta mucho preparar eso / le sale muy bien / hacen también estas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tortitas de papa / y el filete empanizado / este / lentejas / capirotada ya tiene un buen que no hacen pero sí / sí hace mi mamá / capirotada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¿tú sí sabes preparar algo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de esa comida?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fíjate que no / de hecho no / no soy bueno para la cocina no / no tengo nada de / de / conocimiento &lt;risas = ”I”/&gt; de cómo hacer / comidas / nomás lo típico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sandwich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y / huevos / nada más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¿cómo preparas un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sandwich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¿un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sandwich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 / pues lo unto de mayonesa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jamón / queso amarillo / aguacate / y si hay queso blanco queso blanco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mucha mayonesa / me gusta mucho la mayonesa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¿y eso es cuando no está tu mamá / eso es lo que comes tú generalmente?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pos fíjese / es que como tenemos negocio de comidas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&lt;tiempo = “02:56“/&gt; que es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cuando / no está mi mamá por las noches que anda / en sus compromisos sociales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este / pues pido tacos / ya sean tacos o hamburguesas / y es básicamente lo que ceno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¿en dónde estudiaste?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la facultad las / la carrera perdón / la estudié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en el </w:t>
      </w:r>
      <w:r>
        <w:rPr>
          <w:rFonts w:ascii="Arial" w:hAnsi="Arial" w:cs="Arial"/>
          <w:sz w:val="22"/>
          <w:szCs w:val="22"/>
        </w:rPr>
        <w:t>CEU</w:t>
      </w:r>
      <w:r w:rsidRPr="00D6279D"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¡ajá!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estudié contador público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¿sí estás ejerciendo orita / tú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ése // o sea de lo que estudiaste ¿sí lo ejerces?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¡ajá!/ sí de hecho estoy en el área de contabilidad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una empresa / mjm / sí lo estoy ejerciendo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¿qué hacen ahí en esa empresa?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la empresa / e / el giro es // del ramo funerario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perdón / se llevan lo que son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servicios a previsión / y venta de lotes funerales / también hay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un área de seguros // pero yo estoy más enfocado al área de los panteones / a la contabilidad de los parques funerales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que son cuatro / en /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 empresa donde estoy / se llama / Deco / Grupo Deco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cada panteón tiene su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su razón social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se llaman de diferente forma / pero pertenecen al mismo grupo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¿y tú nada más haces la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 contabilidad o qué? / o sea ¿tú llevas la contabilidad de lo que se vende?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683AD6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 / sí pos más que nada ya nos basamos / en los ingresos / los egresos / que nos proporciona el departamento de</w:t>
      </w:r>
      <w:r>
        <w:rPr>
          <w:rFonts w:ascii="Arial" w:hAnsi="Arial" w:cs="Arial"/>
          <w:sz w:val="22"/>
          <w:szCs w:val="22"/>
        </w:rPr>
        <w:t xml:space="preserve"> tesorería / entonces ya la con</w:t>
      </w:r>
      <w:r w:rsidRPr="00D6279D">
        <w:rPr>
          <w:rFonts w:ascii="Arial" w:hAnsi="Arial" w:cs="Arial"/>
          <w:sz w:val="22"/>
          <w:szCs w:val="22"/>
        </w:rPr>
        <w:t xml:space="preserve"> / hacemos la contabilidad / y procesamos / toda la información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¿qué haces tú específicamente?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específicamente / revisar las cuentas por pagar / por cobrar 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transferir / la información / contabilizar / este / pos más que nada fíjate que / pos yo por decir / más de / proceso / no es tanto de toma de decisiones / más que nada es puro proceso / sólo / puro proceso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de eso de que empiezan a llenar los libros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pues todo es por sistema fíjate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¡ah! ¿sí?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se llama</w:t>
      </w:r>
      <w:r>
        <w:rPr>
          <w:rFonts w:ascii="Arial" w:hAnsi="Arial" w:cs="Arial"/>
          <w:sz w:val="22"/>
          <w:szCs w:val="22"/>
        </w:rPr>
        <w:t xml:space="preserve"> oracle / </w:t>
      </w:r>
      <w:r w:rsidRPr="00D6279D">
        <w:rPr>
          <w:rFonts w:ascii="Arial" w:hAnsi="Arial" w:cs="Arial"/>
          <w:sz w:val="22"/>
          <w:szCs w:val="22"/>
        </w:rPr>
        <w:t>oracle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finanzas / a ora todo es inglés todo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sé inglés pero así va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pero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ahí / ahí se procesa toda la información / la / el equipo de tesorería / ellos ingresan lo que son todos los gastos / todas las facturas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eh la / las meten al sistema / las contabilizan / nos otros revisamos lo que se hizo / y al final de mes este / conciliamos con / bancos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pues damos toda la información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contable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&lt;tiempo = “05:22“/&gt;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/¿todos los días vas y vienes aquí a García?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bueno digo ya está casi pegado aquí a Monterrey ¿no? pero / como quiera sí es un pedacito de carretera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sí fijate que sí ya / ya estoy acostumbrado / desde que estaba estudiando en la facultad / est</w:t>
      </w:r>
      <w:r>
        <w:rPr>
          <w:rFonts w:ascii="Arial" w:hAnsi="Arial" w:cs="Arial"/>
          <w:sz w:val="22"/>
          <w:szCs w:val="22"/>
        </w:rPr>
        <w:t xml:space="preserve">- </w:t>
      </w:r>
      <w:r w:rsidRPr="00D6279D">
        <w:rPr>
          <w:rFonts w:ascii="Arial" w:hAnsi="Arial" w:cs="Arial"/>
          <w:sz w:val="22"/>
          <w:szCs w:val="22"/>
        </w:rPr>
        <w:t>/ estoy acostumbra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a esos viajes / se le puede llamar / este / ya estoy acostumbrado antes era en camión / ahora ya no / ya traigo en qué moverme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sí ya estoy acostumbrado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/ cuando te venías / cuando venías en camión / ¿cuánto tiempo hacías?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era como una hora y media más o menos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más o menos / una hora hora y media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¿ahora qué tienes carro nunca / has tenido un accidente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no fíjate solamente fue un llegue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nada grave / fue así como de que / a unos cuantos metros / pero no no / accidente accidente no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¿nunca has estado así / en peligro de muerte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gracias a dios no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 hay algo que hayas tenido / un accidente o / que te hayan operado?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bueno fíjate que cuando era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más niño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 siete años / sufrí / un accidente de una quemadura en mi brazo derecho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solamente quedó la cicatriz pero / todo se / se resolvió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¿te asustaste cuando 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sí / sí me dolía mucho el brazo / me / tuvieron en / tratamiento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¿cómo pasó? / ¿te quemaste con fuego o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lo que pasa que / una prima venía con tina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de agua hirviendo para / lavar ropa //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le quite una pistolita mía que me había quitado un hermano / un hermano mayor que yo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él me la quitó / yo iba corriendo / y me tropecé cuando venía mi prima y metí el brazo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fue así como ocurrió el accidente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¿y luego qué / te llevaron al hospital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me llevaron al Hospital Universitario / ahí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pos ya no me acuerdo eh / la verdad / como tenía siete años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tengo muy buena memoria pero / fue más o menos así / mis papás me llevaron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/ y sí / fue así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bueno cuando sales del trabajo te vas a tu casa / pero ¿los fines de semana sí te vas con tus amigos o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los fines de semana sí / bueno entre semana / a veces los miércoles me voy al cine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</w:t>
      </w:r>
      <w:r>
        <w:rPr>
          <w:rFonts w:ascii="Arial" w:hAnsi="Arial" w:cs="Arial"/>
          <w:sz w:val="22"/>
          <w:szCs w:val="22"/>
        </w:rPr>
        <w:t>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los viernes nos vamos a cenar / con los amigos / fin de semana lo que es el sábado / de antro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los domingos al cine // cuando no voy los miércoles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de repente a visitar a mis / a mis amigos pero no / no muy frecuentemente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E:¡ajá!/ y ¿a qué antros van?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al / al ir voy al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es por / no muy frecuente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la Casa de Lola últimamente / a Tabú / y 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Parking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&lt;tiempo = “08:04“/&gt;y ¿ésos cómo son o qué hay que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ésos son ant</w:t>
      </w:r>
      <w:r>
        <w:rPr>
          <w:rFonts w:ascii="Arial" w:hAnsi="Arial" w:cs="Arial"/>
          <w:sz w:val="22"/>
          <w:szCs w:val="22"/>
        </w:rPr>
        <w:t xml:space="preserve">- </w:t>
      </w:r>
      <w:r w:rsidRPr="00D6279D">
        <w:rPr>
          <w:rFonts w:ascii="Arial" w:hAnsi="Arial" w:cs="Arial"/>
          <w:sz w:val="22"/>
          <w:szCs w:val="22"/>
        </w:rPr>
        <w:t>/ son antros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¿qué tal están?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mí me agrada más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 Casa de Lola porque se me hace un estilo más / apegado / a los del barrio antiguo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 música en vivo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eh / gente agradable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se me hace a mí / más me gustan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bueno cuando vas a ese tipo de / de antros así / digamos que un chavo que no es //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gay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y / ¿no lo molestan o que le quieran</w:t>
      </w:r>
      <w:r>
        <w:rPr>
          <w:rFonts w:ascii="Arial" w:hAnsi="Arial" w:cs="Arial"/>
          <w:sz w:val="22"/>
          <w:szCs w:val="22"/>
        </w:rPr>
        <w:t>?</w:t>
      </w:r>
      <w:r w:rsidRPr="00D6279D">
        <w:rPr>
          <w:rFonts w:ascii="Arial" w:hAnsi="Arial" w:cs="Arial"/>
          <w:sz w:val="22"/>
          <w:szCs w:val="22"/>
        </w:rPr>
        <w:t xml:space="preserve"> 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no no no / respeto ante todo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claro que si la persona quiere / o se le ve la intención pues / platicas con ella y la tratas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eso no está de más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y ¿tú nunca has tenido problemas así con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gente que te moleste / que quiera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sí fíjate que sí / sí / sí soy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muy dado a eso / más que nada en el trabajo / algunos compañeros que / pues / te voy a ser sincero / es envidia / ya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lo he visto yo / lo he comprobado / y aparte compañeras / y más que nada envidia de que tienen envidia de que / de que yo sea / así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tal como soy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ellos pos / empiezan con los comentarios negativos / y empiezan a insultar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¿y tú cómo 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¿cómo lo asimilo?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/ pues fíjate que a veces sí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cuando ya estoy al grado de / de estallar pues les reclamo y hablo con ellos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pelea no / no me gusta pelear me gusta / tratar //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los asuntos / de palabras no de golpes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es así como resuelvo yo los problemas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/ ¿y con tu familia cómo / cómo es tu / es tu relación?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con mi familia / fíjate que estoy un poco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distante de ellos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ahora que ya soy un adulto / ya no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platico con ellos / ya no estoy con ellos / ya es más distante de que llego ceno hola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si trato asuntos con mi papá / trato asuntos del negocio / son cuestiones del negocio / ya personales no / no he platicado con ellos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pero ¿sí saben que eres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pues mira yo digo que sí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desde chavito que / desde niño que me vieron crecer / pues ellos se dieron cuenta que 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que platique con ellos de eso no / qué esperanzas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 imagino que ellos tienen la ilusión de que / me case y / me realice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¿nunca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o sea nunca trataron de / corregirte ya ves que a veces los papás les da por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¡ay! / no fíjate / no se han metido conmigo / me han respetado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ni / platico con ellos / ni se meten en mi vida / ni me piden novia / ni nada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pero como quiera sí medio que saben / o sospechan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pues sí sospechan / sospechan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 todo sospechas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302858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¿cuándo vas a estos antros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cuánto dura o cómo es? / ¿cómo son? / o sea el aspecto </w:t>
      </w:r>
      <w:r>
        <w:rPr>
          <w:rFonts w:ascii="Arial" w:hAnsi="Arial" w:cs="Arial"/>
          <w:sz w:val="22"/>
          <w:szCs w:val="22"/>
        </w:rPr>
        <w:t>de</w:t>
      </w:r>
      <w:r w:rsidRPr="00D6279D">
        <w:rPr>
          <w:rFonts w:ascii="Arial" w:hAnsi="Arial" w:cs="Arial"/>
          <w:sz w:val="22"/>
          <w:szCs w:val="22"/>
        </w:rPr>
        <w:t>/ ¿todos son iguales / o varía / dependiendo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al que vayas?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ah! pos mira el / Li / pues si te refieres 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cómo van vestidos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si nos vamos por ese lado / en el Li pos van con botas / sombrero / es más grupero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pos la gente es más / ¿cómo te podría decir? / más folclórica más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más para el pueblo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si vas a un antro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por ejemplo a un / Tabú / o un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Parking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es más de pose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va gente más acá que se cree mucho / más fresita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la / típica gente centrada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hay de todo ¿verdad? pero / pero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más / más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fresa / son más fresones estos / antros pop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496A76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y ¿no está muy pesado el ambiente / de que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fíjate que a veces lo siento muy pesado / es a veces en el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Parking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en la zona electrónica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en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infierno de Tabú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como son electrónicas igual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a mí no me gusta al cien / se me hacen un poquito pesadas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ya lo demás se me hace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&lt;tiempo = “11:57“/&gt; ¿cuál es la música que te gusta a ti?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mí me gusta más la pop / las baladas / lo romántico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lo pop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¿cuándo tienes vacaciones / si sales fuera de aquí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del estado / no / lo único que hago es visitar a mis amigos / arreglar mis pendientes / ya que tengo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clientes por cuenta propia / tengo un pequeño negocio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lo que me dedico es a ordenarlo / ordenar y ordenar y ordenar y trabajar en eso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salgo fíjate / aparte de que como estoy pagando mi carro / pues prefiero administrar bien mi dinero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o sea que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digo me imagino que cuando vas a estos / cuando sales así / el fin de semana no tomas / alcohol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aparte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que / soy / persona consciente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soy conductor designado / más que nada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 me gusta la bebida / aparte / no soy muy //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dado a eso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y ¿nunca te has puesto así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muy / alcoholizado?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no / no nunca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o sea ¿nunca has tomado mucho?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no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¿no?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no nunca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¡ajá!</w:t>
      </w:r>
    </w:p>
    <w:p w:rsidR="00E97D69" w:rsidRPr="00344BDB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nunca tomo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¿aquí en este ambiente / así en / en el ambiente en el que tú te desarrollas ¿no se usan mucho las drogas o es igual / que en todos lados?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fíjate que no / ahí no / no tengo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amigos que / que se droguen / casi todos son iguales que yo / que no / no se drogan / pos mis respetos para la gente ¿verdad? que es así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 / ¡ajá!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sus / sus razones tendrán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pero así que tú veas así chavos o sea / que en ese ambiente en específico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se droguen / </w:t>
      </w:r>
      <w:r>
        <w:rPr>
          <w:rFonts w:ascii="Arial" w:hAnsi="Arial" w:cs="Arial"/>
          <w:sz w:val="22"/>
          <w:szCs w:val="22"/>
        </w:rPr>
        <w:t>no</w:t>
      </w:r>
      <w:r w:rsidRPr="00D6279D">
        <w:rPr>
          <w:rFonts w:ascii="Arial" w:hAnsi="Arial" w:cs="Arial"/>
          <w:sz w:val="22"/>
          <w:szCs w:val="22"/>
        </w:rPr>
        <w:t xml:space="preserve"> / ¡ah! ¿que yo vea ahí?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pues fíjate que no / no / no / o seré yo muy ciego pero no / no me ha tocado ver / que se estén drogando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¿sí tienen buen control o sea / sí está la seguridad bien y todo?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sí / ¡ajá! /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¿de repente no hacen redadas? / como en todos lados claro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hacen ¿qué? perdón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o sea que lleguen ahí la policía a ver / cuando esté / en medio de la fiesta y que llegue ahí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nunca me ha tocado / nunca me ha tocado una / una cosa así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¿a qué otros lados vas con tus amigos aparte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 sé aparte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¿así de antro?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/ así de antro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 xml:space="preserve">I: a centros comerciales ir a / comprar ropa 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¿sí?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 gusta ir mucho a Galerías Monterrey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la Pulga Río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otra cosa que hemos hecho es ir a caminar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 un / parque que se llama la Estanzuela / 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la carretera / a comer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pero es más / más de antro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más de antro / cuando salimos / y muy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pocas veces así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más hogareña la / reunión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oye y cuando / bueno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igual / igual en ese ambiente este / ¿es mucho / cuenta mucho la apariencia física o</w:t>
      </w:r>
      <w:r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pues sí fíjate que en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en la Casa de Lola / pues para muchos sí / muchas / de las personas que van sí se fijan en el físico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¿sí? / y ¿en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digo en la forma de vestir?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¡ajá!/ sí / pero pos yo siento que ca</w:t>
      </w:r>
      <w:r>
        <w:rPr>
          <w:rFonts w:ascii="Arial" w:hAnsi="Arial" w:cs="Arial"/>
          <w:sz w:val="22"/>
          <w:szCs w:val="22"/>
        </w:rPr>
        <w:t xml:space="preserve">- </w:t>
      </w:r>
      <w:r w:rsidRPr="00D6279D">
        <w:rPr>
          <w:rFonts w:ascii="Arial" w:hAnsi="Arial" w:cs="Arial"/>
          <w:sz w:val="22"/>
          <w:szCs w:val="22"/>
        </w:rPr>
        <w:t>quien va como puede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 / sí igual que en todos lados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por eso una vez digo / ha de ser parecido a todo ¿no? / digo porque uno siempre se imagina que en esos lugares es todo muy diferente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bueno / sí te imaginas toda la depravación del mundo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mjm / decir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gay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es gente depravada / pero no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&lt;tiempo = “15:23“ /&gt; oye y ¿tú cómo ves la situación económica aquí / en México?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en México / pues sí está fatal // sí porque / ahora ya la gente no se completa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¡ajá!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o / o pagas carro / o sales de viaje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o tienes tu casa / 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o así / siempr</w:t>
      </w:r>
      <w:r>
        <w:rPr>
          <w:rFonts w:ascii="Arial" w:hAnsi="Arial" w:cs="Arial"/>
          <w:sz w:val="22"/>
          <w:szCs w:val="22"/>
        </w:rPr>
        <w:t>e va a h</w:t>
      </w:r>
      <w:r w:rsidRPr="00D6279D">
        <w:rPr>
          <w:rFonts w:ascii="Arial" w:hAnsi="Arial" w:cs="Arial"/>
          <w:sz w:val="22"/>
          <w:szCs w:val="22"/>
        </w:rPr>
        <w:t>aber un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o tienes una cosa o tienes otra / así de sencillo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¿cómo ves la política orita en / en México?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política / fíjate que no sé mucho de política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lo que he visto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pues / no fíjate que no / no te sé dar opiniones de política / no estoy muy mezclado en eso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tengo conocimiento // y estoy mal porque / debo de saber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o sea que cuando votas</w:t>
      </w:r>
      <w:r>
        <w:rPr>
          <w:rFonts w:ascii="Arial" w:hAnsi="Arial" w:cs="Arial"/>
          <w:sz w:val="22"/>
          <w:szCs w:val="22"/>
        </w:rPr>
        <w:t xml:space="preserve"> cómo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 xml:space="preserve">I: voto a ciegas 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¡ajá!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de que / </w:t>
      </w:r>
      <w:r>
        <w:rPr>
          <w:rFonts w:ascii="Arial" w:hAnsi="Arial" w:cs="Arial"/>
          <w:sz w:val="22"/>
          <w:szCs w:val="22"/>
        </w:rPr>
        <w:t xml:space="preserve">ah </w:t>
      </w:r>
      <w:r w:rsidRPr="00D6279D">
        <w:rPr>
          <w:rFonts w:ascii="Arial" w:hAnsi="Arial" w:cs="Arial"/>
          <w:sz w:val="22"/>
          <w:szCs w:val="22"/>
        </w:rPr>
        <w:t>por éste / porque en realidad no no sé mucho de política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o sea no te fijas mucho en las propuestas de los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fíjate /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¿tú crees que con este nuevo gobierno se haya estado mejorando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el país? / o sea ¿que se vea una mejora?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pues se me hizo / mm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este / pues eh / bueno al menos en mi municipio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 sí noté algunos cambios / materiales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que igual y quieras que no sí nos ayudan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están fomentando otras / cosas / pero ya acá / a nivel nacional pues // no / no te sabría decir fíjate /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 / no sé / no sé / cambios pues que /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ponle en cuanto a la ley / es que ahora le están haciendo nuevos impuestos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pero a eso no les veo el caso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si ya tenemos una forma establecida de / de tributar yo no sé para qué cambian / cambian los / los impuestos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o cómo calcularse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¿sí te gusta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el arte 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que vayas a un museo a ver pinturas?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sí me / sí me agrada / no te puedo decir que no / pero así de que diga yo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¡ah! voy a ver al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a la / exposición de esta gente no / pero sí me gusta /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de repente sí vas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 repente sí / sí voy a una expo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cierta exposición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¿a conciertos te gusta ir?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conciertos sí me gusta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¿cuál fue el último al que fuiste?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 último que fui / fue el de Gloria Trevi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el año pasado en la Expo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y ¿cómo estuvo?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estuvo muy bien / muy prendido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aparte que es regia sí estuvo muy padre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¿sí te gusta / la música de ella?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sí sí me gusta / me agrada mucho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este / bueno ya nada más te hago un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es un cuestionario para</w:t>
      </w:r>
      <w:r>
        <w:rPr>
          <w:rFonts w:ascii="Arial" w:hAnsi="Arial" w:cs="Arial"/>
          <w:sz w:val="22"/>
          <w:szCs w:val="22"/>
        </w:rPr>
        <w:t xml:space="preserve"> /</w:t>
      </w:r>
      <w:r w:rsidRPr="00D6279D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¿cuál me dijiste que era tu nombre completo?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</w:t>
      </w:r>
      <w:r w:rsidRPr="00D6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D6279D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_________</w:t>
      </w:r>
      <w:r w:rsidRPr="00D62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¿edad?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veinticinco años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veinticinco / no estás casado ¿verdad?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soltero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oye / y bueno / ¿tú cómo ves esta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// ley que querían hacer de convivencia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para / personas del mismo sexo?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tengo / no tengo conocimiento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bueno ya ves que / bueno / ¿cuál es tu dirección?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Gardenia ciento tres / colonia El Fraile // García Nuevo León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¿tienes teléfono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¿cuál es?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ocho dos ocho tres / diecinueve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veintinueve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me dijiste que eras de / católico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/ ¿ahí mismo naciste en García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pos nací aquí en Monterrey pero soy de García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¿naciste aquí en Monterrey?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dices que siempre has vivido ahí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¿tu padre dónde nació?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Gar</w:t>
      </w:r>
      <w:r>
        <w:rPr>
          <w:rFonts w:ascii="Arial" w:hAnsi="Arial" w:cs="Arial"/>
          <w:sz w:val="22"/>
          <w:szCs w:val="22"/>
        </w:rPr>
        <w:t xml:space="preserve">- </w:t>
      </w:r>
      <w:r w:rsidRPr="00D6279D">
        <w:rPr>
          <w:rFonts w:ascii="Arial" w:hAnsi="Arial" w:cs="Arial"/>
          <w:sz w:val="22"/>
          <w:szCs w:val="22"/>
        </w:rPr>
        <w:t>/ en Monterrey también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y ¿tú mamá también?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Cadereyta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¿Cadereyta es con i griega o con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con i-griega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¿tus abuelos sí / sabes dónde nacieron?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me acuerdo mis / mis / no / para qué te echo mentiras no / mi paterno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nació en García / y creo que mi abuelita mater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paterna también en García / ya mis abuelitos maternos no sé fíjate / de ellos no sé / en Cadereyta / son de Cadereyta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¿tus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abuel-?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I:¡ah! / ya me acordé / mi abuelo / mi abuelo paterno es de / Guadalupe / y mi abuela materna de / Cadereyta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¿tu abuela materna?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mi abuela materna de Cadereyta / y mi abuelo paterno de Guadalupe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/ ¿tienes algún pasatiempo / aparte de tu trabajo?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 Fotolog / me gusta mucho el Fotolog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me encanta exponer mi vida / ante fotos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¿por qué te gusta?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porque me hace sentir / vivo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¡ah!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se oyó muy mamón &lt;risas = ”todos”/&gt; / es que sí me gusta mucho exponer mi / mi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pos no mi vida / algún / alguna esencia / porque ahí solamente / pones lo que tú sientes en determinado momento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cuando estás actualizando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y ¿cómo funciona eso del Fotolog?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ese Fotolog / mira mi Fotolog consiste / en de que tú subes una foto // que escribes un mensaje lo que tú quieras poner / una canción / qué sientes / qué hiciste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tienes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veinte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espacios para que veinte personas te firmen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obviamente tienen que tener Fotolog para que te puedan firmar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ése es el Fotolog tradicional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el Fotolog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gold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ese / ahí hay / más opciones / de que puedes subir seis fotos por día // cuando en el tradicional solamente es una / y en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gold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te pueden firmar hasta doscientas personas en un día / lo que en el normal es de veinte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eso consiste y aparte de que / tú agregues a tus amigos favoritos / tus amigos favoritos te agregan a los tuyos y así se va haciendo una cadenita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hasta que llegas a / a lo que es // un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todo una / un suceso / es mundial este / esta página / es una página de internet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y ¿cobran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algo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gol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el Fotolog tradicional no /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gold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sí / te cobran / cincuenta pesos / cincuenta pesos / mensuales / y hay una promoción que si lo sacas por celular son trece pesos / mensuales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¿tú cuál tienes?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yo tengo / pues el de trece pesos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¡ah órale!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&lt;tiempo = “22:24”/&gt; este / al cine me dijiste que sí vas / ¿o no?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al cine sí me gusta mucho el cine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este / ¿con qué frecuencia vas?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una vez a la semana // mínimo / máximo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dos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¿de qué nacionalidad generalmente ves las películas?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gringas / estadounidenses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este / ¿cuál fue la última que viste?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última que vi se llama / Sobrenatural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¿ésa de qué se trata?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ésa se trata /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unos habitantes en un pueblo / que son muy tranquilos y que de repente / se viene una neblina / y esa neblina trae animales / extraños / altos / se comió a la gente / mucha gente muere / y eso es a causa de que / unos militares exploraron nuevos mundos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y trajeron a todo eso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pos nada nomás se trata de eso &lt;risas = ”I”/&gt; que / que mata a la gente y / se queda un / sobreviviente y más gente / con el sobreviviente y mata a toda la familia / por la desesperación de no saber qué hace allí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generalmente ves este / cine estadounidense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o sea ora últimamente me gusta mucho lo mexicano / sí me gusta el cine mexicano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mjm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 gustan las historias / que / sacan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¿cuál fue la que más te ha gustado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mexicano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¿de mexicano?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¿la más que me ha gustado? / fíjate que me gustó la de Así del precipicio / no sé por qué / pero me gustó mucho esa historia / Así del Precipicio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¿por qué? / ¿de qué se trata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¿ésa de qué se trata? / pues eh / son chavitos que // están / en lo más mal / hablan de la droga / de que trafican droga 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la desilusión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de la chava de / su pareja / este / pos es de lo que me acuerdo / porque la vi el año antepasado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más o menos de lo que / se trata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/ ¿qué tipo de películas ves?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 gustan más las comedias románticas / me gustan mucho las comedias románticas / y las de suspenso / tipo de / Sexto Sentido / Estigma / o Enigma no me acuerdo cómo se llamó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tipo esas películas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¿el radio lo escuchas?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todos los días / en el trabajo todo el día / y cuando voy y vengo a mi casa en el carro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 mi fiel acompañante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¿cuál es la estación que generalmente / escuchas?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que más escucho es / Exa / Exa / FM Tú / fíjate que escucho muchas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mjm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 xml:space="preserve">I: Exa y FMTú 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este / ¿cuál tipo de música te gusta?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mira por ejemplo en las mañanas me gusta Exa porque escucho Reconexión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que son puras canciones de / de cuando yo estaba adolescente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 Fey / Mercurio / Jeans / me gusta mucho por eso / Shakira / cuando iba comenzando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de FMTú / pues / siento que / ponen música de toda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en inglés / español / es pura pop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y también escucho a mediodía las inolvidables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con una compañera del trabajo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/ este ¿la radio hablada no la escuchas? / donde pasan noticias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fíjate que a las doce del día sintonizamos el Telediario por el radio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ajá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todos los días lo escucho / el Telediario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Telediario del radio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la tele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¿televisión sí la ves?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nada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 te gusta?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me gusta pero no tengo tele en mi cuarto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cuando estoy en mi casa estoy en la computadora / pero no veo tele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¿en tu casa tienes videograbadora?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videograbadora / tengo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video / no videocasetera 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¿DVD?</w:t>
      </w:r>
      <w:r w:rsidRPr="00D6279D">
        <w:rPr>
          <w:rFonts w:ascii="Arial" w:hAnsi="Arial" w:cs="Arial"/>
          <w:sz w:val="22"/>
          <w:szCs w:val="22"/>
        </w:rPr>
        <w:t xml:space="preserve"> sí tienes?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¡ah! es que mi compu tiene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pero sí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DVD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y ¿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consola para video juegos?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 tienes?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¿cable? / ¿Sky?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Cablevisión </w:t>
      </w: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¿cuántas televisiones hay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una &lt;risas = ”I”/&gt; / se quemaron dos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44BDB">
        <w:rPr>
          <w:rFonts w:ascii="Arial" w:hAnsi="Arial" w:cs="Arial"/>
          <w:sz w:val="22"/>
          <w:szCs w:val="22"/>
          <w:lang w:val="pt-BR"/>
        </w:rPr>
        <w:t xml:space="preserve">E: ¡ajá!/ </w:t>
      </w:r>
      <w:r w:rsidRPr="00D6279D">
        <w:rPr>
          <w:rFonts w:ascii="Arial" w:hAnsi="Arial" w:cs="Arial"/>
          <w:sz w:val="22"/>
          <w:szCs w:val="22"/>
        </w:rPr>
        <w:t>&lt;tiempo = “26:25“/&gt; ¿el periódico sí lo lees?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mu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y / de vez en cuando / casi no / una vez al mes se puede decir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¿cuál es el que lees?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 Norte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¿cómo cuánto me dijiste que lo lees?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una vez al mes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una vez al mes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y los domingos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cuando estoy en mi casa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¿cuál es la sección que generalmente ves?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veo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lo que viene siendo / Gente / para variar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Magazine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Local / y la de empresas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¿cómo ves el amarillismo en los medios de comunicación?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 / está muy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está / demasiadamente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&lt;sic&gt; demasiadamente &lt;/sic&gt; / en exceso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le inventan de más los reporteros a veces le ponen más / crema a los tacos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pero sí está fatal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 / ¿y revistas sí lees?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870A0B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antes leía el TV novelas pero ya 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¿por qué la dejaste de leer?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una / crecí / y ya tenía otras visiones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ya / bueno aparte / yo siento que el internet también te hace que / que dejes todas esas revistas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ya estás más informado electrónicamente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este / ¿el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dónde lo usas / en el trabajo /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solamente en mi casa / en el trabajo me lo quitaron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¿cuántas computadoras tienes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dos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una para mí / y mi hermano tiene la suya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¡ah! / ¡órale! / ¿para qué la usas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mandas correos?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internet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lo utilizo para trabajo personal en mi casa 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para el Fotolog / mi distracción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¿dices que lo ves diario?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el Fotolog sí / es diario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¿envías corre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Hotmail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también lo utilizo para tener comunicación con mis amigos / y clientes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¿sí buscas información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busco / de los aspectos fiscales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este / ¿utilizas el video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el video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You Tube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de repente para ver videos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más que nada de artistas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teléfono celular sí tienes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/ teléfono y celular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¿para qué usas el celular / haces llamadas / recibes?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me dan y les doy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perdón se escuchó muy feo &lt;risas = “todos”/&gt; / recibo y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llamo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¿mensajes / fotos?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mensajes / a veces me mantengo en contacto con una prima que tengo / se llama Ludi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¿haces muchas llamadas / lo utilizas mucho o // o muy poco?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Ludi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Castillo / mi prima Ludi Castillo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este / &lt;tiempo = “29:03“/&gt; dices que los museos no los visitas mucho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los museos / no / no / se puede decir una vez al año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a los conciertos sí vas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una vez al año &lt;risas = ”I”/&gt; / cuando viene Gloria Trevi a la Expo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¿eres muy fan de Gloria Trevi?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pues / fíjate que como que es el momento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muy fan muy fan no / pero sí me gusta mucho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soy muy fanático / de Juan Gabriel y Miguel Bosé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¡ajá!/ ¿qué es lo que te gusta de su música?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de Juan Gabriel me gusta porque es del pueblo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raza / acá una señora &lt;risas = ”todos”/&gt; / acá bien agradable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Miguel Bosé se me hace más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cool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más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nice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como que más / fresita / me gustan los dos / uno por mexicano y otro por español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¡ah órale! / este / ¿alguna vez has ido a un concierto de ellos?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me quedé con las ganas el año pasado de ir a los dos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¿al teatro sí asistes?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al teatro sí / mínimo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una vez / por cuatrimestre / tetramestre / una vez por tetramestre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que serían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¿cuántas veces al año?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este al año serían / tres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como tres / ¡ajá!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dices que no sales de vacaciones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el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¿cuál fue el último grado que cursaste? / bueno fue / la primaria hasta sexto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hasta sexto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igual la secundaria en / tercero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hasta tercer grado / preparatoria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son ¿qué? / son cua</w:t>
      </w:r>
      <w:r>
        <w:rPr>
          <w:rFonts w:ascii="Arial" w:hAnsi="Arial" w:cs="Arial"/>
          <w:sz w:val="22"/>
          <w:szCs w:val="22"/>
        </w:rPr>
        <w:t>-</w:t>
      </w:r>
      <w:r w:rsidRPr="00D6279D">
        <w:rPr>
          <w:rFonts w:ascii="Arial" w:hAnsi="Arial" w:cs="Arial"/>
          <w:sz w:val="22"/>
          <w:szCs w:val="22"/>
        </w:rPr>
        <w:t xml:space="preserve"> / ¿cuatro semestres?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la universidad / hasta noveno / noveno tetramestre / era sistema tetramestral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¿no tienes maestría / doctorado?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quisiera especializarme en algo pero hasta el momento 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¿nunca hiciste tampoco carrera técnica?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nunca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¿estuviste siempre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escuelas públicas?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no / eran particulares / eran colegios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¿todas? / ¿primaria / secundaria?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primaria y secundaria eran colegios / particulares / la preparatoria era de / era de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de la Universidad / se puede decir de gobierno / 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y la facultad / fue privada / fue particular / o sea prácticamente sí toda mi vida ha sido / particular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sí / este / ¿en qué año terminaste la primaria?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primaria la terminé en el noventa y cuatro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¿y la secundaria?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el noventa y ocho / no / es mentira / noventa y / no / la secundaria fue como en el noventa y / fíjate que no / te estoy echando mentiras / la primaria fue en el noventa y cuatro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la secundaria como en el noventa y ocho // y la / la preparatoria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fue en el noventa y nueve / bueno entonces / la secundaria fue en el noventa y siete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ajá / noventa y siete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/ pero la primaria sí fue en el noventa y cuatro / sí me acuerdo de eso / fue cuando nació mi hermano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y ¿la preparatoria en qué año la terminaste?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en el noventa y nueve / porque en el noventa y nueve entré a la facultad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¿ésa la terminaste en qué año?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en el dos mil dos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ésa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 / ésta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la Universidad está aquí en Monterrey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¿todas las otras están en García?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García / todas en García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  <w:r w:rsidRPr="00D6279D">
        <w:rPr>
          <w:rFonts w:ascii="Arial" w:hAnsi="Arial" w:cs="Arial"/>
          <w:sz w:val="22"/>
          <w:szCs w:val="22"/>
        </w:rPr>
        <w:t xml:space="preserve"> ¿cómo se llama esa carrera / la que hiciste?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Contador Público / y Auditor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&lt;tiempo = “32:55“/&gt; actualmente sí trabajas /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¿desde cuándo trabajas ahí / en esa empresa / desde qué año?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dos mil cinco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¿cómo se llama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la empresa se llama Grupo Deco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¿cuál es el servicio que dan ahí?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servicio funerario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E:¿qué puesto desempeñas ahí?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contador de partes generales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este / ¿estás en ese puesto desde que entraste ahí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he ido / trascendiendo / entré como / auxiliar de tesorería / auxiliar o asistente de tesorería / después de auxiliar y asistente del área de presupuestos y planeación / y después en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contabilidad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/ ¿desde qué año estás en contabilidad?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desde el dos mil / siete / junio dos mil siete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este ¿más o menos cuánto es el ingreso que tienes ahí / mensual?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mensual / pues mira / por quincena me pagan cinco mil / son diez mil pesos / mensuales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mensuales / diez mil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más aparte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dos mil pesos / particulares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ésos los tengo / trabajo por cuenta propia aparte y pos son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¿qué? / seis mil pesos mensuales / quincenales perdón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doce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o sea que en total son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doce mil pesos / mensuales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entonces si el salario mínimo son de dos mil ochocientos mensuales / ¿cómo cuántos salarios mínimos // ganas?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¿cuánto? / ¡ay! / no sé / te la debo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bueno como tres ¿no? / tres cuatro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más o menos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¿ahí te dan / despensa?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me dan gasolina nada más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 / este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vacaciones sí te dan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sí vacaciones / orita este año / como cumplo tres años son / diez días de vacaciones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¿servicio médico sí tienes?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solamente el </w:t>
      </w:r>
      <w:r>
        <w:rPr>
          <w:rFonts w:ascii="Arial" w:hAnsi="Arial" w:cs="Arial"/>
          <w:sz w:val="22"/>
          <w:szCs w:val="22"/>
        </w:rPr>
        <w:t>IMSS</w:t>
      </w:r>
      <w:r w:rsidRPr="00D6279D">
        <w:rPr>
          <w:rFonts w:ascii="Arial" w:hAnsi="Arial" w:cs="Arial"/>
          <w:sz w:val="22"/>
          <w:szCs w:val="22"/>
        </w:rPr>
        <w:t xml:space="preserve"> / mi prestación / del </w:t>
      </w:r>
      <w:r>
        <w:rPr>
          <w:rFonts w:ascii="Arial" w:hAnsi="Arial" w:cs="Arial"/>
          <w:sz w:val="22"/>
          <w:szCs w:val="22"/>
        </w:rPr>
        <w:t>IMSS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este ¿reparto de utilidades?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nada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¿cursos de / capacitación?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no / tampoco / solamente aguinaldo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&lt;tiempo = “35:27“/&gt;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¡ajá! / este /¿cuántos focos hay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focos / a ver son / uno / tres cuatro cinco // como quince focos / en mi casa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/ ¿quiénes viven en tu casa?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mi papá mi mamá / y mi hermano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¿alguno de ellos habla algún otro idioma / aparte del español?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ninguno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este / ¿tu papá hasta qué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 grado cursó en la escuela?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él dejó trunca la carrera comercial / de contador / algo así / parecido algo así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¿qué fue? / como / ¿no sabes en qué semestre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fíjate no sé / no no sé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¿no?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de comercio / era la carrera de comercio / lo que estaba estudiando / pero no me acuerdo qué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¿él en dónde trabaja?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él tien</w:t>
      </w:r>
      <w:r>
        <w:rPr>
          <w:rFonts w:ascii="Arial" w:hAnsi="Arial" w:cs="Arial"/>
          <w:sz w:val="22"/>
          <w:szCs w:val="22"/>
        </w:rPr>
        <w:t xml:space="preserve">- </w:t>
      </w:r>
      <w:r w:rsidRPr="00D6279D">
        <w:rPr>
          <w:rFonts w:ascii="Arial" w:hAnsi="Arial" w:cs="Arial"/>
          <w:sz w:val="22"/>
          <w:szCs w:val="22"/>
        </w:rPr>
        <w:t>/ él es comerciante / tiene negocio propio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¿sabes cuánto gana más o menos?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¿mensualmente?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pos yo le calculo / pues ¿cuánto? / a ver / pos yo creo que para él a lo mejor unos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/ ¿qué te gusta? / unos quince mil pesos / quincenales / unos treinta mil pesos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treinta mil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 xml:space="preserve">I: treinta o cuarenta mil pesos mensuales 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unos cuarenta ponle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mjm / y ¿tu mamá trabaja?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ella no / es ama de casa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¿hasta qué / estudió?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mi mamá no / creo que como hasta quinto / no terminó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E: ¿de primaria?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344BDB">
        <w:rPr>
          <w:rFonts w:ascii="Arial" w:hAnsi="Arial" w:cs="Arial"/>
          <w:sz w:val="22"/>
          <w:szCs w:val="22"/>
          <w:lang w:val="pt-BR"/>
        </w:rPr>
        <w:t>I: de primaria</w:t>
      </w:r>
    </w:p>
    <w:p w:rsidR="00E97D69" w:rsidRPr="00344BDB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y ¿tu hermano ahorita en qué está estudiando?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en segundo de secundaria / el menor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no trabaja ¿verdad?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no / no trabaja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pues / eso sería todo / no sé si tengas algo más que agregar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no / pos darte las gracias por considerarme en tu / trabajo que estás haciendo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¡ajá!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me siento importante que tú / estoy siendo entrevistado / y pues / échale ganas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gracias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 y pos muy buena / muy buena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 xml:space="preserve">¡n’ombre! que estás haciendo ese tipo de cosas / ves qué es lo que trae la gente / que escupa lo que trae &lt;risas = ”I”/&gt;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E: sí / pues / bueno muchísimas gracias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 xml:space="preserve">I: ¡n’hombre! hasta luego / que tengas buen día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E: ¡órale!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6279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bye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7D69" w:rsidRPr="00D6279D" w:rsidRDefault="00E97D69" w:rsidP="00D6279D">
      <w:pPr>
        <w:tabs>
          <w:tab w:val="left" w:pos="1159"/>
          <w:tab w:val="left" w:pos="595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7D69" w:rsidRPr="00D6279D" w:rsidRDefault="00E97D69" w:rsidP="00D6279D">
      <w:pPr>
        <w:tabs>
          <w:tab w:val="left" w:pos="1159"/>
          <w:tab w:val="left" w:pos="5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6279D">
        <w:rPr>
          <w:rFonts w:ascii="Arial" w:hAnsi="Arial" w:cs="Arial"/>
          <w:sz w:val="22"/>
          <w:szCs w:val="22"/>
        </w:rPr>
        <w:t>Fin de la entrevista</w:t>
      </w:r>
    </w:p>
    <w:p w:rsidR="00E97D69" w:rsidRPr="00D6279D" w:rsidRDefault="00E97D69" w:rsidP="00D6279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E97D69" w:rsidRPr="00D6279D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93F"/>
    <w:rsid w:val="00005FAB"/>
    <w:rsid w:val="00006780"/>
    <w:rsid w:val="00012F8D"/>
    <w:rsid w:val="000130F8"/>
    <w:rsid w:val="00013BDC"/>
    <w:rsid w:val="000244A4"/>
    <w:rsid w:val="000318AE"/>
    <w:rsid w:val="000332AD"/>
    <w:rsid w:val="00035844"/>
    <w:rsid w:val="00046467"/>
    <w:rsid w:val="00055DF8"/>
    <w:rsid w:val="00056820"/>
    <w:rsid w:val="00062C1F"/>
    <w:rsid w:val="00064312"/>
    <w:rsid w:val="000658A3"/>
    <w:rsid w:val="00070396"/>
    <w:rsid w:val="000717FF"/>
    <w:rsid w:val="000721CF"/>
    <w:rsid w:val="000762E8"/>
    <w:rsid w:val="00080EC2"/>
    <w:rsid w:val="000910E4"/>
    <w:rsid w:val="00092B77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17F63"/>
    <w:rsid w:val="00120DC0"/>
    <w:rsid w:val="001236F5"/>
    <w:rsid w:val="00133124"/>
    <w:rsid w:val="00137406"/>
    <w:rsid w:val="001416EA"/>
    <w:rsid w:val="001430E0"/>
    <w:rsid w:val="00144014"/>
    <w:rsid w:val="00146236"/>
    <w:rsid w:val="001525FE"/>
    <w:rsid w:val="00156547"/>
    <w:rsid w:val="00164ADF"/>
    <w:rsid w:val="00174241"/>
    <w:rsid w:val="001756BC"/>
    <w:rsid w:val="001840DA"/>
    <w:rsid w:val="00185165"/>
    <w:rsid w:val="00187433"/>
    <w:rsid w:val="00190401"/>
    <w:rsid w:val="00191192"/>
    <w:rsid w:val="00193242"/>
    <w:rsid w:val="00194865"/>
    <w:rsid w:val="001954C3"/>
    <w:rsid w:val="001C4674"/>
    <w:rsid w:val="001C4F74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34D4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A7728"/>
    <w:rsid w:val="002B0DB6"/>
    <w:rsid w:val="002B2BA4"/>
    <w:rsid w:val="002D0010"/>
    <w:rsid w:val="002E093F"/>
    <w:rsid w:val="002E3E2D"/>
    <w:rsid w:val="002E56ED"/>
    <w:rsid w:val="002E6073"/>
    <w:rsid w:val="00302858"/>
    <w:rsid w:val="003052E2"/>
    <w:rsid w:val="00306D57"/>
    <w:rsid w:val="00307131"/>
    <w:rsid w:val="0031098A"/>
    <w:rsid w:val="00316CC3"/>
    <w:rsid w:val="00317BA6"/>
    <w:rsid w:val="0032400E"/>
    <w:rsid w:val="003247F5"/>
    <w:rsid w:val="00344BDB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7B1D"/>
    <w:rsid w:val="003B5BC0"/>
    <w:rsid w:val="003B6BF3"/>
    <w:rsid w:val="003B6E30"/>
    <w:rsid w:val="003C1285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55D82"/>
    <w:rsid w:val="00456D15"/>
    <w:rsid w:val="00464D03"/>
    <w:rsid w:val="00465DDD"/>
    <w:rsid w:val="00467A85"/>
    <w:rsid w:val="004832D7"/>
    <w:rsid w:val="004862C7"/>
    <w:rsid w:val="00492E21"/>
    <w:rsid w:val="004947DB"/>
    <w:rsid w:val="00496A76"/>
    <w:rsid w:val="004B165F"/>
    <w:rsid w:val="004B2107"/>
    <w:rsid w:val="004C7668"/>
    <w:rsid w:val="004D7B92"/>
    <w:rsid w:val="004E5206"/>
    <w:rsid w:val="004E7C9B"/>
    <w:rsid w:val="004F1982"/>
    <w:rsid w:val="004F5CCC"/>
    <w:rsid w:val="005034DF"/>
    <w:rsid w:val="005036FD"/>
    <w:rsid w:val="00503DCA"/>
    <w:rsid w:val="005116D3"/>
    <w:rsid w:val="0051218A"/>
    <w:rsid w:val="00512ABA"/>
    <w:rsid w:val="00517658"/>
    <w:rsid w:val="00525E22"/>
    <w:rsid w:val="00530D0A"/>
    <w:rsid w:val="005351F5"/>
    <w:rsid w:val="00535BC4"/>
    <w:rsid w:val="0053769B"/>
    <w:rsid w:val="00542B30"/>
    <w:rsid w:val="005430CF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51E9D"/>
    <w:rsid w:val="00654BF3"/>
    <w:rsid w:val="00655FDE"/>
    <w:rsid w:val="006576C0"/>
    <w:rsid w:val="00657E80"/>
    <w:rsid w:val="00664005"/>
    <w:rsid w:val="006712A2"/>
    <w:rsid w:val="00683AD6"/>
    <w:rsid w:val="0068705C"/>
    <w:rsid w:val="00690208"/>
    <w:rsid w:val="006931FD"/>
    <w:rsid w:val="00694489"/>
    <w:rsid w:val="0069477F"/>
    <w:rsid w:val="00697DFC"/>
    <w:rsid w:val="006A10AF"/>
    <w:rsid w:val="006A6527"/>
    <w:rsid w:val="006B0849"/>
    <w:rsid w:val="006B2454"/>
    <w:rsid w:val="006C1D3E"/>
    <w:rsid w:val="006C5244"/>
    <w:rsid w:val="006C635F"/>
    <w:rsid w:val="006C64D9"/>
    <w:rsid w:val="006C6619"/>
    <w:rsid w:val="006C6A86"/>
    <w:rsid w:val="006D0797"/>
    <w:rsid w:val="006D0FE0"/>
    <w:rsid w:val="006E2B67"/>
    <w:rsid w:val="006E2BB0"/>
    <w:rsid w:val="00704EED"/>
    <w:rsid w:val="00712B5D"/>
    <w:rsid w:val="007136F0"/>
    <w:rsid w:val="00713A26"/>
    <w:rsid w:val="007142B1"/>
    <w:rsid w:val="00715D75"/>
    <w:rsid w:val="00731B77"/>
    <w:rsid w:val="0074499C"/>
    <w:rsid w:val="00750372"/>
    <w:rsid w:val="00751342"/>
    <w:rsid w:val="007701A7"/>
    <w:rsid w:val="00784598"/>
    <w:rsid w:val="007866FE"/>
    <w:rsid w:val="0079457E"/>
    <w:rsid w:val="007A2AF3"/>
    <w:rsid w:val="007B62E6"/>
    <w:rsid w:val="007C0BB9"/>
    <w:rsid w:val="007C38D9"/>
    <w:rsid w:val="007D19AB"/>
    <w:rsid w:val="007D642A"/>
    <w:rsid w:val="007E13DD"/>
    <w:rsid w:val="007F1C65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3D6D"/>
    <w:rsid w:val="00844BF5"/>
    <w:rsid w:val="00845048"/>
    <w:rsid w:val="008503A8"/>
    <w:rsid w:val="008515DF"/>
    <w:rsid w:val="008538F3"/>
    <w:rsid w:val="00857108"/>
    <w:rsid w:val="008622B7"/>
    <w:rsid w:val="008622D9"/>
    <w:rsid w:val="008646F0"/>
    <w:rsid w:val="00867A70"/>
    <w:rsid w:val="00870A0B"/>
    <w:rsid w:val="00872486"/>
    <w:rsid w:val="00872880"/>
    <w:rsid w:val="0087414C"/>
    <w:rsid w:val="00877061"/>
    <w:rsid w:val="008808BB"/>
    <w:rsid w:val="00887D24"/>
    <w:rsid w:val="008A0F8A"/>
    <w:rsid w:val="008B0AD2"/>
    <w:rsid w:val="008B0EBA"/>
    <w:rsid w:val="008B1D65"/>
    <w:rsid w:val="008B6703"/>
    <w:rsid w:val="008B7186"/>
    <w:rsid w:val="008C4380"/>
    <w:rsid w:val="008C76E3"/>
    <w:rsid w:val="008C7786"/>
    <w:rsid w:val="008D1B3C"/>
    <w:rsid w:val="008E1909"/>
    <w:rsid w:val="008E1CD4"/>
    <w:rsid w:val="008E29B3"/>
    <w:rsid w:val="008F4517"/>
    <w:rsid w:val="00901877"/>
    <w:rsid w:val="00902466"/>
    <w:rsid w:val="00903D02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3849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3DF5"/>
    <w:rsid w:val="00A142D3"/>
    <w:rsid w:val="00A21562"/>
    <w:rsid w:val="00A355AC"/>
    <w:rsid w:val="00A54B72"/>
    <w:rsid w:val="00A61A67"/>
    <w:rsid w:val="00A623D9"/>
    <w:rsid w:val="00A65A40"/>
    <w:rsid w:val="00A66E05"/>
    <w:rsid w:val="00A74249"/>
    <w:rsid w:val="00A86D9F"/>
    <w:rsid w:val="00A95AF7"/>
    <w:rsid w:val="00A95EE3"/>
    <w:rsid w:val="00AA41EF"/>
    <w:rsid w:val="00AC6A43"/>
    <w:rsid w:val="00AD0123"/>
    <w:rsid w:val="00AE0FAE"/>
    <w:rsid w:val="00B011FE"/>
    <w:rsid w:val="00B05198"/>
    <w:rsid w:val="00B0648F"/>
    <w:rsid w:val="00B11FF4"/>
    <w:rsid w:val="00B13044"/>
    <w:rsid w:val="00B13460"/>
    <w:rsid w:val="00B23B2C"/>
    <w:rsid w:val="00B23D1D"/>
    <w:rsid w:val="00B363C4"/>
    <w:rsid w:val="00B36DC3"/>
    <w:rsid w:val="00B445D5"/>
    <w:rsid w:val="00B463FC"/>
    <w:rsid w:val="00B47441"/>
    <w:rsid w:val="00B47A94"/>
    <w:rsid w:val="00B523F2"/>
    <w:rsid w:val="00B71108"/>
    <w:rsid w:val="00B740B3"/>
    <w:rsid w:val="00B83A0A"/>
    <w:rsid w:val="00B8537D"/>
    <w:rsid w:val="00B92B03"/>
    <w:rsid w:val="00B94C15"/>
    <w:rsid w:val="00B95FF4"/>
    <w:rsid w:val="00B97711"/>
    <w:rsid w:val="00BB2AF2"/>
    <w:rsid w:val="00BC1DE3"/>
    <w:rsid w:val="00BC2870"/>
    <w:rsid w:val="00BC480A"/>
    <w:rsid w:val="00BD011B"/>
    <w:rsid w:val="00BD3914"/>
    <w:rsid w:val="00BE111C"/>
    <w:rsid w:val="00BE2932"/>
    <w:rsid w:val="00BE5C9E"/>
    <w:rsid w:val="00BF3567"/>
    <w:rsid w:val="00C04AE9"/>
    <w:rsid w:val="00C04E2E"/>
    <w:rsid w:val="00C15D7E"/>
    <w:rsid w:val="00C2017F"/>
    <w:rsid w:val="00C21B86"/>
    <w:rsid w:val="00C22FB0"/>
    <w:rsid w:val="00C30AD6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46F8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1BE4"/>
    <w:rsid w:val="00D22FBC"/>
    <w:rsid w:val="00D25715"/>
    <w:rsid w:val="00D25BD3"/>
    <w:rsid w:val="00D2667F"/>
    <w:rsid w:val="00D32069"/>
    <w:rsid w:val="00D45744"/>
    <w:rsid w:val="00D45875"/>
    <w:rsid w:val="00D523CB"/>
    <w:rsid w:val="00D544CB"/>
    <w:rsid w:val="00D6279D"/>
    <w:rsid w:val="00D6346E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C1961"/>
    <w:rsid w:val="00DD02D7"/>
    <w:rsid w:val="00DD0D58"/>
    <w:rsid w:val="00DD2BE1"/>
    <w:rsid w:val="00DD3880"/>
    <w:rsid w:val="00DD3D94"/>
    <w:rsid w:val="00DD6EF4"/>
    <w:rsid w:val="00DE199D"/>
    <w:rsid w:val="00DE3775"/>
    <w:rsid w:val="00DE5D94"/>
    <w:rsid w:val="00DE780D"/>
    <w:rsid w:val="00DF1982"/>
    <w:rsid w:val="00E02034"/>
    <w:rsid w:val="00E06843"/>
    <w:rsid w:val="00E24CD2"/>
    <w:rsid w:val="00E25881"/>
    <w:rsid w:val="00E31713"/>
    <w:rsid w:val="00E33406"/>
    <w:rsid w:val="00E35EB3"/>
    <w:rsid w:val="00E5043B"/>
    <w:rsid w:val="00E51862"/>
    <w:rsid w:val="00E602F4"/>
    <w:rsid w:val="00E60A3D"/>
    <w:rsid w:val="00E66DFA"/>
    <w:rsid w:val="00E72206"/>
    <w:rsid w:val="00E742AB"/>
    <w:rsid w:val="00E74C2F"/>
    <w:rsid w:val="00E801B7"/>
    <w:rsid w:val="00E808A9"/>
    <w:rsid w:val="00E8351E"/>
    <w:rsid w:val="00E84C55"/>
    <w:rsid w:val="00E9234C"/>
    <w:rsid w:val="00E95869"/>
    <w:rsid w:val="00E96EB7"/>
    <w:rsid w:val="00E97D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17B4E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3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93F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E093F"/>
  </w:style>
  <w:style w:type="character" w:customStyle="1" w:styleId="Fuentedeprrafopredeter2">
    <w:name w:val="Fuente de párrafo predeter.2"/>
    <w:uiPriority w:val="99"/>
    <w:rsid w:val="002E093F"/>
  </w:style>
  <w:style w:type="character" w:customStyle="1" w:styleId="WW-Absatz-Standardschriftart">
    <w:name w:val="WW-Absatz-Standardschriftart"/>
    <w:uiPriority w:val="99"/>
    <w:rsid w:val="002E093F"/>
  </w:style>
  <w:style w:type="character" w:customStyle="1" w:styleId="Fuentedeprrafopredeter1">
    <w:name w:val="Fuente de párrafo predeter.1"/>
    <w:uiPriority w:val="99"/>
    <w:rsid w:val="002E093F"/>
  </w:style>
  <w:style w:type="character" w:customStyle="1" w:styleId="WW-Absatz-Standardschriftart1">
    <w:name w:val="WW-Absatz-Standardschriftart1"/>
    <w:uiPriority w:val="99"/>
    <w:rsid w:val="002E093F"/>
  </w:style>
  <w:style w:type="character" w:customStyle="1" w:styleId="WW-Absatz-Standardschriftart11">
    <w:name w:val="WW-Absatz-Standardschriftart11"/>
    <w:uiPriority w:val="99"/>
    <w:rsid w:val="002E093F"/>
  </w:style>
  <w:style w:type="character" w:customStyle="1" w:styleId="WW-Absatz-Standardschriftart111">
    <w:name w:val="WW-Absatz-Standardschriftart111"/>
    <w:uiPriority w:val="99"/>
    <w:rsid w:val="002E093F"/>
  </w:style>
  <w:style w:type="character" w:customStyle="1" w:styleId="WW-Absatz-Standardschriftart1111">
    <w:name w:val="WW-Absatz-Standardschriftart1111"/>
    <w:uiPriority w:val="99"/>
    <w:rsid w:val="002E093F"/>
  </w:style>
  <w:style w:type="character" w:customStyle="1" w:styleId="WW-Absatz-Standardschriftart11111">
    <w:name w:val="WW-Absatz-Standardschriftart11111"/>
    <w:uiPriority w:val="99"/>
    <w:rsid w:val="002E093F"/>
  </w:style>
  <w:style w:type="character" w:customStyle="1" w:styleId="WW-Absatz-Standardschriftart111111">
    <w:name w:val="WW-Absatz-Standardschriftart111111"/>
    <w:uiPriority w:val="99"/>
    <w:rsid w:val="002E093F"/>
  </w:style>
  <w:style w:type="character" w:customStyle="1" w:styleId="WW-Absatz-Standardschriftart1111111">
    <w:name w:val="WW-Absatz-Standardschriftart1111111"/>
    <w:uiPriority w:val="99"/>
    <w:rsid w:val="002E093F"/>
  </w:style>
  <w:style w:type="character" w:customStyle="1" w:styleId="WW-Absatz-Standardschriftart11111111">
    <w:name w:val="WW-Absatz-Standardschriftart11111111"/>
    <w:uiPriority w:val="99"/>
    <w:rsid w:val="002E093F"/>
  </w:style>
  <w:style w:type="character" w:customStyle="1" w:styleId="WW-Absatz-Standardschriftart111111111">
    <w:name w:val="WW-Absatz-Standardschriftart111111111"/>
    <w:uiPriority w:val="99"/>
    <w:rsid w:val="002E093F"/>
  </w:style>
  <w:style w:type="character" w:customStyle="1" w:styleId="WW-Absatz-Standardschriftart1111111111">
    <w:name w:val="WW-Absatz-Standardschriftart1111111111"/>
    <w:uiPriority w:val="99"/>
    <w:rsid w:val="002E093F"/>
  </w:style>
  <w:style w:type="character" w:customStyle="1" w:styleId="Fuentedeprrafopredeter3">
    <w:name w:val="Fuente de párrafo predeter.3"/>
    <w:uiPriority w:val="99"/>
    <w:rsid w:val="002E093F"/>
  </w:style>
  <w:style w:type="character" w:customStyle="1" w:styleId="apple-style-span">
    <w:name w:val="apple-style-span"/>
    <w:basedOn w:val="Fuentedeprrafopredeter2"/>
    <w:uiPriority w:val="99"/>
    <w:rsid w:val="002E093F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E093F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2E093F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1538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E093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2E093F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2E093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1538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E093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2E093F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2E093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1538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E093F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E093F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093F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E093F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093F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2E093F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093F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E093F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093F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2E093F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093F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2E093F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2E093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1538C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2E093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2E093F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2E093F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91538C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2E093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2E093F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2E093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1538C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E093F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2E093F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2E093F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2E093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1538C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2E093F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2E093F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E093F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E093F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2E0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093F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E093F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21</Pages>
  <Words>5503</Words>
  <Characters>29114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MONR_H13_HMP030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51</cp:revision>
  <dcterms:created xsi:type="dcterms:W3CDTF">2012-03-05T17:22:00Z</dcterms:created>
  <dcterms:modified xsi:type="dcterms:W3CDTF">2012-06-29T03:23:00Z</dcterms:modified>
</cp:coreProperties>
</file>