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&lt;Trans audio_filename=”MONR_M11_HMP008.MP3” xml:lang=”español”&gt;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&lt;Datos clave_texto=”MONR_M11_HMP008” tipo_texto=”entrevista_semidirigida”&gt;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&lt;Corpus corpus=”PRESEEA” subcorpus=”ESMXMONR” ciudad=”Monterrey” pais=”México”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 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&lt;Grabacion resp_grab=”Nancy Yolanda Vázquez González” lugar=”porche de la casa de informante” duración= “40´19” fecha_grab=”2007-11-14“ sistema=”MP3”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&lt;Transcripcion resp_trans_=”Nancy Yolanda Vázquez González” fecha_trans=”2008-04-04”</w:t>
      </w:r>
      <w:r w:rsidRPr="00B07A79">
        <w:rPr>
          <w:rFonts w:ascii="Arial" w:hAnsi="Arial" w:cs="Arial"/>
          <w:sz w:val="22"/>
          <w:szCs w:val="22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ES"/>
        </w:rPr>
        <w:t>numero_palabras=”7220”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 xml:space="preserve">&gt; 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&lt;Revision num-rev=”1” resp_rev=” Raquel Rodríguez” fecha_rev=” 2008-11-21”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&lt;Revision num-rev=”2” resp_rev=”Mayra Silva Almanza” fecha_rev=”2010-07-06”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  <w:r w:rsidRPr="00B07A79">
        <w:rPr>
          <w:rFonts w:ascii="Arial" w:hAnsi="Arial" w:cs="Arial"/>
          <w:sz w:val="22"/>
          <w:szCs w:val="22"/>
        </w:rPr>
        <w:t xml:space="preserve"> &lt;Revision num_rev=”3” resp_rev=”Cynthia Martínez del Ángel” fecha_rev=”2011-03-24&gt;</w:t>
      </w:r>
    </w:p>
    <w:p w:rsidR="00D22492" w:rsidRPr="00B07A79" w:rsidRDefault="00D22492" w:rsidP="00703697">
      <w:pPr>
        <w:outlineLvl w:val="0"/>
        <w:rPr>
          <w:rFonts w:ascii="Arial" w:hAnsi="Arial" w:cs="Arial"/>
          <w:sz w:val="22"/>
          <w:szCs w:val="22"/>
        </w:rPr>
      </w:pPr>
      <w:r w:rsidRPr="00B07A79">
        <w:rPr>
          <w:rFonts w:ascii="Arial" w:hAnsi="Arial" w:cs="Arial"/>
          <w:sz w:val="22"/>
          <w:szCs w:val="22"/>
        </w:rPr>
        <w:t>&lt;Revision num_rev=”4” resp_rev=”Dalina Flores Hilerio” fecha_rev=”2011-07-17&lt;</w:t>
      </w:r>
      <w:r>
        <w:rPr>
          <w:rFonts w:ascii="Arial" w:hAnsi="Arial" w:cs="Arial"/>
          <w:sz w:val="22"/>
          <w:szCs w:val="22"/>
        </w:rPr>
        <w:t xml:space="preserve"> / </w:t>
      </w:r>
      <w:r w:rsidRPr="00B07A79">
        <w:rPr>
          <w:rFonts w:ascii="Arial" w:hAnsi="Arial" w:cs="Arial"/>
          <w:sz w:val="22"/>
          <w:szCs w:val="22"/>
        </w:rPr>
        <w:t>Datos&gt;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 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&lt;Hablantes&gt;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&lt;Hablante id="hab1" nombre="Karla Ivonne López Moctezuma" codigo_hab="I" sexo="mujer" grupo_edad="1" edad="27" nivel_edu="1" estudios="secundaria incompleta (2° año)” profesion="hogar" origen="Monterrey" papel="informante"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&lt;Hablante id=”hab2” nombre=”Nancy Yolanda Vázquez González” codigo_hab=”E” sexo=”mujer” grupo_edad=”1” edad=”23” nivel_edu=”2” estudios="pasante de licenciatura" profesion="maestra de bachillerato" origen="Monterrey" papel="entrevistador"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&lt;Hablante id=”hab3” nombre: “Christopher” código_hab=”A1” sexo=”hombre” grupo_edad=”menor de edad” edad=”desconocido” nivel_edu= “1” estudios=”primaria” profesion=”estudiante de primaria” origen=”desconocido” papel=”audiencia”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&lt;Hablante id=”hab4” nombre: “Lily” código_hab=”A2” sexo=”mujer” grupo_edad=”desconocido” edad=”desconocido” nivel_edu=“desconocido” estudios=”desconocido” profesion=”desconocido” origen=”desconocido” papel=”audiencia”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 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&lt;Relaciones rel_ent_inf = "desconocidos" rel_inf_aud1=”familiares” rel_ent_aud1=”no” rel_inf_aud2=”familiares” rel_ent_aud2=”no”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&gt;</w:t>
      </w:r>
    </w:p>
    <w:p w:rsidR="00D22492" w:rsidRPr="00B07A79" w:rsidRDefault="00D22492" w:rsidP="00703697">
      <w:pPr>
        <w:pStyle w:val="ecxecxmsonormal"/>
        <w:shd w:val="clear" w:color="auto" w:fill="FFFFFF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 w:rsidRPr="00B07A79">
        <w:rPr>
          <w:rFonts w:ascii="Arial" w:hAnsi="Arial" w:cs="Arial"/>
          <w:sz w:val="22"/>
          <w:szCs w:val="22"/>
          <w:lang w:val="es-ES"/>
        </w:rPr>
        <w:t>&lt;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Hablantes&gt; &lt;</w:t>
      </w:r>
      <w:r>
        <w:rPr>
          <w:rFonts w:ascii="Arial" w:hAnsi="Arial" w:cs="Arial"/>
          <w:sz w:val="22"/>
          <w:szCs w:val="22"/>
          <w:lang w:val="es-ES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ES"/>
        </w:rPr>
        <w:t>Trans&gt;</w:t>
      </w:r>
    </w:p>
    <w:p w:rsidR="00D22492" w:rsidRPr="00B07A79" w:rsidRDefault="00D22492" w:rsidP="00703697">
      <w:pPr>
        <w:rPr>
          <w:rFonts w:ascii="Arial" w:hAnsi="Arial" w:cs="Arial"/>
          <w:sz w:val="22"/>
          <w:szCs w:val="22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como quieras igual si quieres venir mañana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aquí estoy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tabs>
          <w:tab w:val="left" w:pos="2190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ab/>
      </w:r>
      <w:r w:rsidRPr="00B07A79">
        <w:rPr>
          <w:rFonts w:ascii="Arial" w:hAnsi="Arial" w:cs="Arial"/>
          <w:sz w:val="22"/>
          <w:szCs w:val="22"/>
          <w:lang w:val="es-MX"/>
        </w:rPr>
        <w:tab/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E:¿aquí estás?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como quiera ya empezó &lt;risas =”E”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ah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muchas gracias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aceptar platicar conmigo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ésta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más que una entrevista es una plática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es para saber cómo somos aquí en Monterre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las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tradiciones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las comidas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las costumbres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las fiestas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que hacemos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aquí en la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¿tú naciste aquí en Monterrey?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me puedes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comentar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podemos comenzar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me digas ¿qué es lo que haces en un día normal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desde que te levantas hasta que te duermes?</w:t>
      </w:r>
      <w:r w:rsidRPr="00B07A79">
        <w:rPr>
          <w:rFonts w:ascii="Arial" w:hAnsi="Arial" w:cs="Arial"/>
          <w:sz w:val="22"/>
          <w:szCs w:val="22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me levanto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les doy desayunar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 mis 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les doy de almorza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hago el quehacer de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los mando a la escuela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ya en la tarde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me pongo a lavar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simplemente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me duermo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 en la tarde pues ya sale mi niño de la escuela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le doy de merendar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salen a jugar un ratito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luego regresan y les doy de cenar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ya nos dormimos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¿muchas cosas que hacer? &lt;risas = ”E”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se te va la mañana rápido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 mañana se me va muy rápido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les das de desayunar y de almorzar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son de buen diente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&lt;risas 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no batallas con ellos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que son así remilgosos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esto no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que yo quiero esto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el otro quiere otra cosa?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pues a veces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 siempre pero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veces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¿tienes que andarles haciendo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andar haciendo dos veces?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decir o sea nos ponemos de acuerdo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un día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 a ver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¿qué quieres de comer tú?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¿qué se te antoja?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 hago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lo que tienen ganas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a veces los dos están de acuerdo y a veces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un día complazco 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al otro día complazco al otro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¿con quién batallas más?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con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niño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más chiquito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24E19">
        <w:rPr>
          <w:rFonts w:ascii="Arial" w:hAnsi="Arial" w:cs="Arial"/>
          <w:sz w:val="22"/>
          <w:szCs w:val="22"/>
          <w:lang w:val="pt-BR"/>
        </w:rPr>
        <w:t xml:space="preserve">E: ¡ah! ¿sí? </w:t>
      </w: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24E19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24E19">
        <w:rPr>
          <w:rFonts w:ascii="Arial" w:hAnsi="Arial" w:cs="Arial"/>
          <w:sz w:val="22"/>
          <w:szCs w:val="22"/>
          <w:lang w:val="pt-BR"/>
        </w:rPr>
        <w:t>E: ¿es más este / eh / disgustado?</w:t>
      </w: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¡ajá!</w:t>
      </w:r>
      <w:r w:rsidRPr="00066DC8">
        <w:rPr>
          <w:rFonts w:ascii="Arial" w:hAnsi="Arial" w:cs="Arial"/>
          <w:sz w:val="22"/>
          <w:szCs w:val="22"/>
          <w:shd w:val="clear" w:color="auto" w:fill="FFFF00"/>
          <w:lang w:val="pt-BR"/>
        </w:rPr>
        <w:t xml:space="preserve">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E: ¿sí?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mjm</w:t>
      </w:r>
    </w:p>
    <w:p w:rsidR="00D22492" w:rsidRPr="00066DC8" w:rsidRDefault="00D22492" w:rsidP="00703697">
      <w:pPr>
        <w:tabs>
          <w:tab w:val="left" w:pos="2445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ab/>
      </w:r>
      <w:r w:rsidRPr="00066DC8">
        <w:rPr>
          <w:rFonts w:ascii="Arial" w:hAnsi="Arial" w:cs="Arial"/>
          <w:sz w:val="22"/>
          <w:szCs w:val="22"/>
          <w:lang w:val="pt-BR"/>
        </w:rPr>
        <w:tab/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“02:11”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¿qué es lo que no le gusta que le hagas?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qué es lo que no le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/ / no le gusta el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el pollo en mole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eso no le gusta </w:t>
      </w:r>
    </w:p>
    <w:p w:rsidR="00D22492" w:rsidRPr="00B07A79" w:rsidRDefault="00D22492" w:rsidP="00703697">
      <w:pPr>
        <w:tabs>
          <w:tab w:val="left" w:pos="7080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ab/>
      </w:r>
      <w:r w:rsidRPr="00B07A79">
        <w:rPr>
          <w:rFonts w:ascii="Arial" w:hAnsi="Arial" w:cs="Arial"/>
          <w:sz w:val="22"/>
          <w:szCs w:val="22"/>
          <w:lang w:val="es-MX"/>
        </w:rPr>
        <w:tab/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le gusta?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¿qué es lo que comúnmente les haces tú de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ellos?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pues no falta la sopa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¡ajá!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la sopa no falta acompañada depende de lo que ellos quieran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este ya sea un pedazo de carne dorada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depende de lo que ellos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tengan ganas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E: mjm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de comer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E: sí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trato de complacerles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todo lo que quieran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comida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cuando haces eh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 sopa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o la comida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cómo la haces?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¿qué es la comida que más haces?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la que no te gusta?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no te gusta hacer pero tienes que hacerla?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mmm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que sea muy laboriosa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lo que no me gusta hacer es la milanesa de pollo rellena &lt;risas=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¿pero la haces?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la hago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¿a quién le gusta mucho?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a los dos niños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¡ah!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¿es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muy difícil de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qué?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pues se me hace algo complicado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estar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pos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meter la milanesa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al huevo y </w:t>
      </w:r>
      <w:r>
        <w:rPr>
          <w:rFonts w:ascii="Arial" w:hAnsi="Arial" w:cs="Arial"/>
          <w:sz w:val="22"/>
          <w:szCs w:val="22"/>
          <w:lang w:val="es-MX"/>
        </w:rPr>
        <w:t xml:space="preserve">luego / </w:t>
      </w:r>
      <w:r w:rsidRPr="00B07A79">
        <w:rPr>
          <w:rFonts w:ascii="Arial" w:hAnsi="Arial" w:cs="Arial"/>
          <w:sz w:val="22"/>
          <w:szCs w:val="22"/>
          <w:lang w:val="es-MX"/>
        </w:rPr>
        <w:t>al pan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ponle el jamón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queso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luego pásalo por el aceite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 ¿qué es lo que necesitas para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para hacer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 milanesa?</w:t>
      </w:r>
    </w:p>
    <w:p w:rsidR="00D22492" w:rsidRPr="00B07A79" w:rsidRDefault="00D22492" w:rsidP="00703697">
      <w:pPr>
        <w:tabs>
          <w:tab w:val="left" w:pos="1755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ab/>
      </w:r>
      <w:r w:rsidRPr="00B07A79">
        <w:rPr>
          <w:rFonts w:ascii="Arial" w:hAnsi="Arial" w:cs="Arial"/>
          <w:sz w:val="22"/>
          <w:szCs w:val="22"/>
          <w:lang w:val="es-MX"/>
        </w:rPr>
        <w:tab/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¿los ingredientes?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¡ajá!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nada más el pan molido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el huevo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el jamón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el queso amarillo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la milanesa de pollo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¿se enrolla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cómo se hace?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pues se puede enrollar pero yo nada más la doblo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¿cómo le haces para que no se despegue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cómo se hace eso?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 pues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nada más la doblo y no se me despega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¿no se te despega?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no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con qué la acompañas?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con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spaghetti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o con una sopa de arroz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digo depende de lo que quieran los niños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“04:16”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¿cómo haces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spaghetti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pongo a cocer este la pasta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un sartén 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mantequilla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luego el puré de tomate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le echo tantita crema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vacío la pasta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le echo el queso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¿qué queso le pones?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 La Villita &lt;observación_complementaria = ”marca de productos lácteos 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¿queso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blanco?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¿en cuadritos o qué?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rallo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ah y ¿cómo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deshace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o cómo queda?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o sea los tapas y al momento de servirte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quedan las hebras así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qué rico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¿les gusta mucho a los niños?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les gusta mucho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¡ajá!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acompañado con un puré de papa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ay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¡qué rico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¿cuánto tiempo tienes viviendo aquí en esta colonia?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tengo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veinte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¿veinte años?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no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¿no es una colonia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conflictiva?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¿tú tienes problemas con tus vecinos?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¿te llevas bien con ellos?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hay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hay problemas así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de inseguridad?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¿tú festejas lo que es la navidad?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¿qué es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lo que comúnmente hacen en esas fiestas?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¿de cena?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de cena ¿qué es lo que hacen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comidas?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¡ah!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 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los frijoles a la charra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los tamales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esos los compramos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B07A79">
        <w:rPr>
          <w:rFonts w:ascii="Arial" w:hAnsi="Arial" w:cs="Arial"/>
          <w:sz w:val="22"/>
          <w:szCs w:val="22"/>
          <w:lang w:val="es-MX"/>
        </w:rPr>
        <w:t>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¿no los hacen? &lt;risas=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los tamales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pues nada más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¿en dónde se juntan?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pues aquí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¿aquí en tu casa?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aquí en mi casa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¿rezan el rosario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qué tipo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¿qué es lo que hacen?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¿pones el pinito?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“06:24”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¿sí rezan el rosario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 todo?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lo rezamos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¿o acuestan al niño?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¿eso no lo hacen?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eso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¿ni asisten a misa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ni nada de eso?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ese día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nada más ponen el pinito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nada más ponemos el pinito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pues hacemos la cena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se ju</w:t>
      </w:r>
      <w:r>
        <w:rPr>
          <w:rFonts w:ascii="Arial" w:hAnsi="Arial" w:cs="Arial"/>
          <w:sz w:val="22"/>
          <w:szCs w:val="22"/>
          <w:lang w:val="pt-BR"/>
        </w:rPr>
        <w:t xml:space="preserve">- / </w:t>
      </w:r>
      <w:r w:rsidRPr="00066DC8">
        <w:rPr>
          <w:rFonts w:ascii="Arial" w:hAnsi="Arial" w:cs="Arial"/>
          <w:sz w:val="22"/>
          <w:szCs w:val="22"/>
          <w:lang w:val="pt-BR"/>
        </w:rPr>
        <w:t>se juntan todos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es que mi familia es muy pequeña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pos como quiera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imagínate cuándo ya sean más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cómo le van a hacer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en año nuevo?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en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nuevo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¿o no festejan año nuevo?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un poco mejor porque es año nuevo y es día de mi cumpleaños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ah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festejas doble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&lt;risas=”I”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¿qué es lo que haces en ese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ese día?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ahí sí nos juntamos con mi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familiares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¡ajá!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ahí sí cada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nos toca llevar una cosa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ya depende de lo que nos organicemos 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 sea el veinticuatro la pasan aquí en tu casa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aquí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en fa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B07A79">
        <w:rPr>
          <w:rFonts w:ascii="Arial" w:hAnsi="Arial" w:cs="Arial"/>
          <w:sz w:val="22"/>
          <w:szCs w:val="22"/>
          <w:lang w:val="es-MX"/>
        </w:rPr>
        <w:t>aquí ustedes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los que son poquitos de familia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I: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el treinta y uno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la pasan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ejemplo con otros tíos 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y más gente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por ejemplo ¿qué es lo que llevas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qué es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llevas tú?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qué acostumbran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hacer en año nuevo?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24E19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 xml:space="preserve">pues </w:t>
      </w:r>
      <w:r w:rsidRPr="00A24E19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22492" w:rsidRPr="00A24E19" w:rsidRDefault="00D22492" w:rsidP="00703697">
      <w:pPr>
        <w:ind w:left="284" w:hanging="284"/>
        <w:rPr>
          <w:rFonts w:ascii="Arial" w:hAnsi="Arial" w:cs="Arial"/>
          <w:sz w:val="22"/>
          <w:szCs w:val="22"/>
          <w:lang w:val="pt-BR"/>
        </w:rPr>
      </w:pP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A24E19">
        <w:rPr>
          <w:rFonts w:ascii="Arial" w:hAnsi="Arial" w:cs="Arial"/>
          <w:sz w:val="22"/>
          <w:szCs w:val="22"/>
          <w:lang w:val="pt-BR"/>
        </w:rPr>
        <w:t xml:space="preserve">E: de comidas </w:t>
      </w:r>
    </w:p>
    <w:p w:rsidR="00D22492" w:rsidRPr="00A24E1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te digo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que no debe faltar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frijoles a la charra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carne asada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veces que borrego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los buñuelos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 ¡mamá!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¡mamá!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¿dónde te di los tazos &lt;observación_ complementaria = juego infantil”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el camión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dónde están?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ahí están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se llena uno de tantas comidas que después ya al siguiente año no sabe ni cómo bajar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&lt;risas=”todos”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de peso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todas 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los buñuelos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&lt;observación_complementaria = “tortilla de harina de trigo frita con azúcar 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&gt; como orita dijiste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¿haces tú buñuelos?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pero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los acostumbras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B07A79">
        <w:rPr>
          <w:rFonts w:ascii="Arial" w:hAnsi="Arial" w:cs="Arial"/>
          <w:sz w:val="22"/>
          <w:szCs w:val="22"/>
          <w:lang w:val="es-MX"/>
        </w:rPr>
        <w:t>pero sí me los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&lt;“risas=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pues claro &lt;risas=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bien ricos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¿en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año nuevo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com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07A79">
        <w:rPr>
          <w:rFonts w:ascii="Arial" w:hAnsi="Arial" w:cs="Arial"/>
          <w:sz w:val="22"/>
          <w:szCs w:val="22"/>
          <w:lang w:val="es-MX"/>
        </w:rPr>
        <w:t>compran las uva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todo eso?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las tradiciones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tener tu maleta para que puedas salir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fueras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sí lo has hecho?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sí es cierto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no / </w:t>
      </w:r>
      <w:r w:rsidRPr="00B07A79">
        <w:rPr>
          <w:rFonts w:ascii="Arial" w:hAnsi="Arial" w:cs="Arial"/>
          <w:sz w:val="22"/>
          <w:szCs w:val="22"/>
          <w:lang w:val="es-MX"/>
        </w:rPr>
        <w:t>yo creo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nada más son sugestiones de uno pero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hay que usar la ropa interior amarilla o roja 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son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creencias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¡ándale!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pero ¿nunca te ha pasado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00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en realidad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te cumplan? de que ay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a veces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 antes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yo no hacía eso y como quiera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no te digo que salía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pero sí salía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¡ajá!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 creo que ahora que hago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ya no salgo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ya no sales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es al revés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es al revés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 orita que me decías se juntan allá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¿dónde se juntan?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¿con una tía?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con una prima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con una prima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son 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¿son muchas personas?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sí caben todos en la misma casa?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¿hay quienes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regresan?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hay quien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regresa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&lt;observación_complementaria = “se escucha una alarma de automóvil 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¿ustedes se quedan allá?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normalmente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ahora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¿sales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 tú con tus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veces a pasear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no sé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no siempre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¿no siempre?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de vez en cuando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¿cuando sales con ellas a dónde vas?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nos juntamos en una casa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¿son amigas de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la primaria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secundaria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cómo?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esas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son unas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amigas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de mi mamá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te juntas con ellas?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“10:10”&gt;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¿qué es lo que comúnmente hacen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cuando te juntas con ellas?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 que son unas señoras ya grandes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I: son muy alegres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convivimos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bailamos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veces tomamos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siempre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hacemos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repente que nos da hambre y nos cooperamos y compramos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tacos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el chiste es estar conviviendo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pero entre ustedes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 sea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juntan a toda la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nomás ustedes mujeres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ah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en serio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¿y se van y se compran algo 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normalmente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las señoras ya están grandes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¡ajá!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sí nos la pasamos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no siempre voy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¡ajá!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pero cuando llegó a 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¿adónde van?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por ejemplo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¿cómo?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¿tienen un lugar específico dónde se juntan?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ejemplo en la casa de fulanita de tal nos juntamos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¿todas cooperan y todo?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sí todas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te llevas muy bien con ellas?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porque de hecho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amistades de mi edad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 tienes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nomás esas señoras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me llevo bien con 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yo convivía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 mi mamá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con ellas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con ellas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te quedaste acostumbrada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¿por qué no tienes amistades de tu edad?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¿no hay muchachas aquí en la colonia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la calle?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lo que pasa es que yo no soy muy amiguera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¡ah!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no soy muy amiguera no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platico con mi vecina y así pero que yo me salga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salga a platicar con amigas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con chavas de mi edad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con señoras de mi edad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¿por qué?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A1: mamá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>dame los tazo s juego infantil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07A79">
        <w:rPr>
          <w:rFonts w:ascii="Arial" w:hAnsi="Arial" w:cs="Arial"/>
          <w:sz w:val="22"/>
          <w:szCs w:val="22"/>
          <w:lang w:val="pt-BR"/>
        </w:rPr>
        <w:t>E: ¿no se da?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07A79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B07A79">
        <w:rPr>
          <w:rFonts w:ascii="Arial" w:hAnsi="Arial" w:cs="Arial"/>
          <w:sz w:val="22"/>
          <w:szCs w:val="22"/>
          <w:lang w:val="pt-BR"/>
        </w:rPr>
        <w:t xml:space="preserve">no se da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 los tazos que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¡allá están Christopher!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A1: dámelos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al lado de la tele ahí están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en una bolsa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7A79">
        <w:rPr>
          <w:rFonts w:ascii="Arial" w:hAnsi="Arial" w:cs="Arial"/>
          <w:sz w:val="22"/>
          <w:szCs w:val="22"/>
        </w:rPr>
        <w:t>A1: ¿en cuál?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7A79">
        <w:rPr>
          <w:rFonts w:ascii="Arial" w:hAnsi="Arial" w:cs="Arial"/>
          <w:sz w:val="22"/>
          <w:szCs w:val="22"/>
        </w:rPr>
        <w:t xml:space="preserve">I: ve </w:t>
      </w:r>
      <w:r w:rsidRPr="00B07A79">
        <w:rPr>
          <w:rFonts w:ascii="Arial" w:hAnsi="Arial" w:cs="Arial"/>
          <w:sz w:val="22"/>
          <w:szCs w:val="22"/>
          <w:lang w:val="es-MX"/>
        </w:rPr>
        <w:t>háblale</w:t>
      </w:r>
      <w:r w:rsidRPr="00B07A79">
        <w:rPr>
          <w:rFonts w:ascii="Arial" w:hAnsi="Arial" w:cs="Arial"/>
          <w:sz w:val="22"/>
          <w:szCs w:val="22"/>
        </w:rPr>
        <w:t xml:space="preserve"> a Lily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 ¿qué?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A2: ¿qué quieres?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 los tazos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A2: 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te entendí los tacos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entonces te juntas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llevas mejor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 señoras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grandes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ya grandes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que con muchachas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07A79">
        <w:rPr>
          <w:rFonts w:ascii="Arial" w:hAnsi="Arial" w:cs="Arial"/>
          <w:sz w:val="22"/>
          <w:szCs w:val="22"/>
          <w:lang w:val="pt-BR"/>
        </w:rPr>
        <w:t>E: ¿sí?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07A79">
        <w:rPr>
          <w:rFonts w:ascii="Arial" w:hAnsi="Arial" w:cs="Arial"/>
          <w:sz w:val="22"/>
          <w:szCs w:val="22"/>
          <w:lang w:val="pt-BR"/>
        </w:rPr>
        <w:t xml:space="preserve">I: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“12:23” 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que raro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&lt;risa=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cierto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como se juntaban con tu mamá pues tú te juntas con ellas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066DC8">
        <w:rPr>
          <w:rFonts w:ascii="Arial" w:hAnsi="Arial" w:cs="Arial"/>
          <w:sz w:val="22"/>
          <w:szCs w:val="22"/>
          <w:lang w:val="es-ES_tradnl"/>
        </w:rPr>
        <w:t>I</w:t>
      </w:r>
      <w:r w:rsidRPr="00B07A79">
        <w:rPr>
          <w:rFonts w:ascii="Arial" w:hAnsi="Arial" w:cs="Arial"/>
          <w:sz w:val="22"/>
          <w:szCs w:val="22"/>
          <w:lang w:val="es-MX"/>
        </w:rPr>
        <w:t>: ¡ajá!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066DC8">
        <w:rPr>
          <w:rFonts w:ascii="Arial" w:hAnsi="Arial" w:cs="Arial"/>
          <w:sz w:val="22"/>
          <w:szCs w:val="22"/>
          <w:lang w:val="es-ES_tradnl"/>
        </w:rPr>
        <w:t xml:space="preserve">A1: mamá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066DC8">
        <w:rPr>
          <w:rFonts w:ascii="Arial" w:hAnsi="Arial" w:cs="Arial"/>
          <w:sz w:val="22"/>
          <w:szCs w:val="22"/>
          <w:lang w:val="es-ES_tradnl"/>
        </w:rPr>
        <w:t>E: pero no no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066DC8">
        <w:rPr>
          <w:rFonts w:ascii="Arial" w:hAnsi="Arial" w:cs="Arial"/>
          <w:sz w:val="22"/>
          <w:szCs w:val="22"/>
          <w:lang w:val="es-ES_tradnl"/>
        </w:rPr>
        <w:t>nunca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066DC8">
        <w:rPr>
          <w:rFonts w:ascii="Arial" w:hAnsi="Arial" w:cs="Arial"/>
          <w:sz w:val="22"/>
          <w:szCs w:val="22"/>
          <w:lang w:val="es-ES_tradnl"/>
        </w:rPr>
        <w:t xml:space="preserve">este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¡quiero los tazos!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nunca tuviste una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dame los tazos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quiere los tazos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¡Christopher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estoy ocupada!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 dámelos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¡búscalos!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orita voy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mamá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 te voy a seguir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si quieres dáselos yo me espero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066DC8">
        <w:rPr>
          <w:rFonts w:ascii="Arial" w:hAnsi="Arial" w:cs="Arial"/>
          <w:sz w:val="22"/>
          <w:szCs w:val="22"/>
          <w:lang w:val="es-MX"/>
        </w:rPr>
        <w:t>I: a ver me esperas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porque sino se va a desesperar &lt;risas=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&gt;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bueno vente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¿cuáles tazos quieres?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A1: los que te di en el camión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ya te los eché ahí Christopher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A2: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 voy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adentro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ora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ya no hay problema &lt;risa= “E”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que quería sus tazos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oye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¿tú crees que ahorita estamos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crisis?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¿tú crees que México esté en crisis?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o aquí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 para qué nos vamos tan lejos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 la ciudad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 ciudad de Monterrey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creo que el que está en crisis es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no trabaja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no trabaja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es lo que yo pienso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lo que pasa es que también a veces difícil encontrar un trabajo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 tantas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requisitos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que ponen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¿verdad?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&lt;tiempo= “14:08”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sí a veces uno batalla 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¿a qué crees tú que se deba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las personas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encuentran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¿cómo se dice?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les den trabajo?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pues porque habemos muchas personas que no tenemos los estudios que nos piden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¡n’ombre!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que veces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vas a un trabajo y te piden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ahorita ya lo mínimo es la prepa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si no la tienes pues batallas mucho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yo pienso que 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ese es un problema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no tengan los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los estudios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 ¿a qué crees tú también que se deba que muchas personas no tienen esos estudios?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muchas veces por por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mmm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problemas económicos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tienen que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que no pueden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07A79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066DC8">
        <w:rPr>
          <w:rFonts w:ascii="Arial" w:hAnsi="Arial" w:cs="Arial"/>
          <w:sz w:val="22"/>
          <w:szCs w:val="22"/>
          <w:lang w:val="pt-BR"/>
        </w:rPr>
        <w:t>algunas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 xml:space="preserve">personas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pt-BR"/>
        </w:rPr>
      </w:pPr>
      <w:r w:rsidRPr="00B07A79">
        <w:rPr>
          <w:rFonts w:ascii="Arial" w:hAnsi="Arial" w:cs="Arial"/>
          <w:sz w:val="22"/>
          <w:szCs w:val="22"/>
          <w:lang w:val="pt-BR"/>
        </w:rPr>
        <w:t>E</w:t>
      </w:r>
      <w:r w:rsidRPr="00066DC8">
        <w:rPr>
          <w:rFonts w:ascii="Arial" w:hAnsi="Arial" w:cs="Arial"/>
          <w:sz w:val="22"/>
          <w:szCs w:val="22"/>
          <w:lang w:val="pt-BR"/>
        </w:rPr>
        <w:t>: ¡ajá!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algunas porque no quieren aprovechar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¡ajá!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algunas porque no pueden y algunas porque no quieren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y ¿tú estás bien ahorita económicamente?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batallas o te ves así como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m 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mira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limitada de que no puedes gastar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el teléfono y todos los gastos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orita no estoy ni muy bien ni tan mal ¿verdad?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del día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batallo así mucho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 completas con lo que te da tu esposo?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te ves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limitada?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¿ni batallas con los servicios?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cuando me llega el recibo de la luz sí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mi hermano me ayuda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ahí sí pero con lo demás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por qué crees que orita también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tú estás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hay mucha gente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no completa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que tiene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la misma crisis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que recurrir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asaltar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cometer esos actos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ilícitos?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yo digo que es una desesperación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ha de ser una desesperación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ha de ser una desesperación porque yo orita yo estoy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yo pasé por una racha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da una desesperación horrible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¿qué hago?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necesito traer dinero para mi familia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para mis hijos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es una desesperación muy fea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¿has pasado tú por eso?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no es que los justifique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de repente cuando estás en esa situación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o sea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no encuentras otra salida más que hacer eso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¿qué hago?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verdad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¿qué hago? necesito dinero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me imagino que esa gente pues también tiene familia y quiere todo a lo fácil y rápido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pos es 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eso hacen eso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¿cuando tú estuviste en esa situación hace cuándo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cuánto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qué qué paso?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“16:59”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hace unos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cinco años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cinco años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¿no tenías trabajo?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qué era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nunca he trabajado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nunca has trabajado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pero ¿por qué te sentías así?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¿estaba pasando algo en tu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tu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en tu familia?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porque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mi hermanito falleció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esposo estaba sin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hermano estaba sin trabajar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nos cortaron el 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nos cortaron 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estuvimos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estuvo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muy este mal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de hecho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¿batallaron mucho?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mjm mucho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entonces tú te sentías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impotente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¿no? de no poder hacer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es una desesperación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horrible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que haces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cosas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ahorita que yo estoy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bien ¿verdad? se puede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¡ay! ¿por qué hice yo aquellas cosas?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orita yo lo veo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qué vergüenza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antes no me importaba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yo tenía la necesidad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pero ahorita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ya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 eso te digo que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parte comprendo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 esas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gentes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 las personas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¿qué es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llegaste a hacer tú en esa desesperación?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desesperación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que te digo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orita yo lo veo así de que ¡ay que ridícula!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mi desesperación yo salía a buscar palos para hacer lumbre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hacerles de comer a mis hijos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si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dos tres huevos no tenía tortillas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si tenía tortillas no tenía huevo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tenían dinero ni para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 comida?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¿ni el gas?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“18:37”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no teníamos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teníamos el gas cortado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teníamos 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teníamos que comer todos en el patio y yo hacía una lumbre y ahí comíamos todos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había dinero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no alcanzaba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mi esposo sin trabajar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cuánto tiempo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ajá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con la deuda de mi hermanito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estuvo duro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¿y cuánto tiempo estuvieron así?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left" w:pos="628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casi un año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ab/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¿un año?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un 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así como yo te platico estuvimos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un mes y medio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ya después nos fuimos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alivianando un poquito ya pagamos el gas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ya pagamos la luz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todavía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bien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no estábamos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o sea sí ya había para huevo y para tortillas para las dos cosas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como quiera tenían deudas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muchas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muchas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aparte mi hermano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estudiando todavía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o sea sí batallamos como quiera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estaban pagando la escuela de él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como quiera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un año sí nos aventamos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estar batallando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ya después salieron adelante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al pasito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al paso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al paso del tiempo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entonces por eso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tu sien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quien no ha estado en una situación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pues es muy fácil juzgar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juzgar y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para qué lo hacen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o pónganse a trabajar a los que vemos en los cruceros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pero muchas veces ni les dan trabajo a esas personas ¿verdad?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ándale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 cierto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por todo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no tienen estudios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tienen problemas con sus familias y se van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te entras en una desesperación de que ay hasta a mí me daban ganas de ir a decirle a una vecina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oiga le lavo los trastes oiga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 tal de que me diera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algo para traer para comer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era tanto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tanta mi necesidad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me importaba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ir a tocar puertas y decir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¡ayúdeme!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qué le ayudo algo ganarme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¿verdá?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pero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ya gracias a dios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salimos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cómo fue que salieron adelante?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mi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esposo encontró trabajo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ajá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mi hermano empezó a trabajar y a estudiar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las dos cosas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ya fue como nos fuimos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saliendo adelante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porque está 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muy difícil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luego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sin trabajo y con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 tantas deudas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bueno es que cada uno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encontró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buscó la solución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ah fíjate yo tenía a mi niño chiquito y no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ni para la leche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no tenía leche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el niño me pedía su teta y yo llegué a darle agua con azúcar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yo no tenía leche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el niño me pedía leche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o sea fue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 simultáneo&gt; fue un situación muy difícil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 simultáneo&gt;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en verdad que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por eso es de que ahora que mi esposo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estamos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soy muy gastalona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mí no me gusta que mis hijos deseen nada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si trato de complacerlos en todo lo que ellos quieren yo así lo hago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igual yo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yo tenga ganas de una cosa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yo no me limito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¡ay!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que tengo que guardar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como yo ya pasé por algo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antes yo deseaba algo y no lo tenia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ahora que lo tengo y me puedo dar ese gusto ¿por qué no hacerlo?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claro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y yo así soy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igual y pude pasar el tiempo de que tú dices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después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total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llega a pasar algo y nunca pu</w:t>
      </w:r>
      <w:r>
        <w:rPr>
          <w:rFonts w:ascii="Arial" w:hAnsi="Arial" w:cs="Arial"/>
          <w:sz w:val="22"/>
          <w:szCs w:val="22"/>
          <w:lang w:val="es-MX"/>
        </w:rPr>
        <w:t xml:space="preserve">- / </w:t>
      </w:r>
      <w:r w:rsidRPr="00B07A79">
        <w:rPr>
          <w:rFonts w:ascii="Arial" w:hAnsi="Arial" w:cs="Arial"/>
          <w:sz w:val="22"/>
          <w:szCs w:val="22"/>
          <w:lang w:val="es-MX"/>
        </w:rPr>
        <w:t>tuviste la oportunidad de hacerlo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es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aunque 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vivir el momento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el momento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cierto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porque uno no sabe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¿alguna vez has estado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peligro de muerte?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“22:34”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¿algún accidente o algo que te haya llamado mucho la atención?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¿te haya impresionado?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¿algo que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haiga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visto?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que hayas visto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que te hayas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¡ah! pues nada más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de mi mamá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fíjate pasé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primero por lo de mi hermanito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eso también fue una impresión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muy fuerte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todos nos acostamos a dormir y nos levantamos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papá se levantó al baño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vio al niño todo suelto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nos lo llevamos a la clínica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nos dijeron que ya no se podía hacer nada que el niño ya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ya estaba muerto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entonces yo estuve en el momento cuando a él lo estuvieron preparando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ese es un trauma que yo 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en el hospital?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en el hospital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estuve ahí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lo tenía en mis brazos y a él lo estaban limpiando y preparándolo para abrirlo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estuve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por qué estuviste tú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tú ahí?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porque a mí en ningún momento me dijeron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salte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allí estuve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ah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 eso es algo que a mí nunca se me va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olvidar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muy feo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muy feo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eso fue una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otra es cuando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mamá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estábamos muy bien en la casa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entonces ella me gritó que se sentía mal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íbamos en la ambulancia y me decía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me dejes sola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agárrame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yo la llevaba agarrada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al momento de llegar al hospital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me peló los ojos &lt;observación_complementaria = ”se refiere a que la miro a los ojos 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mi mamá le dio un paro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ya no supe de ella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todas esas cosas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fueron una impresión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E: claro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horrible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mjm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 que nunca nunca se me van a olvidar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sí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digo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 enferma alguien y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empiezo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te asustas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ya pasaste por eso y no quieres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estás como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bueno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asustada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¿verdad?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oye pero me impresiona mucho lo de tu hermanito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estando tú ahí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yo ahí estuve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left" w:pos="2940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“24:38”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y ¿qué fue lo que viste?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¿qué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qué hicieron?</w:t>
      </w:r>
      <w:r w:rsidRPr="00B07A79">
        <w:rPr>
          <w:rFonts w:ascii="Arial" w:hAnsi="Arial" w:cs="Arial"/>
          <w:sz w:val="22"/>
          <w:szCs w:val="22"/>
          <w:lang w:val="es-MX"/>
        </w:rPr>
        <w:tab/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pos lo empezaron a limpiar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haz de cuenta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nada más vi cuando lo iban a empezar a abrir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ya después mi esposo me sacó porque yo estaba toda bañada de sangre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toda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lo tenía aquí y ellos trabajando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¿pero por qué no te lo quitaron?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me lo quitaron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aquí lo tenía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yo lo abrazaba y lo abrazaba y ellos haciendo su trabajo y yo con él aquí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¿tú no lo querías soltar? 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no lo quería soltar pero ellos en ningún momento me dijeron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tienes que salir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¿estabas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descontrolada o estabas tranquila?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 muchas veces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lo mejor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 vieron y dijeron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 pues no podemos decirle que se vaya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¿tú estabas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en ese momento?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tú estabas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shock</w:t>
      </w:r>
      <w:r>
        <w:rPr>
          <w:rFonts w:ascii="Arial" w:hAnsi="Arial" w:cs="Arial"/>
          <w:sz w:val="22"/>
          <w:szCs w:val="22"/>
          <w:lang w:val="es-MX"/>
        </w:rPr>
        <w:t xml:space="preserve"> / ¿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que no podías creer?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bien no estaba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bien no estaba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fue algo muy impresionante eso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muy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muy muy feo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bueno mira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ahora te voy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hacer preguntas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este cuestionario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mjm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¿tu nombre completo?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¿cuántos años tienes?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veintisiete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¿estado civil?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casada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¿la dirección?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“26:23”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es calle Lemans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once veintiocho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Infonavit Los Ángeles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tercer sector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¿teléfono?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ochenta y tres veintiuno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noventa y siete setenta y uno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¿tú naciste aquí en Monterrey?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¿tus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tu papá es de aquí de Monterrey?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¿tu mamá también?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&lt;observación_complementaria = ”se escucha que tararean una canción 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ah no mi mamá es de Ciudad Victoria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Ciudad Victoria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¿los abuelos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los papás de tu papá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son de Monterrey?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los papás de tu mamá?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de Ciudad Victoria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¿Tamaulipas?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¿tienes algún pasatiempo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algo que te guste hacer en tus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en tu tiempo libre?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convivir con mi hijos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con tus hijos 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¿asistes al cine?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¿escuchas el radio?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¿qué tipo de estación prefieres escuchar?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mmm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¿o el tipo de música?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pues me gusta de todo un poco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¿la norteña?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“28’11”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pues en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me inclino más es a la música colombiana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música colombiana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me gusta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¿cuál es tu estación preferida?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la noventa y tres punto tres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qué la Más Buena?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¿o cuál es esa?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¿no?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¿cuál es esa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 noventa y tre</w:t>
      </w:r>
      <w:r>
        <w:rPr>
          <w:rFonts w:ascii="Arial" w:hAnsi="Arial" w:cs="Arial"/>
          <w:sz w:val="22"/>
          <w:szCs w:val="22"/>
          <w:lang w:val="es-MX"/>
        </w:rPr>
        <w:t>s tres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si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¡La Banda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nada que ver La Banda ¿verdad? &lt;risas= “todos”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bien perdida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¿qué tipo de programas te gusta escuchar en el radio?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me gusta escuchar el Cepy Boy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 Hora de los Enamorados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¿sale en esa misma estación?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¿a qué horas?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sale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diez a once y de cinco a seis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es que estaba en otra estación tiene poquito apenas ahí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¿La Hora de los Enamorados?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¿ves la televisión?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¿qué tanto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ves la televisión?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¿en el transcurso del día?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la veo como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es que en ratitos la veo y la apago y luego prendo el radio y así estoy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¿en transcurso del día?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por ejemplo las horas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¿cuántas horas al día ves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la la televisión?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yo creo como unas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cuatro horas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¿cuatro horas?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¿qué tipo de programas te gusta ver en la televisión?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me gusta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ver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Casos de la Vida Real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Lo Que Callamos las Mujeres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Doce Corazones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los programas infantiles me gustan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las noticias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nada más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¿ves películas en la televisión?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alguna que otra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¿de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qué nacionalidad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 prefieres ver las películas?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&lt;tiempo= “30:16”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fíjate que me gustan las mexicanas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¿las viejitas?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¿tienes videograbadora?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¿DVD?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¿consola para videojuegos?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¿sistema de cable?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left" w:pos="5245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¿cuál es el que tienes?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Cablevisión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Cablevisión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televisiones hay en tu casa?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tres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E. ¿tres?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¿lees el periódico?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E: ¿revistas?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12200B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¿usas el internet?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¿hay computadoras aquí en tu casa?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pues sí pero no jalan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sirve?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¿cuántas hay?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hay dos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¿hay dos?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las dos no sirven?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lo que pasa es que una es nueva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haz de cuenta que me dieron un año de garantía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pues no han venido a checármela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¿dónde la compraste?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esposo la compró allá en Escobedo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con unos conocidos 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pues no funciona y no han venido a arreglármela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¿tienes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teléfono fijo?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¿celular?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¿no?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>¿vas a museos?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¿a conciertos?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¿al teatro?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no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¿sales de vacaciones?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¿cada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cada cuándo sales?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cada año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¿cada año?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¿a dónde vas?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 Ciudad Victoria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¿a ver a tus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tus tías?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“32:25”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¿cómo es Ciudad Victoria?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¿se parece aquí a Monterrey?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es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es que no es ahí exactamente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pertenece a Ciudad Victoria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es un pueblito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ajá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voy 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vamos a ese pueblito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¿es como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>chiquito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>pueblito chiquito?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como por ejemplo aquí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sería un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Cadereyta 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ándale así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tipo así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Cerralvo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ajá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un municipio de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ah sí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que pertenece a Ciudad Victoria pero está alejado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así es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cómo es el pueblito ahí?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pos está bien padre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bien tranquilo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hay casas este no muy juntas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767A5E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</w:t>
      </w:r>
      <w:r w:rsidRPr="00767A5E">
        <w:rPr>
          <w:rFonts w:ascii="Arial" w:hAnsi="Arial" w:cs="Arial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¡ajá! / </w:t>
      </w:r>
      <w:r w:rsidRPr="00767A5E">
        <w:rPr>
          <w:rFonts w:ascii="Arial" w:hAnsi="Arial" w:cs="Arial"/>
          <w:sz w:val="22"/>
          <w:szCs w:val="22"/>
          <w:lang w:val="es-MX"/>
        </w:rPr>
        <w:t>¿separadas?</w:t>
      </w:r>
    </w:p>
    <w:p w:rsidR="00D22492" w:rsidRPr="00767A5E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767A5E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¡ajá! </w:t>
      </w:r>
      <w:r w:rsidRPr="00767A5E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767A5E">
        <w:rPr>
          <w:rFonts w:ascii="Arial" w:hAnsi="Arial" w:cs="Arial"/>
          <w:sz w:val="22"/>
          <w:szCs w:val="22"/>
          <w:lang w:val="es-MX"/>
        </w:rPr>
        <w:t>y ahí a donde vamos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767A5E">
        <w:rPr>
          <w:rFonts w:ascii="Arial" w:hAnsi="Arial" w:cs="Arial"/>
          <w:sz w:val="22"/>
          <w:szCs w:val="22"/>
          <w:lang w:val="es-MX"/>
        </w:rPr>
        <w:t>es de tierra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767A5E">
        <w:rPr>
          <w:rFonts w:ascii="Arial" w:hAnsi="Arial" w:cs="Arial"/>
          <w:sz w:val="22"/>
          <w:szCs w:val="22"/>
          <w:lang w:val="es-MX"/>
        </w:rPr>
        <w:t>no hay pavimento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767A5E">
        <w:rPr>
          <w:rFonts w:ascii="Arial" w:hAnsi="Arial" w:cs="Arial"/>
          <w:sz w:val="22"/>
          <w:szCs w:val="22"/>
          <w:lang w:val="es-MX"/>
        </w:rPr>
        <w:t>los baños son de pozo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ah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yo tengo una tía que vive 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China &lt;observación_ complementaria =municipio de Nuevo León”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también su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su baño 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pozo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¡ya sabrás!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uno está acostumbrada a la ciudad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es cierto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batallas en eso?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mi hermana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 mas chiquita no quería ir a hacer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 &lt;risa=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no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viniéramos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que viniéramos a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&lt;risa= “I”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pero pues está bien lejos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es tranquilo?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¿sabes cómo se llama el lugar ahí?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 se llama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Santa Engracia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Santa Engracia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quiénes viven ahí?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 xml:space="preserve">pues 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toda la familia de mi mamá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toda la familia ¿y se juntan en familia cuando vas a visitarlos?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¿sí?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qué es lo que acostumbran hacer?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veces hasta las cosas más mínimas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el chiste es estar unidos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mjm</w:t>
      </w:r>
      <w:r>
        <w:rPr>
          <w:rFonts w:ascii="Arial" w:hAnsi="Arial" w:cs="Arial"/>
          <w:sz w:val="22"/>
          <w:szCs w:val="22"/>
          <w:lang w:val="pt-BR"/>
        </w:rPr>
        <w:t xml:space="preserve"> / </w:t>
      </w:r>
      <w:r w:rsidRPr="00066DC8">
        <w:rPr>
          <w:rFonts w:ascii="Arial" w:hAnsi="Arial" w:cs="Arial"/>
          <w:sz w:val="22"/>
          <w:szCs w:val="22"/>
          <w:lang w:val="pt-BR"/>
        </w:rPr>
        <w:t>¿todos juntos?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sí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“34:10”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 las siguientes preguntas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base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tu educación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¿estudiaste la primaria?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¿los seis años?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¿escuela pública?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¡ajá!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¿en qué fecha la terminaste?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ay pues en sí las fechas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soy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muy buena para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¿no te acuerdas?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¿fue aquí en Monterrey?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¿la secundaria?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dos años y medio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la terminaste?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¿pública?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te acuerdas en qué fecha?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¿ya después no estudiaste nada después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de la secundaria?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ya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¿por qué no terminaste la secundaria?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porque salí embarazada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¿estabas en qué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tercero?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en tercero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¿no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te dejaron terminar 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la secundaria?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me dejaban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yo ya no quise ir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¿ya no quisiste ir?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¿no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sufriste en ese tiempo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tus compañeras 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pasaste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no pasaste por problemas?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simplemente que sí me daba vergüenza a mí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yo ya no me presenté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ya no quisiste ir?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shd w:val="clear" w:color="auto" w:fill="FFFF00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pero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hecho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tuve problemas de esos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podías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haberla terminado ¿verdad?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porque pos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tengo entendido que no pueden correrlas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algo así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claro que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sí me daban la oportunidad y yo no la quise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 quisiste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terminar la secundaria?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estás trabajando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¿verdad?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¿cuánto es más o menos lo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lo que de 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gana tu esposo mensualmente?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si por ejemplo el salario eh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mínimo vienen siendo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dos mil ochocientos mensuales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 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setecientos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semanales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lo que pasa es de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yo en sí no te puedo dar una cantidad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él no tiene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¿un salario fijo?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no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mjm</w:t>
      </w:r>
    </w:p>
    <w:p w:rsidR="00D22492" w:rsidRPr="00066DC8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&lt;tiempo = “36:23”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porque él si sale fueras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gana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 si no pues no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mm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su sueldo base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 de quinientos pesos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si hay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le va bien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y si no nada más saca sus quinientos pesos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o sea por ejemplo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cuando bien él te puede dar quinientos pesos a la semana 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sea ¿esos sí son fijos?</w:t>
      </w:r>
      <w:r w:rsidRPr="00B07A79">
        <w:rPr>
          <w:rFonts w:ascii="Arial" w:hAnsi="Arial" w:cs="Arial"/>
          <w:sz w:val="22"/>
          <w:szCs w:val="22"/>
          <w:lang w:val="es-MX"/>
        </w:rPr>
        <w:tab/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de que tus quinientos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semanales sí los tienes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mas no sabes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si te pueda dar más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¿cuánto sería lo más que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que te ha dado él?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pues a veces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¿o que gana?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me puede dar mil doscientos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mil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¿es lo que saca?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lo más que saca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mil doscientos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quinientos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¿en su trabajo recibe prestaciones?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tiene ninguna?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¿cuántos focos hay en tu casa?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hay uno dos tres cuatro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cinco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cinco focos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ahora las siguientes preguntas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son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base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a las personas que viven aquí en tu casa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pues empezamos con tu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¿verdad?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¡ajá!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esposo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mis dos niños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hermano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mi cuñada y yo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¿tu esposo habla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español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otro idioma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 parte del español?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¿él hasta qué estudió?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CBTIS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&lt;tiempo = “38:11”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&gt; ¿es preparatoria?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pero no la terminó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¿no la terminó?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sí trabaja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¿verdad?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¿cuál es su puesto?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es chofer foráneo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chofer</w:t>
      </w:r>
      <w:r>
        <w:rPr>
          <w:rFonts w:ascii="Arial" w:hAnsi="Arial" w:cs="Arial"/>
          <w:sz w:val="22"/>
          <w:szCs w:val="22"/>
          <w:lang w:val="es-MX"/>
        </w:rPr>
        <w:t xml:space="preserve"> / / </w:t>
      </w:r>
      <w:r w:rsidRPr="00B07A79">
        <w:rPr>
          <w:rFonts w:ascii="Arial" w:hAnsi="Arial" w:cs="Arial"/>
          <w:sz w:val="22"/>
          <w:szCs w:val="22"/>
          <w:lang w:val="es-MX"/>
        </w:rPr>
        <w:t>¿este es el trabajo que encontró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cuando me dijiste después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 lo que pasó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o ya es otro trabajo?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ya es otro trabajo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ya es otro trabajo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después está tu hijo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tus dos hijos ¿verdad?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mjm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ellos están chiquitos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¿los dos hablan nada más español?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uno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en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en primaria ¿verdad?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el otro en</w:t>
      </w:r>
      <w:r>
        <w:rPr>
          <w:rFonts w:ascii="Arial" w:hAnsi="Arial" w:cs="Arial"/>
          <w:sz w:val="22"/>
          <w:szCs w:val="22"/>
          <w:lang w:val="es-MX"/>
        </w:rPr>
        <w:t xml:space="preserve"> 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secundaria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¿secundaria?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I: sí 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¿en qué grado?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en primero de secundaria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primero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¿y el otro muchachito en qué año está?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en segundo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en segundo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trabajan los dos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¿verdad?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no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¿tu hermano nada más habla el español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 otro idioma?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nada más español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¿él hasta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qué grado cursó?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pues él es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contador público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mjm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¿sí terminó la escuela?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¿está trabajando ahorita?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sí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E: ¿más o menos cuánto es su salario?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eso sí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¿no sabes?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sabría decirte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¿y su puesto que ocupa?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es en recursos humanos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¿en dónde?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Whirlpool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¡ay!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sé cómo se escribe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Whirlpool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no sé si quieras agregar algo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antes de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de terminar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no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 xml:space="preserve">E: algo que quieras comentarme 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I: no nada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066DC8">
        <w:rPr>
          <w:rFonts w:ascii="Arial" w:hAnsi="Arial" w:cs="Arial"/>
          <w:sz w:val="22"/>
          <w:szCs w:val="22"/>
          <w:lang w:val="pt-BR"/>
        </w:rPr>
        <w:t>E: ¿nada?</w:t>
      </w:r>
    </w:p>
    <w:p w:rsidR="00D22492" w:rsidRPr="00066DC8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 xml:space="preserve">I: no 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07A79">
        <w:rPr>
          <w:rFonts w:ascii="Arial" w:hAnsi="Arial" w:cs="Arial"/>
          <w:sz w:val="22"/>
          <w:szCs w:val="22"/>
          <w:lang w:val="es-MX"/>
        </w:rPr>
        <w:t>E: bueno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/ </w:t>
      </w:r>
      <w:r w:rsidRPr="00B07A79">
        <w:rPr>
          <w:rFonts w:ascii="Arial" w:hAnsi="Arial" w:cs="Arial"/>
          <w:sz w:val="22"/>
          <w:szCs w:val="22"/>
          <w:lang w:val="es-MX"/>
        </w:rPr>
        <w:t xml:space="preserve">bueno pues entonces muchas gracias </w:t>
      </w:r>
      <w:r>
        <w:rPr>
          <w:rFonts w:ascii="Arial" w:hAnsi="Arial" w:cs="Arial"/>
          <w:sz w:val="22"/>
          <w:szCs w:val="22"/>
          <w:lang w:val="es-MX"/>
        </w:rPr>
        <w:t>_____</w:t>
      </w:r>
    </w:p>
    <w:p w:rsidR="00D22492" w:rsidRPr="00B07A79" w:rsidRDefault="00D22492" w:rsidP="00703697">
      <w:pPr>
        <w:tabs>
          <w:tab w:val="center" w:pos="3968"/>
        </w:tabs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D22492" w:rsidRPr="00B07A79" w:rsidRDefault="00D22492" w:rsidP="00703697">
      <w:pPr>
        <w:tabs>
          <w:tab w:val="center" w:pos="3968"/>
        </w:tabs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07A79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D22492" w:rsidRDefault="00D22492" w:rsidP="00703697"/>
    <w:p w:rsidR="00D22492" w:rsidRPr="00B07A79" w:rsidRDefault="00D22492" w:rsidP="00F15925">
      <w:pPr>
        <w:tabs>
          <w:tab w:val="center" w:pos="3968"/>
        </w:tabs>
        <w:rPr>
          <w:rFonts w:ascii="Arial" w:hAnsi="Arial" w:cs="Arial"/>
          <w:sz w:val="22"/>
          <w:szCs w:val="22"/>
          <w:lang w:val="es-MX"/>
        </w:rPr>
      </w:pPr>
    </w:p>
    <w:sectPr w:rsidR="00D22492" w:rsidRPr="00B07A79" w:rsidSect="004A73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15"/>
  </w:num>
  <w:num w:numId="10">
    <w:abstractNumId w:val="23"/>
  </w:num>
  <w:num w:numId="11">
    <w:abstractNumId w:val="11"/>
  </w:num>
  <w:num w:numId="12">
    <w:abstractNumId w:val="20"/>
  </w:num>
  <w:num w:numId="13">
    <w:abstractNumId w:val="14"/>
  </w:num>
  <w:num w:numId="14">
    <w:abstractNumId w:val="18"/>
  </w:num>
  <w:num w:numId="15">
    <w:abstractNumId w:val="9"/>
  </w:num>
  <w:num w:numId="16">
    <w:abstractNumId w:val="22"/>
  </w:num>
  <w:num w:numId="17">
    <w:abstractNumId w:val="24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8"/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21"/>
    <w:rsid w:val="0005652B"/>
    <w:rsid w:val="00066DC8"/>
    <w:rsid w:val="00071044"/>
    <w:rsid w:val="000F3073"/>
    <w:rsid w:val="0010185A"/>
    <w:rsid w:val="0012200B"/>
    <w:rsid w:val="001A1F70"/>
    <w:rsid w:val="00241886"/>
    <w:rsid w:val="00266C8C"/>
    <w:rsid w:val="0031271B"/>
    <w:rsid w:val="00373EE4"/>
    <w:rsid w:val="00416470"/>
    <w:rsid w:val="00427634"/>
    <w:rsid w:val="00450201"/>
    <w:rsid w:val="004A73F1"/>
    <w:rsid w:val="004C3AC4"/>
    <w:rsid w:val="004D6411"/>
    <w:rsid w:val="004D7B9B"/>
    <w:rsid w:val="00572AFB"/>
    <w:rsid w:val="005E44BE"/>
    <w:rsid w:val="006C5705"/>
    <w:rsid w:val="006C7DCB"/>
    <w:rsid w:val="00703697"/>
    <w:rsid w:val="00767A5E"/>
    <w:rsid w:val="007E7E49"/>
    <w:rsid w:val="00913821"/>
    <w:rsid w:val="00961C8C"/>
    <w:rsid w:val="00985121"/>
    <w:rsid w:val="009B384A"/>
    <w:rsid w:val="009D7E0F"/>
    <w:rsid w:val="00A24E19"/>
    <w:rsid w:val="00A762D2"/>
    <w:rsid w:val="00A83AAE"/>
    <w:rsid w:val="00B07326"/>
    <w:rsid w:val="00B07A79"/>
    <w:rsid w:val="00B30310"/>
    <w:rsid w:val="00BB4200"/>
    <w:rsid w:val="00BE16A9"/>
    <w:rsid w:val="00C27BD5"/>
    <w:rsid w:val="00C40632"/>
    <w:rsid w:val="00CE138E"/>
    <w:rsid w:val="00D22492"/>
    <w:rsid w:val="00D559EB"/>
    <w:rsid w:val="00DE0CE8"/>
    <w:rsid w:val="00DF601E"/>
    <w:rsid w:val="00E35DE5"/>
    <w:rsid w:val="00E52F3C"/>
    <w:rsid w:val="00F15925"/>
    <w:rsid w:val="00F601D4"/>
    <w:rsid w:val="00FA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21"/>
    <w:pPr>
      <w:suppressAutoHyphens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985121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12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121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121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paragraph" w:customStyle="1" w:styleId="ecxecxmsonormal">
    <w:name w:val="ecxecxmsonormal"/>
    <w:basedOn w:val="Normal"/>
    <w:uiPriority w:val="99"/>
    <w:rsid w:val="00985121"/>
    <w:pPr>
      <w:spacing w:after="324"/>
    </w:pPr>
    <w:rPr>
      <w:lang w:val="es-MX"/>
    </w:rPr>
  </w:style>
  <w:style w:type="paragraph" w:styleId="Header">
    <w:name w:val="header"/>
    <w:basedOn w:val="Normal"/>
    <w:link w:val="HeaderChar"/>
    <w:uiPriority w:val="99"/>
    <w:rsid w:val="00985121"/>
    <w:pPr>
      <w:tabs>
        <w:tab w:val="center" w:pos="4252"/>
        <w:tab w:val="right" w:pos="8504"/>
      </w:tabs>
      <w:suppressAutoHyphens w:val="0"/>
    </w:pPr>
    <w:rPr>
      <w:rFonts w:cs="Times New Roman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5121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85121"/>
    <w:pPr>
      <w:tabs>
        <w:tab w:val="center" w:pos="4252"/>
        <w:tab w:val="right" w:pos="8504"/>
      </w:tabs>
      <w:suppressAutoHyphens w:val="0"/>
    </w:pPr>
    <w:rPr>
      <w:rFonts w:cs="Times New Roman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5121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985121"/>
    <w:rPr>
      <w:rFonts w:cs="Times New Roman"/>
      <w:b/>
      <w:bCs/>
    </w:rPr>
  </w:style>
  <w:style w:type="paragraph" w:styleId="NoSpacing">
    <w:name w:val="No Spacing"/>
    <w:uiPriority w:val="99"/>
    <w:qFormat/>
    <w:rsid w:val="00985121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985121"/>
    <w:rPr>
      <w:rFonts w:cs="Times New Roman"/>
    </w:rPr>
  </w:style>
  <w:style w:type="character" w:customStyle="1" w:styleId="Absatz-Standardschriftart">
    <w:name w:val="Absatz-Standardschriftart"/>
    <w:uiPriority w:val="99"/>
    <w:rsid w:val="00985121"/>
  </w:style>
  <w:style w:type="character" w:customStyle="1" w:styleId="WW-Absatz-Standardschriftart">
    <w:name w:val="WW-Absatz-Standardschriftart"/>
    <w:uiPriority w:val="99"/>
    <w:rsid w:val="00985121"/>
  </w:style>
  <w:style w:type="character" w:customStyle="1" w:styleId="WW8Num5z0">
    <w:name w:val="WW8Num5z0"/>
    <w:uiPriority w:val="99"/>
    <w:rsid w:val="00985121"/>
    <w:rPr>
      <w:rFonts w:ascii="Symbol" w:hAnsi="Symbol"/>
    </w:rPr>
  </w:style>
  <w:style w:type="character" w:customStyle="1" w:styleId="WW8Num6z0">
    <w:name w:val="WW8Num6z0"/>
    <w:uiPriority w:val="99"/>
    <w:rsid w:val="00985121"/>
    <w:rPr>
      <w:rFonts w:ascii="Symbol" w:hAnsi="Symbol"/>
    </w:rPr>
  </w:style>
  <w:style w:type="character" w:customStyle="1" w:styleId="WW8Num7z0">
    <w:name w:val="WW8Num7z0"/>
    <w:uiPriority w:val="99"/>
    <w:rsid w:val="00985121"/>
    <w:rPr>
      <w:rFonts w:ascii="Symbol" w:hAnsi="Symbol"/>
    </w:rPr>
  </w:style>
  <w:style w:type="character" w:customStyle="1" w:styleId="WW8Num8z0">
    <w:name w:val="WW8Num8z0"/>
    <w:uiPriority w:val="99"/>
    <w:rsid w:val="00985121"/>
    <w:rPr>
      <w:rFonts w:ascii="Symbol" w:hAnsi="Symbol"/>
    </w:rPr>
  </w:style>
  <w:style w:type="character" w:customStyle="1" w:styleId="WW8Num10z0">
    <w:name w:val="WW8Num10z0"/>
    <w:uiPriority w:val="99"/>
    <w:rsid w:val="00985121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985121"/>
  </w:style>
  <w:style w:type="paragraph" w:customStyle="1" w:styleId="Encabezado1">
    <w:name w:val="Encabezado1"/>
    <w:basedOn w:val="Normal"/>
    <w:next w:val="BodyText"/>
    <w:uiPriority w:val="99"/>
    <w:rsid w:val="009851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51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85121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985121"/>
  </w:style>
  <w:style w:type="paragraph" w:customStyle="1" w:styleId="Etiqueta">
    <w:name w:val="Etiqueta"/>
    <w:basedOn w:val="Normal"/>
    <w:uiPriority w:val="99"/>
    <w:rsid w:val="0098512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85121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703697"/>
    <w:pPr>
      <w:suppressAutoHyphens w:val="0"/>
      <w:ind w:left="450" w:hanging="450"/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3697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703697"/>
    <w:pPr>
      <w:suppressAutoHyphens w:val="0"/>
      <w:ind w:left="454" w:hanging="454"/>
      <w:jc w:val="both"/>
    </w:pPr>
    <w:rPr>
      <w:rFonts w:ascii="Arial" w:hAnsi="Arial" w:cs="Arial"/>
      <w:sz w:val="22"/>
      <w:szCs w:val="22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3697"/>
    <w:rPr>
      <w:rFonts w:ascii="Arial" w:hAnsi="Arial" w:cs="Arial"/>
      <w:sz w:val="22"/>
      <w:szCs w:val="22"/>
      <w:lang w:val="es-ES" w:eastAsia="es-ES"/>
    </w:rPr>
  </w:style>
  <w:style w:type="paragraph" w:customStyle="1" w:styleId="Sinespaciado1">
    <w:name w:val="Sin espaciado1"/>
    <w:uiPriority w:val="99"/>
    <w:rsid w:val="0070369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703697"/>
    <w:pPr>
      <w:suppressAutoHyphens w:val="0"/>
    </w:pPr>
    <w:rPr>
      <w:rFonts w:ascii="Lucida Grande" w:hAnsi="Lucida Grande" w:cs="Times New Roman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697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03697"/>
    <w:rPr>
      <w:rFonts w:ascii="Lucida Grande" w:hAnsi="Lucida Grande" w:cs="Times New Roman"/>
      <w:sz w:val="18"/>
      <w:szCs w:val="18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703697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03697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7036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3697"/>
    <w:pPr>
      <w:suppressAutoHyphens w:val="0"/>
    </w:pPr>
    <w:rPr>
      <w:rFonts w:cs="Times New Roman"/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3697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3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697"/>
    <w:rPr>
      <w:b/>
      <w:bCs/>
    </w:rPr>
  </w:style>
  <w:style w:type="character" w:styleId="Hyperlink">
    <w:name w:val="Hyperlink"/>
    <w:basedOn w:val="DefaultParagraphFont"/>
    <w:uiPriority w:val="99"/>
    <w:rsid w:val="007036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3697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703697"/>
    <w:pPr>
      <w:suppressAutoHyphens w:val="0"/>
    </w:pPr>
    <w:rPr>
      <w:rFonts w:eastAsia="Calibri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697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03697"/>
    <w:rPr>
      <w:rFonts w:ascii="Times New Roman" w:hAnsi="Times New Roman" w:cs="Times New Roman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703697"/>
    <w:pPr>
      <w:suppressAutoHyphens w:val="0"/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3697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703697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25</Pages>
  <Words>5558</Words>
  <Characters>29408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MONR_M11_HMP008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47</cp:revision>
  <dcterms:created xsi:type="dcterms:W3CDTF">2012-03-02T20:57:00Z</dcterms:created>
  <dcterms:modified xsi:type="dcterms:W3CDTF">2012-06-29T07:53:00Z</dcterms:modified>
</cp:coreProperties>
</file>