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  <w:lang w:val="es-ES"/>
        </w:rPr>
        <w:t>&lt;Trans audio_filename=”MONR_M11_HMP010.MP3” xml:lang=”español”&gt;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  <w:lang w:val="es-ES"/>
        </w:rPr>
        <w:t>&lt;Datosclave_texto=”MONR_M11_HMP010” tipo_texto=”entrevista_semidirigida”&gt;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  <w:lang w:val="es-ES"/>
        </w:rPr>
        <w:t>&lt;Corpus corpus=”PRESEEA” subcorpus=”ESMXMONR” ciudad=”Monterrey” pais=”México”/&gt;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  <w:lang w:val="es-ES"/>
        </w:rPr>
        <w:t> 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  <w:lang w:val="es-ES"/>
        </w:rPr>
        <w:t>&lt;Grabacion resp_grab=”Nancy Yolanda Vázquez González” lugar=”casa del informante” duración= “47’57” fecha_grab=”2008-03-04 “sistema=”MP3”/&gt;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  <w:lang w:val="es-ES"/>
        </w:rPr>
        <w:t>&lt;Transcripcion resp_trans=”Nancy Yolanda Vázquez González” fecha_trans=”2008-06-30”</w:t>
      </w:r>
      <w:r w:rsidRPr="00D5672D"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  <w:lang w:val="es-ES"/>
        </w:rPr>
        <w:t xml:space="preserve">numero_palabras=”10509”/&gt; 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  <w:lang w:val="es-ES"/>
        </w:rPr>
        <w:t>&lt;Revision num-rev=”1” resp_rev=”Raquel Rodríguez de Garza” fecha_rev=”2009-01-28”/&gt;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  <w:lang w:val="es-ES"/>
        </w:rPr>
        <w:t>&lt;Revision num_rev=”2” resp_rev=”Mayra Silva Almanza” fecha_rev=”2010-09-04”/&gt;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5672D">
        <w:rPr>
          <w:rFonts w:ascii="Arial" w:hAnsi="Arial" w:cs="Arial"/>
          <w:sz w:val="22"/>
          <w:szCs w:val="22"/>
        </w:rPr>
        <w:t xml:space="preserve"> &lt;Revision num_rev=”3” res_rev=”Cynthia Martínez del Ángel” fecha_rev=”2011-03-29”/&gt; </w:t>
      </w:r>
    </w:p>
    <w:p w:rsidR="00DD4147" w:rsidRPr="00D5672D" w:rsidRDefault="00DD4147" w:rsidP="00A55F3F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D5672D">
        <w:rPr>
          <w:rFonts w:ascii="Arial" w:hAnsi="Arial" w:cs="Arial"/>
          <w:sz w:val="22"/>
          <w:szCs w:val="22"/>
          <w:lang w:val="es-MX"/>
        </w:rPr>
        <w:t>&lt;Revision num_rev=”4” resp_rev=”Dalina Flores Hilerio” fecha_rev=”2011-07-17/&gt;&lt;/Datos&gt;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5672D">
        <w:rPr>
          <w:rFonts w:ascii="Arial" w:hAnsi="Arial" w:cs="Arial"/>
          <w:sz w:val="22"/>
          <w:szCs w:val="22"/>
          <w:lang w:val="es-ES"/>
        </w:rPr>
        <w:t>&lt;Hablantes&gt;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5672D">
        <w:rPr>
          <w:rFonts w:ascii="Arial" w:hAnsi="Arial" w:cs="Arial"/>
          <w:sz w:val="22"/>
          <w:szCs w:val="22"/>
          <w:lang w:val="es-ES"/>
        </w:rPr>
        <w:t>&lt;Hablante id="hab1" nombre="Maricruz Estrada Lumbreras" codigo_hab="I" sexo="mujer" grupo_edad="1" edad="34" nivel_edu="1" estudios="primaria” profesion="hogar" origen="Tamaulipas" papel="informante"/&gt;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  <w:lang w:val="es-ES"/>
        </w:rPr>
        <w:t>&lt;Hablante id=”hab2” nombre=”Nancy Yolanda Vázquez González” codigo_hab=”E” sexo=”mujer” grupo_edad=”1” edad=”23” nivel_edu=”2” estudios="pasante de licenciatura" profesion="maestra de bachillerato" origen="Monterrey" papel="entrevistador"/&gt;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5672D">
        <w:rPr>
          <w:rFonts w:ascii="Arial" w:hAnsi="Arial" w:cs="Arial"/>
          <w:sz w:val="22"/>
          <w:szCs w:val="22"/>
          <w:lang w:val="es-ES"/>
        </w:rPr>
        <w:t>&lt;Hablante id=”hab3” nombre=“desconocido” código_hab=”A1” sexo=”mujer” grupo_edad=”1” edad=”desconocido” nivel_edu=“desconocido” estudios=”desconocido” profesion=”desconocido” origen=”desconocido” papel=”audiencia”/&gt;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5672D">
        <w:rPr>
          <w:rFonts w:ascii="Arial" w:hAnsi="Arial" w:cs="Arial"/>
          <w:sz w:val="22"/>
          <w:szCs w:val="22"/>
          <w:lang w:val="es-ES"/>
        </w:rPr>
        <w:t> </w:t>
      </w:r>
    </w:p>
    <w:p w:rsidR="00DD4147" w:rsidRPr="00D5672D" w:rsidRDefault="00DD4147" w:rsidP="00A55F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D5672D">
        <w:rPr>
          <w:rFonts w:ascii="Arial" w:hAnsi="Arial" w:cs="Arial"/>
          <w:sz w:val="22"/>
          <w:szCs w:val="22"/>
          <w:lang w:eastAsia="es-MX"/>
        </w:rPr>
        <w:t>&lt;Relaciones rel_ent_inf = "desconocidos" rel_inf_aud1="conocidos"</w:t>
      </w:r>
    </w:p>
    <w:p w:rsidR="00DD4147" w:rsidRPr="00D5672D" w:rsidRDefault="00DD4147" w:rsidP="00A55F3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 w:rsidRPr="00D5672D">
        <w:rPr>
          <w:rFonts w:ascii="Arial" w:hAnsi="Arial" w:cs="Arial"/>
          <w:sz w:val="22"/>
          <w:szCs w:val="22"/>
          <w:lang w:eastAsia="es-MX"/>
        </w:rPr>
        <w:t>rel_ent_aud1="no"/&gt;</w:t>
      </w:r>
    </w:p>
    <w:p w:rsidR="00DD4147" w:rsidRPr="00D5672D" w:rsidRDefault="00DD4147" w:rsidP="00A55F3F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D5672D">
        <w:rPr>
          <w:rFonts w:ascii="Arial" w:hAnsi="Arial" w:cs="Arial"/>
          <w:sz w:val="22"/>
          <w:szCs w:val="22"/>
          <w:lang w:val="es-ES"/>
        </w:rPr>
        <w:t>&lt;/Hablantes&gt; &lt;/Trans&gt;</w:t>
      </w:r>
    </w:p>
    <w:p w:rsidR="00DD4147" w:rsidRPr="00D5672D" w:rsidRDefault="00DD4147" w:rsidP="00A55F3F">
      <w:pPr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bueno antes que nada muchas gracias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E: por aceptar la plática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okay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esto es / 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// preguntas acerca de 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cómo somos aquí en Monterrey / como le había dicho / las / comidas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las costumbres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cómo somos aquí en Monterrey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¿usted nació aquí?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¿no? / ¿dónde nació usted?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en Tamaulipas</w:t>
      </w: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¿en Tamaulipas?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sí / Hidalgo Tamaulipas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E: ¿Hidalgo Tamaulipas?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mjm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¿a qué edad se vino a vivir aquí?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a los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catorce años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chiquita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eh / pues sí &lt;risas = “I”/&gt;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¿cómo se llama?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Marycruz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Marycruz</w:t>
      </w: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¿cuánto tiempo tiene viviendo aquí en esta colonia?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aquí en esta colonia tenemo</w:t>
      </w:r>
      <w:r w:rsidRPr="00D5672D">
        <w:rPr>
          <w:rFonts w:ascii="Arial" w:hAnsi="Arial" w:cs="Arial"/>
          <w:sz w:val="22"/>
          <w:szCs w:val="22"/>
        </w:rPr>
        <w:t>s / cinco años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cinco años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¿por qué se vinieron de allá / de Tamaulipas? / ¿se vino usted sola / o con su familia?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 nos / vinimos todos / lo que era papá y mamá / y todos los hermanos / bueno algunos / porque ya unos ya estaban aquí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¿por qué se vinieron?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pues</w:t>
      </w:r>
      <w:r w:rsidRPr="00D5672D">
        <w:rPr>
          <w:rFonts w:ascii="Arial" w:hAnsi="Arial" w:cs="Arial"/>
          <w:sz w:val="22"/>
          <w:szCs w:val="22"/>
        </w:rPr>
        <w:t xml:space="preserve"> / pue</w:t>
      </w:r>
      <w:r>
        <w:rPr>
          <w:rFonts w:ascii="Arial" w:hAnsi="Arial" w:cs="Arial"/>
          <w:sz w:val="22"/>
          <w:szCs w:val="22"/>
        </w:rPr>
        <w:t xml:space="preserve">s </w:t>
      </w:r>
      <w:r w:rsidRPr="00D5672D">
        <w:rPr>
          <w:rFonts w:ascii="Arial" w:hAnsi="Arial" w:cs="Arial"/>
          <w:sz w:val="22"/>
          <w:szCs w:val="22"/>
        </w:rPr>
        <w:t>es que aquí era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pos donde / haz de cuenta que mi hermano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mis hermanos se empezaron a venir primero / que uno y otro y conseguían trabajo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buscaban trabajo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y este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y tengo un hermano que fue el que / pues más nos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como se compró casa nos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los alborotó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&lt;risas = “E”/&gt;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nos alboroto y ahí venimos / todos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y pos por también por / porque pos aquí es donde está el trabajo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allá en Hidalgo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¿Hidalgo cómo es?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es un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municipio pequeño?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Hidalgo es pequeñito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¡ah!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es un pueblito / está chiquito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¡ajá!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y haz de cuenta que allá pues mi papá donde trabajaba era el campo / era donde él trabajaba y pues a veces que había trabajo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 veces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a veces no / y pos decidimos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venir a buscar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venir a buscar otras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¿dónde mero queda / Hidalgo?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Hidalgo queda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no sé si sepan / para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l / donde es el / donde queda El Chorrito / la virgen del / donde está la virgen de Guadalupe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bueno es más para adelante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¡ajá!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es donde / donde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donde está Villagrán todavía más para adelante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sé si sepan por Villagrán y todo eso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no nada más de la virgen del Chorrito &lt;risas = “E”/&gt;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bueno donde está la virgen del Chorrito / todavía más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más para dentro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queda casi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lo que es al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/a la sierra / creo que es la Sierra Madre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es queda / ya los límites de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/ ¿y es muy pequeño / Hidalgo?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sí / sí es pequeño / sí está chiquito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hace cuánto qué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¿va seguido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o hace mucho que no va?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&lt;tiempo = “02:20”/&gt; mmm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no / de que fuimos / vamos a cumplir / ¿qué será? /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dos años / en esta semana santa / dos años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si ha visto la diferencia / o sigue igual el pueblito?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¡no! / ¡no! / ya / nada qué ver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nada qué ver de cuando se vino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 / no de cuando nos vinimos no nada qué ver / no porque cuando estábamos allá / ya orita ya casi gente es muy poca la que hay / o sea toda la gente casi se está saliendo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ya se fue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se está quedando solo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mjm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entonces / ¿lo vio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me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nos poblado?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sí / sí / sí mucho mucho menos poblado / sí / sí porque casi / la / mayoría de las muchachas que / yo me acuerdo cuando nos vinimos que estaban chiquitos / ya todos ya grandes / igual se vienen como nosotros / o sea a trabajar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y se empiezan a venir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así / igual que / que nosotros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entonces / ¿usted llegó aquí a los catorce años?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¿aquí a Monterrey?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a los catorce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¿y cuántos hermanos tiene o cuántos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nosotros / hermanos somos trece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trece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trece por todos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¿usted es la chiquita?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yo soy / de las mujeres la más chica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¡ah!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sí soy la más chica / sí sí somos bastantitos / es grande la familia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en esta colonia tiene cinco años viviendo?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en esta colonia sí / tenemos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¿es tranquila la colonia?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sí / pos sí se nos ha hecho tranquila porque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pos pues a pesar de que / pues tenemos la de enfrente y todo como quiera está más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más tranquila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 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a pesar que nos tocó en la avenida y todo / como quiera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como quiera no no tiene problemas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aquí con sus vecinas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no / nunca nunca / nunca hemos tenido problemas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estamos a gusto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está 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gusto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¡ay!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este clima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&lt;risas = “todos”/&gt; / tan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tan feo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imagínese en la mañana frío y el / y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el sol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orita calor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y orita el calor y otra vez en la noche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por eso luego se nos enferman &lt;risas = “I”/&gt;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sí / y uno ya no sabe ni qué hacer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con el / con el clima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pero pos ni modo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¿ustedes?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pues sí / qué le vamos a hacer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¿qué le hacemos?</w:t>
      </w:r>
      <w:r w:rsidRPr="00D5672D">
        <w:rPr>
          <w:rFonts w:ascii="Arial" w:hAnsi="Arial" w:cs="Arial"/>
          <w:sz w:val="22"/>
          <w:szCs w:val="22"/>
        </w:rPr>
        <w:softHyphen/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¿ustedes / en su familia festejan este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la navidad o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año nuevo?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&lt;tiempo = “04:18”/&gt;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todos los años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¿sí?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todos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/ y qué es lo que hacen en navidad?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mmm / o sea ¿qué hacemos de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de comida o qué?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de comida / 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en / cuestión a las costumbres / ¿qué es lo que acostumbran hacer?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pues haz de cuenta que navidad pos es lo / casi lo que / lo tradicional que los tamalitos / </w:t>
      </w:r>
      <w:r>
        <w:rPr>
          <w:rFonts w:ascii="Arial" w:hAnsi="Arial" w:cs="Arial"/>
          <w:sz w:val="22"/>
          <w:szCs w:val="22"/>
        </w:rPr>
        <w:t>este</w:t>
      </w:r>
      <w:r w:rsidRPr="00D5672D">
        <w:rPr>
          <w:rFonts w:ascii="Arial" w:hAnsi="Arial" w:cs="Arial"/>
          <w:sz w:val="22"/>
          <w:szCs w:val="22"/>
        </w:rPr>
        <w:t xml:space="preserve"> / pos pasarnos la juntos que / pos toda la familia / los tamales / a veces que la pierna o el pavo / según ¿</w:t>
      </w:r>
      <w:r>
        <w:rPr>
          <w:rFonts w:ascii="Arial" w:hAnsi="Arial" w:cs="Arial"/>
          <w:sz w:val="22"/>
          <w:szCs w:val="22"/>
        </w:rPr>
        <w:t>verdad</w:t>
      </w:r>
      <w:r w:rsidRPr="00D5672D">
        <w:rPr>
          <w:rFonts w:ascii="Arial" w:hAnsi="Arial" w:cs="Arial"/>
          <w:sz w:val="22"/>
          <w:szCs w:val="22"/>
        </w:rPr>
        <w:t xml:space="preserve">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el día ultimo pos igual / casi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ya vez que / casi / el día / el año nuevo es que / para salir / bueno nos otros / como quiera es entre familia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se quedan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en la casa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/ en la familia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u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¿unidos entre familia?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sí haz de cuenta que todos / y no todos / porque somos / tengo hermanas que son pos de otra religión y así / y unas pos / sus creencias y nosotros / sí la de nosotros / pero festejamos nosotros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la navidad y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¿como quiera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se juntan o no van?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no / o sea los que / no pos / tengo una hermana que ella es testigo de Jehová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ella pos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ella no va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 / ella / no festejan / y no ella / ellos no / haz de cuenta que pasa / como si / no pasara nada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¿sí?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 / e / sí /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no ha tenido problemas así en su familia por eso?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 / no fíjate que no / tengo / te digo ella es / fríos 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de raros / días / calientes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testiga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de jehová / tengo otro hermano que es evangélico pero no fíjate / nunca nunca hemos / hemos tenido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cada quien su creencia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o sea cada quien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siguen unidos como familia?</w:t>
      </w:r>
    </w:p>
    <w:p w:rsidR="00DD4147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como familia /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/ y por ejemplo en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es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no es lo mismo / en navidad y año nuevo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año nuevo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en navidad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por ejemplo hacen lo que es el / acostar al niño y cosas así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fíjate que nosotros / bueno / yo les pongo el pinito y les compré todo lo que es el nacimiento / pero no somos así de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de acostar y levantar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¡ah! / rezar / ¿no?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/ no o sea sí sí les pongo todo por las niñas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de echo a la niña la metí en catecismo / pero / o sea pues / también tengo que inculcarle &lt;risas = “E”/&gt; / algo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pues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este sí te digo el pinito lo ponemos y todo pero no / o sea no somos así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¿no son muy de de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de rezar?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&lt;tiempo = “06:17”/&gt; simplemente / unión familiar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¡ándale! /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convivir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en navidad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y en año nuevo / yo siento que también es / es diferente a navidad porque en año nuevo es más fiesta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como / sí pos más &lt;risas = “E”/&gt;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más pachanga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&lt;observación_complementaria = ”forma de referirse a fiesta ” /&gt;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 y aparte pos como que te des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velas un poquito más y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 </w:t>
      </w: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¡ajá!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aguantas más / e / e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orita que me decía ¿qué hacen / en navidad / tamales 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¿quién los hace / entre todas sus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cuñadas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mmm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sí / tene</w:t>
      </w:r>
      <w:r>
        <w:rPr>
          <w:rFonts w:ascii="Arial" w:hAnsi="Arial" w:cs="Arial"/>
          <w:sz w:val="22"/>
          <w:szCs w:val="22"/>
        </w:rPr>
        <w:t xml:space="preserve">- </w:t>
      </w:r>
      <w:r w:rsidRPr="00D5672D">
        <w:rPr>
          <w:rFonts w:ascii="Arial" w:hAnsi="Arial" w:cs="Arial"/>
          <w:sz w:val="22"/>
          <w:szCs w:val="22"/>
        </w:rPr>
        <w:t>/ yo tengo mi cuñada que es la que siempre me sigue / y ¡órale vamos! a los tamales &lt;risas = “E”/&gt; y sí nos juntamos 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como dicen es de traje / que yo traigo esto &lt;risas = “todos”/&gt; y / y yo traigo lo otro / pero sí o sea con mi cuñada o mi hermana / ella la que / la que las recomendó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este / ella es la que siempre / sí porque sí / es mi hermana ésa / eh / somos cuatro / cuatro hermanas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nada más ella y yo nos juntamos / porque las otras te digo son testigos de Jehová y ellas no vienen / pero sí vie</w:t>
      </w:r>
      <w:r>
        <w:rPr>
          <w:rFonts w:ascii="Arial" w:hAnsi="Arial" w:cs="Arial"/>
          <w:sz w:val="22"/>
          <w:szCs w:val="22"/>
        </w:rPr>
        <w:t xml:space="preserve">- </w:t>
      </w:r>
      <w:r w:rsidRPr="00D5672D">
        <w:rPr>
          <w:rFonts w:ascii="Arial" w:hAnsi="Arial" w:cs="Arial"/>
          <w:sz w:val="22"/>
          <w:szCs w:val="22"/>
        </w:rPr>
        <w:t>/ viene ella y ya nos juntamos / y ¡ándale! que los tamalitos o si se va a hacer pierna y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de qué los hacen los tamales?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pos los tamales / lo lo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lo clásico de la carne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frijoles de / de pollo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¿sí?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pues me acuerdo cuando estaban papá y mamá no era una vaporera / porque pos sí ahí sí / se juntaban todos es como luego dicen o sea se a / se acaba la / la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la ¿cómo se dice? / la maquinita o la del / del centro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pues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se acabó y ya no nos juntamos todos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¿antes / antes cuando estaban sus papás se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juntaban todos?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uh 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¡no! / te digo no era una vaporera / eran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eran varias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tres cuatro vaporeras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¡imagínese!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porque éramos todos / o sea de / de nietos pos son como unos unos cincuenta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perdido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son como cincuenta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era de estar / desde la mañanita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embarrando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todo eso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o un día antes / prepararlos un día antes por ejemplo que los que trabajan / pues a / preparar un día antes / para otro día ya nomás / a cocerlos / a ver dame / sí pero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poner a hervir la carne / y todo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hervir la carne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sí / y la carne y vamos a comprar la masa temprano porque se hacen las filas &lt;risas = “todos”/&gt;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porque toda la gente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porque oye ya a la mera hora como siempre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y a / a comprar carne la masa / y todos los ingredientes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¡ajá! / y por ejemplo cuando sus hijas cumplen años 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 / también las festejo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las festeja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&lt;tiempo = “08:31”/&gt; 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o sea po</w:t>
      </w:r>
      <w:r>
        <w:rPr>
          <w:rFonts w:ascii="Arial" w:hAnsi="Arial" w:cs="Arial"/>
          <w:sz w:val="22"/>
          <w:szCs w:val="22"/>
        </w:rPr>
        <w:t xml:space="preserve">r </w:t>
      </w:r>
      <w:r w:rsidRPr="00D5672D">
        <w:rPr>
          <w:rFonts w:ascii="Arial" w:hAnsi="Arial" w:cs="Arial"/>
          <w:sz w:val="22"/>
          <w:szCs w:val="22"/>
        </w:rPr>
        <w:t>algo por / chiquito ¿verdad? lo que se puede pero / siempre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un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pastelito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su pastelito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al último / si no se puede más su pastelito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92675">
        <w:rPr>
          <w:rFonts w:ascii="Arial" w:hAnsi="Arial" w:cs="Arial"/>
          <w:sz w:val="22"/>
          <w:szCs w:val="22"/>
          <w:lang w:val="es-ES_tradnl"/>
        </w:rPr>
        <w:t xml:space="preserve">E: </w:t>
      </w:r>
      <w:r w:rsidRPr="00D5672D">
        <w:rPr>
          <w:rFonts w:ascii="Arial" w:hAnsi="Arial" w:cs="Arial"/>
          <w:sz w:val="22"/>
          <w:szCs w:val="22"/>
        </w:rPr>
        <w:t>¡ajá!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192675">
        <w:rPr>
          <w:rFonts w:ascii="Arial" w:hAnsi="Arial" w:cs="Arial"/>
          <w:sz w:val="22"/>
          <w:szCs w:val="22"/>
          <w:lang w:val="es-ES_tradnl"/>
        </w:rPr>
        <w:t>I: pero siempre</w:t>
      </w: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92675">
        <w:rPr>
          <w:rFonts w:ascii="Arial" w:hAnsi="Arial" w:cs="Arial"/>
          <w:sz w:val="22"/>
          <w:szCs w:val="22"/>
          <w:lang w:val="es-ES_tradnl"/>
        </w:rPr>
        <w:t xml:space="preserve">E: okay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siempre siempre las festejamos de echo / ya mero cumpleaños una y o / cuando cumplimos nos otros de casados / también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ah / también se festejan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sí también / te digo lo que se puede / ahí poquito lo que se puede pero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¿cuánto años tiene de casada?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este</w:t>
      </w:r>
      <w:r w:rsidRPr="00D5672D">
        <w:rPr>
          <w:rFonts w:ascii="Arial" w:hAnsi="Arial" w:cs="Arial"/>
          <w:sz w:val="22"/>
          <w:szCs w:val="22"/>
        </w:rPr>
        <w:t xml:space="preserve"> vamos a cumplir diez / diez años / sí ya diez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A1: ¡mamá ! / ¡mamá 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mande / mande // si échalos ahí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por ejemplo aquí en la casa / ¿qué es lo que usted comúnmente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hace de comer? / o sea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más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que le guste mucho a sus hijas o a su esposo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pues mira en estos tiempecitos pos más que los calditos / las sopitas aguadas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mjm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este / pos ahí de repente que algo sequito pero / pues lo que</w:t>
      </w:r>
      <w:r>
        <w:rPr>
          <w:rFonts w:ascii="Arial" w:hAnsi="Arial" w:cs="Arial"/>
          <w:sz w:val="22"/>
          <w:szCs w:val="22"/>
        </w:rPr>
        <w:t xml:space="preserve"> e</w:t>
      </w:r>
      <w:r w:rsidRPr="00D5672D">
        <w:rPr>
          <w:rFonts w:ascii="Arial" w:hAnsi="Arial" w:cs="Arial"/>
          <w:sz w:val="22"/>
          <w:szCs w:val="22"/>
        </w:rPr>
        <w:t xml:space="preserve">s caldo de pollo / caldo de res / sopas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en esta cuaresma</w:t>
      </w:r>
      <w:r>
        <w:rPr>
          <w:rFonts w:ascii="Arial" w:hAnsi="Arial" w:cs="Arial"/>
          <w:sz w:val="22"/>
          <w:szCs w:val="22"/>
        </w:rPr>
        <w:t>?</w:t>
      </w:r>
      <w:r w:rsidRPr="00D5672D">
        <w:rPr>
          <w:rFonts w:ascii="Arial" w:hAnsi="Arial" w:cs="Arial"/>
          <w:sz w:val="22"/>
          <w:szCs w:val="22"/>
        </w:rPr>
        <w:t xml:space="preserve"> eh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pues sí en esta cuaresma pos el pescado / los nopalitos yo / yo como soy diabética yo los nopalitos / sí yo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¿cómo los hace los nopalitos?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mira / los nopalitos / pos ya sea en / salsa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en chile de color / que me encantan /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con acelgas ayer / precisamente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hice con acelgas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acelgas con queso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las acelgas con queso / eh / ¿todo revuelto verdad?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todo revuelto y este / nada más con poquito ajo / y a vaporcito / y nada más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nada más las / ¿las pone en el sartén?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¿o cómo?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haz de cuenta que las pongo en el sartén la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los nopalitos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¡ajá!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pero yo no los / no los este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hiervo / o sea que no vayan hervidos / nada más así en un / en el sartén / o a / sin cocerlos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recién cortaditos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recién / picados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lo que dice usted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y al sartén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que medio se co</w:t>
      </w:r>
      <w:r>
        <w:rPr>
          <w:rFonts w:ascii="Arial" w:hAnsi="Arial" w:cs="Arial"/>
          <w:sz w:val="22"/>
          <w:szCs w:val="22"/>
        </w:rPr>
        <w:t>z</w:t>
      </w:r>
      <w:r w:rsidRPr="00D5672D">
        <w:rPr>
          <w:rFonts w:ascii="Arial" w:hAnsi="Arial" w:cs="Arial"/>
          <w:sz w:val="22"/>
          <w:szCs w:val="22"/>
        </w:rPr>
        <w:t>an un poquito / y ya la acelga ya está cocida y picada y ya se le pone / y el ajo / hierven a vaporcito que se cozan a vapor / y su / poquita salecita por la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presión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&lt;risas = “I”/&gt;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por la presión alta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¿y lo acompaña con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pues el arroz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¿con sopa / o con qué?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arroz blanco 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el pescado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unas albondiguitas o un filetito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&lt;tiempo = “10:27”/&gt; ya está haciendo hambre / ¡eh!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&lt;risas = “todos”/&gt; ¿verdad?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¿y el arroz blanco cómo?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el arroz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¿cómo le hace para que / no se le vaya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D5672D">
        <w:rPr>
          <w:rFonts w:ascii="Arial" w:hAnsi="Arial" w:cs="Arial"/>
          <w:sz w:val="22"/>
          <w:szCs w:val="22"/>
          <w:lang w:val="pt-BR"/>
        </w:rPr>
        <w:t>I: ¿para que no se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D5672D">
        <w:rPr>
          <w:rFonts w:ascii="Arial" w:hAnsi="Arial" w:cs="Arial"/>
          <w:sz w:val="22"/>
          <w:szCs w:val="22"/>
          <w:lang w:val="pt-BR"/>
        </w:rPr>
        <w:t>pegue?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92675">
        <w:rPr>
          <w:rFonts w:ascii="Arial" w:hAnsi="Arial" w:cs="Arial"/>
          <w:sz w:val="22"/>
          <w:szCs w:val="22"/>
          <w:lang w:val="es-ES_tradnl"/>
        </w:rPr>
        <w:t xml:space="preserve">E: pegue o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porque hay / mucha gente que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se le pega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no / y haz de cuenta que lo / nada más lo sazono pero / casi en agua o sea que apenas lo pongo y una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meniadita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y / y ya le pongo nada más lo que es el ajo / y un cuadrito de pollo / o caldo de pollo / o sea directo caldo de pollo / y</w:t>
      </w:r>
      <w:r w:rsidRPr="0019267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pimiento morrón / y elote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¿cortadito?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¿en rajitas?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elote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entonces / ¿el chiste es para que no se pegue?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antes de que 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eh / no estarle meniando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E: ah o kay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meniarlo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haz de cuenta que le pones el agua que tú creas que / es con la que se va a cocer / y nada más / porque luego le estás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meniando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y abriéndolo cada rato / y es cuando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se pega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se bate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se bate / que queda ya no es arroz ya queda como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atole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¡ajá!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y el chiste es de que / antes de que se empiece a dorar / ponerle / todo eso ¿verdad?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si / porque / el arroz cuando es blanco no se debe de dorar / o sea ni si quiera quedarte cafecito / por ya si te queda cafecito / ya agarró otro color ya / ya cocido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ah ¿sí?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ya terminado agarra otro color / que no / se dore nada para que no te / te agarre otro color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mjm / es como lo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lo hago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lo hace usted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casi seco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aquí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que me dijo que tiene cinco años viendo / ¿es suya la / la estética?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/ es de mi hermano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es de su hermano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nomás que con mi hermano pos es soltero / y este / pos aquí / estamos con él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¿él viene y / trabaja aquí?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él vive aquí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ah él vive aquí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él vive aquí / sí / y aquí trabaja bueno tiene la muchacha trabaja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ndo / y los fines de semana / o en la tarde que llega / él se pone a trabajar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porque él tiene su trabajo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su trabajo aparte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tiene otro trabajo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pos lo mismo pero este / pues no le conviene dejar su trabajo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¡ajá!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le va muy bien y por eso puso su / su estética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 sí yo pensé que era suyo el negocio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pero ¿esta es su casa? / ¿o usted vive con él?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yo / nos otros vivimos con él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vive con él ah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la casa es de él / es de él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y qué / qué es lo que usted hace desde este / por ejemplo / su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sus laborales desde que se levanta hasta que se duerme? / qué es lo que comúnmente hace en la casa?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&lt;tiempo = “12:35”/&gt; ¿o sea a levantarme?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un día normal &lt;risas = “I”/&gt;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o sea me levanto y directito con la niña / levántate a la escuela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que entra a las ocho de la mañana / nos levantamos a las siete / y que vas a desayunar / se desayuna / y ya llevarla a la escuela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la llevo a la escuela y llego y pues con la otra / aquí al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almuerzo / y pues medio recogiendo / y luego que al lonche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que tengo que llevarle lonche porque ésa sí siempre siempre su lonche &lt;risas = “E”/&gt; / nunca me gusta echárselo y siempre le llevo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le llevo su lonche y pues ya este vengo / igual o / y le ayudo yo a veces a la muchacha a atender la estética y / y pos de todo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de todo le / le hago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se le va el día muy rápido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¡ah! sí fíjate / que a veces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a veces sí se va muy muy rápido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¿está lejos la escuela de / de la niña?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le queda una dos / tres cuadras / sí / mmm / sí ya / ir por ella y luego llegar a hacer la comida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a ver qué se va a preparar / &lt;risas = “I”/&gt;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 ver qué se va a preparar porque la carne ya / toda sabe igual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ya no hayas ni que &lt;risas = “E”/&gt;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si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sí es que a veces la carne / sí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¿batalla con / con / sus hijas?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¿en la comida?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de que sean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así remilgosas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con la grande / sí con la grande sí porque aquella es este / que pos quiere / cosas muy / como / haz de cuenta como que muy condimentado / o sea que huela la comida / le gusta / y ella no / ella / haz de cuenta que si yo le doy puras verduras / ella se las come / ella no come tortilla bien raro / ella carne muy poca / y aquella sí / aquella en la noche cena su hamburguesa / y ésta no / no ésta va a ser más / como que vegetariana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y uno pos qué mejor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pero aquella sí con aquélla batallo más con más / más cosas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&lt;tiempo = “14:14”/&gt; ¿y tiene que hacerle / eh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 veces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lo que ella?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o sea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aquella la sopa aguada no / no o sea si hay sopa aguada ella no se la come / no / otra cosa / sí porque ella es / más especial / y a veces le digo no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tenemos que comer los que sea / lo que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haiga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porque allá otros niños quisieran / de perdido / la tortillita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le digo yo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/ ¡ajá! / sí también / muchas veces no quieren comer pero / les dice uno si uno / hay niños que quisieran comer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y no tienen le digo yo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no tienen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mira gracias a Dios hay / lo que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haiga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debemos de comerlo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/ y y orita que usted toca ese tema no / ¿usted no ha batallado así económicamente?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fíjate que / nosotros / gracias a Dios / no / o sea ya ves que mucha gente / que la cuesta de enero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bueno gracias a dios no la / nunca la hemos sentido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haz de cuenta que a mi esposo le llega pos en diciembre que el aguinaldo / en enero que el ahorro y así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fíjate que / pos gracias a Dios no / a veces sí / o sea sí de que ¡ay! que no complete pero pos ya viene la quincena y ya / pero no / o sea yo las cuestas de enero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¿no?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/ gracias a dios 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nunca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ha estado así en una situación / en la que / haya batallado económicamente / así como ya ve no sé si se acuerde de hace mucho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bueno / cuando la crisis del / 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la devaluación del noventa y cuatro noventa y cinco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/ lo de la devaluación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si fíjate que nosotros / bueno cuando lo de la devaluación &lt;observación_complementaria = “crisis financiera en México desarrollada a finales del año 1994 donde el peso perdió su valor ante el dólar”/&gt; / haz de cuenta cuando nosotros nos vinimos para acá de Tamaulipas / mi hermano había comprado la casa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entonces / ya ves que lo de la restructuración del &lt;término&gt; Udis &lt;/término&gt; &lt;observación_complementaria = “término usado en los contratos de crédito hipotecario basado en udis que significa unidades de inversión”/&gt; y y / yo no le entiendo / pero nos otros dejamos la casa porque ya no la pudimos / o sea mi hermano es el que la pagaba ya no la pudo pagar / porque haz de cuenta que las casas las / eh / lo que habían dado lo tomaban como renta / y otra vez iban a volver a / a empezar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entonces pues no le convenía a él / o sea tantos años pagando y luego para que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¿vivían en otra casa?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en San Nicolás / nos otros vivimos en San Nicolás / nos otros ya anduvimos en San Nicolás / anduvimos en Guadalupe / y ahora aquí &lt;risas = “todos”/&gt; &lt;observación_complementaria = ” son municipios del estado de Nuevo León ” /&gt;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&lt;entre_risas/&gt; en todas partes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&lt;tiempo = “16:14”/&gt; sí ya / como los nómadas en todas partes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&lt;risas = “todos”/&gt;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sí ya anduvimos / de hecho cuando nos íbamos a venir para acá / le pensábamos porque se nos hacía ya ves que la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que aquí en Escobedo / o sea que / con Escomiedo y que no sé qué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como que tenía mala fama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92675">
        <w:rPr>
          <w:rFonts w:ascii="Arial" w:hAnsi="Arial" w:cs="Arial"/>
          <w:sz w:val="22"/>
          <w:szCs w:val="22"/>
          <w:lang w:val="es-ES_tradnl"/>
        </w:rPr>
        <w:t xml:space="preserve">E: puros malos </w:t>
      </w:r>
      <w:r w:rsidRPr="00D5672D">
        <w:rPr>
          <w:rFonts w:ascii="Arial" w:hAnsi="Arial" w:cs="Arial"/>
          <w:sz w:val="22"/>
          <w:szCs w:val="22"/>
        </w:rPr>
        <w:t>/</w:t>
      </w:r>
      <w:r w:rsidRPr="00192675">
        <w:rPr>
          <w:rFonts w:ascii="Arial" w:hAnsi="Arial" w:cs="Arial"/>
          <w:sz w:val="22"/>
          <w:szCs w:val="22"/>
          <w:lang w:val="es-ES_tradnl"/>
        </w:rPr>
        <w:t xml:space="preserve"> puros prejuicios &lt;risas = “todos”/&gt;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oye sí mala fama pero no fíjate / y haz de cuenta que hace poco vinieron mis sobrinos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¡no! tía que está bien bonito que las plazas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Outlet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que Sendero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y que no sé / les digo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está muy bonito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tabs>
          <w:tab w:val="right" w:pos="7936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  <w:r w:rsidRPr="00D5672D">
        <w:rPr>
          <w:rFonts w:ascii="Arial" w:hAnsi="Arial" w:cs="Arial"/>
          <w:sz w:val="22"/>
          <w:szCs w:val="22"/>
        </w:rPr>
        <w:tab/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no yo cuando nos íbamos a venir yo ¡no! &lt;risas = “todos”/&gt;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voy a estar súper lejos porque ya ves que está lejecitos o sea / está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/ sí / orita sí / está / nos perdimos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pero llegamos como quiera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ya ves / llegaron como quiera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orita que decía que estuvo en San Nicolás y en otras partes / ¿en qué parte estuvo de San Nicolás?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nosotros en San Nicolás fuimos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estuvimos en / Villas de Casa Blanca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ah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en Villas de Casa Blanca / en Guadalupe estuvimos en Santa María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ah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pues de polo a polo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por allá por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sí / o sea / bueno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sí &lt;risas = “E”/&gt;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fue cuando nos vinimos para acá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¡ajá!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de Guadalupe / de Santa María por eso te digo / o sea lejísimos se nos hacía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desde / allá de Santa María ya ves que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/ pero / ¿qué diferencia ve usted de esas colonias / cómo eran esas colonias a / 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¿a ésta?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 ésta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fíjate que casi igual / o sea / gracias a diosito nos ha tocado / bueno / nunca hemos tenido vecinos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enfrente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o sea aquí está en frente pero está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la avenida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la avenida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ándale / la avenida / nunca nos ha tocado así / o sea de que así que enfrente y que el ruido que todo eso no / siempre / así o sea / se me ha hecho raro que siempre porque / también estuvimos en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¿dónde? / en San Nicolás igual / estaba como que una placita pero no había ni / o sea nada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así / haz de cuenta solo / no nos ha tocado / y tranquila siempre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siempre / nos ha tocado / colonias tranquilas / igual aquí / aquí pasan los camiones pero / como que ya no le pones atención a lo de afuera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ya se acostumbró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te acostumbras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porque / porque muchas veces uno piensa / ¡ay no! / está la avenida pasan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todos los camiones / el ruido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ándale / el ruido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no piensas / no / o sea como que te acostumbras y como que pasan y ya ni cuenta te das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te acostumbras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al contrario / a usted le beneficia / por el negocio que tiene ¿verdad?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sí por el negocio por la / porque está en la avenida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porque pos ya cuando es / fondo / más al fondo pos sí se batalla para / para la gente para los clientes /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&lt;tiempo = “18:21”/&gt; 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aquí por ejemplo / usted orita comentó que / le ayudaba a veces a su hermano en la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en la estética / ¿qué es lo que usted hace cuando le ayuda?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aplicar tintes / planchado / este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pues hago de todo / cortes no / los cortes no me gustan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cortes de cabello no si estudié / estudie belleza pero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¿estudió belleza?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pero / no me gusta o sea no me llama la atención / yo los tintes y planchados secados todo eso pero / pues porque / se me hace más fácil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pero los cortes no 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¡no / cortes no me pongas!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¡mire!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usted se podría / poner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pos sí / es como me decía él dice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mira tú atiende el negocio / y ya no busco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no no / me gusta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no le gusta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 y es que aparte con las niñas / si esta niña es tremenda / tremenda tremenda entonces no / a veces no me deja / o sea ella no te / no ve si / está uno ocupado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le digo ella no / no ve eso y / por eso le digo no / no me deja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ya cuando estén más grandes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a lo mejor ya cuando esté más grande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 / ¿y y por qué estudió belleza sino le / sino le gustaba? &lt;risas = “E”/&gt;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fíjate que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¡ah! fíjate tengo mi hermano él / y tengo otro que vive en Cumbres / también tiene con su estética ¿qué será? como treinta años / y pues no sé a lo mejor porque los veía o así me / dije ¡no! pos voy a estudiar / pero pues sí / haz de cuenta tomé el curso y todo pero / no me llama la atención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no le gusta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 / 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y es que le digo a mi hermano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cuando no te gusta algo pues 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no &lt;risas = “E”/&gt;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no lo haces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A1: ¡mám</w:t>
      </w:r>
      <w:r w:rsidRPr="00D5672D">
        <w:rPr>
          <w:rFonts w:ascii="Arial" w:hAnsi="Arial" w:cs="Arial"/>
          <w:sz w:val="22"/>
          <w:szCs w:val="22"/>
        </w:rPr>
        <w:t>a!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/ este es de tu tío aquí ponlo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aplica tintes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los planchados y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me voy para allá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ah bueno nada más no le quites esto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¿y cuándo son por ejemplo los días así que usted dice no puedo ni sentarme / o hay mucha gente?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 / este en las quincenas los fines de semana/ sí / los sábados es cuando sí mucha gente / de hecho / mi hermano / haz de cuenta que ya sale / tiene su turno / sale / y nos hemos quedado hasta las dos tres de la mañana / en diciembre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¿con los clientes?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¡ah!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&lt;tiempo = “20:12”/&gt; con clientes / una vez en diciembre / fueron / como dos veces hasta las cuatro de la mañana / estuvimos / porque haz de cuenta que él trae mucha gente pero él casi de aquí no tiene / él de / de donde trabaja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lo buscan y se vienen hasta acá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lo buscan lo recomiendan y / se vienen hasta acá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ah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pero sí gente casi de / de donde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de aquí no mucha / clientes de él no / vienen de otra parte / sí pero te digo / en diciembre sí es hasta las dos tres de la mañana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porque toda la gente quiere hacerse cambios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/ sí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para empezar bien el año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¿verdad?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pero estábamos / orita estábamos acordando que ora en diciembre / pasaron unas señoras / oye mira son las que de las mechas / pero pos ya no volvieron porque pues / querían nada más en / que las posadas y todo eso y ya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¡ajá!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para andar bonitas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entonces / ¿vino mucha gente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ahora en navidad?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/ ahora en navidad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sí / bastante / bastante gente que hubo en diciembre / sí / pues por lo de las posadas y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¡ajá! / ¿y nunca ha tenido así problemas / que / con alguna persona que no le haya gustado el trabajo que hizo?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de repente sí / salió una señora que por ejemplo que trajo un niño / y que no le gustó / y sí / es como todo / es como todo o sea / que no le gustó el corte o así / o sea sí / problemas problemas grandes no pero / como todo o sea cualquier cosita de que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ay mire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le reclamó / o cómo estuvo?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no haz de cuenta que / ella estuvo cortando el pelo / y dice que traía un niño / pero como que ya traía una cascarita / entonces con la maquinita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al / jalarle / se le / cayó la cascarita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la señora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el niño lloró o qué?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 no lloró / o sea / fue más el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escándalo que hizo la señora porque el niño ni en cuenta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y como que medio se molestó pero no dijo nada / o sea / nomás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pero te digo o sea detallitos así / como todo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porque a veces hay gente muy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muy especial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a veces 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fíjate / sí pero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que pasa que pos sí trabaja muy bien la muchacha entonces / no les ha dado oportunidad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de hacer tanto escándalo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¡ajá! /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&lt;tiempo = “22:08”/&gt; ¿alguna vez usted ha estado en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en peligro de muerte?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¿sí?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¿qué fue lo que le pasó?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bueno yo de niña / me intoxiqué /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creo que por / sí fueron unas sardinas / de ésas grandotas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ah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que hasta la fecha o sea yo tenía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¿qué sería? como diez años / y hasta la fecha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jamás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la volví a comer / yo haz de cuenta que andábamos en el río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¿era de / recién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el pescado?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estaba abierta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o sea / ¿en el río?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o sea / andábamos en el río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¿nada de esas que de lata y que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ah sí era de lata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ah ¿era de lata?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o sea era de lata </w:t>
      </w: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era de lata andábamos en el río / y este / ¡no! pos / llevamos que lonche / ya vez que / era / creo que era semana santa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 pos ahí vamos como siempre toda la familia / en bola / y es / no sé fíjate empecé a comerla / y como que viendo al agua / me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marié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 no sé / y de ahí haz de cuenta que empecé a convulsionar / ahí me dieron convulsiones / pero a mí me llevaron de urgencia o sea de que ya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me / me acuerdo que me decía mamá que iba helada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hi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ya fría este / ya vez que a veces te ponen una inyección que para aguantar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¡ajá!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pues dice mamá que ya en la en la ambulancia ya llevaban la / la inyección / ya para / o sea que para aguantar / a ver que te puedes hacer ya al último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de perdido que llegues al hospital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o sea que llegues al hospital / no pues haz de cuenta que / este sí me llevaron y empecé de ahí / o sea / si no me morí fue por / por como dicen por un milagro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 / pero ¿qué fue lo que / le dijeron 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que / que había sido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entoxicación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por la sardina // sí por eso te digo o sea ya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jamás jamás / jamás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volví a comer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¿de esa sardina de lata?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de lata / de la roja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¿sí?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de la roja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¿sí?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o sea / raro pero / pero sí haz de cuenta que me intoxiqué / y yo convulsionaba eran cada / cada mes / haz de cuenta yo convulsionaba cada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mes ya cuando nos vinimos eran más seguido / hasta que / o sea me dieron tratamiento de por vida y yo lo dejé sola / y se me quitaron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las convulsiones </w:t>
      </w:r>
    </w:p>
    <w:p w:rsidR="00DD4147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a raíz de esa / intoxicación que tuvo / ¿tuvo problemas de convulsiones?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sí de convulsiones / sí porque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pos yo ni me acuerdo / porque cuando yo empecé de / de cuando me intoxiqué pos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yo no me acuerdo / o sea no me acuerdo nada / hasta que estaba en el hospital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o sea yo / haz de cuenta que me morí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decía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 mamá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sí bien raro / sí pos si fue / se fue bien / buen rato porque haz de cuenta que / te estoy hablando del río en Tamaulipas / hasta Ciudad Victoria / o sea / haz de cuenta inconsciente desde ahí / hasta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hasta Ciudad Victoria que son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¿es retirado?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¿cómo cuántas horas son?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que son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serán ¿qué? / dos / como seis horas / seis o siete más o menos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/ no pues como dijo su mamá sí fue como un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milagro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&lt;tiempo = “24:40”/&gt;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haz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de cuenta inconsciente hasta / pues que me hicieron todo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¡ajá!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este / pero sí / sí me acuerdo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¡mire!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que estuve a punto de &lt;risas = I”/&gt;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por ejemplo / ¿de ver un accidente? /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¿cómo?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por ejemplo algo que la haya impresionado mucho / aparte de lo que le pasó </w:t>
      </w: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o un accidente / bueno que gracias a dios no / no este / pues no / o sea no fue / no nos tocó a nosotros / que lo vi nada más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mjm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o sea que vi el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que vi el accidente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¿dónde fuel accidente?</w:t>
      </w: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fue cuando vivíamos en Villas de Casa Blanca / no haz de cuenta que / este íbamos / igual / para Tamaulipas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Villas de Casa Blanca ¿en dónde mero?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mira Villas de Casa Blanca no sé si sepas donde está / por la termoeléctrica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sí / sé por donde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está Axxa &lt;observación_complementaria = “nombre de una empresa”/&gt; / creo que por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ya sé donde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es para aquel rumbo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sí ¡ajá!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este Gigante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Los Ángeles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para allá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por allá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vivo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por allá está Villas de Casa Blanca / ¿por allá vives?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¡ah! bueno por allá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por eso le pregunto dije yo Villas de Casa Blanca / me suena la colonia / y sí es por ahí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es por allá / no haz de cuenta que íbamos en / en la camioneta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no / apenas íbamos saliendo haz de cuenta que veníamos como si fuera esta calle / salimos / 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entró una camioneta a la tienda / se llevó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toda la gente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¡no! / estuvo feo / bueno que haz de cuenta que nos otros / ya nos fuimos dijo mi hermano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vámonos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¡no! yo iba llore y llore y llore / hasta que nos regresamos a que yo viera todo como había estado / porque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¿por la impresión?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porque yo iba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muy impresionada / iba yo muy impresionada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entonces dije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no así me voy a ir y / no voy a ver nada / cómo / qué pasó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no / nos regresamos / haz de cuenta ya íbamos / no te miento pero íbamos casi llegando a Linares / y nos regresamos / y todavía la gente ahí / y ya nos platicaron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porque tenía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por ejemplo / tenía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curiosidad de saber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todo cómo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cómo había estado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/ de saber / qué había pasado / porque haz de cuenta que era una parada de camiones y / estaba gente / niños y todo esperando ahí / y la camioneta te digo fue y se me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se metió hasta la tienda / de echo las cajeras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y / todas las tumbó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&lt;tiempo = “26:36”/&gt; ay / estuvo feo entonces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estuvo feo / sí / te digo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tanto que tuvieron que regresarse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eh / para ver yo todo &lt;risas = “I”/&gt;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/ ¡mire!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de enfermedades pues nada más mi diabetes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y mi presión alta / la diabetes que se me desarrolló en ella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¡ah! ¿sí?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en el embarazo de ella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mire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¿fue por qué por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porque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 / la diabetes / la mía se le llama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diabetes </w:t>
      </w:r>
      <w:r>
        <w:rPr>
          <w:rFonts w:ascii="Arial" w:hAnsi="Arial" w:cs="Arial"/>
          <w:sz w:val="22"/>
          <w:szCs w:val="22"/>
        </w:rPr>
        <w:t>gestacional</w:t>
      </w:r>
      <w:r w:rsidRPr="00D5672D"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entonces haz de cuenta la diabetes se me desarrolla / y supuestamente se quita / o sea a muchas se les da y se les quita pero como yo soy descendiente de diabéticos / pues entonces a mí me / me pescó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ya es como de herencia ¿verdad?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de herencia / es hereditaria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porque muchas veces a las otras / a otras personas se les desarrolla / por un susto / o algo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o coraje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a mí se me desarrolló en el embarazo de hecho yo todo el embarazo pos fue de / de alto riesgo y estar con la insulina diario y diario y diario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¿estando embarazada?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estando embarazada / e 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mire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de echo me decían que se me podía morir ella o / morirme yo / o sea así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así de / de fuerte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 e / 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por la diabetes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¿sí?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pero no gracias a dios aquí estamos las dos &lt;risas = “I”/&gt;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cuántos años tiene su niña?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tiene cuatro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cuatro años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cuatro años / sí / pero / sí como quiera sí hemos pasado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uno no sabe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</w:t>
      </w:r>
      <w:r>
        <w:rPr>
          <w:rFonts w:ascii="Arial" w:hAnsi="Arial" w:cs="Arial"/>
          <w:sz w:val="22"/>
          <w:szCs w:val="22"/>
        </w:rPr>
        <w:t>pues</w:t>
      </w:r>
      <w:r w:rsidRPr="00D5672D">
        <w:rPr>
          <w:rFonts w:ascii="Arial" w:hAnsi="Arial" w:cs="Arial"/>
          <w:sz w:val="22"/>
          <w:szCs w:val="22"/>
        </w:rPr>
        <w:t xml:space="preserve"> es que no sabes / y te digo / haz de cuenta que yo / pos sí sí hemos pasado cosillas duras pero / pos como que / se te olvidan &lt;risas = “I”/&gt;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como que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te haces a la idea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pasa el tiempo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pasa el tiempo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bueno / mire ahora le voy a hacer unas / unas preguntas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de este cuestionario / Maricruz / ¿su nombre completo?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Estrada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Lumbreras</w:t>
      </w: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Estrada ¿qué?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Lumbreras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Lumbreras // ¿edad?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treinta y cuatro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dirección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¿qué número es?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mil trescientos siete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&lt;tiempo = “28:42”/&gt; ¿religión?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católica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es de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Hidalgo Tamaulipas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¿verdad?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cuando usted se vino de allá pos era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estudiante ¿verdad? era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era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si era una adolescente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bueno / aparte de vivir en Monterrey // bueno siempre vivió / ¿nunca vivió en Monterrey / o sí? / o sea vivió en varios municipios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o sea pos los municipios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¿vivió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Villas de Casa Blanca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¿en San Nicolás?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San Nicolás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¿cuánto tiempo?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allá estuvimos ¿qué sería? / m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// como unos / siete años </w:t>
      </w: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siete años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¿y después a Guadalupe?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en Guadalupe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ahí cuántos años estuvo?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como unos ¿qué sería? / cuatro años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¿cuatro?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creo que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¿su papá era de / de Hidalgo / Tamaulipas?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y su mamá también?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también /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¿su / abuelo / paterno?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ellos eran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¡ay! / creo que son de / o sea yo creo que ya a los limites de / de Nuevo León / con / Tamaulipas creo que eran de un / ranchito / o un municipio yo creo que como un pequeño de entre la sierra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mjm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de Nuevo León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¿de Nuevo León?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¿no se acuerda el nombre?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bueno un ranchito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&lt;tiempo = “30:19”/&gt; creo que Mequiguana se llamaba / algo así &lt;risas = “I”/&gt; / pero sí ahí estaba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¿Miquiguana?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 / 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los / y sus abuelos maternos?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de Tamaulipas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¿allá donde usted vivía en Hidalgo había escuela?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este</w:t>
      </w:r>
      <w:r w:rsidRPr="00D5672D">
        <w:rPr>
          <w:rFonts w:ascii="Arial" w:hAnsi="Arial" w:cs="Arial"/>
          <w:sz w:val="22"/>
          <w:szCs w:val="22"/>
        </w:rPr>
        <w:t xml:space="preserve"> / ¿lo que viene siendo los servicios? / por ejemplo luz / eh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luz si había / agua 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¿agua no?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agua potable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¿cómo le hacían entonces?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eh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E: ¿era por garrafón?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de norias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norias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teníamos la noria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¿tomaba usted agua de noria y todo eso?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bien rica &lt;risas = “I”/&gt;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ah ¿sí? / mire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¿estaba fresca?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sí haz de cuenta que en tiempo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es bien raro / en tiempo de fríos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evaporizaba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la noria me acuerdo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vaporizaba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que / estaba el agua tibia / bien raro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¿en tiempo de frío?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en tiempo de frío / ya cuando hacía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demasiado demasiado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frío sí / se congelaba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pero así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friecito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salía vaporcito / evaporizba / me acuerdo que de echo / hasta en el río / o sea haz de cuenta que el agua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evaporizaba / bien raro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¡ah! </w:t>
      </w:r>
    </w:p>
    <w:p w:rsidR="00DD4147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en / y en tiempo de calor pues helada el agua / fría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/ ¿en la noria era / agua / del suelo?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o ¿cómo era?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del suelo / haz de cuenta que allá </w:t>
      </w:r>
      <w:r>
        <w:rPr>
          <w:rFonts w:ascii="Arial" w:hAnsi="Arial" w:cs="Arial"/>
          <w:sz w:val="22"/>
          <w:szCs w:val="22"/>
        </w:rPr>
        <w:t>este</w:t>
      </w:r>
      <w:r w:rsidRPr="00D5672D">
        <w:rPr>
          <w:rFonts w:ascii="Arial" w:hAnsi="Arial" w:cs="Arial"/>
          <w:sz w:val="22"/>
          <w:szCs w:val="22"/>
        </w:rPr>
        <w:t xml:space="preserve"> / escarbaban / o sea cavaban hasta que / salía el agua / pos quién sabe qué tantos metros pero / hasta que salía el agua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sí / y me acuerdo que papá tenía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le / una bomba para sacar el / el agua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el agua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eh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o sea este / ¿cómo era / clara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clara o sea / transparente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mire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porque pos allá teníamos / papá tenía sembrado / naranjos / de todo / todo sembraba allá en el rancho / sí / de todo sembraba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¿estaba muy / muy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el lugar / su casa / donde usted vivía estaba grande?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¡uy! sí / grandísimo o sea / ¿qué te puedo decir? / no sé cuántos terrenos de / de estos pero estaba muy grande / sí / muy grande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o sea como un / un rancho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&lt;tiempo = “32:19”/&gt; sí / haz de cuenta / sí porque pos está grandísimo o sea te digo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tenía sembrado de todo / de todo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¿y nada más vivía su familia o tenían / otras personas?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nada más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nada más ustedes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nada más / mis papás y todos mis hermanos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sus hermanos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pues es que te digo éramos trece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ya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cuántos más podíamos tener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sí &lt;risas = “todos”/&gt;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si / sí éramos bastantitos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¡ajá!/ ¿y había lo que viene siendo carretera / o era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yo ya cuando yo ya estaba sí / mis hermanos sí dicen que cuando ellos estaban pos no / pero yo ya cuando desde que tengo uso de razón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estaban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habían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¿teléfonos?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teléfono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hasta hace poco / pero cuando yo estaba allá todavía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no / okay / ¿seguro social?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seguro social sí teníamos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E: mjm / este / ¿secundarias?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eh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¿primarias secundarias?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había secundarias / sí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¿preparatoria?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preparatoria / no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no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no / pura secundaria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/ orita ya / orita sí ya hay de todo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pero pues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entonces aquí en Monterrey / ¿cuántos años tiene? / diez /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¿veinte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años viviendo?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aquí tenemos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¿cuántos tendremos?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aquí en la ciudad / que se vinieron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pos yo me vine a los catorce / veinte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¿veinte?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me dijo que se vinieron aquí / a vivir aquí por trabajo?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¿verdad?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pos más que nada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¿tiene usted algún pasatiempo que / que le guste hacer en su tiempo libre?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que me guste hacer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¿qué diré? / es que ya vez que ahorita casi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&lt;risas = “E”/&gt; no te da tiempo ni para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&lt;entre_risa&gt; ya no hay tiempo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ni para bordar &lt;risas = “I”/&gt;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no / aparte / este / 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ya ni nos enseñan &lt;risas = “E”/&gt;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o sea / yo a la niña la astaba enseñando y dice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¡ay! mami yo no quiero hacer esto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&lt;risas = “E”/&gt; / pero si te digo o sea orita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mm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¿manualidades? no sé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lo que a usted le guste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pos a veces me pongo con la niña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que / las tareas / hay veces que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trai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una tarea y ahí me pongo 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tiene que ayudarles ¿verdad?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si / ayudarles / pero sí te digo orita casi no hay tiempo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¡ajá!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&lt;tiempo = “34:17”/&gt; de hecho / a veces ni para salir que al cine o que esto y que el otro / pos de repente sí que descansó mi esposo y nos vamos / al centro a comer o / aunque sea aquí enfrente &lt;risas = “todos”/&gt; / que nos quedó una sobrita y aprovechamos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&lt;ininteligible/&gt;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a dar la vuelta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/ entonces ¿no tiene ningún pasatiempo?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¿no?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mi pasatiempo son las niñas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bueno le voy a poner eso // ah ¿van al cine / seguido?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muy seguido / yo no soy muy así de / que cine 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¿será una vez al año?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más? / ¿dos veces?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a lo mejor /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porque yo no / o a veces se los lleva mi esposo porque a mí el cine no</w:t>
      </w:r>
    </w:p>
    <w:p w:rsidR="00DD4147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 / ¿no le gusta?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 / no yo le digo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¡no pues / películas mejor vamos a verlas a la casa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&lt;risas = “todos”/&gt; / sí pero no / no sé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¿y cuándo van al cine de qué nacionalidad ven las películas?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pueden ser mexicanas o extranjeras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de / pues ya vez que / pos si vamos al cine / o sea somos los cuatro pues es infantiles / para los niños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ajá / y casi siempre pos son extranjeras ¿verdad?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son extranjeras /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entonces cuando van al cine / ¿van a ver este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las de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aventuras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las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infantiles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 / fantasías // aventuras // ¿y las películas extranjeras / son este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de Estados Unidos? o sea las que van a ver siempre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sí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de Estados Unidos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¡ajá! / ¿escucha usted el radio?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m / poco / pero sí / orita ya casi no / antes sí lo escuchaba más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cuando escucha usted el radio qué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qué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este / qué estación prefiere escuchar? / ¿qué tipo de música / tocan / ahí?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pues / haz de cuenta que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la ciento dos / que es punto nueve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192675">
        <w:rPr>
          <w:rFonts w:ascii="Arial" w:hAnsi="Arial" w:cs="Arial"/>
          <w:sz w:val="22"/>
          <w:szCs w:val="22"/>
          <w:lang w:val="en-US"/>
        </w:rPr>
        <w:t xml:space="preserve">E: eh ste / ¿Premier?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192675">
        <w:rPr>
          <w:rFonts w:ascii="Arial" w:hAnsi="Arial" w:cs="Arial"/>
          <w:sz w:val="22"/>
          <w:szCs w:val="22"/>
          <w:lang w:val="en-US"/>
        </w:rPr>
        <w:t>I: sí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que viene siendo como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música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pop / en español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algo así /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&lt;tiempo = “36:15”/&gt; ¿y nada más ese tipo de música le gusta?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pues de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de la que escucha mi esposo también / de / de toda / de los que / que Invasores 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&lt;risa = “todos”/&gt;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¿de la / de la grupera / norteña?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que de los Tigres del Norte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grupera / sí / de toda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le / y le gusta escuchar programas en el radio / no sé si / ahora si / que hay de los de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parejas / de narraciones de terror / de chistes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fíjate que no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¿de bromas?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fíjate que yo / de eso 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¿no?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 / no las escucho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¿nada más que sea música?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nada más / casi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¿ve la televisión?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la televisión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¿sí? / ¿más de / una hora al día?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eh /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qué s / programas ve en la televisión?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pues</w:t>
      </w:r>
      <w:r w:rsidRPr="00D5672D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este</w:t>
      </w:r>
      <w:r w:rsidRPr="00D5672D">
        <w:rPr>
          <w:rFonts w:ascii="Arial" w:hAnsi="Arial" w:cs="Arial"/>
          <w:sz w:val="22"/>
          <w:szCs w:val="22"/>
        </w:rPr>
        <w:t xml:space="preserve"> / pos en la / por lo regular en la noche este son novelas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novelas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este</w:t>
      </w:r>
      <w:r w:rsidRPr="00D5672D">
        <w:rPr>
          <w:rFonts w:ascii="Arial" w:hAnsi="Arial" w:cs="Arial"/>
          <w:sz w:val="22"/>
          <w:szCs w:val="22"/>
        </w:rPr>
        <w:t xml:space="preserve"> / sí / pues en la mañana las noticias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¡ajá!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lo que es las noticias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y </w:t>
      </w:r>
      <w:r>
        <w:rPr>
          <w:rFonts w:ascii="Arial" w:hAnsi="Arial" w:cs="Arial"/>
          <w:sz w:val="22"/>
          <w:szCs w:val="22"/>
        </w:rPr>
        <w:t>este</w:t>
      </w:r>
      <w:r w:rsidRPr="00D5672D">
        <w:rPr>
          <w:rFonts w:ascii="Arial" w:hAnsi="Arial" w:cs="Arial"/>
          <w:sz w:val="22"/>
          <w:szCs w:val="22"/>
        </w:rPr>
        <w:t xml:space="preserve"> / pos de repente que sale algún programa que de repente me interesa / algo para / investigar &lt;risas = “I”/&gt;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como /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¿científico?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¿ve películas en la televisión?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mmm / si sale alguna que me guste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¿sí?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de repente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qué nacionalidad / son?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igual</w:t>
      </w:r>
      <w:r>
        <w:rPr>
          <w:rFonts w:ascii="Arial" w:hAnsi="Arial" w:cs="Arial"/>
          <w:sz w:val="22"/>
          <w:szCs w:val="22"/>
        </w:rPr>
        <w:t xml:space="preserve"> este</w:t>
      </w:r>
      <w:r w:rsidRPr="00D5672D">
        <w:rPr>
          <w:rFonts w:ascii="Arial" w:hAnsi="Arial" w:cs="Arial"/>
          <w:sz w:val="22"/>
          <w:szCs w:val="22"/>
        </w:rPr>
        <w:t xml:space="preserve"> / extranjeras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extranjeras / ¿ve poco / de las mexicanas casi no?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pues casi no / mi esposo el que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usted 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cuando las llega a ver en la televisión la 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le gusta más / verlas / dobladas / o con subtítulos?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pues sí es de preferencia dobladas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¿dobladas?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mejor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¿aquí en su casa tiene videograbadora?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 /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</w:t>
      </w:r>
      <w:r>
        <w:rPr>
          <w:rFonts w:ascii="Arial" w:hAnsi="Arial" w:cs="Arial"/>
          <w:sz w:val="22"/>
          <w:szCs w:val="22"/>
        </w:rPr>
        <w:t>DVD?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¿consola de video juegos?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m / ¿sistema de cable?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¿cuál es el que tiene?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¿cuál será? / ¿cuáles son?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está el Cable / el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/ o el de /</w:t>
      </w:r>
      <w:r w:rsidRPr="00D5672D">
        <w:rPr>
          <w:rFonts w:ascii="Arial" w:hAnsi="Arial" w:cs="Arial"/>
          <w:sz w:val="22"/>
          <w:szCs w:val="22"/>
        </w:rPr>
        <w:t xml:space="preserve"> MVS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/ es el Cable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el Cable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&lt;tiempo = “38:27”/&gt; ¿cuántas /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televisiones hay en su casa?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son dos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dos // ¿lee el periódico?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sí / a veces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si / ¿cuál es el periódico que lee más?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El Norte / o el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cada cuándo lo compra / el periódico?</w:t>
      </w:r>
    </w:p>
    <w:p w:rsidR="00DD4147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el periódico / es casi diario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¿diario?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¿qué sección del periódico es la que / lee?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pues igual / noticias / o sea los reportajes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¿lo que viene siendo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local?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locales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¿y nacional / y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a ver a quien mataron / a ver a quien secuestraron ya ves que &lt;risas = “todos”/&gt; / ya no sabes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/ ya uno no sabe con tanta inseguridad ¿verdad?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¡ay no! / está bien feo /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para saber / cómo salir / si podemos salir &lt;risas = “I”/&gt;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si no es por aquí cerquita porque ¡ay no! / está bien feo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sí / y también con todos los / aparte de la inseguridad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los problemas / también de los /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que a veces son / que / no / o sea te da risa por ejemplo no sé si supo lo de / lo que querían hacer en San Nicolás &lt;observación_complementaria = “en una colonia de ese municipio los vecinos querían construir un muro para dividir dos colonias, y de esa manera impedir que los pandilleros entraran a robar o caminaran por sus calles”/&gt;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ah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o sea / en vez de buscar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oye pos sí / ¡te imaginas! cosas que / que pos no / no vienen al caso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lo del muro / algo así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formas de / de / de buscar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e / cómo contrarrestar la inseguridad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ándale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piensan que esa es una solución ¿verdad?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se brincan y / tan sencillo / no / que eso no tenía caso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entonces / ¿ahorita sí estamos / estamos viviendo en una época muy / violenta / aquí en la ciudad?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uy sí / bastante / bastante violenta / sí 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pues sí en las noticias no hacen otra cosa &lt;simultáneo/&gt; más que hablar de / secuestrados o de asesinatos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&lt;simultáneo/&gt; porque ya no escuchas otra cosa &lt;/simultáneo/&gt;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pero yo creo que esa gente es / porque de seguro andaba mal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ah sí o sea / como luego dicen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el que anda mal / mal acaba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 / o sea no te va a ir mal nada más por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porque sí por buena gente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ajá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pues no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sí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pero sí pienso es por lo mismo / andas mal y terminas mal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&lt;tiempo = “40:36”/&gt; ¿lee revistas?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 /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/ ¿cuáles son las que compra más?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e</w:t>
      </w:r>
      <w:r w:rsidRPr="00D5672D">
        <w:rPr>
          <w:rFonts w:ascii="Arial" w:hAnsi="Arial" w:cs="Arial"/>
          <w:sz w:val="22"/>
          <w:szCs w:val="22"/>
        </w:rPr>
        <w:t>ste / pues TV novelas / la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hay una que se llama Él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porque la ve mi hermano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mjm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esa también / y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lo que viene siendo moda y belleza / y todo eso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sí / orita pos como / con el salón de belleza pues compramos muchas para </w:t>
      </w:r>
    </w:p>
    <w:p w:rsidR="00DD4147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si orita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qué tanto / lee las revistas?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¿cada cuándo las compra?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las compro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pues haz de cuenta que las compraré que / cada mes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¿cada mes?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A1: ¡mamá / ¡mamá</w:t>
      </w:r>
      <w:r>
        <w:rPr>
          <w:rFonts w:ascii="Arial" w:hAnsi="Arial" w:cs="Arial"/>
          <w:sz w:val="22"/>
          <w:szCs w:val="22"/>
        </w:rPr>
        <w:t xml:space="preserve">!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si dile a tu papá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¿usa internet?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no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¿hay computadoras aquí en su casa?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no //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¿tiene teléfono fijo?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¿celular?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ay el celular no me lo sé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pero ¿sí tiene usted celular?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y por ejemplo ¿qué funciones tiene su celular? / ya ve que ahorita hay muchos que con camarita / video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yo de esos no / no me gustan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¿solamente lo más básico?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lo básico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que son / llamadas / y mensajitos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 / los mensajes / sí // sí porque orita ya ve que trae muchas cosas / y yo por la niña &lt;risas = “I”/&gt;</w:t>
      </w:r>
    </w:p>
    <w:p w:rsidR="00DD4147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sí / ¿y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visita museos?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pues / de vez en cuando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de vez en cuando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¿conciertos? / ¿va a conciertos?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eh / no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¿no?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¿al teatro?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m / no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¿no?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ya de casada no / ya no &lt;risa = “I”/&gt;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ya no va al teatro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viaja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¿viaja? / o sea / sale de viaje / de vacaciones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pos a veces cada / al año / o sea una vez al año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a dónde este / acostumbran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I: pos igual a Tamaulipas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Tamaulipas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&lt;tiempo = “42:24”/&gt; bueno ahora / las siguientes preguntas son en cuanto a sus / estudios / realizados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mjm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¿usted / terminó la primaria?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¿era en una escuela pública o privada?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pública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¿en qué fecha la terminó?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sería este // para regresarme &lt;risas = “todos”/&gt;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si llegó aquí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a los / catorce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a los catorce // pues haría como ¿qué? / ¿dos años que la habría terminado?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dos años / en el ochenta y ¿qué? / ochenta y tres / o el ochenta y dos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ochenta y dos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se me hace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la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estudió / en Tamaulipas?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cierto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¿la secundaria la terminó?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/ la secundaria no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la secundaria no la terminó /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¿hasta qué grado terminó?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nada más primaria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¿o no la estudió?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/ no la estudié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no la estudió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¿y ya no estudió otra cosa / ni nada?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¿usted / trabaja?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eh / pues aquí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pues cómo sino aquí en su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le ayuda a su hermano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¿él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le paga a usted?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sí / ah entonces sí trabaja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sí trabajo &lt;risas = “todos”/&gt;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¿desde cuándo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trabaja / aquí?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desde noviembre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¡ah! tiene poquito entonces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si / con él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en una estética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es empleada // se da un servicio ¿verdad? // ¿qué puesto podemos decir que desempeña usted aquí?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pues / ayudante / sí / ayudante de estilista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la vayas a tirar mejor vete con tu papá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&lt;tiempo = “44:18”/&gt; bueno ahora sigue / en cuanto al salario / el neto mensual / por ejemplo / </w:t>
      </w:r>
      <w:r>
        <w:rPr>
          <w:rFonts w:ascii="Arial" w:hAnsi="Arial" w:cs="Arial"/>
          <w:sz w:val="22"/>
          <w:szCs w:val="22"/>
        </w:rPr>
        <w:t>este</w:t>
      </w:r>
      <w:r w:rsidRPr="00D5672D">
        <w:rPr>
          <w:rFonts w:ascii="Arial" w:hAnsi="Arial" w:cs="Arial"/>
          <w:sz w:val="22"/>
          <w:szCs w:val="22"/>
        </w:rPr>
        <w:t xml:space="preserve"> / no sé cuánto es lo que le de su esposo / más lo que usted gana / cuánto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d</w:t>
      </w:r>
      <w:r w:rsidRPr="00D5672D">
        <w:rPr>
          <w:rFonts w:ascii="Arial" w:hAnsi="Arial" w:cs="Arial"/>
          <w:sz w:val="22"/>
          <w:szCs w:val="22"/>
        </w:rPr>
        <w:t>ría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sería lo que usted tiene / mensual?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mensual / m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digamos que el salario mínimo es de dos mil ochocientos mensuales / ¿entre uno o dos salarios o / tres?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no pos / haz de cuenta que lo que me da mi esposo y lo que gano aquí son como unos / tres mil pesos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tres mil pesos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entonces serían entre dos / y tres // 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¿su esposo sí tiene prestaciones en el trabajo verdad?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sí tiene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¿tiene despensa?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bonos / pues es lo mismo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¿servicio médico?</w:t>
      </w: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sí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¿vacaciones?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mjm / también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¿utilidades?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e / utilidades no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E: ¿no?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no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¿cursos de capacitación?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cursos de capacitación / pos a veces los capacitan en la / en la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está de policía ¿cómo se llama? / pues sí sí tiene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¿sí tiene?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¿cuántos focos hay en su casa?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ay ¿cuántos serán? / ¡bastantes! &lt;risas = “I”/&gt; / son como unos mi her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mi niña los / contó son como treinta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treinta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 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bueno ya antes / de terminar / bueno ya para terminar / es en cuanto a las personas que viven aquí en la casa / empezamos si quiere con su esposo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mjm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¿él / aparte del español habla otro idioma?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no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él hasta donde estudió?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 / la secundaria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la secundaria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dónde trabaja?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en el CERESO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mjm // ¿su salario más o menos / que gane?</w:t>
      </w: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son / creo que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creo que cinco mil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él qué puesto tiene él?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es celador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sus hijas / pues son este / ellas solamente el español ¿verdad?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una solamente tiene la primaria?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la otra niña todavía no entra al kínder?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todavía no toda vía no / no quiere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&lt;tiempo = “46:38”/&gt; y su hermano / ¿verdad?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¿nada más / sería él?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/ nada mas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¿su hermano nada más habla español?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sí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él qué / hasta dónde estudió?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eh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la secundaria / y belleza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E: y belleza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sí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¿él trabaja? / ¿en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dónde trabaja él?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en una empresa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una empresa / más o menos su salario no sé si sepa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 su salario so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n / creo que so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n / doce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¿y qué puesto tiene en la empresa?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s este / ¿cómo se llama? / es que / bueno estilista ponle / lo que pasa como él maneja los químicos y todo eso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¡ah! trabaja en una / ¿cómo se llama la empresa donde trabaja?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  <w:lang w:val="es-MX"/>
        </w:rPr>
        <w:t>I: eh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Procter&amp;Gamble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¡ah!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okay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 xml:space="preserve">/ ¿y hacen ahí químicos y todo?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I: ¿qué eres en la estética? / ¿qué eres? /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 xml:space="preserve">A3: ¿eh? 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I: ¿estilista? &lt;risas = “I”/&gt; // sí /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Procter&amp;Gamble</w:t>
      </w:r>
      <w:r>
        <w:rPr>
          <w:rFonts w:ascii="Arial" w:hAnsi="Arial" w:cs="Arial"/>
          <w:sz w:val="22"/>
          <w:szCs w:val="22"/>
        </w:rPr>
        <w:t xml:space="preserve"> </w:t>
      </w:r>
      <w:r w:rsidRPr="00D5672D">
        <w:rPr>
          <w:rFonts w:ascii="Arial" w:hAnsi="Arial" w:cs="Arial"/>
          <w:sz w:val="22"/>
          <w:szCs w:val="22"/>
        </w:rPr>
        <w:t>se llama / antes era Wella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D5672D" w:rsidRDefault="00DD4147" w:rsidP="00A55F3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E: bueno / ya terminamos / muchas gracias</w:t>
      </w:r>
    </w:p>
    <w:p w:rsidR="00DD4147" w:rsidRPr="00D5672D" w:rsidRDefault="00DD4147" w:rsidP="00A55F3F">
      <w:pPr>
        <w:jc w:val="both"/>
        <w:rPr>
          <w:rFonts w:ascii="Arial" w:hAnsi="Arial" w:cs="Arial"/>
          <w:sz w:val="22"/>
          <w:szCs w:val="22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>I: no / de nada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DD4147" w:rsidRPr="00192675" w:rsidRDefault="00DD4147" w:rsidP="00A55F3F">
      <w:pPr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192675">
        <w:rPr>
          <w:rFonts w:ascii="Arial" w:hAnsi="Arial" w:cs="Arial"/>
          <w:sz w:val="22"/>
          <w:szCs w:val="22"/>
          <w:lang w:val="pt-BR"/>
        </w:rPr>
        <w:t xml:space="preserve">E: este </w:t>
      </w:r>
    </w:p>
    <w:p w:rsidR="00DD4147" w:rsidRPr="00192675" w:rsidRDefault="00DD4147" w:rsidP="00A55F3F">
      <w:pPr>
        <w:jc w:val="both"/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</w:p>
    <w:p w:rsidR="00DD4147" w:rsidRPr="00D5672D" w:rsidRDefault="00DD4147" w:rsidP="00EF3653">
      <w:pPr>
        <w:rPr>
          <w:rFonts w:ascii="Arial" w:hAnsi="Arial" w:cs="Arial"/>
          <w:sz w:val="22"/>
          <w:szCs w:val="22"/>
        </w:rPr>
      </w:pPr>
      <w:r w:rsidRPr="00D5672D">
        <w:rPr>
          <w:rFonts w:ascii="Arial" w:hAnsi="Arial" w:cs="Arial"/>
          <w:sz w:val="22"/>
          <w:szCs w:val="22"/>
        </w:rPr>
        <w:t>Fin de la entrevista</w:t>
      </w:r>
    </w:p>
    <w:p w:rsidR="00DD4147" w:rsidRDefault="00DD4147" w:rsidP="00A55F3F"/>
    <w:p w:rsidR="00DD4147" w:rsidRDefault="00DD4147" w:rsidP="00A55F3F"/>
    <w:p w:rsidR="00DD4147" w:rsidRDefault="00DD4147" w:rsidP="00A55F3F"/>
    <w:p w:rsidR="00DD4147" w:rsidRPr="00D5672D" w:rsidRDefault="00DD4147" w:rsidP="00D5672D">
      <w:pPr>
        <w:rPr>
          <w:rFonts w:ascii="Arial" w:hAnsi="Arial" w:cs="Arial"/>
          <w:sz w:val="22"/>
          <w:szCs w:val="22"/>
        </w:rPr>
      </w:pPr>
    </w:p>
    <w:sectPr w:rsidR="00DD4147" w:rsidRPr="00D5672D" w:rsidSect="004A7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6"/>
  </w:num>
  <w:num w:numId="5">
    <w:abstractNumId w:val="13"/>
  </w:num>
  <w:num w:numId="6">
    <w:abstractNumId w:val="19"/>
  </w:num>
  <w:num w:numId="7">
    <w:abstractNumId w:val="14"/>
  </w:num>
  <w:num w:numId="8">
    <w:abstractNumId w:val="12"/>
  </w:num>
  <w:num w:numId="9">
    <w:abstractNumId w:val="25"/>
  </w:num>
  <w:num w:numId="10">
    <w:abstractNumId w:val="17"/>
  </w:num>
  <w:num w:numId="11">
    <w:abstractNumId w:val="24"/>
  </w:num>
  <w:num w:numId="12">
    <w:abstractNumId w:val="22"/>
  </w:num>
  <w:num w:numId="13">
    <w:abstractNumId w:val="15"/>
  </w:num>
  <w:num w:numId="14">
    <w:abstractNumId w:val="23"/>
  </w:num>
  <w:num w:numId="15">
    <w:abstractNumId w:val="20"/>
  </w:num>
  <w:num w:numId="16">
    <w:abstractNumId w:val="21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D2B"/>
    <w:rsid w:val="000C60B1"/>
    <w:rsid w:val="000E7A50"/>
    <w:rsid w:val="00192675"/>
    <w:rsid w:val="003B4088"/>
    <w:rsid w:val="00401C5A"/>
    <w:rsid w:val="00461D2B"/>
    <w:rsid w:val="0046268B"/>
    <w:rsid w:val="004A73F1"/>
    <w:rsid w:val="005252AA"/>
    <w:rsid w:val="00555390"/>
    <w:rsid w:val="0059174A"/>
    <w:rsid w:val="005D473C"/>
    <w:rsid w:val="005E3967"/>
    <w:rsid w:val="006637D6"/>
    <w:rsid w:val="006944FC"/>
    <w:rsid w:val="00865FD4"/>
    <w:rsid w:val="00960D4D"/>
    <w:rsid w:val="009E52EE"/>
    <w:rsid w:val="00A21E20"/>
    <w:rsid w:val="00A55F3F"/>
    <w:rsid w:val="00C4731B"/>
    <w:rsid w:val="00C630CC"/>
    <w:rsid w:val="00CE1011"/>
    <w:rsid w:val="00D44EAD"/>
    <w:rsid w:val="00D5672D"/>
    <w:rsid w:val="00D8136F"/>
    <w:rsid w:val="00DA61FD"/>
    <w:rsid w:val="00DD4147"/>
    <w:rsid w:val="00EA726C"/>
    <w:rsid w:val="00EF3653"/>
    <w:rsid w:val="00F8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2B"/>
    <w:rPr>
      <w:rFonts w:ascii="Times New Roman" w:eastAsia="MS Mincho" w:hAnsi="Times New Roman"/>
      <w:sz w:val="24"/>
      <w:szCs w:val="24"/>
      <w:lang w:val="es-ES" w:eastAsia="es-ES"/>
    </w:rPr>
  </w:style>
  <w:style w:type="paragraph" w:styleId="Heading1">
    <w:name w:val="heading 1"/>
    <w:basedOn w:val="Encabezado1"/>
    <w:next w:val="BodyText"/>
    <w:link w:val="Heading1Char"/>
    <w:uiPriority w:val="99"/>
    <w:qFormat/>
    <w:rsid w:val="00461D2B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D2B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5F3F"/>
    <w:pPr>
      <w:keepNext/>
      <w:spacing w:line="360" w:lineRule="auto"/>
      <w:jc w:val="center"/>
      <w:outlineLvl w:val="2"/>
    </w:pPr>
    <w:rPr>
      <w:rFonts w:ascii="Arial" w:eastAsia="Times New Roman" w:hAnsi="Arial"/>
      <w:b/>
      <w:bCs/>
      <w:sz w:val="28"/>
      <w:szCs w:val="28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D2B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D2B"/>
    <w:rPr>
      <w:rFonts w:ascii="Cambria" w:hAnsi="Cambria" w:cs="Calibri"/>
      <w:b/>
      <w:bCs/>
      <w:i/>
      <w:iCs/>
      <w:sz w:val="28"/>
      <w:szCs w:val="28"/>
      <w:lang w:val="es-E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5F3F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ecxmsonormal">
    <w:name w:val="ecxecxmsonormal"/>
    <w:basedOn w:val="Normal"/>
    <w:uiPriority w:val="99"/>
    <w:rsid w:val="00461D2B"/>
    <w:pPr>
      <w:spacing w:after="324"/>
    </w:pPr>
    <w:rPr>
      <w:rFonts w:eastAsia="Times New Roman"/>
      <w:lang w:val="es-MX" w:eastAsia="es-MX"/>
    </w:rPr>
  </w:style>
  <w:style w:type="paragraph" w:styleId="Header">
    <w:name w:val="header"/>
    <w:basedOn w:val="Normal"/>
    <w:link w:val="HeaderChar"/>
    <w:uiPriority w:val="99"/>
    <w:rsid w:val="00461D2B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1D2B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461D2B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1D2B"/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461D2B"/>
    <w:rPr>
      <w:rFonts w:cs="Times New Roman"/>
      <w:b/>
      <w:bCs/>
    </w:rPr>
  </w:style>
  <w:style w:type="paragraph" w:styleId="NoSpacing">
    <w:name w:val="No Spacing"/>
    <w:uiPriority w:val="99"/>
    <w:qFormat/>
    <w:rsid w:val="00461D2B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461D2B"/>
    <w:rPr>
      <w:rFonts w:cs="Times New Roman"/>
    </w:rPr>
  </w:style>
  <w:style w:type="character" w:customStyle="1" w:styleId="Absatz-Standardschriftart">
    <w:name w:val="Absatz-Standardschriftart"/>
    <w:uiPriority w:val="99"/>
    <w:rsid w:val="00461D2B"/>
  </w:style>
  <w:style w:type="character" w:customStyle="1" w:styleId="WW-Absatz-Standardschriftart">
    <w:name w:val="WW-Absatz-Standardschriftart"/>
    <w:uiPriority w:val="99"/>
    <w:rsid w:val="00461D2B"/>
  </w:style>
  <w:style w:type="character" w:customStyle="1" w:styleId="WW8Num5z0">
    <w:name w:val="WW8Num5z0"/>
    <w:uiPriority w:val="99"/>
    <w:rsid w:val="00461D2B"/>
    <w:rPr>
      <w:rFonts w:ascii="Symbol" w:hAnsi="Symbol"/>
    </w:rPr>
  </w:style>
  <w:style w:type="character" w:customStyle="1" w:styleId="WW8Num6z0">
    <w:name w:val="WW8Num6z0"/>
    <w:uiPriority w:val="99"/>
    <w:rsid w:val="00461D2B"/>
    <w:rPr>
      <w:rFonts w:ascii="Symbol" w:hAnsi="Symbol"/>
    </w:rPr>
  </w:style>
  <w:style w:type="character" w:customStyle="1" w:styleId="WW8Num7z0">
    <w:name w:val="WW8Num7z0"/>
    <w:uiPriority w:val="99"/>
    <w:rsid w:val="00461D2B"/>
    <w:rPr>
      <w:rFonts w:ascii="Symbol" w:hAnsi="Symbol"/>
    </w:rPr>
  </w:style>
  <w:style w:type="character" w:customStyle="1" w:styleId="WW8Num8z0">
    <w:name w:val="WW8Num8z0"/>
    <w:uiPriority w:val="99"/>
    <w:rsid w:val="00461D2B"/>
    <w:rPr>
      <w:rFonts w:ascii="Symbol" w:hAnsi="Symbol"/>
    </w:rPr>
  </w:style>
  <w:style w:type="character" w:customStyle="1" w:styleId="WW8Num10z0">
    <w:name w:val="WW8Num10z0"/>
    <w:uiPriority w:val="99"/>
    <w:rsid w:val="00461D2B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461D2B"/>
  </w:style>
  <w:style w:type="paragraph" w:customStyle="1" w:styleId="Encabezado1">
    <w:name w:val="Encabezado1"/>
    <w:basedOn w:val="Normal"/>
    <w:next w:val="BodyText"/>
    <w:uiPriority w:val="99"/>
    <w:rsid w:val="00461D2B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461D2B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1D2B"/>
    <w:rPr>
      <w:rFonts w:ascii="Times New Roman" w:hAnsi="Times New Roman" w:cs="Calibri"/>
      <w:sz w:val="24"/>
      <w:szCs w:val="24"/>
      <w:lang w:val="es-ES" w:eastAsia="ar-SA" w:bidi="ar-SA"/>
    </w:rPr>
  </w:style>
  <w:style w:type="paragraph" w:styleId="List">
    <w:name w:val="List"/>
    <w:basedOn w:val="BodyText"/>
    <w:uiPriority w:val="99"/>
    <w:rsid w:val="00461D2B"/>
  </w:style>
  <w:style w:type="paragraph" w:customStyle="1" w:styleId="Etiqueta">
    <w:name w:val="Etiqueta"/>
    <w:basedOn w:val="Normal"/>
    <w:uiPriority w:val="99"/>
    <w:rsid w:val="00461D2B"/>
    <w:pPr>
      <w:suppressLineNumbers/>
      <w:suppressAutoHyphens/>
      <w:spacing w:before="120" w:after="120"/>
    </w:pPr>
    <w:rPr>
      <w:rFonts w:eastAsia="Times New Roman" w:cs="Calibri"/>
      <w:i/>
      <w:iCs/>
      <w:lang w:eastAsia="ar-SA"/>
    </w:rPr>
  </w:style>
  <w:style w:type="paragraph" w:customStyle="1" w:styleId="ndice">
    <w:name w:val="Índice"/>
    <w:basedOn w:val="Normal"/>
    <w:uiPriority w:val="99"/>
    <w:rsid w:val="00461D2B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ecxmsonormal">
    <w:name w:val="ecxmsonormal"/>
    <w:basedOn w:val="Normal"/>
    <w:uiPriority w:val="99"/>
    <w:rsid w:val="00A55F3F"/>
    <w:pPr>
      <w:spacing w:after="324"/>
    </w:pPr>
    <w:rPr>
      <w:rFonts w:eastAsia="Times New Roman"/>
      <w:lang w:val="es-MX" w:eastAsia="es-MX"/>
    </w:rPr>
  </w:style>
  <w:style w:type="character" w:customStyle="1" w:styleId="TextodecuerpoCar1">
    <w:name w:val="Texto de cuerpo Car1"/>
    <w:basedOn w:val="DefaultParagraphFont"/>
    <w:uiPriority w:val="99"/>
    <w:semiHidden/>
    <w:rsid w:val="00A55F3F"/>
    <w:rPr>
      <w:rFonts w:eastAsia="Times New Roman" w:cs="Calibri"/>
      <w:sz w:val="22"/>
      <w:szCs w:val="22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55F3F"/>
    <w:rPr>
      <w:rFonts w:ascii="Times New Roman" w:hAnsi="Times New Roman" w:cs="Times New Roman"/>
      <w:sz w:val="2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A55F3F"/>
    <w:pPr>
      <w:shd w:val="clear" w:color="auto" w:fill="000080"/>
    </w:pPr>
    <w:rPr>
      <w:rFonts w:eastAsia="Times New Roman"/>
      <w:sz w:val="2"/>
      <w:lang w:val="es-MX" w:eastAsia="es-MX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C1498C"/>
    <w:rPr>
      <w:rFonts w:ascii="Times New Roman" w:eastAsia="MS Mincho" w:hAnsi="Times New Roman"/>
      <w:sz w:val="0"/>
      <w:szCs w:val="0"/>
      <w:lang w:val="es-ES" w:eastAsia="es-ES"/>
    </w:rPr>
  </w:style>
  <w:style w:type="character" w:customStyle="1" w:styleId="MapadeldocumentoCar1">
    <w:name w:val="Mapa del documento Car1"/>
    <w:basedOn w:val="DefaultParagraphFont"/>
    <w:uiPriority w:val="99"/>
    <w:semiHidden/>
    <w:rsid w:val="00A55F3F"/>
    <w:rPr>
      <w:rFonts w:ascii="Lucida Grande" w:eastAsia="MS Mincho" w:hAnsi="Lucida Grande" w:cs="Times New Roman"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5F3F"/>
    <w:rPr>
      <w:rFonts w:ascii="Times New Roman" w:hAnsi="Times New Roman" w:cs="Times New Roman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A55F3F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C1498C"/>
    <w:rPr>
      <w:rFonts w:ascii="Times New Roman" w:eastAsia="MS Mincho" w:hAnsi="Times New Roman"/>
      <w:sz w:val="24"/>
      <w:szCs w:val="24"/>
      <w:lang w:val="es-ES" w:eastAsia="es-ES"/>
    </w:rPr>
  </w:style>
  <w:style w:type="character" w:customStyle="1" w:styleId="Textodecuerpo2Car1">
    <w:name w:val="Texto de cuerpo 2 Car1"/>
    <w:basedOn w:val="DefaultParagraphFont"/>
    <w:uiPriority w:val="99"/>
    <w:semiHidden/>
    <w:rsid w:val="00A55F3F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EncabezadoCar1">
    <w:name w:val="Encabezado Car1"/>
    <w:basedOn w:val="DefaultParagraphFont"/>
    <w:uiPriority w:val="99"/>
    <w:semiHidden/>
    <w:rsid w:val="00A55F3F"/>
    <w:rPr>
      <w:rFonts w:eastAsia="Times New Roman" w:cs="Calibri"/>
      <w:sz w:val="22"/>
      <w:szCs w:val="22"/>
      <w:lang w:eastAsia="en-US"/>
    </w:rPr>
  </w:style>
  <w:style w:type="character" w:customStyle="1" w:styleId="PiedepginaCar1">
    <w:name w:val="Pie de página Car1"/>
    <w:basedOn w:val="DefaultParagraphFont"/>
    <w:uiPriority w:val="99"/>
    <w:semiHidden/>
    <w:rsid w:val="00A55F3F"/>
    <w:rPr>
      <w:rFonts w:eastAsia="Times New Roman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rsid w:val="00A55F3F"/>
    <w:rPr>
      <w:lang w:val="es-MX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5F3F"/>
    <w:rPr>
      <w:rFonts w:cs="Calibri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A55F3F"/>
    <w:pPr>
      <w:spacing w:after="200" w:line="276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1498C"/>
    <w:rPr>
      <w:rFonts w:ascii="Times New Roman" w:eastAsia="MS Mincho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DefaultParagraphFont"/>
    <w:uiPriority w:val="99"/>
    <w:semiHidden/>
    <w:rsid w:val="00A55F3F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A55F3F"/>
    <w:rPr>
      <w:rFonts w:cs="Times New Roman"/>
      <w:vertAlign w:val="superscript"/>
    </w:rPr>
  </w:style>
  <w:style w:type="character" w:customStyle="1" w:styleId="WW-Absatz-Standardschriftart1">
    <w:name w:val="WW-Absatz-Standardschriftart1"/>
    <w:uiPriority w:val="99"/>
    <w:rsid w:val="00A55F3F"/>
  </w:style>
  <w:style w:type="character" w:customStyle="1" w:styleId="WW-Absatz-Standardschriftart11">
    <w:name w:val="WW-Absatz-Standardschriftart11"/>
    <w:uiPriority w:val="99"/>
    <w:rsid w:val="00A55F3F"/>
  </w:style>
  <w:style w:type="character" w:customStyle="1" w:styleId="WW-Absatz-Standardschriftart111">
    <w:name w:val="WW-Absatz-Standardschriftart111"/>
    <w:uiPriority w:val="99"/>
    <w:rsid w:val="00A55F3F"/>
  </w:style>
  <w:style w:type="character" w:customStyle="1" w:styleId="WW-Absatz-Standardschriftart1111">
    <w:name w:val="WW-Absatz-Standardschriftart1111"/>
    <w:uiPriority w:val="99"/>
    <w:rsid w:val="00A55F3F"/>
  </w:style>
  <w:style w:type="character" w:customStyle="1" w:styleId="WW-Absatz-Standardschriftart11111">
    <w:name w:val="WW-Absatz-Standardschriftart11111"/>
    <w:uiPriority w:val="99"/>
    <w:rsid w:val="00A55F3F"/>
  </w:style>
  <w:style w:type="character" w:customStyle="1" w:styleId="WW-Absatz-Standardschriftart111111">
    <w:name w:val="WW-Absatz-Standardschriftart111111"/>
    <w:uiPriority w:val="99"/>
    <w:rsid w:val="00A55F3F"/>
  </w:style>
  <w:style w:type="character" w:customStyle="1" w:styleId="WW-Absatz-Standardschriftart1111111">
    <w:name w:val="WW-Absatz-Standardschriftart1111111"/>
    <w:uiPriority w:val="99"/>
    <w:rsid w:val="00A55F3F"/>
  </w:style>
  <w:style w:type="character" w:customStyle="1" w:styleId="WW-Absatz-Standardschriftart11111111">
    <w:name w:val="WW-Absatz-Standardschriftart11111111"/>
    <w:uiPriority w:val="99"/>
    <w:rsid w:val="00A55F3F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F3F"/>
    <w:rPr>
      <w:rFonts w:ascii="Tahoma" w:hAnsi="Tahoma" w:cs="Times New Roman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A55F3F"/>
    <w:rPr>
      <w:rFonts w:ascii="Tahoma" w:eastAsia="Times New Roman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1498C"/>
    <w:rPr>
      <w:rFonts w:ascii="Times New Roman" w:eastAsia="MS Mincho" w:hAnsi="Times New Roman"/>
      <w:sz w:val="0"/>
      <w:szCs w:val="0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A55F3F"/>
    <w:rPr>
      <w:rFonts w:ascii="Lucida Grande" w:eastAsia="MS Mincho" w:hAnsi="Lucida Grande" w:cs="Times New Roman"/>
      <w:sz w:val="18"/>
      <w:szCs w:val="18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A55F3F"/>
    <w:pPr>
      <w:jc w:val="center"/>
    </w:pPr>
    <w:rPr>
      <w:rFonts w:ascii="Arial" w:eastAsia="Times New Roman" w:hAnsi="Arial"/>
      <w:sz w:val="28"/>
      <w:szCs w:val="28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A55F3F"/>
    <w:rPr>
      <w:rFonts w:ascii="Arial" w:hAnsi="Arial" w:cs="Times New Roman"/>
      <w:sz w:val="28"/>
      <w:szCs w:val="28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5F3F"/>
    <w:rPr>
      <w:rFonts w:ascii="Arial" w:hAnsi="Arial" w:cs="Times New Roman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A55F3F"/>
    <w:pPr>
      <w:ind w:left="720" w:hanging="360"/>
    </w:pPr>
    <w:rPr>
      <w:rFonts w:ascii="Arial" w:eastAsia="Times New Roman" w:hAnsi="Arial"/>
      <w:sz w:val="20"/>
      <w:szCs w:val="20"/>
      <w:lang w:val="es-MX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1498C"/>
    <w:rPr>
      <w:rFonts w:ascii="Times New Roman" w:eastAsia="MS Mincho" w:hAnsi="Times New Roman"/>
      <w:sz w:val="24"/>
      <w:szCs w:val="24"/>
      <w:lang w:val="es-ES" w:eastAsia="es-ES"/>
    </w:rPr>
  </w:style>
  <w:style w:type="character" w:customStyle="1" w:styleId="SangradetdecuerpoCar1">
    <w:name w:val="Sangría de t. de cuerpo Car1"/>
    <w:basedOn w:val="DefaultParagraphFont"/>
    <w:uiPriority w:val="99"/>
    <w:semiHidden/>
    <w:rsid w:val="00A55F3F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55F3F"/>
    <w:rPr>
      <w:rFonts w:ascii="Arial" w:hAnsi="Arial" w:cs="Times New Roman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A55F3F"/>
    <w:pPr>
      <w:ind w:left="369" w:hanging="369"/>
      <w:jc w:val="both"/>
    </w:pPr>
    <w:rPr>
      <w:rFonts w:ascii="Arial" w:eastAsia="Times New Roman" w:hAnsi="Arial"/>
      <w:sz w:val="20"/>
      <w:szCs w:val="20"/>
      <w:lang w:val="es-MX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C1498C"/>
    <w:rPr>
      <w:rFonts w:ascii="Times New Roman" w:eastAsia="MS Mincho" w:hAnsi="Times New Roman"/>
      <w:sz w:val="24"/>
      <w:szCs w:val="24"/>
      <w:lang w:val="es-ES" w:eastAsia="es-ES"/>
    </w:rPr>
  </w:style>
  <w:style w:type="character" w:customStyle="1" w:styleId="Sangra2detdecuerpoCar1">
    <w:name w:val="Sangría 2 de t. de cuerpo Car1"/>
    <w:basedOn w:val="DefaultParagraphFont"/>
    <w:uiPriority w:val="99"/>
    <w:semiHidden/>
    <w:rsid w:val="00A55F3F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55F3F"/>
    <w:rPr>
      <w:rFonts w:ascii="Arial" w:hAnsi="Arial" w:cs="Times New Roman"/>
      <w:lang w:eastAsia="es-ES"/>
    </w:rPr>
  </w:style>
  <w:style w:type="paragraph" w:styleId="BodyText3">
    <w:name w:val="Body Text 3"/>
    <w:basedOn w:val="Normal"/>
    <w:link w:val="BodyText3Char"/>
    <w:uiPriority w:val="99"/>
    <w:rsid w:val="00A55F3F"/>
    <w:rPr>
      <w:rFonts w:ascii="Arial" w:eastAsia="Times New Roman" w:hAnsi="Arial"/>
      <w:sz w:val="20"/>
      <w:szCs w:val="20"/>
      <w:lang w:val="es-MX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C1498C"/>
    <w:rPr>
      <w:rFonts w:ascii="Times New Roman" w:eastAsia="MS Mincho" w:hAnsi="Times New Roman"/>
      <w:sz w:val="16"/>
      <w:szCs w:val="16"/>
      <w:lang w:val="es-ES" w:eastAsia="es-ES"/>
    </w:rPr>
  </w:style>
  <w:style w:type="character" w:customStyle="1" w:styleId="Textodecuerpo3Car1">
    <w:name w:val="Texto de cuerpo 3 Car1"/>
    <w:basedOn w:val="DefaultParagraphFont"/>
    <w:uiPriority w:val="99"/>
    <w:semiHidden/>
    <w:rsid w:val="00A55F3F"/>
    <w:rPr>
      <w:rFonts w:ascii="Times New Roman" w:eastAsia="MS Mincho" w:hAnsi="Times New Roman" w:cs="Times New Roman"/>
      <w:sz w:val="16"/>
      <w:szCs w:val="16"/>
      <w:lang w:val="es-ES" w:eastAsia="es-ES"/>
    </w:rPr>
  </w:style>
  <w:style w:type="paragraph" w:customStyle="1" w:styleId="Heading">
    <w:name w:val="Heading"/>
    <w:basedOn w:val="Normal"/>
    <w:next w:val="BodyText"/>
    <w:uiPriority w:val="99"/>
    <w:rsid w:val="00A55F3F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A55F3F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A55F3F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TableContents">
    <w:name w:val="Table Contents"/>
    <w:basedOn w:val="Normal"/>
    <w:uiPriority w:val="99"/>
    <w:rsid w:val="00A55F3F"/>
    <w:pPr>
      <w:suppressLineNumbers/>
      <w:suppressAutoHyphens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uiPriority w:val="99"/>
    <w:rsid w:val="00A55F3F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A55F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33</Pages>
  <Words>8238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MONR_M11_HMP010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24</cp:revision>
  <dcterms:created xsi:type="dcterms:W3CDTF">2012-03-02T21:03:00Z</dcterms:created>
  <dcterms:modified xsi:type="dcterms:W3CDTF">2012-06-29T06:02:00Z</dcterms:modified>
</cp:coreProperties>
</file>