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&lt;Trans audio_filename=”MONR_M11_HMP011.MP3” xml:lang=”español”&gt;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&lt;Datos clave_texto=”MONR_M11_HMP011” tipo_texto=”entrevista_semidirigida”&gt;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&lt;Corpus corpus=”PRESEEA” subcorpus=”ESMXMONR” ciudad=”Monterrey” pais=”México”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 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&lt;Grabacion resp_grab=“Florencia Romo Gutiérrez” lugar=”trabajo informante” duración= “50´38´´” fecha_grab=”2008-01“ sistema=”MP3”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&lt;Transcripcion resp_trans=”Zeuxiz Melissa Crespo López” fecha_trans=”2008-06-03”</w:t>
      </w:r>
      <w:r w:rsidRPr="00180983">
        <w:rPr>
          <w:rFonts w:ascii="Arial" w:hAnsi="Arial" w:cs="Arial"/>
          <w:sz w:val="22"/>
          <w:szCs w:val="22"/>
        </w:rPr>
        <w:t xml:space="preserve"> </w:t>
      </w:r>
      <w:r w:rsidRPr="00180983">
        <w:rPr>
          <w:rFonts w:ascii="Arial" w:hAnsi="Arial" w:cs="Arial"/>
          <w:sz w:val="22"/>
          <w:szCs w:val="22"/>
          <w:lang w:val="es-ES"/>
        </w:rPr>
        <w:t>numero_palabras=”9730”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 xml:space="preserve">&gt; 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&lt;Revision num-rev=”1” resp_rev=”Raquel Rodríguez de Garza ” fecha_rev=” 2009-02-12”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&lt;Revision num-rev=”2” resp_rev=”Mayra Silva Almanza” fecha_rev=”2010-06-30”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&lt;Revision num_rev=”3” resp_rev=”Dalina Flores Hilerio” fecha_rev=”2011-07-18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&gt;&lt;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Datos&gt;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 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&lt;Hablantes&gt;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&lt;Hablante id="hab1" nombre= "María de Jesús Guevara Sandoval " codigo_hab="I" sexo="mujer" grupo_edad="1" edad="30" nivel_edu="1" estudios="analfabeta” profesion="empleada doméstica" origen="Monterrey" papel="informante"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&lt;Hablante id=”hab2” nombre=”Florencia Romo Gutiérrez” codigo_hab=”E” sexo=”mujer” grupo_edad=”3” edad=”52” nivel_edu=”2” estudios="pasante de licenciatura" profesion="comerciante" origen="Monterrey" papel="entrevistador"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 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&lt;Relaciones rel_ent_inf = "desconocidos"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&gt;</w:t>
      </w:r>
    </w:p>
    <w:p w:rsidR="00366C9F" w:rsidRPr="00180983" w:rsidRDefault="00366C9F" w:rsidP="00952220">
      <w:pPr>
        <w:pStyle w:val="ecxmsonormal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180983">
        <w:rPr>
          <w:rFonts w:ascii="Arial" w:hAnsi="Arial" w:cs="Arial"/>
          <w:sz w:val="22"/>
          <w:szCs w:val="22"/>
          <w:lang w:val="es-ES"/>
        </w:rPr>
        <w:t>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Hablantes&gt; 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180983">
        <w:rPr>
          <w:rFonts w:ascii="Arial" w:hAnsi="Arial" w:cs="Arial"/>
          <w:sz w:val="22"/>
          <w:szCs w:val="22"/>
          <w:lang w:val="es-ES"/>
        </w:rPr>
        <w:t>Trans&gt;</w:t>
      </w:r>
    </w:p>
    <w:p w:rsidR="00366C9F" w:rsidRPr="00180983" w:rsidRDefault="00366C9F" w:rsidP="00952220">
      <w:pPr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mira como te había comentado es nada más este una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plática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es básicamente una plática nada más para saber cómo somos en Monterrey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que te había dicho cómo celebran la navidad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si quieres nada más comenzamos con tu nombre completo ¿cuál es?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</w:t>
      </w:r>
      <w:r>
        <w:rPr>
          <w:rFonts w:ascii="Arial" w:hAnsi="Arial" w:cs="Arial"/>
        </w:rPr>
        <w:t xml:space="preserve"> / _____ __ _____ / _______ ________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¿cuántos años tienes?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treinta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treinta</w:t>
      </w:r>
      <w:r>
        <w:rPr>
          <w:rFonts w:ascii="Arial" w:hAnsi="Arial" w:cs="Arial"/>
        </w:rPr>
        <w:t xml:space="preserve"> / _____ __ _____</w:t>
      </w:r>
      <w:r w:rsidRPr="00180983">
        <w:rPr>
          <w:rFonts w:ascii="Arial" w:hAnsi="Arial" w:cs="Arial"/>
        </w:rPr>
        <w:t xml:space="preserve"> ¿sí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si me podrías comentar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qué es lo que haces tú en un día en un día este normal?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 es lo que haces desde que te levantas hasta que te acuestas?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pues en la mañana me levanto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les hago de almorzar a los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les plancho el uniforme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voy a dejar la niña al kínder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me regreso al trabajo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entro a las diez al trabajo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salgo a las tres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tabs>
          <w:tab w:val="left" w:pos="720"/>
        </w:tabs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tabs>
          <w:tab w:val="left" w:pos="720"/>
        </w:tabs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 voy de vuelta para la casa / </w:t>
      </w:r>
      <w:r w:rsidRPr="00180983">
        <w:rPr>
          <w:rFonts w:ascii="Arial" w:hAnsi="Arial" w:cs="Arial"/>
        </w:rPr>
        <w:t>a hacer de comer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recoger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que alcance a hacer porque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todo a la carrera </w:t>
      </w:r>
    </w:p>
    <w:p w:rsidR="00366C9F" w:rsidRPr="00180983" w:rsidRDefault="00366C9F" w:rsidP="00952220">
      <w:pPr>
        <w:tabs>
          <w:tab w:val="left" w:pos="720"/>
        </w:tabs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ab/>
      </w:r>
      <w:r w:rsidRPr="00180983">
        <w:rPr>
          <w:rFonts w:ascii="Arial" w:hAnsi="Arial" w:cs="Arial"/>
        </w:rPr>
        <w:tab/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salgo bien cansada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ues / lo que alcance / ¿verdad? / </w:t>
      </w:r>
      <w:r w:rsidRPr="00180983">
        <w:rPr>
          <w:rFonts w:ascii="Arial" w:hAnsi="Arial" w:cs="Arial"/>
        </w:rPr>
        <w:t>a lavar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tengo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tiempo de lavar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entre semana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¡ajá!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lo que alcance a lavar y ya el fin de semana termino de lavar lo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sobró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sí es un día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atareado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muy pesado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¿cuántos niños tienes?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tengo tres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¿tres?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¿de qué edades están los niños?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tengo una de catorce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tengo uno de once y tengo una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cinco años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¡ah! está chiquita todavía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está bien chiquita todavía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¿quién te los cuida?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niña grande de catorce años se queda con el niño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me lo manda a la escuela pero ya les dejo comida y todo preparado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la chiquita yo me la traigo al kínder y voy se la dejo a mi suegra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vengo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la dejo al kínder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luego ya mi suegra viene y la recoge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&lt;tiempo=”02:03”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¡ajá!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se la lleva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orita saliendo del trabajo voy por ella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me voy para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la casa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¿hasta dónde vives?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vivo en la Estanzuela 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 para acá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pensé que vivías aquí en San Ángel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 la Estanzuela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¡ah! pos sí sí está como quiera un poquito retirado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está retirado porque me tengo que ir a San Ángel por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la niña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regreso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me voy para allá para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la Estanzuela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fíjate y oye ¿cómo está la la Estanzuela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está así problemática como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 ha habido mucha balacera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drogas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 habido muchas cosas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hecho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ha habido muchas balaceras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¡ah! ¿sí?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esta semana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 habido como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unas tres balaceras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 como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dos semanas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también o sea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hay seguido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¿y la policía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entra?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pos la policía sí entra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muy rara la vez que entre y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cuando entra se los lleva pero pos los suelta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¿por qué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los sueltan?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porque pues nomás 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piden tanto de dinero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ellos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los dan</w:t>
      </w:r>
      <w:r>
        <w:rPr>
          <w:rFonts w:ascii="Arial" w:hAnsi="Arial" w:cs="Arial"/>
        </w:rPr>
        <w:t xml:space="preserve"> y / y este y / y / </w:t>
      </w:r>
      <w:r w:rsidRPr="00180983">
        <w:rPr>
          <w:rFonts w:ascii="Arial" w:hAnsi="Arial" w:cs="Arial"/>
        </w:rPr>
        <w:t xml:space="preserve">los dejan libres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I: porque han agarrado este / </w:t>
      </w:r>
      <w:r w:rsidRPr="00180983">
        <w:rPr>
          <w:rFonts w:ascii="Arial" w:hAnsi="Arial" w:cs="Arial"/>
        </w:rPr>
        <w:t>a un na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a un narcotraficante que vende droga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ahí por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Estanzuela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lo agarraron hace como un mes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agarraron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se lo llevaron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golpearon y se lo llevaron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el siguiente día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lo soltaron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le dan dinero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como siempre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lo soltaron y le encontraron armas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 encontraron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droga</w:t>
      </w:r>
      <w:r>
        <w:rPr>
          <w:rFonts w:ascii="Arial" w:hAnsi="Arial" w:cs="Arial"/>
        </w:rPr>
        <w:t xml:space="preserve"> 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droga también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¿no tienen problemas ahí como en otras colonias de que los mismos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que están cerquita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se están drogando?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drogando pos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hasta orita no ha habido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así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veamos niños que se estén drogando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hemos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visto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muchachos ya grandes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señores ya grandes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muchachos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hay mucho niño vago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la noche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andan a las die-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las once doce de la noche en la calle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&lt;tiempo=”04:10”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¿a poco?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¿y las mamás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¿no los meten no?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pos no no están al pendiente de ellas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ellos pues los dejan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es que ya donde quiera hay mucho peligro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cualquier colonia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no</w:t>
      </w:r>
      <w:r>
        <w:rPr>
          <w:rFonts w:ascii="Arial" w:hAnsi="Arial" w:cs="Arial"/>
        </w:rPr>
        <w:t xml:space="preserve"> / no necesita ser una colonia así</w:t>
      </w:r>
      <w:r w:rsidRPr="00180983"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hay mucho peligro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allá en la Estanzuela orita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¡horrible!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horrible porque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 habido mucha balacera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 habido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mucha dro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droga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 que venden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nomás venden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ahí ha habido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muchos pleitos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son familias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familia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toda la familia vende droga entonces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una sola familia quiere ganar todo el territorio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¡ándale!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todo el territorio quiere quedarse con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una sola familia con el territ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con todo ese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has de cuenta que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primos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con primos se balacean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 = 4:59”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¿de la misma familia?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 la misma familia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¿y a ti nunca te ha pasado algo así grave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estés por ahí de que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¿ni a tus hijos?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gracias a dios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hasta orita gracias a dios no nos ha pasado nada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ahí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fuera de la casa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balacean 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se pelean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¡que miedo!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o 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hasta orita no nos ha pasado nada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¡qué bárbara!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 que donde quiera está ese problema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ya ves que matan a los policías pero yo creo que también por eso los matan por corruptos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porque pos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agarran también a los inocentes porque anoche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anoche has de cuenta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veníamos nosotros para 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me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mand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me habló mi mamá por teléfono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que viniera a la casa para que me llevara a mi hermana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estaban unos policías trasculcando un viejito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un viejito ya bien viejito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que pues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viejito inocente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que pos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andaba medio tomadito pero pos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¿qué les pueden quitar al inocente?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trasculcándolo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trasculcándolo al 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pobre señor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todavía dijeran este pues se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está drogando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 está orinando o 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o ¿qué se yo 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&lt;tiempo=”06:11”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pero pos no es 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uno señor ya grande inocente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no y ahorita han de andar como perros porque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quieren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orita andan desesperados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quiere sacar su semana santa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orita andan desesperados que quieren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dinero y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pues ellos si no ven dinero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hasta se meten hasta a lo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peor por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por tal de sacar dinero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¡qué bárbaros</w:t>
      </w:r>
      <w:r>
        <w:rPr>
          <w:rFonts w:ascii="Arial" w:hAnsi="Arial" w:cs="Arial"/>
        </w:rPr>
        <w:t>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 eso la policía no hace nada porque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vendido con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están vendidos con el narcotráfico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es es un negocio de todos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es un negocio de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están vendidos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por eso esto yo pienso que no se va a acabar no sé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nada de eso se va a acabar hasta que no pongan un hasta aquí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mientras que siga esto así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se va 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acabar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nada de eso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oye pero como quiera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a pesar de que está así de que hay balaceras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quiera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hay este festejos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sé si todavía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en tu colonia se acostumbre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me acuerdo mucho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siempre estoy haciendo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remembranzas de lo mismo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las posadas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en mi barrio cuando yo estaba chiquita se hacían posadas y en ese barrio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donde vivo yo veo que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no hay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ahí sí se hacen posadas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¿todavía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¿van cantando por la calle y todo?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todavía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qué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bonito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llegamos a las casas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empezamos a cantar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ve que abren la puerta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así bien bonito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qué bonito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¿todavía sacan a los peregrinos?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todavía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qué bonito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toda la gente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alguna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otra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tabs>
          <w:tab w:val="left" w:pos="7033"/>
        </w:tabs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ab/>
      </w:r>
      <w:r w:rsidRPr="00180983">
        <w:rPr>
          <w:rFonts w:ascii="Arial" w:hAnsi="Arial" w:cs="Arial"/>
        </w:rPr>
        <w:tab/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porque ya mucha gente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casi ya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no es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aquellos tiempos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bien bonito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toda la colonia y ahora ya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alguna gente y alguna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 = “7:48”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que poco a poquito se van perdiendo las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tradiciones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¿verdad?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poco a poquito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¿y ustedes todavía 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 festejan la navidad?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nosotros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¿dónde donde se juntan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ustedes en navidad?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este…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navidad orita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 tengo mi casa ¿verdad? en la Estanzuela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todos nos juntamos en la casa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mía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¿ahí en tu casa?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ahí en mi casa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qué padre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 hacen?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&lt;tiempo=”08:06”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 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veinticuatro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pos este que los tamales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niño dios y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el día año nuevo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la carne asada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 estamos todos ahí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reunidos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¿sí se ven aparte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 en esa fecha en navidad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se juntan los fines de semana 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cumpleaños?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nos juntamos en los cumpleaños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aunque no cumplamos años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nos juntamos los fines de semana por ejemplo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en esta semana santa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nos vamos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todos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vacaciones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más cerquitas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podamos porque pues también con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se puede 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sin dinero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tiene uno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llevar su buen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dinero todavía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y más llevando niños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más llevando niños tiene uno que llevar lo suficiente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ellos sobre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pos uno de grande como quiera se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aguanta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pero ellos no saben si hay o no hay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piden</w:t>
      </w:r>
      <w:r>
        <w:rPr>
          <w:rFonts w:ascii="Arial" w:hAnsi="Arial" w:cs="Arial"/>
        </w:rPr>
        <w:t xml:space="preserve"> 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ellos piden y ellos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saben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bueno aunque los dos grandes pues ya están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grandecitos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pero la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chiquita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¿ésa?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ésa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pide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pide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mi hija no te ofrecí una coca ¿quieres una coca?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tomé una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agua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 bueno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orita que venía me tomé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botellón de agua que traía bastante sed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me lo tomé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ah bueno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no ahí tengo coca si quieres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ya me tomé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gracias como quiera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¿y a dónde salen de vacaciones?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 Sabinas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¿Sabinas qué?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Sabinas Hidalgo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aquí cerquitas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antes de Laredo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¿de allá eres tú?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yo soy de aquí de Monterrey nomás que mi hermana compró un terreno para allá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ay qué padre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como ya hizo su casa allá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pues nos vamos para allá los fines de semana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mira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qué bonito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 pasar el día de la coneja allá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&lt;observación_complementaria = “se refiere a la pascua”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y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mmm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día de la coneja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ve que ora 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le llama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día de la coneja y pues todos nos vamos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rí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nos quedamos en el río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nos cooperamos entre todas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una carnita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así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¡ajá!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pero todas nos cooperamos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&lt;tiempo=”10:09”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mira qué padre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¿y cómo está el río para allá?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está bien bonito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¿cómo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cómo es?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yo no conozco Sabinas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pueblo pues no muy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es muy grande 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chico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pero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bien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hay mucha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mucha tierra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 todo pero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estando ahí uno pos 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acopla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 xml:space="preserve">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porque pos no es lo mismo allá que aquí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Monterrey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aquí tienen todas las comodidades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río está bien bonito está bien grande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hay muchos árboles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el agua bien limpia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 = “10:43”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qué padre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La Turbina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allá para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para Sabinas Hidalgo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nunca he ido fíjate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el ojo de agua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bonito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bien bonito que está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ojalá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que les toque buen tiempo ya ves cómo está este tiempo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loco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que como no ha llovido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sabrá dios orita cómo estará el agua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porque ya tiene ratito que no llueve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demasiado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seco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 está muy feo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ahorita que salí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está el aire caliente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te metes y 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empieza a salir el sol o estás en la sombrita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te da frío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la garganta toda toda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irritada</w:t>
      </w:r>
      <w:r>
        <w:rPr>
          <w:rFonts w:ascii="Arial" w:hAnsi="Arial" w:cs="Arial"/>
        </w:rPr>
        <w:t xml:space="preserve"> </w:t>
      </w:r>
    </w:p>
    <w:p w:rsidR="00366C9F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irritada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 ¿no te has enfermado?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últimamente no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me he enfermado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 pues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muy raro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bueno ya ves que estos meses así son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así son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todos decían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febrero loco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otro poco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otro poco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mamá decía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soy de marzo y ella también y decía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ay! mi hijita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hay vienen las barbaridades de marzo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porque es cuando el tiempo se reenloquece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febrero loco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marzo otro poco &lt;risas=”I”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a ver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pues qué padre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qué padre que te vas a ir para allá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oye y ¿ustedes sí festejan lo de la cuaresma?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ahorita que estamos ya para este fin de semana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sí la festejamos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¿qué preparan de comer?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preparamos nopalitos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pipián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pescado empanizado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nos cooperamos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entre todas nos juntamos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esa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se hace con pan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capirotada &lt;observación_complementaria = ”comida típica que lleva pan francés, piloncillo, cacahuate, pasas, coco, queso panela y canela”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&lt;tiempo=”12:13”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ah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cositas así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detallitos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¿si sabes hacer la capirotada?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yo no sé hace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mi suegra es la que la hace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tan rica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porque nos juntamos su familia con nosotras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hermanas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mi mamá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luego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suegra nos manda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hablar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vamos a comer con ella y también todos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mis cuñadas todos se jun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 xml:space="preserve">nos juntamos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mira qué bonito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y mi suegra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cuñada hacen sus cazuelas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nopales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pipián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pescado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atún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camarones o sea todo eso pero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entre todas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todas cooperan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es que está todo bien caro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entonces entre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todas una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cosa llevamos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una cosa llevamos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y más los los mariscos están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siempre son muy caros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 esta semana como que los suben de precio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pues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casi los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los camarones casi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gustan más a mi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un esposo de una hermana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mi esposo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mjm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le gustan mucho los camarones y él es el que más come los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camarones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si están caritos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y a mí me gustan mucho pero empanizados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¡ay!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mí también &lt;risas = ”todos”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empanizados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son bien ricos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aquí hay un restaurancito ¿no has ido?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aquí enfrente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que se llama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Mi Tampico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¿está al lado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donde está la carnicería Pepe?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he ido 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¡está tan sabroso!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¿a poco?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pero bien rico fíjate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te sale mejor ir a comer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que prepararlos aquí en la casa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¿a poco?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porque los platillos cuestan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cuarenta y cinco pesos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todos los platillos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has de cuenta que yo pido camarones al mojo de 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te dan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una porción muy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buena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de camarón al mojo de ajo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arroz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bastantes papas a la francesa y ensalada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¡ay qué rico!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cuando quieras ahí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 mí me sale mejor que estar comprando todo y prepararlos aquí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sí le sale pos mejor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orita que te digo que todo está muy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muy caro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 está caro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hasta el atún subió bastante todo subió mucho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las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las lentejas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las habas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los garbanzos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todo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hacemos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yo no se preparar garbanzos ¿cómo los preparas?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&lt;tiempo=”14:20”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¡</w:t>
      </w:r>
      <w:r w:rsidRPr="00180983">
        <w:rPr>
          <w:rFonts w:ascii="Arial" w:hAnsi="Arial" w:cs="Arial"/>
        </w:rPr>
        <w:t>los garbanzos los pone a hervir mi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suegra</w:t>
      </w:r>
      <w:r>
        <w:rPr>
          <w:rFonts w:ascii="Arial" w:hAnsi="Arial" w:cs="Arial"/>
        </w:rPr>
        <w:t xml:space="preserve">!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bueno mi suegra los pone a hervir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¿verdá?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ya este pues les quita la cascarita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mjm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has de cuenta que los qui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les quita la cascarita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un pedacito de 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pedacito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cebolla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mantequilla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guisa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lo echa en la licuadora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 echa leche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como crema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ay qué rico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como cremita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sabe bien rico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bien rico como cremita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crema de brócoli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también así se guisa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bien rico bien rico que sabe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 en navidad dices que haces tamales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y en navidad tamales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¿sí los sabes hacer?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pues sí le ayudo a mi suegra yo a hacer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a mí no me quedan bien los tamales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¿no?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suegra es la que hace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tamales y pues nosotros le ayudamos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a embarrar que a batir la masa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repente hacer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el guisado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¿verdá?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pos sí para ella solita pos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muy pesado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nosotros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todas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nos juntamos y le ayudamos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rato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 un rato nos vamos con mi mamá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también nos vamos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 al menos yo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a ayudarle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¿también hace tamales tu mami?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mamá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 hermana</w:t>
      </w:r>
      <w:r>
        <w:rPr>
          <w:rFonts w:ascii="Arial" w:hAnsi="Arial" w:cs="Arial"/>
        </w:rPr>
        <w:t xml:space="preserve"> </w:t>
      </w:r>
    </w:p>
    <w:p w:rsidR="00366C9F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cómo los los preparan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masa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que te quede así una masa que quede así como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muy esponjadita?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pos es la masa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compra en el molino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¡ajá!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de quebradita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sí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que no esté muy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quebradita porque ya ve que hay una así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así bien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quebradita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una que quede ahí más o menos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uno le va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tantiando ahí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le va diciendo a la del molino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ni mu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ni muy quebradita ni muy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extiende en la mesa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 echa unas dos masecas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dos masecas &lt;observación_complementaria = “se refiere a paquetes de harina para tortillas marca Maseca”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¡ajá!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depende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los kilos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masa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molino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le echa dos masecas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ya le echa la manteca le va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tantiando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 le echa la maseca y la empieza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batir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nomás que eso sí tiene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ir bien batidita para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que quede bien bonita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 ¿verdad?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bien batida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agarro una bola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suegra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agarra otra bola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cuñada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agarra otra bola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mi concuña agarra otra bola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estamos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batiendo la masa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batiendo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por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cuatro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la amaso pero yo sola amaso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es que tiene que ir bien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masadita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 masadita para que le quede bonita esponjadita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necesita 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masada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 masada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&lt;tiempo=”16:40”</w:t>
      </w:r>
      <w:r>
        <w:rPr>
          <w:rFonts w:ascii="Arial" w:hAnsi="Arial" w:cs="Arial"/>
          <w:lang w:val="pt-BR"/>
        </w:rPr>
        <w:t xml:space="preserve"> / </w:t>
      </w:r>
      <w:r w:rsidRPr="00A709A9">
        <w:rPr>
          <w:rFonts w:ascii="Arial" w:hAnsi="Arial" w:cs="Arial"/>
          <w:lang w:val="pt-BR"/>
        </w:rPr>
        <w:t xml:space="preserve">&gt; ¡fí jate!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I: mjm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luego decían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ya ves que de repente salen medio pintos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que si metía la mano otra persona quedaban pintos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pero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no quedan pintos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nunca había hecho tamales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yo sola me enseñé a hacer tamales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ora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fui para mi casa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veinticuatro has de cuenta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me puse a hacer tantitos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una vaporera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me puse a hacer 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a batir lo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guisar la carne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me quedaron bien ricos y luego llegó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esposa de mi hermano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abrirle a destaparle a ver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ver cómo iban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pero no no se hacen pintos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no se hacen pintos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 a mí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ni a mi suegra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¿nunca les han quedado pintos?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nunca nos han quedado pintos </w:t>
      </w:r>
    </w:p>
    <w:p w:rsidR="00366C9F" w:rsidRPr="00180983" w:rsidRDefault="00366C9F" w:rsidP="00952220">
      <w:pPr>
        <w:tabs>
          <w:tab w:val="left" w:pos="3402"/>
        </w:tabs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¿los coces con leña o los coces en la estufa?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con leña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¡ah! es que dicen que con leña no hay ese problema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porque como que es mucha lumbre y está parejita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sí con leña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les ponemos leña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ponemos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la vaporera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dicen que en una hora están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en una hora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mmm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menos de una hora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en menos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la lumbre están en menos de una hora los tamales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pos sí y ¿es vaporera de la grande?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es de la grande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 aquí en la estufa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la vaporera grande se está como en dos horas y media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pues sí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chiquita la llama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la parrilla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no abarca toda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rueda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rueda de abajo del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la vaporera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&lt;tiempo=”18:06”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entonces en la lumbre sí abarca todo entonces todo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se calienta todo se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án</w:t>
      </w:r>
      <w:r>
        <w:rPr>
          <w:rFonts w:ascii="Arial" w:hAnsi="Arial" w:cs="Arial"/>
        </w:rPr>
        <w:t xml:space="preserve">dale / </w:t>
      </w:r>
      <w:r w:rsidRPr="00180983">
        <w:rPr>
          <w:rFonts w:ascii="Arial" w:hAnsi="Arial" w:cs="Arial"/>
        </w:rPr>
        <w:t>parejito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cociendo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bien parejito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todo el vapor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 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oye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 te iba qué te iba a preguntar?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no sé si tú alguna vez hayas estado en peligro de muerte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alguno de tus hijos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algo que tú recuerdes o que te haya pasado alguna cosa y que no se te haya olvidado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¿nadie?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mi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el que 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estuvo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en peligro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¿qué le pasó?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cuando yo vivía con mi suegra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llegué de trabajar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dijo 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mamá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suegra me acababa de decir dijo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dejes salir a Óscar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andaba en la calle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la ha pasado todo el día allá abajo haciendo una dichosa casita él y el otro primo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Óscar ya no te vas a salir Óscar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no te vas a salir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déjame hago de cenar para que cenes y ya te acuestes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has de cuenta que está la ventana así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la cocina y la ventana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dando hacia afuera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están las escaleras y arriba vive mi otra cuñada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 y 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mami me dejas ir allá arriba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jugar con Jonathan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con su primo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ya se habían metido ellos desde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antes que llegara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te me vayas ir para la calle porque te voy a estar vigilando desde aquí desde 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ventana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mamá no me voy 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salir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ahí me voy a estar arriba con Jonathan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confié en él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yo lo dejé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como es bien astuto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nunca me di cuenta cuando bajó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mmm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di cuenta cuando bajó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de mucho rato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dice mi esposo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¿y Óscar?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allá está arriba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dice a Adriana a mi hija la grande le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ve fíjate de tu hermano a ver si está allá arriba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viene la niña y 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mami no está Óscar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yo luego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¿cómo que no está Óscar Vale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tú Adriana?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mami no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digo vamo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véteme a buscarlo a la calle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mamá no lo hallo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se regre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regresa y 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lo hallo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luego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 Óscar grande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esposo le digo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vete y busca al niño le digo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estoy haciendo de cenar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ver dónde anda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pos salió salió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él y y 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salió y les preguntó a los muchachos están allá afuera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si no habían visto al niño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sino que se arrima uno y le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¡ah! parece que ahí está 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desde temprano estaban haciendo una dichosa casa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&lt;tiempo=”20:43”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en el río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que donde se asomó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ya tenían la casa dichosa casa con cartón y todo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hecha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dónde se asomó que sale un huerco encarrerado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subiéndose los pantalones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¡válgame!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subiéndose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encarrerado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que donde lo vio señora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así se desapareció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vio al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se estaba subiendo los pantalones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entra 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¡ah! y entra mi esposo bien asustado y bien enojado y luego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quién sabe que estaría haciendo Óscar dice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estaba con los pantalones bajados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el niño se metió llorando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¿qué te pasó Óscar?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Jonathan su primo dice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tía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le quiero decir dice porque usted se va a enojar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más vale mi hijo que me digas</w:t>
      </w:r>
      <w:r>
        <w:rPr>
          <w:rFonts w:ascii="Arial" w:hAnsi="Arial" w:cs="Arial"/>
        </w:rPr>
        <w:t xml:space="preserve"> / a que me </w:t>
      </w:r>
      <w:r w:rsidRPr="00180983">
        <w:rPr>
          <w:rFonts w:ascii="Arial" w:hAnsi="Arial" w:cs="Arial"/>
        </w:rPr>
        <w:t>eches mentiras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dime la verdad qué fue lo que pasó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el otro huerco tía dijo le estaba picando a Óscar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detrás con un palo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¡mira!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 estaba picando con un palo y le tenía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¿cómo se llama?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un desarmador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las costillas para que se dejara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¡qué bárbaro!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 esposo que donde él se asomó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lo alcanzó a agarrar él y el huerco corrió el huerco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era mucho más grande que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le estoy hablando de hace tres años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¡qué bárbaro!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¿y no supiste quién era el huerco?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supe quien 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fui y hablé con la mamá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lo siento mucho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duele porque es su hijo pero a mí me duele 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su hijo me le estaba haciendo daño al mío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&lt;tiempo=”22:13”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claro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lo siento mucho le dije pero voy a mandar traer la granadera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lo llevaron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se me cerró el mundo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fui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 zona sur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les dije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lo que había pasado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señora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 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eso no se arregla aquí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dice eso no se arregla aquí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orita la vamos a mandar para allá para el DIF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más vamos a hablar para el DIF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pensaron que los niños andaban libres en la calle que pos no tenían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rienda de nada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mandaron para el DIF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ya me andaban quitando al niño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¡válgame!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investigaron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era lo que hacía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qué trabajaba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qué horas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salía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me investigaron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gracias a dios que ya tengo con la señora Mireya ya tengo nueve años de trabajar con ella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ella sabe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de mi trabajo a la casa y de la casa a mi trabajo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les dijo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eso me ayudó mucho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eso me ayudó bastante porque no no encontraron pruebas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pruebas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malas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a la mejor ellos querían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para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para poderme quitar el niño o no sé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otro no lo detuvieron ni nada porque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lo tenía que ver un psicólogo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porque a la mejor a él le había pasado algo parecido a él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¡mira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tú que eres la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madre ofendida y la criatura también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lastimada y anduvieron batallando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pos al niño se lo llevaron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ya lo chocaron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checaron ahí en el DIF Capullo 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doctor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 le dijo el del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saber que tiene dijo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el niño 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erritado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ahí dijo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niño sí le hicieron daño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vamos a mandar ahí donde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mandan los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violados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les hacen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pruebas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pruebas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lo llevé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me dijo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 señ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es que yo no le puedo hacer nada dice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usted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una orden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usted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una orden de allá de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de la Judicial de allá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¿veá?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lo que pasa que no me quisieron hacer caso le digo yo les pido yo le suplico que por favor me cheque al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ver que pasó a ver si lo penetró o algo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señora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dice el niño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problemas pero el niño trae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recientes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pasadas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al niño le hicieron algo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 mucho tiempo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el niño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tocamientos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tiempo atrás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¡mira!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&lt;tiempo=”24:36”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recientes dijo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luego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usted me puede dar 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papel donde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está diciendo que 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para poder yo poner la demanda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no le puedo dar yo nada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le dije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bien claro que yo le iba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checar el niño pero sin ningún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le iba a dar ningún papel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ni nada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se me cerró el mundo o sea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hallaba ni qué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hacer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¡qué bárbaros!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me lo va a querer creer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 como tres meses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 como cuatro meses agarraron al muchachito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agarraron señora porque violó un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kínder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¡ves!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 ahí mismo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¡a un niño de kínder!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fue un niño de kínder de cuatro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o cinco años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¡qué bárbaro</w:t>
      </w:r>
      <w:r>
        <w:rPr>
          <w:rFonts w:ascii="Arial" w:hAnsi="Arial" w:cs="Arial"/>
        </w:rPr>
        <w:t>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y lo agarraron y lo metieron preso y ya anda libre el huerco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¡válgame! ¿pero cómo va a ser posible eso?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¡ya anda libre!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anda libre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has de cuenta que 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niño se le quedó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niño el n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yo batallo mucho con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batallo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batallo y sufro mucho con él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muy agresivo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muy inquieto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han dado muchas caso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quejas en la escuela de él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porque él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ya no pone nada de su parte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el niño no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está en su mundo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el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niño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distraído a lo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mejor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está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si todo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el niño como que no está en la escuela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la casa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bien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insoportable bien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bien inquieto o sea ni un rato le paras las manos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siem</w:t>
      </w:r>
      <w:r>
        <w:rPr>
          <w:rFonts w:ascii="Arial" w:hAnsi="Arial" w:cs="Arial"/>
        </w:rPr>
        <w:t>-</w:t>
      </w:r>
      <w:r w:rsidRPr="00180983">
        <w:rPr>
          <w:rFonts w:ascii="Arial" w:hAnsi="Arial" w:cs="Arial"/>
        </w:rPr>
        <w:t xml:space="preserve"> y desde que llego hasta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oscurece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Óscar y Óscar y Óscar y Óscar y Óscar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como si nada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&lt;tiempo=”26:28”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y ¿no has buscado que te le den algún tratamiento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algún algún psicólogo?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yo lo he llevado con psicólogos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he llevado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 esos chocheros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que me le den chochitos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los psicólogos me dicen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 el último psicólogo con el que lo llevé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estaba bien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que el niño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necesitaba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lo llevara con psicólogo porque él estaba bien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has de cuenta que ya lo dejé de llevar ya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no lo llevé ni nada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 empecé a dar los chochitos pero dije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pensé yo y dije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¿por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¿por qué le voy a dar a mi hijo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eso 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mi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me vino a la mente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si mi hijo no está loco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no está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después mi hermana me hizo comprender de que no no es porque esté loco sino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sino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debes de darle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un tratamiento para tranquilizarlo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muy agresivo con sus hermanas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quiere a las mujeres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las quiere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pelea mucho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busca mucho o sea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él dice que él no quiere a las mujeres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has de cuenta que 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hace como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dos semanas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lo dejó mi hermana a sus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sus niños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los dejó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ándale que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esposo subió para arriba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allá en la Estanzuela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pos los vio a los dos encuerados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Óscar ¿qué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hicistes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Óscar?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qué te hicie</w:t>
      </w:r>
      <w:r>
        <w:rPr>
          <w:rFonts w:ascii="Arial" w:hAnsi="Arial" w:cs="Arial"/>
        </w:rPr>
        <w:t xml:space="preserve">-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el otro niño no está bien 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el otro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es un niño especial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pues mi niño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bien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entonces digo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 pasó? o sea yo me iba contra del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del mío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¿qué le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hicistes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 qué pasó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nada mami estábanos orinando los 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estábanos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mi esposo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los encontró haciendo nada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nomás tenían los pantalones bajados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¿qué estaban haciendo Óscar?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estábanos orinando mami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veras mami estábanos orinando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el otro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el niño me hacía señas que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no había pasado nada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&lt;tiempo=”28:28”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le digo que yo confío en él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dije a mi hijo yo confío en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yo confío mucho en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te creo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te creo que no pasó nada te creo que estabas orinando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yo 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trato de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creer que pos yo confío en él porque 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le doy a entender que no confío en él que desconfío de él y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más se va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psicológicamente le va a hacer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va a afectar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todo eso le va a afectar mucho a él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todo lo que le pasó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todo lo que le ha pasado porque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pos la niña otra es 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que más dura como que 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aguanta más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el niño no el</w:t>
      </w:r>
      <w:r>
        <w:rPr>
          <w:rFonts w:ascii="Arial" w:hAnsi="Arial" w:cs="Arial"/>
        </w:rPr>
        <w:t xml:space="preserve"> niño es bien débil / entonces</w:t>
      </w:r>
      <w:r w:rsidRPr="00180983">
        <w:rPr>
          <w:rFonts w:ascii="Arial" w:hAnsi="Arial" w:cs="Arial"/>
        </w:rPr>
        <w:t xml:space="preserve"> mi esposo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nosotros cuando nos juntamos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niño tenía un año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 de cuenta que el niño empezó a ver todo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cómo discutíamos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peliábamos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eso todo eso al niño se le fue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quedando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que le pasó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niño le afectó mucho también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trabaje y trabaje y nunca me dediqué a ellos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 xml:space="preserve">? o sea todo el día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él siempre me ha reprochado me ha gritado eso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¿por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por qué yo quiero más a mi trabajo que por qué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más con mi trabajo que con ellos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 xml:space="preserve">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él siempre me reprocha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mi hijo es que yo tengo que trabajar le digo porque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tu sabes muy bien que tu papá en veces trabaja y en veces no trabaja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yo tengo que sacarlos adelante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pues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porque siempre los he sacado a ustedes adelante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tu papá no trabaja le digo yo tengo que sacarlos a ustedes adelante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tengo que comprarles zapatos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tengo que comprarles libretas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tengo que comprarles lo que les falte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claro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 se los tengo que comprar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siempre se los he comprado yo mi hijo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¿eh? tu papá en veces trabaja y en veces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tú sabes muy bien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si yo no trabajo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vas a tener estudios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vas a tener lo que necesitas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vas a salir adelante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vas a ser lo que tú quieres ser cuando seas grande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¿eh?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¿cómo le hago?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ya le digo y ¿cómo le hago? me salgo de trabajar pero pues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&lt;tiempo=”30:36”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&gt; ¿no y cómo te sales?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va a faltar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todo,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le digo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yo me salgo mi hijito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no va a haber las comodidades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tienen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 sea de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cómprame esto mami de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que este me encargaron esto de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sea ya no va a ser igual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lo trato de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hacer entender las cosas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de que él vea las cosas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él está bien 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bien afectado bien bien a</w:t>
      </w:r>
      <w:r>
        <w:rPr>
          <w:rFonts w:ascii="Arial" w:hAnsi="Arial" w:cs="Arial"/>
        </w:rPr>
        <w:t>-</w:t>
      </w:r>
      <w:r w:rsidRPr="0018098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afectado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psicológicamente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pues 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pos 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le digo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no sale uno adelante si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no sale uno no sale adelante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se va para abajo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porque pos mi esposo es de las personas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que si quiere trabajar si no no trabaja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entonces te deja a ti aparte toda la responsabilidad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siempre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desde que nos casamos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mmm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y es el coraje que le da a la señora Mireya ella le da mucho coraje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es que tú siempre todo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 tú siempre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tú tu terreno lo hiciste por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tú tu casa la hiciste por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tú tus hijos los has sacado adelante por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lo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has hecho por ti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hija va a cumplir quince años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ver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tú y todo tú y todo tú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se mal acostumbran los hombres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has de cuenta que pos él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está mal acostumbrado a él ya le da igual 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trabaja o no trabaja que al cabo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ahí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tiene casa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pagan los recibos tiene todo para comer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tabs>
          <w:tab w:val="left" w:pos="6759"/>
        </w:tabs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ab/>
      </w:r>
      <w:r w:rsidRPr="00180983">
        <w:rPr>
          <w:rFonts w:ascii="Arial" w:hAnsi="Arial" w:cs="Arial"/>
        </w:rPr>
        <w:tab/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todo has de cuenta que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yo casa yo material yo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empezamos desde 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no me quejo por que gracias a dios no pagué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 mano de obra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¡ajá!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me quejo todo me lo hizo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pues todo todo todo lo compré yo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¡qué bárbara!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m todo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todo has de cuenta y pos sí 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da mucho coraje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señor se queda admirado porque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cómo es posible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de que pos yo todo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el señor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yo la admiro mucho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porque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su casa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su terreno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todo lo hizo usted sus niños los ha sacado adelante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 batallado ha sufrido y todo con su hijo y todo 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a la mejor dios al rato la recompensa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&lt;tiempo=”32:41”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mejor orita el niño es así pero a la mejor al rato cambia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 así me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hacen ver todos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de que me dicen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 mejor al rato el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niño cambia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 mejor el niño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ójala ójala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ójala y sea así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has de cuenta que yo veo al niño cada día más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más así más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himperactivo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que con mucho odio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que él me ve con mucho odio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¿no lo has llevado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aquí a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 casa de salud mental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que está en el fraccionamiento Buenos Aires?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mira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no sé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antes ahí estuve ahí por varios años pero como como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 voluntaria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mjm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de la del del hospital psiquiátrico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no sé si ahí tengan ellos un departamento de psiquiatría o psicología infantil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si lo tienen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lo que sí sé es que los mejores psiquiatras están aquí en la Buenos Aires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 caso de que no los tuvieran ahí </w:t>
      </w:r>
      <w:r>
        <w:rPr>
          <w:rFonts w:ascii="Arial" w:hAnsi="Arial" w:cs="Arial"/>
        </w:rPr>
        <w:t xml:space="preserve">_______ / </w:t>
      </w:r>
      <w:r w:rsidRPr="00180983">
        <w:rPr>
          <w:rFonts w:ascii="Arial" w:hAnsi="Arial" w:cs="Arial"/>
        </w:rPr>
        <w:t>no te cuesta nada echarte la vueltecita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Hospital Universitario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 la Unidad de Psiquiatría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ahí está una doctora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no está la una doctora que se llama la doctora Flora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recuerdo el apellido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el doctor Jaime Treviño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son especialistas en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no ven adultos ven puro niño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a mí me me ha tocado este darme cuenta de casos de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que estaban muy mal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con conductas agresivas no sé por qué ¿verdad?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que han salido adelante porque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saben cómo manejarlos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no sé de un modo o de otro hacen que descarguen todo el coraje y que digan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qué están enojados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qué les pasó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o sea que ya realmente ellos tengan la oportunidad de poderse expresar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&lt;tiempo=”34:21”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y te cobran muy poquito porque incluso tú vas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antes que nada a trabajo social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tú le dices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mire el niño tuvo este y este problema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yo necesito que alguien me lo vea por que el niño tiene problemas con la conducta ¿verdad?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 fíjate antes de que vayas aquí a la casa de salud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vete al Hospital Universitario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 y él 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él 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cuando fui con ellos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¡ay! mamá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ni quisiera que te fueras a trabajar dice porque a veces son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yo estoy bien a gusto contigo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él se chifla mucho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cuando yo estoy con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 ejemplo en vacaciones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él él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chifla mucho porque lo atiendo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 hijo esto y mi hijo lo otro y has de cuenta que el niño es otro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es como le digo yo a él no puedo dejar de trabajar no puedo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aunque quiera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 no puedo hasta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perdido hasta que él termine 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primaria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está chiquito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está chiquito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tiene once años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está chiquito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así está batallando mi hija con con mis nietos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le reprochan mucho y están bien enojados con ella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le echan maldiciones y le escupen y la patean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vienen conmigo y les digo no mi hijito pero ¿por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 nieta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 gordita a Dianita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¿por qué tratas así a 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tu mami?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es una mentirosa tita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¿pero por qué mi hija?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me dijo que ya no iba a trabajar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porque sigue trabajando por eso no le creo es una mentirosa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le digo a mi hija no les prometas que ya no vas a trabajar si no se los vas a cumplir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pues sí por que los niños son bien listos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y yo los noto fíjate muy molestos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muy irritados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muy resentidos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se quieren quedar aquí conmigo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yo ya no tengo la fuerza mi hija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los quiero con toda el alma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pero yo ya no puedo andarlos cuidando todo el día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pos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ya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pero sí yo veo es un problema con las criaturas por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están enojados porque la mamá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trabaja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es que ellos quieren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uno de madre por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muchas de las veces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pos le agarran coraje al papá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porque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 supone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madre es para cuidar los hijos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aunque pos ya ahorita ya están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cambiando mucho las cosas porque pos 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con uno solo que trabaje no le alcanza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se puede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con dos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muy apenas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que ahorita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desgrac</w:t>
      </w:r>
      <w:r>
        <w:rPr>
          <w:rFonts w:ascii="Arial" w:hAnsi="Arial" w:cs="Arial"/>
        </w:rPr>
        <w:t>iadamen-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nomás que pues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los niños o sea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lamentablemente ¿veá?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comprenden a uno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&lt;tiempo=”36:39”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&gt;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comprenden a uno de madre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¡ay no!</w:t>
      </w:r>
      <w:r>
        <w:rPr>
          <w:rFonts w:ascii="Arial" w:hAnsi="Arial" w:cs="Arial"/>
        </w:rPr>
        <w:t xml:space="preserve"> _______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deberías darte la vuelta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perdido para que te sientas un poquito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más tranquila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pos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¡qué bárbara!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mira pues vamos llenando un un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un cuestionario para no quitarte tiempo y que te vayas con tu criatura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mira bueno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dijiste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eh ¿a qué día estamos?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¿a catorce o qué?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I: a quince ¿no?</w:t>
      </w:r>
      <w:r>
        <w:rPr>
          <w:rFonts w:ascii="Arial" w:hAnsi="Arial" w:cs="Arial"/>
          <w:lang w:val="pt-BR"/>
        </w:rPr>
        <w:t xml:space="preserve"> / </w:t>
      </w:r>
      <w:r w:rsidRPr="00A709A9">
        <w:rPr>
          <w:rFonts w:ascii="Arial" w:hAnsi="Arial" w:cs="Arial"/>
          <w:lang w:val="pt-BR"/>
        </w:rPr>
        <w:t>a catorce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catorce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porque mañana es quince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¿cuándo cumples años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el tres de diciembre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 sé por qué pensé que cumplías años en marzo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I: no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¿estado civil?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casada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¿cuál es tu dirección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allá no hay dirección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porque estamos en terrenos federales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¡ajá!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es es este Fomerrey cuarenta y cinco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E: ah okay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terrenos federales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¿pertenece a a Monterrey?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I: a Monterrey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¿tienes teléfono?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¿cuál 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 ochenta 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dos uno ocho quince siete dos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¿cuál es tu religión?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católica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¿tú eres de aquí de Monterrey me dijiste verdad?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¿sí te acuerdas de dónde era tu abuelo paterno?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 San Luis Potosí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&lt;tiempo=”38:17”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¿y tu abuelita materna?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San Luis Potosí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¿sí te acuerdas de dónde eran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los los abuelos paternos?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2F7B38">
        <w:rPr>
          <w:rFonts w:ascii="Arial" w:hAnsi="Arial" w:cs="Arial"/>
          <w:lang w:val="pt-BR"/>
        </w:rPr>
        <w:t xml:space="preserve">I: de de a ¿cómo se llama para allá? / </w:t>
      </w:r>
      <w:r w:rsidRPr="00A709A9">
        <w:rPr>
          <w:rFonts w:ascii="Arial" w:hAnsi="Arial" w:cs="Arial"/>
          <w:lang w:val="pt-BR"/>
        </w:rPr>
        <w:t>Arram</w:t>
      </w:r>
      <w:r>
        <w:rPr>
          <w:rFonts w:ascii="Arial" w:hAnsi="Arial" w:cs="Arial"/>
          <w:lang w:val="pt-BR"/>
        </w:rPr>
        <w:t>-</w:t>
      </w:r>
      <w:r w:rsidRPr="00A709A9">
        <w:rPr>
          <w:rFonts w:ascii="Arial" w:hAnsi="Arial" w:cs="Arial"/>
          <w:lang w:val="pt-BR"/>
        </w:rPr>
        <w:t xml:space="preserve"> Arramberri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E: Aramberri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sí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2F7B38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2F7B38">
        <w:rPr>
          <w:rFonts w:ascii="Arial" w:hAnsi="Arial" w:cs="Arial"/>
          <w:lang w:val="pt-BR"/>
        </w:rPr>
        <w:t>E: ¿los dos?</w:t>
      </w:r>
    </w:p>
    <w:p w:rsidR="00366C9F" w:rsidRPr="002F7B38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2F7B38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2F7B38">
        <w:rPr>
          <w:rFonts w:ascii="Arial" w:hAnsi="Arial" w:cs="Arial"/>
          <w:lang w:val="pt-BR"/>
        </w:rPr>
        <w:t xml:space="preserve">I: sí </w:t>
      </w:r>
    </w:p>
    <w:p w:rsidR="00366C9F" w:rsidRPr="002F7B38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E:¿siempre has vivido aquí en Monterrey?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¿tienes alguna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distracción o pasatiempo?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aparte de trabajar todo el día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nada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¿no te gusta ir al cine?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pos sí pero pos no me alcanza el tiempo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dinero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pues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ése es el problema que sí nos gustan las cosas pero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somos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cuatro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 ¿ahorita como está el cine?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mjm somos cuatro pos tenemos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 llevarme uno me los tengo que llevar a los tres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pero ¿sí van al cine de vez en cuando?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le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soy sincera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nunca he ido yo al cine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 vas al cine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¿el radio sí lo sí lo escuchas?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más o menos ¿qué?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¿unas dos horas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más de dos horas?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en veces no la escucho ni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veinte minutos cuando 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lo apago &lt;risa=”I”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aquí en el trabajo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ah ¿sí?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cuando lo lo escuchas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tipo de estación te gusta escuchar?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la ranchera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tropical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digo si si es radio musical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radio hablada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 la la ranchera en veces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eso porque en veces cuando le prendo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da la casualidad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ahí está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ahí está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¿no tienes alguna estación preferida?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digas esta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gusta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¿la televisión sí te gusta verla?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esa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¿con qué frecuencia ves la tele?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¿más de dos horas al día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menos de una hora?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en la noche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las de las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 nueve a diez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una hora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 pos te la pasas nada más trabajando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casi no te distraes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en la tele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¿qué tipos de programas te gusta ver?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&lt;tiempo=”40:26”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las noticias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las novelas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novelas ¿nada más esos dos?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¿películas no te gusta ver?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los fines de semana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¿de qué nacionalidad te gustan las películas en la tele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mexicanas 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mexicanas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extranjeras? mexicanas ¿las extranjeras no te gustan?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casi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¿en tu casa tienes videograbadora?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</w:t>
      </w:r>
      <w:r>
        <w:rPr>
          <w:rFonts w:ascii="Arial" w:hAnsi="Arial" w:cs="Arial"/>
        </w:rPr>
        <w:t>DVD?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¿consola para videojuegos?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dice unos que son videojuegos para tv portátiles niños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 esos que tienen los niños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¿tienes cable?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¿te gusta leer el periódico?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 vez en cuando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casi no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porque casi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 lo compras?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no tengo tiempo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entonces ¿no lo lees ni una vez a la semana 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una vez al mes?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fíjese que no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¿no?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casi nomás las noticias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las noticias ¿las revistas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te gusta ver revistas?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tampoco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tampoco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tiene muchas revistas la señora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 ¿verdad?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¡n’ombre! las junta bastantes y se las lleva a su mamá porque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me llaman la atención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 te llaman la atención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cansada fastidiada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pues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todo el día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ni humor ni de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estar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ya nada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tú estás bien cansada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qué bárbara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¿el internet sí lo usas?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no </w:t>
      </w: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>E: ¿tienes teléfono celular?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 te gusta ir a los museos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los conciertos?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casi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¿cómo le diré?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sí me gusta mucho salir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veces pos no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alcanza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les alcanza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definitivamente 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 es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todo está bien caro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por e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E: ¡perdón!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&lt;tiempo=”42:26”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por ejemplo en estas fechas pos nos gusta mucho ir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cuando no vamos para allá para Sabinas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eh a los ríos o a la presa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18098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pero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rara la vez que vamos también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es que no se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no alcanza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sí sales de vacaciones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¿con qué frecuencia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una vez al año?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¿o cada?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sí una vez al año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una vez al año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bueno mira esto 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con respecto a lo que tu estudiaste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hast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¿cuál fue tu último grado cursado?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A709A9" w:rsidRDefault="00366C9F" w:rsidP="00952220">
      <w:pPr>
        <w:ind w:left="284" w:hanging="284"/>
        <w:outlineLvl w:val="0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I: este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  <w:r w:rsidRPr="00A709A9">
        <w:rPr>
          <w:rFonts w:ascii="Arial" w:hAnsi="Arial" w:cs="Arial"/>
          <w:lang w:val="pt-BR"/>
        </w:rPr>
        <w:t xml:space="preserve">E: ¿de estudios? </w:t>
      </w:r>
    </w:p>
    <w:p w:rsidR="00366C9F" w:rsidRPr="00A709A9" w:rsidRDefault="00366C9F" w:rsidP="00952220">
      <w:pPr>
        <w:ind w:left="284" w:hanging="284"/>
        <w:rPr>
          <w:rFonts w:ascii="Arial" w:hAnsi="Arial" w:cs="Arial"/>
          <w:lang w:val="pt-BR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primero de primaria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¿fue escuela pública o privada?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de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del gobierno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del gobierno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¿sí te acuerdas el nombre de la escuela?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Dos Ejidos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ah ¿en esta de aquí de enfrente?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estás trabajando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 xml:space="preserve">¿desde cuándo trabajas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tengo nueve años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treinta años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desde que tenía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veintiuno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¿en qué año naciste?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nací en el seten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setenta y siete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setenta y ocho por 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ni me acuerdo para que le hecho mentiras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bueno pues pero dices que tienes nueve años trabajando con Mireya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entonces ¿de qué?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estamos a dos mil siete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desde el noventa y ocho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desde el noventa y ocho mira esta es una pregunta que es respecto a tu ingreso salario mínimo mensual en qué rango lo ubicas</w:t>
      </w:r>
      <w:r>
        <w:rPr>
          <w:rFonts w:ascii="Arial" w:hAnsi="Arial" w:cs="Arial"/>
        </w:rPr>
        <w:t xml:space="preserve"> /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&lt;tiempo=”44:23”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ellos consideran que un salario mínimo mensual es de dos dos mil ochocientos pesos mensuales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¿ganas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salario mínimo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ganas menos de un salario mínimo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o entre dos y tres veces el salario mínimo mensual?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mire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como no le entiendo muy bien en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gano mil pesos por semana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 entonces tu ganarías cuatro mil pesos mensuales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ellos consideran que un salario mínimo mensual es de dos mil ochocientos entonces es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un uno y medio salarios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¿no tienes prestaciones en el trabajo?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tabs>
          <w:tab w:val="left" w:pos="7152"/>
        </w:tabs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ab/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despensa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servicio médico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¿vacaciones?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bueno esta ya es la última pregunta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 quiénes viven en tu casa y que parentesco tienen contigo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vive tu esposo ¿verdad?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mi esposo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mis hijos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¿hasta que año estudió tu esposo?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hasta segundo de secundaria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¿trabaja?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pos orita anda ahí de lava carros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me equivoque aquí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¿más o menos cuánto será su salario mínimo?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¿dos mil ochocientos mensuales?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pos en veces lleva 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cien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doscientos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depende los que lave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¿y por qué no viene aquí a lavar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los carros</w:t>
      </w:r>
      <w:r>
        <w:rPr>
          <w:rFonts w:ascii="Arial" w:hAnsi="Arial" w:cs="Arial"/>
        </w:rPr>
        <w:t xml:space="preserve">?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ha venido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porque los tiene allá ¿sí?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ha venido con usted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¿quién 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es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un muchacho moreno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tiene un lunar por aquí así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ha venido con usted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 lavar el carro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por que hace mucho que no vienen </w:t>
      </w:r>
    </w:p>
    <w:p w:rsidR="00366C9F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 ha venido con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no pos mándalo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vino como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tres veces con usted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ahorita el carro con estas construcciones estamos todos llenos de tierra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&lt;tiempo=”46:10”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&gt; mira esta es una carta que hay que firmar para que sepa la maestra que sí te hice la la entrevista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¿sí sabes leer?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mire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¿o quieres que te la lea?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le voy 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ser sincera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sé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leer muy lento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¿te lo leo?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pero no sé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escribir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escribir ¿nada?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¿ni así tus iniciales?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siempre pongo huella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bueno entonces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¿no tiene para huella?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si quieres nada más aquí con una plumita le pones una crucecita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 eso siempre me dice la señora Mireya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orita que me lo ma</w:t>
      </w:r>
      <w:r>
        <w:rPr>
          <w:rFonts w:ascii="Arial" w:hAnsi="Arial" w:cs="Arial"/>
        </w:rPr>
        <w:t xml:space="preserve">- </w:t>
      </w:r>
      <w:r w:rsidRPr="0018098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te dejen recado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mejor que te dejen el teléfono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pos sí pero orita ya hay chanza de que entres a estudiar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pos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me alcanza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el tiempo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pos 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ahí e</w:t>
      </w:r>
      <w:r>
        <w:rPr>
          <w:rFonts w:ascii="Arial" w:hAnsi="Arial" w:cs="Arial"/>
        </w:rPr>
        <w:t>n el DIF</w:t>
      </w:r>
      <w:r w:rsidRPr="00180983">
        <w:rPr>
          <w:rFonts w:ascii="Arial" w:hAnsi="Arial" w:cs="Arial"/>
        </w:rPr>
        <w:t xml:space="preserve"> que está allá abajo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ahí también hay para que estudie uno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porque ya ves que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ahorita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¡y gratis!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 gratis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dicen que sacas la primaria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en un año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o seis meses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pero pos ahí está pos de que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bueno entonces déjame la lleno yo acá nomás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arriba y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 eres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usted me la lee por que yo no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sí mira te la voy a leer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bueno aquí sería yo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_____ __ _____</w:t>
      </w:r>
      <w:r w:rsidRPr="00180983"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mexicana mayor de edad casada dedicada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 al hogar o al este empleada doméstica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con domicilio 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el domicilio que me diste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dice me permito manifestar en forma expresa que estoy de acuerdo en ser entrevistado por parte del equipo de trabajo de la Facultad de Filosofía y Letras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 la Universidad Autónoma de Nuevo León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que en mi opinión y comentarios vertidos en la investigación que realiza esta institución educativa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denominada El Habla de Monterrey segunda etapa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puede ser utilizado libremente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que la Universidad Autónoma de Nuevo León es una institución educativa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que no persigue fines de lucro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que está dedicada por entero a la investigación y a la educación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siempre con el ánimo de ayudar a la comunidad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por lo tanto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expresamente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renuncio a cualquier a cualquier beneficio personal que pudiera representarme esta entrevista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y no tengo inconveniente alguno en ser entrevistado </w:t>
      </w: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mjm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&lt;tiempo=”48:31”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&gt; ¿sí? déjame le pongo </w:t>
      </w:r>
      <w:r>
        <w:rPr>
          <w:rFonts w:ascii="Arial" w:hAnsi="Arial" w:cs="Arial"/>
        </w:rPr>
        <w:t xml:space="preserve">__ _______ / </w:t>
      </w:r>
      <w:r w:rsidRPr="00180983">
        <w:rPr>
          <w:rFonts w:ascii="Arial" w:hAnsi="Arial" w:cs="Arial"/>
        </w:rPr>
        <w:t xml:space="preserve">¿por qué te dicen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>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por que mi abuelita quiso que me pusieran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 cuando estaba chiquita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y mi mamá quería que me pusieran María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entonces has de cuenta que de chiquita </w:t>
      </w:r>
      <w:r>
        <w:rPr>
          <w:rFonts w:ascii="Arial" w:hAnsi="Arial" w:cs="Arial"/>
        </w:rPr>
        <w:t>_______ _______</w:t>
      </w:r>
      <w:r w:rsidRPr="0018098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_______ / </w:t>
      </w:r>
      <w:r w:rsidRPr="00180983">
        <w:rPr>
          <w:rFonts w:ascii="Arial" w:hAnsi="Arial" w:cs="Arial"/>
        </w:rPr>
        <w:t>y ¡n’ombre!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espérese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cuando me casé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me dijeron ¿cómo te llamas?</w:t>
      </w:r>
      <w:r>
        <w:rPr>
          <w:rFonts w:ascii="Arial" w:hAnsi="Arial" w:cs="Arial"/>
        </w:rPr>
        <w:t xml:space="preserve"> / _______ / </w:t>
      </w:r>
      <w:r w:rsidRPr="00180983">
        <w:rPr>
          <w:rFonts w:ascii="Arial" w:hAnsi="Arial" w:cs="Arial"/>
        </w:rPr>
        <w:t>entonces me dice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mamá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no te llamas </w:t>
      </w:r>
      <w:r>
        <w:rPr>
          <w:rFonts w:ascii="Arial" w:hAnsi="Arial" w:cs="Arial"/>
        </w:rPr>
        <w:t xml:space="preserve">_______ / </w:t>
      </w:r>
      <w:r w:rsidRPr="00180983">
        <w:rPr>
          <w:rFonts w:ascii="Arial" w:hAnsi="Arial" w:cs="Arial"/>
        </w:rPr>
        <w:t xml:space="preserve">se llama </w:t>
      </w:r>
      <w:r>
        <w:rPr>
          <w:rFonts w:ascii="Arial" w:hAnsi="Arial" w:cs="Arial"/>
        </w:rPr>
        <w:t xml:space="preserve">_____ __ _____ / </w:t>
      </w:r>
      <w:r w:rsidRPr="00180983">
        <w:rPr>
          <w:rFonts w:ascii="Arial" w:hAnsi="Arial" w:cs="Arial"/>
        </w:rPr>
        <w:t>pos como siempre se me quedó así así así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E: te dicen </w:t>
      </w:r>
      <w:r>
        <w:rPr>
          <w:rFonts w:ascii="Arial" w:hAnsi="Arial" w:cs="Arial"/>
        </w:rPr>
        <w:t>_______</w:t>
      </w:r>
      <w:r w:rsidRPr="00180983"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sí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es que no tiene no tiene calle ¿verdad?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¿me dijiste que son terrenos federales?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está pluma ya no pinta ¿sin número?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sin número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E: ¿no batallan con el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correo?</w:t>
      </w:r>
    </w:p>
    <w:p w:rsidR="00366C9F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no porque ya nomás dice uno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por ejemplo a mí los recibos me llegan a casa de una amiga abajo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para allá pos no pueden subir porque pos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 hay este todavía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número ni nada de eso ni nombre de calle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por eso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 cuando encargamos así material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siempre les decimos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déjenmelo ahí en la tiendita de Don Juan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 xml:space="preserve">I: entonces ya ellos ya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3D2248">
      <w:pPr>
        <w:rPr>
          <w:rFonts w:ascii="Arial" w:hAnsi="Arial" w:cs="Arial"/>
        </w:rPr>
      </w:pPr>
      <w:r w:rsidRPr="00180983">
        <w:rPr>
          <w:rFonts w:ascii="Arial" w:hAnsi="Arial" w:cs="Arial"/>
        </w:rPr>
        <w:t>E: lo recogen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mira si quieres ya nada más aquí pones una</w:t>
      </w: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crucita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¿dices que no puedes poner ni ni </w:t>
      </w:r>
      <w:r>
        <w:rPr>
          <w:rFonts w:ascii="Arial" w:hAnsi="Arial" w:cs="Arial"/>
        </w:rPr>
        <w:t>_____ __ _____</w:t>
      </w:r>
      <w:r w:rsidRPr="00180983">
        <w:rPr>
          <w:rFonts w:ascii="Arial" w:hAnsi="Arial" w:cs="Arial"/>
        </w:rPr>
        <w:t xml:space="preserve"> eme jota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nada de eso?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no no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pos es que no ¿dónde?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aquí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nomás donde dice atentamente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ahí una una una crucecita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 xml:space="preserve">si no sabes firmar pos nada más una crucecita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outlineLvl w:val="0"/>
        <w:rPr>
          <w:rFonts w:ascii="Arial" w:hAnsi="Arial" w:cs="Arial"/>
        </w:rPr>
      </w:pPr>
      <w:r w:rsidRPr="00180983">
        <w:rPr>
          <w:rFonts w:ascii="Arial" w:hAnsi="Arial" w:cs="Arial"/>
        </w:rPr>
        <w:t>I: ¿así?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  <w:r w:rsidRPr="00180983">
        <w:rPr>
          <w:rFonts w:ascii="Arial" w:hAnsi="Arial" w:cs="Arial"/>
        </w:rPr>
        <w:t>E: sí y aquí abajo también</w:t>
      </w:r>
      <w:r>
        <w:rPr>
          <w:rFonts w:ascii="Arial" w:hAnsi="Arial" w:cs="Arial"/>
        </w:rPr>
        <w:t xml:space="preserve"> / </w:t>
      </w:r>
      <w:r w:rsidRPr="00180983">
        <w:rPr>
          <w:rFonts w:ascii="Arial" w:hAnsi="Arial" w:cs="Arial"/>
        </w:rPr>
        <w:t>ya muchas gracias</w:t>
      </w:r>
      <w:r>
        <w:rPr>
          <w:rFonts w:ascii="Arial" w:hAnsi="Arial" w:cs="Arial"/>
        </w:rPr>
        <w:t xml:space="preserve"> </w:t>
      </w:r>
    </w:p>
    <w:p w:rsidR="00366C9F" w:rsidRPr="00180983" w:rsidRDefault="00366C9F" w:rsidP="00952220">
      <w:pPr>
        <w:ind w:left="284" w:hanging="284"/>
        <w:rPr>
          <w:rFonts w:ascii="Arial" w:hAnsi="Arial" w:cs="Arial"/>
        </w:rPr>
      </w:pPr>
    </w:p>
    <w:p w:rsidR="00366C9F" w:rsidRPr="00180983" w:rsidRDefault="00366C9F" w:rsidP="00952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983">
        <w:rPr>
          <w:rFonts w:ascii="Arial" w:hAnsi="Arial" w:cs="Arial"/>
        </w:rPr>
        <w:t>Fin de la entrevista</w:t>
      </w:r>
    </w:p>
    <w:p w:rsidR="00366C9F" w:rsidRDefault="00366C9F" w:rsidP="00952220"/>
    <w:p w:rsidR="00366C9F" w:rsidRDefault="00366C9F" w:rsidP="00952220"/>
    <w:p w:rsidR="00366C9F" w:rsidRDefault="00366C9F" w:rsidP="00952220"/>
    <w:p w:rsidR="00366C9F" w:rsidRDefault="00366C9F" w:rsidP="00952220"/>
    <w:p w:rsidR="00366C9F" w:rsidRDefault="00366C9F" w:rsidP="00952220"/>
    <w:p w:rsidR="00366C9F" w:rsidRDefault="00366C9F" w:rsidP="00952220"/>
    <w:p w:rsidR="00366C9F" w:rsidRDefault="00366C9F" w:rsidP="00952220"/>
    <w:p w:rsidR="00366C9F" w:rsidRDefault="00366C9F" w:rsidP="00952220"/>
    <w:p w:rsidR="00366C9F" w:rsidRPr="00180983" w:rsidRDefault="00366C9F" w:rsidP="00180983">
      <w:pPr>
        <w:spacing w:line="240" w:lineRule="auto"/>
        <w:rPr>
          <w:rFonts w:ascii="Arial" w:hAnsi="Arial" w:cs="Arial"/>
          <w:lang w:val="es-ES"/>
        </w:rPr>
      </w:pPr>
    </w:p>
    <w:sectPr w:rsidR="00366C9F" w:rsidRPr="00180983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F7"/>
    <w:rsid w:val="00000AAD"/>
    <w:rsid w:val="000A332F"/>
    <w:rsid w:val="000B594C"/>
    <w:rsid w:val="000E2BB0"/>
    <w:rsid w:val="00176A0F"/>
    <w:rsid w:val="00180983"/>
    <w:rsid w:val="001A0806"/>
    <w:rsid w:val="001D2B62"/>
    <w:rsid w:val="001D7ED6"/>
    <w:rsid w:val="0022092B"/>
    <w:rsid w:val="00262F97"/>
    <w:rsid w:val="002F7B38"/>
    <w:rsid w:val="00333C81"/>
    <w:rsid w:val="00366C9F"/>
    <w:rsid w:val="003D2248"/>
    <w:rsid w:val="0047146F"/>
    <w:rsid w:val="0055431F"/>
    <w:rsid w:val="005C1228"/>
    <w:rsid w:val="00896E75"/>
    <w:rsid w:val="008D237A"/>
    <w:rsid w:val="00930B88"/>
    <w:rsid w:val="0094253B"/>
    <w:rsid w:val="00952220"/>
    <w:rsid w:val="00A709A9"/>
    <w:rsid w:val="00B57C2C"/>
    <w:rsid w:val="00BD0422"/>
    <w:rsid w:val="00BD7400"/>
    <w:rsid w:val="00C031F4"/>
    <w:rsid w:val="00C3401E"/>
    <w:rsid w:val="00C93B6B"/>
    <w:rsid w:val="00C978A6"/>
    <w:rsid w:val="00D41AA7"/>
    <w:rsid w:val="00DD3401"/>
    <w:rsid w:val="00E05799"/>
    <w:rsid w:val="00E615F7"/>
    <w:rsid w:val="00E842BD"/>
    <w:rsid w:val="00F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F7"/>
    <w:pPr>
      <w:spacing w:line="276" w:lineRule="auto"/>
      <w:jc w:val="both"/>
    </w:pPr>
    <w:rPr>
      <w:rFonts w:eastAsia="Times New Roman" w:cs="Calibri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5F7"/>
    <w:pPr>
      <w:keepNext/>
      <w:spacing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5F7"/>
    <w:pPr>
      <w:keepNext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5F7"/>
    <w:pPr>
      <w:keepNext/>
      <w:spacing w:line="360" w:lineRule="auto"/>
      <w:jc w:val="center"/>
      <w:outlineLvl w:val="2"/>
    </w:pPr>
    <w:rPr>
      <w:rFonts w:ascii="Arial" w:hAnsi="Arial" w:cs="Times New Roman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5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15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15F7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E615F7"/>
    <w:pPr>
      <w:spacing w:after="324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15F7"/>
    <w:rPr>
      <w:rFonts w:ascii="Arial" w:hAnsi="Arial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E615F7"/>
    <w:pPr>
      <w:spacing w:line="240" w:lineRule="auto"/>
    </w:pPr>
    <w:rPr>
      <w:rFonts w:ascii="Arial" w:hAnsi="Arial" w:cs="Times New Roman"/>
      <w:sz w:val="20"/>
      <w:szCs w:val="20"/>
      <w:lang w:val="es-ES" w:eastAsia="es-E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F2B51"/>
    <w:rPr>
      <w:rFonts w:eastAsia="Times New Roman" w:cs="Calibri"/>
      <w:lang w:val="es-MX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15F7"/>
    <w:rPr>
      <w:rFonts w:ascii="Times New Roman" w:hAnsi="Times New Roman" w:cs="Times New Roman"/>
      <w:sz w:val="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615F7"/>
    <w:pPr>
      <w:shd w:val="clear" w:color="auto" w:fill="000080"/>
      <w:spacing w:line="240" w:lineRule="auto"/>
      <w:jc w:val="left"/>
    </w:pPr>
    <w:rPr>
      <w:rFonts w:ascii="Times New Roman" w:hAnsi="Times New Roman" w:cs="Times New Roman"/>
      <w:sz w:val="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AF2B51"/>
    <w:rPr>
      <w:rFonts w:ascii="Times New Roman" w:eastAsia="Times New Roman" w:hAnsi="Times New Roman" w:cs="Calibri"/>
      <w:sz w:val="0"/>
      <w:szCs w:val="0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15F7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615F7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AF2B51"/>
    <w:rPr>
      <w:rFonts w:eastAsia="Times New Roman" w:cs="Calibri"/>
      <w:lang w:val="es-MX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15F7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E615F7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2B51"/>
    <w:rPr>
      <w:rFonts w:eastAsia="Times New Roman" w:cs="Calibri"/>
      <w:lang w:val="es-MX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5F7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E615F7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2B51"/>
    <w:rPr>
      <w:rFonts w:eastAsia="Times New Roman" w:cs="Calibri"/>
      <w:lang w:val="es-MX"/>
    </w:rPr>
  </w:style>
  <w:style w:type="paragraph" w:customStyle="1" w:styleId="Sinespaciado1">
    <w:name w:val="Sin espaciado1"/>
    <w:uiPriority w:val="99"/>
    <w:rsid w:val="00E615F7"/>
    <w:rPr>
      <w:lang w:val="es-MX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5F7"/>
    <w:rPr>
      <w:rFonts w:ascii="Calibri" w:eastAsia="Times New Roman" w:hAnsi="Calibri" w:cs="Calibri"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E615F7"/>
    <w:pPr>
      <w:spacing w:after="200"/>
      <w:jc w:val="left"/>
    </w:pPr>
    <w:rPr>
      <w:rFonts w:eastAsia="Calibri"/>
      <w:sz w:val="20"/>
      <w:szCs w:val="20"/>
      <w:lang w:val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F2B51"/>
    <w:rPr>
      <w:rFonts w:eastAsia="Times New Roman" w:cs="Calibri"/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rsid w:val="00E615F7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E615F7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E615F7"/>
  </w:style>
  <w:style w:type="character" w:customStyle="1" w:styleId="WW-Absatz-Standardschriftart">
    <w:name w:val="WW-Absatz-Standardschriftart"/>
    <w:uiPriority w:val="99"/>
    <w:rsid w:val="00E615F7"/>
  </w:style>
  <w:style w:type="character" w:customStyle="1" w:styleId="WW-Absatz-Standardschriftart1">
    <w:name w:val="WW-Absatz-Standardschriftart1"/>
    <w:uiPriority w:val="99"/>
    <w:rsid w:val="00E615F7"/>
  </w:style>
  <w:style w:type="character" w:customStyle="1" w:styleId="WW-Absatz-Standardschriftart11">
    <w:name w:val="WW-Absatz-Standardschriftart11"/>
    <w:uiPriority w:val="99"/>
    <w:rsid w:val="00E615F7"/>
  </w:style>
  <w:style w:type="character" w:customStyle="1" w:styleId="WW-Absatz-Standardschriftart111">
    <w:name w:val="WW-Absatz-Standardschriftart111"/>
    <w:uiPriority w:val="99"/>
    <w:rsid w:val="00E615F7"/>
  </w:style>
  <w:style w:type="character" w:customStyle="1" w:styleId="WW-Absatz-Standardschriftart1111">
    <w:name w:val="WW-Absatz-Standardschriftart1111"/>
    <w:uiPriority w:val="99"/>
    <w:rsid w:val="00E615F7"/>
  </w:style>
  <w:style w:type="character" w:customStyle="1" w:styleId="WW-Absatz-Standardschriftart11111">
    <w:name w:val="WW-Absatz-Standardschriftart11111"/>
    <w:uiPriority w:val="99"/>
    <w:rsid w:val="00E615F7"/>
  </w:style>
  <w:style w:type="character" w:customStyle="1" w:styleId="WW-Absatz-Standardschriftart111111">
    <w:name w:val="WW-Absatz-Standardschriftart111111"/>
    <w:uiPriority w:val="99"/>
    <w:rsid w:val="00E615F7"/>
  </w:style>
  <w:style w:type="character" w:customStyle="1" w:styleId="WW-Absatz-Standardschriftart1111111">
    <w:name w:val="WW-Absatz-Standardschriftart1111111"/>
    <w:uiPriority w:val="99"/>
    <w:rsid w:val="00E615F7"/>
  </w:style>
  <w:style w:type="character" w:customStyle="1" w:styleId="WW-Absatz-Standardschriftart11111111">
    <w:name w:val="WW-Absatz-Standardschriftart11111111"/>
    <w:uiPriority w:val="99"/>
    <w:rsid w:val="00E615F7"/>
  </w:style>
  <w:style w:type="character" w:customStyle="1" w:styleId="Fuentedeprrafopredeter1">
    <w:name w:val="Fuente de párrafo predeter.1"/>
    <w:uiPriority w:val="99"/>
    <w:rsid w:val="00E615F7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F7"/>
    <w:rPr>
      <w:rFonts w:ascii="Tahoma" w:hAnsi="Tahoma" w:cs="Times New Roman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E615F7"/>
    <w:pPr>
      <w:spacing w:line="240" w:lineRule="auto"/>
      <w:jc w:val="left"/>
    </w:pPr>
    <w:rPr>
      <w:rFonts w:ascii="Tahoma" w:hAnsi="Tahoma" w:cs="Times New Roman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2B51"/>
    <w:rPr>
      <w:rFonts w:ascii="Times New Roman" w:eastAsia="Times New Roman" w:hAnsi="Times New Roman" w:cs="Calibri"/>
      <w:sz w:val="0"/>
      <w:szCs w:val="0"/>
      <w:lang w:val="es-MX"/>
    </w:rPr>
  </w:style>
  <w:style w:type="paragraph" w:styleId="Title">
    <w:name w:val="Title"/>
    <w:basedOn w:val="Normal"/>
    <w:link w:val="TitleChar"/>
    <w:uiPriority w:val="99"/>
    <w:qFormat/>
    <w:rsid w:val="00E615F7"/>
    <w:pPr>
      <w:spacing w:line="240" w:lineRule="auto"/>
      <w:jc w:val="center"/>
    </w:pPr>
    <w:rPr>
      <w:rFonts w:ascii="Arial" w:hAnsi="Arial" w:cs="Times New Roman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E615F7"/>
    <w:rPr>
      <w:rFonts w:ascii="Arial" w:hAnsi="Arial" w:cs="Times New Roman"/>
      <w:sz w:val="28"/>
      <w:szCs w:val="28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5F7"/>
    <w:rPr>
      <w:rFonts w:ascii="Arial" w:hAnsi="Arial" w:cs="Times New Roman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E615F7"/>
    <w:pPr>
      <w:spacing w:line="240" w:lineRule="auto"/>
      <w:ind w:left="720" w:hanging="360"/>
      <w:jc w:val="left"/>
    </w:pPr>
    <w:rPr>
      <w:rFonts w:ascii="Arial" w:hAnsi="Arial" w:cs="Times New Roman"/>
      <w:sz w:val="24"/>
      <w:szCs w:val="24"/>
      <w:lang w:eastAsia="es-E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F2B51"/>
    <w:rPr>
      <w:rFonts w:eastAsia="Times New Roman" w:cs="Calibri"/>
      <w:lang w:val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15F7"/>
    <w:rPr>
      <w:rFonts w:ascii="Arial" w:hAnsi="Arial" w:cs="Times New Roman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E615F7"/>
    <w:pPr>
      <w:spacing w:line="240" w:lineRule="auto"/>
      <w:ind w:left="369" w:hanging="369"/>
    </w:pPr>
    <w:rPr>
      <w:rFonts w:ascii="Arial" w:hAnsi="Arial" w:cs="Times New Roman"/>
      <w:sz w:val="20"/>
      <w:szCs w:val="20"/>
      <w:lang w:eastAsia="es-E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AF2B51"/>
    <w:rPr>
      <w:rFonts w:eastAsia="Times New Roman" w:cs="Calibri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15F7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E615F7"/>
    <w:pPr>
      <w:spacing w:line="240" w:lineRule="auto"/>
      <w:jc w:val="left"/>
    </w:pPr>
    <w:rPr>
      <w:rFonts w:ascii="Arial" w:hAnsi="Arial" w:cs="Times New Roman"/>
      <w:sz w:val="20"/>
      <w:szCs w:val="20"/>
      <w:lang w:eastAsia="es-E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AF2B51"/>
    <w:rPr>
      <w:rFonts w:eastAsia="Times New Roman" w:cs="Calibri"/>
      <w:sz w:val="16"/>
      <w:szCs w:val="16"/>
      <w:lang w:val="es-MX"/>
    </w:rPr>
  </w:style>
  <w:style w:type="paragraph" w:customStyle="1" w:styleId="ecxecxmsonormal">
    <w:name w:val="ecxecxmsonormal"/>
    <w:basedOn w:val="Normal"/>
    <w:uiPriority w:val="99"/>
    <w:rsid w:val="00952220"/>
    <w:pPr>
      <w:spacing w:after="324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99"/>
    <w:qFormat/>
    <w:rsid w:val="00952220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952220"/>
    <w:rPr>
      <w:rFonts w:cs="Times New Roman"/>
    </w:rPr>
  </w:style>
  <w:style w:type="character" w:customStyle="1" w:styleId="WW8Num5z0">
    <w:name w:val="WW8Num5z0"/>
    <w:uiPriority w:val="99"/>
    <w:rsid w:val="00952220"/>
    <w:rPr>
      <w:rFonts w:ascii="Symbol" w:hAnsi="Symbol"/>
    </w:rPr>
  </w:style>
  <w:style w:type="character" w:customStyle="1" w:styleId="WW8Num6z0">
    <w:name w:val="WW8Num6z0"/>
    <w:uiPriority w:val="99"/>
    <w:rsid w:val="00952220"/>
    <w:rPr>
      <w:rFonts w:ascii="Symbol" w:hAnsi="Symbol"/>
    </w:rPr>
  </w:style>
  <w:style w:type="character" w:customStyle="1" w:styleId="WW8Num7z0">
    <w:name w:val="WW8Num7z0"/>
    <w:uiPriority w:val="99"/>
    <w:rsid w:val="00952220"/>
    <w:rPr>
      <w:rFonts w:ascii="Symbol" w:hAnsi="Symbol"/>
    </w:rPr>
  </w:style>
  <w:style w:type="character" w:customStyle="1" w:styleId="WW8Num8z0">
    <w:name w:val="WW8Num8z0"/>
    <w:uiPriority w:val="99"/>
    <w:rsid w:val="00952220"/>
    <w:rPr>
      <w:rFonts w:ascii="Symbol" w:hAnsi="Symbol"/>
    </w:rPr>
  </w:style>
  <w:style w:type="character" w:customStyle="1" w:styleId="WW8Num10z0">
    <w:name w:val="WW8Num10z0"/>
    <w:uiPriority w:val="99"/>
    <w:rsid w:val="00952220"/>
    <w:rPr>
      <w:rFonts w:ascii="Symbol" w:hAnsi="Symbol"/>
    </w:rPr>
  </w:style>
  <w:style w:type="paragraph" w:customStyle="1" w:styleId="Encabezado1">
    <w:name w:val="Encabezado1"/>
    <w:basedOn w:val="Normal"/>
    <w:next w:val="BodyText"/>
    <w:uiPriority w:val="99"/>
    <w:rsid w:val="00952220"/>
    <w:pPr>
      <w:keepNext/>
      <w:suppressAutoHyphens/>
      <w:spacing w:before="240" w:after="120" w:line="240" w:lineRule="auto"/>
      <w:jc w:val="left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List">
    <w:name w:val="List"/>
    <w:basedOn w:val="BodyText"/>
    <w:uiPriority w:val="99"/>
    <w:rsid w:val="00952220"/>
    <w:pPr>
      <w:suppressAutoHyphens/>
      <w:spacing w:after="120"/>
      <w:jc w:val="lef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tiqueta">
    <w:name w:val="Etiqueta"/>
    <w:basedOn w:val="Normal"/>
    <w:uiPriority w:val="99"/>
    <w:rsid w:val="00952220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952220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TextodecuerpoCar1">
    <w:name w:val="Texto de cuerpo Car1"/>
    <w:basedOn w:val="DefaultParagraphFont"/>
    <w:uiPriority w:val="99"/>
    <w:semiHidden/>
    <w:rsid w:val="00952220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952220"/>
    <w:rPr>
      <w:rFonts w:ascii="Lucida Grande" w:eastAsia="MS Mincho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952220"/>
    <w:rPr>
      <w:rFonts w:ascii="Times New Roman" w:eastAsia="MS Mincho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952220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952220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952220"/>
    <w:rPr>
      <w:rFonts w:ascii="Times New Roman" w:eastAsia="MS Mincho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952220"/>
    <w:rPr>
      <w:rFonts w:ascii="Lucida Grande" w:eastAsia="MS Mincho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952220"/>
    <w:rPr>
      <w:rFonts w:ascii="Times New Roman" w:eastAsia="MS Mincho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952220"/>
    <w:rPr>
      <w:rFonts w:ascii="Times New Roman" w:eastAsia="MS Mincho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952220"/>
    <w:rPr>
      <w:rFonts w:ascii="Times New Roman" w:eastAsia="MS Mincho" w:hAnsi="Times New Roman" w:cs="Times New Roman"/>
      <w:sz w:val="16"/>
      <w:szCs w:val="16"/>
      <w:lang w:val="es-ES" w:eastAsia="es-ES"/>
    </w:rPr>
  </w:style>
  <w:style w:type="paragraph" w:customStyle="1" w:styleId="Heading">
    <w:name w:val="Heading"/>
    <w:basedOn w:val="Normal"/>
    <w:next w:val="BodyText"/>
    <w:uiPriority w:val="99"/>
    <w:rsid w:val="00952220"/>
    <w:pPr>
      <w:keepNext/>
      <w:suppressAutoHyphens/>
      <w:spacing w:before="240" w:after="120" w:line="240" w:lineRule="auto"/>
      <w:jc w:val="left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95222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Index">
    <w:name w:val="Index"/>
    <w:basedOn w:val="Normal"/>
    <w:uiPriority w:val="99"/>
    <w:rsid w:val="0095222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uiPriority w:val="99"/>
    <w:rsid w:val="0095222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s-ES" w:eastAsia="ar-SA"/>
    </w:rPr>
  </w:style>
  <w:style w:type="paragraph" w:customStyle="1" w:styleId="TableHeading">
    <w:name w:val="Table Heading"/>
    <w:basedOn w:val="TableContents"/>
    <w:uiPriority w:val="99"/>
    <w:rsid w:val="00952220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952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28</Pages>
  <Words>8017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MONR_M11_HMP011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27</cp:revision>
  <dcterms:created xsi:type="dcterms:W3CDTF">2012-03-02T21:05:00Z</dcterms:created>
  <dcterms:modified xsi:type="dcterms:W3CDTF">2012-06-29T07:38:00Z</dcterms:modified>
</cp:coreProperties>
</file>