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&lt;Trans audio_filename=”MONR_M11_HMP012.MP3” xml:lang=”español”&gt; 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&lt;Datos clave_texto=”MONR_M11_HMP012” tipo_texto=”entrevista_semidirigida”&gt; 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&lt;Corpus corpus=”PRESEEA” subcorpus=”ESMXMONR” ciudad=”Monterrey” pais=”México”/&gt;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&lt;Grabacion resp_grab=”Florencia Romo Gutiérrez” lugar=”casa de la informante” duración= “38:22” fecha_grab=”2008-03-13“ sistema=”MP3”/&gt;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&lt;Transcripcion resp_trans=”Zeuxiz Melissa Crespo López” fecha_trans=”2008-06-02” numero_palabras=”6212”/&gt; 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&lt;Revision num-rev=”1” resp_rev=”Raquel Rodríguez de Garza” fecha_rev=”2009-02-12”/&gt;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&lt;Revision num-rev=”2” resp_rev=”Mayra Silva Almanza” fecha_rev=”2010-08-27”/&gt;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&lt;Revision num_rev=”3” resp_rev=”Dalina Flores Hilerio” fecha_rev=”2011-07-18/&gt;</w:t>
      </w:r>
      <w:r w:rsidRPr="00091B7B">
        <w:rPr>
          <w:rFonts w:ascii="Arial" w:hAnsi="Arial" w:cs="Arial"/>
          <w:lang w:val="es-ES"/>
        </w:rPr>
        <w:t>&lt;/</w:t>
      </w:r>
      <w:r w:rsidRPr="00091B7B">
        <w:rPr>
          <w:rFonts w:ascii="Arial" w:hAnsi="Arial" w:cs="Arial"/>
        </w:rPr>
        <w:t>&lt;/Datos&gt;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&lt;Hablantes&gt;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&lt;Hablante id=”hab1” nombre=”Nancy Reséndiz Olguín” codigo_hab=”I” sexo=”mujer” grupo_edad=”1” edad=”19” nivel_edu=”1” estudios="primaria" profesion="ama de casa" origen="Hidalgo" papel="informante"/&gt;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&lt;Hablante id="hab2" nombre="Florencia Romo Gutiérrez" codigo_hab="E" sexo="mujer" grupo_edad="2" edad="52" nivel_edu="3" estudios="Licenciatura en Letras Hispánicas” profesion="comerciante" origen="Monterrey" papel="entrevistador"/&gt;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&lt;Relaciones rel_ent_inf = "desconocidos" /&gt;</w:t>
      </w:r>
    </w:p>
    <w:p w:rsidR="009477AE" w:rsidRPr="00091B7B" w:rsidRDefault="009477AE" w:rsidP="00091B7B">
      <w:pPr>
        <w:pStyle w:val="Sinespaciado11"/>
        <w:rPr>
          <w:rFonts w:ascii="Arial" w:hAnsi="Arial" w:cs="Arial"/>
        </w:rPr>
      </w:pPr>
      <w:r w:rsidRPr="00091B7B">
        <w:rPr>
          <w:rFonts w:ascii="Arial" w:hAnsi="Arial" w:cs="Arial"/>
        </w:rPr>
        <w:t>&lt;/Hablantes&gt; &lt;/Trans&gt;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mira esto es más que nada / bueno antes que nada buenas tardes / no no te saludé / esto es nada más una plática pero para saber ¿cómo somos en Monterrey? / ¿cuáles son nuestras costumbres? / ¿qué festejamos? / ¿cómo nos reunimos? / eso es todo / ¿cuál es tu nombre completo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</w:t>
      </w:r>
      <w:r w:rsidRPr="00C63F4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________</w:t>
      </w:r>
      <w:r w:rsidRPr="00C63F4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</w:t>
      </w:r>
      <w:r w:rsidRPr="00C63F47">
        <w:rPr>
          <w:rFonts w:ascii="Arial" w:hAnsi="Arial" w:cs="Arial"/>
          <w:lang w:val="pt-BR"/>
        </w:rPr>
        <w:t xml:space="preserve"> 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 xml:space="preserve">E: ¿con zeta </w:t>
      </w:r>
      <w:r>
        <w:rPr>
          <w:rFonts w:ascii="Arial" w:hAnsi="Arial" w:cs="Arial"/>
          <w:lang w:val="pt-BR"/>
        </w:rPr>
        <w:t>________</w:t>
      </w:r>
      <w:r w:rsidRPr="00C63F47">
        <w:rPr>
          <w:rFonts w:ascii="Arial" w:hAnsi="Arial" w:cs="Arial"/>
          <w:lang w:val="pt-BR"/>
        </w:rPr>
        <w:t>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</w:t>
      </w:r>
      <w:r>
        <w:rPr>
          <w:rFonts w:ascii="Arial" w:hAnsi="Arial" w:cs="Arial"/>
        </w:rPr>
        <w:t>______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bueno / ¿tu edad?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diecinueve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¿estado civil?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unión libre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okay / ¿vives aquí en / en Monterrey?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en la CROC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en la CROC / ¿a qué municipio pertenece?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Monterrey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 a Monterrey / colonia CROC / oye _____ ¿tu colonia es / es tranquila?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no &lt;risas = “I”/&gt;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siéntate siéntate al cabo que nomás vamos a platicar rapidito / ¿cómo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pues hay muchos / muchachos / de los que andan en la calle / que se andan drogando y eso / y pos / siempre se andan peliando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 ah ¿sí?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 xml:space="preserve">I: no es tranquila &lt;risas = “I”/&gt; 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ya para las / de las siete para adelante ya no puedo salir porque / avientan una / una piedra o / cualquier cosa / porque siempre se andan peliando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¿aunque sean vecinos?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pues</w:t>
      </w:r>
      <w:r w:rsidRPr="00091B7B">
        <w:rPr>
          <w:rFonts w:ascii="Arial" w:hAnsi="Arial" w:cs="Arial"/>
        </w:rPr>
        <w:t xml:space="preserve"> / has de cuenta que / estamos así / éstos / y se vienen los / no sé / de otras partes de / de la misma colonia / pero de otras cuadras de más lejos / se vienen y ahí / se van y se sientan / y luego de ahí vienen otros / y a lo mejor son enemigos o no sé y se pelean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pero a ustedes que son así vecinos / ¿no / no les hacen nada?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 o / no / o sea que nada más con los otros / pero como quien dice / pasas y se están peliando y pos / no les importa ¿</w:t>
      </w:r>
      <w:r>
        <w:rPr>
          <w:rFonts w:ascii="Arial" w:hAnsi="Arial" w:cs="Arial"/>
        </w:rPr>
        <w:t>verdad</w:t>
      </w:r>
      <w:r w:rsidRPr="00091B7B">
        <w:rPr>
          <w:rFonts w:ascii="Arial" w:hAnsi="Arial" w:cs="Arial"/>
        </w:rPr>
        <w:t xml:space="preserve">? tirar una piedra a quien pasa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o sea ya nomás sálvese quien pueda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&lt;risas = “I”/&gt;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¿sí? / está duro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¿hay mucho pandillero entonces para allá?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/ bastante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fíjate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más los sábados / y los domingos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“2:08”/&gt; y ¿no entra la policía?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entra pero / pos / n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no hacen caso / de hecho hace poquito acaban de sacar de a / cercas de ahí que vendían / mariguana y esas cosas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y siempre iban unos policías / y se metían ahí / salían como si nada / iban por su dinero a lo mejor les daban ¿verdad?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y pos ya / ya los sacaron / y ya se los llevaron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¿a los policías?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o sea / a los que estaban vendiendo droga ahí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¡ah!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los denunciaron a lo mejor los / los mismos vecinos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ya / ya se fueron de ahí / pero se meten mucho ahí los niños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¿a drogarse?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a drogarse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¿a poco?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en esa casa / pos su mamás a la mejor no les hacen caso o / a ellas no sé qué pero / se meten muchos niños ahí / y todos sabíamos que vendían droga ahí / pero pos / no hay denuncias / o alguien denuncio o no se qué / pero denunciaron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es que ahora ya está lo de la / la denuncia anónima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¿verdad? que puedes denunciar sin dar tu nombre / y así es como ya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los agarran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está pesado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fíjate / entonces sí está / conflictivo para allá / los fines de semana dices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más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más que cualquier otro día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porque toman / ¿verdad?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 lo mejor sí por que toman y se ponen a drogarse y ya / sí / más que en / entre semana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¡fíjate! / ¿pero a ti no nunca te han hecho nada nunca te ha pasado algo que tú digas ¡ay! éstos me quieren agredir o / algún susto que te hayan dado ahí?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  <w:lang w:val="es-ES_tradnl"/>
        </w:rPr>
      </w:pPr>
      <w:r w:rsidRPr="00091B7B">
        <w:rPr>
          <w:rFonts w:ascii="Arial" w:hAnsi="Arial" w:cs="Arial"/>
        </w:rPr>
        <w:t>I: no / na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nomás el miedo de que / pasa uno a las siete de la noche y / que está un montón de chavos ahí / y pasa uno y le / chiflan / empiezan a chistar / y viene atrás de uno y uno con el miedo de que ¡ay! viene borracho y / no vaya a hacer algo &lt;risas = “I”/&gt; / y caminas más recio así / pero nada más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¿nunca te ha pasado algo así que te acuerdes que hayas / se haya puesto en peligro tu vida / que hayas estado enferma 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¿no? / ¿algún familiar tuyo tampoco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que haya estado enfermo? / ¿todos viven tu papá tu mamá?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todos gracias a dios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qué bueno / ahorita que me dices que estás este en unión libre / ¿tienes hijos?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una niña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 / ¿qué edad tiene?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&lt;tiempo = “04:02”/&gt; dos años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está chiquita / ¿cómo se llama?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ah como la mamá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&lt;risas = “todos”/&gt;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qué bueno / ¿y a ella quién te la cuida?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mi mamá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¿tu mamá? // qué bueno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qué bueno // y ¿la niña no se te ha enfermado tampoco?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nada más se me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>enfermó una vez de / flema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de flema y / tos y así / y / tenía mucha temperatura / la llevaba con el doctor y no / has de cuenta que con / los que están ahí de que / son como Seguro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pero te cobran / los que van a centros de salud y eso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este / y no / no se me curó / duró como tres días has de cuenta que / la niña estaba con los ojos / blan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blancos / yo ya estaba ahí que / yo dije se va a morir se va a morir / y estaba así nada más pensando en eso / y / la llevé con un particular y me dio unas gotas muy buenas para el vómito también tenía mucho vómito / y / se las di en la mañana / y en la no / en la tarde estaba / como si nada &lt;risas =”I”/&gt;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qué bueno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bien rápido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 tuviste que internarla ni nada?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/ nada / y yo esta bien asustada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cómo no / los hijos te sacan muchos sustos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// y ahorita trae poquita tos nada más pero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es que es este tiempo tan loco ya ves que estamos todos la garganta irritada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porque / hace frío / hace calor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hace calor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yo tengo un cobertorcillo ahí en la cama / y en la noche /a abro la ventana / y me tapo / y luego voy y cierro la ventana / me destapo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 así te la pasas / y luego en la mañana ya ves que traemos suetercito / y en la tardecita ya se mete el sol y bueno / es un problema pero bueno / oye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este / ¿y tú vives en casa de tu mami / o vives sola?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/ estoy rentando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estás rentando / pero ¿la navidad sí la pasas en casa de tu mamá?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el veinticuatro sí lo paso ahí con mamá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¿cómo son las navidades allá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pues</w:t>
      </w:r>
      <w:r w:rsidRPr="00091B7B">
        <w:rPr>
          <w:rFonts w:ascii="Arial" w:hAnsi="Arial" w:cs="Arial"/>
        </w:rPr>
        <w:t xml:space="preserve"> / tranquilas convivemos ahí la familia / y luego también asar carne / y / nos la pasamos bien todos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¿qué / qué es lo que preparan ahí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/ el veinticuatro hacen carne asada / mi mamá / y todos ahí hacemos carne asada y / frijoles a la charra / a veces tamales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 qué rico &lt;risas = “I”/&gt;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en el año nuevo este / hacemos / una discada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y nada más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ahí se juntan siempre en casa de tu mami?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y chocolatito y así en la noche / cuando está fresco porque / ya ve que orita / fue el año nuevo y está el sol /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fíjate que ahora ni siquiera hizo frío ¿verdad?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“6:21”/&gt; estuvo muy raro / este y ¿todavía hacen posa das ahí en tu barrio?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sí hacen pero / yo no voy / o sea que / hacen rosarios en una casa un día y luego otro día otra casa sí pero / pero yo no voy / porque es en la noche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pos yo / yo / yo vivo de ahí de mi casa / de la casa de mamá / vivo como una s / doce cuadras / entonces no puedo ir de noche porque / a mí me da miedo / andar en la noche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pues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mucha gente l / loca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 / se alborotan / se sueltan / este / pos entonces de ya muy / muy chiquita te / te fuiste con tu pareja ¿verdad?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este</w:t>
      </w:r>
      <w:r w:rsidRPr="00091B7B">
        <w:rPr>
          <w:rFonts w:ascii="Arial" w:hAnsi="Arial" w:cs="Arial"/>
        </w:rPr>
        <w:t xml:space="preserve"> / ¿diecisiete años tenías?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ya tenía diecisiete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diecisiete / pero sí como quiera sí / ¿sigues juntándote con tus amigas o ya nada más estás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nada más en mi casa / ya / de hecho cuando estaba sola este / no tenía amigas / porque no me dejaban salir en mi casa / a ningún lado dejaban salir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entonces yo no fui a bailes no fui a n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ni en algún lado porque yo no tengo amigas / y menos amigos / yo de hombres en realidad nada más a mis hermanos / y así &lt;risas = “I”/&gt; / pero / así que yo tenga amigos /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¿no? / entonces ¿nunca tuviste amigas?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/ nomás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¿ni en la escuela?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en la escuela sí pero / pos / es / yo / yo estudié en Hidalgo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/ pos entonces allá se quedaron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orita ya no están ahí no sé donde estén pero / no están ahí / y aquí no / aquí nunca &lt;risas = “I”/&gt; /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nomás en mi casa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entonces no / ni / amiguitas así que te reúnas o que las veas / ¿nada ya?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/ una / una seño / bueno / dos señoras son las que me platican que somos muy amigas pero ya son señoras grandes por eso me dicen que por qué les hablo mucho a las señoras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mmm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la señora tiene no sé treinta y cinco años creo / y la otra señora tiene cuarenta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¡ah mira! &lt;risas = “todos”/&gt; / bueno pero son tus amigas / qué bueno / ¿sí las ves seguido?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una es mi vecina </w:t>
      </w:r>
      <w:r w:rsidRPr="00091B7B">
        <w:rPr>
          <w:rFonts w:ascii="Arial" w:hAnsi="Arial" w:cs="Arial"/>
        </w:rPr>
        <w:tab/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como estamos rentando dos cuartos / ella está al lado del mío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y / sí son mis amigas / y la otra señora está / unas / dos tres cuadras de ahí / y sí nos platicamos mucho / pero así que nos juntemos un día a platicar no / o sea es que / la encuentro y platicar y vamos acá / y nomás caminamos tantito y ya // es todo lo que platicamos // ya por lo menos ¿no?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“8:30”/&gt; sí / no / no / no acostumbras platicar mucho con ellas / como veo otras señoras que se junten un día a la semana / y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¿no juegan lotería por ahí / ni nada de eso?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en mi casa sí jugábamos antes / porque pos le digo / a mí no me dejaban salir a mi hermana tampoco entonces ahí estábamos yo mejor / ¿a qué jugamos? / la lotería / y nos poníamos a jugar lotería todos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qué padre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así eran los fines de semana &lt;risas = “I”/&gt; 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¿tienes muchos hermanos?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muchos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¿todos casados ya?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no / tengo / tengo dos / dos hermanos dos están chiquillos / y dos hermanas menores que yo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mmm / y así que casados cuatro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todos se juntan ahí en casa de tu mamá?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/ el veinticuatro y / en / en días de fiesta sí / pero / o sea / mi hermano vive ahí / es vecino de mi mamá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mira qué padre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mi hermana vive en Escobedo / y mi otra hermana vive / en San Bernabé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mmm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yo vivo en la CROC y mi mamá también o sea / no somos / no vecinos pero estamos en la misma colonia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qué bueno que la tienes cerquita / y que te cuida a la niña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¿verdad? &lt;risas = “I”/&gt; / voy todas las mañanas a dejársela / y como / es pura subida / su bo / y la dejo y luego bajo / a mi casa cierro y me vengo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ya ándale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orita llego / recojo mi casa / hago de cenar / voy por la bebé / primero llego / voy por la bebé / llego a mi casa recojo y hago la cena / y nos baña / bañamos y ya de ahí me baño yo / y ya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 al siguiente otra vez trabajas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lo mismo lo mismo y lo mismo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válgame / y ¿de vacaciones no sales?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/ los fines de semana sí / que pos se supone que es descanso ¿verdad?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no salgo a ni un lado / mi esposo llega a las / a la s / tres de la tarde los sábados / y pos ahí se queda si llega cansado se acuesta y ahí estamos / viendo la tele / viendo una película o así 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el domingo pos a / salimos al mandado / y ya nos regresamos y / lo mismo / él descansando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&lt;tiempo = “10:20”/&gt; y yo con ganas de salir pero me dice / vas a irte no sé a donde le digo / sí / y dice ¿y yo me voy a quedar solo? y ya / y me / da / toda la culpa / me quedo &lt;risas = “todos”/&gt; / no / está bien me quedo / me hace sentir culpable ¿verdad? &lt;risas = “todos”/&gt;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 / lo vas a dejar solito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me quedo con él ahí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 / y / ¿él también tiene su familia aquí? / ¿tus suegros viven aquí?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>
        <w:rPr>
          <w:rFonts w:ascii="Arial" w:hAnsi="Arial" w:cs="Arial"/>
        </w:rPr>
        <w:t>I: no vive</w:t>
      </w:r>
      <w:r w:rsidRPr="00091B7B">
        <w:rPr>
          <w:rFonts w:ascii="Arial" w:hAnsi="Arial" w:cs="Arial"/>
        </w:rPr>
        <w:t xml:space="preserve">n en / en / San Luis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sí / ¿sí has ido a San Luis?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una vez fui a San Luis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¿de qué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 xml:space="preserve">lugar son?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has de cuenta que es un / parte de San Luis pero es un ranchito que se llama / ¿cómo se llama? / El Custodio algo así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&lt;tiempo = “10:53”/&gt; ah ¿sí? / ¿y cómo es para allá? / no conozco San Luis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este pos San Luis es una ciudad / ¿verdad?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está / está bonito está como aquí / como aquí en Monterrey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yo creo que es más chico pero está muy bonito también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¿sí?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pos nada más he ido de entrada y salida entonces no /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ahí el lugar donde vas a Custodio ¿cómo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pos es muy tranquilo / mmm súper tranquilo porque ahí no hay / que se anden peliando ni nada de eso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ahí toda la gente en su casa y salen / salen / es una / es una placita ahí salen y ya / y su casa / está muy tranquilo para allá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¿el clima cómo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el clima es el que está / un poquito / un poquito desorientado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¿sí? / ¿igual que aquí?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en el / día fíjate que / está tranquilo / has de cuenta que / no hay aire está bien el bien el / clima / en la tarde empieza los vientos yo creo que ya a las cuatro ya trai uno suéter / sale el / sol / pero está el viento bien / como bien frío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/ y en la mañana has de cuenta que estamos en / diciembre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está bien frío / eso tiene &lt;risas = “I”/&gt; / y pues / fue / donde se me enfermó mi bebé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 h / con el cambio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le / le cayó mal el cambio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en qué / en qué mes la llevaste?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pues / creo que en / noviembre / antes de noviembre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fíjate y ya estaba muy frío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ya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 xml:space="preserve">estaba bien frío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no hay ríos para allá?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dicen que hay uno nunca he ido / que le dicen El Naranjo pero no nunca he ido yo // me han dicho que está para allá pero / no / de que hemos ido nunca hemos ido ahí al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al río / en Hidalgo es don / donde / donde vive mi abuelita / ahí sí hay un río / ahí sí he ido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 ¿cómo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enorme enorme enorme no sé de / de Hidalgo por acá hasta / lo que es San Luis no sé / está muy largo dicen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o sea yo no lo he recorrido ¿</w:t>
      </w:r>
      <w:r>
        <w:rPr>
          <w:rFonts w:ascii="Arial" w:hAnsi="Arial" w:cs="Arial"/>
        </w:rPr>
        <w:t>verdad</w:t>
      </w:r>
      <w:r w:rsidRPr="00091B7B">
        <w:rPr>
          <w:rFonts w:ascii="Arial" w:hAnsi="Arial" w:cs="Arial"/>
        </w:rPr>
        <w:t>?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pero dicen que está muy / muy grande / &lt;observación_complementaria = “se escuchan voces de personas platicando”/&gt; y pos ahí / donde vamos un / pedazo así que llegue hasta / que vienes / bajando de allá / y si tú te subes / ni modo de decir porque está super lejos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pero está muy bonito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muy caudaloso y todo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están los árboles así bien / bien grandes ¿</w:t>
      </w:r>
      <w:r>
        <w:rPr>
          <w:rFonts w:ascii="Arial" w:hAnsi="Arial" w:cs="Arial"/>
        </w:rPr>
        <w:t>verdad</w:t>
      </w:r>
      <w:r w:rsidRPr="00091B7B">
        <w:rPr>
          <w:rFonts w:ascii="Arial" w:hAnsi="Arial" w:cs="Arial"/>
        </w:rPr>
        <w:t xml:space="preserve">? / y bastantes árboles está bien bonito ahí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&lt;tiempo = “12:53”/&gt; qué hermoso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bien sombreado y todo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aquí fíjate aquí no hay ríos así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/ aquí ya es pura contaminación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 /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allá el agua está / has de cuenta que ahí no tiene un / solo papelito / está todo limpio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allá la gente lo cuida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se ve las pied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así como blanqueado / y bien bonito / los peces / se ve bien bonito ahí bien limpio / se respira rico ahí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porque aquí ya ves que no / ya está todo muy contaminado / como tú dices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es que ya está todo contaminado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es que no / como que también no sé / pero se me hace que nosotros no / no / no cuidamos yo de repente me llevo a los nietos a un río que está por la casa pero es un arroyuelo así chiquito / y los niños tiran ahí que la bolsa de papitas no mi hijito recójala / todavía ves todo el mugrero que hay / tenemos un charquito ahí / para distraernos / pero sí como que no / como que nos hace falta / enseñarnos a cuidar las cosas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oye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/ y este / ¿tienes ganas de / no sé de estudiar algo / de seguirse preparando? / algo así que digas tú bueno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sí has de cuenta que / yo nomás estudié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>la primaria porque / porque mis papás &lt;observación_complementaria = “timbre de teléfono”/&gt; / o sea que ellos trabajaban y yo cuidaba al niñ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a mis hermanos / pero a mí me encantaba la escuela si por mí fuera yo estudiaba todo lo que fuera / pero a mí me gustaba mucho estudiar / pero pos orita ya / tampoco se puede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con la niña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con la niña / y aparte de que / con / estamos rentando y / ya no nos sale / tenemos que trabajar los dos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¿y como qué / si pudieras estudiar como qué te gustaría?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enfermería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“14:31”/&gt; enfermería / a lo mejor y alguna escuela los sábados ya ves que ahorita / hay chanza así nada más los fines de semana ¿no? / muchas escuelas nada más así como que / en sábado ¿no?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creo que sí sí he escuchado / que nada más los fines de semana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 lo mejor por ahí puedes / este / encontrar algo / oye y ahora que fue la / la cuaresma / ¿sí / sí / sí la festejas?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pos no / has de cuenta que / como si nada &lt;risas = “I”/&gt; / es / es lo / los días son igual / has de cuenta que según se come / que nopalitos o cosas así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ahí comemos lo mismo / siempre / sí / haya carnita o no haya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como quiera / yo te digo bueno orita que fue la semana santa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¿esta semana santa no prepararon algo especial?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¿no? / y ¿algo que tú prepares / que te quede muy rico?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bueno / lo que pasa es que / yo preparo / yo hago muchas comiditas / pero a mí / como que no me gustan mucho / los demás me dicen está muy rico y yo digo / a lo mejor por no quedar ¿</w:t>
      </w:r>
      <w:r>
        <w:rPr>
          <w:rFonts w:ascii="Arial" w:hAnsi="Arial" w:cs="Arial"/>
        </w:rPr>
        <w:t>verdad</w:t>
      </w:r>
      <w:r w:rsidRPr="00091B7B">
        <w:rPr>
          <w:rFonts w:ascii="Arial" w:hAnsi="Arial" w:cs="Arial"/>
        </w:rPr>
        <w:t xml:space="preserve">? &lt;risas = “todos”/&gt; / pero yo / mi comida como que no / como que no está rica 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 te gusta?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me gusta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algo / algo que prepares y que pienses que te queda muy rico ¿qué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pos ¿qué será? / le digo me dicen todos &lt;risas = “I”/&gt; / no no sé qué será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o tú mamá / ¿algo que prepare tu mamá y que te guste mucho?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asado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esa / yo no nunca he preparado un asado / bueno sí lo preparo pero no me queda rico / ¿cómo lo prepara?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lo que pasa es que el asado / es con pura manteca / es lo que tiene de que es pura ma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pura grasa como quien dice verdá / es pura manteca / no se le pone agua / se le pone pura manteca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 ver / ¿cómo / cómo va ése? / es que yo quiero saber / ¿porque es el que dicen que no se echa a perder?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ése lo puedes / lo puede tener / tres &lt;risas = “I”/&gt; cuatro meses y no se echa a perder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 ver / ¿cómo lo preparas?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se / se coce la carne / igual se dora / con manteca / no se le pone agua / si / si está congelado / has cuenta que suelta agua pero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el agua se le tira / y ya se le pone manteca ya que está doradito está suavecito / este / en una vasija pone el chile / pero el chile que sea molido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 luego ya lo / lo disuelve bien / y luego ya se lo pone a la carne y ya / y es todo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¿pero que no lleve nada de agua entonces?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&lt;tiempo = “16:45”/&gt; no / pura manteca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¿y le ponen ajo / y todo?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o sea / el chile sí / se le pone ajo molido y comino y pimienta y clavo todo eso / todo el condimento / pero todo molido / que no lleve agua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nada de agua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nada / y queda muy rico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yo ése / yo probé un asado / acá rumbo a Villa de / de Santiago no sé si hayas ido tú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se llama la Cieneguilla / y llegamos / a la casa de una señora / y dijo ¡n’ombre! orita les voy a dar asado / y yo vi que tenía una canasta pero colgada en el techo / has de cuenta que bajó la canasta y dijimos ¿asado? pero / vimos que no tenía refrigerador / dijo n’ombre está bien bueno porque sí / ya tenía también como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>dos o tres meses / no qué cosa tan deliciosa / parecía chilorio &lt;risas = “I”/&gt; / y yo me acuerdo yo estaba chiquilla que le dijo a mi mamá / que no llevaba nada de agua pero ¿entonces el chile cómo lo / cómo lo coces?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o sea que el chile lo / lo pone / lo pone a tostar / así está en el sol / que se saca en el aire afuera que esté ahí mucho que le dé mucho el sol / antes de prepararlo / y luego ya que esté tostadito se muele en un molino / hay / hay / hay unos molinos así chiquitos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 /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ahí se muele / con los condimentos o / o o / o no le echas los condimentos sino que se los ponga ya / ya que esté todo molido pos ya va todo molido / y ya / pos ahí se muele y ya / ya todo tostado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ah pero que esté tostado / y que no se hierva el chile para nada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/ no porque entonces / dicen que pierde el sabor / y aparte de que está húmedo y entonces ya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se echa a perder la carne / fíjate / lo voy a preparar &lt;risas = “I”/&gt; / vas a ver / oye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/ y este / ¿tú esposo en dónde trabaja?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trabaja en Santa Martha / es un operador de retro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¿sí? / ¿ese de qué es? / ¿constructora?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&lt;tiempo = “18:30”/&gt; es una constructora que / se llama Cabrera Cabrera / él / él trabaja en un / ¿sí ha visto las máquinas?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que / en una que se llama retro no sé qué qué sea &lt;risas = “E”/&gt; / en una de ésas trabaja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trabaja toda la semana también?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de lunes a sábado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nada más el domingo pero dices que no quiere salir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/ el domingo no quiere salir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tú cuántos días trabajas de la semana?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a veces dos / y a veces tres / yo le digo que me dé más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pos necesitas decirles que ya te especifique los días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ya le voy a decir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sí así ya sabes tú qué / qué día te vas a mover para / diferente lugar porque / si te esperas a que te hablen un día / y luego te lo cambian a la siguiente semana / está difícil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y luego aparte de que a veces me dicen un día y ese día no puedo entonces me / digo hay veces que no puedo y a la mejor / a la mejor van a decir a la mejor no quiere venir / pos ni modo les digo qué tiene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pos ya nada más para que tú separes tu día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 que ya te / te puedes organizar / oye y ya / y ¿dónde fue donde parece que / mataron a alguien / ¿no fue allá en la CROC?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la semana pasada o hace como unos // no / menos días / porque fue para allá para la / mataron a un muchacho / y luego a las cuadras mataron a otro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pero no sé si fue en la CROC o en Fomerrey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sé / no / no / no escuché yo las noticias / nada más de / de ahí donde le digo que sacaron / que sacaron / droga / sacaron creo que dos cuerpos / que eran secuestradores / imagínese mi mamá los tenía de vecinos / mi mamá a / dos tres casas / y ellos secuestraban / y los mataban / ahí había dos cuerpos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fíjate / entonces eran los de esa banda que acaban de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acaban de agarrar hace poco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la misma banda que / también agarraron por Escobedo que eran los mismos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eran compañeros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¿y tu mami nunca escuchó nada?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 mi mamá decía / dicen / decía mi mamá / que los que viven aquí abajo son puros mariguanos le digo ¿a poco? dice sí / pero pos yo / yo no me pongo a estar ahí viendo / asomando no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pues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yo nomás paso y / no van a estar afuera haciendo eso / sí dicen que / has de cuenta esa casa se las / vendió una señora que vivía ahí / pero creo que / les dieron la mitad y ya / entonces fueron a cobrarles y que les dijeron que no que ya no iban a dar la otra mitad / y que si se oponían los iban a matar / pero eso salió ya dijeron ya orita que los agarraron / pero antes ninguno sabíanos qué / qué habían hecho ellos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&lt;tiempo = “21:05”/&gt; fíjate / ¡qué bárbaros! / bueno / vamos a empezar a llenar el // cuestionario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/ mmm bueno me dices que te llamas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/ ¿qué día estamos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 xml:space="preserve">I: mmm 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 ¿once o doce?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creo que / sí doce o trece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yo no sé ni en qué día vivo será día doce de marzo // yo creo que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doce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¿de qué / qué religión eres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católica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mmm ¿de dónde eres tú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de Pachuca Hidalgo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¿cuál era tu ocupación allá / en Pachuca?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pos / nada porque estaba chiquita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¿cuánto tiempo tienes de / de vivir aquí en Monterrey?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de los / doce años para adelante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 / ¿de dónde era tu papá? / ¿de dónde 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también de allá de Hidalgo / mi mamá también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E:¿tus abuelitos también eran de Pachuca?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sí todos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 ¿todos?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 xml:space="preserve">I: sí 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en tu lugar / ¿en donde vivías / sí había escuela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¿luz / carretera / banco / teléfonos?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banco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¿seguro social?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creo que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¿sí? /¿cuánto tiempo tienes de vivir aquí? / entre seis y veinte / tienes siete años / déjame ponerte ocho / ¿por qué se vinieron a a a vivir acá a Monterrey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estaba / estaba / viviendo aquí mi hermano mayor y mi hermana mayor / y como / nada más estábamos yo y mi papá pos mi mamá dijo mejor los sigo / y se vino para acá &lt;risas = “I”/&gt;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por migración previa entonces / ¿tienes alguna afición o pasatiempo? / algo en lo que te guste distraerte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la lotería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¿vas al cine?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el radio ¿sí lo escuchas?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“24:00”/&gt; ¿más o menos cuánto escuchas el radio? / ¿más de dos horas / menos de dos horas?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 / a las diez / orita ahí en mi casa a diez / y a las cinco / de diez a once y de cinco a seis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¿qué música te gusta escuchar / ranchera / grupera / tropica l / romántica?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grupera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grupera / a mí me gusta la grupera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y variada porque me gustan / a veces una canción de algún grupo así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 mí también / me gustan de todas / ¿cuál es tu estación preferida?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la FM mmm / la noventa y tres punto tres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¿punto trece?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tres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tres / ¿te gusta escuchar en el radio los de música / los de noticieros / de parejas?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música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¿la tele sí la ves?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¿con qué frecuencia? / ¿más de dos / más de una hora / o hasta una hora al día?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pues / no sé / es así de repente / pero en mi casa / como casi nunca me duermo / de las siete a las dos de la tarde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la ves más o menos / y ¿qué te </w:t>
      </w:r>
      <w:r>
        <w:rPr>
          <w:rFonts w:ascii="Arial" w:hAnsi="Arial" w:cs="Arial"/>
        </w:rPr>
        <w:t>gusta ver en la tele / noti</w:t>
      </w:r>
      <w:r w:rsidRPr="00091B7B">
        <w:rPr>
          <w:rFonts w:ascii="Arial" w:hAnsi="Arial" w:cs="Arial"/>
        </w:rPr>
        <w:t>cias / deportes / telenovelas?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novelas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novelas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las noticias no me gustan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no es que ya ves / pura tragedia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con frecuencia / ¿de qué nacionalidad te gustan ver las películas en la tele / mexicanas / o extranjeras / o mexicanas y extranjeras?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mexicanas y extranjeras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¿te gustan dobladas /o con subtítulos? / que tengan letritas abajo / o dobladas al español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dobladas al español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¿tienes video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</w:t>
      </w:r>
      <w:r>
        <w:rPr>
          <w:rFonts w:ascii="Arial" w:hAnsi="Arial" w:cs="Arial"/>
        </w:rPr>
        <w:t>DVD</w:t>
      </w:r>
      <w:r w:rsidRPr="00091B7B">
        <w:rPr>
          <w:rFonts w:ascii="Arial" w:hAnsi="Arial" w:cs="Arial"/>
        </w:rPr>
        <w:t xml:space="preserve">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/ también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¿consola para videojuegos?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de esos jueguillos así chiquitos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&lt;tiempo = “26:00”/&gt;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¿tienes cable?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¿cuántas televisiones tienes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dos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el periódico / ¿te gusta leer el periódico?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¿qué sección?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 espérate primero ¿qué periódico lees? / ¿el Norte? / ¿el Porvenir? / ¿el Milenio? / ¿el Sol?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el Norte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¿qué tanto lees el periódico?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mmm / poquito casi nada &lt;risas = “I”/&gt;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¿una vez a la semana?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pues sí // me gusta más verlo / que estarlo leyendo &lt;risas = “I”/&gt;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ah okay // y cuando lo ves ¿qué es lo que te gusta ver? / ¿la / la local / sociales / deportes / policiaca / cultural?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 policiaca puras / cosas / negativas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 te gusta saber / a quién mataron ¿verdad?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¿lees revistas?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¿qué tipo de revistas? / hay de moda y belleza / consejos para el hogar / jardín / cultura general / política // de la salud // comics / de las de monitos / novelas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/ las novelas</w:t>
      </w:r>
      <w:r w:rsidRPr="00091B7B">
        <w:rPr>
          <w:rFonts w:ascii="Arial" w:hAnsi="Arial" w:cs="Arial"/>
        </w:rPr>
        <w:tab/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“27:15”/&gt; ¿qué tanto lees revistas / una vez por semana / una vez al mes?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una vez por semana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¿tienes internet?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¿no lo usas?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¿teléfono celular?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¿fijo /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 // ¿te gusta ir / visitar museos?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más o menos ¿cada cuándo los visitas?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muy poco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¿una vez por año?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¿a los conciertos / te gusta ir?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más o menos tambén ¿cada / cada y cuándo vas?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he ido una vez en mi vida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pues por eso fue / que te fuiste con el muchacho este por que no te dejaban salir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así me dicen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/ es que cuando los papás tenemos a los hijos aquí / en la primera / salidita que dan / bolas &lt;risas = “I”/&gt; / lo que quieren es salirse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y estoy igual / no salgo tampoco &lt;risas = “I”/&gt;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pero bueno orita ya tú sabes lo que haces / ¿verdad? / ¿vas al teatro?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¿sí sueles viajar por placer / irte de vacaciones?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&lt;tiempo = “28:33”/&gt; tampoco / bueno / ¿hasta qué año cursaste me dijiste?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la primaria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¿toda la primaria?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>¿hasta sexto año?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sí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E:¿era escuela pública o privada?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pública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¿en qué fecha la terminaste?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mmm / no me acuerdo &lt;risas = “I”/&gt; // cumplí doce años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¿en qué año naciste?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en e l ochenta y ocho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la terminaste en el dos mil // sí / no / sí ¿naciste en el ochenta y ocho? / ¿y dos? / noventa / ¿y diez? / dos mil / ¿tienes qué ahorita / diecinueve?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lugar en que la estudiaste ¿en Pachuca?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en Hidalgo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estás trabajando / sí / ¿desde cuándo trabajas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>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desde que tenía doce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¿desde el qué? / ¿doce? / ¿desde el dos mil dos? // eres empleada // se da un servicio // esta es con respecto a tu ingreso o salario mensual / ¿en qué rango lo ubicas? / para ellos has de cuenta que un salario son dos mil ochocientos pesos mensuales / ¿es menos del salario mí nimo / un salario mí nimo / entre dos y tres veces el salario mínimo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91B7B">
        <w:rPr>
          <w:rFonts w:ascii="Arial" w:hAnsi="Arial" w:cs="Arial"/>
        </w:rPr>
        <w:t>cómo cómo?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has de cuenta que ellos dicen con respecto a su ingreso o salario mensual / ¿en qué rango lo / lo ubicas? / ¿cuán</w:t>
      </w:r>
      <w:r>
        <w:rPr>
          <w:rFonts w:ascii="Arial" w:hAnsi="Arial" w:cs="Arial"/>
        </w:rPr>
        <w:t>-</w:t>
      </w:r>
      <w:r w:rsidRPr="00091B7B">
        <w:rPr>
          <w:rFonts w:ascii="Arial" w:hAnsi="Arial" w:cs="Arial"/>
        </w:rPr>
        <w:t xml:space="preserve"> / cuánto ganarías tú mensualmente? / dos mil ochocientos pesos es lo que ellos contemplan como un salario mínimo / ¿ganas dos mil ochocientos pesos mensuales o ganas menos de esa cantidad?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menos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menos del salario mínimo // no tienes prestaciones ¿verdad? /¿ni despensa / ni servicio médico / vacaciones?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no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¿cuántos focos hay en tu casa?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¿focos?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tres / no cuatro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bueno esto ya es / esto ya es la última / okay esta es / mmm / vienen de / ¿cuántas personas viven en tu casa y qué parentesco tienen contigo? / es tu esposo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mi bebé y yo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¿habla otro idioma aparte del español?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¿último grado cursado de tu esposo?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secundaria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¿toda la secundaria?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sí trabaja ¿verdad? / ¿dónde me dijiste que trabajaba?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 en / una compañía que se llama Cabrera Cabrera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¿cuál es el salario de él? / igual son dos mil ochocientos el salario mínimo / ¿un salario mínimo? / o dos veces el salario mínimo mensual?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¿por mes cuánto gana?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más o menos / como / cuatro mil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como / uno / uno y medio el salario mínimo / ¿qué / qué puesto</w:t>
      </w:r>
      <w:r>
        <w:rPr>
          <w:rFonts w:ascii="Arial" w:hAnsi="Arial" w:cs="Arial"/>
        </w:rPr>
        <w:t xml:space="preserve"> </w:t>
      </w:r>
      <w:r w:rsidRPr="00091B7B">
        <w:rPr>
          <w:rFonts w:ascii="Arial" w:hAnsi="Arial" w:cs="Arial"/>
        </w:rPr>
        <w:t>ocupa él?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eh / operador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es todo / mira / ésta ya nada más es para que me la firmes por favor para que sepa la maestra que sí platiqué contigo mira si quieres leerla / son dos por que hay que firmar las dos / son igualitas / nada más que necesitan un original y una copia // ¿ésta es mi soda 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sí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si quieres llénamele ahí de una vez / este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arriba donde dice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todo / mira / donde dice yo / y pones tu nombre completo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 luego mexicana mayor de edad / casada / dedicada a / aquí pones tú / al hogar o / a lo que quieras poner / con domicilio en / la calle / el número de la calle / y luego la colonia / en el municipio de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y ya / es todo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¿aquí donde dice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¿dónde?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el domicilio qué le pongo? ¿la calle?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 ver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el domicilio / ¿le pongo la CROC / o</w:t>
      </w:r>
      <w:r>
        <w:rPr>
          <w:rFonts w:ascii="Arial" w:hAnsi="Arial" w:cs="Arial"/>
        </w:rPr>
        <w:t>?</w:t>
      </w:r>
      <w:r w:rsidRPr="00091B7B">
        <w:rPr>
          <w:rFonts w:ascii="Arial" w:hAnsi="Arial" w:cs="Arial"/>
        </w:rPr>
        <w:t xml:space="preserve">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dedicada al hogar / con domicilio en / calle / ¿cómo se llama la calle?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¿le borro aquí? ¿le rayo aquí?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no no no ¿cómo se llama la calle?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México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 mira mejor nada más déjame déjame te le pongo como nomás / ahí está la eme México/ ahí nada más pones México // y luego aquí // número / ¿qué número?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mjm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de la colonia / CROC / en el municipio de / ¿es Monterrey o es San Nicolás?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Monterrey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&lt;tiempo = “34:48”/&gt; y luego ya / atentamente / aquí tu firma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bueno / ¿y aquí donde dice?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el día de hoy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estamos a trece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¿estamos a trece? &lt;risas = “todos”/&gt; / bueno ponle trece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le pongo a trece ¿verdad?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sí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trece de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marzo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¿le pongo el número o la?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ponle marzo si cabe / y esta va a ser igualita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ahí va otra vez // aquí va México ¿verdad?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México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¿aquí qué era? &lt;risas = “I”/&gt;</w:t>
      </w:r>
    </w:p>
    <w:p w:rsidR="009477AE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al hogar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¿aquí verdad?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no / ahí es el número &lt;risas = “I”/&gt;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  <w:r w:rsidRPr="00C63F47">
        <w:rPr>
          <w:rFonts w:ascii="Arial" w:hAnsi="Arial" w:cs="Arial"/>
          <w:lang w:val="pt-BR"/>
        </w:rPr>
        <w:t>I: ¿aquí qué era? &lt;risas = “I”/&gt;</w:t>
      </w:r>
    </w:p>
    <w:p w:rsidR="009477AE" w:rsidRPr="00C63F47" w:rsidRDefault="009477AE" w:rsidP="00091B7B">
      <w:pPr>
        <w:pStyle w:val="Sinespaciado11"/>
        <w:jc w:val="both"/>
        <w:rPr>
          <w:rFonts w:ascii="Arial" w:hAnsi="Arial" w:cs="Arial"/>
          <w:lang w:val="pt-BR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marzo / es todo / muchisísimas gracias / me falta todavía otra / platicar con otra muchacha / esto has de cuenta que era este / yo tenía que platicar con puras mujeres / pero jovencitas / que habían terminado la primaria / otras que no la habían terminado secundaria / me faltan algunas que no / no voy a terminar / ¿oye </w:t>
      </w:r>
      <w:r>
        <w:rPr>
          <w:rFonts w:ascii="Arial" w:hAnsi="Arial" w:cs="Arial"/>
        </w:rPr>
        <w:t>_____</w:t>
      </w:r>
      <w:r w:rsidRPr="00091B7B">
        <w:rPr>
          <w:rFonts w:ascii="Arial" w:hAnsi="Arial" w:cs="Arial"/>
        </w:rPr>
        <w:t xml:space="preserve"> entonces cómo nos organizamos para / para que vayas / te doy mi teléfono / o tú tienes algún teléfono / o ya definitivamente te espero el lunes?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I: mmm / es que necesito que / que me lleven porque / a lo mejor no doy / y necesito platicar con mi esposo porque &lt;risas = “I”/&gt;/ a ver qué me dice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E: entonces tú me mandas decir con Nelly o ¿cómo le hago?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sí yo le hablo a Nelly / y le digo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bueno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I: a ver qué me dicen después de 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r w:rsidRPr="00091B7B">
        <w:rPr>
          <w:rFonts w:ascii="Arial" w:hAnsi="Arial" w:cs="Arial"/>
        </w:rPr>
        <w:t>E: no / no pos no / ¡qué raro! / aquí le pongo para que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</w:rPr>
      </w:pPr>
      <w:bookmarkStart w:id="0" w:name="_GoBack"/>
      <w:bookmarkEnd w:id="0"/>
      <w:r w:rsidRPr="00091B7B">
        <w:rPr>
          <w:rFonts w:ascii="Arial" w:hAnsi="Arial" w:cs="Arial"/>
        </w:rPr>
        <w:t xml:space="preserve"> Fin de la entrevista</w:t>
      </w:r>
    </w:p>
    <w:p w:rsidR="009477AE" w:rsidRPr="00091B7B" w:rsidRDefault="009477AE" w:rsidP="00091B7B">
      <w:pPr>
        <w:pStyle w:val="Sinespaciado11"/>
        <w:jc w:val="both"/>
        <w:rPr>
          <w:rFonts w:ascii="Arial" w:hAnsi="Arial" w:cs="Arial"/>
          <w:lang w:val="es-ES"/>
        </w:rPr>
      </w:pPr>
    </w:p>
    <w:sectPr w:rsidR="009477AE" w:rsidRPr="00091B7B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B5"/>
    <w:rsid w:val="0000553E"/>
    <w:rsid w:val="00091B7B"/>
    <w:rsid w:val="000F7793"/>
    <w:rsid w:val="001B707A"/>
    <w:rsid w:val="00480AFA"/>
    <w:rsid w:val="00636A77"/>
    <w:rsid w:val="00673729"/>
    <w:rsid w:val="00836430"/>
    <w:rsid w:val="009477AE"/>
    <w:rsid w:val="009B2600"/>
    <w:rsid w:val="00A0078C"/>
    <w:rsid w:val="00A54ABB"/>
    <w:rsid w:val="00A71854"/>
    <w:rsid w:val="00A91EEE"/>
    <w:rsid w:val="00B272D7"/>
    <w:rsid w:val="00C63F47"/>
    <w:rsid w:val="00CB342F"/>
    <w:rsid w:val="00CE26B5"/>
    <w:rsid w:val="00D25081"/>
    <w:rsid w:val="00D41AA7"/>
    <w:rsid w:val="00EE3FB3"/>
    <w:rsid w:val="00EE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7"/>
    <w:pPr>
      <w:spacing w:after="200" w:line="276" w:lineRule="auto"/>
    </w:pPr>
    <w:rPr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B5"/>
    <w:pPr>
      <w:keepNext/>
      <w:spacing w:after="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6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6B5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26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26B5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Sinespaciado1">
    <w:name w:val="Sin espaciado1"/>
    <w:uiPriority w:val="99"/>
    <w:rsid w:val="00CE26B5"/>
    <w:pPr>
      <w:jc w:val="both"/>
    </w:pPr>
    <w:rPr>
      <w:rFonts w:eastAsia="Times New Roman" w:cs="Calibri"/>
      <w:lang w:val="es-MX"/>
    </w:rPr>
  </w:style>
  <w:style w:type="paragraph" w:customStyle="1" w:styleId="ecxmsonormal">
    <w:name w:val="ecxmsonormal"/>
    <w:basedOn w:val="Normal"/>
    <w:uiPriority w:val="99"/>
    <w:rsid w:val="00CE26B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BodyText">
    <w:name w:val="Body Text"/>
    <w:basedOn w:val="Normal"/>
    <w:link w:val="BodyTextChar"/>
    <w:uiPriority w:val="99"/>
    <w:rsid w:val="00CE26B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B5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CE26B5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26B5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CE26B5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26B5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CE26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26B5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E26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26B5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1">
    <w:name w:val="Sin espaciado11"/>
    <w:uiPriority w:val="99"/>
    <w:rsid w:val="00CE26B5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CE26B5"/>
    <w:rPr>
      <w:rFonts w:cs="Calibri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26B5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CE26B5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CE26B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CE26B5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CE26B5"/>
  </w:style>
  <w:style w:type="character" w:customStyle="1" w:styleId="WW-Absatz-Standardschriftart">
    <w:name w:val="WW-Absatz-Standardschriftart"/>
    <w:uiPriority w:val="99"/>
    <w:rsid w:val="00CE26B5"/>
  </w:style>
  <w:style w:type="character" w:customStyle="1" w:styleId="WW-Absatz-Standardschriftart1">
    <w:name w:val="WW-Absatz-Standardschriftart1"/>
    <w:uiPriority w:val="99"/>
    <w:rsid w:val="00CE26B5"/>
  </w:style>
  <w:style w:type="character" w:customStyle="1" w:styleId="WW-Absatz-Standardschriftart11">
    <w:name w:val="WW-Absatz-Standardschriftart11"/>
    <w:uiPriority w:val="99"/>
    <w:rsid w:val="00CE26B5"/>
  </w:style>
  <w:style w:type="character" w:customStyle="1" w:styleId="WW-Absatz-Standardschriftart111">
    <w:name w:val="WW-Absatz-Standardschriftart111"/>
    <w:uiPriority w:val="99"/>
    <w:rsid w:val="00CE26B5"/>
  </w:style>
  <w:style w:type="character" w:customStyle="1" w:styleId="WW-Absatz-Standardschriftart1111">
    <w:name w:val="WW-Absatz-Standardschriftart1111"/>
    <w:uiPriority w:val="99"/>
    <w:rsid w:val="00CE26B5"/>
  </w:style>
  <w:style w:type="character" w:customStyle="1" w:styleId="WW-Absatz-Standardschriftart11111">
    <w:name w:val="WW-Absatz-Standardschriftart11111"/>
    <w:uiPriority w:val="99"/>
    <w:rsid w:val="00CE26B5"/>
  </w:style>
  <w:style w:type="character" w:customStyle="1" w:styleId="WW-Absatz-Standardschriftart111111">
    <w:name w:val="WW-Absatz-Standardschriftart111111"/>
    <w:uiPriority w:val="99"/>
    <w:rsid w:val="00CE26B5"/>
  </w:style>
  <w:style w:type="character" w:customStyle="1" w:styleId="WW-Absatz-Standardschriftart1111111">
    <w:name w:val="WW-Absatz-Standardschriftart1111111"/>
    <w:uiPriority w:val="99"/>
    <w:rsid w:val="00CE26B5"/>
  </w:style>
  <w:style w:type="character" w:customStyle="1" w:styleId="WW-Absatz-Standardschriftart11111111">
    <w:name w:val="WW-Absatz-Standardschriftart11111111"/>
    <w:uiPriority w:val="99"/>
    <w:rsid w:val="00CE26B5"/>
  </w:style>
  <w:style w:type="character" w:customStyle="1" w:styleId="Fuentedeprrafopredeter1">
    <w:name w:val="Fuente de párrafo predeter.1"/>
    <w:uiPriority w:val="99"/>
    <w:rsid w:val="00CE26B5"/>
  </w:style>
  <w:style w:type="paragraph" w:customStyle="1" w:styleId="Encabezado1">
    <w:name w:val="Encabezado1"/>
    <w:basedOn w:val="Normal"/>
    <w:next w:val="BodyText"/>
    <w:uiPriority w:val="99"/>
    <w:rsid w:val="00CE26B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" w:eastAsia="ar-SA"/>
    </w:rPr>
  </w:style>
  <w:style w:type="paragraph" w:customStyle="1" w:styleId="Etiqueta">
    <w:name w:val="Etiqueta"/>
    <w:basedOn w:val="Normal"/>
    <w:uiPriority w:val="99"/>
    <w:rsid w:val="00CE26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CE26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Heading">
    <w:name w:val="Heading"/>
    <w:basedOn w:val="Normal"/>
    <w:next w:val="BodyText"/>
    <w:uiPriority w:val="99"/>
    <w:rsid w:val="00CE26B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CE26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Index">
    <w:name w:val="Index"/>
    <w:basedOn w:val="Normal"/>
    <w:uiPriority w:val="99"/>
    <w:rsid w:val="00CE26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uiPriority w:val="99"/>
    <w:rsid w:val="00CE26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TableHeading">
    <w:name w:val="Table Heading"/>
    <w:basedOn w:val="TableContents"/>
    <w:uiPriority w:val="99"/>
    <w:rsid w:val="00CE26B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26B5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6B5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CE26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E26B5"/>
    <w:pPr>
      <w:spacing w:after="0" w:line="240" w:lineRule="auto"/>
      <w:jc w:val="center"/>
    </w:pPr>
    <w:rPr>
      <w:rFonts w:ascii="Arial" w:eastAsia="Times New Roman" w:hAnsi="Arial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CE26B5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CE26B5"/>
    <w:pPr>
      <w:spacing w:after="0" w:line="240" w:lineRule="auto"/>
      <w:ind w:left="720" w:hanging="360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26B5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CE26B5"/>
    <w:pPr>
      <w:spacing w:after="0" w:line="240" w:lineRule="auto"/>
      <w:ind w:left="369" w:hanging="369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26B5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CE26B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26B5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636A7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Spacing">
    <w:name w:val="No Spacing"/>
    <w:uiPriority w:val="99"/>
    <w:qFormat/>
    <w:rsid w:val="00636A77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636A77"/>
    <w:rPr>
      <w:rFonts w:cs="Times New Roman"/>
    </w:rPr>
  </w:style>
  <w:style w:type="character" w:customStyle="1" w:styleId="WW8Num5z0">
    <w:name w:val="WW8Num5z0"/>
    <w:uiPriority w:val="99"/>
    <w:rsid w:val="00636A77"/>
    <w:rPr>
      <w:rFonts w:ascii="Symbol" w:hAnsi="Symbol"/>
    </w:rPr>
  </w:style>
  <w:style w:type="character" w:customStyle="1" w:styleId="WW8Num6z0">
    <w:name w:val="WW8Num6z0"/>
    <w:uiPriority w:val="99"/>
    <w:rsid w:val="00636A77"/>
    <w:rPr>
      <w:rFonts w:ascii="Symbol" w:hAnsi="Symbol"/>
    </w:rPr>
  </w:style>
  <w:style w:type="character" w:customStyle="1" w:styleId="WW8Num7z0">
    <w:name w:val="WW8Num7z0"/>
    <w:uiPriority w:val="99"/>
    <w:rsid w:val="00636A77"/>
    <w:rPr>
      <w:rFonts w:ascii="Symbol" w:hAnsi="Symbol"/>
    </w:rPr>
  </w:style>
  <w:style w:type="character" w:customStyle="1" w:styleId="WW8Num8z0">
    <w:name w:val="WW8Num8z0"/>
    <w:uiPriority w:val="99"/>
    <w:rsid w:val="00636A77"/>
    <w:rPr>
      <w:rFonts w:ascii="Symbol" w:hAnsi="Symbol"/>
    </w:rPr>
  </w:style>
  <w:style w:type="character" w:customStyle="1" w:styleId="WW8Num10z0">
    <w:name w:val="WW8Num10z0"/>
    <w:uiPriority w:val="99"/>
    <w:rsid w:val="00636A77"/>
    <w:rPr>
      <w:rFonts w:ascii="Symbol" w:hAnsi="Symbol"/>
    </w:rPr>
  </w:style>
  <w:style w:type="character" w:customStyle="1" w:styleId="TextodecuerpoCar1">
    <w:name w:val="Texto de cuerpo Car1"/>
    <w:basedOn w:val="DefaultParagraphFont"/>
    <w:uiPriority w:val="99"/>
    <w:semiHidden/>
    <w:rsid w:val="00636A77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636A77"/>
    <w:rPr>
      <w:rFonts w:ascii="Lucida Grande" w:eastAsia="MS Mincho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636A77"/>
    <w:rPr>
      <w:rFonts w:ascii="Times New Roman" w:eastAsia="MS Mincho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636A77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636A77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636A77"/>
    <w:rPr>
      <w:rFonts w:ascii="Times New Roman" w:eastAsia="MS Mincho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636A77"/>
    <w:rPr>
      <w:rFonts w:ascii="Lucida Grande" w:eastAsia="MS Mincho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636A77"/>
    <w:rPr>
      <w:rFonts w:ascii="Times New Roman" w:eastAsia="MS Mincho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636A77"/>
    <w:rPr>
      <w:rFonts w:ascii="Times New Roman" w:eastAsia="MS Mincho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636A77"/>
    <w:rPr>
      <w:rFonts w:ascii="Times New Roman" w:eastAsia="MS Mincho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18</Pages>
  <Words>5371</Words>
  <Characters>28413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MONR_M11_HMP012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12</cp:revision>
  <dcterms:created xsi:type="dcterms:W3CDTF">2012-03-02T21:09:00Z</dcterms:created>
  <dcterms:modified xsi:type="dcterms:W3CDTF">2012-06-29T08:52:00Z</dcterms:modified>
</cp:coreProperties>
</file>