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94" w:rsidRPr="00043382" w:rsidRDefault="005D5E94" w:rsidP="00E1691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43382">
        <w:rPr>
          <w:rFonts w:ascii="Arial" w:hAnsi="Arial" w:cs="Arial"/>
          <w:sz w:val="22"/>
          <w:szCs w:val="22"/>
          <w:lang w:val="es-ES_tradnl"/>
        </w:rPr>
        <w:t>&lt;Trans audio_filename=”MONR_ M12_HMP019.MP3” xml:lang=”español”&gt;</w:t>
      </w:r>
    </w:p>
    <w:p w:rsidR="005D5E94" w:rsidRPr="00043382" w:rsidRDefault="005D5E94" w:rsidP="00E1691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43382">
        <w:rPr>
          <w:rFonts w:ascii="Arial" w:hAnsi="Arial" w:cs="Arial"/>
          <w:sz w:val="22"/>
          <w:szCs w:val="22"/>
          <w:lang w:val="es-ES_tradnl"/>
        </w:rPr>
        <w:t>&lt;Datos clave_texto=”MONR_M12_HMP019” tipo_texto=”entrevista_semidirigida”&gt;</w:t>
      </w:r>
    </w:p>
    <w:p w:rsidR="005D5E94" w:rsidRPr="00043382" w:rsidRDefault="005D5E94" w:rsidP="00E1691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43382">
        <w:rPr>
          <w:rFonts w:ascii="Arial" w:hAnsi="Arial" w:cs="Arial"/>
          <w:sz w:val="22"/>
          <w:szCs w:val="22"/>
          <w:lang w:val="es-ES_tradnl"/>
        </w:rPr>
        <w:t>&lt;Corpus corpus=”PRESEEA” subcorpus=”ESMXMONR” ciudad=”Monterrey” país=”México”/&gt;</w:t>
      </w:r>
    </w:p>
    <w:p w:rsidR="005D5E94" w:rsidRPr="00043382" w:rsidRDefault="005D5E94" w:rsidP="00E1691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D5E94" w:rsidRPr="00043382" w:rsidRDefault="005D5E94" w:rsidP="00E1691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43382">
        <w:rPr>
          <w:rFonts w:ascii="Arial" w:hAnsi="Arial" w:cs="Arial"/>
          <w:sz w:val="22"/>
          <w:szCs w:val="22"/>
          <w:lang w:val="es-ES_tradnl"/>
        </w:rPr>
        <w:t>&lt;Grabacion resp_grab=”</w:t>
      </w:r>
      <w:r w:rsidRPr="00043382">
        <w:rPr>
          <w:rFonts w:ascii="Arial" w:hAnsi="Arial" w:cs="Arial"/>
          <w:sz w:val="22"/>
          <w:szCs w:val="22"/>
        </w:rPr>
        <w:t xml:space="preserve"> Florencia Romo Gutiérrez</w:t>
      </w:r>
      <w:r w:rsidRPr="00043382">
        <w:rPr>
          <w:rFonts w:ascii="Arial" w:hAnsi="Arial" w:cs="Arial"/>
          <w:sz w:val="22"/>
          <w:szCs w:val="22"/>
          <w:lang w:val="es-ES_tradnl"/>
        </w:rPr>
        <w:t>” lugar=”sala de la Biblioteca Alfonsina” duración= “51’59’’” fecha_grab=”2007-11-06” sistema=”MP3”/&gt;</w:t>
      </w:r>
    </w:p>
    <w:p w:rsidR="005D5E94" w:rsidRPr="00043382" w:rsidRDefault="005D5E94" w:rsidP="00E16916">
      <w:pPr>
        <w:jc w:val="both"/>
        <w:rPr>
          <w:rFonts w:ascii="Arial" w:hAnsi="Arial" w:cs="Arial"/>
          <w:sz w:val="22"/>
          <w:szCs w:val="22"/>
        </w:rPr>
      </w:pPr>
      <w:r w:rsidRPr="00043382">
        <w:rPr>
          <w:rFonts w:ascii="Arial" w:hAnsi="Arial" w:cs="Arial"/>
          <w:sz w:val="22"/>
          <w:szCs w:val="22"/>
          <w:lang w:val="es-ES_tradnl"/>
        </w:rPr>
        <w:t>&lt;Transcripción resp_trans=”Leonor Tienda Díaz” fecha_trans=”2008-05-06”</w:t>
      </w:r>
    </w:p>
    <w:p w:rsidR="005D5E94" w:rsidRPr="00043382" w:rsidRDefault="005D5E94" w:rsidP="00E1691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43382">
        <w:rPr>
          <w:rFonts w:ascii="Arial" w:hAnsi="Arial" w:cs="Arial"/>
          <w:sz w:val="22"/>
          <w:szCs w:val="22"/>
          <w:lang w:val="es-ES_tradnl"/>
        </w:rPr>
        <w:t>número_palabras=”9851”/&gt;</w:t>
      </w:r>
    </w:p>
    <w:p w:rsidR="005D5E94" w:rsidRPr="00043382" w:rsidRDefault="005D5E94" w:rsidP="00E1691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43382">
        <w:rPr>
          <w:rFonts w:ascii="Arial" w:hAnsi="Arial" w:cs="Arial"/>
          <w:sz w:val="22"/>
          <w:szCs w:val="22"/>
          <w:lang w:val="es-ES_tradnl"/>
        </w:rPr>
        <w:t>&lt;Revisión num_rev=”1” resp_rev=”</w:t>
      </w:r>
      <w:r w:rsidRPr="00043382">
        <w:rPr>
          <w:rFonts w:ascii="Arial" w:hAnsi="Arial" w:cs="Arial"/>
          <w:sz w:val="22"/>
          <w:szCs w:val="22"/>
        </w:rPr>
        <w:t>Raquel Rodríguez de Garza</w:t>
      </w:r>
      <w:r w:rsidRPr="00043382">
        <w:rPr>
          <w:rFonts w:ascii="Arial" w:hAnsi="Arial" w:cs="Arial"/>
          <w:sz w:val="22"/>
          <w:szCs w:val="22"/>
          <w:lang w:val="es-ES_tradnl"/>
        </w:rPr>
        <w:t>” fecha_rev=”2009-02-20”/&gt;</w:t>
      </w:r>
    </w:p>
    <w:p w:rsidR="005D5E94" w:rsidRPr="00043382" w:rsidRDefault="005D5E94" w:rsidP="00E1691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43382">
        <w:rPr>
          <w:rFonts w:ascii="Arial" w:hAnsi="Arial" w:cs="Arial"/>
          <w:sz w:val="22"/>
          <w:szCs w:val="22"/>
          <w:lang w:val="es-ES_tradnl"/>
        </w:rPr>
        <w:t>&lt;Revisión num_rev=”2” resp_rev=”</w:t>
      </w:r>
      <w:r w:rsidRPr="00043382">
        <w:rPr>
          <w:rFonts w:ascii="Arial" w:hAnsi="Arial" w:cs="Arial"/>
          <w:sz w:val="22"/>
          <w:szCs w:val="22"/>
        </w:rPr>
        <w:t>Alejandra Moreno Rangel</w:t>
      </w:r>
      <w:r w:rsidRPr="00043382">
        <w:rPr>
          <w:rFonts w:ascii="Arial" w:hAnsi="Arial" w:cs="Arial"/>
          <w:sz w:val="22"/>
          <w:szCs w:val="22"/>
          <w:lang w:val="es-ES_tradnl"/>
        </w:rPr>
        <w:t>” fecha_rev=”2010-06-18”/&gt;</w:t>
      </w:r>
    </w:p>
    <w:p w:rsidR="005D5E94" w:rsidRPr="00043382" w:rsidRDefault="005D5E94" w:rsidP="00E16916">
      <w:pPr>
        <w:rPr>
          <w:rFonts w:ascii="Arial" w:hAnsi="Arial" w:cs="Arial"/>
          <w:sz w:val="22"/>
          <w:szCs w:val="22"/>
        </w:rPr>
      </w:pPr>
      <w:r w:rsidRPr="00043382">
        <w:rPr>
          <w:rFonts w:ascii="Arial" w:hAnsi="Arial" w:cs="Arial"/>
          <w:sz w:val="22"/>
          <w:szCs w:val="22"/>
        </w:rPr>
        <w:t>Revision num_rev=”3” resp_rev=”Dalina Flores Hilerio” fecha_rev=”2011-08-03/&gt;&lt;/&lt;/Datos&gt;</w:t>
      </w:r>
    </w:p>
    <w:p w:rsidR="005D5E94" w:rsidRPr="00043382" w:rsidRDefault="005D5E94" w:rsidP="00E1691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D5E94" w:rsidRPr="00043382" w:rsidRDefault="005D5E94" w:rsidP="00E1691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43382">
        <w:rPr>
          <w:rFonts w:ascii="Arial" w:hAnsi="Arial" w:cs="Arial"/>
          <w:sz w:val="22"/>
          <w:szCs w:val="22"/>
          <w:lang w:val="es-ES_tradnl"/>
        </w:rPr>
        <w:t>&lt;Hablantes&gt;</w:t>
      </w:r>
    </w:p>
    <w:p w:rsidR="005D5E94" w:rsidRPr="00043382" w:rsidRDefault="005D5E94" w:rsidP="00E1691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43382">
        <w:rPr>
          <w:rFonts w:ascii="Arial" w:hAnsi="Arial" w:cs="Arial"/>
          <w:sz w:val="22"/>
          <w:szCs w:val="22"/>
          <w:lang w:val="es-ES_tradnl"/>
        </w:rPr>
        <w:t xml:space="preserve">&lt;Hablante id=”hab01” nombre=”María Irma Espinosa Gómez” codigo_hab=”I” sexo=”mujer” grupo_edad=”1” edad=”32” nivel_edu=”2” estudios=”secundaria terminada” profesion=”intendente” origen=”Monterrey” papel=”informante”/&gt; </w:t>
      </w:r>
    </w:p>
    <w:p w:rsidR="005D5E94" w:rsidRPr="00043382" w:rsidRDefault="005D5E94" w:rsidP="00E1691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43382">
        <w:rPr>
          <w:rFonts w:ascii="Arial" w:hAnsi="Arial" w:cs="Arial"/>
          <w:sz w:val="22"/>
          <w:szCs w:val="22"/>
          <w:lang w:val="es-ES_tradnl"/>
        </w:rPr>
        <w:t>&lt;Hablante id=”hab2” nombre=”</w:t>
      </w:r>
      <w:r w:rsidRPr="00043382">
        <w:rPr>
          <w:rFonts w:ascii="Arial" w:hAnsi="Arial" w:cs="Arial"/>
          <w:sz w:val="22"/>
          <w:szCs w:val="22"/>
        </w:rPr>
        <w:t>Florencia Romo Gutiérrez</w:t>
      </w:r>
      <w:r w:rsidRPr="00043382">
        <w:rPr>
          <w:rFonts w:ascii="Arial" w:hAnsi="Arial" w:cs="Arial"/>
          <w:sz w:val="22"/>
          <w:szCs w:val="22"/>
          <w:lang w:val="es-ES_tradnl"/>
        </w:rPr>
        <w:t>” codigo_hab=”E” sexo=”mujer”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ES_tradnl"/>
        </w:rPr>
        <w:t>grupo_edad=”2” edad=”51” nivel_edu=”2” estudios=”Pasante de Lic. en Letras Hispánicas” profesion=”comerciante”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ES_tradnl"/>
        </w:rPr>
        <w:t>origen=”Monterrey” papel=”entrevistador”/&gt;</w:t>
      </w:r>
    </w:p>
    <w:p w:rsidR="005D5E94" w:rsidRPr="00043382" w:rsidRDefault="005D5E94" w:rsidP="00E1691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D5E94" w:rsidRPr="00043382" w:rsidRDefault="005D5E94" w:rsidP="00E1691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43382">
        <w:rPr>
          <w:rFonts w:ascii="Arial" w:hAnsi="Arial" w:cs="Arial"/>
          <w:sz w:val="22"/>
          <w:szCs w:val="22"/>
          <w:lang w:val="es-ES_tradnl"/>
        </w:rPr>
        <w:t>&lt;Relaciones rel_ent_inf=”conocidos”/&gt;</w:t>
      </w:r>
    </w:p>
    <w:p w:rsidR="005D5E94" w:rsidRPr="00043382" w:rsidRDefault="005D5E94" w:rsidP="00E1691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43382">
        <w:rPr>
          <w:rFonts w:ascii="Arial" w:hAnsi="Arial" w:cs="Arial"/>
          <w:sz w:val="22"/>
          <w:szCs w:val="22"/>
          <w:lang w:val="es-ES_tradnl"/>
        </w:rPr>
        <w:t>&lt;/Hablantes&gt;&lt;/Trans&gt;</w:t>
      </w:r>
    </w:p>
    <w:p w:rsidR="005D5E94" w:rsidRPr="00043382" w:rsidRDefault="005D5E94" w:rsidP="00E16916">
      <w:pPr>
        <w:rPr>
          <w:rFonts w:ascii="Arial" w:hAnsi="Arial" w:cs="Arial"/>
          <w:sz w:val="22"/>
          <w:szCs w:val="22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buenos días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buenos días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este / ¿no te has enfermado de la gripa?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andaba malilla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con estos cambios de tiempo ¿verdad?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ay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a veces / primero el calorón / y luego estos fríos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 he estado malilla no me puedo / componer / me duele mucho la garganta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¿no será dengue?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 / yo me dijeron que no / traigo infección en la garganta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¿y por eso será? pos ya ves que el clima está bien loco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el clima está bien loco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sí/ no / y luego aquí a veces está el clima a todo lo que da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por eso a veces traigo ya mi saco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 ¿verdad?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porque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aquí hace mucho frío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 entras asoleada y luego vienes y aquí el frillazo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¡ajá! /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bueno mira como te había comentado esto es para saber cómo somos en Monterrey / no sé si me quisieras / platicar cómo es la colonia dónde vives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bueno la colonia donde yo vivo es bien tranquila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ah ¿sí?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allí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sí / es bien tranquila / todos los vecinos // son bien tranquilos ahí //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sea / sí no es una colonia / ¿como le diré? // dig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o sea / problemática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¡ah! ¿no?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 / ahí es bien tranquilo / estamos muy a gusto ahí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qué bueno ¿dónde vives?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aquí en San Nicolás / en El Roble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pues dicen que San Nicolás ahora ha estado muy tranquilo con las nuevas administraciones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¿verdad?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 / bueno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//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donde yo vivo //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es este // colonia El Roble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y atrás hay otra colonia que se llama la Benito Juárez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y ahí sí / ahí sí hay / hasta mariguanos y todo eso / ahí llega la patrulla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¿pero ustedes nunca han tenido problemas?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 / yo vivo / a /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como a / tres cuadras de la / de esa colonia / pero yo no / nunca tenemos problemas / ahí no / ni me han robado ni nada / o sea / y en otras colonias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 ¿verdad?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¿y tus vecinos cómo son?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mis vecinos son bien lindas gentes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qué bueno ¿tienes amigos por ahí?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// sí / vecina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¿vecina?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mi vecina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¿amigas no tienes amigas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que te juntes con alguien?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no amigas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no /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¡ah! ¿no?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no / porque yo cuando me embaracé / yo lo dejé / yo dejé a mis amigas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¡a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h!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o sea / yo dejé mis amigas / y / orita / pos no no tengo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no / ¿puro trabajo?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puro trabajo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&lt;tiempo = “02:18”&gt; ¿sí me podrías decir qué / qué es lo que qué haces aquí en un día normal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de de trabajo?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¿aquí?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pos aquí / me dedico a la limpieza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que esté todo en orden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este / le doy apoyo a mis compañeros // 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pues así hago mandados y todo eso / o sea me gusta compartir 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todo con / mis / bueno / a la que más más le tengo más confianza es a Laura la que está allá abajo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a ella // a ella le platico todo / a ella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¿ella se puede decir que es tu amiga?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ella / sí / mi amiga / sí la considero como una amiga / y ella / me considera también su amiga</w:t>
      </w:r>
    </w:p>
    <w:p w:rsidR="005D5E94" w:rsidRPr="00043382" w:rsidRDefault="005D5E94" w:rsidP="00E16916">
      <w:pPr>
        <w:spacing w:line="276" w:lineRule="auto"/>
        <w:ind w:left="284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¡qué bueno!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porque yo le hago los mandados a ella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bueno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bueno entonces me dices que el lugar donde / donde tú vives es muy tranquilo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no sé si / si me quieras platicar / este ¿cómo / cómo se reúnen ustedes con / con la familia?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bueno / orita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este / estamos un poquito distanciados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porque hace un año falleció mi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b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apá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y orita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le digo orita no tenemos mucha / comunicación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como antes</w:t>
      </w: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¿y antes cómo era?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antes / eh / cuando vivía él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todos 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los / fines de semana nos juntábamos en casa de mi hermana // o nos juntábamos en / en mi casa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que es tu casa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muchas gracias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 este / y ahí nos juntábamos / y orita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cuando falleció él ya no orita / la verdá estamos un poquito distanciados no nos juntamos mucho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¿hubo problemillas?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// sí hubo unos / ahí unos cuantos problemillas y / una de mis hermanas //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pues se separó de nosotros / 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y después / nos dejó / o sea allí / y ya no tenemos mucha comunicación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 / pos se va perdiendo todo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e e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&lt;tiempo = “4:15”&gt;y me / o sea que me decías que / que falleció tu papá / ¿sí me / me podrías contar de qué / qué murió?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él murió de cáncer en la garganta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¿fumaba?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fumaba mucho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ay qué miedo &lt;risas = “E”&gt;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yo soy fumadora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¿en serio? / sí a él le estaban haciendo diálisis y todo // a él le abrieron aquí // y él se alimentaba por una sonda que le metieron por dentro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y de ahí le dábamos licuado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po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bre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 él hace un año falleció // en octubre cumplió un año 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nueve / de octubre // el nueve de octubre y / le digo todos los / los cumpleaños y todo //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cuando él estaba / él nos compraba el pan / el pastel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él nunca nunca / ¿cómo le diré? / nunca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dijo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mm no les voy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comprar pastel él siempre / llegaba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a / un / cumpleaños / y nos regalaba pastel / y nos regalaba el pastel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sea / con él tu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tuvimos mucha / comunicación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&lt;tiempo = “5:22”&gt; ¿y tu mami?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mi mamá //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cuando falleció mi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bapá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le dio 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primero le dio trombosis / luego le / le quitaron a ella la matriz / y luego la /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visícula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y luego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le dio 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una embolia / orita está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con embolia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válgame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¿quién la cuida?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yo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¿también?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yo la cuido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¿aquí la tienes en tu casa?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yo la /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la casa / yo me fui con mi mamá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ah / qué bueno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yo estuve casada tres meses //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dejé a mi esposo / me separé de él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 orita ya vivo con ella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entonces tú eres la que le estás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echando la mano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 orita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le echo la mano a mi mamá / buenos días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¡qué bueno!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orita yo le echo la mano a ella / orita yo estoy con ella // o sea yo estoy / y mi bebé / nada más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¿cuántos años tiene tu bebito?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tiene / va a cumplir tres años / la otra semana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ah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está chiquito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ya / tres años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que va a cumplir mi niño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fíjate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ya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¿y nada más te haces cargo de / de tu mami / ahí en tu casa?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nada más //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falleció mi papá / 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pos me fui con ellos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pues sí /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mi hermana la más chiquilla // se fue con el novio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válgame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y dejó a mi mamá / y / siempre / la dejaba sola y sola y / y mi mamá pues / no podía ni hacer nada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pos sí así como está de enferma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 y orita anda en / en bastón 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orita trae un bastón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se está recuperando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ya dios sí / este está yendo a unas / a unas camas / curativas / pero orita ella no esta aquí / ella está en el otro lado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h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entonces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orita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// se fue con una de mis hermanas / ya tiene casi como un mes / que se fue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¿para / para estarse tratando allá?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allá se la / la está tratando mi hermana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¡qué bueno!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 o sea / me ayuda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pos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 vece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bueno / entre comillas me ayudan // porque / a veces // se olvidan de ella / mis hermanos // se olvidan / duran casi /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dos semanas o un mes / y así / y no van a la casa // o sea la dejan a pesar de que / en el problema que tiene ella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la dejan / o sea ellas no me ayudan ni nada / nomás estoy yo con ella y con ella y con ella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&lt;tiempo = ”7:50”/&gt; te dejan todo el paquete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yo la cambio yo la / eh se baña sola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yo la cambio / yo la seco / yo todo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pesado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yo / yo hago todo 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y en mi casa // mi casa es de tres pisos /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los dos / los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el de arriba y el de / el de en medio estamos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rentando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para sac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para salir adelante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&lt;tiempo = “8:09”&gt;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 hombre tan caro que está orita todo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/está bien caro y orita salimo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o sea / con eso / pagamos / servicios y todo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 ya ya / ya viste que van a subir la luz ¿o siempre ya no?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bárbaros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 / están entre sí y no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no yo hace como quince días o tres semanas escuché y dije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no puede ser esto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de por sí ya ves como estamos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n’ombre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primero que el agua y que / luego que la luz y que / el gas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y nos viene bien poquito siempre nos vie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porque / bueno ahorita que /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que no está mi mamá / yo casi ya no / no cocino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 / una de mis vecinas //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pos ella desde que yo estaba chiquilla / este me jun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o sea / me iba con ella / a su casa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 desde que estaba chiquilla me / me sacaba y todo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43382">
        <w:rPr>
          <w:rFonts w:ascii="Arial" w:hAnsi="Arial" w:cs="Arial"/>
          <w:sz w:val="22"/>
          <w:szCs w:val="22"/>
          <w:lang w:val="es-MX" w:eastAsia="en-US"/>
        </w:rPr>
        <w:t>? / y luego ya / hasta la fecha todavía / y orita que tengo al niño lo quieren mucho al niño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¡a qué bueno!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 lo aman a mi hijo / ella tiene tres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tiene dos hom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dos mujere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dos hombres y una mujer / y / me voy yo con ella // llegando // nomás recojo / en la noche me / empiezo a recoger / y me voy yo con ella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qué bue-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y allá ceno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allá como / allá todo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bueno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este ellá / es la que más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me da las vueltas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está al pendiente también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al pendiente de mí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bueno que te echan la mano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ella es la / la única /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¿tus hermanas ya no?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 / mis hermanas no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 es que luego cuando pasan las cosas así de una enfermedad como que se alejan de repente ¿verdad?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como que no quieren tanta responsabilidad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no y orita / le digo orita que yo estoy sola / que estoy nomás con el niño / ni me ayudan para nada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&lt;tiempo = “9:47”&gt;¿y cómo le haces para sacar la casa adelante?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pos yo / allí /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bárbaros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yo allí sola porque ellos no me ayudan /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¿y no te ves muy apretada?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pues sí /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el muchacho ya sabe que es mi esposo ¿no?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bueno no me ayuda ya para nada / no no me ayuda // y no me da dinero // pero / yo con lo que gano / yo saco adelante a mi hijo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fíjate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con lo que gano yo pago / todo lo que es guardería y todo / yo lo pago / o sea ¿para qué nos ayuda?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bárbara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// y mis hermanos no me ayudan para nada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está pesado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está bien pesado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pero bueno / esperemos que / salgas adelante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que tu mamá se componga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 / y bueno / cuando se juntaban ustedes / en / este / en navidad / ¿qué era lo que hacían / o cómo se juntaban?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bueno / en / en navidad sí nos juntábamos en / en mi casa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le digo mi papá / estaba / acostado en una cama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 en navidad sí nos / no / nos juntábamos // pero / nosotros lo hacíamos por él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¿por tu papá?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por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¿y cómo eran esas fiestas?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ay eran bien padres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sí / nos la / llevábamos / este / a todos / le regalábamos / o sea / ahí / hacíamos intercambio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¡ah qué padre!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ahí en mi casa poníamos pinito adornábamos la casa y todo / y este / y cuando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él cuando / le dijeron que tenía cáncer en su garganta / le dijeron que tenía cáncer en la garganta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pos él se agüitó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pues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él se fue cayendo / se fue decayendo y decayendo // hasta que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hablamos con él / y le dijimos y esto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y cada rato se nos ponía malo // porque le venían guacarones de sangre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pobrecito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y este y en navidad nos la pasábamos muy bien fíjate / pesar de que él no hablaba / él no hablaba y / nos la llevábamos muy bien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¿perdió la voz?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// sí a él le quitaron las cuerdas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bucales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fíjate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// nos la llevábamos muy bien / aunque 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le digo no hablaba él pero como quiera nos / nosotros / con señas y todo / nosotros le entendíamos / o sino en una libreta él nos escribía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mira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lo que él quería / pero no sí / nos la llevábamos muy bien y todo / y luego ya le digo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ya falleció y todos se distanciaron o sea todos / por su lado </w:t>
      </w: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pues sí / pero ¿cómo / cómo se juntaban / qué preparaban de cena?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nosotros preparábamos // a veces preparábamos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pozole // lo que es pozole lo que es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a veces / pastel / y todo eso / porque a él le / a mi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bapá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le encantaba mucho el pastel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¿el pastel?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el pastel le encantaba bastante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¿y qué / de qué / qué pastel hacían?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mm / de / tres leches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¿lo saben a preparar?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¿tú te sabes la receta?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 / yo no / mi cuñada / una de / de mi / mis cuñadas ella / ella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¿ella era la que lo preparaba?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 algo que tú / alguna receta que tú te sepas / o que te guste mucho / cocinar que me la quieras compartir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 / orita yo no pienso en recetas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¿no / no preparas sopa de arroz?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ah / bueno sí / la / bueno sopa de arroz no // porque / la sopa de arroz / ahí como que nomás de estar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meniándole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y todo 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yo lo que hago son sopas aguaditas / pos yo lo hago por el niño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¿y cómo haces una / una / una / una sopita aguada?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pos yo / ¿como le diré? / pongo primero a /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// a que hierva el agua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bueno eso me lo enseñó una / una de mis vecinas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este / el agua / y luego ya que esté hir</w:t>
      </w:r>
      <w:r>
        <w:rPr>
          <w:rFonts w:ascii="Arial" w:hAnsi="Arial" w:cs="Arial"/>
          <w:sz w:val="22"/>
          <w:szCs w:val="22"/>
          <w:lang w:val="es-MX" w:eastAsia="en-US"/>
        </w:rPr>
        <w:t>viendo pongo ya / este lo que e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la sopa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¡ajá!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y luego le echo </w:t>
      </w:r>
      <w:r>
        <w:rPr>
          <w:rFonts w:ascii="Arial" w:hAnsi="Arial" w:cs="Arial"/>
          <w:sz w:val="22"/>
          <w:szCs w:val="22"/>
          <w:lang w:val="es-MX" w:eastAsia="en-US"/>
        </w:rPr>
        <w:t>el tomate</w:t>
      </w:r>
      <w:r w:rsidRPr="00043382">
        <w:rPr>
          <w:rFonts w:ascii="Arial" w:hAnsi="Arial" w:cs="Arial"/>
          <w:iCs/>
          <w:sz w:val="22"/>
          <w:szCs w:val="22"/>
          <w:lang w:val="es-MX" w:eastAsia="en-US"/>
        </w:rPr>
        <w:t xml:space="preserve"> / y después la cebolla / y / los muelo / y luego le echo un / uno de / consomate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ah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 ya lo muelo y ya espero que empiece a hervir tantito la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la sopa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lo vacío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 ya / lo echas al sartén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 o sea yo no le pongo tantos condimentos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¿no te gustan los condimentos?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que no me gusten / lo que pasa es que tengo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un problema / en el estómago y me dijeron que no comiera mucho condimento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&lt;tiempo = “14:19”&gt; ¿ah sí? / ¿qué tienes?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tengo unos quistes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¡válgame!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¿de qué son?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pos no no me han dicho de qué sean / pero tengo dos quistes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y orita pos me estoy tratando eso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pues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tengo dos quistes ya tengo ¿qué? / como / le voy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decir tengo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cuatro // desde agosto / para acá / que / que no me ha bajado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¿no te baja? // ¿es por los mismos quistes?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es por los mismos quistes que están tapando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¿sí? ¿sí?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mjm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así tenía yo también problemas / tenía un quistecito pero me lo quitaron y no era no / no me acuerdo como se llama esa fibra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es que yo los traigo en la matriz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yo / el mío también ahí estaba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y orita pos me estoy tratando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bueno / qué bueno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me estoy tratando para eso / porque ya pensaba que estaba embarazada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dije ay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otra vez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orita no / quiero embarazarme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porque / ¿qué voy hacer? / si ni me ayuda ni nada / y orita no quiero embarazarme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no / pos cómo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dije no ya / con mi niño no yo yo soy / yo soy feliz con él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 / y no pos también dices que batallas para con tu mami y todo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 ya con niño pos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 orita no / otro niño no / ahora 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ahora no / 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este / ¿ustedes este si celebran la / la cuaresma?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hacemos / bueno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nos juntamos en casa de una tía / una hermana de mi mamá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nos juntamos con ella y hacen cari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capirotada // hacen / lo que es lo de la cuaresma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 qué rico / yo eso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no lo se hacer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te pone / una / una mesa grandota / una mesa grande / se pone la mesa grande / y ahí / todos / ahí co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nos compartimos todos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¿ahí se reúnen?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nos / reunimos todos /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pero ¿qué días se reúnen de la semana santa?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lo que es lo que es 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el jueves santo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el jueves y el viernes santo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¿ya no van a visitar templos?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allí / la que está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allí 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¿cómo se llama? // yo vivo por donde hay una iglesia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que se llama la / San Juan de los Lagos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ahí vamos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fíjate nunca me había tocado este platicar con una persona que me dijera que hacían un festejo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de cuaresma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padre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nos juntamos todos / somos más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¿qué le diré? / más de cincuenta personas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¡qué bonito!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pero ponemos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mesas así / mesas grandotas / y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buffet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o sea cada quien / puede llevar lo que sea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 ¿qué llevas tú?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mi mamá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 veces lleva la capirotada / o a veces lleva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lo que es el pipián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rico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¿y de eso no sabes preparar algo?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 / no / porque // mi mamá desde que sufrió ese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lo de la / embolia / ella no pudo caminar / entonces la verdad que / orita pues // le digo como yo no tengo / yo no / a mí no me gusta ni el pipián ni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nada o sea / me gusta la capirotada y todo eso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pero / y sopa de arroz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es lo que yo hago /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padre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pero no sí sí nos juntamos más de cincuenta personas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toda la familia o sea / más / más que en la navidad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mjm / sí porque / le digo / y el año nuevo también nos juntamos ahí en la casa de una hermana de mi mamá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¿qué hacen en año nuevo?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en el / en el año nuevo / pues hacen mús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o sea / música / baile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cerramos ahí la / colonia y todo porque como es una / colonia casi privada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 hay muchos carros / cierran la colonia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dan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mi / mi tía / pone pastel y todo / lo que es de / del año nuevo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o pone / el / lo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que es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la rosca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¡ah! sí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hace la rosca / grandota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y luego ya cuando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al que le sale el monito pues / hace una fiesta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pero ustedes hacen eso desde el año nuevo / no se esperan para el día de reyes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desde el año nuevo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qué bueno / aprovechando que está toda la familia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aprovechando a que está toda la familia / y el año nuevo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el / día de reyes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// anotamos en una libreta a ver / a ti te tocó tal / y tu vas 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trais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los tamales y todo eso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 mi tía hace tamales / en año nuevo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&lt;tiempo = “18:42”&gt;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mí tía hace tamales / hace / este / pozole / menudo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rico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o sea todo / todo hace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 ¿ahí se juntan todos?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todos nos juntamos el año nuevo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bonito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 todo / el año nuevo nos juntamos todos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¿y en navidad rezan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el rosario y todo?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y en navidad rezamos rosario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damos / este / yo soy madrina // de / de un niño dios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¡ah!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cuando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que mi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bapá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vivía / este / en la casa de mi tía / nos juntábamos / hermana de mi mamá / nos juntába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vive en la Valle Verde / nos juntábamos / y rezábamos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llevábamos / lo que / lo que sea verdá / llevábamos bolsitas y todo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bonito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 / y todos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nos llevábamos muy bien fíjese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 ya nomás ahora dices que a raíz de este problema ya 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 mm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pero bueno / espero que // como decía mi mamá no hay mal que dure cien años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mim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todas las cosas pasan // este / no sé si tú alguna vez hayas estado en peligro de / de muerte o que te haya pasado algo / no sé / muy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que te haya impresionado mucho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pues // a nosotros nos impresionó mucho la muerte de mí papá /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él / falleció un nueve de octubre / bueno un ocho de octubre se puso malo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cuando él estaba / él estaba postrado en una cama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a él se le vino una hemorragia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tabs>
          <w:tab w:val="left" w:pos="13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ab/>
      </w:r>
      <w:r w:rsidRPr="00043382">
        <w:rPr>
          <w:rFonts w:ascii="Arial" w:hAnsi="Arial" w:cs="Arial"/>
          <w:sz w:val="22"/>
          <w:szCs w:val="22"/>
          <w:lang w:val="es-MX" w:eastAsia="en-US"/>
        </w:rPr>
        <w:tab/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pero él ya no podía ni respirar / y / estaba / estaba mi hermana la chiquilla y yo / y nos / nos / poníamos / de acuerdo que / tú te vas a / a vigilarlo / que no se fuera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 ahogar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ahogar y eso / entonces este ese día cuando él // ese día cuando él falleció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nos impresionamos mucho porque él aventaba / bastantes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guacarones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de sangre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pobre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nos impresionó mucho porque // pues / nomás estábamos ella y yo / mi hermana y yo y / cómo le hacíamos para // o sea cómo le / cómo le hacíamos para / para ayudar lo o sea no podíamos ayudarlo ¿cómo?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¿te sentías impotente?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 sí / en ese momento pues usted sabe que no se / o sea qué / qué se te va a ocurrir hacer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no pos nada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a pesar de la enfermedad de él que tenía / este ya / pasé / ya le dijimos a un ve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a un / vecino / y ya ese vecino nos ayudó / y yo fui a la casa de mi hermano a hablarle a mi hermano / ya cuando llegó mi hermano pos ya él este // se fue en la / en la ambulancia con mi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bapá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y ya / a las cuatro de la mañana falleció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¿tenía Seguro Social?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 no él estaba en la clínica veinticinco / internado / de la seis nos pasaron a la clínica veinticinco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qué bueno que tenían como quiera seguro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mjm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ya ves que esos / esos / en esos casos todo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sale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 entonces / cuando él falleció no / sé / nos impresionamos mucho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pos ya me imagino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imagínese botes llenos de sangre y todo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pobre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toda / y / cuando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ya cuando él falleció / este le / tuvimos que limpiar todo // o sea con cloro / con pino con todo porque todo adentro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todo el cuarto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donde estaba él dejó manchado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pobrecito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y aquí / aquí en el trabajo / yo falté una semana // por lo mismo de que le estábamos haciendo rosarios y todo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 / ¿también hicieron sus rosarios?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hicimos los rosarios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son nueve ¿verdad?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los que se rezan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 / nueve / el novenario / y este / y luego / cuando él estaba en / en el hospital / este / él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él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siempre estuvo en el hospital / él siempre / a pesar de su enfermedad siempre estuvo en el hospital / estuvo internado y todo / y cuando él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se puso más / malito / que / él / él cumple años el diecisiete de agosto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&lt;tiempo = “22:44”&gt; pues nos juntamos todos le llevamos un pastel ahí a la clínica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mira qué bueno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 / cantamos mañanitas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y todo / pero él era / y digo / cualquier / cumpleaños él / yo pongo el pastel / y yo pongo el pastel / él se dedicaba / a comprarnos el pastel a nosotros</w:t>
      </w: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mira </w:t>
      </w:r>
      <w:r>
        <w:rPr>
          <w:rFonts w:ascii="Arial" w:hAnsi="Arial" w:cs="Arial"/>
          <w:sz w:val="22"/>
          <w:szCs w:val="22"/>
          <w:lang w:val="es-MX" w:eastAsia="en-US"/>
        </w:rPr>
        <w:t>¡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bueno!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 hasta la fecha / este / cualquiera que cumple años //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cuando él falleció le dijo / cuando él estaba malito le dijo a mi hermano que no / se le vaya / que no quitara la tradicional de él del pastel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entonces cualquiera que cumple años / en memoria de él / compramos el pastel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qué bueno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 compramos pastel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pos qué bueno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qué bueno que se sigan con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con lo que él quería ¿verdad?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ya ves / ya después es la / la satisfacción que te queda haber / haber cumplido el deseo de / de las personas que tú querías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 sobre todo que están los hijos para que / la familia se siga manteniendo unida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 ahorita que me / que me platicabas de tu de tu colonia que no es insegura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¿no te tocó ahora que había tanta matanza por allá? / ya ves que en San Nicolás hubo varios muertos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fíjese que no porque yo vivo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yo no vivo cerca de la / de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presidencia y todo eso / yo no vivo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cercas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yo vivo lejos / de ahí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 ahorita que / que sales / que andas en camión // ¿sí te sientes segura o no te 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miedo andar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pos fíjese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que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yo orita no ando en camión / y orita trae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bueno mi esposo trae carro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vamos por el niño y todo / y sí a veces sí sí me da miedo / porque yo hace como / ¿qué le diré? / yo tenía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// como unos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veintiún años / tuvimos un accidente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/ me fracturélo que es el / el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 / el cuello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ah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 desde esa vez / de / desde ese día yo / yo tengo mucho miedo // a mí no me gusta manejar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nomás veo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ten cuidado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sea / me impresionó / o me asustó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pues sí / ya ves el tráfico también cómo está orita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sí /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el tráfico por todos lados / bueno asesinatos ya no sé si hayan matado más policías o 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 / orita ya no / ya no se ha dicho nada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ya 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pos como quiera dicen que / que San Nicolás es uno de los municipios que es tranquilo / por el / por el / por el gobierno que tienen ¿verdad?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 orita está muy tranquilo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¿no hay tanto problema?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 / orita está muy tranquilo // sí / tranquilo que está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 / primero ya ves que se vinieron / matanzas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de todo / no / no orita gracias a dios está / está tranquilo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qué bueno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qué bueno / y tú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te / te preguntaba hace rato si no / no / no tienes problemas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de que digas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ay no me alcanza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o / ¿o tú crees que sí / que sí / que sí te alcanza con con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 / la verdad no / yo no orita / a mí no me alcanza a mí / para nada se 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dinero / a veces sí completo y a veces no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¿por qué será tanto esto?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es que ahorita la cosa ya está muy // como que hay muchas cosas ya bien caras que / el dinero / bueno / para la miseria que nos pagan aquí / este orita el dinero no / no rinde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043382">
        <w:rPr>
          <w:rFonts w:ascii="Arial" w:hAnsi="Arial" w:cs="Arial"/>
          <w:sz w:val="22"/>
          <w:szCs w:val="22"/>
          <w:lang w:val="pt-BR" w:eastAsia="en-US"/>
        </w:rPr>
        <w:t>E: 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043382">
        <w:rPr>
          <w:rFonts w:ascii="Arial" w:hAnsi="Arial" w:cs="Arial"/>
          <w:sz w:val="22"/>
          <w:szCs w:val="22"/>
          <w:lang w:val="pt-BR" w:eastAsia="en-US"/>
        </w:rPr>
        <w:t>I: no rinde para nada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¿y tú sí sentiste que en otra época te hubiera rendido el dinero / más / más que ahorita?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&lt;tiempo = “26:10”&gt; pos fíjese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yo le voy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decir / antes que yo me casara / cuando yo era soltera // yo traía siempre dinero / siempre dinero y siempre dinero //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y orita pos con lo del niño y / con los problemas que yo tengo / la verdá orita ya ni / no no / no 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no me alcanza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porque yo pago luz / yo pago teléfono / y yo pago todo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 luego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ya ves tan caro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está todo bien caro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ya viene la navidad a ver qué va a querer el niño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// sí orita ya llega la navidad y ya / no se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qué comprarle / quiero comprarle una bicicleta pero a veces sí / o sea me quiero administrar bien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pos sí para que te alcance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para que me alcance / sí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 / bueno / este / no sé algo / algo más que me quisieras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comentar / si no ya para empezar con el cuestionario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pues que le // que // pues yo con orita / le 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igo / con mi hijo yo soy feliz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yo soy feliz yo no neces</w:t>
      </w:r>
      <w:r>
        <w:rPr>
          <w:rFonts w:ascii="Arial" w:hAnsi="Arial" w:cs="Arial"/>
          <w:sz w:val="22"/>
          <w:szCs w:val="22"/>
          <w:lang w:val="es-MX" w:eastAsia="en-US"/>
        </w:rPr>
        <w:t>-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 yo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le voy a decir / otra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nomás necesito / otra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otra relación // orita yo / la verdá / orita yo no tengo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no tengo apoyo ni de él ni nada / y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orita con lo que saco yo saco adelante a mi hijo // y mi hijo es mi adoración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si le pasa algo a mi hijo no sé yo qué voy hacer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>E: no / pos que no pase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 xml:space="preserve">I: no 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no y otra / otra relación ya / ¿ya estás este divorciada o nomás estas separada?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 nomás me separé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empezar otra vez / y a ver cómo nos va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 eso sí / la verdá que ahorita yo no quiero tener otra relación // yo orita mejor // orita ya / nomás me dedico a mi hijo y ya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pos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orita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deja / vamos empezando con el / con el cuestionario / este / quisiera seguir platicando para </w:t>
      </w:r>
      <w:r>
        <w:rPr>
          <w:rFonts w:ascii="Arial" w:hAnsi="Arial" w:cs="Arial"/>
          <w:sz w:val="22"/>
          <w:szCs w:val="22"/>
          <w:lang w:val="es-MX" w:eastAsia="en-US"/>
        </w:rPr>
        <w:t>que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¿y ésa / es tarea?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 / es una tarea fíjate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de la / de la escuela / me la encargó la maestra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ándale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&lt;tiempo = “28:23”&gt; es algo / platicando/ bueno mira / ¿cuál es tu nombre completo?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r>
        <w:rPr>
          <w:rFonts w:ascii="Arial" w:hAnsi="Arial" w:cs="Arial"/>
          <w:sz w:val="22"/>
          <w:szCs w:val="22"/>
          <w:lang w:val="es-MX" w:eastAsia="en-US"/>
        </w:rPr>
        <w:t>_____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hAnsi="Arial" w:cs="Arial"/>
          <w:sz w:val="22"/>
          <w:szCs w:val="22"/>
          <w:lang w:val="es-MX" w:eastAsia="en-US"/>
        </w:rPr>
        <w:t>____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hAnsi="Arial" w:cs="Arial"/>
          <w:sz w:val="22"/>
          <w:szCs w:val="22"/>
          <w:lang w:val="es-MX" w:eastAsia="en-US"/>
        </w:rPr>
        <w:t>________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</w:t>
      </w:r>
      <w:r>
        <w:rPr>
          <w:rFonts w:ascii="Arial" w:hAnsi="Arial" w:cs="Arial"/>
          <w:sz w:val="22"/>
          <w:szCs w:val="22"/>
          <w:lang w:val="es-MX" w:eastAsia="en-US"/>
        </w:rPr>
        <w:t>________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 qué más?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r>
        <w:rPr>
          <w:rFonts w:ascii="Arial" w:hAnsi="Arial" w:cs="Arial"/>
          <w:sz w:val="22"/>
          <w:szCs w:val="22"/>
          <w:lang w:val="pt-BR" w:eastAsia="en-US"/>
        </w:rPr>
        <w:t>_____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 xml:space="preserve">E: ¿a qué estamos </w:t>
      </w:r>
      <w:r>
        <w:rPr>
          <w:rFonts w:ascii="Arial" w:hAnsi="Arial" w:cs="Arial"/>
          <w:sz w:val="22"/>
          <w:szCs w:val="22"/>
          <w:lang w:val="pt-BR" w:eastAsia="en-US"/>
        </w:rPr>
        <w:t>____</w:t>
      </w:r>
      <w:r w:rsidRPr="00FD1CB2">
        <w:rPr>
          <w:rFonts w:ascii="Arial" w:hAnsi="Arial" w:cs="Arial"/>
          <w:sz w:val="22"/>
          <w:szCs w:val="22"/>
          <w:lang w:val="pt-BR" w:eastAsia="en-US"/>
        </w:rPr>
        <w:t>?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 xml:space="preserve">I: estamos a seis 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>E: ¿ya seis?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ya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¡ouy! / ahí viene navidad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horror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de volada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sí / ¿cuál es tu edad </w:t>
      </w:r>
      <w:r>
        <w:rPr>
          <w:rFonts w:ascii="Arial" w:hAnsi="Arial" w:cs="Arial"/>
          <w:sz w:val="22"/>
          <w:szCs w:val="22"/>
          <w:lang w:val="es-MX" w:eastAsia="en-US"/>
        </w:rPr>
        <w:t>____</w:t>
      </w:r>
      <w:r w:rsidRPr="00043382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treinta y dos años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¿estado civil?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¿qué le voy a decir?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¿separada?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separada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barbaridad que no te ayuda con nada hombre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 / para nada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¿y no le dices?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 pero no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se hace tontito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 / no lo necesito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por eso estoy trabajando para sacar adelante / a mi hijo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qué bueno / ¿dónde vives?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vivo en Abril en Portugal / Abril / en Portugal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¿así se llama?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Abril en Portugal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bonito nombre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dos treinta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¿colonia?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Roble San Nicolás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es // ah esto es San Nicolás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San Nicolás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¿tienes teléfono?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¿cuál es?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ochenta y tres / cincuenta / siete seis / uno seis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¿cuál es tu religión </w:t>
      </w:r>
      <w:r>
        <w:rPr>
          <w:rFonts w:ascii="Arial" w:hAnsi="Arial" w:cs="Arial"/>
          <w:sz w:val="22"/>
          <w:szCs w:val="22"/>
          <w:lang w:val="es-MX" w:eastAsia="en-US"/>
        </w:rPr>
        <w:t>____</w:t>
      </w:r>
      <w:r w:rsidRPr="00043382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católica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católica / ¿</w:t>
      </w:r>
      <w:r>
        <w:rPr>
          <w:rFonts w:ascii="Arial" w:hAnsi="Arial" w:cs="Arial"/>
          <w:sz w:val="22"/>
          <w:szCs w:val="22"/>
          <w:lang w:val="es-MX" w:eastAsia="en-US"/>
        </w:rPr>
        <w:t>____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 tú eres aquí de de Monterrey?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¿aquí naciste?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aquí nací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orgullosamente regiomontana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claro que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 trabajadora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y trabajadora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como buena mujer norteña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ándele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tú siempre has vivido aquí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¿sí te acuerdas de dónde era tu papá?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de San Luis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¿de veras?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bonito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yo no conozco San Luis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¿no lo conoce? / está bonito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no / ¿cómo es San Luis?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pues / mire le voy a decir / San Luis es un ranchito / bueno / es un ranchito /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ahí / ahí se llama / San Luís Potosí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El Bozal / está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al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no sé si / sí está al lado de Real de Catorce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ándele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donde está real de Catorce / Victoria y todo eso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bueno / ahí / pero es un ranchito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chiquito / o sea no hay mucha gente ni nada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¿cómo / cómo es ahí? / ¿ahí cómo está? / ¿hay árboles? / ¿ríos?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hay / palmas / hay / hay un río muy / muy bonito / un río grandote muy bonito / 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y ahí es la colonia que le dicen / dicen Victoria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 ahí hay / hay montañas hay ríos hay / está muy bonito / la verdá que sí / / hay / borregos / hay chivos / hay caballos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hay de todo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allí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tengo un tío que tiene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/ tiene un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un corral / donde tiene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tiene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chivos / tiene borregos / tiene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burritos / tiene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caballos / allá tiene de todo / gallinas / de todo tiene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ay qué padre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tiene hasta tunas / tiene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elotes / tiene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pues bastantes cosas la verdá que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ahí ellos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cosechan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digo siembran / y no tienen probl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y no hay problema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ándele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qué padre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¿y si vas para allá seguido?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¿allá te vas de vacaciones?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a veces sí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qué bueno / oye ¿y tu mami de dónde era?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mi mamá también es de allá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¿de ahí mismo?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de ahí mismo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El Bozal se llama ¿verdad?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eje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¿sí te acuerdas de dónde era tu abuelo? 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el / abuelo paterno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¿de mi mamá?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el papá de tu papá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él también de San Luis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¿también?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ellos / y mi abuelita también de San Luis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¿y tu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abuelo materno / el papá de tu mamá?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también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¿todos son de San Luis?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 / todos de San Luis /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traes gripa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poquita / ya ya voy saliendo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&lt;tiempo = “32:50”&gt; entonces tienes de vivir aquí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entre veintiuno y cuarenta años ¿verdad?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 xml:space="preserve">I: sí 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>E: toda tu vida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>I: mjm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¡qué bueno! / oye </w:t>
      </w:r>
      <w:r>
        <w:rPr>
          <w:rFonts w:ascii="Arial" w:hAnsi="Arial" w:cs="Arial"/>
          <w:sz w:val="22"/>
          <w:szCs w:val="22"/>
          <w:lang w:val="es-MX" w:eastAsia="en-US"/>
        </w:rPr>
        <w:t>____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 te / ¿tienes alguna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alguna afición / algún pasatiempo / algo que te guste hacer?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pos / le digo orita lo que me gusta hacer es dedicarme nomás a mi hijo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¿nada más a tu niño orita?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¿es tu principal distracción?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 / a mí me gusta mucho oír la música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 xml:space="preserve">E: ah 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>I: oír música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 xml:space="preserve">E: ¿de veras? mira 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fíjese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cuando yo estoy oyendo música mi niño también está baile y baile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¿les gusta el baile?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fíjese que a veces / mi niño me agarra // y empieza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mami vamos a bailar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y empieza a bailar conmigo / o sea ahí / es lo único que // a mí / a mí me gusta oír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ése es tu pasatiempo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la música / este / ¿y qué /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estación te gusta escuchar?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eh / la noventa y siete punto siete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¿ahí qué / qué tipo de música tocan?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ahí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de toda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¿de toda?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ranchera / romántica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 romántica no / es ranchera / norteña y todo o eso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¿tropical?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eso me gustan a mí las colombianas / me gustan mucho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¿en serio?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ah sí / a mí me encanta la colombiana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la colombiana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pero me fascina / no te imaginas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¿en serio? / a mí casi no me gusta la colombiana me gustan dos o tres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 mí me encanta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me gusta mucho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198" w:hanging="198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 fíjese que mi niño / dice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mami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// que / a él le gusta la colombiana / pero el empieza a bailar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le hace así / y yo / ¡ay!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como que trae / a mí me gusta pero no sé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&lt;risas = “E”&gt;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 ahí / no él no / él nomás oye una colombiana y empieza baile y baile y baile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oye pos te va a salir bailador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ahí / ahí nos tiene a todos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rise y rise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si viera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o sea que hace todas las señas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hacen los muchachos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pos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es que se fijan en todo las criaturas / oye </w:t>
      </w:r>
      <w:r>
        <w:rPr>
          <w:rFonts w:ascii="Arial" w:hAnsi="Arial" w:cs="Arial"/>
          <w:sz w:val="22"/>
          <w:szCs w:val="22"/>
          <w:lang w:val="es-MX" w:eastAsia="en-US"/>
        </w:rPr>
        <w:t>____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 ¿vas al cine?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mmm / de vez en cuando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¿de vez en cuando?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¿más o menos con qué frecuencia irás? / ¿una vez a la semana / al mes?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mm / casi a veces voy / los miércoles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¿una vez a la semana?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cuando vas al cine ¿qué películas te gustan? / ¿las mexicanas?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cuan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no / yo lo que veo es /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o sea yo acompaño a mi hijo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a ver lo de las caricaturas y eso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ésas son en inglés ¿verdad?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a veces / unas son en inglés y unas en español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¿y nada más te gustan esas?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¿las que son caricatura?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de dibujos animados // entonces sí te gusta mucho / ¿más o menos cuánto escucharás el radio?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pues /¿que le diré? como unas / dos o tres horas más o menos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ay qué padre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de perdido te distraes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pos sí / ya ve que tod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todo el día metida aquí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sí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sin oír nada ni nada / 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¿no / no sales desesperada de aquí?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sí / ya nomás ya / se llegan las doce y ya / ya quiero que sean las tres para irme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cómo no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 / es pesado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¿la televisión te gusta verla?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también // ¿más o menos qué tanto tiempo verás la tele </w:t>
      </w:r>
      <w:r>
        <w:rPr>
          <w:rFonts w:ascii="Arial" w:hAnsi="Arial" w:cs="Arial"/>
          <w:sz w:val="22"/>
          <w:szCs w:val="22"/>
          <w:lang w:val="es-MX" w:eastAsia="en-US"/>
        </w:rPr>
        <w:t>____</w:t>
      </w:r>
      <w:r w:rsidRPr="00043382">
        <w:rPr>
          <w:rFonts w:ascii="Arial" w:hAnsi="Arial" w:cs="Arial"/>
          <w:sz w:val="22"/>
          <w:szCs w:val="22"/>
          <w:lang w:val="es-MX" w:eastAsia="en-US"/>
        </w:rPr>
        <w:t>? / ¿unas dos horas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comodos horas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¿y qué programas te gusta ver en la tele?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a mí me gusta ver / lo que es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</w:t>
      </w:r>
      <w:r>
        <w:rPr>
          <w:rFonts w:ascii="Arial" w:hAnsi="Arial" w:cs="Arial"/>
          <w:sz w:val="22"/>
          <w:szCs w:val="22"/>
          <w:lang w:val="es-MX" w:eastAsia="en-US"/>
        </w:rPr>
        <w:t>ay ¿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como le diré? / bueno a veces veo la de / este / el programa de Acábatelo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bueno ése / a veces veo la de Doce corazones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¿ésa qué es? / ¿novela?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no es este un programa de / parejas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veo también la de Muchachitas / la novela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ah la novela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¿más o menos con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frecuencia ves películas? / pero en la / en la televisión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¿películas?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 / películas no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¿no ves?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¿de ninguna te gustan?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o sea / sí me gustan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mi niño no me deja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es que ellos acaparan la tele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lo que pasa es que tiene un chorro de películas / y él lo que quiere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ver / caricaturas / y yo bueno ándale mi hijito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&lt;tiempo = “37:00”&gt; pos sí con tal de verlos uno contentos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 / y por estar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más con él y con él / pues ya me dejo / dejo el 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tenemos / varias televisiones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pero nomás prendemos la de nuestro cuarto // y ya // pero a veces nomás estoy yo con él /  y luego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es que estás dedicada nomás al niño ¿verdad?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 al niño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bueno / ¿en tu casa tienen video grabadora? / video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mm / no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es el aparato de / </w:t>
      </w:r>
      <w:r w:rsidRPr="00FD1CB2">
        <w:rPr>
          <w:rFonts w:ascii="Arial" w:hAnsi="Arial" w:cs="Arial"/>
          <w:sz w:val="22"/>
          <w:szCs w:val="22"/>
          <w:lang w:val="es-ES_tradnl" w:eastAsia="en-US"/>
        </w:rPr>
        <w:t xml:space="preserve">DVD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ese sí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¿eso sí?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sí lo tengo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¿el niño no tiene consolas para video juegos / esos jueguitos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¿no? / está muy chiquito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¿verdad?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tavía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está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muy chiquito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¿tienes cable / en tu casa?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¿no?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hasta más al rato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¿cuántas televisiones tienen en tu casa </w:t>
      </w:r>
      <w:r>
        <w:rPr>
          <w:rFonts w:ascii="Arial" w:hAnsi="Arial" w:cs="Arial"/>
          <w:sz w:val="22"/>
          <w:szCs w:val="22"/>
          <w:lang w:val="es-MX" w:eastAsia="en-US"/>
        </w:rPr>
        <w:t>____</w:t>
      </w:r>
      <w:r w:rsidRPr="00043382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cuatro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¿el periódico sí te gusta leerlo?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El Norte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ah El Norte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casi a todos nos gusta El Norte ¿verdad?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y de ahí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// ¿con qué frecuencia lees el / el periódico? / ¿todos los días?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pos aquí / cuando tengo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chanza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¿qué será? / ¿unas cinco horas por semana?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 mjm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¿qué secciones te gusta leer del periódico?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la local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 / ¿cuál otra?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la local y la de /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de gente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ah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también vienen ahí como que espectáculos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? / culturales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la cultural / ¿de las revistas / sí te gusta leer?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las revistas /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¿qué tipo de / de revistas / te gusta leer?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la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teleynovelas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>E: ¡Ah! o</w:t>
      </w:r>
      <w:r w:rsidRPr="00043382">
        <w:rPr>
          <w:rFonts w:ascii="Arial" w:hAnsi="Arial" w:cs="Arial"/>
          <w:sz w:val="22"/>
          <w:szCs w:val="22"/>
          <w:lang w:val="es-MX" w:eastAsia="en-US"/>
        </w:rPr>
        <w:t>kay / TvNovelas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ésa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compraba una de mis hijas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ah ¿sí?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 a ella le gustaba también mucho // ¿más o menos con qué frecuencias ves las / lees las revistas? perdón / ¿una vez a la semana?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una vez a la semana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el internet / ¿sí / sí sabes usar internet?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pero casi no lo uso / sí sé pero no lo uso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¿sí?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cuando lo usas ¿dónde lo usas? / ¿en tu casa / aquí en el trabajo?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 / me voy a un ciber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a un ciber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¿sí tienes computadora en tu casa?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¿para qué usas el internet? / este / ¿para enviar correos / para buscar información?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para / información / sí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¿más o menos con qué frecuencia? // ¿todos los días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una vez a la semana?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 / no una vez a la semana voy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no no todos los días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no usas / no lo usas para hablar por escrito / para chatear?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 / no eso 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 tienes teléfono fijo / ¿tienes celular?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¿el / el celular para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lo usas? / ¿para hacer llamadas / o para hacer y recibir llamadas?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para recibir llamadas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¿básicamente para eso / nomás para recibirlas?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para eso /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¿sí te gusta ir a los museos?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mjm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¿sí sí vas?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 / sí voy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qué bueno / ¿más o menos cada cuándo vas a verlos?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los domingos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mira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qué bueno / oye / ¿y a los conciertos?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 / a los conciertos no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¿no vas?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 // iba mucho pero ahora ya no / no pos ya / con el niño ya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los hijos cam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/cambian la vida ¿verdad?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 mjm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ya uno vive nada más para ellos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para ellos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entonces ¿al teatro tampoco vas / o sí vas?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al teatro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pos sí cuando hay así una / funciones de niño algo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¿más o menos con qué frecuencia?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eh / pos ¿qué le diré? unas / dos veces a la semana o una vez / una sola vez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¿sí sales de vacaciones?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me dices que sí ¿verdad?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este / ¿con qué frecuencia sales? / ¿una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vez al año / o dos veces al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ño?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una vez al año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una vez al año / ¿cuando tienes vacaciones?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cuando tengo vacaciones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&lt;tiempo: “40:55”&gt; mira esta pregunta es acerca de / de lo que estudiaste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¿estudiaste la / la primaria?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primaria /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¿hasta qué año llegaste?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la primaria ésa hasta / hasta sexto año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>E: hasta sexto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>I: mjm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>E: ¿era escuela pública o privada?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mm no / era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pública /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¿sí te acuerdas el año en que la terminaste?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 / no me acuerdo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¿el lugar en que la estudiaste? // ¿el nombre de la escuela?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ah sí ya / el nombre de la escuela se llama Margarita Maza de Juárez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¿ésta no está / allá en Guadalupe?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 / hay una en Guadalupe y hay una en San Nicolás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mjm / ¿y secundaria?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secundaria sí has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¿hasta qué año estudiaste?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este / ¿son tres?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>I: a tercero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>E: ¿la acabaste?</w:t>
      </w: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la acabé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también pública ¿verdad?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¿no te acuerdas cuándo la terminaste tampoco?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 / tampoco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¿y la / cómo se llama?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se llama / Albert B. Sabin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¿cómo?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 xml:space="preserve">I: Albert 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>E: Albert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>I: B. Sabin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no había escuchado nunca ese nombre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¿es todo lo que / lo que / lo que estudiaste?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bueno / ahorita sí estas trabajando / ¿qué eres? // empleada ¿verdad?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I: empleada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¿desde cuándo trabajas aquí?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¡uh!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ya tengo casi como trece años aquí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¡ay qué bárbara!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// es que primero estaba estudiando allá en medicina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 luego / me cambié para acá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¿estabas estudiando o estabas trabajando?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e / estaba trabajando allá en medicina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en medicina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aquí es la biblioteca ¿verdad?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biblioteca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¿es la qué? / José Alvarado ¿verdad?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José Alvarado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¿qué puesto tienes aquí?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>I: de intendente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>E: ¿desde que entraste?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¿desde los trece años?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mira esta es una pregunta con respecto a tu ingreso / o salario mínimo mensual / ellos consideran que un / un salario mínimo mensual / es de dos mil ochocientos pesos mensuales / con / con base a ese salario / ¿en qué rango lo ubicarías? / ¿cuánto ganas tu mensualmente? / ¿un salario mínimo? / ¿dos o tres veces el salario mínimo?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me pagan bien poquito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¿cuánto ganas?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nos pagan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bueno ¿qué le diré? / mil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bueno mi sueldo mi sueldo / es mil cuatrocientos treinta / pero ya con prestaciones y todo / vienen siendo comodos mil y cacho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entonces / ¿por quincena?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por quincena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entonces pues // cuatro mil / como una / una y media veces el salario mínimo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¿sí tienes prestaciones aquí?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¿tienes despensa?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bonos de despensa /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¿servicio médico?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¿vacaciones?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también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¿reparto de utilidades?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¿cómo? / reparto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es que algunas empresas / cuando termina / hay un / cuando se cierra el año / fiscal / si hay ganancias / reportan ésas / digo si hay / no ganancia / utilidad / esa utilidad la reparten entre todos los empleados / es una vez al año / aquí no ¿verdad?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 / aquí no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no es porque es la / la universidad / ¿sí te dan cursos de / de capacitación?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 mjm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&lt;tiempo</w:t>
      </w:r>
      <w:r>
        <w:rPr>
          <w:rFonts w:ascii="Arial" w:hAnsi="Arial" w:cs="Arial"/>
          <w:sz w:val="22"/>
          <w:szCs w:val="22"/>
          <w:lang w:val="es-MX" w:eastAsia="en-US"/>
        </w:rPr>
        <w:t>=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 ”44:35” &gt; qué bueno / ¿sí te acuerdas más o menos como cuántos focos hay en tu casa </w:t>
      </w:r>
      <w:r>
        <w:rPr>
          <w:rFonts w:ascii="Arial" w:hAnsi="Arial" w:cs="Arial"/>
          <w:sz w:val="22"/>
          <w:szCs w:val="22"/>
          <w:lang w:val="es-MX" w:eastAsia="en-US"/>
        </w:rPr>
        <w:t>____</w:t>
      </w:r>
      <w:r w:rsidRPr="00043382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uy / n’ombre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es un chorro / porque tenemos / allá /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arriba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ah pues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 luego abajo / y luego la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son un chorro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pero una aprox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mire son / arriba es / uno / dos / tres / cuatro / cinco / como seis arriba / siete arriba / siete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no es que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¿no te acuerdas?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 me acuerdo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pero son muchos / un chorro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son un chorro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bueno / este / ¿quiénes? / bueno / dices que tú vives con tu mamá ¿verdad?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¿nada más viven tu mami y tú?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entonces es tu mamá // ¿ella habla este / nada más el español?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¿o también habla inglés?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 / el español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¿hasta qué año estudió tu mami?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 ella / estudió hasta nomás estudió primaria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>E: primaria // ¿no trabaja?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 xml:space="preserve">I: no 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¿no / no recibe nada?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nomás la pensión de mi papá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¿cuánto recibirá más o menos?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mire la verdá no sé porque yo no voy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 / eso es pensionada y no / yo no tengo idea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porque no la verdá no sé qué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bueno / algo más / ya para terminar / que tú me quieras contar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 xml:space="preserve">I: no pos / eh / gracias / por 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FD1CB2">
        <w:rPr>
          <w:rFonts w:ascii="Arial" w:hAnsi="Arial" w:cs="Arial"/>
          <w:sz w:val="22"/>
          <w:szCs w:val="22"/>
          <w:lang w:val="pt-BR" w:eastAsia="en-US"/>
        </w:rPr>
        <w:t xml:space="preserve">E: no </w:t>
      </w:r>
    </w:p>
    <w:p w:rsidR="005D5E94" w:rsidRPr="00FD1CB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por hacerme esta entrevista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no / es una plática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muchísimas gracias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muchísimas gracias a ti por haber aceptado mi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y le voy a decir casi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nadien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le he platicado lo que / lo que / le platiqué a usted / casi no no / no he tenido / o sea / sí a / a Laura eso sí le he platicado / pero a otras personas 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no ya sabes / yo aquí ando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ahí vengo a la corre y corre / por un libro y ahí voy y ahí vengo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¿verdad?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sí /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y siempre ando a la carrera pero / no / no / cuando quieras platicar ya sabes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gracias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no muchísimas gracias a ti por haberme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dado la / la oportunidad de / de platicar contigo / bueno de conocerte un poquito que nomás nos vemos aquí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 / dice hola y ya / se va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pero así de platicar no / no habíamos tenido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chanza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no / n’ombre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pos es que / yo también ando corre y corre con esto de la escuela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venía / a veces venía una muchacha también a platicar / así conmigo pero / ella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creo que se salió / y ya no / ya no ha vuelto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¿ya no?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la otra vez la vi / y sí / estuvimos platicando / y me contó que / que / que estaba casada / y que se divorció y que / que el chavo / la golpeaba / y no sé qué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válgame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venía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aquí llore y llore / y aquí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hAnsi="Arial" w:cs="Arial"/>
          <w:sz w:val="22"/>
          <w:szCs w:val="22"/>
          <w:lang w:val="es-MX" w:eastAsia="en-US"/>
        </w:rPr>
        <w:t>e</w:t>
      </w:r>
      <w:r w:rsidRPr="00043382">
        <w:rPr>
          <w:rFonts w:ascii="Arial" w:hAnsi="Arial" w:cs="Arial"/>
          <w:sz w:val="22"/>
          <w:szCs w:val="22"/>
          <w:lang w:val="es-MX" w:eastAsia="en-US"/>
        </w:rPr>
        <w:t>staba conmigo sentada y todo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pobrecita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mm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pero ¿tú nunca tuviste problemas con tu esposo?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 / no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qué bueno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a mí nunca 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golpió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no /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ya nomás eso le faltaba uno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mira ya nada más lo último no sé si quieras leer esta carta / es nada más de la de la Universidad de que / pues no es con ningún fin de lucro lo que estamos haciendo / ya nada más para que me la firmes y ya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¿aquí?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 / ¿te presto esto para que apoyes?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cuando yo estaba ahí en medicina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uy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yo tenía un chorro de amigos / y de amigas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¿y por qué ya no los buscas?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porque ya todos se casaron y ya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mjm / sí a / allí por mi colonia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ay una muchacha / pero / no ya no / casi no / no ya no me llama la atención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E:&lt;tiempo: “48:33”&gt; tú estás dedicada mucho al niño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este / son dos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igualito /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/ sí yo nomás estoy dedicada a mi hijo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ni con mi suegra voy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¿no vas con tu suegra?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¿por qué?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casi no // nomás a veces si van y ven al niño / pero nada más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¿y tampoco te ayudan con el niño?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sí / ellos sí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ah qué bueno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ellos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qué bueno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pero no éste no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mira nada más si quieres aquí este / hay que llenarle también / yo / el mismo nombre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¿las dos?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sí / sí porque ahí ya van tus datos / y va tu domicilio / bueno / voy a apagar la grabadora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¿lo guardo?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también aquí donde dice / mexicano / mayor de edad / casado / bueno ahí en casado podemos poner separada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¿aquí le pongo separada?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sí / y luego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/ no traigo los lentes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¿profesión o oficio qué es?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la / dedicado a / este / a la / a tu profesión / a la intendencia / y luego eh ¿qué viene? / el domicilio / la calle / acá viene el del número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no había visto esta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ahí / la colonia Roble / y luego acá en el municipio de // San Nicolás // ya / y lo ya la otra es igualita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¿y aquí le pongo mi edad?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sí / no fíjate aquí no le pongas tu edad porque ya nada más dice / mexicano mayor de edad / pos ya nada más aquí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fíjese que nunca me habían hecho así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una plática &lt;risas = “todos”/&gt;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I: no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¡n’ombre! yo desde la semana pasada pero he andado con un chorro de pendientes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E: ¿ya?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E: muchísimas gracias </w:t>
      </w:r>
      <w:r>
        <w:rPr>
          <w:rFonts w:ascii="Arial" w:hAnsi="Arial" w:cs="Arial"/>
          <w:sz w:val="22"/>
          <w:szCs w:val="22"/>
          <w:lang w:val="es-MX" w:eastAsia="en-US"/>
        </w:rPr>
        <w:t>____</w:t>
      </w:r>
      <w:r w:rsidRPr="0004338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D5E94" w:rsidRPr="00043382" w:rsidRDefault="005D5E94" w:rsidP="00E1691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  <w:r w:rsidRPr="00043382">
        <w:rPr>
          <w:rFonts w:ascii="Arial" w:hAnsi="Arial" w:cs="Arial"/>
          <w:sz w:val="22"/>
          <w:szCs w:val="22"/>
          <w:lang w:val="es-MX" w:eastAsia="en-US"/>
        </w:rPr>
        <w:t>I: de nada gracias a usted</w:t>
      </w:r>
    </w:p>
    <w:p w:rsidR="005D5E94" w:rsidRPr="00043382" w:rsidRDefault="005D5E94" w:rsidP="00E16916">
      <w:pPr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MX" w:eastAsia="en-US"/>
        </w:rPr>
      </w:pPr>
    </w:p>
    <w:p w:rsidR="005D5E94" w:rsidRPr="00043382" w:rsidRDefault="005D5E94" w:rsidP="00E16916">
      <w:pPr>
        <w:spacing w:line="276" w:lineRule="auto"/>
        <w:outlineLvl w:val="0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043382">
        <w:rPr>
          <w:rFonts w:ascii="Arial" w:hAnsi="Arial" w:cs="Arial"/>
          <w:sz w:val="22"/>
          <w:szCs w:val="22"/>
          <w:lang w:val="es-MX" w:eastAsia="en-US"/>
        </w:rPr>
        <w:t>Fin de la entrevista</w:t>
      </w:r>
    </w:p>
    <w:p w:rsidR="005D5E94" w:rsidRPr="00043382" w:rsidRDefault="005D5E94" w:rsidP="00E16916">
      <w:pPr>
        <w:rPr>
          <w:rFonts w:ascii="Arial" w:hAnsi="Arial" w:cs="Arial"/>
          <w:sz w:val="22"/>
          <w:szCs w:val="22"/>
          <w:lang w:val="es-MX"/>
        </w:rPr>
      </w:pPr>
    </w:p>
    <w:p w:rsidR="005D5E94" w:rsidRPr="00567BC5" w:rsidRDefault="005D5E94" w:rsidP="00567BC5">
      <w:pPr>
        <w:rPr>
          <w:szCs w:val="22"/>
        </w:rPr>
      </w:pPr>
    </w:p>
    <w:sectPr w:rsidR="005D5E94" w:rsidRPr="00567BC5" w:rsidSect="00D41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3206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3"/>
  </w:num>
  <w:num w:numId="5">
    <w:abstractNumId w:val="19"/>
  </w:num>
  <w:num w:numId="6">
    <w:abstractNumId w:val="14"/>
  </w:num>
  <w:num w:numId="7">
    <w:abstractNumId w:val="12"/>
  </w:num>
  <w:num w:numId="8">
    <w:abstractNumId w:val="25"/>
  </w:num>
  <w:num w:numId="9">
    <w:abstractNumId w:val="17"/>
  </w:num>
  <w:num w:numId="10">
    <w:abstractNumId w:val="24"/>
  </w:num>
  <w:num w:numId="11">
    <w:abstractNumId w:val="22"/>
  </w:num>
  <w:num w:numId="12">
    <w:abstractNumId w:val="15"/>
  </w:num>
  <w:num w:numId="13">
    <w:abstractNumId w:val="23"/>
  </w:num>
  <w:num w:numId="14">
    <w:abstractNumId w:val="20"/>
  </w:num>
  <w:num w:numId="15">
    <w:abstractNumId w:val="21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311"/>
    <w:rsid w:val="00043382"/>
    <w:rsid w:val="00135BD1"/>
    <w:rsid w:val="001433E2"/>
    <w:rsid w:val="00195C66"/>
    <w:rsid w:val="002267AD"/>
    <w:rsid w:val="00233E29"/>
    <w:rsid w:val="00253FF3"/>
    <w:rsid w:val="00277DBE"/>
    <w:rsid w:val="00323A56"/>
    <w:rsid w:val="0032532B"/>
    <w:rsid w:val="00363601"/>
    <w:rsid w:val="00375E8D"/>
    <w:rsid w:val="003A3223"/>
    <w:rsid w:val="003C6B91"/>
    <w:rsid w:val="00403CEA"/>
    <w:rsid w:val="0056198F"/>
    <w:rsid w:val="005621B7"/>
    <w:rsid w:val="00567BC5"/>
    <w:rsid w:val="00576A91"/>
    <w:rsid w:val="0058603E"/>
    <w:rsid w:val="005C2F52"/>
    <w:rsid w:val="005D5E94"/>
    <w:rsid w:val="006903E5"/>
    <w:rsid w:val="007A46D4"/>
    <w:rsid w:val="007D396A"/>
    <w:rsid w:val="00950633"/>
    <w:rsid w:val="009A38F4"/>
    <w:rsid w:val="009B7B19"/>
    <w:rsid w:val="00C36B7A"/>
    <w:rsid w:val="00CD6FC7"/>
    <w:rsid w:val="00D058CB"/>
    <w:rsid w:val="00D41AA7"/>
    <w:rsid w:val="00E03CDE"/>
    <w:rsid w:val="00E16916"/>
    <w:rsid w:val="00E72D25"/>
    <w:rsid w:val="00EF78A8"/>
    <w:rsid w:val="00F15190"/>
    <w:rsid w:val="00F62311"/>
    <w:rsid w:val="00FD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1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311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23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2311"/>
    <w:pPr>
      <w:keepNext/>
      <w:spacing w:line="360" w:lineRule="auto"/>
      <w:jc w:val="center"/>
      <w:outlineLvl w:val="2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23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23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2311"/>
    <w:rPr>
      <w:rFonts w:ascii="Arial" w:hAnsi="Arial" w:cs="Times New Roman"/>
      <w:b/>
      <w:bCs/>
      <w:sz w:val="28"/>
      <w:szCs w:val="28"/>
      <w:lang w:eastAsia="es-ES"/>
    </w:rPr>
  </w:style>
  <w:style w:type="paragraph" w:customStyle="1" w:styleId="ecxmsonormal">
    <w:name w:val="ecxmsonormal"/>
    <w:basedOn w:val="Normal"/>
    <w:uiPriority w:val="99"/>
    <w:rsid w:val="00F62311"/>
    <w:pPr>
      <w:spacing w:after="324"/>
    </w:pPr>
    <w:rPr>
      <w:lang w:val="es-MX" w:eastAsia="es-MX"/>
    </w:rPr>
  </w:style>
  <w:style w:type="paragraph" w:styleId="BodyText">
    <w:name w:val="Body Text"/>
    <w:basedOn w:val="Normal"/>
    <w:link w:val="BodyTextChar"/>
    <w:uiPriority w:val="99"/>
    <w:rsid w:val="00F62311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2311"/>
    <w:rPr>
      <w:rFonts w:ascii="Arial" w:hAnsi="Arial" w:cs="Times New Roman"/>
      <w:sz w:val="20"/>
      <w:szCs w:val="20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F62311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2311"/>
    <w:rPr>
      <w:rFonts w:ascii="Times New Roman" w:hAnsi="Times New Roman" w:cs="Times New Roman"/>
      <w:sz w:val="2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F623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62311"/>
    <w:rPr>
      <w:rFonts w:ascii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F6231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2311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F6231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2311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F62311"/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rsid w:val="00F62311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62311"/>
    <w:rPr>
      <w:rFonts w:ascii="Calibri" w:eastAsia="Times New Roman" w:hAnsi="Calibri" w:cs="Calibri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rsid w:val="00F62311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F62311"/>
    <w:pPr>
      <w:ind w:left="283" w:hanging="283"/>
    </w:pPr>
  </w:style>
  <w:style w:type="character" w:styleId="Emphasis">
    <w:name w:val="Emphasis"/>
    <w:basedOn w:val="DefaultParagraphFont"/>
    <w:uiPriority w:val="99"/>
    <w:qFormat/>
    <w:rsid w:val="00F62311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F62311"/>
  </w:style>
  <w:style w:type="character" w:customStyle="1" w:styleId="WW-Absatz-Standardschriftart">
    <w:name w:val="WW-Absatz-Standardschriftart"/>
    <w:uiPriority w:val="99"/>
    <w:rsid w:val="00F62311"/>
  </w:style>
  <w:style w:type="character" w:customStyle="1" w:styleId="WW-Absatz-Standardschriftart1">
    <w:name w:val="WW-Absatz-Standardschriftart1"/>
    <w:uiPriority w:val="99"/>
    <w:rsid w:val="00F62311"/>
  </w:style>
  <w:style w:type="character" w:customStyle="1" w:styleId="WW-Absatz-Standardschriftart11">
    <w:name w:val="WW-Absatz-Standardschriftart11"/>
    <w:uiPriority w:val="99"/>
    <w:rsid w:val="00F62311"/>
  </w:style>
  <w:style w:type="character" w:customStyle="1" w:styleId="WW-Absatz-Standardschriftart111">
    <w:name w:val="WW-Absatz-Standardschriftart111"/>
    <w:uiPriority w:val="99"/>
    <w:rsid w:val="00F62311"/>
  </w:style>
  <w:style w:type="character" w:customStyle="1" w:styleId="WW-Absatz-Standardschriftart1111">
    <w:name w:val="WW-Absatz-Standardschriftart1111"/>
    <w:uiPriority w:val="99"/>
    <w:rsid w:val="00F62311"/>
  </w:style>
  <w:style w:type="character" w:customStyle="1" w:styleId="WW-Absatz-Standardschriftart11111">
    <w:name w:val="WW-Absatz-Standardschriftart11111"/>
    <w:uiPriority w:val="99"/>
    <w:rsid w:val="00F62311"/>
  </w:style>
  <w:style w:type="character" w:customStyle="1" w:styleId="WW-Absatz-Standardschriftart111111">
    <w:name w:val="WW-Absatz-Standardschriftart111111"/>
    <w:uiPriority w:val="99"/>
    <w:rsid w:val="00F62311"/>
  </w:style>
  <w:style w:type="character" w:customStyle="1" w:styleId="WW-Absatz-Standardschriftart1111111">
    <w:name w:val="WW-Absatz-Standardschriftart1111111"/>
    <w:uiPriority w:val="99"/>
    <w:rsid w:val="00F62311"/>
  </w:style>
  <w:style w:type="character" w:customStyle="1" w:styleId="WW-Absatz-Standardschriftart11111111">
    <w:name w:val="WW-Absatz-Standardschriftart11111111"/>
    <w:uiPriority w:val="99"/>
    <w:rsid w:val="00F62311"/>
  </w:style>
  <w:style w:type="character" w:customStyle="1" w:styleId="Fuentedeprrafopredeter1">
    <w:name w:val="Fuente de párrafo predeter.1"/>
    <w:uiPriority w:val="99"/>
    <w:rsid w:val="00F62311"/>
  </w:style>
  <w:style w:type="paragraph" w:customStyle="1" w:styleId="Encabezado1">
    <w:name w:val="Encabezado1"/>
    <w:basedOn w:val="Normal"/>
    <w:next w:val="BodyText"/>
    <w:uiPriority w:val="99"/>
    <w:rsid w:val="00F6231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Etiqueta">
    <w:name w:val="Etiqueta"/>
    <w:basedOn w:val="Normal"/>
    <w:uiPriority w:val="99"/>
    <w:rsid w:val="00F6231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uiPriority w:val="99"/>
    <w:rsid w:val="00F62311"/>
    <w:pPr>
      <w:suppressLineNumbers/>
      <w:suppressAutoHyphens/>
    </w:pPr>
    <w:rPr>
      <w:rFonts w:cs="Tahoma"/>
      <w:lang w:eastAsia="ar-SA"/>
    </w:rPr>
  </w:style>
  <w:style w:type="paragraph" w:customStyle="1" w:styleId="Heading">
    <w:name w:val="Heading"/>
    <w:basedOn w:val="Normal"/>
    <w:next w:val="BodyText"/>
    <w:uiPriority w:val="99"/>
    <w:rsid w:val="00F6231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Caption1">
    <w:name w:val="Caption1"/>
    <w:basedOn w:val="Normal"/>
    <w:uiPriority w:val="99"/>
    <w:rsid w:val="00F6231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uiPriority w:val="99"/>
    <w:rsid w:val="00F62311"/>
    <w:pPr>
      <w:suppressLineNumbers/>
      <w:suppressAutoHyphens/>
    </w:pPr>
    <w:rPr>
      <w:rFonts w:cs="Tahoma"/>
      <w:lang w:eastAsia="ar-SA"/>
    </w:rPr>
  </w:style>
  <w:style w:type="paragraph" w:customStyle="1" w:styleId="TableContents">
    <w:name w:val="Table Contents"/>
    <w:basedOn w:val="Normal"/>
    <w:uiPriority w:val="99"/>
    <w:rsid w:val="00F62311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F6231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6231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311"/>
    <w:rPr>
      <w:rFonts w:ascii="Tahoma" w:hAnsi="Tahoma" w:cs="Times New Roman"/>
      <w:sz w:val="16"/>
      <w:szCs w:val="16"/>
      <w:lang w:val="es-ES" w:eastAsia="es-ES"/>
    </w:rPr>
  </w:style>
  <w:style w:type="character" w:styleId="PageNumber">
    <w:name w:val="page number"/>
    <w:basedOn w:val="DefaultParagraphFont"/>
    <w:uiPriority w:val="99"/>
    <w:rsid w:val="00F6231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62311"/>
    <w:pPr>
      <w:jc w:val="center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62311"/>
    <w:rPr>
      <w:rFonts w:ascii="Arial" w:hAnsi="Arial" w:cs="Times New Roman"/>
      <w:sz w:val="28"/>
      <w:szCs w:val="28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F62311"/>
    <w:pPr>
      <w:ind w:left="72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2311"/>
    <w:rPr>
      <w:rFonts w:ascii="Arial" w:hAnsi="Arial" w:cs="Times New Roman"/>
      <w:sz w:val="24"/>
      <w:szCs w:val="24"/>
      <w:lang w:eastAsia="es-ES"/>
    </w:rPr>
  </w:style>
  <w:style w:type="paragraph" w:styleId="BodyTextIndent2">
    <w:name w:val="Body Text Indent 2"/>
    <w:basedOn w:val="Normal"/>
    <w:link w:val="BodyTextIndent2Char"/>
    <w:uiPriority w:val="99"/>
    <w:rsid w:val="00F62311"/>
    <w:pPr>
      <w:ind w:left="369" w:hanging="369"/>
      <w:jc w:val="both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62311"/>
    <w:rPr>
      <w:rFonts w:ascii="Arial" w:hAnsi="Arial" w:cs="Times New Roman"/>
      <w:sz w:val="20"/>
      <w:szCs w:val="20"/>
      <w:lang w:eastAsia="es-ES"/>
    </w:rPr>
  </w:style>
  <w:style w:type="paragraph" w:styleId="BodyText3">
    <w:name w:val="Body Text 3"/>
    <w:basedOn w:val="Normal"/>
    <w:link w:val="BodyText3Char"/>
    <w:uiPriority w:val="99"/>
    <w:rsid w:val="00F62311"/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2311"/>
    <w:rPr>
      <w:rFonts w:ascii="Arial" w:hAnsi="Arial" w:cs="Times New Roman"/>
      <w:sz w:val="20"/>
      <w:szCs w:val="20"/>
      <w:lang w:eastAsia="es-ES"/>
    </w:rPr>
  </w:style>
  <w:style w:type="paragraph" w:customStyle="1" w:styleId="ecxecxmsonormal">
    <w:name w:val="ecxecxmsonormal"/>
    <w:basedOn w:val="Normal"/>
    <w:uiPriority w:val="99"/>
    <w:rsid w:val="00567BC5"/>
    <w:pPr>
      <w:spacing w:after="324"/>
    </w:pPr>
    <w:rPr>
      <w:lang w:val="es-MX" w:eastAsia="es-MX"/>
    </w:rPr>
  </w:style>
  <w:style w:type="paragraph" w:styleId="NoSpacing">
    <w:name w:val="No Spacing"/>
    <w:uiPriority w:val="99"/>
    <w:qFormat/>
    <w:rsid w:val="00567BC5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567BC5"/>
    <w:rPr>
      <w:rFonts w:cs="Times New Roman"/>
    </w:rPr>
  </w:style>
  <w:style w:type="character" w:customStyle="1" w:styleId="WW8Num5z0">
    <w:name w:val="WW8Num5z0"/>
    <w:uiPriority w:val="99"/>
    <w:rsid w:val="00567BC5"/>
    <w:rPr>
      <w:rFonts w:ascii="Symbol" w:hAnsi="Symbol"/>
    </w:rPr>
  </w:style>
  <w:style w:type="character" w:customStyle="1" w:styleId="WW8Num6z0">
    <w:name w:val="WW8Num6z0"/>
    <w:uiPriority w:val="99"/>
    <w:rsid w:val="00567BC5"/>
    <w:rPr>
      <w:rFonts w:ascii="Symbol" w:hAnsi="Symbol"/>
    </w:rPr>
  </w:style>
  <w:style w:type="character" w:customStyle="1" w:styleId="WW8Num7z0">
    <w:name w:val="WW8Num7z0"/>
    <w:uiPriority w:val="99"/>
    <w:rsid w:val="00567BC5"/>
    <w:rPr>
      <w:rFonts w:ascii="Symbol" w:hAnsi="Symbol"/>
    </w:rPr>
  </w:style>
  <w:style w:type="character" w:customStyle="1" w:styleId="WW8Num8z0">
    <w:name w:val="WW8Num8z0"/>
    <w:uiPriority w:val="99"/>
    <w:rsid w:val="00567BC5"/>
    <w:rPr>
      <w:rFonts w:ascii="Symbol" w:hAnsi="Symbol"/>
    </w:rPr>
  </w:style>
  <w:style w:type="character" w:customStyle="1" w:styleId="WW8Num10z0">
    <w:name w:val="WW8Num10z0"/>
    <w:uiPriority w:val="99"/>
    <w:rsid w:val="00567BC5"/>
    <w:rPr>
      <w:rFonts w:ascii="Symbol" w:hAnsi="Symbol"/>
    </w:rPr>
  </w:style>
  <w:style w:type="character" w:customStyle="1" w:styleId="TextodecuerpoCar1">
    <w:name w:val="Texto de cuerpo Car1"/>
    <w:basedOn w:val="DefaultParagraphFont"/>
    <w:uiPriority w:val="99"/>
    <w:semiHidden/>
    <w:rsid w:val="00567BC5"/>
    <w:rPr>
      <w:rFonts w:eastAsia="Times New Roman" w:cs="Calibri"/>
      <w:sz w:val="22"/>
      <w:szCs w:val="22"/>
      <w:lang w:eastAsia="en-US"/>
    </w:rPr>
  </w:style>
  <w:style w:type="character" w:customStyle="1" w:styleId="MapadeldocumentoCar1">
    <w:name w:val="Mapa del documento Car1"/>
    <w:basedOn w:val="DefaultParagraphFont"/>
    <w:uiPriority w:val="99"/>
    <w:semiHidden/>
    <w:rsid w:val="00567BC5"/>
    <w:rPr>
      <w:rFonts w:ascii="Lucida Grande" w:eastAsia="MS Minngs" w:hAnsi="Lucida Grande" w:cs="Times New Roman"/>
      <w:lang w:val="es-ES" w:eastAsia="es-ES"/>
    </w:rPr>
  </w:style>
  <w:style w:type="character" w:customStyle="1" w:styleId="Textodecuerpo2Car1">
    <w:name w:val="Texto de cuerpo 2 Car1"/>
    <w:basedOn w:val="DefaultParagraphFont"/>
    <w:uiPriority w:val="99"/>
    <w:semiHidden/>
    <w:rsid w:val="00567BC5"/>
    <w:rPr>
      <w:rFonts w:ascii="Times New Roman" w:eastAsia="MS Minngs" w:hAnsi="Times New Roman" w:cs="Times New Roman"/>
      <w:lang w:val="es-ES" w:eastAsia="es-ES"/>
    </w:rPr>
  </w:style>
  <w:style w:type="character" w:customStyle="1" w:styleId="EncabezadoCar1">
    <w:name w:val="Encabezado Car1"/>
    <w:basedOn w:val="DefaultParagraphFont"/>
    <w:uiPriority w:val="99"/>
    <w:semiHidden/>
    <w:rsid w:val="00567BC5"/>
    <w:rPr>
      <w:rFonts w:eastAsia="Times New Roman" w:cs="Calibri"/>
      <w:sz w:val="22"/>
      <w:szCs w:val="22"/>
      <w:lang w:eastAsia="en-US"/>
    </w:rPr>
  </w:style>
  <w:style w:type="character" w:customStyle="1" w:styleId="PiedepginaCar1">
    <w:name w:val="Pie de página Car1"/>
    <w:basedOn w:val="DefaultParagraphFont"/>
    <w:uiPriority w:val="99"/>
    <w:semiHidden/>
    <w:rsid w:val="00567BC5"/>
    <w:rPr>
      <w:rFonts w:eastAsia="Times New Roman" w:cs="Calibri"/>
      <w:sz w:val="22"/>
      <w:szCs w:val="22"/>
      <w:lang w:eastAsia="en-US"/>
    </w:rPr>
  </w:style>
  <w:style w:type="character" w:customStyle="1" w:styleId="TextonotapieCar1">
    <w:name w:val="Texto nota pie Car1"/>
    <w:basedOn w:val="DefaultParagraphFont"/>
    <w:uiPriority w:val="99"/>
    <w:semiHidden/>
    <w:rsid w:val="00567BC5"/>
    <w:rPr>
      <w:rFonts w:ascii="Times New Roman" w:eastAsia="MS Minngs" w:hAnsi="Times New Roman" w:cs="Times New Roman"/>
      <w:lang w:val="es-ES" w:eastAsia="es-ES"/>
    </w:rPr>
  </w:style>
  <w:style w:type="character" w:customStyle="1" w:styleId="TextodegloboCar1">
    <w:name w:val="Texto de globo Car1"/>
    <w:basedOn w:val="DefaultParagraphFont"/>
    <w:uiPriority w:val="99"/>
    <w:semiHidden/>
    <w:rsid w:val="00567BC5"/>
    <w:rPr>
      <w:rFonts w:ascii="Lucida Grande" w:eastAsia="MS Minngs" w:hAnsi="Lucida Grande" w:cs="Times New Roman"/>
      <w:sz w:val="18"/>
      <w:szCs w:val="18"/>
      <w:lang w:val="es-ES" w:eastAsia="es-ES"/>
    </w:rPr>
  </w:style>
  <w:style w:type="character" w:customStyle="1" w:styleId="SangradetdecuerpoCar1">
    <w:name w:val="Sangría de t. de cuerpo Car1"/>
    <w:basedOn w:val="DefaultParagraphFont"/>
    <w:uiPriority w:val="99"/>
    <w:semiHidden/>
    <w:rsid w:val="00567BC5"/>
    <w:rPr>
      <w:rFonts w:ascii="Times New Roman" w:eastAsia="MS Minngs" w:hAnsi="Times New Roman" w:cs="Times New Roman"/>
      <w:lang w:val="es-ES" w:eastAsia="es-ES"/>
    </w:rPr>
  </w:style>
  <w:style w:type="character" w:customStyle="1" w:styleId="Sangra2detdecuerpoCar1">
    <w:name w:val="Sangría 2 de t. de cuerpo Car1"/>
    <w:basedOn w:val="DefaultParagraphFont"/>
    <w:uiPriority w:val="99"/>
    <w:semiHidden/>
    <w:rsid w:val="00567BC5"/>
    <w:rPr>
      <w:rFonts w:ascii="Times New Roman" w:eastAsia="MS Minngs" w:hAnsi="Times New Roman" w:cs="Times New Roman"/>
      <w:lang w:val="es-ES" w:eastAsia="es-ES"/>
    </w:rPr>
  </w:style>
  <w:style w:type="character" w:customStyle="1" w:styleId="Textodecuerpo3Car1">
    <w:name w:val="Texto de cuerpo 3 Car1"/>
    <w:basedOn w:val="DefaultParagraphFont"/>
    <w:uiPriority w:val="99"/>
    <w:semiHidden/>
    <w:rsid w:val="00567BC5"/>
    <w:rPr>
      <w:rFonts w:ascii="Times New Roman" w:eastAsia="MS Minngs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36</Pages>
  <Words>6983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MONR_M12_HMP019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31</cp:revision>
  <dcterms:created xsi:type="dcterms:W3CDTF">2012-03-05T16:51:00Z</dcterms:created>
  <dcterms:modified xsi:type="dcterms:W3CDTF">2012-06-28T23:00:00Z</dcterms:modified>
</cp:coreProperties>
</file>