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C0" w:rsidRPr="00947AD2" w:rsidRDefault="00563DC0" w:rsidP="00A6440F">
      <w:pPr>
        <w:jc w:val="both"/>
        <w:rPr>
          <w:rFonts w:ascii="Arial" w:hAnsi="Arial" w:cs="Arial"/>
          <w:sz w:val="22"/>
          <w:szCs w:val="22"/>
          <w:lang w:val="es-MX"/>
        </w:rPr>
      </w:pPr>
      <w:r w:rsidRPr="00947AD2">
        <w:rPr>
          <w:rFonts w:ascii="Arial" w:hAnsi="Arial" w:cs="Arial"/>
          <w:sz w:val="22"/>
          <w:szCs w:val="22"/>
        </w:rPr>
        <w:t>&lt;Trans audio_filename=”MONR_M12_HMP021.MP3” xml:lang=”español”&gt;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563DC0" w:rsidRPr="00947AD2" w:rsidRDefault="00563DC0" w:rsidP="00A6440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47AD2">
        <w:rPr>
          <w:rFonts w:ascii="Arial" w:hAnsi="Arial" w:cs="Arial"/>
          <w:sz w:val="22"/>
          <w:szCs w:val="22"/>
        </w:rPr>
        <w:t>&lt;Datos clave_texto=”MONR_M12_HMP021” tipo_texto=”entrevista_semidirigida”&gt;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563DC0" w:rsidRPr="00947AD2" w:rsidRDefault="00563DC0" w:rsidP="00A6440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47AD2">
        <w:rPr>
          <w:rFonts w:ascii="Arial" w:hAnsi="Arial" w:cs="Arial"/>
          <w:sz w:val="22"/>
          <w:szCs w:val="22"/>
        </w:rPr>
        <w:t>&lt;Corpus corpus=”PRESEEA” subcorpus=”ESMXMONR” ciudad=”Monterrey” pais=”México”/&gt;</w:t>
      </w:r>
    </w:p>
    <w:p w:rsidR="00563DC0" w:rsidRPr="00947AD2" w:rsidRDefault="00563DC0" w:rsidP="00A6440F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563DC0" w:rsidRPr="00947AD2" w:rsidRDefault="00563DC0" w:rsidP="00A6440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47AD2">
        <w:rPr>
          <w:rFonts w:ascii="Arial" w:hAnsi="Arial" w:cs="Arial"/>
          <w:sz w:val="22"/>
          <w:szCs w:val="22"/>
        </w:rPr>
        <w:t>&lt;Grabacion resp_grab=”Susana Maribel Aguirre Ortega” lugar=”trabajo informante” duración= “56´16´´” fecha_grab=”2007-11-09“ sistema=”MP3”/&gt;</w:t>
      </w:r>
    </w:p>
    <w:p w:rsidR="00563DC0" w:rsidRPr="00947AD2" w:rsidRDefault="00563DC0" w:rsidP="00A6440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47AD2">
        <w:rPr>
          <w:rFonts w:ascii="Arial" w:hAnsi="Arial" w:cs="Arial"/>
          <w:sz w:val="22"/>
          <w:szCs w:val="22"/>
        </w:rPr>
        <w:t xml:space="preserve">&lt;Transcripcion resp_trans=”Susana Maribel Aguirre Ortega” fecha_trans=”2008-05-27” numero_palabras=”11619”/&gt; </w:t>
      </w:r>
    </w:p>
    <w:p w:rsidR="00563DC0" w:rsidRPr="00947AD2" w:rsidRDefault="00563DC0" w:rsidP="00A6440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47AD2">
        <w:rPr>
          <w:rFonts w:ascii="Arial" w:hAnsi="Arial" w:cs="Arial"/>
          <w:sz w:val="22"/>
          <w:szCs w:val="22"/>
        </w:rPr>
        <w:t>&lt;Revision num_rev=”1” resp_rev=”Raquel Rodríguez de Garza” fecha_rev=”2009-02-20”/&gt;</w:t>
      </w:r>
    </w:p>
    <w:p w:rsidR="00563DC0" w:rsidRPr="00947AD2" w:rsidRDefault="00563DC0" w:rsidP="00A6440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47AD2">
        <w:rPr>
          <w:rFonts w:ascii="Arial" w:hAnsi="Arial" w:cs="Arial"/>
          <w:sz w:val="22"/>
          <w:szCs w:val="22"/>
        </w:rPr>
        <w:t>&lt;Revision num_rev=”2” resp_rev=”Erika Muñiz Gallardo” fecha_rev=”2010-05-21”/&gt;</w:t>
      </w:r>
    </w:p>
    <w:p w:rsidR="00563DC0" w:rsidRPr="00947AD2" w:rsidRDefault="00563DC0" w:rsidP="00A6440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47AD2">
        <w:rPr>
          <w:rFonts w:ascii="Arial" w:hAnsi="Arial" w:cs="Arial"/>
          <w:sz w:val="22"/>
          <w:szCs w:val="22"/>
        </w:rPr>
        <w:t>&lt;Revision num_rev=”3” resp_rev=”Mayra Silva Almanza” fecha_rev=”2010-07-11”/&gt;</w:t>
      </w:r>
    </w:p>
    <w:p w:rsidR="00563DC0" w:rsidRPr="00947AD2" w:rsidRDefault="00563DC0" w:rsidP="00A6440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47AD2">
        <w:rPr>
          <w:rFonts w:ascii="Arial" w:hAnsi="Arial" w:cs="Arial"/>
          <w:sz w:val="22"/>
          <w:szCs w:val="22"/>
        </w:rPr>
        <w:t>&lt;Revision num_rev=”4” resp_rev=”Cynthia Martínez del Ángel” fecha_rev=”2011-04-09”/&gt;</w:t>
      </w:r>
    </w:p>
    <w:p w:rsidR="00563DC0" w:rsidRPr="00947AD2" w:rsidRDefault="00563DC0" w:rsidP="00A6440F">
      <w:pPr>
        <w:rPr>
          <w:rFonts w:ascii="Arial" w:hAnsi="Arial" w:cs="Arial"/>
          <w:sz w:val="22"/>
          <w:szCs w:val="22"/>
        </w:rPr>
      </w:pPr>
      <w:r w:rsidRPr="00947AD2">
        <w:rPr>
          <w:rFonts w:ascii="Arial" w:hAnsi="Arial" w:cs="Arial"/>
          <w:sz w:val="22"/>
          <w:szCs w:val="22"/>
        </w:rPr>
        <w:t>&lt;Revision num_rev=”5” resp_rev=”Dalina Flores Hilerio” fecha_rev=”2011-10-29/&gt;&lt;/&lt;/Datos&gt;</w:t>
      </w:r>
    </w:p>
    <w:p w:rsidR="00563DC0" w:rsidRPr="00947AD2" w:rsidRDefault="00563DC0" w:rsidP="00A6440F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563DC0" w:rsidRPr="00947AD2" w:rsidRDefault="00563DC0" w:rsidP="00A6440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47AD2">
        <w:rPr>
          <w:rFonts w:ascii="Arial" w:hAnsi="Arial" w:cs="Arial"/>
          <w:sz w:val="22"/>
          <w:szCs w:val="22"/>
        </w:rPr>
        <w:t>&lt;Hablantes&gt;</w:t>
      </w:r>
    </w:p>
    <w:p w:rsidR="00563DC0" w:rsidRPr="00947AD2" w:rsidRDefault="00563DC0" w:rsidP="00A6440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47AD2">
        <w:rPr>
          <w:rFonts w:ascii="Arial" w:hAnsi="Arial" w:cs="Arial"/>
          <w:sz w:val="22"/>
          <w:szCs w:val="22"/>
        </w:rPr>
        <w:t>&lt;Hablante id=”hab1” nombre=”Mayra Guadalupe Zavala Alanís” codigo_hab=”I” sexo=”mujer” grupo_edad=”1” edad=”25” nivel_edu= ”2” estudios="secundaria" profesion="vendedora" origen="Monterrey" papel="informante"/&gt;</w:t>
      </w:r>
    </w:p>
    <w:p w:rsidR="00563DC0" w:rsidRPr="00947AD2" w:rsidRDefault="00563DC0" w:rsidP="00A6440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47AD2">
        <w:rPr>
          <w:rFonts w:ascii="Arial" w:hAnsi="Arial" w:cs="Arial"/>
          <w:sz w:val="22"/>
          <w:szCs w:val="22"/>
        </w:rPr>
        <w:t>&lt;Hablante id="hab2" nombre="Susana Maribel Aguirre Ortega" codigo_hab="E" sexo="mujer" grupo_edad="1" edad="27" nivel_edu=”3" estudios=”Maestría en Ciencias con especialidad en Lengua y Literatura” profesion="estudiante y empleada" origen="Monterrey" papel="entrevistador"/&gt;</w:t>
      </w:r>
    </w:p>
    <w:p w:rsidR="00563DC0" w:rsidRPr="00947AD2" w:rsidRDefault="00563DC0" w:rsidP="00A6440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47AD2">
        <w:rPr>
          <w:rFonts w:ascii="Arial" w:hAnsi="Arial" w:cs="Arial"/>
          <w:sz w:val="22"/>
          <w:szCs w:val="22"/>
        </w:rPr>
        <w:t>&lt;Hablante id=”hab3” nombre=”desconocido” codigo_hab=”A1” sexo=”mujer” grupo_edad=”1” edad=”desconocido” nivel_edu=”desconocido” estudios="desconocido" profesion="desconocido" origen="desconocido" papel="audiencia"/&gt;</w:t>
      </w:r>
    </w:p>
    <w:p w:rsidR="00563DC0" w:rsidRPr="00947AD2" w:rsidRDefault="00563DC0" w:rsidP="00A6440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47AD2">
        <w:rPr>
          <w:rFonts w:ascii="Arial" w:hAnsi="Arial" w:cs="Arial"/>
          <w:sz w:val="22"/>
          <w:szCs w:val="22"/>
        </w:rPr>
        <w:t>&lt;Hablante id=”hab4” nombre=”desconocido” codigo_hab=”A2” sexo=”hombre” grupo_edad=”1” edad=”desconocido” nivel_edu=”desconocido” estudios="desconocido" profesion="desconocido" origen="desconocido" papel="audiencia"/&gt;</w:t>
      </w:r>
    </w:p>
    <w:p w:rsidR="00563DC0" w:rsidRPr="00947AD2" w:rsidRDefault="00563DC0" w:rsidP="00A6440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47AD2">
        <w:rPr>
          <w:rFonts w:ascii="Arial" w:hAnsi="Arial" w:cs="Arial"/>
          <w:sz w:val="22"/>
          <w:szCs w:val="22"/>
        </w:rPr>
        <w:t>&lt;Hablante id=”hab5” nombre=”desconocido” codigo_hab=”A3” sexo=”hombre” grupo_edad=”2” edad=”desconocido” nivel_edu=”desconocido” estudios="desconocido" profesion="desconocido" origen="desconocido" papel="audiencia"/&gt;</w:t>
      </w:r>
    </w:p>
    <w:p w:rsidR="00563DC0" w:rsidRPr="00947AD2" w:rsidRDefault="00563DC0" w:rsidP="00A6440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47AD2">
        <w:rPr>
          <w:rFonts w:ascii="Arial" w:hAnsi="Arial" w:cs="Arial"/>
          <w:sz w:val="22"/>
          <w:szCs w:val="22"/>
        </w:rPr>
        <w:t>&lt;Hablante id=”hab6” nombre=”desconocido” codigo_hab=”A4” sexo=”hombre” grupo_edad=”2” edad=”desconocido” nivel_edu=”desconocido” estudios="desconocido" profesion="desconocido" origen="desconocido" papel="audiencia "/&gt;</w:t>
      </w:r>
    </w:p>
    <w:p w:rsidR="00563DC0" w:rsidRPr="00947AD2" w:rsidRDefault="00563DC0" w:rsidP="00A6440F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563DC0" w:rsidRPr="00947AD2" w:rsidRDefault="00563DC0" w:rsidP="00A6440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47AD2">
        <w:rPr>
          <w:rFonts w:ascii="Arial" w:hAnsi="Arial" w:cs="Arial"/>
          <w:sz w:val="22"/>
          <w:szCs w:val="22"/>
        </w:rPr>
        <w:t>&lt;Relaciones rel_ent_inf = "desconocidos" rel_inf_aud1="desconocidos" rel_inf_aud2="desconocidos" rel_inf_aud3="conocidos" rel_inf_aud4="conocidos"</w:t>
      </w:r>
    </w:p>
    <w:p w:rsidR="00563DC0" w:rsidRPr="00947AD2" w:rsidRDefault="00563DC0" w:rsidP="00A6440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47AD2">
        <w:rPr>
          <w:rFonts w:ascii="Arial" w:hAnsi="Arial" w:cs="Arial"/>
          <w:sz w:val="22"/>
          <w:szCs w:val="22"/>
        </w:rPr>
        <w:t>rel_ent_aud1="desconocidos" rel_ent_aud2="no" rel_ent_au3="no" el_ent_au4="no"/&gt;</w:t>
      </w:r>
    </w:p>
    <w:p w:rsidR="00563DC0" w:rsidRPr="00947AD2" w:rsidRDefault="00563DC0" w:rsidP="00A6440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47AD2">
        <w:rPr>
          <w:rFonts w:ascii="Arial" w:hAnsi="Arial" w:cs="Arial"/>
          <w:sz w:val="22"/>
          <w:szCs w:val="22"/>
        </w:rPr>
        <w:t>&lt;/Hablantes&gt; &lt;/Trans&gt;</w:t>
      </w:r>
    </w:p>
    <w:p w:rsidR="00563DC0" w:rsidRPr="00947AD2" w:rsidRDefault="00563DC0" w:rsidP="00A6440F">
      <w:pPr>
        <w:rPr>
          <w:rFonts w:ascii="Arial" w:hAnsi="Arial" w:cs="Arial"/>
          <w:sz w:val="22"/>
          <w:szCs w:val="22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buenos días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E: hola buenos días / Susana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I: </w:t>
      </w:r>
      <w:r>
        <w:rPr>
          <w:rFonts w:ascii="Arial" w:hAnsi="Arial" w:cs="Arial"/>
          <w:sz w:val="22"/>
          <w:szCs w:val="22"/>
          <w:lang w:val="es-MX" w:eastAsia="en-US"/>
        </w:rPr>
        <w:t>_____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este disculpa que te quitemos tan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/ bueno que te quite tantito tiempo pero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no / no / no / hay problema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a ver si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/ ahorita me puedes comentar / qué es lo que es para ti un día normal / aquí en la tienda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¿para mí? / ¿un día normal / normal?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sí por ejemplo hoy / ¿cómo / com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a qué horas empezaste?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pues entré a las nueve de la maña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na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pos llego y checo los focos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prendo / todo lo / lo que voy a hacer en el trabajo / pues prendo la caja / aquí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lo que son los pronósticos / este pues enseguida me pongo a barrer afue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ra / este pues y ya que recojo y sacudo allá afuera pos ya ves que hay mucha tierra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pues echo agua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me pongo a trapear aquí / limpio vidrios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pos acomodo una cosa u otra que esté desacomodada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si faltan globos pos / pongo globos / saco la basura / este ¿qué más? / ah / me pongo a hacer palomitas / este / y hago globos para las palomitas / y ya me siento un ratito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mjm / ¿y aquí hay mucha gente que / o sea / está casi todo el día ocupado / o sea tú no tienes un ratito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descansar?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ah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sí / sí tengo un poco un rato de descanso como quiera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E: pero ¿sí asiste mucha gente? o en qué época viene más gente a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bueno yo tengo aquí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/ voy para tres meses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ah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este / pero / se supone que dicen que 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el catorce de febrero / el diez de mayo / graduaciones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y ora en diciembre / y como ora no hubo venta de flores este pos / hubiera sido también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el dos de / de noviembre / que yo / pos yo / para mí si digo no / sí hubiera sido un día fuerte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pos para mi gusto hubiéramos sacado aquí unos arreglitos allá afuera pero como no hubo venta de flor pos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pos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¿por qué estaba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más caro / o cómo? /¿o por qué no</w:t>
      </w:r>
      <w:r>
        <w:rPr>
          <w:rFonts w:ascii="Arial" w:hAnsi="Arial" w:cs="Arial"/>
          <w:sz w:val="22"/>
          <w:szCs w:val="22"/>
          <w:lang w:val="es-MX" w:eastAsia="en-US"/>
        </w:rPr>
        <w:t>?</w:t>
      </w: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 / no /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no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6B6F16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6B6F16">
        <w:rPr>
          <w:rFonts w:ascii="Arial" w:hAnsi="Arial" w:cs="Arial"/>
          <w:sz w:val="22"/>
          <w:szCs w:val="22"/>
          <w:lang w:val="pt-BR" w:eastAsia="en-US"/>
        </w:rPr>
        <w:t xml:space="preserve">I: no porque doña Esther no pudo </w:t>
      </w:r>
    </w:p>
    <w:p w:rsidR="00563DC0" w:rsidRPr="006B6F16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ah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no pudo hacer nada de eso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/ pues no sé motivos de ella / y no / no pudo hacer nada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E: entonces ¿tú tienes así / como / compartes con / con tu jefe no sé o / cómo le digas / este / ideas / compartes ideas?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&lt;tiempo = ”02:07”/&gt; ah sí / sí ha / has de cuenta que a veces le digo / éste debería de ser / esto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así como que / pide la gente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¡ajá!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a veces yo a la gente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le pregunto a ver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bueno / más o menos este / ¿como qué andas buscando ¿</w:t>
      </w:r>
      <w:r>
        <w:rPr>
          <w:rFonts w:ascii="Arial" w:hAnsi="Arial" w:cs="Arial"/>
          <w:sz w:val="22"/>
          <w:szCs w:val="22"/>
          <w:lang w:val="es-MX" w:eastAsia="en-US"/>
        </w:rPr>
        <w:t>verdad</w:t>
      </w: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? / ¿te puedo mostrar algo? / ¿buscas algo en especial? / si no lo tengo aquí / pos ya lo puedo pedir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este / entonces ya / sobre / supuestamente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es que no tengo idea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bueno ya le tengo una opción / que es ésta / pero / igual y puedo hacer esto / ¿</w:t>
      </w:r>
      <w:r>
        <w:rPr>
          <w:rFonts w:ascii="Arial" w:hAnsi="Arial" w:cs="Arial"/>
          <w:sz w:val="22"/>
          <w:szCs w:val="22"/>
          <w:lang w:val="es-MX" w:eastAsia="en-US"/>
        </w:rPr>
        <w:t>verdad</w:t>
      </w:r>
      <w:r w:rsidRPr="00947AD2">
        <w:rPr>
          <w:rFonts w:ascii="Arial" w:hAnsi="Arial" w:cs="Arial"/>
          <w:sz w:val="22"/>
          <w:szCs w:val="22"/>
          <w:lang w:val="es-MX" w:eastAsia="en-US"/>
        </w:rPr>
        <w:t>? / entonces ya le / le pongo ideas así como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¡ah! bueno mejor quiero esto y que lo otro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ya le metes una idea / al cliente / si no tiene una opción de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ah no / no tengo nada que regalarle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pues ya le dices varias cosas y ya / ya como que ya / van comprando lo que / entonces ya después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oye / piden esto / piden más esto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y pues ya él como que ya va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va surtiendo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y de lo que te ha tocado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I: que le vaya muy bien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de lo que te ha tocado este ver / ¿qué es lo que más te han pedido / en estos tres meses?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¿en estos tres meses? / pues lo que son / por decir los globos // globo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s / las cartera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s / lo que son los morrales / este / ¿qué más? // pos lo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/ ceremonia sí se lo llevan mucho que piden que de lo de bodas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E: de eso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¿y cómo / cómo le hacen para inflar todos los globos / o cómo los arreglas?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bueno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// pues / por decir / esa vez que aquí / aquí teníamos por decir la caja de los / de ésos / como cajillas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éstas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que teníamos a mero arriba / pos ya dijo doña Esther un día que llegué dijo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oye / pos que toca cambiar aquí / esta orilla / entonces hay que quitar aquello / este / y acomodas esto y esto así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y entonces ya me dio más o menos una idea / y ya lo fuimos acomodando / ya se vendió lo grande que estaba ahí entonces ya se quedó ese hueco entonces le digo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bueno voy a poner este cuadrado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y éste y éste y ya se llenó ese hueco que está ahí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y pues ya vas sacando / es que vas viendo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que se quita un globo / que por decir la gente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¡ay no! es que quiero éste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ya lo quitas le pones otro / entonces 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pones ahí como que los más visto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sitos / entonces / buenos días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A1: buenos días / este / venía a llenar unas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ahí están / Melate Progol entonces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/ </w:t>
      </w:r>
      <w:r>
        <w:rPr>
          <w:rFonts w:ascii="Arial" w:hAnsi="Arial" w:cs="Arial"/>
          <w:sz w:val="22"/>
          <w:szCs w:val="22"/>
          <w:lang w:val="es-MX" w:eastAsia="en-US"/>
        </w:rPr>
        <w:t>pues</w:t>
      </w: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 / como ya entró lo nuevo ya casi nuevo ya se han / ya los han / llevado mucho / como son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Pooh / Tiger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todos esos ya / entonces / sacas / los que ya hayas quitado de ahí todos / ya como que los de la Bella ésos que ya casi no se han vendido / lo vas poniendo otra vez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¡ajá!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entonces por decir ésos / ahí había un Bob esponja ahí / donde están las / princesas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E: ¡ajá!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entonces ya saqué ése / porque ya lo teníamos guardado / ya vas sacando los que ya habían / ya habíamos quitado / entonces los vuelvo a poner / porque ya no hay tantos globos de / como que de feliz cumpleaños // y pues sí / y a veces como lo de las playeras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les digo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¡ah! sí mire la playera / si tú me traes una foto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porque a veces preguntan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oye / ¿cómo es lo de la foto? / lo de las / playeras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&lt;tiempo = ”04:59”/&gt; sí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y ya les digo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ah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pues mira / tú me traes una foto orita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chiquita / desde se puede desde una infantil / se te amplía hasta una / supuestamente tamaño carta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y ya se le pone una dedicatoria la que tú quieres / y está de un día para otro / tú me traes ahorita y para mañana está en la mañana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right="57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¿la ele qué quiere decir?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6B6F16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6B6F16">
        <w:rPr>
          <w:rFonts w:ascii="Arial" w:hAnsi="Arial" w:cs="Arial"/>
          <w:sz w:val="22"/>
          <w:szCs w:val="22"/>
          <w:lang w:val="pt-BR" w:eastAsia="en-US"/>
        </w:rPr>
        <w:t>I: e s local / empate y visitantes</w:t>
      </w:r>
    </w:p>
    <w:p w:rsidR="00563DC0" w:rsidRPr="006B6F16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¿y tú haces esas ampliaciones?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no / las hace el dueño // el señor Conrado / él / has de cuenta en la noche que viene hacer corte de caja / él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este / por decir ya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le tengo la playera con la foto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¡ajá!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ya sea chica mediana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grande / extra grande / ya tengo la playera / este le / se le / pongo la foto / y le digo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oye / mira la quiere así / quiere / quiere que diga esto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como quiera yo en el / en la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nota / yo le pongo / qué es lo que quiere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y para cuándo lo quiere / porque a veces nos dicen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no no no / para mañana no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o vengo tal día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¡ajá!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y a veces dura dos tres días aquí la / la playera y luego ya vienen por ella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es que / no cualquiera maneja / o que esté más ¿cómo se dice? más próximo ¿</w:t>
      </w:r>
      <w:r>
        <w:rPr>
          <w:rFonts w:ascii="Arial" w:hAnsi="Arial" w:cs="Arial"/>
          <w:sz w:val="22"/>
          <w:szCs w:val="22"/>
          <w:lang w:val="es-MX" w:eastAsia="en-US"/>
        </w:rPr>
        <w:t>verdad</w:t>
      </w:r>
      <w:r w:rsidRPr="00947AD2">
        <w:rPr>
          <w:rFonts w:ascii="Arial" w:hAnsi="Arial" w:cs="Arial"/>
          <w:sz w:val="22"/>
          <w:szCs w:val="22"/>
          <w:lang w:val="es-MX" w:eastAsia="en-US"/>
        </w:rPr>
        <w:t>? en una tienda que ya tengan otras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pues / la variación / ¿verdad?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¡ajá! / entonces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como hace días vino una señora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oye es que quiero una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así pero no la quiero una playera no la quiero en funda / quiero una manta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entonces le digo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sí pero nada más que tiene que ser de algodón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porque el dueño dice tiene que ser de algodón para que resista la / y no se queme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resista la / la / eh la tela / o sea más que nada 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pos ¿cómo se le puede decir? / el parche / para que resista el parche y no se queme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I: entonces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¿y tú a qué horas terminas de tu trabajo?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yo estoy nada más / cinco horas aquí / por decir orita me cambiaron el turno / pero yo estoy de tres / de dos y media / a ocho de la noche // a veces me toca cerrar a veces no /a veces estoy aquí hasta las ocho pero a veces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se queda el dueño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no yo cierro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y pero hasta las ocho es mi hora de salida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del dueño / este / que es el esposo de doña Esther 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pues no / nada más / ¿qué te puedo decir? / este / pues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siempre / trato de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si vengo yo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de estar enojada en mi casa o algo en / en mi trabajo no me / no me cause / nada / o sea yo siempre / me río / yo soy bien risueña por todo / pero no es / que me burle ni nada o sea yo soy muy risueña / con todo mundo y dice un cliente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¡ay! / que / me da gusto venir aquí porque / por su cara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dice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¿no? / cómo no voy a venir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dice / este y pos cada rato viene / cas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casi diario / me ha dicho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y que esto y el otro / dice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cómo no voy a venir! si para verla / y que me alegre el día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y que no sé qué le digo ah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pues está bien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es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es que tantos problemas ¿verdad?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I: sí / a veces como que ya / te agobian y / y / y a veces vienes a otra parte y como que te alegran el día o te de / de perdido ya / te ríes un rato y ya / se te olvida un rato los problemas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sí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eso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¿verdad?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a que oye / vienes / y que te atienden con una mala cara y todo eso pos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como que no / ¿</w:t>
      </w:r>
      <w:r>
        <w:rPr>
          <w:rFonts w:ascii="Arial" w:hAnsi="Arial" w:cs="Arial"/>
          <w:sz w:val="22"/>
          <w:szCs w:val="22"/>
          <w:lang w:val="es-MX" w:eastAsia="en-US"/>
        </w:rPr>
        <w:t>verdad</w:t>
      </w: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 que sí?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>
        <w:rPr>
          <w:rFonts w:ascii="Arial" w:hAnsi="Arial" w:cs="Arial"/>
          <w:sz w:val="22"/>
          <w:szCs w:val="22"/>
          <w:lang w:val="es-MX" w:eastAsia="en-US"/>
        </w:rPr>
        <w:t xml:space="preserve">E: </w:t>
      </w: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sí eso es muy importante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porque a veces tú dices oye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pos si vengo a comprarte no vengo a pedirte fiado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¿</w:t>
      </w:r>
      <w:r>
        <w:rPr>
          <w:rFonts w:ascii="Arial" w:hAnsi="Arial" w:cs="Arial"/>
          <w:sz w:val="22"/>
          <w:szCs w:val="22"/>
          <w:lang w:val="es-MX" w:eastAsia="en-US"/>
        </w:rPr>
        <w:t>verdad</w:t>
      </w: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 que sí?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E: eso es cierto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I: sí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y / 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a pesar de que puedan suceder varias cosas cada quien en la familia tú tienes que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lidiar con todo eso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sí / sí es cierto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y ¿te ha pasado algo así / algo muy fuerte que pues / esté pasando tu familia y aquí pues tienes que dar / como así decimos / otra cara?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¡ah! pos / a veces sí / a veces yo vengo de que tengo problemas con mi mamá porque yo vivo con mi mamá / tengo problemas con mi mamá / y / y / tengo que dejar eso a un lado / para poder estar bien aquí / o sea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in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independientemente que si yo vengo enojada no tengo porque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tratarte mal a ti / porque tú qué daño me hiciste o qué / ni que tú tuvieras 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o sea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la culpa de haberme / causado ese problema / las cosas pasan porque pos tienen que pasar / y los problemas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siempre hay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/ pero pos tratas de ¿sabes qué? / hasta aquí / ya / de ahí para acá / yo ya tengo que estar bien / aunque venga yo cansada / aunque venga yo / lo que sea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pues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que esté de mal humo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o que me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haigan</w:t>
      </w: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 hecho / cuanta cosa en la calle / pero ya aquí ya es otra onda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sí / es otro / 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darse cuenta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aunque mis hijos estén enfermos aunque / me pase lo que sea / yo siempre he dicho no / ya aquí ya / y sí se me olvida un poco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¿entonces estás casada?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no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estoy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I2: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¿ésta también se llena?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separada / sí si la quiere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si la quiere llenar y si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I2: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no / nada más la leí esa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ah bueno así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¿entonces tienes bebés?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sí tengo un niño de dos años / y una niña de once años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este / y pos ahí también con mi hija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n’ombre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mi hija veces sale con unas cosas </w:t>
      </w:r>
      <w:r>
        <w:rPr>
          <w:rFonts w:ascii="Arial" w:hAnsi="Arial" w:cs="Arial"/>
          <w:sz w:val="22"/>
          <w:szCs w:val="22"/>
          <w:lang w:val="es-MX" w:eastAsia="en-US"/>
        </w:rPr>
        <w:t>h</w:t>
      </w:r>
      <w:r w:rsidRPr="00947AD2">
        <w:rPr>
          <w:rFonts w:ascii="Arial" w:hAnsi="Arial" w:cs="Arial"/>
          <w:sz w:val="22"/>
          <w:szCs w:val="22"/>
          <w:lang w:val="es-MX" w:eastAsia="en-US"/>
        </w:rPr>
        <w:t>oy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de la escuela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y aparte es la edad ¿verdad?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sí / orita se puso así como que bien este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de que me grita y de que hace cuánta cosa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y a veces no / no quiero pegarle porque a veces sí ya le digo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Fabi esto / Fabi lo otro y 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ayúdame a lavar tu ropa mi hija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porque a veces la mañana se me va / en nada / bien rápido / y le digo en lo que le hago al niño y en que esto y que lo otro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pos todo el tiempo el niño quiere que esté con él / y dale de comer y dale biberón / y dale jugo y que / es bien así / entonces ya ahí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medio lo dejo listo ya nada más para que ya en la tarde ya / ya 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esté con él un ratito / pero me lo cuida mi mamá y / o mi hermana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&lt;tiempo = ”10:01”/&gt; ¡ajá!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casi más mi hermana / y has de cuenta que este / y has esto Fabita y has lo otro y no lo hace entonces / ya / al último ya sí como que / ora sí te voy a pegar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no mami ya / ya ya me voy a poner / portar bien / y me voy a poner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a hacer las cosas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y yo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¡ah! bueno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no y aparte / me imagino que tú / tú dirías / pues quisiera estar con mis hijos pero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tienes que salir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sí /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sí / a / ganarte un poco / o sea / un poco de dinero / porque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pos tampoco te va a caer del cielo / ni tampoco / nadie / de tu familia pos / te dicen no / sí yo te apoyo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pero nunca económicamente / y al contrario nomás son / bueno en mi familia / son para criticarte / pero no para ayudarte en nada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eso es muy difícil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sí / entonces este pos / como mi mamá pos también es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está separada y todo / pos ella también trabaja y pos también mantiene a su hija / también de once años / y pos tampoco pos voy a estar esperanzada a que ella me dé algo / entonces yo necesito salir a trabajar por eso / a veces sí digo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ah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cómo quisiera mi hijita estar contigo / cómo quisiera es / este / estar más / platicando contigo de cosas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es que mami tú no me pones atención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es que mi hija ya no es igual que antes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antes yo lo traía a la escuela / antes yo le preparaba todo el uniforme / y orita no orita ya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ya le digo / en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en parte es como que para que ella aprenda / y diga no este / yo ya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tengo / o sea / estoy más madurita / debo de lavar mis calcetas debo de / acomodar mi uniforme / ya sabe planchar con cuidado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así cosas de que a la mujer / este / si / si yo digo / si uno les hace todo / después las haces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/ no sé / no unas tontas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pues daño ¿no? / al final de cuentas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si no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/ ¡ándale! sí / porque qué pasa con mi hermana / mi hermana no te sabe hacer un huevo sin que lo tueste todo abajo quemado / ¿por qué? / porque mi mamá siempre le hizo todo / entonces / oye ya / estaba casi en sexto cuando la llevaban hasta a empujones que no quería ir a la escuela / y este / y toda despeinada si no la peinaba mi mamá no se peinaba / y si no / no le ponía las calcetas no se las ponía / o sea que en lugar de hacerle un / un beneficio / le causó un daño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y siempre ha sido así / mi hermana no sabe cocinar / ya tiene veintitrés años ya / ya está casada / son veinte pesos / ¿no tiene feria?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A1: &lt;tiempo = ”12:13”/&gt;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gracias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que le vaya bien / sí / es que a veces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como yo / yo bien chica este / yo sola me levantaba desde bien chiquilla a la escuela / y desde cepillarme los dientes hasta / acomodar mi ropa y todo / y a mi hija / cuando todavía que esta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yo tengo un año separada / cuando estaba con / con mi / ex esposo / has de cuenta que ella llegaba / y la mochila a un lado / sus zapatos / era una casa muy pequeña pero ahí dentro de lo pequeño / era / era / en su lugar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su lugar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y todo acomodadito / porque ella sabe bien que a mí no me gusta que deje aquí una cosa y otra / y como que ora que nos fuimos para allá / este / deja todo regado / ¿por qué? porque mi mamá no le dice nada / entonces / yo digo / en parte a veces como que ella me la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me la / mal impuso / 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o no sé / porque has de cuenta que ella se ha vuelto bien / bien así / cosa que acá / a ella le decía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mi hija / tráeme esto / mami te ayudo a tirar la basura / mami / ¿quieres que haga esto?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y ya para las once ella ya andaba / poniendo agua para bañarse / este / bañándose y toda la onda o sea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nada como acá que le tengo que decir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oye pos ya van a ser las doce mi hija / báñate / péinate bien / bolea los zapatos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o sea / cosas que a lo mejor y acá yo también le ayudaba / pero ella para las once ya andaba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ya lista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ya lista / entonces como que así de que / ahora que estam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os con mi mamá se chifló mucho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y orita le digo / Fabita no te quiero ver / cuando llegue yo de trabajar / como las ocho y media o nueve que llego porque a veces el secundarias se tarda / años / entonces le digo / ya para cuando llego / tú ya andas en la calle mi hija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no sé ni de qué hora te sales / cuánto tienes en la calle / le digo / y a veces te digo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no te salgas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y te sales / digo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mi mamá le da permiso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le digo es que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de perdido debes de respetar lo que yo te diga / porque yo soy la que te mantengo y yo soy la que te doy para la escuela / tu tita te da permiso para salirte y todo / le digo qué tal si te pasa algo / en lo que yo ando trabajando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le digo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no / aunque las cosas pasan porque tienen que pasar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pero qué tiene mi hija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sí / ¿y no te ha sucedido algo así con los niños / de que se hayan puesto mal?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o de que haya pasado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¡ah no!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ora que / estaba trabajando en seguridad / has de cuenta que / como mi mamá me los cuidaba / ya / a mi mamá la saqué de trabajar y estaba / ahí estaba en la casa / no pues un día llegué y el niño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porque a veces yo me pasaba / todo el santo día trabajando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&lt;tiempo=”14:39”/&gt; sí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entonces has de cuenta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a veces iban por mí a las diez de la mañana / que le vaya muy bien / a las diez de la mañana / hasta otro día trabajando / bien noche / pos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seguridad trabajas doce horas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doce y doce / pero sí llegaba por decir / diez de la mañana / me bañaba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me cambiaba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ah no te esperamos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ah bueno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me bañaba y me cambiaba y me llevaban / y a veces no veía a mis hijos hasta otro día / y pos así le daba un poco más de dinero a mi mamá / entonces has de cuenta que / llegué un día y con el dedito vendado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¿qué le paso al niño?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y dice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no / lo que pasa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y con sangre o sea la / la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de esta vendoleta que traía / traía sangre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yo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¿qué le paso al niño?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no le pasó nada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no pos nomás se había reventado el dedo / y que la uñita se la había este / todavía no se le caía / fue lo peor / que la traía toda suelta así / hinchado el dedo y con sangre molida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no es que / quién sabe quién lo machucó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n’ombre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yo pensé en verle el dedo mocho porque / oye una persona grande / y gordita en una mecedora pos / es para reventar el dedo al niño tenía un año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tres meses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m / bien chiquito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bien chiquito todavía y bien tiernitos los dedos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pos este / es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quién sabe cómo movió él la mecedora y que lo machucamos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y que / total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¡n’ombre! le digo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¡ay qué bárbaras! y que / ¿por qué no me hablaron? ¿por qué no me dijeron?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pos es que no fue nada de gravedad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agarré el dinero y me fui a la clínica / aquí a la sesenta y cuatro porque vivo allá en puerta Mitras /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pues ya / le digo no pos es que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no debió de haber pasado porque están todas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le digo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y si ves que el niño anda ahí / ¿por qué mueven la mecedora? / y por qué se están meciendo / o sea si es una casa muy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pequeña / y luego entonces estás meciéndote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no / digo no pos yo ya estaba bien enojada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y luego pensaste hasta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lo peor / porque le vez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el dedo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es que le veo el dedito así como que estaba y donde / donde yo me acosté porque llegué en la mañana / y llegué con mucho frío porque era como en enero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y donde me quise acurrucar así con él / movió la manita / y que le veo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¿qué le pasó?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y que no sé qué / dice mi mamá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no le pasó nada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que no sé qué / y ya cuando le vi a los dos tres días que / para que se le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oriara</w:t>
      </w: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 / has de cuenta que se le vió así la uñilla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ay n’ombre qué feo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y le duró muchos días así / y luego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ya después lo movía como si nada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pero sí dices ay no / como a mí nunca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me ha pasado gracias a dios nada de eso pos / sí te / te espantas y como que no / pos no quieres que le pase nada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&lt;tiempo = ”17:01”/&gt; ¿y ahorita no tienes tú el pendiente de que los niños / bueno / no sé cómo sea tu colonia / esté segura / o cómo es tu colonia?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no bueno ahí en la / en la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casa / o sea / ahí en el barrio / pos hay puros niños así como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/ de entre diez y once años / y hay chiquitos pero a / bueno la niña nomás es la que sale el niño no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¡ajá!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el niño no / el niño siempre está allá arriba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y la niña pues nomás / orita anda en mandados / porque ya orita sí le tengo prohibido de que ya salga / ahorita de perdido ya me hace un poco caso / este / y ya no sale tanto y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ahí en la esqui</w:t>
      </w:r>
      <w:r>
        <w:rPr>
          <w:rFonts w:ascii="Arial" w:hAnsi="Arial" w:cs="Arial"/>
          <w:sz w:val="22"/>
          <w:szCs w:val="22"/>
          <w:lang w:val="es-MX" w:eastAsia="en-US"/>
        </w:rPr>
        <w:t>na sí hay como que / un chorro</w:t>
      </w: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güercos que se juntan en una esquina 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tienen hasta la santísima muerte y todo eso ahí en la puerta / y luego a veces se ponen ahí con un jotillo / un güerquillo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de / dieciséis años quince no sé // pero está güerquillo / y ahí se ponen todos a darse besos / y las güercas / y baile y baile y grite y grite en la mera esquina / este / y pos sí nada más así pero / a la niña no / pos no claro que no la dejo juntarse con esos niños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¿y no te da miedo de que / cómo se dice / de esos muchachos en qué pasos anden / o así?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ah pos claro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oye / bueno / de antemano pos sabe uno bien que se drogan y todo porque pos oye / pasas y huele a pura marihuana / y huele bien feo entonces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¿y es lo mismo así como cigarro? / sí es muy penetrante el olor o / o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I: bueno es que yo viví con / mi ex se / se drogaba entones has de cuenta que / la marihuana pos sí ya / reconoces el olor / luego luego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y mejor para tus hijos / mejor ¿como se dice?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sí me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es mej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bueno para mí / este / en cosas de / de mis hijos / pos a veces sí digo / no / o sea / porque mi hija estaba impuesta que / a la escuela / diez pesos / o a veces hasta más porque él era taxista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¡ah! mi hija agarra dinero de la cajita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y pos ella ya iba y agarraba ahí dinero / este / 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dale diez pesos a la niña diarios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y siempre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siempre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procuraba yo ir / el fin de semana / al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HEB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para tenerle jugos / al niño más que nada / jugos / Yoplis o sea / como que los mal impuse / hasta eso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I: a de que tuvieran todo eso / y ahorita ya extrañan / siempre / o sea desde que me vine con mi mamá / y a lo poquito que les podía dar yo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el modo de vida ¿verdad?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&lt;tiempo = ”19:08”/&gt; sí / el modo de vida / y otra / que yo a mi mamá / como / yo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soy criada por mi abuelita / has de cuenta que como que yo y mi mamá / chocamos / o sea yo y mi mamá no / mi mamá se casó con mi papá / has de cuenta con / por la iglesia / por el civil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muy jóvenes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pero muy joven fracasó su matrimonio / ¿por qué? porque se empezó a como que / no sé / problemas de ellos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siempre cuando vives con la suegra a veces como que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es muy pesado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es muy pesado / y muy chica / no sabes hacer las cosas / o no sé / mi mamá siempre ha sabido cocinar desde muy chiquilla / este / pero mi papá no quería trabaja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r / y luego entonces en esas cosas de que / le daba / dinero para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para por decir / comprarme la leche a mí y su / su mamá de él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mi abuelita / y él iba y gastaba en otras cosas / que no debió de haber gastado / entonces mi mamá se enteró y entonces decía ella / cómo te / gastas en revistas de ésas / y no le traes la leche a la niña / entonces ya como / que mi mamá ya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no soportó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sí / y ya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este / le dijo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stand by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/ y ya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y ahí quedó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sí / y ya hasta la fecha / yo ya conocí a mi papá / ya cuando tenía como doce años / este / pero de casados siempre están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han estado casados / y todo / nunca se han divorciado / y mi mamá pos tiene otra hija / este / y me dejó con mi abuelita para irse con el papá de mi hermana / ahí como que hay / no sé si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resentimiento o algo así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como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sí / pues porque te dejó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que ya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ya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no es lo mismo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no / no es lo mismo / y nunca va a ser lo mismo / siempre como que yo he visto que / a mi hermana sí le da / siempre / siempre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es que es muy duro / en esa situación porque dices tú bueno pues este / bueno lo estás viviendo con tu hija dices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imagínate / dejo a mi hija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mjm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porque de alguna manera / es así / entonces son esos ¿cómo se dice? / son esos / sentimientos que / pasará el tiempo y tú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como quiera lo vas a guardar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sí / es que yo digo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¿cómo? / yo no podría dejar a mi hija / o sea a mi hija por irme yo / con otra persona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oye si te quiere / te quiere con tu hijos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E: claro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&lt;tiempo = ”21:12”/&gt; yo siempre he dicho eso / este / mi ex / no es el papá de / de mi hija / pero él siempre la quiso / y siempre o sea / él me conoció con mi hija / y a mí qué más me daba dejársela a mi mamá / y hacer lo mismo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pero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no / yo siempre cargué con mi hija / y has de cuenta que / él siempre ha sido / o sea siempre y 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y ella lo sabe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mi papá Juan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o sea / ella sabe que su papá quién es / que es comandante de la policía y todo lo que tú quieras / pero ella nomás lo ve así / o sea no lo ve como que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ay mi papá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y que / no o sea / ella nomás sabe que él es y / sabe dónde trabaja y sabe dónde vive y todo / y yo la llevo a verlo y todo pero / ella como que siempre ha sabido que / que es / mi ex / siempre ha sido su papá / porque él antes de / de / salir de la escuela / siempre yo le he tenido los útiles del año que entra / y nunca ha andado batallando en cuestión de nada / que la niña quiere hamburguesa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vamos hija / a traértela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y / y que quiere ir 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pasiar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vámonos / o sea / de paseos y todo eso / a veces yo sí digo / cómo quisiera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no haber / fracasado / y a la vez sí digo / qué bueno / que fue a tiempo y no le / me le hubiera pasado algo más grande a la niña / porque a veces sí digo / ya drogado ya no sabes / pero aunque él nunca fue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// de esa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intención ni nada o sea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¿nunca les hizo daño?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no nunca nada / pero sí a veces sí / porque sí me golpeaba y todo lo que tú quieras / pero porque yo también me ponía / así de que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ah si me pegas yo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también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// y a veces haces / haces mal / porque tú no sabes hasta dónde va llegar / yo sabía hasta dónde iba a llegar él o sea un límite / pero qué tal y que un día no llegara a ese límite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entonces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corrías mucho riesgo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sí / entonces ya al último ya cuando ya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nos separamos / que fue el año pasado / en estas fechas ya / has de cuenta ya cumplí un año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fue antes del dos de noviembre / del año pasado / pero luego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loguito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me puse a trabajar / me fui con mi mamá / y a la semana ya tenía trabajo / ya estaba trabajando / y entonces has de cuenta que el / este día que / que ya nos separamos / pos él ya me sacó un cuchillo y ya / que me lo puso aquí / dije no / no tengo porque estar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aguantando nada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¿y tus hijos no vieron nada?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&lt;tiempo = ”23:16”/&gt; mi niño sí / mi niño de dos años sí / este / pos en aquél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estaba muy chiquito / pero ya / dije no / por qué voy a estar con un hombre / que no me valora / porque a / hasta eso era / mucho mayor que yo / le digo 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este / y no / le da preferencia a su otros hijos / y todo lo que tú quieras / yo le aguanté mucho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mucho que aguanta uno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por lo mismo de que yo no quería estar con mi mamá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buscar también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buenos días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¡ajá! / ¿de veras? como a las tres / ah bueno / sí sí / no / un poquito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unos veinte minutos / ah bueno pero me hablas ¿eh? / ándale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bye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este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¿pero nunca te molestó ni nada de eso?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no / hasta orita no / ya / como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ya no / ya no me ha molestado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ni nada / ya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qué bueno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qué bueno porque si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/ ibas a sentir más / la presión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&lt;tiempo = ”25:17”/&gt; sí / sí / y no ya / nada más al principio un día me habló y me dijo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oye / quiero que vengas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una sola vez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quiero que vengas por dinero para que le compres al niño pañales y leche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/ y este / lo poquito que ese día que yo me vine / que me traje de ropa y todo eso / él se quedó con muebles y todo o sea / dije yo lo material / se recupera / pero mi vida no / y / y este / y es lo que importa / yo puedo salir adelante con mis hijos / y es lo que he hecho hasta orita / así es que ropa y todo / todo lo que le he comprado poquito o mucho a mis hijos / y / y mi novio también que me ha ayudado / más que nada / este / y económica / y moralmente también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E: ¿y qué acostumbras? tú por ejemplo // en tu casa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A2: ¿me presta otra pluma por favor?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I: ahí está una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A2: gracias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E: ¿en tu casa qué acostumbras / no sé / hacerles de comer a tus hijos?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¿a mis hijos?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en una festividad en especial por ejemplo en año nuevo / o en / veinticuatro de diciembre? / no sé si tú lo festejas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ah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bueno / a mis hijos / a mi hija le encanta que le haga / espagueti / a mi hija le encanta el espagueti / y a mi hijo pos / lo que 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lo que le dé está bien / ¡ah! no / no le gustan los frijoles ni el huevo / también a ella / no le gusta eso / nada / ni aunque sea a veces / con jamón y huevo pero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nada de huevo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nada nada / y a veces no siempre se lo come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pues ¿qué más? / ¡ah! y el pollo / El Pollo Yon mami / Pollo Yon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que quieren pollo / este / ¿y qué más? / pos no nada más y en / y en navidad pos siempre nos juntamos con mi abuelita / así es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¿y ustedes siempre ponen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el pino y todo?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tamales /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pinito en la casa sí ponemos / y bien sencillito / no ponemos nacimiento porque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pos no creemos en / en imágenes / así es que es un pinito muy sencillo / nomás para que los niños vean algo así / ahí en la casa / pero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/ no rezamos el rosario ni nada / ahí en la casa / con mi abuelita sí se reza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mjm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I: ahí sí / pero nosotros no / no rezamos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&lt;tiempo = ”27:17”/&gt; ¿tú de que religión eres?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I: bueno / mi mamá es católica / este / mi mamá / mi abuelita es católica y mi mamá es cristiana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E: ándale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I: pero no van a la iglesia / nomás no creen en imágenes / </w:t>
      </w:r>
      <w:r>
        <w:rPr>
          <w:rFonts w:ascii="Arial" w:hAnsi="Arial" w:cs="Arial"/>
          <w:sz w:val="22"/>
          <w:szCs w:val="22"/>
          <w:lang w:val="es-MX" w:eastAsia="en-US"/>
        </w:rPr>
        <w:t>este</w:t>
      </w: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 / y en muchas otras cosas que / que la gente sí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E: entonces me comentabas que en esas épocas hacen tamales y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ah sí / frijoles a la charra / bueno no siempre / a veces que hacemos otro tipo de / comidas / por decir lasaña / y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/ ensaladas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¿y cómo se prepara?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cocteles / ¿la lasaña?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I: pos compras las / las / ésta yo siempre la hago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¡ajá!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I: compra la / la lasañilla ¿verdad? /son unas plaquitas así como que / la sopa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¡ajá!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entonces ya hay una que ya viene como que precocida una blanca / que la compro en 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HEB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ya la pones / pero esa yo la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hago / es poblana / le pones leche / la bañas con leche / la pones en molde / la bañas con leche y luego haces acá / este lo que es la pechuga de pollo / y luego haces / crema con / ¿cómo se llama? / chile poblano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E: ah sí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lo mueles / con consomate en polvo / y ya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lo guisas la / la / pechuga / este / y luego ya lo pones y luego con crema y queso asadero / o queso chihuahua / le pones / y luego otra vez / otra capa de / de sopa / y luego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ya le vas echando / todo igual pero leche / le vas echando mucha leche / o sea como más o menos como un medio litro de leche le echas a todo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E: ¡ajá!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I: y este / para que absorba todo muy bien / y luego ya lo tapas con papel aluminio y lo metes al horno / o al micro / como tú quieras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E: fíjate no / no lo había / ¿cómo se dice? / escuchado así / cada persona lo hace de diferente forma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sí porque la otra vez estaba oyendo que / que con carne de res y no sé qué tanto / que hasta con chicharrón prensado / sí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¿y cómo aprendiste / esa receta?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I: ¿eso? / lo / en la tele lo vi / y luego un día lo hice y / pues de ahí les ha gustado y a mi mamá le encanta y pos / a veces le hago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E: entonces ésas son / también en ocasiones especiales para que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sí / como que sí / y a veces / que /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¡ay! vamos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a hacer un postre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/ y ya compramos entre todas / y ya lo hago yo / o lo hace mi mamá / o así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E: no / está bien / como quiera ahí / me imagino que sí has de tener muchas amistades y / todo eso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&lt;tiempo = ”29:29”/&gt; no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¿no tienes amigos?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yo amigos no tengo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¿no?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siempre he sido así como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que no / como mi abuelita siempre no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los amigos no / no existen ni nada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/ así es que yo no tengo amigas / ni amigos / este / no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E: nada más con la familia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sí / no soy de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ni de vecinas / buenos días buenas tardes o sea / evítate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problemas / pero de que yo me meta en casa de vecinas / que yo tenga amigas no // no yo soy siempre como que de mi casa también cuando estaba / así / con mi ex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/ siempre esta</w:t>
      </w: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ba en mi casa / siempre / y él me llevaba a casa de mi abuelita / o a la casa de mamá / pero así / y él me recogía y ya / o vamos con mis cuñadas / este / y yo con ellas me llevaba muy bien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A3: gracias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I: que te vaya muy bien / pero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A3: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E: entonces casi no te gusta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I: no / no soy así de / amiguera / no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ah yo lo digo por tu carácter / a lo mejor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>
        <w:rPr>
          <w:rFonts w:ascii="Arial" w:hAnsi="Arial" w:cs="Arial"/>
          <w:sz w:val="22"/>
          <w:szCs w:val="22"/>
          <w:lang w:val="es-MX" w:eastAsia="en-US"/>
        </w:rPr>
        <w:t>I: ah! / sí / sí / bueno o</w:t>
      </w:r>
      <w:r w:rsidRPr="00947AD2">
        <w:rPr>
          <w:rFonts w:ascii="Arial" w:hAnsi="Arial" w:cs="Arial"/>
          <w:sz w:val="22"/>
          <w:szCs w:val="22"/>
          <w:lang w:val="es-MX" w:eastAsia="en-US"/>
        </w:rPr>
        <w:t>ra que estaba allá en seguridad / con todo mundo platicaba y hablaba / pero como que / sí / te voy a decir una cosa / a lo mejor fue porque yo me casé muy chica / a los quince años / y como que siempre / viví con / ese hombre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bien celoso / y bien posesivo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así de que no le hables a nadie porque te está hablando en otra / en otro sentido / aunque tú también estés platicando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¿por qué / qué te está preguntando?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/ como que las personas que se drogan siempre son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tienen miedo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tienen miedo / y como que / estás hablando de él / este / confabulando en que / le vas a hacer algo / algún daño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este siempre de que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¿qué le estás diciendo? / ¿el de atrás qué te está diciendo?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así como que siempre viven con miedo / y como que algo les van a hacer y / delirio de persecución / entonces / como ellos hacen mucho daño / a / anteriormente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él trabajaba en la CTM de esos mentados porros </w:t>
      </w:r>
    </w:p>
    <w:p w:rsidR="00563DC0" w:rsidRPr="00947AD2" w:rsidRDefault="00563DC0" w:rsidP="00A6440F">
      <w:pPr>
        <w:spacing w:line="276" w:lineRule="auto"/>
        <w:ind w:left="284" w:right="57" w:hanging="284"/>
        <w:jc w:val="right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¡ah! sí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piensan que como él ya hizo mucho daño / tú ya vienes a / a preguntar algo para hacerle daño / si él me viera orita / ¿qué te está preguntando? que esto y lo otro / si yo estuviera con él todavía / es más / él nunca me dejó trabajar / él / él este siempre / por decir / si no íbamos al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HEB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/por alcabo que yo siempre iba / siempre le aseguraba a mis hijos su comida yo nunca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/ por decir / yo antes de comprarme algo de ropa a mí / este / yo le compraba a él / y luego a mis hijos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pero yo nunca / antes yo nunca / me vestía / yo siempre me vestía aseñorada / yo tengo fotos / ahorita no la traigo / la credencial de elector la que me ve me dice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oye te ves bien aseñorada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y como que bien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sin un semblante / en la cara / bien así como que ya // entonces desde / de ahora de que me vine con mi mamá / ya ora sí ya me / me / me pinto más seguido el pelo / me pinto / me / me peino bien / ah bueno más o menos bien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&lt;tiempo = ”32:20”/&gt;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sí / porque te / consideras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¿no? / te tomas en cuenta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ándale sí /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este / yo tenía mi moral bien baja / gracias a mi novio ya / como / ya / o sea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no te voy a decir que me sienta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la gran cosa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/ pero sí a como estaba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I: o sea / lejos / lejos a como estaba yo / este / ya / ya he cambiado mucho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no pues qué bueno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siempre he sido alegre / siempre he sido así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pero como que / m / me opacó mucho / el estar con él / y ya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no era tanto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ya no eras tú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sí / ándale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no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qué bueno que ya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siempre pienso en / en él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y como que ¿qué quieres? / porque siempre he sido muy apapachadora / pero con él ya o sea dice mi mamá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hasta nos caías gorda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de tanto de 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¿qué quieres?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y que esto y que lo otro / y yo le ponía agua para bañarse / y yo le / yo este / casi lo bañaba vamos a decir / y ¿qué quieres? / y que esto y que lo otro y te / así los zapatos / y bien limpios y que / el pantalón bien planchado y la camisa / y yo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¿qué te vas a poner?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esto y lo otro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no éste se te ve mejor / ten éste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y ten lo otro / y así / bueno ¿qué quieres de comer? / porque el comía de / cada tres horas / así es de que / como está bien delgadillo / y también mis hijos / así están impuestos / así es de que / el almuerzo / o sea el desayuno el almuerzo y luego la comida / y luego en la tarde a veces llegaba a comer / o veces hasta la noche / pero siempre le tenía un postre / o siempre le tenía algo ahí él / que él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gusguiara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después de la comida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has de cuenta que / todo lo que lo cuidaste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sí / de nada sirvió / de nada sirvió entonces has de cuenta que / dices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oye / tanto para nada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y es lo que dice mi mamá / y le decimos a mi hermana porque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mi hermana orita está con un muchacho / que / dices tú / pos no vale la pena porque él / también es vicioso / y anda en los camiones trabajando / pos a veces le da dinero a veces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este / no ha sabido de una raya le decimos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Lily / no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pero mi hermana sí se la baña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sí lo trata mal &lt;risas = “E”/&gt; / no / no lo trata como yo trataba mi ex / entonces le digo yo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no Lily no pierdas tantos años de tu vida / que yo ya / yo / o sea fíjate en mí refléjate en mí porque / pierdes / tantos años para nada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por un hombre que </w:t>
      </w:r>
      <w:r>
        <w:rPr>
          <w:rFonts w:ascii="Arial" w:hAnsi="Arial" w:cs="Arial"/>
          <w:sz w:val="22"/>
          <w:szCs w:val="22"/>
          <w:lang w:val="es-MX" w:eastAsia="en-US"/>
        </w:rPr>
        <w:t xml:space="preserve">ni vale la pena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pos es que ya tienes a tu hija no / no pienses en tener orita otro hijo y / ya ves cómo batallas con la niña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cuidársela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y más que nada porque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cuando ella se alivió / nosotros fuimos las que dimos la cara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porque él se fue / esos días que / se hizo el enojado se fue / se alivió / pagamos nosotros el parto / y luego a los quince días / no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ni quince días la niña la internamos en el / el Infantil / este ya casi se esta ba muriendo la niña / pagamos casi quince mil pesos / sacando de aquí y de allá / y mi ex / fue el que dio la cara más que él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porque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él también se peló / después que nació la niña / ya / total / vino / y dizque le iba a pagar el dinero a mi mamá de la aliviada / no le pagó nada / y se fue / y luego otra vez regresó pero ya cuando sacamos a la niña del hospital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&lt;tiempo= ”35:06”/&gt;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no / sí hay gente que no tiene responsabilidad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y le digo a mi mamá / ¡ay! / yo digo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yo no sé Lily qué tanto le aguanta / si ni / guapo no está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dices oye te da de perdido dices bueno pos está guapo y no lo quieres perder / lo amas mucho y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no es que no lo quiero ni / no sé ni por qué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/</w:t>
      </w: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 tiene que haber un por qué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E: sí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dices bueno a lo mejor porque / tampoco no quieres estar sola / o no quieres que tu hija pase lo mismo / o qué es ¿</w:t>
      </w:r>
      <w:r>
        <w:rPr>
          <w:rFonts w:ascii="Arial" w:hAnsi="Arial" w:cs="Arial"/>
          <w:sz w:val="22"/>
          <w:szCs w:val="22"/>
          <w:lang w:val="es-MX" w:eastAsia="en-US"/>
        </w:rPr>
        <w:t>verdad</w:t>
      </w:r>
      <w:r w:rsidRPr="00947AD2">
        <w:rPr>
          <w:rFonts w:ascii="Arial" w:hAnsi="Arial" w:cs="Arial"/>
          <w:sz w:val="22"/>
          <w:szCs w:val="22"/>
          <w:lang w:val="es-MX" w:eastAsia="en-US"/>
        </w:rPr>
        <w:t>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porque tiene que haber un por qué / yo sí le aguanta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yo sí digo / sí yo le aguantaba / mil veces a él / que irle aguantar a mi mamá / para que te haga sentir una arrimada / que te esté echando y diciendo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pos oye mejor allá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entonces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pues sí es muy difícil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no / no / no / no / no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I: prefieres tú mil cosas / y que / un rato estén felices tus hijos / a por decir orita / que yo tengo que salirme y dejarlos ahí / pues sí yo prefería oye / estar con ellos / y darles un poco / mejor vida / que la que orita están pasando / este / ponle que sí / sí son felices y todo lo que tú quieras / pero a veces yo no quisiera dejarlos ahí / y estar yo con ellos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E: sí no es muy complicado / por eso hora las mamás se / se dividen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I: sí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E: para cubrir todos los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todo lo que el niño necesite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sí es cierto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es muy / es muy difícil / ¿algo que quieras tú agregar / compartir con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nosotros?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pues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bueno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mira entonces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y eso ¿de qué era?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porque ya vamos a terminar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es cómo somos aquí en Monterrey / por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por eso te dije / que cómo pasas tu la navidad / el año nuevo / y todo eso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sí / mjm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pero aquí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voy a decirte unas preguntas más / más específicas / mira ¿cuál es tu nombre completo?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6B6F16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6B6F16">
        <w:rPr>
          <w:rFonts w:ascii="Arial" w:hAnsi="Arial" w:cs="Arial"/>
          <w:sz w:val="22"/>
          <w:szCs w:val="22"/>
          <w:lang w:val="pt-BR" w:eastAsia="en-US"/>
        </w:rPr>
        <w:t xml:space="preserve">I: </w:t>
      </w:r>
      <w:r>
        <w:rPr>
          <w:rFonts w:ascii="Arial" w:hAnsi="Arial" w:cs="Arial"/>
          <w:sz w:val="22"/>
          <w:szCs w:val="22"/>
          <w:lang w:val="pt-BR" w:eastAsia="en-US"/>
        </w:rPr>
        <w:t>_____</w:t>
      </w:r>
      <w:r w:rsidRPr="006B6F16">
        <w:rPr>
          <w:rFonts w:ascii="Arial" w:hAnsi="Arial" w:cs="Arial"/>
          <w:sz w:val="22"/>
          <w:szCs w:val="22"/>
          <w:lang w:val="pt-BR" w:eastAsia="en-US"/>
        </w:rPr>
        <w:t xml:space="preserve"> </w:t>
      </w:r>
      <w:r>
        <w:rPr>
          <w:rFonts w:ascii="Arial" w:hAnsi="Arial" w:cs="Arial"/>
          <w:sz w:val="22"/>
          <w:szCs w:val="22"/>
          <w:lang w:val="pt-BR" w:eastAsia="en-US"/>
        </w:rPr>
        <w:t>_________</w:t>
      </w:r>
      <w:r w:rsidRPr="006B6F16">
        <w:rPr>
          <w:rFonts w:ascii="Arial" w:hAnsi="Arial" w:cs="Arial"/>
          <w:sz w:val="22"/>
          <w:szCs w:val="22"/>
          <w:lang w:val="pt-BR" w:eastAsia="en-US"/>
        </w:rPr>
        <w:t xml:space="preserve"> </w:t>
      </w:r>
    </w:p>
    <w:p w:rsidR="00563DC0" w:rsidRPr="006B6F16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563DC0" w:rsidRPr="006B6F16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6B6F16">
        <w:rPr>
          <w:rFonts w:ascii="Arial" w:hAnsi="Arial" w:cs="Arial"/>
          <w:sz w:val="22"/>
          <w:szCs w:val="22"/>
          <w:lang w:val="pt-BR" w:eastAsia="en-US"/>
        </w:rPr>
        <w:t>E: ¡ajá!</w:t>
      </w:r>
    </w:p>
    <w:p w:rsidR="00563DC0" w:rsidRPr="006B6F16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563DC0" w:rsidRPr="006B6F16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6B6F16">
        <w:rPr>
          <w:rFonts w:ascii="Arial" w:hAnsi="Arial" w:cs="Arial"/>
          <w:sz w:val="22"/>
          <w:szCs w:val="22"/>
          <w:lang w:val="pt-BR" w:eastAsia="en-US"/>
        </w:rPr>
        <w:t xml:space="preserve">I: </w:t>
      </w:r>
      <w:r>
        <w:rPr>
          <w:rFonts w:ascii="Arial" w:hAnsi="Arial" w:cs="Arial"/>
          <w:sz w:val="22"/>
          <w:szCs w:val="22"/>
          <w:lang w:val="pt-BR" w:eastAsia="en-US"/>
        </w:rPr>
        <w:t>______</w:t>
      </w:r>
      <w:r w:rsidRPr="006B6F16">
        <w:rPr>
          <w:rFonts w:ascii="Arial" w:hAnsi="Arial" w:cs="Arial"/>
          <w:sz w:val="22"/>
          <w:szCs w:val="22"/>
          <w:lang w:val="pt-BR" w:eastAsia="en-US"/>
        </w:rPr>
        <w:t xml:space="preserve"> </w:t>
      </w:r>
      <w:r>
        <w:rPr>
          <w:rFonts w:ascii="Arial" w:hAnsi="Arial" w:cs="Arial"/>
          <w:sz w:val="22"/>
          <w:szCs w:val="22"/>
          <w:lang w:val="pt-BR" w:eastAsia="en-US"/>
        </w:rPr>
        <w:t>______</w:t>
      </w:r>
    </w:p>
    <w:p w:rsidR="00563DC0" w:rsidRPr="006B6F16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563DC0" w:rsidRPr="006B6F16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6B6F16">
        <w:rPr>
          <w:rFonts w:ascii="Arial" w:hAnsi="Arial" w:cs="Arial"/>
          <w:sz w:val="22"/>
          <w:szCs w:val="22"/>
          <w:lang w:val="pt-BR" w:eastAsia="en-US"/>
        </w:rPr>
        <w:t>E: ¿con zeta?</w:t>
      </w:r>
    </w:p>
    <w:p w:rsidR="00563DC0" w:rsidRPr="006B6F16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I: sí / no </w:t>
      </w:r>
      <w:r>
        <w:rPr>
          <w:rFonts w:ascii="Arial" w:hAnsi="Arial" w:cs="Arial"/>
          <w:sz w:val="22"/>
          <w:szCs w:val="22"/>
          <w:lang w:val="es-MX" w:eastAsia="en-US"/>
        </w:rPr>
        <w:t>______</w:t>
      </w: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 con ve chica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// ¿cuántos años tienes?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veinticinco años / ya te iba a decir veintidós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&lt;risas = ”I”/&gt; veinticinco años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6B6F16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6B6F16">
        <w:rPr>
          <w:rFonts w:ascii="Arial" w:hAnsi="Arial" w:cs="Arial"/>
          <w:sz w:val="22"/>
          <w:szCs w:val="22"/>
          <w:lang w:val="pt-BR" w:eastAsia="en-US"/>
        </w:rPr>
        <w:t>E: ¿estado civil?</w:t>
      </w:r>
    </w:p>
    <w:p w:rsidR="00563DC0" w:rsidRPr="006B6F16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563DC0" w:rsidRPr="006B6F16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6B6F16">
        <w:rPr>
          <w:rFonts w:ascii="Arial" w:hAnsi="Arial" w:cs="Arial"/>
          <w:sz w:val="22"/>
          <w:szCs w:val="22"/>
          <w:lang w:val="pt-BR" w:eastAsia="en-US"/>
        </w:rPr>
        <w:t>I: este / pos madre soltera</w:t>
      </w:r>
    </w:p>
    <w:p w:rsidR="00563DC0" w:rsidRPr="006B6F16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separa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bueno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¿y tu dirección?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6B6F16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6B6F16">
        <w:rPr>
          <w:rFonts w:ascii="Arial" w:hAnsi="Arial" w:cs="Arial"/>
          <w:sz w:val="22"/>
          <w:szCs w:val="22"/>
          <w:lang w:val="pt-BR" w:eastAsia="en-US"/>
        </w:rPr>
        <w:t xml:space="preserve">I: eh / Sierra Mamulique </w:t>
      </w:r>
    </w:p>
    <w:p w:rsidR="00563DC0" w:rsidRPr="006B6F16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563DC0" w:rsidRPr="006B6F16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6B6F16">
        <w:rPr>
          <w:rFonts w:ascii="Arial" w:hAnsi="Arial" w:cs="Arial"/>
          <w:sz w:val="22"/>
          <w:szCs w:val="22"/>
          <w:lang w:val="pt-BR" w:eastAsia="en-US"/>
        </w:rPr>
        <w:t>E: mjm</w:t>
      </w:r>
    </w:p>
    <w:p w:rsidR="00563DC0" w:rsidRPr="006B6F16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563DC0" w:rsidRPr="006B6F16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6B6F16">
        <w:rPr>
          <w:rFonts w:ascii="Arial" w:hAnsi="Arial" w:cs="Arial"/>
          <w:sz w:val="22"/>
          <w:szCs w:val="22"/>
          <w:lang w:val="pt-BR" w:eastAsia="en-US"/>
        </w:rPr>
        <w:t>I: mil ciento veintiséis / residenc</w:t>
      </w:r>
      <w:r>
        <w:rPr>
          <w:rFonts w:ascii="Arial" w:hAnsi="Arial" w:cs="Arial"/>
          <w:sz w:val="22"/>
          <w:szCs w:val="22"/>
          <w:lang w:val="pt-BR" w:eastAsia="en-US"/>
        </w:rPr>
        <w:t>-</w:t>
      </w:r>
      <w:r w:rsidRPr="006B6F16">
        <w:rPr>
          <w:rFonts w:ascii="Arial" w:hAnsi="Arial" w:cs="Arial"/>
          <w:sz w:val="22"/>
          <w:szCs w:val="22"/>
          <w:lang w:val="pt-BR" w:eastAsia="en-US"/>
        </w:rPr>
        <w:t xml:space="preserve"> Santa Catarina</w:t>
      </w:r>
    </w:p>
    <w:p w:rsidR="00563DC0" w:rsidRPr="006B6F16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E: &lt;tiempo = ”37:19”/&gt; ay creo que lo escribí mal uno / dos / tres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mil ciento veintiséis / sí / sí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¿veintiséis?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E: en Santa Catarina ¿verdad?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¿tu teléfono?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I: es doce / ochenta y siete / cero dos cero cuatro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y / ¿qué religión eres?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po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s / ponle católica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yo a mis hijos los / los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bauticé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¿tú sí 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tú eres de aquí de Monterrey?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¿siempre has vivido aquí en Monterrey?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/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¿y tus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tu papá y tu mamá de dónde es?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también son de Monterrey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¿tus abuelos también?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también / todos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¿entonces tus veinticinco años / los tienes viviendo aquí?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¿tienes algún pasatiempo // una afición / en tus ratos libres?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ah oír música / sí como que siempre se me olvida todo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¿asistes al cine?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¿más o menos qué tanto vas?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I: </w:t>
      </w:r>
      <w:r>
        <w:rPr>
          <w:rFonts w:ascii="Arial" w:hAnsi="Arial" w:cs="Arial"/>
          <w:sz w:val="22"/>
          <w:szCs w:val="22"/>
          <w:lang w:val="es-MX" w:eastAsia="en-US"/>
        </w:rPr>
        <w:t>pues</w:t>
      </w: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 / cada mes / cada dos meses sí / sí voy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bueno orita tengo ya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casi el año que no voy pero ya / ya / sí ora sí pienso ir porque / este ya tengo un chorro que no voy / pero antes iba más / con mi ex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siempre íbamos cada mes o cada que iba a ver una película buena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sí íbamos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un estreno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¿y de qué nacionalidad prefieres ver las películas en el cine?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las americanas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americanas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¿y qué tipo de películas ves? / ya ves que hay que come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dia y / y el terror / ¿qué tipo de género te gusta?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no / de comedias sí me gusta / y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ésas de ¿cómo se llaman? de los de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caricaturas y todo eso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ah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¿dibujos?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¿escuchas la radio?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¿qué tanto tiempo?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ah pues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todo el día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todo el turno ¿verdad?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sí / todo el turno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¿y qué tipo de música te gusta?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I: pues ésa que aunque no le entiendo este / como que me relaja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es como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es en inglés ¿verdad?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¿y la estación?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I: es ésa D99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&lt;tiempo = ”39:37”/&gt; ¡ay! no sé me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/ no me acuerdo cómo se llama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I: así / </w:t>
      </w:r>
      <w:r>
        <w:rPr>
          <w:rFonts w:ascii="Arial" w:hAnsi="Arial" w:cs="Arial"/>
          <w:sz w:val="22"/>
          <w:szCs w:val="22"/>
          <w:lang w:val="es-MX" w:eastAsia="en-US"/>
        </w:rPr>
        <w:t>D99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¿y algún programa en especial que escuches?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uhm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en la radio / ¿nada más / pura música?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sí / pos ése que pasa en la mañana / ¿cómo se llama? 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ah / se me fue la onda / los / co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los Manríquez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¿ves la televisión?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I: sí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I: pero la veo en la / en la noche nomás veo la novela de las nueve / ¿qué? / nueve y media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la novela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mjm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¿cómo se llama?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I: la de pasión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ándale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¿y películas en la televisión ves?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casi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¿no?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no / casi cuando las que pasan en el siete y muy poco / ya casi ya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no / veo mucha tele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¿y cuando llegas a verlas / de qué nacionalidad te gustan?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pos / también son las americanas porque son por decir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las de Van Diesel y todas de ésas de /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/ que pasan del otro lado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¿y te gustan ver las películas / dobladas o subtituladas?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no / dobladas al español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6772DC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tú / ¿en tu casa tienen </w:t>
      </w:r>
      <w:r>
        <w:rPr>
          <w:rFonts w:ascii="Arial" w:hAnsi="Arial" w:cs="Arial"/>
          <w:sz w:val="22"/>
          <w:szCs w:val="22"/>
          <w:lang w:val="es-MX" w:eastAsia="en-US"/>
        </w:rPr>
        <w:t>DVD</w:t>
      </w: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 / o consola?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E: ¿también consola de videos?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no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¿tú tienes sistema de paga / así de que cablevisión?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no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¿cuántas teles tienes en tu casa?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una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¿lees tú el periódico?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muy poco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y cuando lo llegas a leer / ¿qué tip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cuál es el periódico que prefieres?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el Sol / el de la tarde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¿y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qué tanta frecuencia tú lo llegas a / a leer?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I: pues bueno antes / casi todos los días / este / pero ora ya casi no / ya nomás cuando lo compran aquí que es a / a veces de vez en cuando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¿y qué tipo de / sección te gusta más leer?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uhm / pues la de los espectáculos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¿y revistas / lees?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nomás las hojeo/ nomás veo así como que / así por decir aquí que nomás / cualquier cosilla pero no de leerla no / nomás las hojeo para verlas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¿y eh / de qué tipo son esas revistas?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es como la de Tv Notas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¿como de espectáculos también?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es muy poco ¿verdad?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qué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¿es muy poca la frecuencia en que las lees?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¿tú tienes internet / o usas el internet?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no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¿no? /¿y tienes computadoras en tu casa?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no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sí tienes teléfono / fijo ¿verdad?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I: sí en la casa de mi abuelita sí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¿y celular?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&lt;tiempo = ”42:25”/&gt;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/ me lo robaron &lt;risas = “I”/&gt;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¿sí?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se subió un muchacho en el camión y me lo arrebató y se fue &lt;risas = “I”/&gt;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pero no te hizo daño ¿verdad?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no / fue lo bueno que no me hizo nada /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ay qué barbaridad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pero yo iba con mi hija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y luego le digo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has de cuenta que / que / me vio desde una esquina antes / ahí en / no sé si conozcas ahí en / que es la Iglesia Cristo Rey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sí / ¿en el centro de Monterrey?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>
        <w:rPr>
          <w:rFonts w:ascii="Arial" w:hAnsi="Arial" w:cs="Arial"/>
          <w:sz w:val="22"/>
          <w:szCs w:val="22"/>
          <w:lang w:val="es-MX" w:eastAsia="en-US"/>
        </w:rPr>
        <w:t>I: sí / se paró el viejo</w:t>
      </w: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 del camión / y luego has de cuenta / desde la otra esquina así donde pasan los camiones el semáforo estaba en rojo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I: se cruzó / y luego yo dije está viendo que ahí dice secundaria porque se queda viendo así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</w:t>
      </w:r>
      <w:bookmarkStart w:id="0" w:name="_GoBack"/>
      <w:bookmarkEnd w:id="0"/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 sí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ah pos está leyendo el / panorámico que dice / n’ombre se fue / y luego se subió al camión se regresó y se subió al camión / le pagó al viejo y se fue para atrás / pero nunca me quitó la vista así / dije no / pos sabe ¿</w:t>
      </w:r>
      <w:r>
        <w:rPr>
          <w:rFonts w:ascii="Arial" w:hAnsi="Arial" w:cs="Arial"/>
          <w:sz w:val="22"/>
          <w:szCs w:val="22"/>
          <w:lang w:val="es-MX" w:eastAsia="en-US"/>
        </w:rPr>
        <w:t>verdad</w:t>
      </w: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?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te estaba ahí checando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sí / y luego se regresó / pero el viejo del camión siempre parado ahí / pasó un verde y pasó el otro / y él siempre ahí con las puertas abiertas / él siempre tiene que tener las puertas cerradas / 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los camiones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te digo porque pos mi / mi cuñado es de / de los camiones / pero has de cuenta que / que ya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nomás / se me / se subió para atrás y se / se bajó / se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pasó así me lo arrebató / me dio un codazo así y me arrebató y se bajó / y ya dije y luego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¡ih! mi celular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que me paro y le digo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¡mi celular!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dice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¿pos qué quiere que haga?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me dice el viejo del camión el chofer / y luego le digo a mi hija dice mi hija no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ya mami déjalo déjalo ya se fue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/ pero yo creo ella con tal de que no fuera a buscarlo y me hiciera algo / y no pos ya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ay no / ¿y el susto?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sí n’ombre! yo llegué bien asusta da mi casa / luego digo no / pos lo bueno que / que ya / ¿es que sabes también por qué? / porque iba mi hija / viendo una calaverilla que le hacíamos así / y empezaba así / que hacia la calaverilla / y luego donde estáb</w:t>
      </w:r>
      <w:r>
        <w:rPr>
          <w:rFonts w:ascii="Arial" w:hAnsi="Arial" w:cs="Arial"/>
          <w:sz w:val="22"/>
          <w:szCs w:val="22"/>
          <w:lang w:val="es-MX" w:eastAsia="en-US"/>
        </w:rPr>
        <w:t>amos así riéndonos y cuánto / y</w:t>
      </w: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 /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pos ya al último dice mi hija ya / que se fue el camión dice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¡mami! ¿y mi calaverita dónde quedó?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le digo también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se la llevó el viejo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bien botana 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bien feo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no ya / ya al último te ríes de todo lo que pasa pero pos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no / y el / no y / el susto la sensación que te queda yo creo que ya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lo que haya costado / sí / y lo que haya costado el celular / pero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/ lo bueno que no me hizo nada / fue lo que dice mi novio no ni modo / ya te regalaré otro // dice lo bueno que tú estás bien / y que no te pasó nada ni a ti ni a tu hija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¿y cuando tú lo tenías tú lo utilizabas para hacer nada más llamadas / 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mensajitos?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no / pos nomás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casi mensajes / casi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llamadas no / nomás el que me llamaba siempre era mi novio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&lt;tiempo = ”44:46”/&gt;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/ ¿visitas tú museos?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6B6F16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6B6F16">
        <w:rPr>
          <w:rFonts w:ascii="Arial" w:hAnsi="Arial" w:cs="Arial"/>
          <w:sz w:val="22"/>
          <w:szCs w:val="22"/>
          <w:lang w:val="pt-BR" w:eastAsia="en-US"/>
        </w:rPr>
        <w:t>I: ¿mande?</w:t>
      </w:r>
    </w:p>
    <w:p w:rsidR="00563DC0" w:rsidRPr="006B6F16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563DC0" w:rsidRPr="006B6F16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  <w:r w:rsidRPr="006B6F16">
        <w:rPr>
          <w:rFonts w:ascii="Arial" w:hAnsi="Arial" w:cs="Arial"/>
          <w:sz w:val="22"/>
          <w:szCs w:val="22"/>
          <w:lang w:val="pt-BR" w:eastAsia="en-US"/>
        </w:rPr>
        <w:t>E: ¿visitas museos?</w:t>
      </w:r>
    </w:p>
    <w:p w:rsidR="00563DC0" w:rsidRPr="006B6F16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pt-BR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I: no / casi no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¿y a conciertos?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no / tampoco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¿al teatro?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no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E: ¿tú has viajado </w:t>
      </w:r>
      <w:r>
        <w:rPr>
          <w:rFonts w:ascii="Arial" w:hAnsi="Arial" w:cs="Arial"/>
          <w:sz w:val="22"/>
          <w:szCs w:val="22"/>
          <w:lang w:val="es-MX" w:eastAsia="en-US"/>
        </w:rPr>
        <w:t>este</w:t>
      </w: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 / por placer / así de vacaciones / y todo eso?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no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¿has salido últimamente así un / a un / aunque no sea tan / tan próximo sino / has salido de vacaciones alguna vez / y todo eso?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I: ah cuando estaba chiquilla a San Juan de Los Lagos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¿y te acuerdas cómo era?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ni me acuerdo / no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y esto es / ya casi para terminar / esto es para relación de / tus grados de estudio / ¿tú estudiaste la primaria?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¿los seis años?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y la secundaria / sí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¿en una escuela pública / o privada?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no / pública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¿y te acuerdas en qué año terminaste la primaria?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en el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en el / pos / el noventa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nueve / no el noventa y seis porque / soy del ochenta y uno / en el ochenta y seis o ochenta y siete // soy del ochenta y uno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¡ajá! / pero ter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-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pero entraste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I: ¡ay! no es cierto / el noventa y tres / ¡ay ya ni sé! / sí en el noventa y tres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¿y la estudiaste / aquí en Monterrey?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tabs>
          <w:tab w:val="left" w:pos="6752"/>
        </w:tabs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¿y la secundaria? / ¿fueron de tres años?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I: sí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¿y la estudiaste en una escuela pública?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¿y terminaste en el noventa</w:t>
      </w:r>
      <w:r>
        <w:rPr>
          <w:rFonts w:ascii="Arial" w:hAnsi="Arial" w:cs="Arial"/>
          <w:sz w:val="22"/>
          <w:szCs w:val="22"/>
          <w:lang w:val="es-MX" w:eastAsia="en-US"/>
        </w:rPr>
        <w:t>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noventa y seis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¿también aquí en Monterrey?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¿y otro estudio que hayas tenido?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I: no / nada más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ahorita actualmente sí estás trabajando / ¿verdad?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¿y desde que año empezaste a trabajar tú?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tu primer trabajo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como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ah bueno mi primer trabajo fue en una tienda ahí con una señora / tenía como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doce años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A4: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¡ay!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entonces ahorita trabajas en la tienda de regalos ¿verdad?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I: sí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tú das un servicio ¿verdad? / vendes algo / tú vendes algo // ¿qué se puede decir? / ¿todo lo que es papelería / y todo eso?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¿y el puesto que desempeñas?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I: &lt;tiempo=”47:17”/&gt; viene siendo / de vendedora ¿no?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en caja / sí / ¿y dices que tienes tres meses ¿verdad?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I: sí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y en cuestión de tus ingresos más o menos ¿cuántos tú crees que recibas al mes?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I: dos mil cuatrocientos / porque son seiscientos pesos por semana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menos del mínimo ¿verdad?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I: mjm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¿y algún / y alguna este 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una prestación que tengas?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no / pues ninguna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¿Seguro Social?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nada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¿y cuántos focos tienes tú en tu casa?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¿cuántos qué?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focos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cuatro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¿y quiénes podríamos decir que viven en tu casa? / ¿y qué parentesco tienen contigo?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>
        <w:rPr>
          <w:rFonts w:ascii="Arial" w:hAnsi="Arial" w:cs="Arial"/>
          <w:sz w:val="22"/>
          <w:szCs w:val="22"/>
          <w:lang w:val="es-MX" w:eastAsia="en-US"/>
        </w:rPr>
        <w:t xml:space="preserve">I: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ay me asuste / pos nada más mi mamá / mis dos hermanas / mi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cuñado y mis dos hijos / ¿mándeme? / ¿quién le habla? / no / no se encuentra / ándele bye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¿y todos ellos trabajan?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nada más mi mamá 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/ mi cuñado medio trabaja / y yo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¿y todos ellos saben otro idioma? / ¿o sólo el español?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I: no todos este / español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¿y el último grado que cursó tu mamá?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también tercero de secundaria / mi hermana también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tu hermano ¿verdad?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mi hermana / tengo dos hermanas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¿y tu cuñado no sabes?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I: también creo que la secundaria / y pues mi hermana pos está en la escuela / y mi hija también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en la primaria ¿verdad?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mm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¿y el bebé también? / bueno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I: no / pos el bebé no el bebé / tiene dos años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ya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entonces / tu mamá trabaja ¿verdad?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I: &lt;tiempo=”49:23”/&gt; sí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¿y recibe más o menos / ingresos?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I: pos le pagan / casi novecientos pesos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¿a la semana?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I: sí / nueve por cuatro / tres mil seiscientos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¿y ella que puesto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ocupa?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es oficial de seguridad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no es muy / ¿es muy riesgoso ese trabajo?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no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>
        <w:rPr>
          <w:rFonts w:ascii="Arial" w:hAnsi="Arial" w:cs="Arial"/>
          <w:sz w:val="22"/>
          <w:szCs w:val="22"/>
          <w:lang w:val="es-MX" w:eastAsia="en-US"/>
        </w:rPr>
        <w:t xml:space="preserve">E: ¿no? / ¿en las noches?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porque / pos yo hacía lo mismo y no / no / nada de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¿y hay muchas mujeres trabajando?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sí / en seguridad orita sí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ya cambió todo eso ¿verdad?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I: sí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E: antes eran puros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sí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eran puros hombres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puros hombres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es que orita te lo piden en las fábricas / porque a veces que / te tienes que meter / este por decir / como en Carrier / que nosotros estábamos en Carrier / para poderte meter al baño de las mujeres / este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pos a ver si ya / ya salieron todas para que ya darle la orden de salida a los camiones / porque si las / los camiones se van a las tres y media / este / ya todos tienen su parada / dónde van a llegar y todo eso o sea / tienes que ser todo a su / a su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/ hora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entonces no se pude retrasar nada / y sí / un hombre que esté de vigilante / no se pude meter al baño de mujeres / porque ahí se están cambiando / en los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lockers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y / en los baños / ¿sí me entiendes?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a fuerza tiene que ser una mujer / o a veces que un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lockers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¡ah caray! se me / se me perdió la llave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hay que ir a / cortarle el candado entonces tiene que ser una mujer la que se meta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al / a los proveedores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a estar ahí haciendo ahí la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¿verdad?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sí / mm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¿y tu hermana / este trabaja?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I: no orita no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okay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y pues tu cuñado / sí ¿verdad?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y pues / más o menos / más o menos gana también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como/ es que / quiero que sepas que es la primera raya que le da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a mi hermana la semana pasada le dio mil pesos / porque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siempre decía / es que le pegué a un camión / es que le pegué a éste / y es que me rebajaron / y / pasé / las barras / o sea que mucha gente ya ves que se queda para da en las barras / y no saben que también es un daño para ellos / lejos de / lejos de / decir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ay no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pos / que al cabo ellos sacan dinero y suben mucha gente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no / a / a mi cuñado sí le rebajan / y yo tengo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o sea / sí soy consciente de que bueno sí cierto / a veces te quedas parado y está pite y pite y pite / son ca</w:t>
      </w:r>
      <w:r>
        <w:rPr>
          <w:rFonts w:ascii="Arial" w:hAnsi="Arial" w:cs="Arial"/>
          <w:sz w:val="22"/>
          <w:szCs w:val="22"/>
          <w:lang w:val="es-MX" w:eastAsia="en-US"/>
        </w:rPr>
        <w:t>- / son</w:t>
      </w: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 / o sea / ¿cómo te diré?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tráilers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¿maneja tráiler?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>
        <w:rPr>
          <w:rFonts w:ascii="Arial" w:hAnsi="Arial" w:cs="Arial"/>
          <w:sz w:val="22"/>
          <w:szCs w:val="22"/>
          <w:lang w:val="es-MX" w:eastAsia="en-US"/>
        </w:rPr>
        <w:t xml:space="preserve">I: </w:t>
      </w: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no en los / en los camiones éstos urbanos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ah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camión urbano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sí / entonces has de cuenta que e</w:t>
      </w:r>
      <w:r>
        <w:rPr>
          <w:rFonts w:ascii="Arial" w:hAnsi="Arial" w:cs="Arial"/>
          <w:sz w:val="22"/>
          <w:szCs w:val="22"/>
          <w:lang w:val="es-MX" w:eastAsia="en-US"/>
        </w:rPr>
        <w:t>n lo que tú te quedas parada y e</w:t>
      </w:r>
      <w:r w:rsidRPr="00947AD2">
        <w:rPr>
          <w:rFonts w:ascii="Arial" w:hAnsi="Arial" w:cs="Arial"/>
          <w:sz w:val="22"/>
          <w:szCs w:val="22"/>
          <w:lang w:val="es-MX" w:eastAsia="en-US"/>
        </w:rPr>
        <w:t>stá pite y pite la barra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sí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I: a él le están cobrando un boleto un boleto un boleto / o sea cada que pita la barra / es una persona que pasó por ahí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ah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entonces es un boleto / o es un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/ ya cuando te cuenta la computadora / cuántas personas se subieron / este ya son / boletos que él tiene que pagar / o sea que si son / diez veinte boletos / por seis / pos ya le rebajaron un chorro de la raya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¿y en qué / y en qué ruta él / este / trabaja?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en la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ciento dieciocho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entonces ahorita es muy bajo ¿verdad? / lo que está recibiendo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>
        <w:rPr>
          <w:rFonts w:ascii="Arial" w:hAnsi="Arial" w:cs="Arial"/>
          <w:sz w:val="22"/>
          <w:szCs w:val="22"/>
          <w:lang w:val="es-MX" w:eastAsia="en-US"/>
        </w:rPr>
        <w:t xml:space="preserve">I: sí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E: mira ya casi terminamos nada más lo que / quisiera que tú leyeras esta carta / bueno son dos / donde tú estás participando / donde / platiqué contigo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I: ¡ajá! / </w:t>
      </w:r>
      <w:r>
        <w:rPr>
          <w:rFonts w:ascii="Arial" w:hAnsi="Arial" w:cs="Arial"/>
          <w:sz w:val="22"/>
          <w:szCs w:val="22"/>
          <w:lang w:val="es-MX" w:eastAsia="en-US"/>
        </w:rPr>
        <w:t xml:space="preserve">no pos léemela / tú más rápido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ah bueno mira / aquí te piden los datos / este / tu nombre completo / el domicilio y todo eso y el municipio y dice aquí que me permito / manifestar en forma expresa que estoy de acuerdo que / en ser entrevistado por parte del equipo de trabajo de la facultad de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Filosofía y Letras de la Universidad Autónoma de Nuevo León / y que mi opinión y comentarios / eh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vertidos en la investigación que analiza esta institución educativa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denominada el Habla de Monterrey segunda etapa / pueden ser utilizados libremente / ya que la Universidad Autónoma de Nuevo León / es una institución educativa que no persigue fines de lucro / y que está dedicada / por entero a la investigación y a la educación / siempre con el ánimo de ayudar a la comunidad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por lo tanto / expresa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expresamente / renuncio a cualquier beneficio personal que tuviera representar esta entrevista / y no tengo inconveniente alguno en ser entrevistado / o sea que platiqué contigo / y también este ¿cómo se dice? / que soy par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/ bueno / soy estudiante de la Facultad de Filosofía y Letras y vine a / pues a platicar contigo / y que / que tú sepas que / que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y ¿te firmo aquí? / ¿nombre / y todo?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E: sí aquí sí me lo puedes llenar / tu nombre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I:¿y luego aquí qué dice?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E: ah / ahí / este le vas a poner / cuál es tu / este / ¿a qué te estás dedicando ahorita?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m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vendedora ¿</w:t>
      </w:r>
      <w:r>
        <w:rPr>
          <w:rFonts w:ascii="Arial" w:hAnsi="Arial" w:cs="Arial"/>
          <w:sz w:val="22"/>
          <w:szCs w:val="22"/>
          <w:lang w:val="es-MX" w:eastAsia="en-US"/>
        </w:rPr>
        <w:t>verdad</w:t>
      </w:r>
      <w:r w:rsidRPr="00947AD2">
        <w:rPr>
          <w:rFonts w:ascii="Arial" w:hAnsi="Arial" w:cs="Arial"/>
          <w:sz w:val="22"/>
          <w:szCs w:val="22"/>
          <w:lang w:val="es-MX" w:eastAsia="en-US"/>
        </w:rPr>
        <w:t>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>
        <w:rPr>
          <w:rFonts w:ascii="Arial" w:hAnsi="Arial" w:cs="Arial"/>
          <w:sz w:val="22"/>
          <w:szCs w:val="22"/>
          <w:lang w:val="es-MX" w:eastAsia="en-US"/>
        </w:rPr>
        <w:t>E: mjmm / y ya y / tu domicilio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con domicilio en / yo lo pongo ¿</w:t>
      </w:r>
      <w:r>
        <w:rPr>
          <w:rFonts w:ascii="Arial" w:hAnsi="Arial" w:cs="Arial"/>
          <w:sz w:val="22"/>
          <w:szCs w:val="22"/>
          <w:lang w:val="es-MX" w:eastAsia="en-US"/>
        </w:rPr>
        <w:t>verdad</w:t>
      </w:r>
      <w:r w:rsidRPr="00947AD2">
        <w:rPr>
          <w:rFonts w:ascii="Arial" w:hAnsi="Arial" w:cs="Arial"/>
          <w:sz w:val="22"/>
          <w:szCs w:val="22"/>
          <w:lang w:val="es-MX" w:eastAsia="en-US"/>
        </w:rPr>
        <w:t>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el municipio de Santa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mjmm / la la ventaja de / de / de estar en este trabajo es que pasan muchos / pos es la avenida ¿verdad?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sí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E: y hay mucha gente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¿y luego la fecha? /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¿estamos a nueve?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sí hoy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estamos a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¿igual? / ¿y le firmo ahí?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sí pues sí / si tú quieres / firmar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ahí medio dizque firmo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E: no / está bien / muchas gracias / porque ya te quité mucho ratote / y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ay n’ombre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/ se me fue más rápido el día &lt;risas=”I”/&gt;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bueno / no sí muchas gracias / yo sé que ahorita es muy complicado / porque todos estamos / trabajando y todo esto pero / pero muchas gracias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 xml:space="preserve">I: sí de nada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muchas gracias / gracias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gusto en conocerte que te vaya muy bien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E: gracias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  <w:r w:rsidRPr="00947AD2">
        <w:rPr>
          <w:rFonts w:ascii="Arial" w:hAnsi="Arial" w:cs="Arial"/>
          <w:sz w:val="22"/>
          <w:szCs w:val="22"/>
          <w:lang w:val="es-MX" w:eastAsia="en-US"/>
        </w:rPr>
        <w:t>I: ándale</w:t>
      </w: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</w:p>
    <w:p w:rsidR="00563DC0" w:rsidRPr="00947AD2" w:rsidRDefault="00563DC0" w:rsidP="00A6440F">
      <w:pPr>
        <w:spacing w:line="276" w:lineRule="auto"/>
        <w:ind w:left="284" w:right="57" w:hanging="284"/>
        <w:jc w:val="both"/>
        <w:rPr>
          <w:rFonts w:ascii="Arial" w:hAnsi="Arial" w:cs="Arial"/>
          <w:sz w:val="22"/>
          <w:szCs w:val="22"/>
          <w:lang w:val="es-MX" w:eastAsia="en-US"/>
        </w:rPr>
      </w:pPr>
    </w:p>
    <w:p w:rsidR="00563DC0" w:rsidRPr="00947AD2" w:rsidRDefault="00563DC0" w:rsidP="00A6440F">
      <w:pPr>
        <w:spacing w:line="276" w:lineRule="auto"/>
        <w:ind w:right="57"/>
        <w:rPr>
          <w:rFonts w:ascii="Arial" w:hAnsi="Arial" w:cs="Arial"/>
          <w:sz w:val="22"/>
          <w:szCs w:val="22"/>
          <w:lang w:val="es-MX" w:eastAsia="en-US"/>
        </w:rPr>
      </w:pPr>
      <w:r>
        <w:rPr>
          <w:rFonts w:ascii="Arial" w:hAnsi="Arial" w:cs="Arial"/>
          <w:sz w:val="22"/>
          <w:szCs w:val="22"/>
          <w:lang w:val="es-MX" w:eastAsia="en-US"/>
        </w:rPr>
        <w:t xml:space="preserve"> </w:t>
      </w:r>
      <w:r w:rsidRPr="00947AD2">
        <w:rPr>
          <w:rFonts w:ascii="Arial" w:hAnsi="Arial" w:cs="Arial"/>
          <w:sz w:val="22"/>
          <w:szCs w:val="22"/>
          <w:lang w:val="es-MX" w:eastAsia="en-US"/>
        </w:rPr>
        <w:t>Fin de la entrevista</w:t>
      </w:r>
    </w:p>
    <w:p w:rsidR="00563DC0" w:rsidRDefault="00563DC0" w:rsidP="00A6440F"/>
    <w:p w:rsidR="00563DC0" w:rsidRDefault="00563DC0" w:rsidP="00A6440F"/>
    <w:p w:rsidR="00563DC0" w:rsidRDefault="00563DC0" w:rsidP="00A6440F"/>
    <w:p w:rsidR="00563DC0" w:rsidRPr="00947AD2" w:rsidRDefault="00563DC0" w:rsidP="00947AD2">
      <w:pPr>
        <w:spacing w:line="276" w:lineRule="auto"/>
        <w:ind w:right="57"/>
        <w:rPr>
          <w:rFonts w:ascii="Arial" w:hAnsi="Arial" w:cs="Arial"/>
          <w:sz w:val="22"/>
          <w:szCs w:val="22"/>
          <w:lang w:val="es-MX" w:eastAsia="en-US"/>
        </w:rPr>
      </w:pPr>
    </w:p>
    <w:sectPr w:rsidR="00563DC0" w:rsidRPr="00947AD2" w:rsidSect="00D41A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432061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F2AB2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2F1E2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C8700C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8ADC94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D4EE2A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0F8D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E50D1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96C6E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154C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3C782B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>
    <w:nsid w:val="08915E21"/>
    <w:multiLevelType w:val="hybridMultilevel"/>
    <w:tmpl w:val="94DA014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EAC7F1E"/>
    <w:multiLevelType w:val="hybridMultilevel"/>
    <w:tmpl w:val="4F68BD6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26F4E94"/>
    <w:multiLevelType w:val="hybridMultilevel"/>
    <w:tmpl w:val="B980DE3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4EB22B8"/>
    <w:multiLevelType w:val="hybridMultilevel"/>
    <w:tmpl w:val="33B629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8E3A46"/>
    <w:multiLevelType w:val="hybridMultilevel"/>
    <w:tmpl w:val="158C092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B576CE8"/>
    <w:multiLevelType w:val="hybridMultilevel"/>
    <w:tmpl w:val="048CB0C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7246875"/>
    <w:multiLevelType w:val="hybridMultilevel"/>
    <w:tmpl w:val="4E662CD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9694965"/>
    <w:multiLevelType w:val="hybridMultilevel"/>
    <w:tmpl w:val="FAD09E6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034694E"/>
    <w:multiLevelType w:val="hybridMultilevel"/>
    <w:tmpl w:val="F6720606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0E866B5"/>
    <w:multiLevelType w:val="hybridMultilevel"/>
    <w:tmpl w:val="D8D63220"/>
    <w:lvl w:ilvl="0" w:tplc="DE8639E8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F85288"/>
    <w:multiLevelType w:val="hybridMultilevel"/>
    <w:tmpl w:val="4E14A57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D3735BE"/>
    <w:multiLevelType w:val="hybridMultilevel"/>
    <w:tmpl w:val="A628B4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F6B3BDD"/>
    <w:multiLevelType w:val="hybridMultilevel"/>
    <w:tmpl w:val="998AF35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5EE0DD2"/>
    <w:multiLevelType w:val="hybridMultilevel"/>
    <w:tmpl w:val="7FAA1AE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3"/>
  </w:num>
  <w:num w:numId="5">
    <w:abstractNumId w:val="19"/>
  </w:num>
  <w:num w:numId="6">
    <w:abstractNumId w:val="14"/>
  </w:num>
  <w:num w:numId="7">
    <w:abstractNumId w:val="12"/>
  </w:num>
  <w:num w:numId="8">
    <w:abstractNumId w:val="25"/>
  </w:num>
  <w:num w:numId="9">
    <w:abstractNumId w:val="17"/>
  </w:num>
  <w:num w:numId="10">
    <w:abstractNumId w:val="24"/>
  </w:num>
  <w:num w:numId="11">
    <w:abstractNumId w:val="22"/>
  </w:num>
  <w:num w:numId="12">
    <w:abstractNumId w:val="15"/>
  </w:num>
  <w:num w:numId="13">
    <w:abstractNumId w:val="23"/>
  </w:num>
  <w:num w:numId="14">
    <w:abstractNumId w:val="20"/>
  </w:num>
  <w:num w:numId="15">
    <w:abstractNumId w:val="21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10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386"/>
    <w:rsid w:val="00130F1E"/>
    <w:rsid w:val="001413D5"/>
    <w:rsid w:val="001871B8"/>
    <w:rsid w:val="001C19CD"/>
    <w:rsid w:val="00203E57"/>
    <w:rsid w:val="002F09D2"/>
    <w:rsid w:val="0048285B"/>
    <w:rsid w:val="004B3411"/>
    <w:rsid w:val="004D1C87"/>
    <w:rsid w:val="004F50CF"/>
    <w:rsid w:val="005315AE"/>
    <w:rsid w:val="00563DC0"/>
    <w:rsid w:val="006772DC"/>
    <w:rsid w:val="006A30FD"/>
    <w:rsid w:val="006A34C4"/>
    <w:rsid w:val="006B6F16"/>
    <w:rsid w:val="007B3386"/>
    <w:rsid w:val="008B5437"/>
    <w:rsid w:val="0092253A"/>
    <w:rsid w:val="00947AD2"/>
    <w:rsid w:val="009C4582"/>
    <w:rsid w:val="00A6440F"/>
    <w:rsid w:val="00BA6012"/>
    <w:rsid w:val="00C37801"/>
    <w:rsid w:val="00CE4617"/>
    <w:rsid w:val="00D24A6B"/>
    <w:rsid w:val="00D41AA7"/>
    <w:rsid w:val="00D44CE6"/>
    <w:rsid w:val="00DA2922"/>
    <w:rsid w:val="00E13CD5"/>
    <w:rsid w:val="00EC5963"/>
    <w:rsid w:val="00F37AE3"/>
    <w:rsid w:val="00F43A06"/>
    <w:rsid w:val="00F93608"/>
    <w:rsid w:val="00FA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38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3386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33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3386"/>
    <w:pPr>
      <w:keepNext/>
      <w:spacing w:line="360" w:lineRule="auto"/>
      <w:jc w:val="center"/>
      <w:outlineLvl w:val="2"/>
    </w:pPr>
    <w:rPr>
      <w:rFonts w:ascii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338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B338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B3386"/>
    <w:rPr>
      <w:rFonts w:ascii="Arial" w:hAnsi="Arial" w:cs="Times New Roman"/>
      <w:b/>
      <w:bCs/>
      <w:sz w:val="28"/>
      <w:szCs w:val="28"/>
      <w:lang w:eastAsia="es-ES"/>
    </w:rPr>
  </w:style>
  <w:style w:type="paragraph" w:customStyle="1" w:styleId="ecxmsonormal">
    <w:name w:val="ecxmsonormal"/>
    <w:basedOn w:val="Normal"/>
    <w:uiPriority w:val="99"/>
    <w:rsid w:val="007B3386"/>
    <w:pPr>
      <w:spacing w:after="324"/>
    </w:pPr>
    <w:rPr>
      <w:lang w:val="es-MX" w:eastAsia="es-MX"/>
    </w:rPr>
  </w:style>
  <w:style w:type="paragraph" w:styleId="BodyText">
    <w:name w:val="Body Text"/>
    <w:basedOn w:val="Normal"/>
    <w:link w:val="BodyTextChar"/>
    <w:uiPriority w:val="99"/>
    <w:rsid w:val="007B3386"/>
    <w:pPr>
      <w:jc w:val="both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B3386"/>
    <w:rPr>
      <w:rFonts w:ascii="Arial" w:hAnsi="Arial" w:cs="Times New Roman"/>
      <w:sz w:val="20"/>
      <w:szCs w:val="20"/>
      <w:lang w:val="es-ES" w:eastAsia="es-ES"/>
    </w:rPr>
  </w:style>
  <w:style w:type="paragraph" w:styleId="DocumentMap">
    <w:name w:val="Document Map"/>
    <w:basedOn w:val="Normal"/>
    <w:link w:val="DocumentMapChar"/>
    <w:uiPriority w:val="99"/>
    <w:semiHidden/>
    <w:rsid w:val="007B3386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B3386"/>
    <w:rPr>
      <w:rFonts w:ascii="Times New Roman" w:hAnsi="Times New Roman" w:cs="Times New Roman"/>
      <w:sz w:val="2"/>
      <w:shd w:val="clear" w:color="auto" w:fill="000080"/>
    </w:rPr>
  </w:style>
  <w:style w:type="paragraph" w:styleId="BodyText2">
    <w:name w:val="Body Text 2"/>
    <w:basedOn w:val="Normal"/>
    <w:link w:val="BodyText2Char"/>
    <w:uiPriority w:val="99"/>
    <w:rsid w:val="007B338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7B3386"/>
    <w:rPr>
      <w:rFonts w:ascii="Times New Roman" w:hAnsi="Times New Roman" w:cs="Times New Roman"/>
      <w:sz w:val="24"/>
      <w:szCs w:val="24"/>
      <w:lang w:val="es-ES" w:eastAsia="es-ES"/>
    </w:rPr>
  </w:style>
  <w:style w:type="paragraph" w:styleId="Header">
    <w:name w:val="header"/>
    <w:basedOn w:val="Normal"/>
    <w:link w:val="HeaderChar"/>
    <w:uiPriority w:val="99"/>
    <w:rsid w:val="007B3386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3386"/>
    <w:rPr>
      <w:rFonts w:ascii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7B338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B3386"/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Sinespaciado1">
    <w:name w:val="Sin espaciado1"/>
    <w:uiPriority w:val="99"/>
    <w:rsid w:val="007B3386"/>
    <w:rPr>
      <w:lang w:val="es-MX"/>
    </w:rPr>
  </w:style>
  <w:style w:type="paragraph" w:styleId="FootnoteText">
    <w:name w:val="footnote text"/>
    <w:basedOn w:val="Normal"/>
    <w:link w:val="FootnoteTextChar"/>
    <w:uiPriority w:val="99"/>
    <w:semiHidden/>
    <w:rsid w:val="007B3386"/>
    <w:pPr>
      <w:spacing w:after="200" w:line="276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B3386"/>
    <w:rPr>
      <w:rFonts w:ascii="Calibri" w:eastAsia="Times New Roman" w:hAnsi="Calibri" w:cs="Calibri"/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rsid w:val="007B3386"/>
    <w:rPr>
      <w:rFonts w:cs="Times New Roman"/>
      <w:vertAlign w:val="superscript"/>
    </w:rPr>
  </w:style>
  <w:style w:type="paragraph" w:styleId="List">
    <w:name w:val="List"/>
    <w:basedOn w:val="Normal"/>
    <w:uiPriority w:val="99"/>
    <w:rsid w:val="007B3386"/>
    <w:pPr>
      <w:ind w:left="283" w:hanging="283"/>
    </w:pPr>
  </w:style>
  <w:style w:type="character" w:styleId="Emphasis">
    <w:name w:val="Emphasis"/>
    <w:basedOn w:val="DefaultParagraphFont"/>
    <w:uiPriority w:val="99"/>
    <w:qFormat/>
    <w:rsid w:val="007B3386"/>
    <w:rPr>
      <w:rFonts w:cs="Times New Roman"/>
      <w:i/>
    </w:rPr>
  </w:style>
  <w:style w:type="character" w:customStyle="1" w:styleId="Absatz-Standardschriftart">
    <w:name w:val="Absatz-Standardschriftart"/>
    <w:uiPriority w:val="99"/>
    <w:rsid w:val="007B3386"/>
  </w:style>
  <w:style w:type="character" w:customStyle="1" w:styleId="WW-Absatz-Standardschriftart">
    <w:name w:val="WW-Absatz-Standardschriftart"/>
    <w:uiPriority w:val="99"/>
    <w:rsid w:val="007B3386"/>
  </w:style>
  <w:style w:type="character" w:customStyle="1" w:styleId="WW-Absatz-Standardschriftart1">
    <w:name w:val="WW-Absatz-Standardschriftart1"/>
    <w:uiPriority w:val="99"/>
    <w:rsid w:val="007B3386"/>
  </w:style>
  <w:style w:type="character" w:customStyle="1" w:styleId="WW-Absatz-Standardschriftart11">
    <w:name w:val="WW-Absatz-Standardschriftart11"/>
    <w:uiPriority w:val="99"/>
    <w:rsid w:val="007B3386"/>
  </w:style>
  <w:style w:type="character" w:customStyle="1" w:styleId="WW-Absatz-Standardschriftart111">
    <w:name w:val="WW-Absatz-Standardschriftart111"/>
    <w:uiPriority w:val="99"/>
    <w:rsid w:val="007B3386"/>
  </w:style>
  <w:style w:type="character" w:customStyle="1" w:styleId="WW-Absatz-Standardschriftart1111">
    <w:name w:val="WW-Absatz-Standardschriftart1111"/>
    <w:uiPriority w:val="99"/>
    <w:rsid w:val="007B3386"/>
  </w:style>
  <w:style w:type="character" w:customStyle="1" w:styleId="WW-Absatz-Standardschriftart11111">
    <w:name w:val="WW-Absatz-Standardschriftart11111"/>
    <w:uiPriority w:val="99"/>
    <w:rsid w:val="007B3386"/>
  </w:style>
  <w:style w:type="character" w:customStyle="1" w:styleId="WW-Absatz-Standardschriftart111111">
    <w:name w:val="WW-Absatz-Standardschriftart111111"/>
    <w:uiPriority w:val="99"/>
    <w:rsid w:val="007B3386"/>
  </w:style>
  <w:style w:type="character" w:customStyle="1" w:styleId="WW-Absatz-Standardschriftart1111111">
    <w:name w:val="WW-Absatz-Standardschriftart1111111"/>
    <w:uiPriority w:val="99"/>
    <w:rsid w:val="007B3386"/>
  </w:style>
  <w:style w:type="character" w:customStyle="1" w:styleId="WW-Absatz-Standardschriftart11111111">
    <w:name w:val="WW-Absatz-Standardschriftart11111111"/>
    <w:uiPriority w:val="99"/>
    <w:rsid w:val="007B3386"/>
  </w:style>
  <w:style w:type="character" w:customStyle="1" w:styleId="Fuentedeprrafopredeter1">
    <w:name w:val="Fuente de párrafo predeter.1"/>
    <w:uiPriority w:val="99"/>
    <w:rsid w:val="007B3386"/>
  </w:style>
  <w:style w:type="paragraph" w:customStyle="1" w:styleId="Encabezado1">
    <w:name w:val="Encabezado1"/>
    <w:basedOn w:val="Normal"/>
    <w:next w:val="BodyText"/>
    <w:uiPriority w:val="99"/>
    <w:rsid w:val="007B3386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Etiqueta">
    <w:name w:val="Etiqueta"/>
    <w:basedOn w:val="Normal"/>
    <w:uiPriority w:val="99"/>
    <w:rsid w:val="007B3386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dice">
    <w:name w:val="Índice"/>
    <w:basedOn w:val="Normal"/>
    <w:uiPriority w:val="99"/>
    <w:rsid w:val="007B3386"/>
    <w:pPr>
      <w:suppressLineNumbers/>
      <w:suppressAutoHyphens/>
    </w:pPr>
    <w:rPr>
      <w:rFonts w:cs="Tahoma"/>
      <w:lang w:eastAsia="ar-SA"/>
    </w:rPr>
  </w:style>
  <w:style w:type="paragraph" w:customStyle="1" w:styleId="Heading">
    <w:name w:val="Heading"/>
    <w:basedOn w:val="Normal"/>
    <w:next w:val="BodyText"/>
    <w:uiPriority w:val="99"/>
    <w:rsid w:val="007B3386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Caption1">
    <w:name w:val="Caption1"/>
    <w:basedOn w:val="Normal"/>
    <w:uiPriority w:val="99"/>
    <w:rsid w:val="007B3386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x">
    <w:name w:val="Index"/>
    <w:basedOn w:val="Normal"/>
    <w:uiPriority w:val="99"/>
    <w:rsid w:val="007B3386"/>
    <w:pPr>
      <w:suppressLineNumbers/>
      <w:suppressAutoHyphens/>
    </w:pPr>
    <w:rPr>
      <w:rFonts w:cs="Tahoma"/>
      <w:lang w:eastAsia="ar-SA"/>
    </w:rPr>
  </w:style>
  <w:style w:type="paragraph" w:customStyle="1" w:styleId="TableContents">
    <w:name w:val="Table Contents"/>
    <w:basedOn w:val="Normal"/>
    <w:uiPriority w:val="99"/>
    <w:rsid w:val="007B3386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uiPriority w:val="99"/>
    <w:rsid w:val="007B3386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B338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3386"/>
    <w:rPr>
      <w:rFonts w:ascii="Tahoma" w:hAnsi="Tahoma" w:cs="Times New Roman"/>
      <w:sz w:val="16"/>
      <w:szCs w:val="16"/>
      <w:lang w:val="es-ES" w:eastAsia="es-ES"/>
    </w:rPr>
  </w:style>
  <w:style w:type="character" w:styleId="PageNumber">
    <w:name w:val="page number"/>
    <w:basedOn w:val="DefaultParagraphFont"/>
    <w:uiPriority w:val="99"/>
    <w:rsid w:val="007B3386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7B3386"/>
    <w:pPr>
      <w:jc w:val="center"/>
    </w:pPr>
    <w:rPr>
      <w:rFonts w:ascii="Arial" w:hAnsi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B3386"/>
    <w:rPr>
      <w:rFonts w:ascii="Arial" w:hAnsi="Arial" w:cs="Times New Roman"/>
      <w:sz w:val="28"/>
      <w:szCs w:val="28"/>
      <w:lang w:eastAsia="es-ES"/>
    </w:rPr>
  </w:style>
  <w:style w:type="paragraph" w:styleId="BodyTextIndent">
    <w:name w:val="Body Text Indent"/>
    <w:basedOn w:val="Normal"/>
    <w:link w:val="BodyTextIndentChar"/>
    <w:uiPriority w:val="99"/>
    <w:rsid w:val="007B3386"/>
    <w:pPr>
      <w:ind w:left="720" w:hanging="36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B3386"/>
    <w:rPr>
      <w:rFonts w:ascii="Arial" w:hAnsi="Arial" w:cs="Times New Roman"/>
      <w:sz w:val="24"/>
      <w:szCs w:val="24"/>
      <w:lang w:eastAsia="es-ES"/>
    </w:rPr>
  </w:style>
  <w:style w:type="paragraph" w:styleId="BodyTextIndent2">
    <w:name w:val="Body Text Indent 2"/>
    <w:basedOn w:val="Normal"/>
    <w:link w:val="BodyTextIndent2Char"/>
    <w:uiPriority w:val="99"/>
    <w:rsid w:val="007B3386"/>
    <w:pPr>
      <w:ind w:left="369" w:hanging="369"/>
      <w:jc w:val="both"/>
    </w:pPr>
    <w:rPr>
      <w:rFonts w:ascii="Arial" w:hAnsi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B3386"/>
    <w:rPr>
      <w:rFonts w:ascii="Arial" w:hAnsi="Arial" w:cs="Times New Roman"/>
      <w:sz w:val="20"/>
      <w:szCs w:val="20"/>
      <w:lang w:eastAsia="es-ES"/>
    </w:rPr>
  </w:style>
  <w:style w:type="paragraph" w:styleId="BodyText3">
    <w:name w:val="Body Text 3"/>
    <w:basedOn w:val="Normal"/>
    <w:link w:val="BodyText3Char"/>
    <w:uiPriority w:val="99"/>
    <w:rsid w:val="007B3386"/>
    <w:rPr>
      <w:rFonts w:ascii="Arial" w:hAnsi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B3386"/>
    <w:rPr>
      <w:rFonts w:ascii="Arial" w:hAnsi="Arial" w:cs="Times New Roman"/>
      <w:sz w:val="20"/>
      <w:szCs w:val="20"/>
      <w:lang w:eastAsia="es-ES"/>
    </w:rPr>
  </w:style>
  <w:style w:type="paragraph" w:customStyle="1" w:styleId="ecxecxmsonormal">
    <w:name w:val="ecxecxmsonormal"/>
    <w:basedOn w:val="Normal"/>
    <w:uiPriority w:val="99"/>
    <w:rsid w:val="00A6440F"/>
    <w:pPr>
      <w:spacing w:after="324"/>
    </w:pPr>
    <w:rPr>
      <w:lang w:val="es-MX" w:eastAsia="es-MX"/>
    </w:rPr>
  </w:style>
  <w:style w:type="paragraph" w:styleId="NoSpacing">
    <w:name w:val="No Spacing"/>
    <w:uiPriority w:val="99"/>
    <w:qFormat/>
    <w:rsid w:val="00A6440F"/>
    <w:pPr>
      <w:jc w:val="both"/>
    </w:pPr>
    <w:rPr>
      <w:rFonts w:eastAsia="Times New Roman" w:cs="Calibri"/>
      <w:lang w:val="es-MX"/>
    </w:rPr>
  </w:style>
  <w:style w:type="character" w:customStyle="1" w:styleId="apple-style-span">
    <w:name w:val="apple-style-span"/>
    <w:basedOn w:val="DefaultParagraphFont"/>
    <w:uiPriority w:val="99"/>
    <w:rsid w:val="00A6440F"/>
    <w:rPr>
      <w:rFonts w:cs="Times New Roman"/>
    </w:rPr>
  </w:style>
  <w:style w:type="character" w:customStyle="1" w:styleId="WW8Num5z0">
    <w:name w:val="WW8Num5z0"/>
    <w:uiPriority w:val="99"/>
    <w:rsid w:val="00A6440F"/>
    <w:rPr>
      <w:rFonts w:ascii="Symbol" w:hAnsi="Symbol"/>
    </w:rPr>
  </w:style>
  <w:style w:type="character" w:customStyle="1" w:styleId="WW8Num6z0">
    <w:name w:val="WW8Num6z0"/>
    <w:uiPriority w:val="99"/>
    <w:rsid w:val="00A6440F"/>
    <w:rPr>
      <w:rFonts w:ascii="Symbol" w:hAnsi="Symbol"/>
    </w:rPr>
  </w:style>
  <w:style w:type="character" w:customStyle="1" w:styleId="WW8Num7z0">
    <w:name w:val="WW8Num7z0"/>
    <w:uiPriority w:val="99"/>
    <w:rsid w:val="00A6440F"/>
    <w:rPr>
      <w:rFonts w:ascii="Symbol" w:hAnsi="Symbol"/>
    </w:rPr>
  </w:style>
  <w:style w:type="character" w:customStyle="1" w:styleId="WW8Num8z0">
    <w:name w:val="WW8Num8z0"/>
    <w:uiPriority w:val="99"/>
    <w:rsid w:val="00A6440F"/>
    <w:rPr>
      <w:rFonts w:ascii="Symbol" w:hAnsi="Symbol"/>
    </w:rPr>
  </w:style>
  <w:style w:type="character" w:customStyle="1" w:styleId="WW8Num10z0">
    <w:name w:val="WW8Num10z0"/>
    <w:uiPriority w:val="99"/>
    <w:rsid w:val="00A6440F"/>
    <w:rPr>
      <w:rFonts w:ascii="Symbol" w:hAnsi="Symbol"/>
    </w:rPr>
  </w:style>
  <w:style w:type="character" w:customStyle="1" w:styleId="TextodecuerpoCar1">
    <w:name w:val="Texto de cuerpo Car1"/>
    <w:basedOn w:val="DefaultParagraphFont"/>
    <w:uiPriority w:val="99"/>
    <w:semiHidden/>
    <w:rsid w:val="00A6440F"/>
    <w:rPr>
      <w:rFonts w:eastAsia="Times New Roman" w:cs="Calibri"/>
      <w:sz w:val="22"/>
      <w:szCs w:val="22"/>
      <w:lang w:eastAsia="en-US"/>
    </w:rPr>
  </w:style>
  <w:style w:type="character" w:customStyle="1" w:styleId="MapadeldocumentoCar1">
    <w:name w:val="Mapa del documento Car1"/>
    <w:basedOn w:val="DefaultParagraphFont"/>
    <w:uiPriority w:val="99"/>
    <w:semiHidden/>
    <w:rsid w:val="00A6440F"/>
    <w:rPr>
      <w:rFonts w:ascii="Lucida Grande" w:eastAsia="MS Minngs" w:hAnsi="Lucida Grande" w:cs="Times New Roman"/>
      <w:lang w:val="es-ES" w:eastAsia="es-ES"/>
    </w:rPr>
  </w:style>
  <w:style w:type="character" w:customStyle="1" w:styleId="Textodecuerpo2Car1">
    <w:name w:val="Texto de cuerpo 2 Car1"/>
    <w:basedOn w:val="DefaultParagraphFont"/>
    <w:uiPriority w:val="99"/>
    <w:semiHidden/>
    <w:rsid w:val="00A6440F"/>
    <w:rPr>
      <w:rFonts w:ascii="Times New Roman" w:eastAsia="MS Minngs" w:hAnsi="Times New Roman" w:cs="Times New Roman"/>
      <w:lang w:val="es-ES" w:eastAsia="es-ES"/>
    </w:rPr>
  </w:style>
  <w:style w:type="character" w:customStyle="1" w:styleId="EncabezadoCar1">
    <w:name w:val="Encabezado Car1"/>
    <w:basedOn w:val="DefaultParagraphFont"/>
    <w:uiPriority w:val="99"/>
    <w:semiHidden/>
    <w:rsid w:val="00A6440F"/>
    <w:rPr>
      <w:rFonts w:eastAsia="Times New Roman" w:cs="Calibri"/>
      <w:sz w:val="22"/>
      <w:szCs w:val="22"/>
      <w:lang w:eastAsia="en-US"/>
    </w:rPr>
  </w:style>
  <w:style w:type="character" w:customStyle="1" w:styleId="PiedepginaCar1">
    <w:name w:val="Pie de página Car1"/>
    <w:basedOn w:val="DefaultParagraphFont"/>
    <w:uiPriority w:val="99"/>
    <w:semiHidden/>
    <w:rsid w:val="00A6440F"/>
    <w:rPr>
      <w:rFonts w:eastAsia="Times New Roman" w:cs="Calibri"/>
      <w:sz w:val="22"/>
      <w:szCs w:val="22"/>
      <w:lang w:eastAsia="en-US"/>
    </w:rPr>
  </w:style>
  <w:style w:type="character" w:customStyle="1" w:styleId="TextonotapieCar1">
    <w:name w:val="Texto nota pie Car1"/>
    <w:basedOn w:val="DefaultParagraphFont"/>
    <w:uiPriority w:val="99"/>
    <w:semiHidden/>
    <w:rsid w:val="00A6440F"/>
    <w:rPr>
      <w:rFonts w:ascii="Times New Roman" w:eastAsia="MS Minngs" w:hAnsi="Times New Roman" w:cs="Times New Roman"/>
      <w:lang w:val="es-ES" w:eastAsia="es-ES"/>
    </w:rPr>
  </w:style>
  <w:style w:type="character" w:customStyle="1" w:styleId="TextodegloboCar1">
    <w:name w:val="Texto de globo Car1"/>
    <w:basedOn w:val="DefaultParagraphFont"/>
    <w:uiPriority w:val="99"/>
    <w:semiHidden/>
    <w:rsid w:val="00A6440F"/>
    <w:rPr>
      <w:rFonts w:ascii="Lucida Grande" w:eastAsia="MS Minngs" w:hAnsi="Lucida Grande" w:cs="Times New Roman"/>
      <w:sz w:val="18"/>
      <w:szCs w:val="18"/>
      <w:lang w:val="es-ES" w:eastAsia="es-ES"/>
    </w:rPr>
  </w:style>
  <w:style w:type="character" w:customStyle="1" w:styleId="SangradetdecuerpoCar1">
    <w:name w:val="Sangría de t. de cuerpo Car1"/>
    <w:basedOn w:val="DefaultParagraphFont"/>
    <w:uiPriority w:val="99"/>
    <w:semiHidden/>
    <w:rsid w:val="00A6440F"/>
    <w:rPr>
      <w:rFonts w:ascii="Times New Roman" w:eastAsia="MS Minngs" w:hAnsi="Times New Roman" w:cs="Times New Roman"/>
      <w:lang w:val="es-ES" w:eastAsia="es-ES"/>
    </w:rPr>
  </w:style>
  <w:style w:type="character" w:customStyle="1" w:styleId="Sangra2detdecuerpoCar1">
    <w:name w:val="Sangría 2 de t. de cuerpo Car1"/>
    <w:basedOn w:val="DefaultParagraphFont"/>
    <w:uiPriority w:val="99"/>
    <w:semiHidden/>
    <w:rsid w:val="00A6440F"/>
    <w:rPr>
      <w:rFonts w:ascii="Times New Roman" w:eastAsia="MS Minngs" w:hAnsi="Times New Roman" w:cs="Times New Roman"/>
      <w:lang w:val="es-ES" w:eastAsia="es-ES"/>
    </w:rPr>
  </w:style>
  <w:style w:type="character" w:customStyle="1" w:styleId="Textodecuerpo3Car1">
    <w:name w:val="Texto de cuerpo 3 Car1"/>
    <w:basedOn w:val="DefaultParagraphFont"/>
    <w:uiPriority w:val="99"/>
    <w:semiHidden/>
    <w:rsid w:val="00A6440F"/>
    <w:rPr>
      <w:rFonts w:ascii="Times New Roman" w:eastAsia="MS Minngs" w:hAnsi="Times New Roman" w:cs="Times New Roman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23</Pages>
  <Words>8886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MONR_M12_HMP021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28</cp:revision>
  <dcterms:created xsi:type="dcterms:W3CDTF">2012-03-05T17:02:00Z</dcterms:created>
  <dcterms:modified xsi:type="dcterms:W3CDTF">2012-06-29T02:34:00Z</dcterms:modified>
</cp:coreProperties>
</file>