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&lt;Trans audio_filename=”MONR_M12_HMP022.MP3”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&lt;Datos clave_texto=”MONR_M12_HMP022”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&lt;Grabacion resp_grab=”Marcela Solar Fraire” lugar=”casa informante” duración= “1:25</w:t>
      </w:r>
      <w:r>
        <w:rPr>
          <w:rFonts w:ascii="Arial" w:hAnsi="Arial" w:cs="Arial"/>
          <w:sz w:val="22"/>
          <w:szCs w:val="22"/>
        </w:rPr>
        <w:t>’</w:t>
      </w:r>
      <w:r w:rsidRPr="001B2B7D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’’</w:t>
      </w:r>
      <w:r w:rsidRPr="001B2B7D">
        <w:rPr>
          <w:rFonts w:ascii="Arial" w:hAnsi="Arial" w:cs="Arial"/>
          <w:sz w:val="22"/>
          <w:szCs w:val="22"/>
        </w:rPr>
        <w:t>” fecha_grab=”2007-11-10“ sistema=”MP3”/&gt;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 xml:space="preserve">&lt;Transcripcion resp_trans=”Susana Maribel Aguirre Ortega” fecha_trans=”2008-03-14” numero_palabras=”19360”/&gt; 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&lt;Revision num-rev=”1” resp_rev=”Raquel Rodríguez de Garza” fecha_rev=”2008-11-21”/&gt;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&lt;Revision num-rev=”2” resp_rev=”Erika Muñiz Gallardo” fecha_rev=”2010-05-26”/&gt;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&lt;Revision num-rev=”3” resp_rev=”Mayra Silva Almanza” fecha_rev=”2010-07-12”/&gt;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B2B7D">
        <w:rPr>
          <w:rFonts w:ascii="Arial" w:hAnsi="Arial" w:cs="Arial"/>
          <w:sz w:val="22"/>
          <w:szCs w:val="22"/>
          <w:lang w:val="es-MX"/>
        </w:rPr>
        <w:t>&lt;Revision num-rev=”4” resp_rev=”Cynthia Martínez del Ángel” fecha_rev=”2011-04-09”/&gt;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B2B7D">
        <w:rPr>
          <w:rFonts w:ascii="Arial" w:hAnsi="Arial" w:cs="Arial"/>
          <w:sz w:val="22"/>
          <w:szCs w:val="22"/>
        </w:rPr>
        <w:t>&lt;Revision num_rev=”5” resp_rev=”Dalina Flores Hilerio” fecha_rev=”2011-10-30/&gt;</w:t>
      </w:r>
      <w:r w:rsidRPr="001B2B7D">
        <w:rPr>
          <w:rFonts w:ascii="Arial" w:hAnsi="Arial" w:cs="Arial"/>
          <w:sz w:val="22"/>
          <w:szCs w:val="22"/>
          <w:lang w:val="es-MX"/>
        </w:rPr>
        <w:t xml:space="preserve"> </w:t>
      </w:r>
      <w:r w:rsidRPr="001B2B7D">
        <w:rPr>
          <w:rFonts w:ascii="Arial" w:hAnsi="Arial" w:cs="Arial"/>
          <w:sz w:val="22"/>
          <w:szCs w:val="22"/>
        </w:rPr>
        <w:t>&lt;/Datos&gt;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&lt;Hablantes&gt;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&lt;Hablante id=”hab1” nombre=”Liliana Isabel Flores Romo” codigo_hab=”I” sexo=”mujer” grupo_edad=”1” edad=”28” nivel_edu=”2” estudios="técnico comercial" profesion="asistente de dirección" origen="Monterrey" papel="informante"/&gt;</w:t>
      </w:r>
    </w:p>
    <w:p w:rsidR="007A19D8" w:rsidRPr="001B2B7D" w:rsidRDefault="007A19D8" w:rsidP="00702E0B">
      <w:pPr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&lt;Hablante id="hab2" nombre="Marcela Solar Fraire" codigo_hab="E" sexo=”mujer" grupo_edad="1" edad="27" nivel_edu="2" estudios="licenciatura incompleta (ingeniero industrial administrador)” profesion="estudiante y empleada" origen=”Monclova Coahuila" papel="entrevistador"/&gt;</w:t>
      </w:r>
    </w:p>
    <w:p w:rsidR="007A19D8" w:rsidRPr="001B2B7D" w:rsidRDefault="007A19D8" w:rsidP="00702E0B">
      <w:pPr>
        <w:tabs>
          <w:tab w:val="left" w:pos="1560"/>
        </w:tabs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ab/>
      </w:r>
      <w:r w:rsidRPr="001B2B7D">
        <w:rPr>
          <w:rFonts w:ascii="Arial" w:hAnsi="Arial" w:cs="Arial"/>
          <w:sz w:val="22"/>
          <w:szCs w:val="22"/>
        </w:rPr>
        <w:tab/>
      </w:r>
    </w:p>
    <w:p w:rsidR="007A19D8" w:rsidRDefault="007A19D8" w:rsidP="00702E0B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&lt;Relaciones rel_ent_inf = "desconocidos"/&gt;</w:t>
      </w:r>
    </w:p>
    <w:p w:rsidR="007A19D8" w:rsidRPr="001B2B7D" w:rsidRDefault="007A19D8" w:rsidP="00702E0B">
      <w:pPr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7A19D8" w:rsidRPr="001B2B7D" w:rsidRDefault="007A19D8" w:rsidP="00702E0B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B2B7D">
        <w:rPr>
          <w:rFonts w:ascii="Arial" w:hAnsi="Arial" w:cs="Arial"/>
          <w:sz w:val="22"/>
          <w:szCs w:val="22"/>
        </w:rPr>
        <w:t>&lt;/Hablantes&gt; &lt;/Trans&gt;</w:t>
      </w:r>
    </w:p>
    <w:p w:rsidR="007A19D8" w:rsidRPr="001B2B7D" w:rsidRDefault="007A19D8" w:rsidP="00702E0B">
      <w:pPr>
        <w:rPr>
          <w:rFonts w:ascii="Arial" w:hAnsi="Arial" w:cs="Arial"/>
          <w:sz w:val="22"/>
          <w:szCs w:val="22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yo soy Marcela y / ¿cuál es tu nombre?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_________ ______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mucho gusto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gracias por permitirme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platicar contigo / un rato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al contrario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entonces este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¿no tiene algún otro compromiso?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 / no / no para nada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para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¿con amigos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algo?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no / más tarde / pero orita no &lt;risas = ”I” /&gt;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de que / como es sábado acostumbran a / a salir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con los amigos o algo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digo ay / y luego ya vamos 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interrumpir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no /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te preocupes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ándale gracias / bueno entonces este / vamos a empezar / en /por ejemplo ¿qué haces en un día normal?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entre semana / pos me levanto me voy a la oficina / entro a las / ocho de la mañana / este / y ahí estoy todo el día / salgo como a las / al cuarto a las seis se supone que es la salida normal / nunca me quedo más tarde de las seis / y ya me vengo por lo general a la casa / a veces me voy a correr al parque / un rato / y si no ya llego ceno me pongo a ver la tele y me duermo / trato de dormirme / más o menos temprano / sí me desvelo mucho / pero / los lunes y martes trato de dormirme temprano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más que nada digo entre semana sí / casi siempre nomás la oficina / por lo general un día a la semana me junto con mis amigas también / este / tengo un grupo que son todas casadas / yo soy la única soltera / y nos salimos / es el día que ellas aprovechan se salen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mjm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/ los viernes ya nos salimos todos los de la oficina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bueno / no / está bien / y por ejemplo cuando sales con las amigas / eh / ¿qué acostumbran hacer? / ¿van al cine 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/ no / a barecitos / este / todas te digo / todas son casadas / pero / como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tienen niños ya todas / has de cuenta que tienen un día a la semana con los maridos / ellos se salen / por su lado / este los que / las que tienen muchacha / las muchachas se quedan a cuidar a los niños / y nosotros nos vamos al bar / por lo general / o nos juntamos en una casa / o nos vamos a un bar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/ algo así / pero tampoco a la disco pero un bar / siempre / a echarnos unas cervecitas &lt;risas = ”I”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bueno / mjm /está bien para despejarse un poco de / de todo el estrés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toda la semana / del trabajo y todo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así es / sí / si es bien pesado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 por ejemplo en el trabajo / ¿qué es lo que haces? / así / ¿qué?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soy asistente del director de / es recursos humanos / se llama director de desarrollo y organización / la dirección de desarrollo y organización pero / abarca todo recursos humanos / trabajo en Cervecería / entonces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más que nada llevarles su agenda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todas las llamada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checar sus correos / este / estarle recordando las cosas / las juntas y todo ese rollo / está muy tra</w:t>
      </w:r>
      <w:r>
        <w:rPr>
          <w:rFonts w:ascii="Arial" w:hAnsi="Arial" w:cs="Arial"/>
          <w:sz w:val="22"/>
          <w:szCs w:val="22"/>
          <w:lang w:val="es-MX" w:eastAsia="en-US"/>
        </w:rPr>
        <w:t>nquilo / digo sí es / es 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es un puesto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mucha importancia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obviamente en la empresa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mi jefe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gracias a dios es / súper bueno entonces / me / no hay / no se siente tanto la presión del trabajo / yo trabajo súper contenta con él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“02:28”/&gt; ah / ésa es una gran ventaja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a veces hay jefes que son muy exigentes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te traen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¡ay! ¿por qué no me diste esto a tiempo y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él le gusta que hagas las cosas o sea que / si no las haces bien / obviamente te va a llamar la atención / siempre / pero / realmente es una persona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bien humana o sea no es como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mayoría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los / de los jefes y más en un puesto ya de dirección / este que son más aprensivos y más exigentes y como que explotan y cosas así / él no / o sea él has de cuenta que es primero la persona / o sea primero eres tú / si estoy enferma / sí lo que sea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bien / bien / bien humano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conmigo y con todo el resto o sea / siempre va primero por la persona y después por el trabajo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ah está muy bien así porque ay / te toca cada persona que / dices bueno / ¿y el ambiente de trabajo?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está muy padre / fíjate que está muy padre ahí / yo / estoy bien contenta / sí hay obviamente / somos / en el área en la que yo estoy has de cuenta que está el director general de Cervecería / y los directores que dependen de él / entonces son / estam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un área abierta donde estamos todas las asistentes / estamos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dos / tres / somos cinco /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bien diferentes todas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una es este / divorciada de treinta y tantos años / la otra es casada pero es como que muy seria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otra es una señora ya muy grande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vive con su mamá / y las ot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niña con la que yo más me junto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también es recién casada / digo tiene como tres cuatro años de casada con una bebé / y yo / sí somos bien diferentes todas pero / tratamos de llevarnos todas muy bien / o sea realmente no tenemos problema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 la oficina no / trabajas bien contenta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ése es el trabajo ideal que / que todo mundo quiere porque ay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siempre / te encuentras con cada persona de que / siempre esté viendo qué es lo que estás haciendo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fíjate que yo creo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ahí más que nada es / es / por la / por / mucha de las políticas y la / más bien los valores que / que utiliza todo lo que es el grupo de 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grupo FEMSA pues que de ahí depende Cervecería / que tratan de / de / de que tengas mucho respeto / obviamente / los señores nunca te pueden faltar al respeto / protegen mucho al empleado has de cuenta ésa es la / como una de las /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 / visiones que tienen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se dice visión / buen o no sé cómo se diga pues / pero / cuidan mucho al empelado / o sea tienes que estar trabajando en un / una buena área que te sientas contento / se han dado casos en / que yo me he enterado de otras áreas que sí / por ejemplo el empleado no está muy contento / no es como en otras partes que tienes miedo de ir a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oye ¿sabes qué? no estoy a gusto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porque te pueden correr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cosas así aquí no / o sea tienes la libertad de ir a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oye ¿sabes qué? / yo no estoy a gusto con m / con mi trabajo / y me quiero regresar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/ en mi caso pues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yo me quise regresar con mi jefe / este / y no hubo ningún problema y me regresaron y / y otra vez súper contenta porque antes estuve con / con el ingeniero Fernández que es pos el / director de todo </w:t>
      </w:r>
      <w:r>
        <w:rPr>
          <w:rFonts w:ascii="Arial" w:hAnsi="Arial" w:cs="Arial"/>
          <w:sz w:val="22"/>
          <w:szCs w:val="22"/>
          <w:lang w:val="es-MX" w:eastAsia="en-US"/>
        </w:rPr>
        <w:t>FEMSA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¿no? / el presidente del grupo has de cuenta // y pedí mi cambio porque yo no estaba a gusto y / y me regresaron con mi jefe anterior que es el que tengo orita y / y así es o sea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 lo general no debes de sentir miedo / te dan la confianza de que si tú no estás a gusto vayas y hables / y te van a apoyar / en cualquier aspecto que tengas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“05:22”/&gt; mjm / sí porque / así es como funciona mejor una empresa / de que tiene mejor rendimiento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exactamente porque el empelado está contento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en tu caso cuando te cambiaron de puesto ¿seguías con los mismos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eh / beneficios? así de que si te iban a aumentar el sueldo o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¡ah! sí / sí has de cuenta que cuando yo me fui a / a la presidencia con el / con el presidente de la empresa / obviamente hubo un aumento de sueldo ¿verdad? pos porque eran muchas más responsabilidades y aparte era un brinco muy alto / donde yo estaba pues / brinqué un chorro has de cuenta / cuando yo pedí el cambio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como unas tres cuatro meses después / pero no me regresé hasta / como siete meses después más o menos / estuve siete meses más o menos ahí en / en presidencia / me regresé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hubo un solo cambio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ni en mi sueldo ni en mis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prestaciones ni nada / o sea me regresaron exactamente igual / con lo que yo ya tenía cuando me fui para allá / o sea no me bajaron nada / no / no te quitan nada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si mira qué bien / no sé por qué hay veces como que / me ha tocado / de algunos casos de que / sí les rebajan el sueldo y todo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o que / o les dicen ¿sabes qué? / te vamos a / terminar este contrato / vuelves a empezar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ya se te acaba la antigüedad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todo / no / aquí 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/ y te rebajamos el sueldo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aquí no yo / yo no he sabido de más / de ningún otro caso que lo hayan hecho o sea / yo creo que siempre que ha sucedido algo así / te regresan y / y no te quitan nada de lo que ya tenías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muy bien / y ¿sí conoces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por ejemplo del área de la planta?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¿cómo se hace todo el proceso?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muy bien porque / no te dejan entrar / hay mucha seguridad / en una ocasión / te dan el recorrido inicial has de cuenta / cuando entras apenas a la empresa te llevan / pero / ahí sí que honestamente yo ni puse mucha atención / como que entras con el nervio de que vas a tu trabajo nuevo a / que no conoces a nadie / y te llevan y te explican y que si el lúpulo y que las / la levadura / y que pasa por todo el proceso / he ido a la planta pero a la parte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donde embotellan la / la cerveza / donde has de cuenta que le ponen todo el líquido / está bien interesante porque pos todas son las máquinas has de cuenta que todo es como si fuera un robotito has de cuenta / pasan por las líneas / de envasado / y le van echando el chisguetito de la cerveza / y tienen un ojito detector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eso a mí me impresionó demasiado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vienen todas las / las / los envases ya llenos / has de cuenta que van pasando por un carrilito / y hay un lasercito / que está detectando cada uno / si el láser detecta que hay una cerve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una botella / que está con más / del líquido del / del que debe de tener / o igual menos / la avienta para un lado has de cuenta / si reconoce un envase que no es de Cervecería por ejemplo que es de Corona / también lo detecta el / otro láser en otro carril has de cuenta te detecta el envase y te lo avienta / sí / sí está / está bien padre &lt;observación_complementaria = ”se refiere a muy bien o agradable ” /&gt; / esa área de la planta está bien padre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“07:49”/&gt; sí / ¿y luego ya después de ahí les ponen las?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las corcholatas &lt;observación_complementaria = ”ficha o tapa”/&gt; has de cuenta que pasan también igual por carriles / y es así como una máquina / es un / bote enorme donde están todas las fichas has de cuenta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todas las corcholatas y van bajando / así una por una y has de cuenta que te va / es no sé cuántas le quepan / pero vamos a decir que le caben diez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has de cuenta que tiene diez pivotitos con sus corcholatas / y te las / te las va poniendo pero en / segundos o sea / son miles y miles y miles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al final de eso de que le ponen la corcholata ¿hay una persona para envasar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todo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por máquina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pasan / sí / pasan y caen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ahí no me acuerdo muy bien / pero creo que el cartón / ya están así como que / puestos en / en / también como en rielecitos / y van cayendo las / las cervecitas / y luego ya / tipo los / envases pues / y ya van pasando los cartones / llenos / ya casi nada se hace por / manual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casi todo es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pura máquina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máquina / sí / nada más están ahí los / los señores checando que / que estén bien programadas / que no vaya a haber ningún error pero / desde el lavado y todo el envase ya todo es / van por el rielecito has de cuenta / es como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laberinto así enorme de rieles / por donde van todas las / los envases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ya me imagino que también ha de ser muy pesado estar revisando la máquina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que no vaya a fallar o algo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pero bueno / y en cuestión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de vacaciones si te dan / este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mi panza &lt;risas = ”E” /&gt; / no / ¿sí te dan vacaciones?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ahorita // se / o sea / has de cuenta que te dan tus vacaciones y tienes un año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¿qué es? / un año y medio creo / para / usar tus días / porque se te van / por ejemplo acumulas / yo / en mi caso casi nunca pido vacaciones así de que toda la semana / porque / siempre he pensado / si no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salir de vacaciones / y me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quedar en mi casa ¿para qué pido toda la semana? / luego me cansa más aquí con mi mamá limpiando que / que en la oficina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pero tengo un año y medio para usar esos días / porque se vencen / antes creo que sí hace muchos años / las ibas acumulando y acumulando había gen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ya tenían / había gente que tenía cincuenta días de vacaciones cosas así ¿no? / entonces ya / pusieron un / un límite para que las uses / pero las debes usar o sea / todos los empleados / tienen que salir de vacaciones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has de cuenta / tienes que usar tus días / porque / obviamente pos por salud también mental ¿no? se supone / que te debes tomar tus / tus vacaciones / pero sí / sí / digo / son / no sé /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creo que yo cuando empecé el primer año son seis días / algo así ahorita yo tengo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voy a cumplir cinco años trabajando ahí / y genero / creo que doce días de vacaciones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“10:14”/&gt; mjm / ah mira muy bien / y ¿tienes alguna fecha en especial que digas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en estos días / es cuando prefiero pedir mis vacaciones?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fíjate que no / yo los pido los días / por ejemplo ahora que estuvo mi hermana / que vino de Baltimore // pedía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dos semanas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has de cuenta que seguidas pedía / viernes / y el lunes / para has de cuenta que tener como un fin de semana largo / si me voy a 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r / no sé / la vez pasada nos fuimos / a Barra del Tordo con unos amigos / bueno pido el día siguiente / para regresar / como llegas bien cansada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bueno yo pienso / que voy a llegar bien cansada el fin de semana el domingo / entonces pido el lunes / y así ya descanso y el martes ya voy a la oficina / cosas así o si sé que por ejemplo / voy a ir a un concierto que es en jueves / pero que nos vamos a desvelar un chorro &lt;observación_complementaria = ”mucho”/&gt; / bueno pido el viernes para descansar y tampoco llegar toda desvelada a la oficina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/ está bien ya / descansas te diviertes y ya vas más respuesta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exactamente / casi nunca pido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 ejemplo hay mucha gente que pide navidad / que piden el veinticuatro o en semana santa piden el viernes santo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 en la empresa te dan 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te dan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los días de semana santa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¿no / no los dan?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porque no son por ley / entonces / se supone que tipo / a criterio de tu jefe / él te puede dar medio día / del viernes / o sea mucha gente que pide el viernes completo / o igual en navidad y año nuevo te dan medio día / o sea trabajas el veinticuatro medio 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has de cuenta / y esos días a mí fíjate que no me gusta pedirlos / porque en realidad la oficina está bien tranquila / no hay nadie / entonces para qué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si realmente como quiera está muerto el día / para qué gasto ese día de vacaciones / porque te lo toman completo o sea / aunque te vayas a trabajar nada más medio día me van a descontar día completo / entonces prefiero irme para allá / como quiera nos juntamos y la gente está mucho más relajada / platicas más / y cosas así / pos eso sí / casi siempre me / de hecho nunca los he pedido / siempre me he ido a trabajar 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fíjate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luego ¿cómo festejas así la navidad ya / después de que llegas toda cansada del trabajo? / bueno / ya que es un día un poco más tranquilo pero luego ya llegas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celebrar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lleg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casi sie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las cenas siempre son aquí en la casa / este / se vienen mi hermana y su esposo con los niños / una tía y / mi prima y su esposo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la hermana de mi mamá y su hijo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creo que este año no van a venir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nosotros / y ya mi mamá si / no preparó la cena desde un día antes o así / pos ya le ayudo a que / inyectar el pavo / cosas así / a preparar más que nada la casa que esté limpio y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ayudarle pero la que se lleva la friega realmente es / es mi mamá / nosotros ya casi creo que nomás nos sentamos a comer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“12:33”/&gt; &lt;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= ”E”/&gt; / y / y / el / el pavo / ¿ya es costumbre o / o le varían?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también pierna / a veces hacen pierna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vez pasada / creo que hubo una que hubo mariscos / pero no me acuerdo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 que yo casi nunca ceno / a mí me gusta que haya relleno / o sea por mí que hagan lo que quieran / si hacen pavo / pierna / pescado / pollo / no quieren hacer nada no me importa / a mí nomás que haya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spaghetti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lo hace delicioso la hermana de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spaghetti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verde / y el relleno que hace / la tía de mi papá / mi tía Lilia / que hace un relleno delicioso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yo con eso soy feliz es lo único que como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sabes como los preparan?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spaghetti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spaghetti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creo que es / es con chile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chile poblano creo / y est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le queda buenísimo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mi mamá le queda muy rico también / pero el de mi tía Gaby es / delicioso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el relleno que hace mi tía no es dulce / porque ya ves que hay un relleno que es como con pasas y así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le ponen pasas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 no / éste has de cuenta tiene aceitunas / tienen tantita nuez y 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es / es salado / este / ése sí no sé cómo se prepara / pero siempre le digo has un chorro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me peleo / la vez pasada / el año pasado me regañó mi mamá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pelié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mi vasijota y luego ni me la comí se echó a perder toda / &lt;risas = ”E” /&gt; pero no quiero que nadie coma / sea lo / y los voy y los veo /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se sirvan tanto relleno porque ese es mío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no voy a comer otra cosa más que relleno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quiero comer relleno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todos los 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al otro día como y / desayuno como y ceno relleno / hasta que se acaba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&lt;risas = ”E” /&gt; está bien / sí de que siempre hallas un plato / preferido / acá en la casa nunca faltan los tamales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¡qué rico!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 mí me gustan mucho los de frijol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ay a mi también los tamalitos de frijol así con / con cremita y / aguacate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me encantan los tamales / mi mamá también hace tamales en / diciembre / y los de frijolitos o queso / los de quesito también me gustan mucho / pero los mejores son los de / frijoles / y luego doraditos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el comal que los dejas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así a que se quemen un poquito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sí bien tostaditos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ricos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¿los frijoles los guisan con el chile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colorado y comino?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o ¿qué es / comino / orégano / lo que le ponen?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no sé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comino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sea / se me hace que comino / pero no sé pero sí son de los rojitos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de los rojitos / aquí en la casa mi mamá / a mi me encantan también los frijoles / y cuando hace / los hace con mantequita de puerco / y el sartén ahí está siempre / o sea en día / así normal / que hace frijolitos me deja el sartén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la estufa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 / ahí se queda / por 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porque yo llego / a la hora que llegue / a / saco una tortilla del refri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&lt;observación_complementaria = ”refrigerador o heladera”/&gt; / de harina / si hay de harina la prefiero de harina si no pos ya aunque sea de maíz / la caliento directo en la estufa con los frijolitos fríos o sea ni los caliento / llego y siempre me como un taquito / si hay frijoles yo siempre como frijoles / me gustan mucho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“15:01”/&gt; sí / bien ricos los frijoles / nunca faltan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porque me ha tocado ver personas de que los ponen / en lugar de chile colorado y comino les ponen una raja de chile jalapeño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mi así no me gustan &lt;risas = ”E”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no / pierden el encanto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no / los mejores son así los rojitos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y con manteca de puerco &lt;risas = ”todos” /&gt;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¿y en semana santa acostumbran algo en particular?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semana santa no // nosot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 si tengo plan con mis amigos pos me voy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nos vamos el / viernes 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casi no / aquí nos quedamos / casi yo nun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casi nunca salgo / es que todo está bien caro / semana santa tienes que planearlo con mucho tiempo / o sea como / si te quieres ir a alguna parte tienes que comprar boletos con mucho tiempo porque está bien caro en todos lados / todo mundo se va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entonces / los que nos quedamos / hacemos / hacemos fiestas así en casas de / de algún amigo / y ahí nos quedamos / ahí nos juntamos todos y nos quedamos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 / ¿y preparan algo en especial? / o sea de comida o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¿no / no sabes preparar / algo así?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¿de comer?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lasaña / yo creo que es lo único que me queda más o menos rico / porque no / como no soy / no me gusta mucho la sal o sea no me importa si le ponen sal / pero si yo cocino y no le pongo sal yo la verdad tampoco no me doy cuenta si no tiene / o sea como que no sé condimentar la comida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fíjate que yo nunca he comido lasaña / ¿cómo 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mira / yo / compro la pasta / venden en el súper unas cajitas este de / pasta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son como tablitas / así bien delgaditas / este yo la hago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carne / tipo de picadillo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como la / carne molida / y la guiso con / tantito aceite de oliva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le pongo / mi mamá tiene albahaca y orégano fresco / entoces lo pico muy bien / primero pongo aceite de oliva pongo ésas / las yerbitas / tantito ajo / este / a mi me gusta ponerle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chile chipotle / entonces pico tantito chile chipotle y también lo pongo ahí / y luego le pongo la carne a que se dore / y luego compro los botes esos de salsas italianas también / de la Ragú o de la que sea / a mí me gusta una que es de tres quesos / que trae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manchego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parmesano / y el otro no me acuerdo cuál es / y este y aparte yo le pongo queso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Philadelphia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cuando lo pongo / lo pongo en la licuadora le pongo tantito queso una / mitad de queso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Philadelphia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salsa esa / y tantito / también chile chipotle / un chilito / y juguito / o sea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</w:t>
      </w:r>
      <w:r>
        <w:rPr>
          <w:rFonts w:ascii="Arial" w:hAnsi="Arial" w:cs="Arial"/>
          <w:sz w:val="22"/>
          <w:szCs w:val="22"/>
          <w:lang w:val="es-MX" w:eastAsia="en-US"/>
        </w:rPr>
        <w:t>i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cuo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luego ya se la aviento / ya que la carne ya esté bien doradita se la pongo sobre la carne / hay veces que le pongo también champiñoncitos a la carnita / y ya nada más en un refractario / vas poniendo las tablitas / no las tienes ni que cocer ni nada / nada más acomodas / has de cuenta que una cama de tablitas / le pongo tantita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la salsita que me quedó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la licuadora / y una / de esta de carne / y arriba queso / queso gouda has de cuenta / las / lo pido ya cortado en tiras largas / más o menos que sean del tamaño de las tablitas / de la pasta / se lo pongo y luego otra vez otra cama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pasta / carnita / quesito / y al final has de cuenta que ya es la capa de pasta / la baño con salsa / y crema / y la metes al horno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ya es / como en veinte minutos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yo creo más o menos / veinte minutos ya está lista / le checas con un palillito a que ya pase para / que la pasta ya esté suavecita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“18:04”/&gt; mjm / ah / te queda muy bien / ese queso que mencionaste / gouda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el gouda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ése / es / ¿blanco / amarillo?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beichecito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 un queso así que se ve como beichecito / como cuando dejas el queso / en el refrigerador / sin tapar o sin estar cubierto / que se ve como amarillito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ése 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¿es como / tipo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asadero ése que se derrite o queda como panela así más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es / es / se derrite / has de cuenta que son laminitas de queso / te lo cortan así delgadito pero es / se derrite / puedes hacer quesadillas y todo con él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sí / fíjate / yo no conozco ese queso / me lo mencionaron / el / la vez pasada por una receta de unas papas que también llevaban ese queso y dije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pues qué queso será ése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no salgo del asadero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es el queso gouda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tipo Chihuahua o / Oaxaca no sé cómo se llama / y del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amarillo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ése está muy rico / es un poquito más como amargoso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gouda un poquitito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mí me sabe un poquito más amargo pero está bien rico / y te lo venden / es / ya orita es difícil que te lo vendan en / en laminitas / creo que 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HEB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&lt;observación_coomplementaria=”supermercado”/&gt; / te lo venden en laminitas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que lo pides cortaditos porque ya / o te venden el / el paquete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o sea lo compras ya el paquete de nochebuena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es el que yo compro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molido / o sea ya tipo / de ésos que la pasan que ya sale así ya todo despedazadito para que hagas las quesadillas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así no me gusta / para la lasaña no me gusta / digo es lo mismo / porque se va a derretir / pero a mí me gusta que sean laminitas / encima de la carne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porque ya queda como con otra / textura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/ otra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&lt;/simultaneo/&gt;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se ve más estético ¿no?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/ y aparte a la hora que se derrite / si le pones el que está desmenuzadito ya / pos no / a lo mejor va a haber un pedacito que te va a quedar sin queso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así tú ya estás viendo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toda la carne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quede tapadita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¿y no es muy caro el queso?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no / no sé cuánto cueste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 la verdad ni me fijo cuando la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hacer sí / sí te gastas un poquito / porque sí es / sí es caro / no es / de los baratitos no es / sí es más carito / no sé / no me acuerdo si la barrita así te cuesta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sesenta o setenta pesos el / cuadrito así de Nochebuena has de cuenta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mjm / ah! no / pero como quiera / bueno es que también depende de que / uno / anda y apenas completando / las cosas de que ¡ay no!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no y apar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 cuando hago lasaña / sí es porque le / digo / porque es alguna ocasión especial / por ejemplo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día de las madres le hice a mi mamá de cenar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le hice lasaña / y unas bolitas que no me acuerdo ni cómo se llaman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nunca había comprado / pero las vi en el súper eran unas papas / que también es / es de la cocina italiana /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con pasta / también / era como pasta rellena de papita / eran como unos niditos así / esos nada más los ponías en / agua caliente / así hirviendo / como por un minuto / las metes y ya las sacas y las bañas de salsita también de esa / de la Ragú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“20:39”/&gt; está bien pero / bueno / también para cocinar se requiere de que / aparte del tiempo de / de estar ahí y todo / también invertir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sí te cuesta / todo está bien caro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sí de que / a veces uno batalla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pos para todo ya / para comprar comida / para salir a pasear o para todo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para lo que sea todo está bien caro / te empiez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 por ejemplo / antes / tenía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tenía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cuando tenía novio / oye las saliditas yo / siempre pos obvio salíamos el martes / el miércoles / el jueves / que al cine / a cenar / pedíamos de cenar casi todos los días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sushi o hamburguesas / o tacos / o lo que sea ¿no? / y yo pide y pide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quiero ir aquí y quiero ir allá y quiero ir allá / realmente / digo siempre traía dinero pos soy muy gastona &lt;observación_complementaria = ”derrochadora”/&gt; porque sí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soy muy gastona / compro muchas cosas que no necesito / pero no me daba tanto cuenta / orita que ya no tengo novio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salgo yo sola / o sea con mis amigas o amigos y que yo tengo que pagar / todo está carísimo / o sea carísimo / carísimo / carísimo / y soy bien mal organizada / nunca traigo dinero / siempre me lo gasto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sí / ¡nombre! así anda uno / también de que / por ejemplo / Susana yo creo vamos a tener que hacer galletitas para vender algo para poder completar porque ya andamos muy a penas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también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muy / todo está carísimo / todo / todo / todo / la comida / simplemente yo ahorita mi mamá me hace ya de comer todos los días me llevo lonche al / al trabajo / porque / poniéndome a hacer cuentas oye comiditas de / veinticinco treinta pesos / que te cuesta treinta y cinco pesos la comida ésa que pides tipo casera has de cuenta / pero todos los días / es un chorro de dinero / y no falta pos / te compras la coca / yo por ejemplo los cigarros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 te antojaron unas galletitas en la mañana / o voy y me compro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sandwich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en pura comida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has de cuenta se te empieza a ir el dinero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dices pos en / tengo que comer o sea ni modo que no coma / ahí tenemos la ventaja del comedor / el industrial / que la comida es muy barata / el platillo / que se le dice el platillo único / te cuesta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doce cincuenta / pero es / este fruta / 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 / la fruta / tu plato fuerte que es este / bueno tu sopita / y ya el plato del día / has de cuenta / por lo general ése yo nunca lo pido porque siempre hacen / pollo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sé qué / pero es la pieza / o sea el pedazo / el muslo y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pierna completa / y a mí me da mucho asco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es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mjm </w:t>
      </w:r>
    </w:p>
    <w:p w:rsidR="007A19D8" w:rsidRPr="001B2B7D" w:rsidRDefault="007A19D8" w:rsidP="00702E0B">
      <w:pPr>
        <w:tabs>
          <w:tab w:val="left" w:pos="333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ab/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&lt;tiempo = “22:55”/&gt; así / entonces así pero te / ponen tus frijolitos / o sea tus guarniciones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/ está bien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tus tortillas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y tu postre y / tu agua fresca has de cuenta / por doce pesos / o doce cincuenta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¡no!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pues está muy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está muy / muy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por lo general el plato único no es el más rico / y el más rico es el que está más caro / que tampoco está tanto / te cuesta veinticinco pesos / pero si dices veinticinco / o treinta y cinco / o lo que sea / todos los días sí / y que aparte te cansa el sabor / y nunca es lo mismo comer lo que / te hacen en tu casa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nunca / siempre se extraña / el sazón de la mamá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sí no a mí me encanta / mi mamá sí me hace mi / mi comidita y mu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me cuida mucho lo que / como / porque hace tiempo también como un año que me puse a dieta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estuve con un nutriólogo y digo ya orita no / pero como quiera sigo tratando a veces / o sea comer más o menos / medio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light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1B2B7D">
        <w:rPr>
          <w:rFonts w:ascii="Arial" w:hAnsi="Arial" w:cs="Arial"/>
          <w:sz w:val="22"/>
          <w:szCs w:val="22"/>
          <w:lang w:val="es-MX" w:eastAsia="en-US"/>
        </w:rPr>
        <w:t>? para no / chiflarme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si / no / yo creí que me iba a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que me enfermé del estómago / o &lt;risas = ”E”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ah bueno también / cuando me empecé a hacer el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comida / fue porque estuve en el hospital por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piedritas que me dijeron que / tenía como piedritas en el riñón / y traía una infección bien fuerte en la orina / estuve de / me internaron un sábado en la noche / y salí el / martes a medio día / tipo como al / a medio día en la tarde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entonces el doctor decía / porque yo le decía bueno por qué / por qué pue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o sea por qué te salen las piedritas o por / tenía un dolor espantoso aquí en la / en el riñón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horrible / horrible / horrible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decía que pos por muchas cosas / por lo que comes / porque tomas agua mineral y / porque / equis &lt;observación_complementaria = ” forma de decir lo que sea ” /&gt; así decía / o por herencia o sea / son muchas cosas / entonces en ese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tiempo tenía que comer cosas así como pollito / y cosas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light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ya / mi mamá también me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pos es que haces un chorro de comida y aparte comes bien mal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estás comiendo tan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estaba bajando bajé mucho de peso cuando estuve otra vez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esa vez en el hospital / y ya me empezó a hacer mi comida y ora sí ya / siempre 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 los domingos es cuando ella se pone / hace toda la comida para mí y para mi papá / y era lo que ella me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le hago a tu papá de comer / o sea todos los días se lleva lonche / tú no te llevas / porque dices que / o sea no me pides pues / pos si quieres también a ti te hago / y aparte que vas a comer mejor / no te enfermas del estómago / y este / y es comida de la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pues sí / así es mejor para estar uno / como quien dice tener una / dieta ya más balanceada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más balanceada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estar enfermo del estómago porque / eso del riñón es / dan unos dolores muy fuertes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horrible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mi mamá estuvo enferma / cuando estuvo embarazada ¿de quién era? / de mi hermana / y decía que era un dolor muy feo / más / fuerte que el dolor del parto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“25:20”/&gt; era lo que me decían a mí / me acuerdo que la esposa de mi jefe me /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habló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después ya cuando estaba en la oficina / me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¡n’ombre qué bárbara! / te / te lo juro que te / este / te entiendo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sé qué dice / me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te entiendo porque a mí no me ha dado pero a Julián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mi jefe / una vez tuvo y dice que es un dolor espantoso dijo a mí lo que me han comentado que es peor que un dolor de parto / y se reía muchísimo de mí porque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pos a mí no me / yo / la verdad con esto yo mejor no quiero ni tener hijos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no quiero que me vuelva a dar un dolor así jamás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 sí / sí es bien fuerte / bien / bien fuerte y en ningún / de ninguna manera que te acomodes / se te quita / o sea ni de lado ni nada / y aparte me daba mucho asco / y no me dejaban comer / di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ni / ni tomar agua el primer día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primera noche que estuve ahí / no / horrible / horrible / horrible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luego ahí en el hospital / ¿cómo fue tu estancia ahí en el hospital?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espantosa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espantosa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día ese que entramos / fue / ese día has de cuenta que yo fui en la mañana / primero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un amigo vino por mí / este / me habló por teléfono y estaba yo acostada y / mi mamá / creo que / estábamos esperando a un señor y aparte yo no quería tampoco que se mortificara y yo / cuando me enfermo así o algo que me siento mal me da gripa o algo / casi nunca me / me / quejo con mi mamá / o sea no / ni con mi papá pos como que digo pos si estoy enferma / para qué la voy a mortificar / o sea / como quiera no me voy a curar o sea / y nomás la voy a dejar mortificada / entonces allá me llevó a mi un amigo / a la clínica / y yo ya iba con el dolor bien fuerte ya había ido / un / un día antes y me habían pasado medicamento por la vena / y me / regresé a la oficina el viernes / el sábado voy en la mañana y me vuelven a poner medicamento / y me vienen y me dejan / me deja aquí en la casa y aquí me quedé / y me estaban dando unas pastillas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ya en la noche / empecé a vomitar / y ya me llevaron a la / a la clínica mis papás / pos ya me dejaron ahí internada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1B2B7D">
        <w:rPr>
          <w:rFonts w:ascii="Arial" w:hAnsi="Arial" w:cs="Arial"/>
          <w:sz w:val="22"/>
          <w:szCs w:val="22"/>
          <w:lang w:val="es-MX" w:eastAsia="en-US"/>
        </w:rPr>
        <w:t>? / ese día / pues me la pasé vomitando toda la noche / y / conectada con el suero y así / mi mamá se quedó conmigo / ese día en la noche no me podía dormir / estaba bien desesperada bien ansiosa / y aparte pos me sentía muy mal / no podía ni tomar agua / tenía un chorro de sed / y al otro día me hacían unos estudios el domingo en la mañana / pues total ya finalmente me los hicieron / y llegó una amiga mía / una de mis mejores amigas Fabi / a visitarme / y yo ya me sentía bien ansiosa / a mí no me gusta tampoco estar encerrada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ninguna / aquí en la casa no me importa / pero como que ya estar en un hospital /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“27:41”/&gt; te deprime más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no / no /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horrible / estaba bien ansiosa / entonces mi mamá andaba muy cansada porque pos se había quedado toda la noche conmigo ¿no? / entonces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oye vete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le dijo Fabi mi amiga si quieren váyanse ustedes a descansar y yo me quedo con ella / yo sí ustedes váyanse / pos ya me quedé yo con Fabi / me dejaban que bajáramos a caminar ahí a la cafetería / y yo le dije a Fabi / porque me empecé a sentir cada / cada vez has de cuenta que yo iba sintiendo que me iba dando más ansiedad / y más ansiedad y más ansiedad / entonces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¿sabes qué? Fabi vete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¡ah! aparte no me dejaban dormir / porque no había dormido nada un día antes en la noche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el doctor dijo que no me dejaran dormir / porque si no otra vez en la noche no iba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volver a dormir / entonces que me mantuvieran despierta / todo el día / pos aparte que me sentía bien mal / que me la había pasado vomitando / no me dejaban dormir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pues ya estaba a punto de explotar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7A19D8" w:rsidRPr="001B2B7D" w:rsidRDefault="007A19D8" w:rsidP="00702E0B">
      <w:pPr>
        <w:tabs>
          <w:tab w:val="left" w:pos="15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ab/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E. qué bárbara / qué dijiste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no la libro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¿no? / entonces Fabi estaba ahí conmigo y Fabi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¡n’</w:t>
      </w:r>
      <w:r>
        <w:rPr>
          <w:rFonts w:ascii="Arial" w:hAnsi="Arial" w:cs="Arial"/>
          <w:sz w:val="22"/>
          <w:szCs w:val="22"/>
          <w:lang w:val="es-MX" w:eastAsia="en-US"/>
        </w:rPr>
        <w:t>o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mbre! yo aquí me quedo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vete a tu casa / yo me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dormir media hora / orita ya regresa mi mamá / tú vete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¿segura?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segurísima vete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total se fue Fabi y me quedé sola / y le hablé a la señorita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¿me puede desconectar porque quiero hacer pipí?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pos está bueno / me quitaron / agarré mi ropa / y has de cuenta que me cambié / le hablé a mi mamá /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oye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le hablé creo que / creo que primero le hablé a mi mamá llorando / este / me contestó mi papá / que yo ya me quería ir a la casa / entonces en eso llega la enfermera yo estaba cambiada completamente / o sea ya traía mi ropa con la que había llegado al hospital y ya me pregunta que qué pasó 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que ya me quiero ir a mi casa y yo me voy a ir a mi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pos llegó la / la del piso de / una de las psicólogas o no sé qué / que está en el otro piso / a platicar conmigo / me trajo el periódico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no y no / y me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ir a mi casa y me voy a ir a mi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pos ya llegaron mis papás / mi mamá es que no te puedes ir / y el doctor no te puedes ir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que yo ya no aguanto / o sea yo no quiero estar aquí yo mamita / te lo juro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llore y llore / como loca / yo así como una verdadera loca 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 lo juro que me siento bien / o sea ya no me siento mal ya / ya me puedo ir a mi casa y prefiero estar en mi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yo hice que le hablaran al / director de ahí de la clínica que lo conozco también muy bien / y también el doctor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te puedes 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que de verdad o sea / yo me siento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ya llegó el / médico internista / y me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bueno relájate no sé qué / te damos un / tranquilizante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pos ¿qué me van a dar?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me dieron / un cuartito / o medio ya ni me acuerdo / de / clonazepam / que es tipo el ribotril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para las siete que me la dieron me dijeron ya tráiganle de cenar para que ya cene y le den la pastilla / dice mi mamá que / ni diez minutos y yo ya estaba / dormidísima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dormida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al otro día llegó el doctor / me dijo que me tenía que seguir quedando ahí / que me iba a quedar todavía el lunes / este / en el hospital / y yo / lo primero que le pregunté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¿me van a volver a dar clonazepam?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perfecto entonces sí me quedo / si me van a tener sedada / me quedo los días que se necesite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¿verdad?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así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yo me quería ir / me estaba volviendo loca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&lt;tiempo = “30:17”/&gt; mucha tensión ahí / y ¿estabas sola en el cuarto o / o era como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sola / es en la clínica de Cervecería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solita / no / y tenía mi tele y / mi mamá estaba conmigo / el / ese día el domingo yo sí le dije / cuando me iban a dar la pastilla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mamá si yo / si yo me duermo / tú vete a la casa / porque me voy a quedar dormida / toda la noche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ya en alguna ocasión me habían dado cuar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tipo un cuartito de ribotril y me tumbaba / entonces imagínate con medio / pos yo sabía que no me iba a despertar ¿verdad? / entonces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qué caso tiene que te duermas / aquí conmigo si yo ni me voy a dar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no me di cuenta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yo / dormí / perfecto / entraban las enfermeras y me checaban lo del medicamento / no me levanté para nada / entonces muy bien / al otro día / para cuando me levanté mi mamá ya estaba sentada o sea llegó en la mañanita súper temprano yo me desperté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estaba mi mamá ahí o sea / y tenía todo / tenía teléfono / este mi baño / o sea está súper bien / el 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hospital está / muy bien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las enfermeras son muy buena gente / pobrecitas porque / a todas las / a una en especial / a una gordita que estaba / que ni sé cómo se llama / la traía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ándale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y ándale </w:t>
      </w:r>
      <w:r>
        <w:rPr>
          <w:rFonts w:ascii="Arial" w:hAnsi="Arial" w:cs="Arial"/>
          <w:sz w:val="22"/>
          <w:szCs w:val="22"/>
          <w:lang w:val="es-MX" w:eastAsia="en-US"/>
        </w:rPr>
        <w:t>_______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y por qué 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 qué lloras y por qué te desesperas y no sé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ya la traía como loca / pero a mí no me gusta estar / estar encerrada en un hospital / me ponen bien nerviosa / bien nerviosa / hace poquito /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dos semanas / la tía de mi mamá y mi prima / estuvieron con dengue / y a mí has de cuenta que el hecho ya de entrar al hospital / le decía a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nada más de ver a mi tía a mí me daba mucho miedo de pensar / que a mí me fuera a dar algo / y que yo también me hubiera tenido que quedar en el hospital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nomás de entrar al hospital has de cuenta que yo ya pienso que es porque yo también me voy a quedar / y me pongo / bien nerviosa no me gusta / no me gustan los hospitales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te / te sientes mal de verte / que así como que dices si ya entro ya no salgo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o sea qué tal que me dejen a mí también aquí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nomás de acordarme de ese día y tres que estuve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me / me da mucho miedo // y tengo una amiga por ejemplo / Nanis / de mis mejores amigas / que ella es feliz / en los hospitales / en año nuevo del año pasado / llegaron / su hermana / de no sé / de León / porque viven en León / y la niña de / de su hermana traía rotavirus / pos dizque se la pegó a Nanis / este / Nanis se pasó como / tipo año nuevo y dos días más / o un día más en el hospital / ella es la más feliz o sea que ella ha estado internada miles de veces en el hospital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 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miles de cosas / que a lo mejor no te tienen que internar / pero ella siempre va ya / en la mente trae / que la dejen internada / porque ella disfruta / estar en el hospital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no puedo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“32:38”/&gt;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mucha tensión así / luego ver a los heridos / o a los enfermos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no no / no y estar encerrada o sea / o por ejemplo no poder salir ni a fumar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irte / me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mí la doctora ¿qué haces cuando tú te sientes ansiosa? y yo / lo / le decía yo agarro la camioneta o agarro mi carro / y me voy / o me pongo a escuchar música / me voy / prendo el radio y estoy escuchando música me / o sea me salgo pues / no me encierro en un cuarto / pues el hecho de estar encerrada me ponía muy nerviosa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ahí no / ¿no te daba miedo que / dices ¡ay! no / típico en los hospitales / que aparecidos o algo o / ¿no / nunca pensaste eso?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pos / no fíjate que / no me acuerdo / a lo mejor el primer día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me da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/ yo creo que ya era más lo que yo me quería ir a mi casa que estar pensando / a lo mejor si estuviera cuidando yo a alguien / porque tampoco nunca me quedo a cuidar a nadie / este / ahí sí me daría miedo / de estar yo despierta o algo / y que tenga una persona acostada y / de repente voltear y que / ahí sí / pero como yo era la que estaba / tirada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no / no me / no me acuerdo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no me acuerdo si me / si pensé en eso / porque te digo ya cuando me dieron en clonazepam pues me quedaba bien dormida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mm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alguna persona / así herida que te haya tocado ver algún accidente / que / o algo que haya pasado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algún accidente // no me acuerdo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me acuerdo de algún accidente que yo / que yo haya visto así feo / no / una vez estu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fui al Seguro Social / una vez que estaba deshidratada / pero lo que me tocó fue que me tenían ahí sentada en el área de urgencias pero adentro / en puras sillitas / que yo creo que fíjate que desde ahí yo le tengo tanto miedo a los hospitales / porque me tenían sentada con el suero / igual / también hice que me lo quitaran y firmé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una / carta responsiva o no sé qué de que /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yo bajo mi / no sé qué / mí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yo había firmado que yo me iba y que si me pasaba algo en mi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no era responsabilidad del hospital porque yo fui la que me quise ir has de cuenta / y me tenían sentada así en unas sillitas / con mucha gente enferma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unos vomitando / otros en camillas / así como en el seguro social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ya ves que 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te meten y ahí los tienen a todos atrás / y medio mu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me / también igual / fue la primera / fíjate que yo creo desde ahí me / me dio tanto miedo de estar en los hospitales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“34:51”/&gt; te impresionó mucho eso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que yo decía cómo es posible que si yo me siento mal me tengan sentada en una silla / con la mano así conectada del suero / y rodeada de tanta gente enferma también / entonces no / me puse como loca / y les dije que me la iba a quitar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empecé a gritarle a la enfermera que me l o iba a arrancar o que me lo quitaba ella / o me lo quitaba yo / y ya me lo quitaron firmé y me vine a mi casa / y aquí me estuve hidratando y ya gracias a dios no me pasó nada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es que son las situaciones a veces como que te dejan como marcada ¿no? / no yo / eso ya lo prefiero evitar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sí yo creo que a lo mejor desde ahí / ya no me acordaba de eso / pero de otro así un accidente que yo haya visto / en la / así que yo vaya / por ejemplo en la calle / o en el carro y que / haya visto un accidente / que me / no / no gracias a dios no / no me acuerdo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no porque / últimamente sí / ya / están pasando muchos accidentes y todo / y luego ya ves cómo está la inseguridad que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horrible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que uno ya no sabe ya / si le va a tocar ahí / o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por ejemplo cuando voy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eso me da mucho miedo / que los sicarios y eso que ora ya ves que andan / en la vuelta de la / de la casa / si voy por la avenida y viene por ejemplo un Hummer / yo ya Hummers / los identifico con sicarios / ésos me van a matar / son narcos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traen pistolas o así / o una camioneta así como que / de esas de las Cadillac y todas ésas / yo lo que hago es que has de cuenta que disminuyo mi velocidad / y dejo que pasen / porque no los quiero traer al lado pero ni de / ni por equivocación / y mal / digo / desafortunadamente / ya estamos todos así asustados / a lo mejor el señor / pues se compró el Hummer porque tiene la lana &lt;observación_complementaria = ”mucho dinero”/&gt; para comprárselo y le gusta / pero tú ya ves esos carros y es / es sinónimo de un narcotraficante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porque ya / cualquiera / o sea hasta el vecino que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repente llegan y lo balacearon o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todo mundo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ya te da desconfianza dices ya / ya no sé ni con quién / estoy acá / viviendo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vecinos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ni en los / ni en / ni a donde vas o sea vas a un / restaurante / y ya no sabes si los que están siempre / digo ya somos bien paranoicos yo por ejemplo siempre estoy volteando / y empiezo a ver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ése se ve medio feo / y como que tiene cara de narco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= ”E”/&gt;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lo primero que decimos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éste tiene cara de narco / y empiezas / nomás estar al pendiente de sus movimientos o sea / si de repente ves como que se va a parar pus / párate tú primero corriendo / si ves algo raro / te sales primero tú que él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pues sí porque dices n’ombre capaz de que luego me toca un tiro o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exactamente / exactamente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¿nunca has estado así en una situación difícil?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¿cómo?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“37:10”/&gt; de que te haya tocado / presenciar algo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que te has sentido / con 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tensión de que dijiste ¡híjole! / aquí ya va a pasar / m /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una vez estábamos en el Chilis &lt;observación_complementaria = “nombre de un restaurante bar”/&gt; / de aquí de Garza Sada / mi hermana Ale / y mi grupo este de amigas de las casadas que / que nos juntamos / y otro grupito mío de amigas / y estábamos en el área del bar / has de cuenta porque ya no había mesas / este / en el restaurant / estábamos en el bar / en una mesa larga en el / en el centro / y vimos que entraron unos monos &lt;observación_complementaria = ”hombres”/&gt; / muy raros / que ésos nosotros estamos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seguras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que sí eran / narcos &lt;observación_complementaria = “narcotraficantes”/&gt; / y creo que una amiga vio a la policía afuera o / ¡ah! no / oímos después a los / a los meseros / mi hermana los oyó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se sentaron / has de cuenta que estábamos nosotros en el centro y entró un señor así / grandote / con una mona &lt;observación_complementaria = ”mujer”/&gt; / y creo que otros dos tipos / y se sentaron en uno de los / tipo buts esos que están atrás / este / ponle que nosotros estábamos aquí y ellos acá / a la izquierda un poquito más atrás de nosotros / luego entraron otros monos / y se pusieron en la barra / enfrente de nosotros / y otros por la puerta de emergencia / has de cuenta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cubriendo las áreas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has de cuenta que estaban todos 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estaban todos cubriendo / cubriendo la entrada / la salida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unos cubriéndole la mesa / al tipo éste que había llegado y se había sentado un poquito atrás de nosotros / y Ale fue la que empezó / porque Ale es muy nerviosa / mi hermana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hay algo muy raro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ni los / o sea ni voltees ni los peles &lt;observación_complementaria = ”tomar en cuenta”/&gt; ni nada o sea no / no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estás alucinando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pues / empezamos todas así ¿no? / ya después de repente vemos que se acerca uno y no sé qué le dice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al señor este gordo que estaba sentado cerca de nosotros / se paran / se van / de repente empiezan a salir a salir a salir a salir / se fueron / y como a los diez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minutos / o cinco minutos le habla el novio de Ale / porque Ale todavía no se casaba / le habla al celular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Ale se sale a hablar porque no lo escuchaba ahí adentro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cuando se sale 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escuchó ver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todo el / al capitán de los meseros afuera / con los meseros / y todos estaban muy asustados / que porque le habían dicho creo que al capitán así como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vamos a entrar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entrar aquí / y tú no hagas nada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nosotros vamos a andar por donde queramos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se asomaron a la cocina y un rollo &lt;observación_complementaria = ”asunto ” /&gt; de ésos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 / realmente sí / sí eran / gente mala y luego mi amiga dice que cuando ella ya se iba vio que andaban las camionetas de la AFI &lt;observación_complementaria = “Agencia Federal de Investigaciones”/&gt;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¿ahí en el estacionamiento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¡ih!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qué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“39:23”/&gt; ¿verdad? sí / de eso fue / pus fue antes de que Ale se casara / yo creo fue hace como / más de año y medio / un marte</w:t>
      </w:r>
      <w:r>
        <w:rPr>
          <w:rFonts w:ascii="Arial" w:hAnsi="Arial" w:cs="Arial"/>
          <w:sz w:val="22"/>
          <w:szCs w:val="22"/>
          <w:lang w:val="es-MX" w:eastAsia="en-US"/>
        </w:rPr>
        <w:t>c</w:t>
      </w:r>
      <w:r w:rsidRPr="001B2B7D">
        <w:rPr>
          <w:rFonts w:ascii="Arial" w:hAnsi="Arial" w:cs="Arial"/>
          <w:sz w:val="22"/>
          <w:szCs w:val="22"/>
          <w:lang w:val="es-MX" w:eastAsia="en-US"/>
        </w:rPr>
        <w:t>itos / un miércoles que fue cuando dijimos oye pos no puedes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ir a ninguna parte / ni en un Chilis / ni en un Vips &lt;observación_complementaria = “nombres de restaurantes”/&gt; / ni en ninguna parte / estás tranquila / porque en todos lados hay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 qué peligro / capaz de que si hubiera una balacera o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nosotros estábamos en el centro era lo que decíamos / nosotros estábamos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 medio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todos / has de cuenta estaban todos así en las esquinas / el mono atrás de nosotros / nosotros éramos la mesa del centro / si algo pasaba / estábamos en medio de todos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¡n’ombre! / y así como / casi de película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ya como quien dice / la realidad superó a la ficción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qué miedo / me estaba acordando de / una / tía / bueno / casi no convivo con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pero / dice que / había ido / a no me acuerdo a qué restaurante / con su esposo / y que ya era en la noche / y que llegó un comando ahí / la policía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con las armas largas y todo / tírense al piso y dice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n’ombre pues yo me dejé caer de panza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como caigas /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que / porque más allá / estaba una mesa como de unos cuarenta viejos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todos se los llevaron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o sea iban por todos esos que estaban ahí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 / y todos se quedaron bien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bien asustados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bien asustados porque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n’ombre este / ya / ya nos tocó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porque / entraron todos corre y corre aventando a todos con las armotas así /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capaz que se les sale un tiro y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exactamente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¡tírense al piso y no se mueva nadie!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que no sé qué / y todo mundo / y dice ella ¡n’ombre! dijo / qué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qué me iba a acordar yo de las reumas ni del dolor de espalda ni de nada / yo me dejé caer de panza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ya no supe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“40:56”/&gt; sí / pos no / no / en ese momento no te importa nada / yo no sé cómo reaccionaría la verdad a mí eso me da mucho miedo / pero pos sí / si ha de estar / imagínate que entren y 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 toque está bien gacho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no / no no qué / qué miedo pero bueno / bueno / entonces déjame / te / te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hacer ya unas preguntas más concretas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 ver / este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¿el nombre completo?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______</w:t>
      </w: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>
        <w:rPr>
          <w:rFonts w:ascii="Arial" w:hAnsi="Arial" w:cs="Arial"/>
          <w:sz w:val="22"/>
          <w:szCs w:val="22"/>
          <w:lang w:val="pt-BR" w:eastAsia="en-US"/>
        </w:rPr>
        <w:t>_______</w:t>
      </w: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ah préstame la pluma / mjm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_______ _____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este / ¿edad?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veintiocho años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¿estado civil?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soltera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mjm / eh / ¿la dirección?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 / Camino de la Angostura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I: seis cuatro cero ocho 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¿colonia?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residencial Hacienda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¿y esto es Monterrey todavía?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Monterrey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es que yo casi no conozco para acá yo soy de / bueno / vivo en San Nicolás / casi a la entrada ahí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sendero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ah por ahí vive mi hermana / mi hermana Deli / vive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// ay / Residencial California / o / se llama santa Anita la calle / creo que es algo así como California / algo de California / por donde están las casas de Nexus // has de cuenta que donde están las casas de Nexus / has de cuenta de donde está plaza Sendero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sí /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la izquierda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luego luego hay / está una agencia de Cervecería así grandota / que hay como una placita de toros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así chiquitita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sí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luego hay una agencia y ahí ya / pasando la agencia / a la derecha / está como una entradita de unos arcos / ahí está Nexus y enfrentito está la entrada de / de la casa de mi hermana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ah sí / pues / bien cerquita de ahí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¿tú también vives por ahí?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yo / yo vivo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 donde está el ochenta y ocho / en / por / ya ves que esta Aurrera en Lerdo de Tejada aquí por la ochenta y ocho / la aveni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/ colonia Casa Bella / por donde está el panteón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sé / ¿por donde estaba un casino?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mm / el casino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hay / ¿cómo se llama? / no me acuerdo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uno que está arriba / que es un hotel también / creo / ¿no?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“43:19”/&gt;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 sé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no / has de cuenta está Soriana sendero / cruzas lave la avenida / sigue la colonia Casa Bella / después de la colonia Casa Bella ya sigue la mía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bien cerquita de ahí / nomás que / yo casi nunca salgo / no conozco por ahí &lt;risas = ”todos” /&gt; / bueno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¿religión?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católica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católica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ah / bueno hablando de religión y todo eso / eh ¿hacen posadas?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 hacem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bueno / pos es que / mira yo con mis amigas hacemos que la dizque posada &lt;risas = ”E” /&gt; / pero pos realmente es / la fiesta o sea / nos juntamos pero nunca pedimos posada ni nada / nomás nos juntamos a / comer tamales si alguien / si los compramos / o a veces se los comprábamos a mi mamá cuando vendía / este / y a tomar y a / hacer jueguitos y cosas así pero / no / no pedimos posada / aquí en la casa en navidad / sí / por los niños / has de cuenta / mi mamá / últimamente has de cuenta que sí cantamos y / hacemos de que los niños carguen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Jesús / y que lo pongan en el pesebre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todo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/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acuestan al niño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sí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navidad sí / siempre / por los niños también / digo / yo me acuerdo que cuando nosotros estábamos más chiquitas en casa de mi abuela / la mamá de mi papá / también / hacíamos todo / rezábamos el rosario / todo el rollo el veinticuatro / pos orita con los niños para que también ellos tengan esa cultura ¿verdad?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no se pierda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que sigan con la tradición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sí / fíjate que / en la casa casi no acostumbrábamos / este / acostar al niño / y ya hace como unos dos tres años que le dije mi mamá / cómo es posible que no tengamos esa tradición / digo hay que empezar a acostar al niño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ya más o menos ahí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empezamos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/ es cansada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nosotros por ejemplo / somos / nos da mucha risa cuando / el rosario / que empezamos a rezar el rosario y mis hermanas y mi prima Melina y yo / siempre nos estamos riendo / pero sí pos digo / está bien o sea / mínimo tener algo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que no sea nomás la pura fiesta / o sea que realmente tengamos algo de lo que realmente significa el veinticuatro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yo no sé muy bien / yo nomás sé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se reza el rosario pero aparte como que / dan dulces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no sé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las colaciones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les ponen / yo tampoco sé pero / 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mí no me gustan saben bien feas / pero se supone que le dabas un besito al / a Jesús / y te / agarrabas una colación / no sé qué significado tengan / yo me imagino que es así como que una bendición o 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no pues quién sabe &lt;risas = ”todos”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I. &lt;entre_risas/&gt; yo sólo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yo creo que sí / todo tiene un significado / así que ha de ser algo así / pero bueno / este / ¿de dónde eres?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“45:41”/&gt;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nací en San Nicolás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mjm / este / entonces / eh / ¿toda la vida has vivido aquí?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vivimos primero en una casa en Guadalupe / creo que nos cambiamos a vivir aquí / no me acuerdo si yo tenía como seis años / una cosa así / después / cuando empezaron a construir esta casa / estuvimos un tiempo viviendo en casa de mi abuelita / la mamá de mi mamá que ya falleció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falleció / mi abuelita Gela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y luego ya nos cambiamos para acá / y sí / pos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veintitantos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mjm / bueno / ¿de dónde es tu papá?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de Monterrey según yo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tu mamá?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¿y tus abuelitos // tus abuelitos paternos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los maternos?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son de Coahuila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creo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eh / ¿los paternos?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los paternos / mi abuelito era de Nadadores / mi abuela no sé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¿pero también de Coahuila?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pos yo creo que sí la verdad no sé / no / no / ten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convivo mucho con la familia de mi papá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&lt;risas = ”I” /&gt; / nomás con mi tía Lidia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si / / ¿y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tus abuelos maternos?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mi abuelita / no estoy / es que no estoy segura si era de Aguascalientes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mi abuelito no sé porque yo no / a él nunca lo conocí / a mi abuelito Luis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se murió cuando mi mamá tenía tres años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bien chiquita / digo / sí bien chiquita / ¿ahora a que estamos? / diez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diez de noviembre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antes de que se me olvide poner la fecha &lt;risas = ”I” /&gt; / porque casi nunca sé el día en el que vivo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ya con tantas cosas pero bueno / entonces / tú ya llevas toda la vida viviendo aquí en / en / en / Monterrey // ¿tienes alguna afición o pasatiempo?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me gusta / me gusta mucho correr / cuando estoy estresada / o que traigo alguna bronca / o me siento triste / me gusta mucho irme a correr / con los audífonos / tipo con música y correr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me encanta / me gusta el futbol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¿a que equipo le vas?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Tigres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ah sí / yo casi no veo / veo / cuando es el mundial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ah bueno a mí también / yo creo que a todas las mujeres nos gusta ver la selección italiana /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mí fíjate que a veces no 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mi me gusta / me gusta mucho ir al estadio / me encanta ir al estadio / de los / o sea / puedo ir al de Rayados / y me divierto también mucho / o sea si no están jugando / si no es el clásico / y voy a ver a Rayados jugar contra cualquier otro equipo / y me divierte mucho / y le echo porras y / y festejo si hacen gol y todo ¿no? / tranquilo / si / te estoy en el de Tigres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me fascina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mí me encanta ir al estadio / aparte el estadio / la gente que / al menos en donde yo voy / que ya tengo como dos años o tres años que compré abono y voy a la misma zona y a los mismos lugares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todos son bien tranquilos / son súper respetuosos / los señores o sea / van muchos señores solos con los compadres / nadie te dice nada o sea / tú entras como mujer y has de cuenta que ni te pelan / ellos realmente van a ver el futbol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ay mira / yo tenía la idea de que siempre se ponía así como medio pesado el ambiente / y que era mucha / ¿cómo se dice? / no / no boruca / sino mucha revoltura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como mucho escándalo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que se puede hacer pleito / o así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toca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te digo yo a la zona a la que voy / nunca me ha tocado que se peleen ni nada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/ no / para nada / todos son muy tranquilos / la mayoría de los que estamos ahí tenemos abono / entonces ya nos conocemos / o sea la zon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zona en la que yo estoy ponle es un pedacito no sé seremos / seremos ponle en lo cerquita donde yo estoy / yo sé que / cien tienen abono / has de cuenta / que son a los que veo cada quince días que voy al estadio / ahí nos vemos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¿es que siempre les separan en la misma área?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&lt;tiempo = “49:21”/&gt; sí / has de cuenta que tú / compras tu abono / este es numerado / has de cuenta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hay zonas que compras abono pero es por ejemplo / preferente no numerado / es como vayas llegando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ya cuando tienes el abono / y que lo estás compra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renovando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varios años / pus ya te conoce el cartero / y si no tienes lugar / pos te separa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tu mismo lugar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no tengo problema porque mi / mi / lus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mis abonos son numerados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entonces yo tengo mi lugar asignado / siempre / y cuando se termina la temporada has de cuenta tipo al año que lo tienes que renovar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se da ventaja primero a que tú como abonado / vuelvas a comprar tus lugares / antes de que se ponga la venta abierta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entonces por lo general / todos volvemos a comprar nuestro lugar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entonces al siguiente año / vuelves a tener a la misma gente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siempre estás con los mismos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mira que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es como una familia que siempre se ven ahí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que ya realmente ahorita ponle / pues el equipo está súper mal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 la verdad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pésimo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/ ya vas y / como le digo a una amiga mía que también tiene abono al lado mío que va con su novio / ya no vas tanto por el futbol / vas porque te la pasas bien / o sea / ves a toda la gente / te echas tus cervecitas / platicas / ya bueno pos perdieron bueno ya sabías que iban a perder o sea / ya no vas esperando que el equipo gane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si no ya nada más a convivir ahí con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con tus amigos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está bien / este ¿asistes al cine?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mjm / eh / ¿con qué frecuencia vas al cine?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pos ahorita ya casi no voy / yo creo que voy una vez al mes / cuando mucho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está bien / y ¿de qué nacionalidad prefieres ver las películas / en el cine?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fíjate que no tengo preferencia / me gustan mucho las películas mexicanas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si son de estados Unidos también / digo siempre y cuando sea una buena película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las de acción y eso no me gustan mucho / pero / no / no tengo una preferencia / todas me gustan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¿qué tipo de películas ves?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me gustan las comedias románticas / tipo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les dicen que son las / las de / películas para niñas has de cuenta / para mujeres pues / que siempre al final tienen el final feliz / o sea / y que te tienen riendo / las películas también de drama me encantan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suspenso / las únicas que no son las de / terror y ésas / no / antes me gustaban mucho pero / ya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/ y ¿por qué?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fíjate que una vez / digo y bien / bien / veía muchas / muchas de miedo en / yo me acuerdo cuando estaba chiquita / veía la del Exorcista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tenían aquí mis papás grabada en / en video / y metía a todas mis amiguitas / yo me sabía hasta los diálogos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&lt;risas = “E” /&gt; / realmente era una película que me gustaba mucho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yo nunca la he visto completa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“51:49”/&gt; yo sí / pero / y me / te digo no me asustaba / o sea / no me asustaba la película //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luego como que / como que yo creo que fui entendiendo / que / que son cosas que sí pueden pasar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porque yo sí creo que a lo mejor de repente se te aparece un fantasma / les tengo pánico a los fantasmas / o sea / que mes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me / mi papá o mi mamá dicen / tenle miedo a los vivos y no a los muertos /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pero como quiera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¿y nunca te ha tocado ver así algo?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ver no / una vez según yo escuché / escuché así como que respiraban muy cerquita de mí / pero / me da mucho miedo / y la última me acuerdo que vi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fue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El aro dos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hi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que todo mundo dice que es un / churro &lt;observación_complementaria = ” mala o chusca ” /&gt; de película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¿hicieron segunda parte del Aro?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vi la uno y me asustó pero equis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que era la de la niña ¿no?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que salía como de una noria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¡ajá! /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que se sale de la tele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fíjate yo no sabía que ya había una segunda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parte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a mí me asustó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porque la niña sale mucho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¿volvió a salir? /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 la segunda parte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desde la primera como que te la ponen en ciertas tomas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¡ah! / es que en la primera se quedó de que / se había quedado ya libre ¿no?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/ que / como que se supone que pensaron que realmente ella era buena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 / y la / y le quitan así como que esa maldición de que ella tuviera que estar encerrada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entonces en la segunda la niña anda por todos lados / o sea de repente se está viendo un niño en el espejo / y está la niña parada atrás / que son cosas por ejemplo a mí me dan pánico los / fantasmas de niños / me dan mucho miedo / entonces me impactó mucho / y un día mi hermana Ale / jugando me asustó en la noche / y me / metió un susto horrible / y no / casas de espantos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nunca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eso sí nunca / he entrado / y nunca las he podido terminar / me sacan o desmayada / o llorando / histerizada / pero siempre así / en shock has de cuenta / porque a mí me da mucho miedo / que todos se ríen de mí pero / a mí me da miedo que / a lo mejor tú crees que es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mounstro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/ tipo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mono disfrazado / pero en realidad a lo mejor no era un mono disfrazado y era un fantasma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o sea en qué momento puedes distinguir qué era la realidad / o sea quien es real / y quién es un fantasma / eso es lo que me da miedo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mí también me da miedo / digo / bueno a mí sí me gusta mucho ver películas de terror / pero luego ahí ando de que no puedo dormir /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¡ay!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y es horrible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me acuerdo una vez / que vimos en la noche El libro de piedra / ¿si la has visto?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nunca / la he podido ver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en esa ocasión / a mi hermana y a mí nos tocó / quedarnos a dormir en la sala / y en la sala teníamos un espejote / y luego pues ya a las diez de la noche que empezó la película / pues bueno / se acabó como a las once y media / casi doce / y todo mundo se fue / y nos quedamos mi hermana y yo / y mi hermana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Marcela tengo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&lt;risas = “I” /&gt; / y yo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hay no seas miedosa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luego volteo a ver el espejo y luego me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vamos a tapar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e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 espejo &lt;risas = “todos” /&gt; / no vaya a salirnos algo aquí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“54:22”/&gt; ésa ya no / y dicen que es / buenísima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está muy buena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he visto la de / Hasta el viento tiene miedo / y es fecha que si yo la veo / me asusta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muchísimo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me da / y vi / fui al cine hace como tres semanas a ver la de / la nueva que sacaron de Hasta el viento tiene miedo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ya ves que sacaron la / la nueva versión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 un / fracaso de película o sea / yo dije no / la regaron / porque la gente que no había visto / que nunca vio la viejita / y ve esta / va a pensar que realmente la viejita tampoco nunca estuvo buena / y no es cierto o sea la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la viejita fue una muy buena película para mi gusto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este es un / churro de película o sea ya / le metieron has de cuenta que demasiadas cosas que no venían ni al caso / y le quitaron lo bueno de la película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estoy de acuerdo que se hagan otras versiones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que se queden con la original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las destruyen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ésta la destruyeron totalmente / totalmente / a mí / ésa 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viejita / si la veo me da miedo / y la del Libro de piedra / nunca la he visto / una vez me tocó que la estaban pasando y según yo la iba a ver / y me quedé donde / el est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se le veían los piecitos por debajo de una cortina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ahí ya le cambié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&lt;risas = “E” /&gt; ay no / es que sí da mucho miedo / de repente ahí ¡ay no! / no sé si has visto una que se llama Más negro que la noche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tampoco / es con Lucía Méndez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esa / a mí me han dicho que la de / el Libro de piedra / Más negro que la Noche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Hasta el viento tiene miedo / que son las mejores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películas mexicanas de terror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era una trilogía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del mismo / no sé si del mismo director o no sé quién / pero están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mí me dio mucho miedo la de Más negro que la noche porque / era la tía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tía que se murió / entonces les dejó la casa / y vamos que la tía se les aparece &lt;risas = “I” /&gt; / y me da miedo porque está todo oscuro / y va bajando las escaleras de madera y se oye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el rechinido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el rechinido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de la escalera &lt;risas = “I” /&gt;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baja la mano y se le ve el anillo y se ve / el bastón / pero nunca la pasan completa si no nada más se ve donde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entre las sombras y ponen la mano / y el anillo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que eso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lo que te da miedo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uno se queda ¡ay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!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porque tu imaginación está volando o sea realmente / eso es lo que está padre de la película o sea que no te ponen a la mona así / ya / totalmente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tú solita te estás imaginando todo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también otra escena que también me dio mucho miedo / que va como el / tipo cobertizo no sé qué donde tenían varias cajas / y se fue la luz / entonces se mete las muchacha a cambiar los fusibles / y va caminando por un lado de la caja y por el otro se ve que viene la tía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la 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la va a agarrar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la va a agarrar / y ¡no / no / no / no!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“56:42”/&gt; sí ésa tampoco la he visto / la única de ésas que he visto te digo es ésa la de / Hasta el viento tiene miedo / y me 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mucho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ésa es fecha yo / ésa me sigue dando mucho miedo / la otra que también no sé si la viste fue la del Exorcismo de Emily Rose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no / 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ésa la pasaron en el cine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me quedé con ganas de verla / es que / bueno / ésa ha sido mi mayor frustración / que / he querido ir a ver las películas al cine y no he podido / siempre pasa algo de que / o no tuve dinero / o tuve que hacer otra cosa pero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ya no fuiste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y 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si te gustan las películas de miedo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sí vela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es de pura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mí me dio mucho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 con ésa también me quedé / n’ombre / no sé cuánto tiempo yo me dormía con la luz prendida y la tele prendida / era de una niña que / era muy católica y todo y se va a estudiar a la universidad / que se supone que es un caso real / que sí le pasó creo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una chavita &lt;observación_complementaria = ”chica”/&gt; en Alemania o algo así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se le mete / el demonio /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pero todo pasa siempre / a las tres de la mañana / yo es fecha / que si yo / son las dos de la mañana y no me puedo dormir / volteo el reloj / o sea yo no quiero ver que sean las tres / porque me 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un miedo / horrible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todo has de cuenta que la primera vez que ella empezó a sentir cosas / a las tres de la mañana / todo siempre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explicaron por qué le pasó?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dicen / ¿por qué se le metió? / ¡ah! sí / al final de la película / has de cuenta que ella tiene que decidir / si quiere / como darle una lección al mundo / que se supone que / que ya todos estamos como que ya realmente / ya no creemos en la iglesia / no creemos en dios / en la virgen / o sea ya todo mundo así como que ya nos vale / y que el / el mal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está apoderándose de la gente ¿no? / entonces a ella la utiliza / como una manera de mostrarle a la gente que existe el mal / o sea que así como existe el bien / también existe el mal / pero debes de creer en el bien / para 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 pasen esas cosas ¿no? / entonces / en una de las escenas al final cuando ella ya está así de que en los últimos momentos que ya tipo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está / se empieza a apoderar el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demonio de ella / el diablo / este / y ya / como que cada vez es más / y más y más / que ella va perdiendo la conciencia de quién es ella ¿no? /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cuando está a punto de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perderlo todo / y / y de morirse o no sé / tiene un encuentro con la virgen / y la virgen le dice que / que puede escoger / dos / tiene dos caminos / una es rendirse / al mal / dejar que se apodere de ella / y morirse / para demostrarle a la gente / de qué fue lo / qué es lo que te puede pasar / o / ella la puede salvar / este / que se le salgan los / demonios / que tenía adentro / y ya que no / que realmente no se cumpla con / con lo que / con el objetivo que se / que se estaba trazando ¿no? / y ella decide sacrificarse / para demostrarle al mundo / que realmente existe el mal / y ahí se acaba has de cuenta / y todo es en base a un juicio / que se le 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haciendo al sacerdote / y a los papás de la chavita / más bien al sacerdote / porque el sacerdote es el que dice que ya la saquen del hospital psiquiátrico / porque realmente ella no tiene ninguna enfermedad mental / o sea que todo es por / por estas cosas ¿no? / y se muere / porque nunca recibe / atención médica ni nada ¿no?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pero porque la estaban tratando con medicamentos para la esquizofrenia / con cosas que decían / nunca se va a salvar como quiera o sea / porque realmente no está enferma de nada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“59:50”/&gt; sí qué / qué difícil / y qué miedo también de que dices / a cualquiera le puede pasar / ¿no? / no / yo por eso bueno / películas de terror de ese estilo / de ésas casi no / pero las de terror de / los monstruos / ¿cómo se dicen?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chirruguerescos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esos &lt;risas = “E”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/ es más difícil que pase pero ya / cuando se habla de / cosas así / sobrenaturales sí me da miedo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pero bueno / entonces / bueno ya volviendo al cuestionario / ¿escuchas el radio?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este / ¿qué tanto tiempo escuchas el radio?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 la oficina / todo el día / a mí me gusta mucho la música / me llevo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I</w:t>
      </w:r>
      <w:r>
        <w:rPr>
          <w:rFonts w:ascii="Arial" w:hAnsi="Arial" w:cs="Arial"/>
          <w:sz w:val="22"/>
          <w:szCs w:val="22"/>
          <w:lang w:val="es-MX" w:eastAsia="en-US"/>
        </w:rPr>
        <w:t>p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el momento en que yo salgo de la casa / lo primero que hago es conectar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I</w:t>
      </w:r>
      <w:r>
        <w:rPr>
          <w:rFonts w:ascii="Arial" w:hAnsi="Arial" w:cs="Arial"/>
          <w:sz w:val="22"/>
          <w:szCs w:val="22"/>
          <w:lang w:val="es-MX" w:eastAsia="en-US"/>
        </w:rPr>
        <w:t>p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a la camioneta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I: y le pongo / de toda / me gusta toda la música / llego a la oficina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lo bajo de la camioneta y lo pongo en mis bocinas y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todo el 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todo el día estoy oyendo música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qué estación prefieres escuchar?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mira el radio pos / le pongo en buscar / dependiendo de qué canc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de las can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has de cuenta que estoy buscando canciones / las que me gusten / pero por lo general te digo que ahí con / con las canciones que ya tengo grabadas / son las que / las que / las que escucho / pero me gustan de todas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entonces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hay una estación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no hay una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prefiera /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general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algún género así que prefieras / un género musical / que digas tú / que me inclino más por el pop / o por el rock / o por la música en inglés o / en español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 que me gusta toda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toda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toda o sea hay veces que te estoy oyendo por ejemplo / no sé / norteño / tipo Intocable / o así / Los tigres del Norte me encantan / y luego de repente me pongo a oír / pop en español / este / luego me cambio a Frank Sinatra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luego estoy oyendo música clásica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 / toda me gusta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¿escuchas algún programa en la radio / aparte de la música?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 nomás pura música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¿ves la televisión?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 / y ¿con qué frecuencia la ves?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 todos los días // no me / yo no me puedo dormir si no veo la televisión antes / así llegue a la una de la mañana dos tres cuatro / a la hora que sea que llegue / tengo que prender la tele y verla mínimo un ratito para poderme dormir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bueno más o menos ¿cuánto tiempo?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¿más de una hora al día? / 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no / más de una hora al día / yo creo que unas tres cuatro horas entre semana / y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fin de semana / todo el día hasta que no me salgo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uhm / y ¿qué tipo de programas ves en la tele?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“01:02:11”/&gt; me gustan mucho los programas americanos / las series / me encantan las series americanas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programas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que / el / hay uno que se llama Reconstrucción total de las casas / que van y buscan una familia y les / vuelven a construir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su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tipo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reality shows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has de cuenta / pero no el / típico de que / la que está buscando marido y ésos 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no / como / hay uno que se llama MI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Tu Casa 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¡ándale!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Mientras no estabas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Mientras no estabas / Cambiemos esposas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ésos son los que me gustan / y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s / las caricaturas de Los Simpson // me encantan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fíjate que yo casi no / no las he visto / sí veía las otras caricaturas pero / de / los Simpson casi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bueno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son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así como / es nomás / ¿cómo se dice? / como más para / la persona grande ¿no?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son para adultos definitivamente / ésas no son caricaturas para niños / son / son para adultos / todos los / los capítulos /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son puras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situaciones / de adultos / y las cosas que hace el Barth / y Homero y todo es / son para / no / para los niños no / es más yo no / no / a lo mejor no quisiera que los niños la vieran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porque aprenden puras cosas malas has de cuenta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qu</w:t>
      </w:r>
      <w:r>
        <w:rPr>
          <w:rFonts w:ascii="Arial" w:hAnsi="Arial" w:cs="Arial"/>
          <w:sz w:val="22"/>
          <w:szCs w:val="22"/>
          <w:lang w:val="es-MX" w:eastAsia="en-US"/>
        </w:rPr>
        <w:t>e ya orita todo en general toda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 las caricaturas que son dizque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para niños / es puro mugrero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/ todas están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sí / no / ya no son como las de antes / y a mí las que me gustan son las de Tom y Jerry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me entretienen &lt;risas = “E”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Tom y Jerry / El Pájaro Loco / ésas sí est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están buenas / pero / y a mí la de los Simpson me hacen reír mucho / yo me río muchísimo con / las mensadas que dice el Bart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mjmm / bien tremendo &lt;risas = “E” /&gt;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qué dices?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ni pensar que así son algunos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¿sí? / sí no y así son los niños &lt;risas = “E”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/ entonces / eh / ¿con qué frecuencia ves películas en la televisión?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películas / pos también / digo si hay una película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si le cambio y está / están pasando una película que de repente algo me interesó / me quedo viéndola digo / puede ser cualquier día / me puedo aventar dos tres / una vez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un sábado me aventé / todo el día puras películas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¿de qué nacionalidad te gusta ver las películas en la tele?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me gustan / ¿las de la tele? / americanas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inglesas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hay unas que pasan muy buenas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¿te gustan dobladas o con subtítulos?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con subtítulos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“01:04:32”/&gt; mjm / vamos a ver / eh / bueno ya / ahora / cosas así ¿cuentas con videograbadora?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eh / </w:t>
      </w:r>
      <w:r>
        <w:rPr>
          <w:rFonts w:ascii="Arial" w:hAnsi="Arial" w:cs="Arial"/>
          <w:sz w:val="22"/>
          <w:szCs w:val="22"/>
          <w:lang w:val="es-MX" w:eastAsia="en-US"/>
        </w:rPr>
        <w:t>dvd?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¿consola para videojuegos?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¿los videojuegos son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tv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portátil / o mini? / no sé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para la televisión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em / ¿tienes así como un servicio de paga / en la televisión?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cablevisión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y ¿cuántos televisores hay en tu casa?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dos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mjm / okay / eh ¿lees el periódico?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eh / y / ¿qué periódico lees?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el Norte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// ¿qué tanto lees el periódico?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todos los días / en la computa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internet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y ¿qué sección del periódico ves?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veo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gente / los de sociales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local / y algunas noticias internacionales / dependiendo / alguna que me llame la atención / casi no leo / fíjate que no me gusta mucho leer las noticias / ni tampoco verlas en la tele porque ultim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bueno de hace unos años para acá / son bien amarillistas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entonces ya / digo hay amigas que me dicen que está mal porque no estoy enterada de lo que está pasando / digo / que me platiquen / o sea si vienes y me platicas sí quiero saber / y / o leo nada más los encabezados / o leo así ciertas cosas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/ como que todo es demasiada desgracia / desgracia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 / desde que te levantas en la mañana y prendes la tele mientras te arreglas / es pura desgracia o sea sales de tu casa y ya sales deprimida de todo lo que está pasando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y luego siempre le exageran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o te ponen a las señoras llorando porque se les muere el niño y dices tú qué necesidad / hay de que / de que nos / es / de que / no tengo que ver a la señora / para saber que es un dolor muy grande el que / el que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sufriendo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luego qué ocurrencias de preguntarle a la señora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señora ¿y cómo se siente?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¿y cómo lo vio? / y cómo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exacto / 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qué mal hacen con hacer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bueno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mí el Norte por ejemplo era el periódico que a mí / me gustaba leer / porque siempre lo había considerado un periódico que era así como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 daba la noticia y nada más / pero también ya tiene un tiempo / que también te pone todo / o sea te saca las peores fotos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las peo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/ ya es también es muy amarillista pos / pero es lo que venden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gente lo compra por eso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pero bueno / entonce seste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¿lees revistas?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casi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¿usas el internet?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“01:06:57”/&gt;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¿en dónde lo usas?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 el trabajo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¿hay computadoras en tu casa?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eh / ¿cuántas?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¿y para qué usas el internet? / eh / para / ¿enviar correos?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para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mails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para leer el periódico / este / para entrar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facebook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para buscar información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 para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messenger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para buscar información / hablar por escrito / ah / entonces con qué frecuencia / por decir / ¿envías correos todos los días?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¿y buscas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información? / ¿también todos los días?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casi todos los días /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eh / ¿y chatear?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/ pos para leer el periódico también todos los días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todos los días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¿tienes teléfono fijo?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celular?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¿cuáles son los usos que le das al celular?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para todo / casi no uso el / el teléfono de mi casa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sí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recibes y haces muchas llamadas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envías y recibes mensajes / eh / y / ¿también toman foto / video y bajas música?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nada más llamadas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de museos / ¿visitas museos?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pues es que aquí realmente casi no tenemos / y los que tenemos ya fui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entonces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ya no te llaman la atención / eh / y de conciertos / ¿asistes a conciertos?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¿con qué frecuencia?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pues / dependiendo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si son grupos que me gustan / siempre trato de ir / pero / pos no sé / a lo mejor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pos ¿qué será? / un concierto cada dos meses o /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así / depende / o sea por ejemplo si es cuando está la temporada del palenque / pos vamos como dos tres veces al palenque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este año no sé / yo creo que he ido como a unos cuatro conciertos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qué bien / ¿y de quién fue?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 xml:space="preserve">I: fui al de Miguel Bosé 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ya el del adiós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¿es el del adiós ya?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¿no? / habían dicho que ya se andaba despidiendo que ya era la última gira que hacía y que no sé qué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ah pos no sabía / qué bueno que fui &lt;risas = “I”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que estuvo / como el dieciocho de octubre ¿no?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tabs>
          <w:tab w:val="left" w:pos="46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&lt;tiempo = ”01:09:16”/&gt; sí aquí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el dieciocho y diecinueve de octubre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buenísimo concierto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mis mejores conciertos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/ nosotros nos quedamos con ganas de ir / pero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 / no / n’ombre no / yo ahí tengo fotos igual y orita te las enseño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tengo fotos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mira 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pero no / no / no / otra cosa / y esos los conseguimos los boletos porque me los / me los consiguieron ahí en el trabajo / bien padre / fui a ver a / Juan Gabriel / fui a ver al Buki / ¿a quién más fui a ver? / no me acuerdo pero fuimos a otro ahí en la arena / no me acuerdo a quién fue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¿no viste a Dolores que es O’brien de los Cranberries?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no me sé ni una canción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 de los que me acuerdo que estuvieron viniendo / en / y a las de / que estuvieron ayer / ésos / ¿cómo se llaman?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Soda </w:t>
      </w:r>
      <w:r w:rsidRPr="001B2B7D">
        <w:rPr>
          <w:rFonts w:ascii="Arial" w:hAnsi="Arial" w:cs="Arial"/>
          <w:sz w:val="22"/>
          <w:szCs w:val="22"/>
          <w:u w:val="single"/>
          <w:lang w:val="es-MX" w:eastAsia="en-US"/>
        </w:rPr>
        <w:t>S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tereo / me quedé con las ganas de ir pero no / dicen que estuvo muy padre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¡ándale! / nosotros que salimos de la escuela y estaban todos ahí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? / ¿y no se quedaron un ratito a oír o algo?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¡n’ombre! / pos teníamos que ir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hacer los pendientes y todo / y / pos ni modo / dijimos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¡ay! otra vez será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pero a ver / nomás que dicen ah / ya no va a venir Miguel Bosé / para irlo a ver &lt;risa=”E”/&gt;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yo creo que sí viene / yo no creo que sea / según yo era la gira de los treinta años o no sé qué / cuántos años tiene de carrera artística porque ya ves que sacó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el de Papito / que son todas las recopilaciones de sus éxitos / y que por eso era la 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yo no / te digo yo no escuché que fuera ya la última / ojalá y no / ojalá y no porque yo creo que si vuelve a venir / se le vuelve a llenar los / los conciertos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trai un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trai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nada / o sea trae sus músicos y dos coristas / pero no trai así mucho juego de luces ni nada de escenario ni / bailarines / ni / y no necesita / ¡nada!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 sea el señor es una diva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tabs>
          <w:tab w:val="left" w:pos="13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ab/>
      </w:r>
      <w:r w:rsidRPr="001B2B7D">
        <w:rPr>
          <w:rFonts w:ascii="Arial" w:hAnsi="Arial" w:cs="Arial"/>
          <w:sz w:val="22"/>
          <w:szCs w:val="22"/>
          <w:lang w:val="es-MX" w:eastAsia="en-US"/>
        </w:rPr>
        <w:tab/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pues con las puras can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con las puras canciones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la actuación / actúa / a mí me gusta mucho porque es todo un actor o sea / él todas las canciones / desde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desde el principio hasta que se termina la canción es actuada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está cantando pero la está actuando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es súper maricón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&lt;observasción_complementaria=”homosexual”/&gt; entonces &lt;risas = “E” /&gt; / es una diva real o sea yo les digo a mis amigas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mí no me importa que sea maricón porque a mí me encanta físicamente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ay es que está bien guapo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guapísimo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más que todo está bien guapo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sí yo les digo a mis amigas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 mí no me importa si él me dijera vente conmigo yo me voy o sea / no me interesa que sea gay pero por ningún motivo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la vez pasada estaban pasando un video de él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¿cuál era? / creo que era el amante bandido en los ochentas / se veía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tan guapo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de digo a Susana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con razón cuando estaba chica / a mí me gustaba Miguel Bosé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&lt;tiempo = “01:11:41”/&gt; sí / cantó por ejemplo / a mí me encantó que cantó la de don diablo / ¿te acuerdas? que cantaba / hace años también / con Timbiriche creo la cantaba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 / y se la aventó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 bruto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todos estábamos emocionados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ay 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&lt;risas = “todos” /&gt; sí / ah bueno / pero bueno / alguna vez / algún día &lt;risas= “todos” /&gt;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vas a ver que sí va a volver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está bien / bueno / continuemos / este / ¿asistes al teatro?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eh / ¿con qué frecuencia?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muy poquito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&lt;observación_complementaria = ”pasa un helicóptero ” /&gt; / yo creo que / digo esta vez / este año yo / he ido a una / nomás a una obra / fui / y acabo de ir la semana pasada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una vez al año ¿verdad? / y ¿qué obra viste?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¿se llama / no seré feliz pero tengo marido / es de un argentino / es Argentina / la obra y de hecho la / la actriz es argentina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está buenísima / buenísima / buenísima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mí me quedaron ganas de que fuera mi mamá / si vuelve a venir la quiero llevar / está muy buena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/ bueno / bueno y hablando ya de / ya / en los viajes / eh / ¿sueles viajar por placer?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poco pero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/ ¿más o menos con qué frecuencia?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uy nombre pos ahí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¿una vez al año?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¡n’ombre!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bueno sí una vez al año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¿o dos veces al año?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no / una / una vez al año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¿y a dónde fuiste la última vez?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Barra del Tordo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son viajecitos así que hacemos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¿y eso dónde está?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está en Tamaulipas / es una playa / está en Tamaulipas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es bien barato / nosotros nos fuimos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una / hay cabañas y hay hotel / pero no / no conseguimos cabaña y nos quedamos en el hotel / costaba / mil pesos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las dos / los dos días del fin de semana una cosa así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está solo / hay bien poqui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es para pescadores / has de cuenta la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ahí se va a pescar a Barra del Tordo / y los / la comida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baratísima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a nosotros nos vendieron / los ostiones que son / bien caros / aquí / no sé / te venden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sé / que en cien pesos yo creo que menos de un kilo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/ una cosa así / allá el / le llaman arpía creo / que es un costal / en concha todavía o sea la concha cerrada / creo que costaba como ciento cuarenta pesos / pero estás hablando que eran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muchísimos ostiones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la comida igual o sea / nosotros desayun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comíamos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pidiendo cervecitas y el / la comida bien o sea el plato el / así súper bien / servido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doscientos pesos por dos personas / o sea / bien barato / y está bien tranquilo / o sea es / no / no hay / señal de celular / no hay televisión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digo hay al menos en el hotel / no hay televisión / este / no hay teléfono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como quien dice estás en la naturaleza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te desconectas totalmente sí / para las ocho de la noche ya / pos obviamente está súper obscuro / no hay nada qué hacer en el pueblito porque no hay ni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 sea ni cine ni / nada / o sea no haces / a las ocho ya estás dormido / no se oían más que has de cuenta que los grillitos / y las luciernaguitas ahí volando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“01:14:32”/&gt; ¡ay! qué padre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así para descansar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para descansar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destensionarte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a las siete ya te estás levantando también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y / ¿hace mucho calor?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es / digo / yo creo que por ejemplo a lo mejor ahorita en esta época / en esta temporada pues / en el día ha de estar el calorcito pero en la noche sí es / es con chamarrita / y hasta cuando yo fui / yo fui en abril / el último fin de semana de abril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porque agarramos el puente del primero de mayo / y en la noche era con / con sudadera / porque te da frío / pero está bien bonito / si un día pueden vayan / y la playa está muy padre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y ¿cuánto tiempo haces de aquí para allá?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son como cinco horas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cinco horas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ah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cinco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horas / cinco horas y media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pero hay gente que / por ejemplo la mayoría / acampa / en la playa / te llevas tu tienda de acampar ahí te instalas y tienes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pagas cincuenta pesos al día por tu / palapita pero de concreto / con asador y banquita y todo / y ahí te quedas / yo pregunté porque cuando fuimos a la playa estaban unos al lado de nosotros sentados con su / tienda de campaña / eran dos parejas / y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¿pero no te da miedo en la noche?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llevaban una moto y / una cuatrimoto / ¡n’ombre! para nada de hecho la gente súper confiada / a nosotros nos prestaron la moto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váyanse a dar una vuelta en la moto y al rato vienen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dicen que está muy tranquilo y que te puedes quedar a acampar y / nadie te molesta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¡ay! qué padre / a ver / esperemos que un día me pueda dar una vuelta ahí para destensionarme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/ sí te relajas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pero bueno / bueno ya pasando al otro tema de la educación / eh / ¿qué estudios has realizado?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 / primaria / sec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secundaria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 ver / la primaria / son los seis años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sí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eh / ¿pública o privada?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pública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el año en que la terminaste? / la fecha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noventa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¿qué fue? / noventa y tres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y el lugar en que la estudiaste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se llama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¿la primaria cómo se llamaba? / Profesor Alberto Jáuregui López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Profesor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Alberto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Alberto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no en el noventa / o a ver / sí porque es del noventa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hasta el noventa / y la secundaria fue hasta el noventa y tres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 el noventa /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la primaria era en Profesor Alberto ¿qué?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Jáuregui López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¿Jáureni?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Jáuregui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/ Jáuregui López / y eso es aquí en Monterrey ¿verdad?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luego la secundaria fueron los tres años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mjm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eh / ¿pública o privada?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pública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eh ¿la fecha en que la terminaste?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 el noventa y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en el noventa y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¿y el lugar en que la estudiaste?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secundaria Licenciado José Vasconcelos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“01:17:11”/&gt; ¿ésa también está aquí en Monterrey?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y luego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estudié / carrera comercial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¿cuántos años?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son tres años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¿pública o privada?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ésa es privada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¿y fecha en que la terminaste?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 el noventa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siete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eh / ¿y lugar en que la estudiaste?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era el ITESM / escuela de extensión del TEC / del Tequito se llamaba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ah el Tequito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bueno / eh / ¿preparatoria?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¿carrera técnica?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es ésa / es que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/ técnica comercial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es comercio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entonces aquí le pongo carrera técnica / técnica comercial // es que está medio raro aquí porque / ponen comercio y luego acá viene carrera técnica / me imagino que / viene / casi fuera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estudiaran como refrigeración y eso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 ¡ándale! / ésas de / la escuela electrónica y ésas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entonces / eh ¿otros estudios aparte de eso? / ¿nada?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trabajo / ¿estás trabajando?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¿desde cuándo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trabajas?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desde el noventa y siete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¿en dónde trabajas?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Cervecería Cuauhtémoc Moctezuma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ah / creo que me equivoqué / no se escribe bueno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cuau / ache / témoc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cuau / ache / témoc / yo lo puse al revés / siempre me pasa lo mismo &lt;risas = “I”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se me va la onda / pero bueno / entonces / ¿eres empleada? / sí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em ¿qué actividades se realizan en tu trabajo? / o sea ¿se produce algo / se vende algo / se da un servicio?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se / se produce la 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se produce y / vende cerveza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¿qué puesto desempeñas?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soy asistente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eh ¿desde cuándo?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desde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 / voy a cumplir cinco años / entré creo que en el dos mil / dos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mjmm / eh / bueno con respecto a tu ingreso / el salario mensual más o menos ¿en qué rango lo ubicas? / eh / ya sea / eh menos del mínimo / mínimo / dos y tres veces el mínimo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más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&lt;tiempo = “01:19:42”/&gt; entre cuatro y seis veces el mínimo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más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entre cinco y seis veces el mínimo / o más de diez veces el mínimo / el mínimo son comodos mil ochocientos mensuales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en / más del diez / o sea el del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más de diez veces / ¡ajá!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¿qué prestaciones recibes en tu trabajo?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pues es que tenemos la / es como el Seguro Social pero no / es la clínica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servicios médico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el aguinaldo / vacaciones / bonos de despensa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utilidades / ¿qué otra cosa viene?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¿cursos de capacitación?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¿alguna otra?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el / pues el deportivo que tenemos ahí / el uso del / del deportivo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¿qué otra cosa tenemos? / el fondo de ahorro // los seguros de los carros que los aseguramos en flotilla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hay una que se llama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¿cómo se llama? / Pavitac / que es como el Infonavit / pero el / es el Pavitac para nosotros / que es para comprar casa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y / ¿cómo se escribe?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con u v / Pavitac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bueno / ¿cuántos focos hay en tu casa?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¿focos?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sí &lt;entre_risas/&gt;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como catorce yo creo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bueno entonces / este / ¿quiénes viven en tu casa y qué parentesco tienen contigo?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mi mamá y mi papá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E: mjm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¿tu mama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habla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otro idioma aparte del español?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pues poquito inglés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 ¿y tu papá?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inglés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eh / ¿último grado cursado de tu mamá?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pues la universidad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/ bueno / siguiendo con tu mamá / eh / ¿trabaja tu mamá?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este / pues para la universidad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los proyectos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// y en la casa / mucho trabajo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&lt;tiempo = “01:22:21”/&gt; mjm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puesto que ocupa quedaría como becaria o algo así / supongamos que sería como el mínimo ¿no?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bueno entonces de tu papá / que habla inglés / ¿el último grado cursado?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también la / la facultad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licenciatura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eh / ¿trabaja?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¿en dónde trabaja?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híjole no sé cómo se llama / Tecnomaquinados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l salario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recibe más o menos / ¿entre cuánto y cuánto?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sé / está arriba del mínimo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¿serían como entre / cuatro y seis veces el mínimo?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yo creo que sí / entre cinco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¿entre cinco y seis el mínimo?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se me hace que sí / no sé / es que no sé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// ¿y el puesto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ocupa?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está en compras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bueno parece que ya / ¿algo más que / que quisieras agregar / de / de la plática que hemos tenido? / algo más que digas / me gustaría comentar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no sé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pues muy bien digo todo / que ojalá que les quede muy bien el proyecto / 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destensionen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 / pero no nada más / muy bien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ah bueno muchas gracias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no / gracias a ti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nos podrías hacer le favor de llenar las dos cartas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claro que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es la misma / este / nomás que tiene que ser doble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I: &lt;tiempo = “01:23:58”/&gt; deja la pongo acá porque luego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diez ¿verdad? / hoy es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 / hoy es diez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ya nos andábamos pasando orita que veníamos en el camión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¿de veras? / ¿por qué?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porque / bueno / como no sabíamos dar muy bien para acá / dio la vuelta / entonces / este / nos había dicho / Florencia que / baj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que pasando el puente que nos bajáramos / pero / el señor se pasó más derecho / dio la vuelta y se siguió 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señor / ya aquí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¿por donde está Benavides o qué?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un poquito antes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/ ¿cómo será? / como media cuadra de / la avenida que está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la mueblería en la esquina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como a media cuadra / nos bajó / nomás que está bien alto el escalón / y no me podía bajar &lt;risas = “E” /&gt;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es que los escalones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 xml:space="preserve">/ aquí está 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E: gracias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147C6">
        <w:rPr>
          <w:rFonts w:ascii="Arial" w:hAnsi="Arial" w:cs="Arial"/>
          <w:sz w:val="22"/>
          <w:szCs w:val="22"/>
          <w:lang w:val="pt-BR" w:eastAsia="en-US"/>
        </w:rPr>
        <w:t>I: n’ombre no / gracias a ti</w:t>
      </w:r>
    </w:p>
    <w:p w:rsidR="007A19D8" w:rsidRPr="004147C6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E: muchas gracias</w:t>
      </w: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1B2B7D">
        <w:rPr>
          <w:rFonts w:ascii="Arial" w:hAnsi="Arial" w:cs="Arial"/>
          <w:sz w:val="22"/>
          <w:szCs w:val="22"/>
          <w:lang w:val="es-MX" w:eastAsia="en-US"/>
        </w:rPr>
        <w:t>I: gracias a ti / muchísimas gracias</w:t>
      </w:r>
    </w:p>
    <w:p w:rsidR="007A19D8" w:rsidRDefault="007A19D8" w:rsidP="00702E0B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p w:rsidR="007A19D8" w:rsidRPr="001B2B7D" w:rsidRDefault="007A19D8" w:rsidP="00702E0B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1B2B7D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7A19D8" w:rsidRPr="001B2B7D" w:rsidRDefault="007A19D8" w:rsidP="002B32B9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sectPr w:rsidR="007A19D8" w:rsidRPr="001B2B7D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E15"/>
    <w:rsid w:val="000959F0"/>
    <w:rsid w:val="000C02B5"/>
    <w:rsid w:val="000E06A3"/>
    <w:rsid w:val="001347B4"/>
    <w:rsid w:val="00134E15"/>
    <w:rsid w:val="00176ED0"/>
    <w:rsid w:val="00191DE6"/>
    <w:rsid w:val="001A1915"/>
    <w:rsid w:val="001B2B7D"/>
    <w:rsid w:val="002B32B9"/>
    <w:rsid w:val="002E14E5"/>
    <w:rsid w:val="004147C6"/>
    <w:rsid w:val="00472C59"/>
    <w:rsid w:val="004B5366"/>
    <w:rsid w:val="005A6A05"/>
    <w:rsid w:val="005F6768"/>
    <w:rsid w:val="00636ECB"/>
    <w:rsid w:val="00656A7D"/>
    <w:rsid w:val="00702E0B"/>
    <w:rsid w:val="007A19D8"/>
    <w:rsid w:val="00844AEB"/>
    <w:rsid w:val="00905A22"/>
    <w:rsid w:val="009935C2"/>
    <w:rsid w:val="00A31B04"/>
    <w:rsid w:val="00A46182"/>
    <w:rsid w:val="00A51491"/>
    <w:rsid w:val="00A61D8E"/>
    <w:rsid w:val="00B1556F"/>
    <w:rsid w:val="00B85EDD"/>
    <w:rsid w:val="00C478FC"/>
    <w:rsid w:val="00C72C4C"/>
    <w:rsid w:val="00CF0A8C"/>
    <w:rsid w:val="00CF3922"/>
    <w:rsid w:val="00D364DE"/>
    <w:rsid w:val="00D41AA7"/>
    <w:rsid w:val="00D553F9"/>
    <w:rsid w:val="00DD00F6"/>
    <w:rsid w:val="00DE2327"/>
    <w:rsid w:val="00E3474C"/>
    <w:rsid w:val="00ED4988"/>
    <w:rsid w:val="00ED6AB1"/>
    <w:rsid w:val="00E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E1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E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E15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E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E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4E15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134E15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134E15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E15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34E1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4E15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134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34E15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134E1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E15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34E1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E15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134E15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134E15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E15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134E15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34E15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134E15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134E15"/>
  </w:style>
  <w:style w:type="character" w:customStyle="1" w:styleId="WW-Absatz-Standardschriftart">
    <w:name w:val="WW-Absatz-Standardschriftart"/>
    <w:uiPriority w:val="99"/>
    <w:rsid w:val="00134E15"/>
  </w:style>
  <w:style w:type="character" w:customStyle="1" w:styleId="WW-Absatz-Standardschriftart1">
    <w:name w:val="WW-Absatz-Standardschriftart1"/>
    <w:uiPriority w:val="99"/>
    <w:rsid w:val="00134E15"/>
  </w:style>
  <w:style w:type="character" w:customStyle="1" w:styleId="WW-Absatz-Standardschriftart11">
    <w:name w:val="WW-Absatz-Standardschriftart11"/>
    <w:uiPriority w:val="99"/>
    <w:rsid w:val="00134E15"/>
  </w:style>
  <w:style w:type="character" w:customStyle="1" w:styleId="WW-Absatz-Standardschriftart111">
    <w:name w:val="WW-Absatz-Standardschriftart111"/>
    <w:uiPriority w:val="99"/>
    <w:rsid w:val="00134E15"/>
  </w:style>
  <w:style w:type="character" w:customStyle="1" w:styleId="WW-Absatz-Standardschriftart1111">
    <w:name w:val="WW-Absatz-Standardschriftart1111"/>
    <w:uiPriority w:val="99"/>
    <w:rsid w:val="00134E15"/>
  </w:style>
  <w:style w:type="character" w:customStyle="1" w:styleId="WW-Absatz-Standardschriftart11111">
    <w:name w:val="WW-Absatz-Standardschriftart11111"/>
    <w:uiPriority w:val="99"/>
    <w:rsid w:val="00134E15"/>
  </w:style>
  <w:style w:type="character" w:customStyle="1" w:styleId="WW-Absatz-Standardschriftart111111">
    <w:name w:val="WW-Absatz-Standardschriftart111111"/>
    <w:uiPriority w:val="99"/>
    <w:rsid w:val="00134E15"/>
  </w:style>
  <w:style w:type="character" w:customStyle="1" w:styleId="WW-Absatz-Standardschriftart1111111">
    <w:name w:val="WW-Absatz-Standardschriftart1111111"/>
    <w:uiPriority w:val="99"/>
    <w:rsid w:val="00134E15"/>
  </w:style>
  <w:style w:type="character" w:customStyle="1" w:styleId="WW-Absatz-Standardschriftart11111111">
    <w:name w:val="WW-Absatz-Standardschriftart11111111"/>
    <w:uiPriority w:val="99"/>
    <w:rsid w:val="00134E15"/>
  </w:style>
  <w:style w:type="character" w:customStyle="1" w:styleId="Fuentedeprrafopredeter1">
    <w:name w:val="Fuente de párrafo predeter.1"/>
    <w:uiPriority w:val="99"/>
    <w:rsid w:val="00134E15"/>
  </w:style>
  <w:style w:type="paragraph" w:customStyle="1" w:styleId="Encabezado1">
    <w:name w:val="Encabezado1"/>
    <w:basedOn w:val="Normal"/>
    <w:next w:val="BodyText"/>
    <w:uiPriority w:val="99"/>
    <w:rsid w:val="00134E1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134E1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134E15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134E1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134E1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134E15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134E15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134E1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34E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E15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134E1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34E15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4E15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134E15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4E15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134E15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4E15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134E15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4E15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702E0B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702E0B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702E0B"/>
    <w:rPr>
      <w:rFonts w:cs="Times New Roman"/>
    </w:rPr>
  </w:style>
  <w:style w:type="character" w:customStyle="1" w:styleId="WW8Num5z0">
    <w:name w:val="WW8Num5z0"/>
    <w:uiPriority w:val="99"/>
    <w:rsid w:val="00702E0B"/>
    <w:rPr>
      <w:rFonts w:ascii="Symbol" w:hAnsi="Symbol"/>
    </w:rPr>
  </w:style>
  <w:style w:type="character" w:customStyle="1" w:styleId="WW8Num6z0">
    <w:name w:val="WW8Num6z0"/>
    <w:uiPriority w:val="99"/>
    <w:rsid w:val="00702E0B"/>
    <w:rPr>
      <w:rFonts w:ascii="Symbol" w:hAnsi="Symbol"/>
    </w:rPr>
  </w:style>
  <w:style w:type="character" w:customStyle="1" w:styleId="WW8Num7z0">
    <w:name w:val="WW8Num7z0"/>
    <w:uiPriority w:val="99"/>
    <w:rsid w:val="00702E0B"/>
    <w:rPr>
      <w:rFonts w:ascii="Symbol" w:hAnsi="Symbol"/>
    </w:rPr>
  </w:style>
  <w:style w:type="character" w:customStyle="1" w:styleId="WW8Num8z0">
    <w:name w:val="WW8Num8z0"/>
    <w:uiPriority w:val="99"/>
    <w:rsid w:val="00702E0B"/>
    <w:rPr>
      <w:rFonts w:ascii="Symbol" w:hAnsi="Symbol"/>
    </w:rPr>
  </w:style>
  <w:style w:type="character" w:customStyle="1" w:styleId="WW8Num10z0">
    <w:name w:val="WW8Num10z0"/>
    <w:uiPriority w:val="99"/>
    <w:rsid w:val="00702E0B"/>
    <w:rPr>
      <w:rFonts w:ascii="Symbol" w:hAnsi="Symbol"/>
    </w:rPr>
  </w:style>
  <w:style w:type="character" w:customStyle="1" w:styleId="TextodecuerpoCar1">
    <w:name w:val="Texto de cuerpo Car1"/>
    <w:basedOn w:val="DefaultParagraphFont"/>
    <w:uiPriority w:val="99"/>
    <w:semiHidden/>
    <w:rsid w:val="00702E0B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702E0B"/>
    <w:rPr>
      <w:rFonts w:ascii="Lucida Grande" w:eastAsia="MS Minngs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702E0B"/>
    <w:rPr>
      <w:rFonts w:ascii="Times New Roman" w:eastAsia="MS Minngs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702E0B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702E0B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702E0B"/>
    <w:rPr>
      <w:rFonts w:ascii="Times New Roman" w:eastAsia="MS Minngs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702E0B"/>
    <w:rPr>
      <w:rFonts w:ascii="Lucida Grande" w:eastAsia="MS Minngs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702E0B"/>
    <w:rPr>
      <w:rFonts w:ascii="Times New Roman" w:eastAsia="MS Minngs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702E0B"/>
    <w:rPr>
      <w:rFonts w:ascii="Times New Roman" w:eastAsia="MS Minngs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702E0B"/>
    <w:rPr>
      <w:rFonts w:ascii="Times New Roman" w:eastAsia="MS Minngs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34</Pages>
  <Words>14694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MONR_M12_HMP022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29</cp:revision>
  <dcterms:created xsi:type="dcterms:W3CDTF">2012-03-05T17:05:00Z</dcterms:created>
  <dcterms:modified xsi:type="dcterms:W3CDTF">2012-06-28T21:11:00Z</dcterms:modified>
</cp:coreProperties>
</file>