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&lt;Trans audio_filename=”MONR_M12_HMP023.MP3”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&lt;Datos clave_texto=”MONR_M12_HMP023” tipo_texto=”entrevista_semidirigida”&gt;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&lt;Corpus corpus=”PRESEEA” subcorpus=”ESMXMONR” ciudad=”Monterrey” país=”México”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&lt;Grabación resp_grab=”Susana Maribel Aguirre ortega” lugar=”lugar de trabajo del informante (farmacia)” duración= “58:27´´” fecha_grab=”2006-06-28“ sistema=”MP3”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&lt;Transcripción resp_trans=”Blanca Rodríguez” fecha_trans=”2007-04-27”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 xml:space="preserve">numero_palabras=”18,237” /&gt; 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&lt;Revisión num_rev=”1” resp_rev=”Raquel Rodríguez de Garza” fecha_rev=”2009-02-27”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&lt;Revisión num_rev=”2”&gt; resp_rev=”Blanca Alicia Rojas Leija” fecha_rev=”2010-07-16”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&lt;Revisión num-rev=”3” resp_rev=”Mayra Silva Almanza” fecha_rev=”2010-07-28”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&lt;Revisión num-rev=”4” resp_rev=”Cynthia Martínez del Ángel” fecha_rev=”2011-04-16” /&gt;</w:t>
      </w:r>
    </w:p>
    <w:p w:rsidR="0056696A" w:rsidRPr="00093461" w:rsidRDefault="0056696A" w:rsidP="00395029">
      <w:pPr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&lt;Revision num_rev=”5” resp_rev=”Dalina Flores Hilerio” fecha_rev=”2011-10-30/&gt;&lt;/ &lt;/Datos&gt;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&lt;Hablantes&gt;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id=”hab1” nombre=”Erika M. Campos Garza” código_hab=”I” sexo=”mujer” grupo_edad=”1” edad=”34” nivel_edu=”2” estudios="Secretaria Bilingüe " profesión="encargada de farmacia" origen="Monterrey Nuevo León" papel="informante”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id="hab2" nombre="Susana Maribel Aguirre Ortega" código_hab="E" sexo="mujer" grupo_edad="1" edad="26" nivel_edu="2" estudios="Estudiante de Maestría en Ciencias con especialidad en Lengua y Literatura” profesión="estudiante y empleada" origen="San Nicolás de los Garza Nuevo León" papel="entrevistador”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id="hab3" nombre="desconocido" código_hab="A1" sexo="mujer" grupo_edad=" desconocido " edad=" desconocido " nivel_edu=" desconocido " estudios=" desconocido” profesión=" desconocido " origen=" desconocido " papel="audiencia”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id="hab4" nombre="desconocido" código_hab="A2" sexo="mujer" grupo_edad=" desconocido " edad=" desconocido " nivel_edu=" desconocido " estudios=" desconocido” profesión=" desconocido " origen=" desconocido " papel="audiencia”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id="hab5" nombre="desconocido" código_hab="A3" sexo="mujer" grupo_edad=" desconocido " edad=" desconocido " nivel_edu=" desconocido " estudios=" desconocido” profesión=" desconocido " origen=" desconocido " papel="audiencia”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&lt;Hablante id="hab6" nombre="desconocido" código_hab="A4" sexo="hombre" grupo_edad=" desconocido " edad=" desconocido " nivel_edu=" desconocido " estudios=" desconocido” profesión=" desconocido " origen=" desconocido " papel="audiencia” /&gt;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&lt;Relaciones rel_ent_inf = "desconocidos" rel_inf_aud1="desconocidos"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 xml:space="preserve">rel_ent_aud1="no" rel_inf_aud2="desconocidos" rel_ent_aud2="no" rel_inf_aud3="desconocidos" rel_ent_aud3="no" rel_inf_aud4="conocidos" rel_ent_aud2="no” /&gt; </w:t>
      </w:r>
    </w:p>
    <w:p w:rsidR="0056696A" w:rsidRPr="00093461" w:rsidRDefault="0056696A" w:rsidP="00395029">
      <w:pPr>
        <w:outlineLvl w:val="0"/>
        <w:rPr>
          <w:rFonts w:ascii="Arial" w:hAnsi="Arial" w:cs="Arial"/>
          <w:sz w:val="22"/>
          <w:szCs w:val="22"/>
        </w:rPr>
      </w:pPr>
      <w:r w:rsidRPr="00093461">
        <w:rPr>
          <w:rFonts w:ascii="Arial" w:hAnsi="Arial" w:cs="Arial"/>
          <w:sz w:val="22"/>
          <w:szCs w:val="22"/>
        </w:rPr>
        <w:t>&lt;/Hablantes&gt; &lt;/Trans&gt;</w:t>
      </w:r>
    </w:p>
    <w:p w:rsidR="0056696A" w:rsidRPr="00093461" w:rsidRDefault="0056696A" w:rsidP="00395029">
      <w:pPr>
        <w:rPr>
          <w:rFonts w:ascii="Arial" w:hAnsi="Arial" w:cs="Arial"/>
          <w:sz w:val="22"/>
          <w:szCs w:val="22"/>
        </w:rPr>
      </w:pPr>
    </w:p>
    <w:p w:rsidR="0056696A" w:rsidRPr="00093461" w:rsidRDefault="0056696A" w:rsidP="0039502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bueno / ¿me podría platicar como es un día normal de trabajo? / se levanta /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me / me levanto / a las cinco y media / cuando es tiempo de escuela me / pues a bañarse temprano / me / termino y me bajo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 / preparar el lonche para el niño / para el desayuno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 planchar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salimos aproximadamente a las seis y media de la mañana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para agarrar toda la avenida Sendero porque está un poco más despejada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usted por dónde vive?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en Apodaca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 bien lejos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 las siete de la mañana dejamos al niño en el colegio / mi esposo viene a dejarme aquí en la colonia a las / a las siete y media / yo vengo / vengo a abrir aquí la farmacia a las siete y media / a las ocho se abre al público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me regreso / con mi mamá / a dejarle la niña / después de las tres de la tarde después de las de tarde / como con mi mamá / y me retiro a mi casa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pues es una travesía de / una hora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sí porque / todos los municipios que pasa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todos / los municipios que paso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A1: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A1: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gracias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“3:21” /&gt; con todos los municipios que tiene que cruzar / ¿no es muy / complicado?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pos hay que / tomar varios camiones / primero es uno que me mueve de aquí al centro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 otro que tengo que tomar es la / ruta doscientos veintiuno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o el dos veintinueve que me lleve / todo el centro de Apodaca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de ahí pues como no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camión que me lleve directamente a mi colonia pues me puedo bajar y tomar un taxi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para que me lleve directamente acá / a / a mi casa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por ejemplo aquí en su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qué es lo que usted hace?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yo me encargo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dar / dar seguimiento que no falten medicamento / atender al público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que no falte nada en los consultorios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dar de alta mercancías / checar la / la venta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pues / bueno más bien / recoger todo / y llevar los depósitos al banco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medicamentos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trabajamos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¿no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muy pesado? / ¿se le hace muy pesado?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¿o es tranquilo? / ¿o ya se acostumbró?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m / pues yo creo que ya me acostumbré ya tengo once años haciéndolo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sí le gusta?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sí me gusta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aparte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pesado / tiene más tiempo ¿no? en la tarde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me da más tiempo para convivir con mis hijos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porque en otros trabajos / entran bien tempra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bueno usted también entra bien temprano ¿verdad? / pues a las siete ya tiene que estar aquí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yo a las ocho abro aquí al / aquí la farmacia yo abro a las ocho / yo abro a las siete y media porque mi esposo me ayuda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 abrir aquí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al público se abre a las ocho de la mañana / y / pues es un horario muy cómodo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y sobre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todo porque uno ya que tiene familia pues debe de pensar / en atender a sus hijos /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en cuestión de las prestaciones / ¿tiene todas las prestaciones?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todas las prestaciones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seguro socia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 / aguinaldos / utilidades / todo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/ ¿ustedes acostumbran en navidad algo?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/ en navidad aquí también se nos hace una / la posada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algunas compañeras hacemos intercambio de regalos / y aparte aquí tenemos más farmacias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¿la cadena verdad?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 no es cadena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es una distribuidora de medicamentos similares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nosotros aquí convivimos más / convivimos un rato aquí con mi mamá y otro rato aquí con mi suegra / este / y el veinticinco pues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lo dedicamos para preparar pavo / para los regalitos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 convivir con / nuestra familia bueno con mi esposo y mis hijos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por ejemplo usted qué acostumbra hacer / en esas fechas?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bueno yo / nosotros nos preparamos con mucho tiempo para los regalos / este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desde noviembre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nosotros desde agosto empezamos a comprar los regalos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&lt;tiempo = “6:05” /&gt;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 como sí tenemos varios ahijados / y la familia sí es grande / empezamos a comprar desde agosto / nos vamos preparando / e / este / a mí me gusta mucho comprar arreglos / navideños / para / adornar la casa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les pongo el / el arbolito navideño / arreglo la puerta / la decoro con una corona grande / las ventanas de la casa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pongo nacimiento porque no tengo espacio más sí tengo los / sí tengo un nacimiento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¿lo que son el misterio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sólo el misterio / el misterio sí lo tengo / lo ponemos ahí / y este muchos artículos navideños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van a la iglesia también?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vamos a la / vamos a misa / a veces nos alcanza a ir a misa de gallo / sino vamos hasta el siguiente día / pero por lo regular casi siempre vamos a misa de gallo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en año nuevo así como que / dan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gracias?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año nuevo vamos a / sí / en año nuevo vamos a dar gracias / pues este / por todas las bendiciones recibidas en el año / y pues / esperamos que el siguiente año nos vaya mejor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estrenamos / ropa nueva / todo nuevo / el amarillo el rojo y de todo color para que nos vaya bien en todo el año &lt;risas = “todos” 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todo lo que se acostumbra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todo eso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su casa la arregla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mi casa la trapeo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canela / y pongo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cosas con colores amarillos / este trato de dejar / todo limpio y todo lavado / cortinas / sillones limpios / todo / para sacar las malas vibras del año pasado / y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que se purifique la casa con canela / y / trapeo con 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agua de canela trapeo la casa / y / y el sobrante / va a la calle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eso es para que entre el dinero a la casa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hay otros rituales ¿no? que para / viajar mucho durante el año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bueno / pos una vez yo salí con una pañalera y salí embarazada &lt;risas = “todos” /&gt; 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en serio sí es cierto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será pos / más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yo creo que es la imaginación que uno tenga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eh / yo creo que es eso &lt;risas = “I” /&gt;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pero como quiera / se siente diferente con todo / que se puso algo nuevo 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/ yo creo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 la mentalidad que cada quien tenga / yo creo que si uno / mentaliza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en que / que si no le puso canela piensa que todo el año no va a tener dinero y no / a la mejor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lo tiene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y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 lo mejor / es más porque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juntas / tratas de gastar menos y a la mejor por eso te va quedando un poquito más de dinero 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claro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y a lo mejor eso es lo que te va llevando que creas tú en / en todo eso 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696A" w:rsidRPr="00093461" w:rsidRDefault="0056696A" w:rsidP="00395029">
      <w:pPr>
        <w:tabs>
          <w:tab w:val="left" w:pos="700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700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pero sí yo creo que hay que tratar de hacer las cosas para seguir la tradición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¿en año nuevo / usted / prepara algo en especial para comer?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bueno aquí / mi mamá es la encargada / nosotros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nada más hacemos lo que / llamamos la coperacha &lt;observación_complementaria = “ cooperación” /&gt; / mi mamá es la que se encarga de hacer todo / a ella le gusta mucho la cocina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como nos toca trabajar / nosotros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trabajamos medio día ese día / este / pues / no me da a mí tiempo de / de hacer / de ayudarle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si a caso lo que hacemos es / decir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voy a comprar yo lo que falte para el ponche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cosas de ésas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o sea / y todos son muy tradicionales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porque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 / nosotros sí mi mamá dice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ponche con / con caña / pasas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¿cómo se llama? / ése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ya ni me acuerdo cómo se llama esa cosa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tejo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tejocote / el tejocote y algo de vino le ponen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¡ándele!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piloncillo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hace / y también / ya sea pierna / o pavo / este / para la cena / mi hermana hace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gravy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la otra hace el relleno así para el pavo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&lt;tiempo = “10:03” /&gt; se distribuyen las comidas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nos distribuimos la cena y ya en la noche nos juntamos todos a cenar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en semana santa / salen de vacaciones / o también / conservan / alguna comida especial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como mi mamá es de un pueblo / eh /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se acostumbra mucho / lo que se llaman / los chicales / que viene siendo una comida que / es de maíz seco / se pone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el maíz / la mazorca se pone a secar después se trozan / se hacen / como si fueran granitos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eso se hace con / con chile rojo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lo que le llaman los orejones / que viene siendo lo que es / la calabaza también seca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lampreada / y este / y tortitas de camarón / y también acelgas / y es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ése es el platillo / típico de aquí de la casa / que / se acostumbra comer en semana santa / aquí / mis papás / y mis hermanos acostumbran a irse a un rancho de mi abuelito / allá las / las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costumbres es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quema del diablo / hay jaripeo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a veces se acostumbra también de que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roban alguna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un zapato / una blusa / y los encuentras en el centro del pueblo y y / con versos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acerca de esa persona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 / es la / sí / eso se acostumbra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lo tradicional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dónde es su mamá?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Los Machetes Coahuila / en Saltillo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ustedes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nosotros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somos nacidos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en Monterrey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no pues en semana santa si conservan las tradiciones porque /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pocas familias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ya muy pocas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familias ya no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sí la mayo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mayor parte de la gente / la ocupa en / salir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de vacaciones / y a no celebrar lo que es / lo que es la tradición / sí acostumbramos a ir nosotros / si yo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voy al rancho / yo me quedo aquí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me voy todo el jueves / santo / a la / a visitar los templos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el viernes si se puede vamos al vía crucis / o nos vamos a un día de campo / pero sí nos ha tocado / ir a / al vía crucis en / en Santiago / en Villa de Santiago muy bonitos también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pero así pasamos el / jueves / el jueves / y el viernes a los vía crucis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como son los poblados todavía se conserva esto ¿no?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todavía se conserva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en el / rancho de mi mamá / va más gente de Saltillo porque ya es muy poca la gente que vive allá / viene gente / y este / y / y simulan el vía crucis / y como no hay para vestuario /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con pedazos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 con cartón / o con papel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del café / este / con ése se hacen los trajes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 vamos / en cada estación por casas / para simular la /cada estación del vía crucis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se organizan muy bien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se organizan muy bien / sí se organizan las parroquias en las iglesias de Saltillo / y vienen a los poblados a hacer el vía crucis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¿y usted por ejemplo con que frecuencia va a la iglesia?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últimamente no / sí íbamos muy seguido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pero pos a veces por cuestiones de tiempo / que no se da uno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ya no hemos ido 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tan / seguido / anteriormente sí íbamos / éramos muy devotos de ir a la de / San Judas Tadeo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 nos perdíamos la misa de doce / este / porque las hacen muy amenas / tanto para los niños como para uno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? / y este / y ahora últimamente pues como nos cambiamos de casa ya / no hemos podido venir hasta acá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 más difícil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ya más difícil transportarnos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y a veces también por cuestiones de tiempo ya / ya no vamos allá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/ aquí en donde trabaja / me imagino que en el período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 / peregrinación / cuando es el día de / la virgen de Guadalupe / hay bastante gente que viene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todo se / llena ¿no?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&lt;tiempo = “13:59” /&gt; sí aquí en / en esa temporada / bueno ya orita los que se pasan por esta cuadra porque como es avenida principal pues / se hace mucho congestionamiento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mi mamá adorna así con una virgen / hace un altar /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 nosotros estamos acostumbrados a que / siempre le bailen aquí a la virgen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algo muy padre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que ya se ha ido erradicando porque / ahorita vemos que ya viene menos gente / comparado que cuando antes que había / la feria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y más que nada yo creo que la gente venía lo / venían así a lo que es feria y no a venir al para peregrinar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o sea era más para diversión que para venir a visitar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 virgen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que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ver la virgen / sí porque hemos visto que ha bajado un poco el / el movimiento de gente comparado cuando / a cuando había feria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¿ahorita cómo / cómo ve en / en cuestión de la crisis? / ¿a usted le ha pegado la crisis?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yo creo que a todos &lt;risas = “I” /&gt; / sí / a todo mundo nos ha pegado la crisis / este / y orita se está viviendo un período medio difícil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hemos visto que / se han caído las ventas / a pesar de que nosotros tenemos consultas económicas / hay gente que viene y consulta 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 se llevan el medicamento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¿no las compran?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que ya no les alcanza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la verdad no sabemos que esté pasando / hasta orita / como hay mucha competencia / hemos visto que cierran muchos negocios / está muy difícil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usted por ejemplo sea que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que sea problema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repercute y ya ve que todavía / andan / diciendo que no hay / presidente electo / o que van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volver a contar las casillas / ¿usted qué piensa de eso?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a mí me tocó estar en casilla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y este / yo estuve en casilla / y aquí / en este fue / el PAN &lt;observación complementaria = “Partido Acción Nacional” /&gt; / este / así iban muy a la par pero a la / después este / hubo un / un despunte muy grande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¿Madero? &lt;observación complementaria = “candidato por el Partido Acción Nacional a la Presidencia Municipal de Monterrey” 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por el PAN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aquí ganó el PAN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 / a nosotros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pues yo pienso que sí / con todo eso / la gente como que estábamos temerosas por otra crisis / pos por la / como la del noventa y cuatro / nosotros en el noventa y cuatro / cuando nació mi hijo / sí tuvimos una / crisis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muy fuerte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muy fuerte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yo me quedé sin trabajo mi esposo se quedó sin trabajo / este /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gente orita ya está temerosa de otra / de otra crisis igual / por eso como que mucha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bien las cosas el nuevo presidente / yo creo que nadie va a pasa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sacar sus ahorritos y poner sus negocitos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sí hemos visto muchos negocios cerrados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ahorita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uno dice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ganó y el otro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/ o sea no la /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no hay a cuál irle / este pero mejor nos vamos por / pos por lo conocido / porque luego &lt;risas = “I” /&gt;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pero sí fue / la verdad / el otro presidente / trae unas propuestas / muy / muy / o sea buenas / y malas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? porque / si hubiera erradicar / la corrupción y cosas de ésas / pero pues / ¿cuándo lo va a acabar uno?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después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muchos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ya fueron muchos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usted por ejemplo / aparte de participar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n lo de las casillas / ¿usted sí fue a votar?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AB1DD3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sí sí fui a votar / sí de hecho este / nos preguntaron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que / si íbamos a pasar a votar / sí / tenemos nosotros derecho también de votar / los que no / eran los / que son foráneos / ellos no tenían derecho más que emitir / el / el voto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yo estaba en los federales / y ellos estaba municipales ellos sí podían votar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// sí podían votar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sí sí votamos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¿sí fue concurrido?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 nosotros nos pasaron seiscientas / doce personas / de / nuestra casilla / de las cuales cuatrocientas / doce personas fueron las que sí / nomás lo normal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no sé si usted / supo la noticia / de que / quieren hacer una ley / diciendo que la persona que no vote la iban a sancionar / ¿usted qué piensa de eso?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van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leyes / si no votaba / en un período de elección / le iban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 quitar la validez / de la credencial de elector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&lt;tiempo = “18:35” /&gt; yo creo que sí lo debería de hacer porque / pos porque / todos / todos tenemos el derecho del voto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? / y / si es una cosa con la que nosotros tenemos que cumplir / y / por qué no hacerlo / yo / tengo un amiga que / es coreana / y dice que allá / a ellos / se les / penaliza / si ellos no votan / se les descuenta / de su sueldo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 / porque / y el voto allá / tiene que ser seguro /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tienen que ir a votar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y dice que por qué aquí en México no se hace eso / allá es penalizado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no será por tanta que hubo / tú lo que hiciste / y que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ir sacando los / los defectos de los otros / no sé si usted considere que eso / fue la principal razón / para que la gente diga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¡ah! yo no quiero saber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aunque sepan que les va a afectar / porque ellos no / eligieron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/ pues sí o sea pero / / ahora la credencial de elector es un documento básico / para todo lo que se puede ofrecer es un trámite que debemos hacer todos / ahora y / y este /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como ciudadano uno debe de cumplir / es una cosa que nada más es cada seis años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 todos los días / y / y es un ratito o sea / como ciudadano uno debe de cumplir / y sí se debe de sancionar a las personas 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que no votan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porque todos tenemos el derecho al voto / porque después siempre estamos con la lamentación de que el hubiera /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si yo hubiera votado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aquí que estamos viendo muchas obras públicas y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el gobernador quisiera hacer / porque está empleando para el / Paseo de Santa Lucía / y que cable en y todo eso / ¿usted cree que sí es bueno / que haya invertido?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 mira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es un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esas obra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 hicieron muy bonita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qué bueno porque aquí en Monterrey nos faltan muchas partes a donde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 donde ir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pos Monterrey es una / ciudad muy bonita / nosotros / ahora que salimos de vacaciones / este / salimos a Vallarta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y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Vallarta / orita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muchas parques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en construcción / y la verdad no nos gustó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/ siento que Monterrey es mucho más bonito que Vallarta pero lo único que le falta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es tener playa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 playa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/ las playas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 y este / Monterrey no le pide nada a ninguna otra ciudad / pasando por Guadalajara Guadalajara / también se me hizo muy fea / muy descuidada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¿no contaminada tampoco?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mm / pues la verdad la pasamos muy temprano / y estuvimos ahí un rato / no la vi tan contaminada la vi igual que aquí en Monterrey / lo que si me preguntaba una persona de Guadalajara / nos dijo que si Monterrey está igual que el &lt;siglas = [de efe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DF &lt;/siglas&gt; &lt;observación complementaria = “Distrito Federal” /&gt;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Guadalajara está igual que el &lt;siglas = [de efe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DF &lt;/siglas&gt;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&lt;risas = “todos” /&gt;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pos ojalá y no se quede la gente con esa imagen / de / de Monterrey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¿pero por qué será / que tengan esa idea?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más que nada por / todo lo que está pasando / orita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que se está dando en en los medios de comunicación acerca de todas las matanzas que ha habido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siempre las ha habido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&lt;tiempo = “21:49” /&gt; yo creo que no sacan / nada /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 este / como que le están haciendo muy mala difusión a Monterrey / yo digo / sinceramente / Monterrey y Vallarta / o otras partes que hemos conocido / ¿ mil veces Monterrey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/ y lo único que le falta es / playa / y ahora con estos / nuevos este parques y todas esas cosas que están haciendo / yo pienso que / el / paseo / de acá / se ve muy bonito / y le va a ayudar mucho a la plusvalía de Monterrey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o sea ¿para / algo turístico?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para que / que en toda la ciudad haya algo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de recreación ¿verdad?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/ y lo bonito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entonces ¿usted cree que todo eso de las matanzas y de / decapitados y todo eso / es problema del narcotráfico que está muy fuerte? / ¿usted cree que aquí / Monterrey es una / ciudad segura?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mira / eh sí es una ciudad segura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todavía podemos salir tranquilamente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no nos ha tocado / como en otras ciudades o como en el Distrito Federal que dicen que no se puede salir a ciertas horas de la noche / aquí gracias a dios todavía contamos con es privilegio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que mucha gente todavía puede andar / en antros y / en la calle hasta tarde / y este / y no haya ningún problema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de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a nosotros gracias a dios nos ha tocado que hemos llegado tres cuatro de la mañana / y como si fuera medio día / este / no sabemos y yo / pero yo creo que Monterrey es algo seguro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¿qué / en otros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lugares?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/ que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otros lugares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y por ejemplo ¿cuando usted fue a Vallarta también vio que era tranquilo?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allá en Vallarta / este / es tranquilo / no tiene / mucha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/ le falta mucha vialidad / no hay / si uno ve un tránsito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vimos exactamente cinco tránsitos en todo / Vallarta / no hay policía allá no sé por qué / a lo mejor no hay vandalismo / pero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sí / vimos que no / no contaban con mucha seguridad / sí / sí es tranquilo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le gustaría este / vivir allá / por la tranquilidad o por las playas lo que tenga?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la verdad este / que nosotros si fuimos que / fuimos a conocer / pero fuimos porque ya nos habían platicado mucho de Vallarta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pero dijimos que ya no volvíamos porque está demasiado lejos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Vallarta el trayecto está muy feo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¿se fueron en autobús?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en autobús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son muchas horas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son dieciséis horas / hicimos veintidós / porque hubo un accidente muy fuerte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la / pos sí está / pesado el camino / y para gozar muy poco pues no / no volveríamos &lt;risas = “I” /&gt;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¿no volverían?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cuando fueron se quedaron cerca de la playa?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nosotros fuimos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Guayabitos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Nuevo Vallarta / y unos paseos en yate pero / la verdad / no vale mucho la pena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no vale la pena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 / no me gustó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“24:59” /&gt; ¿y otras partes / que le hayan gustado?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pues a mí me gusta mucho / Cancún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está bonito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Cancún está boni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está muy bonito / este / hemos ido tres veces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muy padre Playa del Carmen / Cozumel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está precioso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¿ahí es dónde está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subterráneo?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Cozumel / y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Isla Mujeres / Isla Mujeres / este tiene un arrecife muy bonito / a mar abierto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al mar / el agua / te llega exactamente al / al pecho / no es un / una parte que esté honda / y está está mar abierto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hay unas personas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 si tú te quieres meter pagas diez pesos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está muy bonito / ahí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¿está muy limpio?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completamente limpio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otro cosa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 hay / vendedores en la playa / este / todo muy ordenado / todo muy ordenado y / muy bonito el paseo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entonces será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 muy concurrido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extranjeros / suelen ir más allá?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sí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de hecho / hay mucho europeo mucho extranjero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¿más europeos que gringos &lt;observación_complementaria = ” estadounidenses” /&gt;?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más europeos que gringos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yo digo que / ayer me platicaba una clienta que / que ella / decía que / que / ella Acapulco era su máximo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pero ella no había conocido Cancún / y en este / en estas vacaciones se fue a Cancún y me dijo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ahora Cancún es lo máximo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para ella que estaba / muy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 rancho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equivocada / porque /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lo único que le pudiera faltar a Cancún / son los vendedores que hay en / que hay en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 Acapulco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en Acapulco / digo pues es / el hecho de que / si andan vendedores en Aca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en Cancún / vas a hacerlo muy popular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no cualquiera va a a Cancún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ir a Cancún es muy caro / allá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este / hay para todos los presupuestos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gastar hay muchos precios / pero yo les organizo a todo el presupuesto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¿usted no ha conocido a alguien / que por la crisis se haya ido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no sé / para Estados Unidos / a trabajar?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si yo tengo unos compadres que ellos se fueron hace / cuatro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aquí en su trabajo /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ya tenían un tope / él en su trabajo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ya no le ofrecían más sueldo /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decidió irse para / Estado Unidos / él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allá es mejor pagado / que está / en mejores condiciones y vive allá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orita tienen otro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cuando se fueron de aquí tenían dos niñas orita tienen un bebé / y me dice que / todo / la alimentación es gratuita para el bebé / en cuanto para las niñas ellas van y toman su desayuno gratuito hasta los cinco años / igual las escuelas / las escuelas dice que la niña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una de las niñas toca violín / porque según / clases extras / y no les cobran absolutamente nada y la niña este / ya es concertista de violín / y y la otra niña pues lo /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más con lo que es el futbol / el basquetbol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basquetbol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también está en equipo / de futbol / y todo es gratuito allá / aquí un niño si hace extra / alguna clase la cobran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bien caro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bien caro todo allá es gratuito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¿cuando usted los ha / visto / nota / así raro / que ya no hablen / no sé / de una manera / ¿normal el español?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¡ah! sí / sí / he visto este / que su forma de hablar / ellos dicen este / en lugar de decir orita te marco dicen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orita te devuelvo la llamada para tras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&lt;interrupción_de_grabación/&gt;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“29:55” /&gt; ¿entonces sí nota usted que es diferente / cuando empiezan a hablar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ellos empiezan a tener su acento / empiezan a combinar lo que es / el español ya cortado / o con / palabras en inglés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hace cuánto que se fueron para allá?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hace cuatro años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hace poquito / ¿verdad?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ya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pero me imagino que por las /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son en inglés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cuando se fueron / tomaron cursos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para poderlo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manejar / este / ya orita lo hablan muy bien / pero cuando hablan para acá / pues sí no no dicen palabras / ya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o sea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platican lo mismo / lo dicen en español o en inglés / ¿no?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mezclan / mezclan las palabras y / empiezan a decir palabras en leguajes de allá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entre ellos se hablan / y este / como que empiezan a mezclar palabras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por ejemplo usted cómo / o / la gente se va para allá como / en este caso / ¿qué cultura le gana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transmitir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la de estados Unidos a la de México usted qué cree que se conserven las costumbres de México?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ellos son muy tradicionalistas / este / este / bien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todo igual como si estuvieran aquí en Monterrey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mi comadre / es muy apegada a las / todas las costumbres / ella me dice que cuando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cuando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le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hacen una fiesta mexicana ellos ahí en su casa / y este / igual navidades y todo eso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se ha de sentir mal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 / digo por estar allá sin su familia</w:t>
      </w: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8010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pos sí los familiares que dejaste acá / sí / pero ella sí me dice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ha conservado todas sus tradiciones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pero para que se hayan decidido es porque / aquí ya no vieron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tabs>
          <w:tab w:val="left" w:pos="8010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problema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 / ya con el sueldo allá es suficiente / y / por eso decidieron que primero se fuera mi compadre / y / ya que se estabilizará y consiguiera un buen trabajo y todo / y ya para que ella se pudiera ir con las niñas / orita están muy bien económicamente / este / siguen teniendo su casa aquí porque / estuvieron a punto de perder su casa por la situación / él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pidieron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dinero para / rescatar su casa / y orita tienen una casa / aquí / y allá</w:t>
      </w:r>
    </w:p>
    <w:p w:rsidR="0056696A" w:rsidRPr="00093461" w:rsidRDefault="0056696A" w:rsidP="00395029">
      <w:pPr>
        <w:tabs>
          <w:tab w:val="left" w:pos="8010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si usted tuviera la oportunidad / se iría / a vivir para allá? / bueno por cuestiones de trabajo y / todo lo que / hay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la verdad sí / sí me iría porque / allá / es otro nivel de vida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pues / allá también es muy difícil el / salir de tarde por cuestiones de / tanta matanza y todo eso que hay ahí / y hay mucho racismo / también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sí me iría / sí pensando que allá todas las prestaciones que tienen los americanos / porque ya / estaría pensando en el nivel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aquí a lo mejor sería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contar con un alto sueldo muy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si es que me tocara suerte y / si acaso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 seguro pos &lt;risas = “I” /&gt; / pos no no nos va a tocar nada / este / y este / entonces / te digo si uno tuviera todas las prestaciones y todo / de allá / la verdad yo sí me iría / no lo pensaba dos veces / sí me iría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“33:22” /&gt; bueno ¿sí usted cree / que hay problemas de racismo / allá?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hay mucho problema de racismo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¿usted cree que / como te ven / te tratan?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como te ven te tratan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sí dice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sí les ha pasado /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alguien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hacen menos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de qué / a causa de esos problemas / muertes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hay muchas muertes allá / que / depende el lugar / sobre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pero sí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las riñas y todo eso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/ los discriminan mucho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mire / le voy a hacer / unas preguntas más concretas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¿cuál es su nombre?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I: Erika Campos Garza</w:t>
      </w:r>
    </w:p>
    <w:p w:rsidR="0056696A" w:rsidRPr="00356AE7" w:rsidRDefault="0056696A" w:rsidP="00395029">
      <w:pPr>
        <w:tabs>
          <w:tab w:val="left" w:pos="945"/>
        </w:tabs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ab/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¿edad?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I: &lt;ruído = ” pasa un automóvil ” /&gt; treinta y cuatro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¿estado civil?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I: casada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¿su dirección?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I: es / Crisantemo / número ciento sesenta y seis / colonia Magnolias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 xml:space="preserve">E: ¿en qué municipio? 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Apodaca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Apodaca y su teléfono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ocho uno noventa / cincuenta y uno / treinta y seis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cincuenta y uno / treinta y seis ¿y cuál religión profesa?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católica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este / ¿de dónde es usted?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de aquí de Monterrey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¿su papá de dónde es?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mi papá es de / Tamaulipas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de parte de su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su papá es de Tamaulipas ¿y su mamá?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es de Los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Machetes Coahuila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sus abuelos / de parte de / su papá?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igual / de mi mamá eran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¿su abuelo paterno?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él era de Tamaulipas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los de su mamá?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los de mi mamá / eran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¿y usted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conoce esos lugares?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le gusta?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se pone muy bonito también en semana santa / va mucho europeo / para allá / organizan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mayor parte de la gente / se va a trabajar a Estados Unidos y cuando regresan se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hacen fiesta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hacen fiesta / se pone muy padre / hay unas / hay una cascada ahí muy bonita también / un río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o sea ¿el sector turístico?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de allá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¿está cerca de Saltillo?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/ está como a una hora de Saltillo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¿es más o menos fresco?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ah pues a comparación de aquí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 fresco verdad &lt;risas = “todos” 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&lt;risas = “todos “ /&gt;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bueno / ¿tiene usted alguna afición / un pasatiempo?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pues leer las revistas &lt;risas = “I” /&gt; / coser también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“37:15” /&gt; ¿sabe bordar?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sé coser / sé tejer y sé bordar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ah y de las puntadas // son varias ¿no?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pues hay / diferentes / tejer / blusas de manta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quién la enseño?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yo me enseñé / /a tejer este / pues una amiga y yo nos pusimos aquí a aprender / sobre todo porque yo veía a mi abuelita tejer / pero nunca me enseñó / este y / y siempre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de poder aprender / y un día / una amiga y yo / compramos una revista y nos empezamos a poner a tejer aquí / y a / a bordar igual / en una revista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y a coser sí también te hago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costura / este / aquí en una tiendita daban clases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ahí aprendí / un día me dijo mi esposo que / iba a cumplir años y me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¿qué quieres que te regale?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una máquina de coser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me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¿para qué? / si ni sabes coser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le digo no /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tú nomás cómprala y yo ya veremos a ver cómo le hago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 me la regaló la máquina de coser / y una prima que diseñadora de modas / y este / y le digo primero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enséñame cómo se usa / cómo pongo el hilo / esto el otro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hacer un traje para mi niña para / un festival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ya mi prima me lo cortó / y yo lo cosí / me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mira el hilo se pone así y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se me hacía muy difícil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 que tiene muchos / agujeritos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93461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se me hacía muy difícil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para cambiar el hilo / le hacía / para cambiar de hilo / le hacía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un nudo al / a la punta del otro hilo / y así / se pasaba con la siguiente costura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&lt;risas = “I” /&gt; ésas eran las sobre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hiladoras que les dicen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ya se iba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 luego el hilo / y a mí / se resbalaba &lt;risas = “I” 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o sea que / usted se hizo prendas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2B6107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yo me he hecho / prendas para mí / he hecho faldas / blusas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pantalones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a mi niña le he hecho blusas / y a mi / hijo le hacía sus trajes de / de / bailables / de la escuela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de las prendas que hacía cuál era la más complicada?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la más complicada la de tablones / la falda de tablones / porque hay que marcarlas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con más cuidado ¿verdad?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¡ajá! / sí que queden igual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y por ejemplo ahorita la moda de las faldas usted puede hacerse ¿verdad?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pero orita / no me he dado el tiempo también hago cortinas para mi casa/ así de adorno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 / bueno / aquí en cuestión del cine / ¿usted cuánto va / al cine?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más o menos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más o menos / ¿a veces?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a veces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</w:t>
      </w:r>
      <w:r>
        <w:rPr>
          <w:rFonts w:ascii="Arial" w:hAnsi="Arial" w:cs="Arial"/>
          <w:sz w:val="22"/>
          <w:szCs w:val="22"/>
          <w:lang w:val="es-MX" w:eastAsia="en-US"/>
        </w:rPr>
        <w:t>: ¿y de qué tipo de películas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le gusta ver?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me gustan las cómicas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cómicas / pero / aquí está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¿extrajeras o mexicanas?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/ extranjeras / las extranjeras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buenas / de aquí nomás de albur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de las / por ejemplo / de las extranjeras / dice usted que nada más las comedias y como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también / me gustan de drama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de drama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por ejemplo ¿qué títulos de películas ha visto?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me gusta mucho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de comedia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“El padre de la novia / La familia de mi novia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ésa está muy cómica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me gusta mucho una película que se llama / un impulsivo y loco amor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este / esa me / esa película me gusta mucho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de las otras de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comedias? / bueno / no sé por los niños ve caricaturas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todo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veo mucho / y veo / por los niños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ahora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 de Superman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la de / los carros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Cars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Cars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pos la última que vimos a ver fue la / nana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estaba muy bonita es esa / película porque traía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mensaje / este / también es una película muy entretenida /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orita no he ido al cine porque / hemos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teníamos los preparativos del viaje / y ya no nos fuimos / pero este fin de semana queremos ir a ver / una película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“41:39” /&gt; este / ¿escucha la radio?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/ ¿cuánto tiempo más o menos?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toda la mañana que estoy aquí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toda la mañana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qué estación escucha?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escucho Génesis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¿es su preferida?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es la noventa y ocho punto uno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entonces / ¿escucha música romántica?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es música moderna / de todo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música pop entonces ¿y qué programa le gusta escuchar / en la radio?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el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el que escucho toda la mañana / es el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se llama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este / ¿de espectáculos?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La premier / se llama La premier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E: a ver / ¿es de espectáculos?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dan noticias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son noticias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y me gusta uno que se llama / el programa se llama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 muy bonito / el locutor este / siempre está checando los horóscopos / y cosas así / novedades / te habla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todo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este ¿usted 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cuando ve la televisión / ve / televisión abierta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paga?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tiene servicio de cable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televisión abierta nada más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¿con qué frecuencia ve la televisión?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pos / nomás lo que estoy aquí no &lt;risas = “I” 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</w:t>
      </w:r>
      <w:r>
        <w:rPr>
          <w:rFonts w:ascii="Arial" w:hAnsi="Arial" w:cs="Arial"/>
          <w:sz w:val="22"/>
          <w:szCs w:val="22"/>
          <w:lang w:val="es-MX" w:eastAsia="en-US"/>
        </w:rPr>
        <w:t>horas?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pues ya de una de la tarde en adelante pues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todo lo que pueda ver uno &lt;risas = “I” /&gt;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¿qué programa le gusta más?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pos orita no hay ninguno de mi agrado lo único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o sea / la única que veo es una novela de las cinco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novela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y programas orita no hay ningún programa bueno que digas tú que me llama mucho la atención ver / a mí me gusta a mucho ver La Parodia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ahorita?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orita pos no / ya no me llama la atención / ya en especial no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¿y de noticias?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de noticias sí en las mañana vemos este / en Info siete / en lo que estamos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desayuno y todo eso ponemos en el noticiero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¿ve películas en la televisión?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¿con frecuencia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no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muy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muy poco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¿no? / ¿qué nacionalidad le gusta más / de las películas?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mm pues / americanas / extranjeras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¿dobladas o subtituladas?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dobladas // para no leer &lt;risas = “todos” /&gt;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 que a veces se tarda mucho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“44:55” /&gt; y luego los colores que le ponen / a veces le ponen un blanco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¿lee el periódico?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¿qué periódico lee?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 Norte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¿qué tanto lo lee?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todos los días para saber las noticias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¿qué sección del periódico lee?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 de Vida / el de Internacional / y el Gente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 xml:space="preserve">E: Vida / Espectáculos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I: eh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e internacional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¿le gusta leer revistas?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qué tipo de revistas lee?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 xml:space="preserve">I: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&lt;risas = “todos” /&gt; </w:t>
      </w:r>
      <w:r w:rsidRPr="00356AE7">
        <w:rPr>
          <w:rFonts w:ascii="Arial" w:hAnsi="Arial" w:cs="Arial"/>
          <w:sz w:val="22"/>
          <w:szCs w:val="22"/>
          <w:lang w:val="es-ES_tradnl" w:eastAsia="en-US"/>
        </w:rPr>
        <w:t>de espectáculos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2B6107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/ ¿y qué tanto / lee las revistas?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pues una vez por semana / compro la revista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E: este / ¿usted usa el i</w:t>
      </w:r>
      <w:r w:rsidRPr="00093461">
        <w:rPr>
          <w:rFonts w:ascii="Arial" w:hAnsi="Arial" w:cs="Arial"/>
          <w:sz w:val="22"/>
          <w:szCs w:val="22"/>
          <w:lang w:val="es-MX" w:eastAsia="en-US"/>
        </w:rPr>
        <w:t>nternet?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estamos conectados al internet pero aquí no lo uso / sólo para el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¿cuándo usted lo llega a usar / eh para qué lo utiliza?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buscar / publicaciones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¿cómo se llama? / para tarjetería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// sí para tarjetería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¿y en dónde lo usa? / ¿en su casa / cuando usa usted el internet usa en su casa / o aquí en el trabajo?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/ en la casa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¿no envía corre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os o / nomás para tarjetería?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 // o alguna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s / preguntas de mi hija / de la escuela de mi hija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buscar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información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¿con qué frecuencia usted lo usa?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 yo muy poco / casi es más mi esposo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el que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¿una vez por semana más o menos?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una vez por semana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E. para busca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r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para buscar información tareas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 cuanto a educación / ¿usted estudió la primaria?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¿los seis años?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los seis años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¿en dónde fue?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I: Escuela Presidente Abelardo L Rodríguez 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E: 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Abelardo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 Rodríguez ¿y fue pública?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¿en qué fecha más o menos la terminó?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la terminé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//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entré en el setenta y ocho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fue en el ochenta y tres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fue en Monterrey ¿y la secundaria?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I: eh / escuela secundaria número dos Jesús M Montemayor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E: 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I: mjm / número dos Jesús M Montemayor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E: ¿escuela pública o privada?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pública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&lt;tiempo = “48:05” /&gt; ¿los tres años?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estuvo del ochenta y tres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al ochenta y seis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al ochenta y seis / ¿aquí también en Monterrey?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¿tiene usted comercio / una carrera de comercio?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estudié Secretaria Bilingüe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// en el / Instituto Latinoamericano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¿y cuántos años estuvo ahí?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tres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¿del ochenta y seis al / ochenta y nueve?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 al ochenta y nueve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¿aquí en Monterrey?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 / en privada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¿preparatoria?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/ no yo no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entonces estudio Secretaria Bilingüe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está trabajando / llegó a trabajar de ahí?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trabajé en / Comercial América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A2: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ahorita no tengo más que de éste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A2: ¿y ése en cuánto sale?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ése cuesta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A2: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entonces trabajó entonces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Comercial América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 entonces no es usted jubilada ni pensionada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 nada de eso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E: ¿desde cuándo / trabaja usted?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yo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su primer trabajo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mi primer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fue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el ochenta y seis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¡ajá! ¿y aquí / en en la farmacia?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tengo once años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tiene once años entonces ¿en qué año empezó?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noventa y siete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cuándo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usted / vende algo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pues medicinas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/ medicamentos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¿qué puesto desempeña?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I: encargada de farmacia 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E: 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en cuestión de sus ingresos ¿usted gana / salario mínimo / o más del mínimo?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más del mínimo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¿hasta dos y tres veces el salario mínimo? / ¿o más?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no / entre dos y tres veces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qué prestaciones tiene aquí?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pues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l / seguro / vacaciones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reparto de utilidades / eh / un bono de despensa también / y nos dan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¿aguinaldo?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el aguinaldo / y aparte de eso nos dan una comisión / por venta de medicamento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bueno / y / por último /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¿de su familia quiénes son los que viven en su casa / y qué parentesco tienen con usted?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¿en dónde?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 su / en su casa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¡ah! bueno pos mi mamá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¿qué idioma habla?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español / nada más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¿el último / grado que estudió?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ella estudió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estudió nada más hasta primaria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 ¿trabaja ella?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entonces no percibe ningún salario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E: ¿su papá?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mi papá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nada más habla español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nomás estudió la primaria / él trabajó en tránsito de 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uadalupe orita ya no trabaja / está retirado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 xml:space="preserve">E: tránsito de Guadalupe 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356AE7">
        <w:rPr>
          <w:rFonts w:ascii="Arial" w:hAnsi="Arial" w:cs="Arial"/>
          <w:sz w:val="22"/>
          <w:szCs w:val="22"/>
          <w:lang w:val="pt-BR" w:eastAsia="en-US"/>
        </w:rPr>
        <w:t>A3: de presión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cuántas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A3: unas cuatro cajas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¿y tiene doloneurobión?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A3: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cuarenta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3: cuarenta ya subió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qué puesto desempeñaba su papá?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él era jefe de tránsito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luego / ¿quién más? ya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pues este / mi hermana Lorena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habla español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habla español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habla español / estudió hasta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enfermería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trabaja en el Seguro Social / ella ha de ganar muy bien / muchos años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E:¿cuál es su puesto?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es enfermera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/ mi cuñado / Pedro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habla español nomás / él trabaja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carpintero</w:t>
      </w:r>
    </w:p>
    <w:p w:rsidR="0056696A" w:rsidRPr="00093461" w:rsidRDefault="0056696A" w:rsidP="0039502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el puesto</w:t>
      </w:r>
    </w:p>
    <w:p w:rsidR="0056696A" w:rsidRPr="00093461" w:rsidRDefault="0056696A" w:rsidP="0039502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carpintero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E: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 ¿cuánto gana él? / ¿más verdad más del mínimo?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a mí se me hace que sí es el mínimo pos es carpintero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y ¿quién más?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pos mi sobrinos nada más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¿son dos niños?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sí son dos / uno en secundaria y otro en primaria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primaria / secundaria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¿nada más hablan el español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verdad? /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y mi esposo y yo / y los niños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¿y su esposo trabaja?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sí mi esposo trabaja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eh mm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I: él sabe / español y algo de inglés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español e inglés y ¿qué estudió?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él estudió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 cómo se llama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dibujante industrial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¿y dónde trabaja?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en Grupo Tubi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E: ¿Grupo qué?</w:t>
      </w:r>
    </w:p>
    <w:p w:rsidR="0056696A" w:rsidRPr="00356AE7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I: Tubi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E:¿con v?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no con b grande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¿su salario es más del mínimo?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¡ajá! más del mínimo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A4: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 xml:space="preserve">ah ya se levantó 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A4: no todavía está tirado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¡ajá! / más del mínimo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¿qué puesto ocupa?</w:t>
      </w:r>
    </w:p>
    <w:p w:rsidR="0056696A" w:rsidRPr="00093461" w:rsidRDefault="0056696A" w:rsidP="0039502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I: él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93461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93461">
        <w:rPr>
          <w:rFonts w:ascii="Arial" w:hAnsi="Arial" w:cs="Arial"/>
          <w:sz w:val="22"/>
          <w:szCs w:val="22"/>
          <w:lang w:val="es-MX" w:eastAsia="en-US"/>
        </w:rPr>
        <w:t>E: bueno ya es todo / muchas gracias por haberle quitado su tiempo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I: no</w:t>
      </w:r>
      <w:r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 w:rsidRPr="00356AE7">
        <w:rPr>
          <w:rFonts w:ascii="Arial" w:hAnsi="Arial" w:cs="Arial"/>
          <w:sz w:val="22"/>
          <w:szCs w:val="22"/>
          <w:lang w:val="pt-BR" w:eastAsia="en-US"/>
        </w:rPr>
        <w:t>&lt;risas = “I” /&gt;</w:t>
      </w:r>
    </w:p>
    <w:p w:rsidR="0056696A" w:rsidRPr="00093461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093461">
        <w:rPr>
          <w:rFonts w:ascii="Arial" w:hAnsi="Arial" w:cs="Arial"/>
          <w:sz w:val="22"/>
          <w:szCs w:val="22"/>
          <w:lang w:val="pt-BR" w:eastAsia="en-US"/>
        </w:rPr>
        <w:t>E: muchas gracias</w:t>
      </w:r>
    </w:p>
    <w:p w:rsidR="0056696A" w:rsidRPr="00093461" w:rsidRDefault="0056696A" w:rsidP="00395029">
      <w:pPr>
        <w:spacing w:line="276" w:lineRule="auto"/>
        <w:ind w:left="301" w:hanging="301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356AE7">
        <w:rPr>
          <w:rFonts w:ascii="Arial" w:hAnsi="Arial" w:cs="Arial"/>
          <w:sz w:val="22"/>
          <w:szCs w:val="22"/>
          <w:lang w:val="es-ES_tradnl" w:eastAsia="en-US"/>
        </w:rPr>
        <w:t>I: ¡ándele!</w:t>
      </w:r>
    </w:p>
    <w:p w:rsidR="0056696A" w:rsidRPr="00356AE7" w:rsidRDefault="0056696A" w:rsidP="0039502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56696A" w:rsidRPr="00356AE7" w:rsidRDefault="0056696A" w:rsidP="00395029">
      <w:pPr>
        <w:spacing w:line="276" w:lineRule="auto"/>
        <w:rPr>
          <w:rFonts w:ascii="Arial" w:hAnsi="Arial" w:cs="Arial"/>
          <w:sz w:val="22"/>
          <w:szCs w:val="22"/>
          <w:lang w:val="es-ES_tradnl" w:eastAsia="en-US"/>
        </w:rPr>
      </w:pPr>
      <w:bookmarkStart w:id="0" w:name="_GoBack"/>
      <w:bookmarkEnd w:id="0"/>
      <w:r w:rsidRPr="00356AE7">
        <w:rPr>
          <w:rFonts w:ascii="Arial" w:hAnsi="Arial" w:cs="Arial"/>
          <w:sz w:val="22"/>
          <w:szCs w:val="22"/>
          <w:lang w:val="es-ES_tradnl" w:eastAsia="en-US"/>
        </w:rPr>
        <w:t xml:space="preserve"> Fin de la entrevista</w:t>
      </w:r>
    </w:p>
    <w:p w:rsidR="0056696A" w:rsidRPr="00093461" w:rsidRDefault="0056696A" w:rsidP="00395029">
      <w:pPr>
        <w:rPr>
          <w:rFonts w:ascii="Arial" w:hAnsi="Arial" w:cs="Arial"/>
          <w:sz w:val="22"/>
          <w:szCs w:val="22"/>
        </w:rPr>
      </w:pPr>
    </w:p>
    <w:p w:rsidR="0056696A" w:rsidRDefault="0056696A" w:rsidP="00395029"/>
    <w:p w:rsidR="0056696A" w:rsidRPr="00093461" w:rsidRDefault="0056696A">
      <w:pPr>
        <w:rPr>
          <w:rFonts w:ascii="Arial" w:hAnsi="Arial" w:cs="Arial"/>
          <w:sz w:val="22"/>
          <w:szCs w:val="22"/>
        </w:rPr>
      </w:pPr>
    </w:p>
    <w:sectPr w:rsidR="0056696A" w:rsidRPr="00093461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0A"/>
    <w:rsid w:val="00093461"/>
    <w:rsid w:val="001D22E7"/>
    <w:rsid w:val="00204BE1"/>
    <w:rsid w:val="002920E3"/>
    <w:rsid w:val="002B6107"/>
    <w:rsid w:val="002E527D"/>
    <w:rsid w:val="00305D91"/>
    <w:rsid w:val="0032319C"/>
    <w:rsid w:val="00356AE7"/>
    <w:rsid w:val="00395029"/>
    <w:rsid w:val="0042479B"/>
    <w:rsid w:val="004967D0"/>
    <w:rsid w:val="004F0DD7"/>
    <w:rsid w:val="0056696A"/>
    <w:rsid w:val="00567FF7"/>
    <w:rsid w:val="007109BE"/>
    <w:rsid w:val="00740FA1"/>
    <w:rsid w:val="00746D53"/>
    <w:rsid w:val="007E6EA9"/>
    <w:rsid w:val="0080723F"/>
    <w:rsid w:val="00832E90"/>
    <w:rsid w:val="0089142F"/>
    <w:rsid w:val="00995F4E"/>
    <w:rsid w:val="00AB1DD3"/>
    <w:rsid w:val="00C136DC"/>
    <w:rsid w:val="00C75080"/>
    <w:rsid w:val="00C813E3"/>
    <w:rsid w:val="00D07837"/>
    <w:rsid w:val="00D16C24"/>
    <w:rsid w:val="00D41695"/>
    <w:rsid w:val="00D41AA7"/>
    <w:rsid w:val="00DD5BCF"/>
    <w:rsid w:val="00E340CF"/>
    <w:rsid w:val="00E66437"/>
    <w:rsid w:val="00E77B75"/>
    <w:rsid w:val="00EE75C0"/>
    <w:rsid w:val="00EE7F44"/>
    <w:rsid w:val="00F9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40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4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640A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6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640A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F9640A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F9640A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40A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F9640A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640A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F964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640A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F9640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40A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964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40A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F9640A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F9640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640A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F9640A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F9640A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F9640A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F9640A"/>
  </w:style>
  <w:style w:type="character" w:customStyle="1" w:styleId="WW-Absatz-Standardschriftart">
    <w:name w:val="WW-Absatz-Standardschriftart"/>
    <w:uiPriority w:val="99"/>
    <w:rsid w:val="00F9640A"/>
  </w:style>
  <w:style w:type="character" w:customStyle="1" w:styleId="WW-Absatz-Standardschriftart1">
    <w:name w:val="WW-Absatz-Standardschriftart1"/>
    <w:uiPriority w:val="99"/>
    <w:rsid w:val="00F9640A"/>
  </w:style>
  <w:style w:type="character" w:customStyle="1" w:styleId="WW-Absatz-Standardschriftart11">
    <w:name w:val="WW-Absatz-Standardschriftart11"/>
    <w:uiPriority w:val="99"/>
    <w:rsid w:val="00F9640A"/>
  </w:style>
  <w:style w:type="character" w:customStyle="1" w:styleId="WW-Absatz-Standardschriftart111">
    <w:name w:val="WW-Absatz-Standardschriftart111"/>
    <w:uiPriority w:val="99"/>
    <w:rsid w:val="00F9640A"/>
  </w:style>
  <w:style w:type="character" w:customStyle="1" w:styleId="WW-Absatz-Standardschriftart1111">
    <w:name w:val="WW-Absatz-Standardschriftart1111"/>
    <w:uiPriority w:val="99"/>
    <w:rsid w:val="00F9640A"/>
  </w:style>
  <w:style w:type="character" w:customStyle="1" w:styleId="WW-Absatz-Standardschriftart11111">
    <w:name w:val="WW-Absatz-Standardschriftart11111"/>
    <w:uiPriority w:val="99"/>
    <w:rsid w:val="00F9640A"/>
  </w:style>
  <w:style w:type="character" w:customStyle="1" w:styleId="WW-Absatz-Standardschriftart111111">
    <w:name w:val="WW-Absatz-Standardschriftart111111"/>
    <w:uiPriority w:val="99"/>
    <w:rsid w:val="00F9640A"/>
  </w:style>
  <w:style w:type="character" w:customStyle="1" w:styleId="WW-Absatz-Standardschriftart1111111">
    <w:name w:val="WW-Absatz-Standardschriftart1111111"/>
    <w:uiPriority w:val="99"/>
    <w:rsid w:val="00F9640A"/>
  </w:style>
  <w:style w:type="character" w:customStyle="1" w:styleId="WW-Absatz-Standardschriftart11111111">
    <w:name w:val="WW-Absatz-Standardschriftart11111111"/>
    <w:uiPriority w:val="99"/>
    <w:rsid w:val="00F9640A"/>
  </w:style>
  <w:style w:type="character" w:customStyle="1" w:styleId="Fuentedeprrafopredeter1">
    <w:name w:val="Fuente de párrafo predeter.1"/>
    <w:uiPriority w:val="99"/>
    <w:rsid w:val="00F9640A"/>
  </w:style>
  <w:style w:type="paragraph" w:customStyle="1" w:styleId="Encabezado1">
    <w:name w:val="Encabezado1"/>
    <w:basedOn w:val="Normal"/>
    <w:next w:val="BodyText"/>
    <w:uiPriority w:val="99"/>
    <w:rsid w:val="00F9640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F9640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F9640A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F9640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F9640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F9640A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F9640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F9640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64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40A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F9640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9640A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640A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F9640A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640A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F9640A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640A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F9640A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9640A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E340CF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E340CF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E340CF"/>
    <w:rPr>
      <w:rFonts w:cs="Times New Roman"/>
    </w:rPr>
  </w:style>
  <w:style w:type="character" w:customStyle="1" w:styleId="WW8Num5z0">
    <w:name w:val="WW8Num5z0"/>
    <w:uiPriority w:val="99"/>
    <w:rsid w:val="00E340CF"/>
    <w:rPr>
      <w:rFonts w:ascii="Symbol" w:hAnsi="Symbol"/>
    </w:rPr>
  </w:style>
  <w:style w:type="character" w:customStyle="1" w:styleId="WW8Num6z0">
    <w:name w:val="WW8Num6z0"/>
    <w:uiPriority w:val="99"/>
    <w:rsid w:val="00E340CF"/>
    <w:rPr>
      <w:rFonts w:ascii="Symbol" w:hAnsi="Symbol"/>
    </w:rPr>
  </w:style>
  <w:style w:type="character" w:customStyle="1" w:styleId="WW8Num7z0">
    <w:name w:val="WW8Num7z0"/>
    <w:uiPriority w:val="99"/>
    <w:rsid w:val="00E340CF"/>
    <w:rPr>
      <w:rFonts w:ascii="Symbol" w:hAnsi="Symbol"/>
    </w:rPr>
  </w:style>
  <w:style w:type="character" w:customStyle="1" w:styleId="WW8Num8z0">
    <w:name w:val="WW8Num8z0"/>
    <w:uiPriority w:val="99"/>
    <w:rsid w:val="00E340CF"/>
    <w:rPr>
      <w:rFonts w:ascii="Symbol" w:hAnsi="Symbol"/>
    </w:rPr>
  </w:style>
  <w:style w:type="character" w:customStyle="1" w:styleId="WW8Num10z0">
    <w:name w:val="WW8Num10z0"/>
    <w:uiPriority w:val="99"/>
    <w:rsid w:val="00E340CF"/>
    <w:rPr>
      <w:rFonts w:ascii="Symbol" w:hAnsi="Symbol"/>
    </w:rPr>
  </w:style>
  <w:style w:type="character" w:customStyle="1" w:styleId="TextodecuerpoCar1">
    <w:name w:val="Texto de cuerpo Car1"/>
    <w:basedOn w:val="DefaultParagraphFont"/>
    <w:uiPriority w:val="99"/>
    <w:semiHidden/>
    <w:rsid w:val="00E340CF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E340CF"/>
    <w:rPr>
      <w:rFonts w:ascii="Lucida Grande" w:eastAsia="MS Minngs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E340CF"/>
    <w:rPr>
      <w:rFonts w:ascii="Times New Roman" w:eastAsia="MS Minngs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E340CF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E340CF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E340CF"/>
    <w:rPr>
      <w:rFonts w:ascii="Times New Roman" w:eastAsia="MS Minngs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E340CF"/>
    <w:rPr>
      <w:rFonts w:ascii="Lucida Grande" w:eastAsia="MS Minngs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E340CF"/>
    <w:rPr>
      <w:rFonts w:ascii="Times New Roman" w:eastAsia="MS Minngs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E340CF"/>
    <w:rPr>
      <w:rFonts w:ascii="Times New Roman" w:eastAsia="MS Minngs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E340CF"/>
    <w:rPr>
      <w:rFonts w:ascii="Times New Roman" w:eastAsia="MS Minngs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22</Pages>
  <Words>6868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MONR_M12_HMP023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30</cp:revision>
  <dcterms:created xsi:type="dcterms:W3CDTF">2012-03-05T17:07:00Z</dcterms:created>
  <dcterms:modified xsi:type="dcterms:W3CDTF">2012-06-29T02:15:00Z</dcterms:modified>
</cp:coreProperties>
</file>