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&lt;Trans audio_filename = ”MONR_M13_HMP031.MP3” xml:lang = 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&lt;Datos clave_texto = ”MONR_M13_HMP031” tipo_texto = 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&lt;Corpus corpus = “PRESEEA” subcorpus = ”ESMXMONR” ciudad = ”Monterrey” país = “México”/&gt;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&lt;Grabacion resp_grab = ”Susana Maribel Aguirre Ortega” lugar = “oficina de la entrevistadora” duración = “1:01´30´´” fecha_grab = “2006-07-06“ sistema = “MP3”/&gt;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&lt;Transcripcion resp_trans = “Maridel Etienne” fecha_trans = “2007-04-</w:t>
      </w:r>
      <w:smartTag w:uri="urn:schemas-microsoft-com:office:smarttags" w:element="metricconverter">
        <w:smartTagPr>
          <w:attr w:name="ProductID" w:val="27”"/>
        </w:smartTagPr>
        <w:r w:rsidRPr="00F622D7">
          <w:rPr>
            <w:rFonts w:ascii="Arial" w:hAnsi="Arial" w:cs="Arial"/>
            <w:sz w:val="22"/>
            <w:szCs w:val="22"/>
          </w:rPr>
          <w:t>27”</w:t>
        </w:r>
      </w:smartTag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numero_palabras = “12643”/&gt; 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&lt;Revision num_rev = “1” resp_rev = “Raquel Rodríguez de Garza” fecha_rev= “2009-03-17”/&gt;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&lt;Revision num_rev = “2” resp_rev = “Erika Muñiz Gallardo” fecha_rev= “2010-06-04”/&gt; 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&lt;Revision num_rev = “3” resp_rev = “Mayra Silva Almanza” fecha_rev= “2010-07-08”/&gt; 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&lt;Revision num_rev = “4” resp_rev = “Cynthia Martínez del Ángel” fecha_rev= “2011-06-01”/&gt; &lt;/Datos&gt;</w:t>
      </w:r>
    </w:p>
    <w:p w:rsidR="00AF7083" w:rsidRPr="00F622D7" w:rsidRDefault="00AF7083" w:rsidP="00BD6B36">
      <w:pPr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&lt;Revision num_rev=”5” resp_rev=”Dalina Flores Hilerio” fecha_rev=”2011-08-03&lt;/Datos&gt;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&lt;Hablantes&gt;</w:t>
      </w:r>
    </w:p>
    <w:p w:rsidR="00AF7083" w:rsidRPr="00BD6B36" w:rsidRDefault="00AF7083" w:rsidP="00BD6B3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622D7">
        <w:rPr>
          <w:rFonts w:ascii="Arial" w:hAnsi="Arial" w:cs="Arial"/>
          <w:sz w:val="22"/>
          <w:szCs w:val="22"/>
        </w:rPr>
        <w:t>&lt;Hablante id = “hab1” nombre = “Yanetth Tristán Hernández” codigo_hab = “I” sexo = “mujer” grupo_edad= “1” edad = “22” nivel_edu= “3” estudios = “pasante de Licenciatura en Pedagogía" profesión = “ estudiante y maestra” origen = “Monterrey" papel= “informante"/&gt;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&lt;Hablante id = “hab2" nombre =Susana Maribel Aguirre Ortegal" codigo_hab = “E" sexo = “mujer" grupo_edad = “1" edad = “25" nivel_edu = “superior" estudios = “Maestría en Ciencias con especialidad en lengua y literatura” profesión = “estudiante y empleada" origen = “San Nicolás de los Garza" papel= “entrevistador"/&gt;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&lt;Hablante id = “hab3" nombre = “Nancy Yolanda Vázquez González" codigo_hab = “A1" sexo = “mujer" grupo_edad = “1" edad = “22" nivel_edu = “2" estudios = “pasante de licenciatura en Letras Hispánicas” profesión = “maestra de bachillerato" origen= “Monterrey" papel = “audiencia"/&gt;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&lt;Hablante id= “hab4" nombre = “Marcela Solar Fraire" codigo_hab = “A2" sexo = “mujer" grupo_edad = “1" edad = “26" nivel_edu= “2" estudios = “licenciatura incompleta” profesión = “estudiante y empleada" origen= “Monclova Coahuila" papel = “audiencia"/&gt;</w:t>
      </w:r>
    </w:p>
    <w:p w:rsidR="00AF7083" w:rsidRPr="00F622D7" w:rsidRDefault="00AF7083" w:rsidP="00BD6B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&lt;Relaciones rel_ent_inf = "desconocidos" rel_inf_aud1 = “conocidos" rel_ent_aud1 = “conocidos” rel_inf_aud2 = “desconocidos” rel_ent_aud2 = “conocidos"/&gt;</w:t>
      </w:r>
    </w:p>
    <w:p w:rsidR="00AF7083" w:rsidRPr="00F622D7" w:rsidRDefault="00AF7083" w:rsidP="00BD6B36">
      <w:pPr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&lt;/Hablantes&gt; &lt;/Trans&gt;</w:t>
      </w:r>
    </w:p>
    <w:p w:rsidR="00AF7083" w:rsidRPr="00F622D7" w:rsidRDefault="00AF7083" w:rsidP="00BD6B36">
      <w:pPr>
        <w:ind w:hanging="272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A1: &lt;ruido_fondo&gt; &lt;observación_complementaria = “golpes de algo hueco”/&gt;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lluvia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ya estaba así?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A1: ¿está lloviendo? / espérate / la lluvia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ajá / a ver / si me puede decir / ¿qué haces en un día normal?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¿un día normal / teniendo clases? o &lt;/ruido_fondo&gt;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cuando te despiertas / qué es lo que haces / lo primero / ¿abres los ojos y luego qué?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voy me lavo la cara / me lavo lo dientes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voy al baño obviamente / e / luego regreso / tiendo mi cama / e / desayuno / o almuerzo dependiendo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si tengo que venir a la escuela /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baño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vengo a la escuela / o si me tengo que quedar en la casa / me pongo a recoger mi cuarto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ayudarle a mi hermana a hacer de / limpieza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a veces por lo regular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tenemos visita mi / e / mis cuñadas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mis sobrinos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y nos la / pasamos un rato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hacemos de comer / juego con los niños / o cuando vengo 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pues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vengo / a hacer / a / 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tomar las clases / y pues ya después me voy a mi casa y ahí / eh / en la casa ceno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a veces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sola / o con mi hermana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pues ya / me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duermo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ejemplo / eh /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cuando estás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escuela / o sea / ¿a qué horas entras? / en las clases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¿cómo son las clases? / con tus / ¿cómo son los compañeros?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mira por lo regular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tomo clases en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en la noche / el hore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el horario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me acomoda / entonces por lo tanto / en la mañana a veces / me tocaba entrar a las ocho cuarenta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once diez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en la noche por lo regular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siempre de las seis / entraba a las seis / e / pues / con los / con / mis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compañeros pus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la mañana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tenía interacción / ya que / pues nada más los veía una vez a la semana / si acaso / le hablaba / a uno o a dos / pero más que nada era para checar tareas o / cualquier cosa / en la noche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tengo más / más compañeros / eh / pero ahí somos más poquitos / eh somos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ocho / o / o diez / por lo regular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por ejemplo / ¿qué carrera? / o sea / ¿te gusta tu carrera? y / y / ¿por qué te gustó entrar allí?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bueno / al principio no me gustaba / eh realmente estaba indecisa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el primer semestre / por eso me fue /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por mi indecisión / estaba indecisa si me cambiaba / a psicología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o contabilidad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al final de cuentas sí / sí me quedé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”02:30”/&gt; ¿y ahorita ya estás por terminar?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estoy por terminar me falta un semestre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a qué / ¿qué te gustaría ser?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¿o a qué te gustaría dedicarte? / ¿a dar clases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o a qué?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bueno &lt;ruido = “se mueve el micrófono”/&gt; / mi área / e / es tanto la docencia / como / recursos humanos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 a mí me gustarían / eh las dos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ya has tenido experiencia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 / sí / eh / me / me tocó hacer una práctica / de docente / alrededor de / dos meses más o menos / dos meses y medio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/ ¿cómo? / ¿te sentiste a gusto? / o te / o sea ¿te gustó? 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eh / sí / sí m / sí me agradó algo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 que pasa que como / eran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mí / a mí me / me gusta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eh / me gusta / eh / dar clases a / a / chicos de universidad / pero en esta ocasión ellos / eran de primer semestre / primero y segundo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venían recién saliditos de la prepa / entonces / sí era un poquito como / contradictorio / e / había algunas discrepancias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/ eso fue al principio / ya en transcurso de la / de la práctica pues ya / ya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fue mejorando / ya que para ellos era la primera vez / que pos les daba clases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una / persona / pues casi de su edad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ajá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¿fue difícil? / ¿fue difícil para entrar / a la psicología de ellos / para poder / transmitir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sé? / me imagino que tenías un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programa que seguir / ¿verdad?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seguías el programa / pero / ¿batallaste para transmitir todo lo que tenías / que / estaba programado? 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¿sí te respetaban o no te respetaban?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fíjate que había algunos / había algunos que / que sí / lo que pasa que ese grupo eran / 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diez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de diez / de diez alumnas / entonces deesas diez te podría decir que con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cinco / bueno la mitad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sí con ellas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muy bien desde el principio / y con otras / e / bueno realmente fueron / con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dos chavas / con las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todo el semestre / eh sí sí tuve / mis discrepancias / eh / ellas no iban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las veces que iban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hacían sus gestos sus caras / eh / pero yo desde un principio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plantié las re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las reglas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sino que más bien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hablé con ellos / y les dije que lo que nos les gustara / abiertamente me lo dijeran / y yo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les aclaré que aquí forzosamente nadien estaba / eh yo traté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ser accesible con ellos en cuestión de tareas / actividades / eh / porque yo también soy estudiante / entonces yo los entiendo / en alguna parte / porque algunos trabajaban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pero con ellos dos creo que / que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¿tuviste los conflictos?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”05:02”/&gt; los conflictos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luego / hubo una parte de la autoevaluación que ellos me hacían / y / y se supone que era / anónima ¿verdad? / pero / obviamente me di cuenta / cuáles eran las de ellas / porque todos los demás / me calificaron muy bien &lt;ruido = “se mueve algo en la mesa”/&gt;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estaba más o menos al mismo nivel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y ellas dos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hubo más baja / sí / pero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entendí cuál fue su rechazo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 / yo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al principio les dije / que lo que no les gustara / me lo dijeran con confianza / ya que había esa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flexibilidad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facilidad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flexibilidad / una pos por la edad / y por / est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yo / yo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tra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de tra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trataba / de que al final quedaran un poquito más / porque dije / pus si al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si alguien quiere un comentario / eh / a solas / dije pos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aquí estoy ¿verdad? / pero real / 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nunca entendí ellas / qué / qué fue lo que no les gustó o qué no les agradó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le diste la confianza / para poder decir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 / a lo mejor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qué estuvo batallando / o estoy fallando como maestro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mjm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eso tomarlo como experiencia para / pues para no volver a cometer ese error 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exacto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/ yo creo que ahí se dio más / o querías / acercarte con ellas porque / estaban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o sea ponerse en el lugar de ellos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exactamente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te ponías en el lugar de ellos y dices buen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a mí me ha pasado lo mismo y como que no quiero volver a repetir los mismo / los mismos patrones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ajá / exactamente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que se pasaban ahí en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 pues todo eso / y aparte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escuela y / y del trabajo / porque pos parte de eso / ya / corre como el trabajo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¿qué te gusta hacer? / ¿a dónde te gusta ir?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qué / qué // ¿qué costumbres / eh / tienes tú / o en tu casa? / no sé / salir los domingos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algo &lt;ruido = “se mueve la grabadora”/&gt;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mira / e / orita / se podría decir que no / no soy muy / e / como le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muy reventada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&lt;observación_complementaria = ” Forma de referirse a una persona que va mucho a antros y fiestas” /&gt; / vaya / porque yo / &lt;entre_risas&gt; yo me adelanté &lt;/entre_risas&gt;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yo cuando estuve en la / en la se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en la secundaria / e / esa fue mi época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la que / e / yo me iba a las discos / las tardeadas / a las fiestas / entonces como que / yo me adelanté mucho / a ese / a ese proceso / y orita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no / yo soy más / más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hogareña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me gusta más esta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estar con mi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a parte / e / a / a pesar de que con la gente que me junto / sí / sí le gusta andar mucho de antro y todo eso / eh / yo casi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yo casi soy más por el lado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estar con / con la familia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&lt;tiempo= “07:24”/&gt; y / o sea / ¿ahorita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frecuentas / ir al cine? 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ah / al cine sí / a ve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a veces sí / sí me gusta ir / e / a veces voy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voy acompañando a una amiga / o mis sobrinos / pero / te podría decir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voy al cine / ¿qué te gusta? / dos veces al mes / lo que pasa es que / e / nosotros tenemos / bueno voy a hacer el promocional / tenemos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entonces / ahí podemos rentar películas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nosotros por lo regular siempre ahí en la casa / eh / &lt;entre_risas&gt; rentamos o yo qué sé / casi no &lt;/entre_risas&gt; / no vamos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/ al 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 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al cine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por ejemplo / e / 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tú has visto ahorita por el / tiempo que estamos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cuestión de las / elecciones / el período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electoral y todavía / como que aún permanece que todavía no sabemos quien va a ser el presidente / ¿ves que / que / a ti te ha // eh / influenciado que no haya / no hay / no tengas / probabilidad de tener dinero para hacer varias cosas / por ejemplo dices tu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 cine no / ¿verdad? / porque tienes ahí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pero / otras cosas que / te / privas / para poder hacer / por falta de dinero / o por / o no sé / más que nada por falta de dinero?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fíjate que / afortunadamente / e / no sé si bien / o bueno yo creo que / por bien / mi papá nos enseñó a ser / muy ahorrativos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el / el ahorrar / el hacer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vaya / como quien dice tu / tu alcancía / entonces / eh / yo el dinero que / que / que percibo es / es por él / y / yo soy / yo / yo sola me / me organizo / o sea / yo me compro mi / mi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ropa yo me compro mis / e / mis cosas personales / y aparte / tengo la organización / porque yo me encargo / de la administración de la casa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ajá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como / nada más vivimos yo / yo y mi papá / entonces yo me encargo / de comprar la despensa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comprar la verdura / entonces / eso me ha servido / para hacer rendir el dinero / por eso / es /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raro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yo ande / digo no es por presumir ¿verdad? pero / es muy raro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yo ande con / con / falta de dinero // porque sie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siempre tenemos / un guardadito / e / extra / que lo damos por perdido / por / por alguna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urgencia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</w:t>
      </w:r>
      <w:r w:rsidRPr="00F622D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las emergencias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todo eso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exacto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entonces por ejemplo / eso también puede ser otro trabajo tuyo ¿no? / el de administrar toda la casa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¿y desde cuándo / cuánto tiempo llevas haciendo eso?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”09:48”/&gt; e / desde / lo que pasa es que la administración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casa / en cuestión de gastos / esos los llevaba / mi hermana la mayor / entonces / ella se casa / me lo pasan a mí / y eso fue alrededor de / tres / cuatro / desde hace / seis años / de hace seis años / entonces / y / aho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 / tenía la administración pero no era la carga tan pesada / eh / ahí me ayudaba un poco mi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mamá / entonces / mi mamá fallece / y ahora sí se vino toda la carga a mí / de administrar / e / y aparte estar al pendiente / qué falta en la casa / que eso / más que nada se encargaba mi mamá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ella se encargaba / qué le faltaba en cuestión de / eh / cosas personales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 la casa / o de que / una impermeabilización / una pintura / o equis &lt;observación_complementaria = “expresión coloquial que se usa para referirse a algo de poca importancia” /&gt;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sí te hace ver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no sé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más perceptiva / y estar más al pendiente de todo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pues me imagino ¿no?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madurar más /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exactamente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porque ya / como que haces a un lado este la diversión / o irte con los amigos / o la diversión es que / la gente venga a tu casa / y que convivas un ratito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 / quizás por eso no / no acostumbras ir no sé / a / de paseo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 casi no / y/ sí / a veces sí / sí me gusta 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/ así a / a los / vaya a los antros pero / e / fígate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hasta eso / yo no / a mí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gustan los antros / en los cuales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tengas que estar bailando sino / tipo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más bar / que son los de música en vivo / o sea estar tú sentada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¿bohemio? como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exacto / más o menos a / a / a esa cosa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por ejemplo cuando has ido / ¿has ido con muchas personas?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 vamos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vamos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fíjate que cuando hemos ido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siempre se hace en ese rato / por eje </w:t>
      </w:r>
      <w:r>
        <w:rPr>
          <w:rFonts w:ascii="Arial" w:hAnsi="Arial" w:cs="Arial"/>
          <w:sz w:val="22"/>
          <w:szCs w:val="22"/>
        </w:rPr>
        <w:t xml:space="preserve">-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nunca lo planeas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como dicen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las cosas planeadas / nunca salen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siempre / a veces no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 / que nos juntamos en equis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casa / y de que / pues todos tenemos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posibilidad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¡ah! bueno / vámonos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casi siempre es / las veces que hemos ido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siempre 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expontáneo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no se planea &lt;ruido = “se mueve el micrófono”/&gt;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de repente / ¿y a qué horas llegas más o menos? / bueno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¿a qué horas te vas?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¿y a qué horas llegas?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pos por lo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mismo de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casi no salgo / se pude decir que no tengo / límite / mi límite de hora / aparte mi / e / me chiflo &lt;observación_complementaria = “en Monterrey chiflar o chiflada es una persona consentida por su padres o familia”/&gt; en parte / porque mi papá es velador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ah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entonces / él no está / pero digo comoquiera tampoco no / no me gusta ser abusiva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 más tarde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 podría decir que son / dos tres de la mañana / que / que / que yo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dicen que / más o menos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esa hora ya / apenas empiezan ¿no? / la fiesta /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madrugada ¿no? / aunque está prohibido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”12:15”/&gt; bueno aunque / bueno al / cómo te digo / al / a los bares que yo he ido / como es música en vivo / ahí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/ o sea / son varios grupos / y ahí están desde las / nueve / nueve diez de la noche / entonces son puros grupos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está m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está más padre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ambiente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ese tipo de música / te gusta más a ti / o sea lo / lo / o sea bohemio / así más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tranquilo / acústico / no sé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también pero tipo que / a / a esos / bares que hemos ido tocan tipo música / y también norteña / salsa / o sea de / de todo un poco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a ti qué / ¿de toda esa música qué te gusta más a ti?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mira / no tengo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 gusto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así / predilecto / &lt;ruido = “E se aclara la garganta” /&gt; eh / tengo varios / me gusta la música tejana / la música norteña / pop / música en inglés / e / más o menos se podría decir que lo / que lo bohemio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por ejemplo los / ¿qué grupos? / así que te gusten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que digas tú de esa música me gusta un poco / pero de esa música me gusta más ésta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pos fíjate que grupos predilectos no tengo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soy muy diversa o sea / de hecho / a veces me dicen / e / vamos a comprar un cd o yo que sé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no me / vaya no me / abalanzo por uno / siempre me gustan de / varios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¿igual en español o en inglés? / lo que sea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da igual / como dicen soy muy estándar &lt;risas = “I”/&gt;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las dos / y por ejemplo eh / ¿en tu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casa son? / o sea / ¿profesan alguna religión? 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 / somos católicos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/ ¿y son de las personas que van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este / no sé / cada domingo / al / a la iglesia</w:t>
      </w:r>
      <w:r>
        <w:rPr>
          <w:rFonts w:ascii="Arial" w:hAnsi="Arial" w:cs="Arial"/>
          <w:sz w:val="22"/>
          <w:szCs w:val="22"/>
        </w:rPr>
        <w:t>?</w:t>
      </w:r>
      <w:r w:rsidRPr="00F622D7">
        <w:rPr>
          <w:rFonts w:ascii="Arial" w:hAnsi="Arial" w:cs="Arial"/>
          <w:sz w:val="22"/>
          <w:szCs w:val="22"/>
        </w:rPr>
        <w:t xml:space="preserve"> o /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no va a la iglesia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su colonia si no se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traslada hasta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santuario 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¡ándale!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entonces / ustedes / ¿acostumbran a / a / 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a tener cada semana / la misa y / ir a tomar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eh / cuando mi mamá estaba / ella sí / ella sí era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/ de ir a misa los domingos / eh / en la / había misa de noche / ella iba en la noche / e / uno de mis hermanos se / el casado / él iba / pero / con su esposa y con / con uno de mis sobrinos / pero ahora con el trabajo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ya tiene otro hijo / ya / casi no van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el otro que está casado / él / sí va / porque la / familia de mi / de mi cuñada / ellos sí son mucho de / de ir a misa y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hecho creo que su suegra está metida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un /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 grupo de iglesia / entonces ellos sí / y pues mi hermana n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ella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casi no va / no porque no quiera sino porque / ella no le queda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tiempo / ella / ella vive en Escobedo &lt;observación_complementaria = “Municipio de Nuevo León”/&gt; / entonces ella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raíz de lo de mamá / ella siempre está / en su casa en mi casa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ella como quien dice también me / me echa mucho la mano &lt;observación_complementaria = “ ayudar o apoyar” /&gt; /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”14:52”/&gt; te apoya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mucho / entonces ella / realmente tampoco no / no puede no porque no quiera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sino porque / pos está / un día aquí un día allá entonces realmente / y a parte ella se dedica / eh / a vender ropa / ropa y zapatos / entonces se va a surtir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realmente no le queda tiempo y / y mi papá pues él / e / por lo de su / empleo / él /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tampoco no va / porque pues él / trabaja de noche y / el día pues es para / para dormir / no pos él tampoco va / y pos no yo tampoco no / no tengo tiempo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por ejemplo / ellos que acostumbran a 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más frecuente ¿no? / que van a la iglesia / ¿ustedes en / en / fechas muy claves / como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veinticuatro de diciembre / o en semana santa / van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eso / fue lo que mamá nos dejó inculcado / o sea / por defaul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&lt;observación_ complementaria = “se refiere al extranjero default”/&gt; vamos / en semana santa / todos los días de semana santa vamos / e /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ahora que mamá fallece / le hacemos misa / e / vamos en navidad el veinticuatro y el treinta y uno / el día de la guadalupana &lt;observación_complementaria= “referente a la virgen de Guadalupe”/&gt; / y / el día de ceniza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esos días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E: ¿ antes 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E96F5F">
        <w:rPr>
          <w:rFonts w:ascii="Arial" w:hAnsi="Arial" w:cs="Arial"/>
          <w:sz w:val="22"/>
          <w:szCs w:val="22"/>
          <w:lang w:val="pt-BR"/>
        </w:rPr>
        <w:t>/ semana santa?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entre semana santa / perdón / sí esos son los días que / por defaul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&lt;observación_complementaria = “forma usada en México para el término en inglés default y que se usa comúnmente para decir siempre o generalmente”/&gt; vamos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por ejemplo / e / el día doce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el doce de diciembre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¿cuándo conmemoran a la virgen de / de Guadalupe? / ves que / acostumbran ir a las peregrinaciones / ¿ustedes también van? / o esperan un tiempo prolongado / y después ya / van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antes / íbamos / cuando / cuando nosotros / estábamos más / más chiquitos ¿verdad? / pero ahora / eh / casi no / o sea nomás vamos / a lo que es 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iglesia / a estar en la misa / y llevamos a / a mi / a mis sobrinos / y / y ya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realmente a las peregrinaciones no / no / no vamos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los niños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ejemplo los de tus hermanos este / ¿también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ya los acostumbraron a ir al catecismo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todo eso?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con decirte que mi sobrino / tiene ahorita cinco años / cuando él tenía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tres años / e / mi mamá lo enseñó a / a rezar / él / él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hasta la fecha sabe rezar / desde ese entonces / eh / se sabe el canto a la virgen de Guadalupe / se sabe persinar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/ vaya /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hizo / bueno / que fue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 que más alcanzó / a él sí / sí le inculcó mucho cosas en cuestión de / de religión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”17:07”/&gt; ah / y / por ejemplo / e / ¿en esas fechas del veinticuatro / el día último el treinta y uno / también se reúnen en su casa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acostumbran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 / a / hacer una fiesta 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 veinticuatro / nos juntamos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en la casa todos mis hermanos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¿ustedes ponen el pinito &lt;observación_complementaria = “árbol de navidad” /&gt; también?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eh sí / ponemos el pinito y / y el nacimiento del niño dios / e /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influenciados un poquito por / por las / ¿cómo se dice? / por las costumbres americanas también ponemos / ahí el / santoclós y / y las / cartas / y / el veinticinco / e / es cada quien / bueno de mis hermanos / pus cada quien con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con sus suegros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¿verdad? / eh / y yo a veces me voy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ya sea con / con una vecina / o con una amiga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 treinta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uno 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uno de mis hermanos / él siempre es el veinticuatro que viene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defaul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porque sus suegros viven en Allende &lt;observación_complementaria = “Municipio de Monterrey” 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ajá / entonces él siempre va al día siguiente / y mis otros dos hermanos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siempre van también el treinta y uno / pero ellos es / antes del / de las doce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antes de las doce / ¿y ustedes también hacen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lo de las posadas? / pero no las posadas así como ahorita que empiezan todos a / a las fiestas y todo eso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si no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las posadas / de pedir posada con el canto / y tocar la puerta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todo eso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ya no lo acostumbran mucho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 / en la colonia antes sí la hacíamos nosotros / cuando nosotros estábamos más / más chicos / pero ahora / en mi familia / eh / fíjate que no / que no / no / no lo hemos hecho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nunca / nunca así de que / cada uno que digas / se distribuyen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ustedes adentro y nosotros afuera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¿no? / que así lo hacen / ¿no? / y que cada quien un / un parrafito que lo están / cantando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fíjate que no digo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somos muchos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pero / nunca se nos ha / ocurrido hacer eso / no no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en cuestión de las comidas por ejemplo / ¿en esas fechas / qué hacen?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siempre 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bueno le / siempre cuando / e / desde que mis he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desde que estábamos solteros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te digo / e / siempre / siempre en &lt;ruido= “golpe”/&gt; la casa se ha manejado / eh / tres partes iguales / e / o cuatro / ora que m i / ahora que mm / mi mamá no está / mi papá / tratan mis hermanos de que mi papá / no ponga nada / entonces / todo lo que se compra / comida / desechables / cocas / siempre es en tres partes partes iguales / o sea no me incluyen ni a mí / ni a mi papá / solamente mis tres hermanos / ellos compran todo &lt;ruido = “se mueve el micrófono”&gt;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”19:27”/&gt; y / ¿platillos / no sé / algo que elaboren las mujeres / lo hombres no sé / en esas fechas?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 / fíjate que 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mis cuñadas trabajan / entonces / eh 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tienen tiempo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¿compran hecho?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compram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lo regular compramos hecho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por ejemplo ¿qué? &lt;ruido = “se mueve el micrófono”&gt;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eh / a veces / compramos / pierna de pavo / o / siempre es / de todo un poquito / eh / porque mi papá / eh / él siempre son los tamales / bueno nosotros la / la pierna de pavo / o frijoles a la charra / e compramos / e / botana / eh / pastel o algo así / y lo que es el treinta y uno / ahí sí es carne asada / carne asada / salchichas / eh / papas asadas / eh /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hacemos un guacamole / tortillas de harina / casi por lo regular en año nuevo es / más / más comida / que / que en navidad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es más alegre / o más / o / notas la diferencia / que cuando festejan el veinticuatro / y el treinta y uno?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bueno fíjate que para nosotros / a raíz de lo que pasó / el treinta y uno de diciembre / es más triste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para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más triste / porque / será que el veinticuatro / mi papá nunca lo pasa con nosotros / a él le toca trabajar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el treinta y uno / como él está / no sé / el simple hecho 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verlo / eh / pues ahora solo / eh / como que es un poco más / más triste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/ no sé 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/ se supone que en esa época / como que tienes qué olvidar ¿no? / y te recuerdas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exacto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recuerdas todo / y la mayoría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gente / eh / eh / se la pasa muy triste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 es muy nostálgico esa fecha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ajá / 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pues como que empiezas a recordar todo y luego / no sé si en tu casa acostumbran pero / nada más es como que un botón mágico / suenan las / doce campanadas / y toda la gente empieza a llorar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instantáneamente empiezan a llorar entonces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bueno se supone que / es algo nuevo / diferente que ya vas a olvidar todo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/ es muy difícil / muy difícil / ¿tú a qué crees que se deba eso que / no podemos / como que / apartarnos / y volvemos a revivir todo? / y / año con año siempre hacemos lo mismo ¿no? / aunque / involuntariamente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 / lo / no lo quieras hacer / no lo quieras hacer / pero como que te contagia toda la gente / ¿por qué crees 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348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en nuestro caso / es porque / bueno la casa / pos te recuerda todo / ahí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tenemos sus fotos / ¿cómo te diré? / e / la manera de ser eh / de / bueno de mi mamá / eh / nos recuerda porque / a veces / por unas manías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ella hacía / a veces la hago yo / la hace mi hermana entonces / te hace recordar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simplemente / me acuerdo que a nosotros siempre nos daba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mucha risa / que ya ves que típico que / si sacabas las maletas que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te vas de viaje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”22:11”/&gt; sí viaje ¿verdad? / y mi mamá siempre hacía eso pero / para que nosotros nos enojáramos / porque a nosotros nos daba mucha vergüenza / y entonces / te acuerdas de eso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¡ay! mamá orita anduviera de ridícula con sus maletas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¿verdad? / o barriendo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era / lo que ella hacía ¿verdad? / pero ella más que nada lo hacía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para que nosotros nos / nos enojáramos / entonces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como te digo / las fotos / o simplemente los niños / los niños te lo recuerdan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 / yo tengo cuatro sobrinos / y de los cuatro / ella conoció a dos / a los mayores / entonces / ellos dos / te la recuerdan porque / ellos siempre te hablan de / de su abuelita Mary / su abuelita Mary / entonces como te digo mi sobrino pues / todas las enseñanzas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que ella le dejó o sea / es muy / la / la / la recuerda muy / muy constante / en todo / y pos no / no se diga los vecinos / también la / la / la / la extrañan mucho / mi mamá siempre era / e / digo no es porque fuera mi mamá pero mucha gente lo dice / ella era / ella era una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muy alegre / siempre / siempre / ayudaba a la gente / a pesar de que mucha gente a veces le pagaba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mal / ella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ahí estaba ayudando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ahí estaba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estaba ayudándoles / yo me acuerdo que a veces cuando fallecía / algún vecino o algo / ella siempre iba al funeral / a / darle su apoyo moral / y siempre se preocupa de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oyes / eh / eh el el / pos ya ves que lo típico 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después de un funeral pus / la gente va y te acompaña a tu casa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de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oyes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hay que hacer de comer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¿en quieres que te ayude?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mi mamá siempre andaba ahí / entonces después que mi / mi mamá falleció / obviamente ha fallecido más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como / a una vecina / casi en frente se le murió su papá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y ellos se decían primos / pero realmente no eran primos / nomás porque se apeidaban igual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sin parentesco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/entonces / eh / ella / ella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¡ay! cómo me acordé / me acordé / de tu mamá / ella siempre / si ella hubiera estado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ella siempre nos hubiera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estado / aquí / acompañando acá a los muchachos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ella siempre / su apoyo moral este que nos daba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sus palabras de aliento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 / fígate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quién fuera a decir que / que ella / se iba a ir primero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simplemente 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 digo / eh / todos / todos sus años de esfuerzos se vieron reflejados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 / el día en que ella falleció / la iglesia de la colonia / es muy grande / bueno la iglesia se llenó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toda / toda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como no tienes una idea / todas las bancas / todos los pasillos / hubo gente que se quedó fuera de la iglesia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como / y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 padre / conocía a mi mamá / y el padre tiene / eh / ejerciendo ahí su / vaya su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7248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oficio</w:t>
      </w:r>
      <w:r w:rsidRPr="00F622D7">
        <w:rPr>
          <w:rFonts w:ascii="Arial" w:hAnsi="Arial" w:cs="Arial"/>
          <w:sz w:val="22"/>
          <w:szCs w:val="22"/>
        </w:rPr>
        <w:tab/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”24:35”/&gt; su oficio perdón / eh / desde hace como unos / treinta años / o una cosa así / y él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dijo que era la primera vez /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veía la / iglesia llena / y que decía / pues qué lamentable que sea / eh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en ésta situación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en este caso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 pero / en parte qué bonito porque se ve / que mu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 xml:space="preserve">/ que había mucha gente que la / que la quería ¿verdad? / que no nada más era familia y vecinos o sea era gente que / como mi mamá se dedicaba a vender Avon &lt;observación_complementaria = “marca de cosméticos” /&gt; pos era más / pues / era muy conocida en la colonia / </w:t>
      </w:r>
      <w:r>
        <w:rPr>
          <w:rFonts w:ascii="Arial" w:hAnsi="Arial" w:cs="Arial"/>
          <w:sz w:val="22"/>
          <w:szCs w:val="22"/>
        </w:rPr>
        <w:t>tod</w:t>
      </w:r>
      <w:r w:rsidRPr="00F622D7">
        <w:rPr>
          <w:rFonts w:ascii="Arial" w:hAnsi="Arial" w:cs="Arial"/>
          <w:sz w:val="22"/>
          <w:szCs w:val="22"/>
        </w:rPr>
        <w:t>o mundo la conocía / y decía / hasta / a parte de la familia / y de los amigos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oyes hay / hay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clientes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conocían a tu mamá / que tal vez no sabían / cómo se llamaba / pero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simplemente por / la güera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la güera / la la güera &lt;observación_complementaria = ”rubia”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/&gt; o sea / la conocían entonces / sí / sí / o sea / vaya simplemente / que la recuerdan / la casa / los vecinos / la colonia o sea / todo todo hace que te la recuerde / y pues esas fechas que son más / más nostálgicas hace que / que el recuerdo esté más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más vivo / más presente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¿y te gustaría qué fuera diferente? o sea / ¿sería difícil para ti apartarte / de todo eso?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fíjate que cuando / recién pasó eso / yo decía / ¡híjole! / por qué mejor no nos cambiamos de casa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empezar de nuevo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empezar de nuevo / pero / m / yo decía qué egoísta nomás estoy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pensando en mí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a la mejor mi / mi papá pues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él no / él quiere seguir / o sea hay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gente que / que le gusta vivir / vivir del recuerdo / hay gente que no / entonces / digo / en parte yo decía pues sí / irme y / yo pensé ¿verdad? / pero orita / creo que / como dicen ya con la cabeza más fría y con el tiempo / como que ya te haces un poquito / no acostumbrando / es muy difícil acostumbrarte / pero ya hacerte un poquito más a la idea / y / y tratando de / de llevar / pues / tu vida normal podría decirse / un poquito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tú has tenido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ser la figura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este / femenina / fuerte de aquí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no / mi hermana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¿tú en segundo plano?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yo en segundo plano / o sea porque ella / ella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ha ayudado a mí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¿tu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hermana cuántos años tiene?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ella / nos llevamos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dieciséis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años / o sea yo fui el / pilón &lt;observación_complementaria = ”extra”/&gt; de la casa /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mis tres hermanos / la mayor tiene / treinta y / ocho / el que le sigue tiene treinta y seis / el que le sigue tiene treinta y tres / y yo de veintidós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eres / la chiquita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entonces ha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hay mucha / disquepan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discrepancia de / de edades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ah / y por ejemplo / e / ya en año nuevo / ya todos allí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no sé / ¿acostumbran el / recalentado / o ya no se juntan?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ya nada más pasan el treinta y uno y se van / o se reúnen también el día primero / &lt;ruido = ”micrófono”/&gt; del año?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”27:13”/&gt; el día primero / e / no todos porque / bueno / mi he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mi hermano / y mi cuñada / ellos son contadores / entonces / ellos / eh / se puede decir que sus días fuertes de trabajo / son los / últimos / y primeros de cada / de cada mes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¿el cierre?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 cierre de mes vaya / entonces ellos el primero no van / pero me mandan a sus hijos &lt;risas= “todos”/&gt; entonces / ellos / los niños si van a la casa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 hermana también / porque / ella / ahí / ahí se queda en la casa / y mi otro hermano él no / él va hasta al / ya hasta el seis de reyes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tú no los ac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tú no los llevas a / algún lugar / a pasear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algún sitio por ahí?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porque fíjate que / hasta la fecha / siempre el día primero / hace un friazo &lt;observación_complementaria = “mucho frío”/&gt;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por lo regular siempre es en la casa / ahí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ya / todos / ya llegan ellos no sé en la noche / y ya se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llevan a los niños?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se los llevan / y pues el día primero pos estamos / ahí en la casa pos todavía con los / juguetes de / de la navidad ¿verdad? / pero sí casi / o / o a veces se quedan a dormir los niños o / o ellos van por / por ellos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¿qué más? // en cuestión de / &lt;ruido = “I se aclara la garganta” /&gt; entonces / ahorita / que / que y pasaron como te decía / anteriormente las elecciones / ¿tú qué piensas ahorita que no se sabemos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sabemos qué / qué / un futuro incierto / en el país? / ¿qué piensas de eso / ahorita?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/ sí es algo / eh / vaya / no que me quite el sueño digo porque / digo la / la política no es de mi gran gusto / pero digo / tampoco puedo / dejarlo / pasar como si nada porque pues 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has dicho tú / es / es / es el futuro de muchas / muchas personas en / en varios aspectos / pues economía educación y todo eso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sí / tienes un / cierto grado de incertidumbre porque / pos no sabes / qué puede pasar / dices tú / eh / ya ves que orita andan con 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tanta diferencia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en un principio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y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¡chin! / si se queda éste / va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va / va a hacer lo que decía y qué tal si no se cumple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luego / no que / el fula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tal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tal fulanito &lt;observación_complementaria = “Forma de referirse a una persona que no existe o se desconoce su nombre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pos va más arriba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pues / a la m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o sea no sabes / ya después de votar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dices tú / estás dudando / tu voto muchas </w:t>
      </w:r>
      <w:r>
        <w:rPr>
          <w:rFonts w:ascii="Arial" w:hAnsi="Arial" w:cs="Arial"/>
          <w:sz w:val="22"/>
          <w:szCs w:val="22"/>
        </w:rPr>
        <w:t>vece</w:t>
      </w:r>
      <w:r w:rsidRPr="00F622D7">
        <w:rPr>
          <w:rFonts w:ascii="Arial" w:hAnsi="Arial" w:cs="Arial"/>
          <w:sz w:val="22"/>
          <w:szCs w:val="22"/>
        </w:rPr>
        <w:t>s de que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habré hecho bien / habré hecho mal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a veces tienes miedo de que / quede / por el que no votaste / y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¡hijuesu! &lt;observación_complementaria = “exclamación acortada de hijo de su”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pos a mí esas propuestas no me gustaron y / y a ver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a ver cómo funciona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ahorita estás confundida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ejemplo / sí te has confundido un poco en la elección que tuviste / y ya ves el resultado de que hace casi / va a cumplirse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una semana y nada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”29:53”/&gt; pues mira por el que voté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/ pero sí me entra / la incertidumbre y / se puede decir que el miedo de que / si queda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 que yo no / el que yo no quise / y s / y / estamos hablando que del 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el que / que el que queda y el que yo no voté por él / se han dicho muchas cosas / no muy buenas / entonces / e / te entra el miedo de que / qué tal si se cumple lo que mucha gente pronosticaba / en contra / de ese candidato / entonces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¿crees que haya represalias / o sea / que el pueblo / no sé / pague? / pague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/ puede digo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ya / ya han habido dos crisis anteriores entonces / pos / puede haber una / una tercera más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cómo crees que / que vaya a repercutir? / porque ahorita no es / no es mil novecientos / ochenta y seis / ya no es / administraciones pasadas que / lo que sucede en cada / cada cierre de sexenio &lt;interrupción_de_grabación/&gt;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o sea / ya sabe dónde andaba y toda la cosa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¿por qué? / eh / que / te decía que hace días / estaba viendo en / en / un noticiero / que / a pesar de que no había un / presidente definido / aquí en México / e / la bolsa / había subido los mayores índices / pero ahorita / que está la diferencia y / todo eso / bien poquito la diferencia / diera el bajón / que / en mucho tiempo no se había dado / ¿tú qué crees que vaya a pasar / en este momento?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realmente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eh / ya no estamos en otras épocas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donde / bueno repercutía en otras cosas / en este caso puede repercutir / eh / o sea / en la bolsa / pero realmente es algo / eh / incierto ¿no? / o sea uno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 / si la misma gente que está involucrada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ahí / e / está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sorprendida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de / de lo que ha sucedido / pos imagínate uno que / que realmente no sabe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cómo / cómo se manejan ahí las cosas / pues es algo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que no / 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tenemos que esperar / hasta que 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haiga un / sea reelecto el el / candidato que que de como presidente / pues ver qué / qué pasa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 / pero nos / dis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digo como / como dices tú que / por la diferencia de / de puntos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o milésimas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haiga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sabemos si / si la baja sea / por el candidato por el cual / se estaba yendo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no sabemos si / si los candidatos tienen qué / qué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influenciar / en ese aspecto / o sea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”32:30”/&gt; ¿y no crees que una alternativa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la gente se vaya para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Estados Unidos?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si está 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incierto / supongamos que el futuro sea muy incierto aquí / imagínate que / mucha gente / se vaya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otra vez a Estados Unidos / ¿qué crees que pase?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pues se supone que eso es lo que se quiere evitar ¿no? / se quiere / se quiere evitar que la gente sea / e / un / por decirlo de alguna manera //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 poco / maltratada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m / muchos dicen es que los inmigrantes son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maltratados / eh / pos / hablando económicamente / o sea de que son mal pagados / pero no / no se enfocan &lt;ruido = ”silla se mueve”/&gt; mucho / al maltrato psicológico que les hacen / en el sentido de discriminación / de / de muchas cositas ¿no? / entonces / lo que se supone que el gobierno quiere hacer / para que esos inmigrantes / eh / valga la redundancia / no se vayan para allá / es que / se queden aquí / obtengan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 empleo / que / obviamente / un empleo que esté de acuerdo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su formación académica / que / un empleo que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pagado lo justo / no pagado bien porque / si quieres un / u / un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 trabajo / pues tienes que tener un buena formación académica / entonces / como la mayor gente que se va / a trabajar a Estados Unidos / pos por lo regular tienen ¿qué? / secundaria / o a lo mucho / primaria / entonces pues tampoco quieras un empleo / que te paguen / miles de pesos / pues / no concuerda con tu formación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sino que simplemente / un pago justo por el empleo que / que ellos hagan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la mayoría de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se fue para allá / trabaja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sé / o lavando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platos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haciendo los trabajos más rudos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mjm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ahora / con esas polémicas que tienen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iban a / a / poner / ese muro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le dicen / el muro de la vergüenza / que / ¿qué piensas?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¿tú crees que / independientemente nosotros / estemos / eh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no sepamos / cuál vaya a ser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futuro / crees que es válido que se vaya la gente para allá / a pasar / no sé / aquí también pasamos ¿no? como un / peregrinar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para / conseguir las cosas o / para vivir mejor / pero / en un lugar donde no hablas / la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misma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lengua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lengua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la misma lengua el idioma es diferente / aquí también se dan las cuestiones / de racismo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”34:45”/&gt;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maquilladas ¿no? / pero allá es más evidente / o sea / enfrentarse a otro mundo totalmente diferente / primermundista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fígate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 a lo que iba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muchos mexicanos nos quejamos de que / el trato que les dan / eh / los americanos a / a / a los mexicanos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¿por qué no vemos el otro lado de la moneda?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cuando se vienen / gente de Guatemala / El Salvador / a / a México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real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por lo regular es Chiapas / Oaxaca / también los maltratan / entonces / ¿de qué nos quejamos? / si nosotros también hacemos lo mismo / con esa gente / pos nos la están / nos la están pagando allá / entonces para que / nosotros // para que la gente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vaya / a emigrar / el gobierno debe de poner / realmente enfoque / y / una solución / a / a lo que es al / al empleo / y / igual / tratar de que se / e / tratar de que se les dé / un trato / eh / como / como personas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para empezar / porque los tratan como si fueran animales / entonces realmente / e / no entiendo porque muchas veces los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americanos tratan mal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sólo a los mexicanos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los latinos en general / si mal que bien están haciendo / lo que los americanos no quieren hacer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/ es como ora lo del / primero de mayo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que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el paro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el paro / que decían que los mexi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que los latinos no servían para nada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¡cómo que no sirven para nada! / si están haciendo lo que ellos no quieren hacer / o sea / toda la gente que se dedica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que / a la ba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en lo que se refiere 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recolección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basura / como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lavar los platos / a andar de / de sirvientos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casi todos son puros latinos / o sea / es el / es el trabajo / que no quieren hacer los americanos / o sea por eso decían que si / todos los latinos / se iban a sus respectivos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países / Estados Unidos no fuera lo que es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es un país de primer mundo / tiene / cierta / buena economía lo que tú quieras / pero gran parte se lo debe / a muchos latinos / o sea no todo el crédito es / a los americanos / entonces para que 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 mejor empleo / es / el gobierno se debe de / de enfocar / y hacer / varias soluciones / efectivas en / en nuestro país / para que no suceda lo que es la / la inmigración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cómo viste esa respuesta de que todos se unieron y todos / hicieron el paro / y se manifestaron?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¿cómo ves eso?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¿tú crees que / si / si / nosotros también padecemos / o estamos sufriendo en cuestión de / no sé / en la cuestión de la política / varias / e / nos están privando de muchas cosas / ¿tú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crees que / hubieran tenido la misma respuesta / si hubieran convocado a hacer un paro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todos así en conjunto como fue en Estados Unidos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todos se unieron? / ¿tú crees que esto hubiera pasado aquí también / se hubieran unido todos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hubieran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manifestado? los diversos / estratos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”37:29”/&gt; e / no / m / ponle que tal vez sí se hubieran unido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/ unir a los diferentes estratos sociales / no / es muy diferente / si acaso / e / baja y media / pero la alta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indudable / o sea casi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/ yo / yo / yo le voy más que lo que es / e /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baja o media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una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porque ellos / padecen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eso / ellos lo ha / o sea / ellos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sufren / es carencias necesidades / y pues la gente alta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/ realmente como dicen ellos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tienen necesidad de exponerse a esas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cosas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entonces / ¿sería / ignorado / ignorado totalmente ese?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no total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ese movimiento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totalmente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ignorado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creo que / tenga la misma / o el mismo impacto / que se tuvo en los Estados Unidos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¿crees que se solucione pronto? / ¿o que la solución sea de que la gente se vaya a Estados Unidos / o que se quede aquí trabajando?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 yo creo que se van a quedar allá trabajando / digo ya tienen / bueno la gente que tiene muchos años ya trabajando digo / e / tengo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conozco / vecinos que se han ido / a trabajar allá desde hace diez quince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 y pos digo / es muy difícil que vuelvan ¿por qué? porque / e / afortunadamente el gobierno de Estados Unidos / e / ¡vaya! / te apoya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como ellos ya están casados y tienen hijos americanos / entonces ellos ya tienen más posibilidad / de / de / nacionalizarse / americanos de tener un futuro mejor / que venir a México / y empezar de cero / entonces / digo la gente que está allá y que tenga ya muchos años / es más posible que se quede allá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¿no crees que / por ejemplo la gente que se va para allá y tiene hijos / los hijos tengan conflictos en cuestión de la identidad / de qué país pertenecen?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eso depende / de / de los padres / y de la gente con que se rodé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/ y depende mucho de las / ideas / e / o filosofías / que les / que les inculquen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 lo / los mismos papás 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ellos / por el simple e hecho de no se / de nacer allá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pos son de esa nacionalidad / pero y / pero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sus padres / por ser mexicanos / ellos le pueden / inculcar a la vez / tanto su naciona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nacionalidad de origen 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nacionalidad de los papás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que sientan el mismo amor / por los / por las dos naciones / eso podría darse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”39:51/&gt; ¿y sí se lograría? / ¿tú crees que sí?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yo creo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sí / sí se sí se podría dar / o sea / si se / si se lleva / a un manejo adecuado / podría / podría darse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y / por ejemplo / la gente que tú conoces que se ha ido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cuando vienen / o sea / ¿notas alguna diferencia?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// no fíjate o sea / bueno / o tal vez porque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como dicen / estás en casa y / y / y no sé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tienen más / más libertad o / 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sé a qué se deba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no / siento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qué sí / sí siguen siendo / siendo un poco / un poco iguales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por ejemplo no han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tienen mayor preferencia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que aquí / ves / todo aquí contaminado / que las calles todas sucias / aunque tengan los sistemas de limpieza ¿no? / que allá / a mí me han dicho / de que ir allá / te multan por todo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que las señales / tienes que respetarlas / y todo eso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¡ah! sí / ¡ah! eso sí o sea / hablan / e / maravillas en cuestión de eso / en cuestión de que / cuando hay alguna induda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inundación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algún desastre natural / que el gobierno te apoya mucho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uno de ellos creo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e / su casa tiene seguro / cuando / se vino un / un huracán / él tuvo pérdida total / y el gobierno / les restauró la casa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pe 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pa</w:t>
      </w:r>
      <w:r w:rsidRPr="00F622D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&lt;observación_complementaria= “de extremo a extremo, totalmente”/&gt; o sea les / les / se la / vaya / le / le hizo la casa / se la construyó como estaba / la decoró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mientras aquí / te puedes inundar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te dan un colchón y di que te fue bien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/ esa es la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la diferencia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pues la ayuda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supuestamente pusieron así como / cubículos / ¿no?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todos de / de lámina / y que esa era la ayuda // o sea para pasar / para cuidar las pertenencias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les quedaban / todas mojadas y todas / sucias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en esa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hablan muy bien de / del / del gobierno americano / en lo único que sé que / sí se quejan un poco / pos bueno es cuestión de libertad de que / eh / no puedes andar a tan altas horas en la / en la calle / eh / a cuestión aquí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aquí de México / y también lo que dicen es de que / a pes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que / que / en parte qué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no tienen tanta libertad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 como dicen / allá / allá sí / sí hay gente más / más maldosa &lt;observación_complementaria = ”con malas intenciones”/&gt; / que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que aquí / o sea aquí sí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aquí dicen que hay / que hay gente más / e / no ingenua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sino /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no es tan /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tiene tanta maldad / o sea por eso dicen que allá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aprovechan mucho de ellos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”42:25”/&gt; y en cuestión de los problemas no sé la drogadicción / ¿tú crees que allá está má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 xml:space="preserve">/ aquí también ¿no?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/ aquí estamos en potencia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indepen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e / por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por eso ellos decían / o sea sí / nosotros nos quejamos de la libertad / porque aquí / nosotros tenemos mucha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pero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ellos al principio no lo entendían / pero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oyes ahora que ya tenemos más años viviendo / ya entendemos por qué la represión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hay tantos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 / ellos / cuando recién se / se cam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se fueron para allá / ellos se asustaban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porque decían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oyes / ves en las noticias que / en una escuela / eh / una / un / chico de tantos años / puso una bomba / o que un chico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llevó una pistola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matar / y todo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cosa que aquí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 mu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muy usual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tan usual pero acuérdate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operación / mochila ¿no? / que empezaron con los niñitos de la primaria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revisar las mochilas para saber si no traían armas porque 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se dio / un periodo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¿no?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muy / muy frecuente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que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Estados Unidos / tomaban / y hacían todas esas atrocidades los muchachos de primaria o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hasta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mataban a los maestros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 / como que eso se vino a / a repercutir un poco / y ya / a los niños de la primaria también aquí les estaban haciendo la operación mochila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o sea / aquí estaban previniendo / para como dicen / para que no sucediera / aquí / porque si allá impactaba / pos imagínate aquí o sea / aquí que es un / país más conservador / más / pos podía decir que un poco más tranquilo / a diferencia de / de Estados Unidos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¿tú crees que aquí no hay / no está el índice muy grande de / delincuencia?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a nivel nacional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// ponle que sí / pero no / no creo que sea / tan / tan alto como / como en otros países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en cuestión de / así estados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bueno aquí no / no / no / no lo / no 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veces han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cuando hay / así conferencias / mundialistas / este es un estado muy / muy seguro / o sea se podría decir que es uno de los estados más seguros del país / si lo pones a comparar con México / con Guadalajara / es un país más / más tranquilo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ajá / y por ejemplo / ¿tú colonia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en tu colonia / tú sientes que es tranquilo?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”44:40”/&gt; fíjate mi colonia / es que lo que pasa que mi colonia / eh se fueron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implementar / gente / los que le llamas / paracaidistas &lt;observación_complementaria = ”posesionarios”/&gt;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ajá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entonces / la colonia en sí en sí / es tranquila / pero desde el momento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que esa gente se fue ahí a / a vivir / eh / los hijos de esa gente / fueron los que formaron las pandillas / e / donde se hizo movimientos de drogadicción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 lo digo porque mis hermanos / bueno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nosotros ahí en la colonia tenemos viviendo / ¿qué será? / pues / vam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vamos para treinta años / pero cuando / mi / mi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familia se vino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/ a vivir ahí / mis hermanos ya estaban más grandes 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ellos decían / que cuando ellos estaban adolescentes / ellos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oyes tú puedes / tú podías andar en la calle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las / una o 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mañana / y no pasaba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nada ¿por qué? / porque todos nos conocíamos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dice todos nos saludábamos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era muy usual / que en la colonia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hubiera / hubiera gente a las dos / una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¡orita!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ni ¡loca! dice porque en la esquina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están / que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güercos drogándose / que unos güercos / e / maldosos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dice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 ido cambiando a raíz de / de esa gente se ha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ido a vivir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ellos / trajeron problemas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exactamente / porque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de hecho / ellos / eh / ya / hicieron como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una colonia / y él se / y e / y ellos tienen / un nombre aparte de la colonia / o sea porque / 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mucha gente cuando / cuado recién ellos se fueron a / a implementar / ellos tendrán ahí en la colonia viviendo / unos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quince años ya / unos / quince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veinte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años / entonces / ellos se vinieron a vivir perdón / después del Gil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del Gilberto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&lt;observación_complementaria = “se refiere al huracán Gilberto”/&gt;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como en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ochenta y seis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 ochenta y seis / sí pero ya van como para veinte años algo así / después del Gilberto se vinieron ellos / porque la gente que había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antes del Gilberto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los poquititos que habían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pos se los llevó el Gilberto / entonces / creo que al año del Gilberto / ellos se vin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se fueron a / ahí a vivir / entonces / es fecha que no / no los sacan / y con los huracanes que hab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que ha habido / eh y / el la / el gobierno los ha querido / llevárselos a / a / 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otras colonias / pero realmente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nada más es en palabra / palabra / pero realmente no /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los llevan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pues uno como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/ vecinos / se le puede decir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pos uno sí quieren que se los lleven / uno / por los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hay de pandillerismo / de drogadicción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otra por sa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por salud y / y vida propia de ellos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¿por qué? porque / no se puede venir un aguacero / porque se desborda el río / y se inunda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“47:08”/&gt;se los puede llevar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se los puede llevar / o sea uno también por evitar la desgracia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ellos / y uno también para evitar la desgracia de nosotros de / en cuestión de drogadicción de / de / pandillerismo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¿tú los has visto / o que / que sepas que alguien / es proveedor de droga?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o sea de hecho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¿tú sabes quién?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por ejemplo / ése es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 / ¡sí!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o sea sí pero podemos decir / es fulanito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zutanito / pero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hasta la misma policía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anda ahí / te podríamos decir que sabe / pero como dicen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les dan / un dinerito por debajo de la manga / y ahí queda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realmente tú sabes quien / quien / hasta por el simple aspecto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por el / vaya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por la manera en como se ve sospechoso entonces tú sabes quién / quién es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sí / y crees que / no sé / hay una generación nueva de niños / y ellos / pos van a vivir en ese ámbito / van a traer los mismos vicios / es muy difícil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¿no? / de salir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ese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de ese mundo / podría ser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es que también depende fíjate mucho de / de / como te digo / de sus papás / porque / te podría decir que de los / chavos &lt;observación_complementaria = “jovenes”/&gt; que a veces andan ahí / 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con la gente que se droga / e / son chavos / que nacieron / que desde nacieron jugaban conmigo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/ te digo que eso depende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tu familia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¿por qué? porque // simplemente desde chiquito te van / e / limitando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inculcando simplemente / desde la hora / a la que te meten a tu casa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yo me acuerdo que de mí se burlaban porque siempre era la primera que metían / o sea para las nueve yo estaba adentro / y en / y yo / y yo en cierta parte decía yo / ¡qué coraje! o sea todo mundo jugando / se metía hasta las dos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dos de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/ ¿cómo te diré? / se levantaban hasta a las / diez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once de la mañana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yo tenía que madrugar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 sea como te digo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eso depende mucho también de / de tu familia / y a mí lo que me influyó un poquito / se podría decir / es que yo tenía hermanos mayores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te cuidaban más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entonces como / como / ellos a veces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/ me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 que Yenny cuando tú vas / nosotros ya venimos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nos otros ya hemos vivido más / y si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te / te limitamos así las cosas / es porque nosotros sabemos / cuáles son las posibles consecuencias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porque no queremos que tú los cometas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ahora que ha pasado el tiempo / te podría decir que de todos los que nos juntábamos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unos ya están casados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se casaron chicos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tienen hijos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tienen hijos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se divorciaron como te digo / andan metidos en / en las pandillas / o sea somos / 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los que nos juntábamos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/ hasta eso éramos muchos / te podré decir que nada más / tres / eh / bueno dos de ellas ya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ya tienen carrera / y yo próximamente / tres / vamos a tener carrera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nada más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”49:40”/&gt;nada más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todos se quedaron con secundaria / unos con primaria sí / y como te digo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eso depende mucho / de / de tus papás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de la formación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que te den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que te den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la educación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porque / en muchas veces decían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era / eh / por tu manera de ser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tu manera de comportarse / e / eh / tiene que ver mucho con tu / con tu / con tu colonia / y yo ahora lo compruebo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¡no! / porque hay gente que vive / en San Pedro / en Contry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dices tú ¡guau! / una de las mejores colonias / pero / ¿qué tipo de gente muchas veces hay?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drogadictos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ge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gente que se dedica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vender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droga / o sea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hay gente / que vive /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colonias más pobres / y hay gente que / es / es muy trabajadora / muy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honesta / y que no / no es / no / no porque vivas en tal colonia quiere decir que te garantiza / un / ciertos valores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/ o cierta forma de vivir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eso depende mucho de tus papás /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tu misma / concepción que tengas / que te vayas haciendo en el transcurso de / de los años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te condiciona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sí vives / en un / en una determinada colonia / que tengas / que actuar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exacto / no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no es válido como dice el refrán / el que ¿cómo? &lt;ruido= “micrófono”/&gt;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el que con lobos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anda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aullar se enseña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A2: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anda a aullar se enseña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o ya no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¿ya crees que ya / ha cambiado todo eso?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la mente de la gente también / cuando ves por ejemplo / cuando ves / ¿tú no tienes prejuicios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cuando ves a alguien así de que vestido con sus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A2: pantalón roto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pantalones rotos así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 tatuado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bueno de tatuajes a tatuajes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hay algunos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&lt;risas= “I”/&gt;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pero también influye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eso / ¿para ti 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digo / yo / en ese caso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/ no los discrimino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no los hago menos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sí te asombras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¡ah caray!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o sea / qué / qué cosas ¿no? / pero digo / uno / también trata muchas veces de / de no / de que esa cos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/ de que esos tipos de circunstancias / crezcan porque / yo a veces / ando con mis sobrinos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dicen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mira mira / mira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tía / ¡qué chido &lt;observación_complementaria = “expresión de agrado”/&gt; tatuaje!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yo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¡no! ¿qué te pasa?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no sé qué / pero yo siempre soy de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que trata de darle / no decirles / el no / o el sí / siempre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gusta darles un por qué de las cosas / y te podré decir que / que mi sobrino el mayor / e / bueno / conmigo ya se acostumbró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pero a veces que su papá le dice que no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él dice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¿por qué?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dime un por qué / es que mi tía Yenny siempre me da un por qué / me da una justificación / quiero que tú me la des igual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y mi sobrino aparte de que es muy / muy perfeccionista para hablar / o sea / aparte que mi / mi cuñada siempre se ha / se ha encargado de que él vea / programas educativos / y aparte que mi sobrino / cuando el nació / él nació con pura gente grande / o sea él / te podría decir que él empezó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a jugar / con niños de su edad / hasta ora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que entró al kínder / pero siempre jugaba conmigo / con mi hermana con / siempre con gente grande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”52:26”/&gt; &lt;ruido = “se mueve la grabadora”/&gt;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ya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y / y su manera de hablar y su manera de ser / es también porque / ha convivido con pura gente grande / tanto por el lado de / de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por el lado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de mi cuñada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entonces / eso / ha provocado que él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se comporte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736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es un niño grande </w:t>
      </w:r>
      <w:r w:rsidRPr="00F622D7">
        <w:rPr>
          <w:rFonts w:ascii="Arial" w:hAnsi="Arial" w:cs="Arial"/>
          <w:sz w:val="22"/>
          <w:szCs w:val="22"/>
        </w:rPr>
        <w:tab/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sí / es un niño grande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así como que piensan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de otra manera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 / es un niño grande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bueno para / para concluir esta entrevista te voy a hacer unas preguntas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okay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¿tu nombre / completo?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</w:rPr>
        <w:t xml:space="preserve">I: </w:t>
      </w:r>
      <w:r w:rsidRPr="00F622D7">
        <w:rPr>
          <w:rFonts w:ascii="Arial" w:hAnsi="Arial" w:cs="Arial"/>
          <w:sz w:val="22"/>
          <w:szCs w:val="22"/>
          <w:lang w:val="it-IT"/>
        </w:rPr>
        <w:t>Yanet / Tristán / Hernández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  <w:lang w:val="it-IT"/>
        </w:rPr>
        <w:t>E: ¿tu edad?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  <w:lang w:val="it-IT"/>
        </w:rPr>
        <w:t xml:space="preserve">I: mm / veintidós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  <w:lang w:val="it-IT"/>
        </w:rPr>
        <w:t>E: estado civil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  <w:lang w:val="it-IT"/>
        </w:rPr>
        <w:t>I: soltera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F622D7">
        <w:rPr>
          <w:rFonts w:ascii="Arial" w:hAnsi="Arial" w:cs="Arial"/>
          <w:sz w:val="22"/>
          <w:szCs w:val="22"/>
          <w:lang w:val="it-IT"/>
        </w:rPr>
        <w:t>E: ¿dirección?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BD6B36">
        <w:rPr>
          <w:rFonts w:ascii="Arial" w:hAnsi="Arial" w:cs="Arial"/>
          <w:sz w:val="22"/>
          <w:szCs w:val="22"/>
          <w:lang w:val="it-IT"/>
        </w:rPr>
        <w:t>I: eh / José Isabel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D6B36">
        <w:rPr>
          <w:rFonts w:ascii="Arial" w:hAnsi="Arial" w:cs="Arial"/>
          <w:sz w:val="22"/>
          <w:szCs w:val="22"/>
          <w:lang w:val="it-IT"/>
        </w:rPr>
        <w:t xml:space="preserve">de los Santos 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BD6B36">
        <w:rPr>
          <w:rFonts w:ascii="Arial" w:hAnsi="Arial" w:cs="Arial"/>
          <w:sz w:val="22"/>
          <w:szCs w:val="22"/>
          <w:lang w:val="it-IT"/>
        </w:rPr>
        <w:t>E: ¿José?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BD6B36">
        <w:rPr>
          <w:rFonts w:ascii="Arial" w:hAnsi="Arial" w:cs="Arial"/>
          <w:sz w:val="22"/>
          <w:szCs w:val="22"/>
          <w:lang w:val="it-IT"/>
        </w:rPr>
        <w:t>I: ajá / Isabel de los Santos / veintidós / veintidós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BD6B36">
        <w:rPr>
          <w:rFonts w:ascii="Arial" w:hAnsi="Arial" w:cs="Arial"/>
          <w:sz w:val="22"/>
          <w:szCs w:val="22"/>
          <w:lang w:val="it-IT"/>
        </w:rPr>
        <w:t>E: ¿colonia?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  <w:r w:rsidRPr="00BD6B36">
        <w:rPr>
          <w:rFonts w:ascii="Arial" w:hAnsi="Arial" w:cs="Arial"/>
          <w:sz w:val="22"/>
          <w:szCs w:val="22"/>
          <w:lang w:val="it-IT"/>
        </w:rPr>
        <w:t>I: veinticinco de noviembre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it-IT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cuidad Guadalupe ¿verdad?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no / Monterrey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¿teléfono?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ochenta y tres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diecisiete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veinte / dieciocho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ochenta y tres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diecisiete / veinte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dieciocho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 xml:space="preserve">I: dieciocho 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E: / e / ¿religión?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I: católica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 xml:space="preserve">E: ¿de dónde eres? / de Monterrey 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I: sí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E: naciste en Monterrey ¿verdad?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E96F5F">
        <w:rPr>
          <w:rFonts w:ascii="Arial" w:hAnsi="Arial" w:cs="Arial"/>
          <w:sz w:val="22"/>
          <w:szCs w:val="22"/>
          <w:lang w:val="pt-BR"/>
        </w:rPr>
        <w:t>E: ¿has vivido siempre en Monterrey?</w:t>
      </w:r>
    </w:p>
    <w:p w:rsidR="00AF7083" w:rsidRPr="00E96F5F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¿de dónde es tu papá?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de San Luis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de San Luis Potosí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E: y ¿tu mamá?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igual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¿tu abuelo / y tu abuela paterna / y materna?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¿todos son de ahí?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todos de ahí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todos son de ahí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de qué esta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bueno de qué comunidad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me dijiste?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 / sí / del / del mero San Luis todos &lt;ruido = “se mueve algo metálico”/&gt;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siempre ha habido todos los servicios ¿verdad?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 agua / la luz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¿algo que tú tengas más / otros servicios? // dices que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sky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eh / tenemos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nada más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nada más eso / el gas natural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ah / también gas natural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&lt;tiempo = ”54:52”/&gt; el teléfono también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a ver / ¿tienes alguna afición?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¿una qué? perdón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afición ¿no? / nada / y en cuestión del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cine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¿dijiste que ibas?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pero / ¿qué será? / una vez cada / dos meses podría ser &lt;ruido= “golpes”/&gt;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a ver / ¿una vez al mes?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también podría ser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¿qué películas ves / en el cine? &lt;ruido= “golpe”/&gt;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por lo regular me gustan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más las comedias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622D7">
        <w:rPr>
          <w:rFonts w:ascii="Arial" w:hAnsi="Arial" w:cs="Arial"/>
          <w:sz w:val="22"/>
          <w:szCs w:val="22"/>
          <w:lang w:val="pt-BR"/>
        </w:rPr>
        <w:t>E: comedias / e / ¿mexicanas o / extranjeras?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cualquiera de las dos &lt;ruido = “se mueve algo metálico”/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E: pero más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I: &lt;ruido= “golpes”/&gt; americanas &lt;risas= “I”/&gt;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 xml:space="preserve">E: comedias americanas </w:t>
      </w:r>
    </w:p>
    <w:p w:rsidR="00AF7083" w:rsidRPr="00BD6B36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y en cuestión de mexicanas más las que es e / podría decir cómo / que / ¿cómo es la de / la de / las de / que son así tipo la de Gael / así?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drama mexicano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drama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drama /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en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mexicanas / drama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y / en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de radio / ¿escuchas el / la radio?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tanto tiempo escuchas la radio?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¿mucho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poco / o nada?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pues / mucho / sí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¿más de dos horas?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¡ah! sí / lógico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tipo de estación prefieres? / la / ¿norteña / ranchera / tropical / grupera / música en inglés / romántica pop / u otras / no sé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¿nomás puedo escoger una?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no / &lt;risas= “todos”/&gt; varias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 pos 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como te dije orita / eh norteña / o en inglés &lt;silencio/&gt; m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música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inglés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/ ¿y en inglés qué te gusta? / ¿el pop?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el pop / el pop así el / no pos sí es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el pop / ese tipo de música / o rock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E. &lt;tiempo= “57:07/&gt; y / ¿también en la radio / escuchas noticias? / o sólo música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a veces escucho las noticias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noticias / ¿cuál es tu estación preferida?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no tengo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la que sea / o sea en la que esté la música que me gusta &lt;ruido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= se arrastra algo” /&gt; / le dejo ahí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a ver / ¿qué tipo de / programas te gusta escuchar? / &lt;ruido= “golpes de algo metálico” /&gt; ¿músicales / noticieros / eh / música clásica / cultura general / la hora nacional / radio novelas / narraciones de terror / chistes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bromas?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escuchar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dijiste ¿verdad? / no pero que dijiste de / de música creo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¿musicales?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musicales / perdón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y en la te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cuestión de la televisión / ¿sí la ves?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¿con qué frecuencia?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¿mucho? 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pues mucho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más / &lt;entre_risas&gt; mucho más &lt;/entre_risas&gt; que la radio / sí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tipo de programas ves en la televisión?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eh</w:t>
      </w: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¿noticias / cómicos / deportivos / de revista para mujeres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talk shows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de concursos / culturales / policíacos / más o menos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pos los / tipo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cómicos / novelas / o a veces noticieros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 xml:space="preserve">E: cómicos 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I: mjm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 xml:space="preserve">E: novelas 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noticieros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y noticieros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por lo regular son las cosas que veo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 ¿ves películas en la televisión?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¿con frecuencia / poco / 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no ves?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m // poco / por decir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m ¿de qué nacionalidad / te gusta ver las películas / en la televisión? / ¿mexicanas o extranjeras / o mexicanas y extranjeras?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mexicanas y extranjeras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eh / ¿te gustan dobladas o con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subtítulos?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I: &lt;entre_risas&gt; dobladas &lt;/entre_risas&gt;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en cuestión del periódico / ¿lo lees?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tipo de periódico ves? // lees / ¿el Norte / el Porvenir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I: Norte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E: Milenio / Sol / Extra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el Norte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&lt;risas= “todos”/&gt; // ¿qué tanto lo lees? / ¿diario / con fre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e frecuentemente / a veces / poco / nunca?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&lt;tiempo = ”59:26”/&gt; m casi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por lo regular los domingos / que es cuando lo compran en la casa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¿dos veces por semana?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podía decirse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sección te gusta del periódico?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veo / bueno en cuestión del norte / lo que es la local / que son noticias locales / e / lo que es de espectáculos /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Gente &lt;observación_complementaria = “nombre de una sección del periódico”/&gt; / ¿verdad?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y lo que es / algo cultural / que viene siendo lo de vida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cultural / y en cuestión de revistas / ¿lees alguna revista?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BD6B36">
        <w:rPr>
          <w:rFonts w:ascii="Arial" w:hAnsi="Arial" w:cs="Arial"/>
          <w:sz w:val="22"/>
          <w:szCs w:val="22"/>
          <w:lang w:val="pt-BR"/>
        </w:rPr>
        <w:t>I: no fígate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D6B36">
        <w:rPr>
          <w:rFonts w:ascii="Arial" w:hAnsi="Arial" w:cs="Arial"/>
          <w:sz w:val="22"/>
          <w:szCs w:val="22"/>
          <w:lang w:val="pt-BR"/>
        </w:rPr>
        <w:t xml:space="preserve">que revistas no </w:t>
      </w:r>
    </w:p>
    <w:p w:rsidR="00AF7083" w:rsidRPr="00BD6B36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tanto? bueno no / en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cuestión de la tecnología / ¿tienes internet?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/ en dónde lo usas el Internet? / ¿sólo en tu casa / trabajo / escuela o / vas a un ciber? &lt;observación_complementaria = “lugar donde rentan computadoras con acceso a internet”/&gt;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 en la casa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¿en tu casa?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oyes en lo de / aficción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el estar &lt;entre_risas&gt; chatiando / esa es una &lt;/entre_risas&gt;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 estoy acordando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chateas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sí /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enton 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ah / ah /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 es como ¿lo usas para qué? / o sea / ¿para chatear?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lo uso para chatear / para hacer trabajos / buscar información / o sea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o sea / ¿también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 xml:space="preserve">checas tu correo?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 / todo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// no / o sea / no solamente es para chatear para / para todo lo ocupo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pero te inclinas más para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cuando tengo mi tiempo libre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sí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¿qué tanto? / frecuente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I: te podría decir que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¿o diario / 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una vez por semana / una vez por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mes?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no / como / cuatro veces por semana podría decirse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 xml:space="preserve">E: cuatro veces por semana / y ¿qué tanto tiempo? / estás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m / dos tres horas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E: ¿y cuando</w:t>
      </w:r>
      <w:r>
        <w:rPr>
          <w:rFonts w:ascii="Arial" w:hAnsi="Arial" w:cs="Arial"/>
          <w:sz w:val="22"/>
          <w:szCs w:val="22"/>
        </w:rPr>
        <w:t xml:space="preserve"> </w:t>
      </w:r>
      <w:r w:rsidRPr="00F622D7">
        <w:rPr>
          <w:rFonts w:ascii="Arial" w:hAnsi="Arial" w:cs="Arial"/>
          <w:sz w:val="22"/>
          <w:szCs w:val="22"/>
        </w:rPr>
        <w:t>buscas información este / vas a las páginas especializadas / o te vas / en general a un / son buscadores ¿no?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F622D7">
        <w:rPr>
          <w:rFonts w:ascii="Arial" w:hAnsi="Arial" w:cs="Arial"/>
          <w:sz w:val="22"/>
          <w:szCs w:val="22"/>
        </w:rPr>
        <w:t>I: sí / a los bus</w:t>
      </w:r>
      <w:r>
        <w:rPr>
          <w:rFonts w:ascii="Arial" w:hAnsi="Arial" w:cs="Arial"/>
          <w:sz w:val="22"/>
          <w:szCs w:val="22"/>
        </w:rPr>
        <w:t xml:space="preserve">- </w:t>
      </w:r>
      <w:r w:rsidRPr="00F622D7">
        <w:rPr>
          <w:rFonts w:ascii="Arial" w:hAnsi="Arial" w:cs="Arial"/>
          <w:sz w:val="22"/>
          <w:szCs w:val="22"/>
        </w:rPr>
        <w:t>&lt;interrupción de la grabación/&gt; &lt;/ruido_fondo&gt;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AF7083" w:rsidRPr="00F622D7" w:rsidRDefault="00AF7083" w:rsidP="00BD6B36">
      <w:pPr>
        <w:tabs>
          <w:tab w:val="left" w:pos="2145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AF7083" w:rsidRPr="00F622D7" w:rsidRDefault="00AF7083" w:rsidP="00BD6B36">
      <w:pPr>
        <w:ind w:hanging="272"/>
        <w:rPr>
          <w:rFonts w:ascii="Arial" w:hAnsi="Arial" w:cs="Arial"/>
          <w:sz w:val="22"/>
          <w:szCs w:val="22"/>
        </w:rPr>
      </w:pPr>
    </w:p>
    <w:sectPr w:rsidR="00AF7083" w:rsidRPr="00F622D7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6A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3A37"/>
    <w:rsid w:val="001840DA"/>
    <w:rsid w:val="00185165"/>
    <w:rsid w:val="00187433"/>
    <w:rsid w:val="00190401"/>
    <w:rsid w:val="00193242"/>
    <w:rsid w:val="00194865"/>
    <w:rsid w:val="001A206A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64B1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1DA0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27769"/>
    <w:rsid w:val="004402D0"/>
    <w:rsid w:val="00440795"/>
    <w:rsid w:val="00447750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5464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44E7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8F6D67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531B9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1608E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AF7083"/>
    <w:rsid w:val="00B011FE"/>
    <w:rsid w:val="00B05198"/>
    <w:rsid w:val="00B0648F"/>
    <w:rsid w:val="00B11FF4"/>
    <w:rsid w:val="00B13044"/>
    <w:rsid w:val="00B13460"/>
    <w:rsid w:val="00B23D1D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D6B36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96F5F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22D7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6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0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06A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1A206A"/>
  </w:style>
  <w:style w:type="character" w:customStyle="1" w:styleId="Fuentedeprrafopredeter2">
    <w:name w:val="Fuente de párrafo predeter.2"/>
    <w:uiPriority w:val="99"/>
    <w:rsid w:val="001A206A"/>
  </w:style>
  <w:style w:type="character" w:customStyle="1" w:styleId="WW-Absatz-Standardschriftart">
    <w:name w:val="WW-Absatz-Standardschriftart"/>
    <w:uiPriority w:val="99"/>
    <w:rsid w:val="001A206A"/>
  </w:style>
  <w:style w:type="character" w:customStyle="1" w:styleId="Fuentedeprrafopredeter1">
    <w:name w:val="Fuente de párrafo predeter.1"/>
    <w:uiPriority w:val="99"/>
    <w:rsid w:val="001A206A"/>
  </w:style>
  <w:style w:type="character" w:customStyle="1" w:styleId="WW-Absatz-Standardschriftart1">
    <w:name w:val="WW-Absatz-Standardschriftart1"/>
    <w:uiPriority w:val="99"/>
    <w:rsid w:val="001A206A"/>
  </w:style>
  <w:style w:type="character" w:customStyle="1" w:styleId="WW-Absatz-Standardschriftart11">
    <w:name w:val="WW-Absatz-Standardschriftart11"/>
    <w:uiPriority w:val="99"/>
    <w:rsid w:val="001A206A"/>
  </w:style>
  <w:style w:type="character" w:customStyle="1" w:styleId="WW-Absatz-Standardschriftart111">
    <w:name w:val="WW-Absatz-Standardschriftart111"/>
    <w:uiPriority w:val="99"/>
    <w:rsid w:val="001A206A"/>
  </w:style>
  <w:style w:type="character" w:customStyle="1" w:styleId="WW-Absatz-Standardschriftart1111">
    <w:name w:val="WW-Absatz-Standardschriftart1111"/>
    <w:uiPriority w:val="99"/>
    <w:rsid w:val="001A206A"/>
  </w:style>
  <w:style w:type="character" w:customStyle="1" w:styleId="WW-Absatz-Standardschriftart11111">
    <w:name w:val="WW-Absatz-Standardschriftart11111"/>
    <w:uiPriority w:val="99"/>
    <w:rsid w:val="001A206A"/>
  </w:style>
  <w:style w:type="character" w:customStyle="1" w:styleId="WW-Absatz-Standardschriftart111111">
    <w:name w:val="WW-Absatz-Standardschriftart111111"/>
    <w:uiPriority w:val="99"/>
    <w:rsid w:val="001A206A"/>
  </w:style>
  <w:style w:type="character" w:customStyle="1" w:styleId="WW-Absatz-Standardschriftart1111111">
    <w:name w:val="WW-Absatz-Standardschriftart1111111"/>
    <w:uiPriority w:val="99"/>
    <w:rsid w:val="001A206A"/>
  </w:style>
  <w:style w:type="character" w:customStyle="1" w:styleId="WW-Absatz-Standardschriftart11111111">
    <w:name w:val="WW-Absatz-Standardschriftart11111111"/>
    <w:uiPriority w:val="99"/>
    <w:rsid w:val="001A206A"/>
  </w:style>
  <w:style w:type="character" w:customStyle="1" w:styleId="WW-Absatz-Standardschriftart111111111">
    <w:name w:val="WW-Absatz-Standardschriftart111111111"/>
    <w:uiPriority w:val="99"/>
    <w:rsid w:val="001A206A"/>
  </w:style>
  <w:style w:type="character" w:customStyle="1" w:styleId="WW-Absatz-Standardschriftart1111111111">
    <w:name w:val="WW-Absatz-Standardschriftart1111111111"/>
    <w:uiPriority w:val="99"/>
    <w:rsid w:val="001A206A"/>
  </w:style>
  <w:style w:type="character" w:customStyle="1" w:styleId="Fuentedeprrafopredeter3">
    <w:name w:val="Fuente de párrafo predeter.3"/>
    <w:uiPriority w:val="99"/>
    <w:rsid w:val="001A206A"/>
  </w:style>
  <w:style w:type="character" w:customStyle="1" w:styleId="apple-style-span">
    <w:name w:val="apple-style-span"/>
    <w:basedOn w:val="Fuentedeprrafopredeter2"/>
    <w:uiPriority w:val="99"/>
    <w:rsid w:val="001A206A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A206A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1A206A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A1CC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A206A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1A206A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1A206A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A1CC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1A206A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1A206A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1A206A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A1CC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1A206A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1A206A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206A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A206A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206A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1A206A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206A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A206A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206A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1A206A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A206A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1A206A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1A206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1CC3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1A206A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1A206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1A206A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BA1CC3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1A206A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1A206A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1A206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1CC3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1A206A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1A206A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1A206A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1A206A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A1CC3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1A206A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1A206A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A206A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A206A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A20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206A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1A206A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18</Pages>
  <Words>10044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MONR_M13_HMP031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2012-03-05T17:25:00Z</dcterms:created>
  <dcterms:modified xsi:type="dcterms:W3CDTF">2012-06-29T01:47:00Z</dcterms:modified>
</cp:coreProperties>
</file>