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244" w:rsidRPr="00780BEA" w:rsidRDefault="00840244" w:rsidP="000568C1">
      <w:pPr>
        <w:tabs>
          <w:tab w:val="left" w:pos="0"/>
        </w:tabs>
        <w:jc w:val="both"/>
        <w:outlineLvl w:val="0"/>
        <w:rPr>
          <w:rFonts w:ascii="Arial" w:hAnsi="Arial" w:cs="Arial"/>
          <w:sz w:val="22"/>
          <w:szCs w:val="22"/>
        </w:rPr>
      </w:pPr>
      <w:r w:rsidRPr="00C62E31">
        <w:rPr>
          <w:rFonts w:ascii="Arial" w:hAnsi="Arial" w:cs="Arial"/>
          <w:sz w:val="22"/>
          <w:szCs w:val="22"/>
          <w:lang w:val="pt-BR"/>
        </w:rPr>
        <w:t xml:space="preserve">&lt;Trans audio_filename=”MONR_M13_HMP032. </w:t>
      </w:r>
      <w:r w:rsidRPr="00780BEA">
        <w:rPr>
          <w:rFonts w:ascii="Arial" w:hAnsi="Arial" w:cs="Arial"/>
          <w:sz w:val="22"/>
          <w:szCs w:val="22"/>
        </w:rPr>
        <w:t>MP3” xml:lang=”español”&gt;</w:t>
      </w:r>
      <w:r>
        <w:rPr>
          <w:rFonts w:ascii="Arial" w:hAnsi="Arial" w:cs="Arial"/>
          <w:sz w:val="22"/>
          <w:szCs w:val="22"/>
        </w:rPr>
        <w:t xml:space="preserve"> </w:t>
      </w:r>
    </w:p>
    <w:p w:rsidR="00840244" w:rsidRPr="00780BEA" w:rsidRDefault="00840244" w:rsidP="000568C1">
      <w:pPr>
        <w:tabs>
          <w:tab w:val="left" w:pos="0"/>
        </w:tabs>
        <w:jc w:val="both"/>
        <w:outlineLvl w:val="0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&lt;Datos clave_texto=”MONR_M13_HMP032” tipo_texto=”entrevista_semidirigida”&gt;</w:t>
      </w:r>
      <w:r>
        <w:rPr>
          <w:rFonts w:ascii="Arial" w:hAnsi="Arial" w:cs="Arial"/>
          <w:sz w:val="22"/>
          <w:szCs w:val="22"/>
        </w:rPr>
        <w:t xml:space="preserve"> </w:t>
      </w:r>
    </w:p>
    <w:p w:rsidR="00840244" w:rsidRPr="00780BEA" w:rsidRDefault="00840244" w:rsidP="000568C1">
      <w:pPr>
        <w:tabs>
          <w:tab w:val="left" w:pos="0"/>
        </w:tabs>
        <w:jc w:val="both"/>
        <w:outlineLvl w:val="0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&lt;Corpus corpus=”PRESEEA” subcorpus=”ESMXMONR” ciudad=”Monterrey” pais=”México”/&gt;</w:t>
      </w:r>
    </w:p>
    <w:p w:rsidR="00840244" w:rsidRPr="00780BEA" w:rsidRDefault="00840244" w:rsidP="000568C1">
      <w:pPr>
        <w:tabs>
          <w:tab w:val="left" w:pos="0"/>
        </w:tabs>
        <w:jc w:val="both"/>
        <w:outlineLvl w:val="0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tabs>
          <w:tab w:val="left" w:pos="0"/>
        </w:tabs>
        <w:jc w:val="both"/>
        <w:outlineLvl w:val="0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&lt;Grabacion resp_grab=”Susana Maribel Aguirre Ortega” lugar=”oficina de trabajo del entrevistador” duración= “01:33</w:t>
      </w:r>
      <w:r>
        <w:rPr>
          <w:rFonts w:ascii="Arial" w:hAnsi="Arial" w:cs="Arial"/>
          <w:sz w:val="22"/>
          <w:szCs w:val="22"/>
        </w:rPr>
        <w:t>’</w:t>
      </w:r>
      <w:r w:rsidRPr="00780BEA">
        <w:rPr>
          <w:rFonts w:ascii="Arial" w:hAnsi="Arial" w:cs="Arial"/>
          <w:sz w:val="22"/>
          <w:szCs w:val="22"/>
        </w:rPr>
        <w:t>08’’” fecha_grab=”2007-08-20“ sistema=”MP3”/&gt;</w:t>
      </w:r>
    </w:p>
    <w:p w:rsidR="00840244" w:rsidRPr="00780BEA" w:rsidRDefault="00840244" w:rsidP="000568C1">
      <w:pPr>
        <w:tabs>
          <w:tab w:val="left" w:pos="0"/>
        </w:tabs>
        <w:jc w:val="both"/>
        <w:outlineLvl w:val="0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&lt;Transcripcion resp_trans=”Mayra Janeth Reyna Mora” fecha_trans=”2007-11-16”</w:t>
      </w:r>
    </w:p>
    <w:p w:rsidR="00840244" w:rsidRPr="00780BEA" w:rsidRDefault="00840244" w:rsidP="000568C1">
      <w:pPr>
        <w:tabs>
          <w:tab w:val="left" w:pos="0"/>
        </w:tabs>
        <w:jc w:val="both"/>
        <w:outlineLvl w:val="0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 xml:space="preserve">numero_palabras=”18965”/&gt; </w:t>
      </w:r>
    </w:p>
    <w:p w:rsidR="00840244" w:rsidRPr="00780BEA" w:rsidRDefault="00840244" w:rsidP="000568C1">
      <w:pPr>
        <w:tabs>
          <w:tab w:val="left" w:pos="0"/>
        </w:tabs>
        <w:jc w:val="both"/>
        <w:outlineLvl w:val="0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&lt;Revision num_rev=”1” resp_rev=”Raquel Rodríguez de Garza” fecha_rev=”2008-08-15”/&gt;</w:t>
      </w:r>
    </w:p>
    <w:p w:rsidR="00840244" w:rsidRPr="00780BEA" w:rsidRDefault="00840244" w:rsidP="000568C1">
      <w:pPr>
        <w:tabs>
          <w:tab w:val="left" w:pos="0"/>
        </w:tabs>
        <w:jc w:val="both"/>
        <w:outlineLvl w:val="0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 xml:space="preserve">&lt;Revision num_rev=”2” resp_rev=”Erika Muñiz Gallardo” fecha_rev=”2010-06-23”/&gt; </w:t>
      </w:r>
    </w:p>
    <w:p w:rsidR="00840244" w:rsidRPr="00780BEA" w:rsidRDefault="00840244" w:rsidP="000568C1">
      <w:pPr>
        <w:tabs>
          <w:tab w:val="left" w:pos="0"/>
        </w:tabs>
        <w:jc w:val="both"/>
        <w:outlineLvl w:val="0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&lt;Revision num_rev=”3” resp_rev=”Mayra Silva Almanza” fecha_rev=”2010-07-17”/&gt;</w:t>
      </w:r>
    </w:p>
    <w:p w:rsidR="00840244" w:rsidRPr="00780BEA" w:rsidRDefault="00840244" w:rsidP="000568C1">
      <w:pPr>
        <w:tabs>
          <w:tab w:val="left" w:pos="0"/>
        </w:tabs>
        <w:jc w:val="both"/>
        <w:outlineLvl w:val="0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&lt;Revision num_rev=”4” resp_rev=”Cynthia Martínez del Ángel” fecha_rev=”2011-06-04/&gt;&lt;/Datos&gt;</w:t>
      </w:r>
    </w:p>
    <w:p w:rsidR="00840244" w:rsidRPr="00780BEA" w:rsidRDefault="00840244" w:rsidP="000568C1">
      <w:pPr>
        <w:tabs>
          <w:tab w:val="left" w:pos="0"/>
        </w:tabs>
        <w:outlineLvl w:val="0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&lt;Revision num_rev=”5” resp_rev=”Dalina Flores Hilerio” fecha_rev=”2011-08-11&lt;/Datos&gt;</w:t>
      </w:r>
    </w:p>
    <w:p w:rsidR="00840244" w:rsidRPr="00780BEA" w:rsidRDefault="00840244" w:rsidP="000568C1">
      <w:pPr>
        <w:tabs>
          <w:tab w:val="left" w:pos="0"/>
        </w:tabs>
        <w:jc w:val="both"/>
        <w:outlineLvl w:val="0"/>
        <w:rPr>
          <w:rFonts w:ascii="Arial" w:hAnsi="Arial" w:cs="Arial"/>
          <w:sz w:val="22"/>
          <w:szCs w:val="22"/>
        </w:rPr>
      </w:pPr>
    </w:p>
    <w:p w:rsidR="00840244" w:rsidRDefault="00840244" w:rsidP="000568C1">
      <w:pPr>
        <w:tabs>
          <w:tab w:val="left" w:pos="0"/>
        </w:tabs>
        <w:jc w:val="both"/>
        <w:outlineLvl w:val="0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tabs>
          <w:tab w:val="left" w:pos="0"/>
        </w:tabs>
        <w:jc w:val="both"/>
        <w:outlineLvl w:val="0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&lt;Hablantes&gt;</w:t>
      </w:r>
    </w:p>
    <w:p w:rsidR="00840244" w:rsidRPr="00780BEA" w:rsidRDefault="00840244" w:rsidP="000568C1">
      <w:pPr>
        <w:tabs>
          <w:tab w:val="left" w:pos="0"/>
        </w:tabs>
        <w:jc w:val="both"/>
        <w:outlineLvl w:val="0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&lt;Hablante id=”hab1” nombre=”Beatriz Irasema Ayala González” codigo_hab=”I” sexo=”mujer” grupo_edad=”1” edad=”27” nivel_edu=”3” estudios=" Maestría incompleta en Enseñanza de la Lengua y la Literatura " profesion="maestra y estudiante" origen="Monterrey" papel="informante"/&gt;</w:t>
      </w:r>
    </w:p>
    <w:p w:rsidR="00840244" w:rsidRPr="00780BEA" w:rsidRDefault="00840244" w:rsidP="000568C1">
      <w:pPr>
        <w:tabs>
          <w:tab w:val="left" w:pos="0"/>
        </w:tabs>
        <w:jc w:val="both"/>
        <w:outlineLvl w:val="0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&lt;Hablante id="hab2" nombre="Susana Maribel Aguirre Ortega" codigo_hab="E" sexo="mujer" grupo_edad="1" edad="27" nivel_edu="3" estudios="estudiante de Maestría en Ciencias con especialidad en Lengua y Literatura” profesion="estudiante y empleada" origen="San Nicolás de los Garza, Nuevo León" papel="entrevistador"/&gt;</w:t>
      </w:r>
    </w:p>
    <w:p w:rsidR="00840244" w:rsidRPr="00780BEA" w:rsidRDefault="00840244" w:rsidP="000568C1">
      <w:pPr>
        <w:tabs>
          <w:tab w:val="left" w:pos="0"/>
        </w:tabs>
        <w:jc w:val="both"/>
        <w:outlineLvl w:val="0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tabs>
          <w:tab w:val="left" w:pos="0"/>
        </w:tabs>
        <w:jc w:val="both"/>
        <w:outlineLvl w:val="0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&lt;Relaciones rel_ent_inf = "desconocidos"/&gt;</w:t>
      </w:r>
    </w:p>
    <w:p w:rsidR="00840244" w:rsidRPr="00780BEA" w:rsidRDefault="00840244" w:rsidP="000568C1">
      <w:pPr>
        <w:tabs>
          <w:tab w:val="left" w:pos="0"/>
        </w:tabs>
        <w:jc w:val="both"/>
        <w:outlineLvl w:val="0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&lt;/Hablantes&gt; &lt;/Trans&gt;</w:t>
      </w:r>
    </w:p>
    <w:p w:rsidR="00840244" w:rsidRPr="00780BEA" w:rsidRDefault="00840244" w:rsidP="000568C1">
      <w:pPr>
        <w:ind w:left="284" w:hanging="284"/>
        <w:rPr>
          <w:rFonts w:ascii="Arial" w:hAnsi="Arial" w:cs="Arial"/>
          <w:sz w:val="22"/>
          <w:szCs w:val="22"/>
        </w:rPr>
      </w:pPr>
    </w:p>
    <w:p w:rsidR="00840244" w:rsidRDefault="00840244" w:rsidP="000568C1">
      <w:pPr>
        <w:pStyle w:val="BodyTextIndent"/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pStyle w:val="BodyTextIndent"/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E: bueno / primero que nada muchas gracias por permitir que te / haga esta / pues que tengamos esta conversación ¿verdad? / y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I: ¿aquí / o me hago más para allá?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E: no / </w:t>
      </w:r>
      <w:r w:rsidRPr="00780BEA">
        <w:rPr>
          <w:rFonts w:ascii="Arial" w:hAnsi="Arial" w:cs="Arial"/>
          <w:sz w:val="22"/>
          <w:szCs w:val="22"/>
        </w:rPr>
        <w:t>como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>/ como quieras / si quieres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I: ¡ah! / ¿sí alcanza?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E: sí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I: ah bueno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pStyle w:val="BodyTextIndent2"/>
        <w:spacing w:line="240" w:lineRule="auto"/>
        <w:ind w:left="284" w:hanging="284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E: sí / sí / este / te digo muchas gracias porque / a veces las personas no tienen mucho / pues disposición o tiempo / esa es otra / para estar platicando un ratito / ¿cómo ves si / si me empiezas a / pues a comentar cómo es para ti un día normal? / ¿cómo / llevas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I: ¿ahorita? / &lt;risas=”I”/&gt;</w:t>
      </w:r>
    </w:p>
    <w:p w:rsidR="00840244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E: sí / sí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pStyle w:val="BodyTextIndent3"/>
        <w:ind w:left="284" w:hanging="284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I: a ver / me levanto / como a las nueve / sí antes me levantaba / como a las once y todo / nada más que / casi como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>/ dos semanas que he estado tomando una medicina / me tocaba como a las ocho / entonces ponía el despertador a las ocho para levantarme a ver / a tomar la pastilla / y no pues ora me levanto más temprano / a las nueve / así / y ya / y / tiendo la cama me // me baño / desayuno / me quedo en mi casa viendo la tele / ahí recogie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 xml:space="preserve">ndo / cuanta cosa / y luego ya / pues cuando voy a salir o algo / orita que estoy haciendo todos los / las cosas para lo del viaje / pues en / es más que nada en la tarde cuando salgo / a hacer algunas vueltas para cualquier cosa / y luego ya / regreso y / en mi casa / haz de cuenta que todo el día estoy en mi casa 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E: no / está &lt;risas=”E”/&gt; / está bien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>¿no? / es que</w:t>
      </w:r>
      <w:r>
        <w:rPr>
          <w:rFonts w:ascii="Arial" w:hAnsi="Arial" w:cs="Arial"/>
          <w:sz w:val="22"/>
          <w:szCs w:val="22"/>
        </w:rPr>
        <w:t xml:space="preserve"> 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>sí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>ora estoy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 xml:space="preserve">/ en mi casa haz de cuenta que yo estoy feliz / ahí bien tranquila bien a gusto a mí no me gusta salir mucho entonces / pos evito 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E: y eso lo del viaje / ¿a dónde / o cómo?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 xml:space="preserve">I: a Francia / al intercambio que voy a ir 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E: y es de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 xml:space="preserve">I: es en septiembre 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E: pos ya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I: sí / por eso ya no entré este semestre / a tercero / porque pues / dije yo pues / ¿para qué voy a inscribir un mes? ¡pos no! &lt;risas=”I”/&gt; / ¿para qué?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E: ha de tener mucho dinero / tener mucho dinero para / para pagar / pos porque / pues esta más o menos caras ¿no? / las materias y todo / o el semestre ¿no?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I: pues sí pero a mí no / a mí me salía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>/ gratis / ah / porque pos estaba / la prepa donde estaba trabajando pues me daban el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>/ el recibo de nómina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E: ¡ah! sí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I. entonces con eso me daban beca en / rectoría / y como estoy dando clases / estaba dando clases en Idiomas / pues daba la cart</w:t>
      </w:r>
      <w:r>
        <w:rPr>
          <w:rFonts w:ascii="Arial" w:hAnsi="Arial" w:cs="Arial"/>
          <w:sz w:val="22"/>
          <w:szCs w:val="22"/>
        </w:rPr>
        <w:t xml:space="preserve">- </w:t>
      </w:r>
      <w:r w:rsidRPr="00780BEA">
        <w:rPr>
          <w:rFonts w:ascii="Arial" w:hAnsi="Arial" w:cs="Arial"/>
          <w:sz w:val="22"/>
          <w:szCs w:val="22"/>
        </w:rPr>
        <w:t>/ me daban una carta aquí en / en la facultad / y pos como es aquí mismo / pues no / haz de cuenta que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E: ¡no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 xml:space="preserve">! 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I: estaba estudiando de gorra &lt;risas=”I”/&gt;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E: </w:t>
      </w:r>
      <w:r w:rsidRPr="00780BEA">
        <w:rPr>
          <w:rFonts w:ascii="Arial" w:hAnsi="Arial" w:cs="Arial"/>
          <w:sz w:val="22"/>
          <w:szCs w:val="22"/>
        </w:rPr>
        <w:t>no pues es que eso está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>mejor porque / ¡ay!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>yo digo ¡uy! / pues para juntar como unos / seis mil y / tantos pesos y luego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>si te dan o no te dan la beca de / los tres mil pesos y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I: sí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E: pues un billetón &lt;observación_complementaria =” mucho dinero” /&gt;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I: sí es más difícil / ya que / ya que estás así de que ya no / ya no eres estudiante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 xml:space="preserve">así no haz de cuenta 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E: mj /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I: tienes que trabajar o algo ¿no? /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>o si no es más difícil que te den la beca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E: &lt;tiempo = ”02:55”/&gt; sí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>/ y ahorita / ¿qué / qué / tramites estás haciendo para ya / prepararte para el / viaje?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I: orita ya nomás estoy preparando / el boleto / pero ya / porque ya está todo porque los trámites en sí / los hizo todo la SEP que son los que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>/ organi</w:t>
      </w:r>
      <w:r>
        <w:rPr>
          <w:rFonts w:ascii="Arial" w:hAnsi="Arial" w:cs="Arial"/>
          <w:sz w:val="22"/>
          <w:szCs w:val="22"/>
        </w:rPr>
        <w:t xml:space="preserve">- </w:t>
      </w:r>
      <w:r w:rsidRPr="00780BEA">
        <w:rPr>
          <w:rFonts w:ascii="Arial" w:hAnsi="Arial" w:cs="Arial"/>
          <w:sz w:val="22"/>
          <w:szCs w:val="22"/>
        </w:rPr>
        <w:t>/ hicieron la convocatoria / ellos hicieron la visa / porque como ellos / para lo de la visa / tiene que presentar el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 xml:space="preserve">/ el contrato que mandan de allá de Francia / y / pero eso lo mandan / no se lo mandan a nosotros lo / se lo se lo mandan a la </w:t>
      </w:r>
      <w:r>
        <w:rPr>
          <w:rFonts w:ascii="Arial" w:hAnsi="Arial" w:cs="Arial"/>
          <w:sz w:val="22"/>
          <w:szCs w:val="22"/>
        </w:rPr>
        <w:t xml:space="preserve">SEP </w:t>
      </w:r>
      <w:r w:rsidRPr="00780BEA">
        <w:rPr>
          <w:rFonts w:ascii="Arial" w:hAnsi="Arial" w:cs="Arial"/>
          <w:sz w:val="22"/>
          <w:szCs w:val="22"/>
        </w:rPr>
        <w:t xml:space="preserve">/ las escuelas que contratan a los asistentes se lo mandan a la </w:t>
      </w:r>
      <w:r>
        <w:rPr>
          <w:rFonts w:ascii="Arial" w:hAnsi="Arial" w:cs="Arial"/>
          <w:sz w:val="22"/>
          <w:szCs w:val="22"/>
        </w:rPr>
        <w:t>SEP</w:t>
      </w:r>
      <w:r w:rsidRPr="00780BEA">
        <w:rPr>
          <w:rFonts w:ascii="Arial" w:hAnsi="Arial" w:cs="Arial"/>
          <w:sz w:val="22"/>
          <w:szCs w:val="22"/>
        </w:rPr>
        <w:t xml:space="preserve"> / entonces </w:t>
      </w:r>
      <w:r>
        <w:rPr>
          <w:rFonts w:ascii="Arial" w:hAnsi="Arial" w:cs="Arial"/>
          <w:sz w:val="22"/>
          <w:szCs w:val="22"/>
        </w:rPr>
        <w:t>la SEP</w:t>
      </w:r>
      <w:r w:rsidRPr="00780BEA">
        <w:rPr>
          <w:rFonts w:ascii="Arial" w:hAnsi="Arial" w:cs="Arial"/>
          <w:sz w:val="22"/>
          <w:szCs w:val="22"/>
        </w:rPr>
        <w:t xml:space="preserve"> / ya haz de cuenta que te avisa / ya llegó tu contrato / pues mándame toda tu papelería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E: mjm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I: ya le mandas tu pasaporte tu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>/ una solicitud / tie</w:t>
      </w:r>
      <w:r>
        <w:rPr>
          <w:rFonts w:ascii="Arial" w:hAnsi="Arial" w:cs="Arial"/>
          <w:sz w:val="22"/>
          <w:szCs w:val="22"/>
        </w:rPr>
        <w:t xml:space="preserve">- </w:t>
      </w:r>
      <w:r w:rsidRPr="00780BEA">
        <w:rPr>
          <w:rFonts w:ascii="Arial" w:hAnsi="Arial" w:cs="Arial"/>
          <w:sz w:val="22"/>
          <w:szCs w:val="22"/>
        </w:rPr>
        <w:t>tienes que llenar la solicitud para la visa / fotografías / y este / y la mandas</w:t>
      </w:r>
      <w:r>
        <w:rPr>
          <w:rFonts w:ascii="Arial" w:hAnsi="Arial" w:cs="Arial"/>
          <w:sz w:val="22"/>
          <w:szCs w:val="22"/>
        </w:rPr>
        <w:t xml:space="preserve"> a México / y la </w:t>
      </w:r>
      <w:r w:rsidRPr="00780BEA">
        <w:rPr>
          <w:rFonts w:ascii="Arial" w:hAnsi="Arial" w:cs="Arial"/>
          <w:sz w:val="22"/>
          <w:szCs w:val="22"/>
        </w:rPr>
        <w:t>SEP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>fue la que / hizo todo el trámite de la visa y todo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E: ¿y para la seleccionar a la gente que se va a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 xml:space="preserve">ir allá / a Francia cómo le hicieron? 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 xml:space="preserve">I: haz de / eso es para público en general / haz de cuenta que la </w:t>
      </w:r>
      <w:r>
        <w:rPr>
          <w:rFonts w:ascii="Arial" w:hAnsi="Arial" w:cs="Arial"/>
          <w:sz w:val="22"/>
          <w:szCs w:val="22"/>
        </w:rPr>
        <w:t>SEP</w:t>
      </w:r>
      <w:r w:rsidRPr="00780BEA">
        <w:rPr>
          <w:rFonts w:ascii="Arial" w:hAnsi="Arial" w:cs="Arial"/>
          <w:sz w:val="22"/>
          <w:szCs w:val="22"/>
        </w:rPr>
        <w:t xml:space="preserve"> / publica en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>el inter</w:t>
      </w:r>
      <w:r>
        <w:rPr>
          <w:rFonts w:ascii="Arial" w:hAnsi="Arial" w:cs="Arial"/>
          <w:sz w:val="22"/>
          <w:szCs w:val="22"/>
        </w:rPr>
        <w:t xml:space="preserve">- </w:t>
      </w:r>
      <w:r w:rsidRPr="00780BEA">
        <w:rPr>
          <w:rFonts w:ascii="Arial" w:hAnsi="Arial" w:cs="Arial"/>
          <w:sz w:val="22"/>
          <w:szCs w:val="22"/>
        </w:rPr>
        <w:t>/ en internet / en internet este / la convocatoria / asiste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>/ convocatoria para asistentes orita / pues está la del / dos mil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>/ ¿qué es?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E: ocho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I: ocho / dos mil nueve / entonces haz de cuenta que ahí hay /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 xml:space="preserve">te metes al </w:t>
      </w:r>
      <w:r>
        <w:rPr>
          <w:rFonts w:ascii="Arial" w:hAnsi="Arial" w:cs="Arial"/>
          <w:sz w:val="22"/>
          <w:szCs w:val="22"/>
        </w:rPr>
        <w:t xml:space="preserve">sitio de / de la </w:t>
      </w:r>
      <w:r w:rsidRPr="00780BEA">
        <w:rPr>
          <w:rFonts w:ascii="Arial" w:hAnsi="Arial" w:cs="Arial"/>
          <w:sz w:val="22"/>
          <w:szCs w:val="22"/>
        </w:rPr>
        <w:t>SEP / buscas la convocatoria / ahí aparecen las fechas / es hasta octubre no me acuerdo qué día de octubre la fecha límite / bajas / ahí viene la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>/ ¿cómo se dice?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E: ¿la inscripción o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>los requisitos?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I: el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>/ viene requisitos y viene toda la / la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>la solicitud /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E: ah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 xml:space="preserve">I: son como diez hojas / 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E: mj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 xml:space="preserve">I: tienes que llenarlas en francés 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C62E31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  <w:r w:rsidRPr="00C62E31">
        <w:rPr>
          <w:rFonts w:ascii="Arial" w:hAnsi="Arial" w:cs="Arial"/>
          <w:sz w:val="22"/>
          <w:szCs w:val="22"/>
          <w:lang w:val="pt-BR"/>
        </w:rPr>
        <w:t>E: ¡oh! ¡n’ombre! &lt;risas=”E”/&gt;</w:t>
      </w:r>
    </w:p>
    <w:p w:rsidR="00840244" w:rsidRPr="00C62E31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I: y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>pero / haz de cuenta que te piden un nivel intermedio de francés /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>o sea / tienes que saber</w:t>
      </w:r>
      <w:r>
        <w:rPr>
          <w:rFonts w:ascii="Arial" w:hAnsi="Arial" w:cs="Arial"/>
          <w:sz w:val="22"/>
          <w:szCs w:val="22"/>
        </w:rPr>
        <w:t xml:space="preserve"> 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>¡no / pos menos!</w:t>
      </w:r>
      <w:r>
        <w:rPr>
          <w:rFonts w:ascii="Arial" w:hAnsi="Arial" w:cs="Arial"/>
          <w:sz w:val="22"/>
          <w:szCs w:val="22"/>
        </w:rPr>
        <w:t xml:space="preserve"> 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I: o sea / pero igual o sea te piden nombre / y dirección / edad / cosas así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E: muy elementales</w:t>
      </w:r>
      <w:r>
        <w:rPr>
          <w:rFonts w:ascii="Arial" w:hAnsi="Arial" w:cs="Arial"/>
          <w:sz w:val="22"/>
          <w:szCs w:val="22"/>
        </w:rPr>
        <w:t xml:space="preserve"> 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I: sí / nada más en una que sí / ¿por qué quieres ir a / Francia? ¿no? / y ahí sí / tienes que escribir en francés no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>pos porque quiero practicar el francés o / lo que sea ¿no? / conocer / equis / ya la llenas / y luego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>aparte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>/ te piden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>/ cuatro / ensayos / uno sobre tu vida / cómo ha sido tu vida y que no sé qué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 xml:space="preserve">E: &lt;risas=”E”/&gt; y le echas tu rollo 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I: sí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>ahí crecí un día / frío de invierno / ¡ah! / total / otro de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>/ ¿de qué es? / de tu estado / cómo es tu estado y cómo lo darías a conocer y que la fregada / otro / igual que la del francés / que por qué quieres ir / y por qué / te deberían de escoger a ti o sea / echándote flores ¿no? / y la ot</w:t>
      </w:r>
      <w:r>
        <w:rPr>
          <w:rFonts w:ascii="Arial" w:hAnsi="Arial" w:cs="Arial"/>
          <w:sz w:val="22"/>
          <w:szCs w:val="22"/>
        </w:rPr>
        <w:t xml:space="preserve">- </w:t>
      </w:r>
      <w:r w:rsidRPr="00780BEA">
        <w:rPr>
          <w:rFonts w:ascii="Arial" w:hAnsi="Arial" w:cs="Arial"/>
          <w:sz w:val="22"/>
          <w:szCs w:val="22"/>
        </w:rPr>
        <w:t>/ y el otro es / tienes que hacer / un ensayo sobre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>/ algún tema de política / o sobre literatura / o sobre / historia creo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E: mjm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I: de México / tú escoges un tema / y haces un pequeño ensayo / pos yo agarré literatura / pos qué voy a hacer en el de política pos /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C62E31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  <w:r w:rsidRPr="00C62E31">
        <w:rPr>
          <w:rFonts w:ascii="Arial" w:hAnsi="Arial" w:cs="Arial"/>
          <w:sz w:val="22"/>
          <w:szCs w:val="22"/>
          <w:lang w:val="pt-BR"/>
        </w:rPr>
        <w:t xml:space="preserve">E: &lt;risas=”E”/&gt; está me / está medio difícil </w:t>
      </w:r>
    </w:p>
    <w:p w:rsidR="00840244" w:rsidRPr="00C62E31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I: &lt;tiempo = ”05:58”/&gt; sí / entonces haz de cuenta que / ya los haces / junto con tu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>/ este solicitud de / en francés / y aparte te piden tu / li</w:t>
      </w:r>
      <w:r>
        <w:rPr>
          <w:rFonts w:ascii="Arial" w:hAnsi="Arial" w:cs="Arial"/>
          <w:sz w:val="22"/>
          <w:szCs w:val="22"/>
        </w:rPr>
        <w:t xml:space="preserve">- </w:t>
      </w:r>
      <w:r w:rsidRPr="00780BEA">
        <w:rPr>
          <w:rFonts w:ascii="Arial" w:hAnsi="Arial" w:cs="Arial"/>
          <w:sz w:val="22"/>
          <w:szCs w:val="22"/>
        </w:rPr>
        <w:t>/ título / es un requisito / un título de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>/ universitario / o de / educación /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E: mj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I: como de la normal o algo / pero es de cualquier</w:t>
      </w:r>
      <w:r>
        <w:rPr>
          <w:rFonts w:ascii="Arial" w:hAnsi="Arial" w:cs="Arial"/>
          <w:sz w:val="22"/>
          <w:szCs w:val="22"/>
        </w:rPr>
        <w:t xml:space="preserve"> 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E: carrera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I: carrera / cualquiera / entonces haz de cuenta / y / nivel intermedio de francés / ya lo llen</w:t>
      </w:r>
      <w:r>
        <w:rPr>
          <w:rFonts w:ascii="Arial" w:hAnsi="Arial" w:cs="Arial"/>
          <w:sz w:val="22"/>
          <w:szCs w:val="22"/>
        </w:rPr>
        <w:t xml:space="preserve">- </w:t>
      </w:r>
      <w:r w:rsidRPr="00780BEA">
        <w:rPr>
          <w:rFonts w:ascii="Arial" w:hAnsi="Arial" w:cs="Arial"/>
          <w:sz w:val="22"/>
          <w:szCs w:val="22"/>
        </w:rPr>
        <w:t>/ si cumples los requisitos tú juntas tu papelería y la mandas / a cualquiera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E: ajá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 xml:space="preserve"> I: entonces haz de cuenta que ya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>/ a part</w:t>
      </w:r>
      <w:r>
        <w:rPr>
          <w:rFonts w:ascii="Arial" w:hAnsi="Arial" w:cs="Arial"/>
          <w:sz w:val="22"/>
          <w:szCs w:val="22"/>
        </w:rPr>
        <w:t xml:space="preserve">- </w:t>
      </w:r>
      <w:r w:rsidRPr="00780BEA">
        <w:rPr>
          <w:rFonts w:ascii="Arial" w:hAnsi="Arial" w:cs="Arial"/>
          <w:sz w:val="22"/>
          <w:szCs w:val="22"/>
        </w:rPr>
        <w:t>/ a partir de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>/ los / de los / documentos / publican / una / lista / de quiénes son preseleccionados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E: mjm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I: para una entrevista / y luego ya después vas a la entrevista / te dan fecha / vas a la entrevista y ya después de la entrevista dan la / la lista de los aceptados / porque se dan ciento cincuenta / este año creo que fueron / seiscientas solicitudes / las que mandaron / y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>nada más van ciento cincuenta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E: y te van a apoyar / la estancia o</w:t>
      </w:r>
      <w:r>
        <w:rPr>
          <w:rFonts w:ascii="Arial" w:hAnsi="Arial" w:cs="Arial"/>
          <w:sz w:val="22"/>
          <w:szCs w:val="22"/>
        </w:rPr>
        <w:t xml:space="preserve"> 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I: no nada má</w:t>
      </w:r>
      <w:r>
        <w:rPr>
          <w:rFonts w:ascii="Arial" w:hAnsi="Arial" w:cs="Arial"/>
          <w:sz w:val="22"/>
          <w:szCs w:val="22"/>
        </w:rPr>
        <w:t xml:space="preserve">- </w:t>
      </w:r>
      <w:r w:rsidRPr="00780BEA">
        <w:rPr>
          <w:rFonts w:ascii="Arial" w:hAnsi="Arial" w:cs="Arial"/>
          <w:sz w:val="22"/>
          <w:szCs w:val="22"/>
        </w:rPr>
        <w:t>/ es que / pos vas a trabajar / entonces /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E: mj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I: te van a / lo va / te van a pa</w:t>
      </w:r>
      <w:r>
        <w:rPr>
          <w:rFonts w:ascii="Arial" w:hAnsi="Arial" w:cs="Arial"/>
          <w:sz w:val="22"/>
          <w:szCs w:val="22"/>
        </w:rPr>
        <w:t xml:space="preserve">- </w:t>
      </w:r>
      <w:r w:rsidRPr="00780BEA">
        <w:rPr>
          <w:rFonts w:ascii="Arial" w:hAnsi="Arial" w:cs="Arial"/>
          <w:sz w:val="22"/>
          <w:szCs w:val="22"/>
        </w:rPr>
        <w:t xml:space="preserve">/ vas a vivir con lo que te paguen allá 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E: ¿y en qué vas a trabajar? / ¿ya te dijeron?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 xml:space="preserve">I: sí / de todos iguales es asistente de / de / de español 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E: ¡ah!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I: haz de cuenta que / los alumnos que estudian allá español / de secundaria o de / prepa /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E: mj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 xml:space="preserve">I: o / hay uno también para primaria 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E: mj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I: que estu</w:t>
      </w:r>
      <w:r>
        <w:rPr>
          <w:rFonts w:ascii="Arial" w:hAnsi="Arial" w:cs="Arial"/>
          <w:sz w:val="22"/>
          <w:szCs w:val="22"/>
        </w:rPr>
        <w:t xml:space="preserve">- </w:t>
      </w:r>
      <w:r w:rsidRPr="00780BEA">
        <w:rPr>
          <w:rFonts w:ascii="Arial" w:hAnsi="Arial" w:cs="Arial"/>
          <w:sz w:val="22"/>
          <w:szCs w:val="22"/>
        </w:rPr>
        <w:t>/ como aquí / estudian el inglés ¿no? allá ta</w:t>
      </w:r>
      <w:r>
        <w:rPr>
          <w:rFonts w:ascii="Arial" w:hAnsi="Arial" w:cs="Arial"/>
          <w:sz w:val="22"/>
          <w:szCs w:val="22"/>
        </w:rPr>
        <w:t xml:space="preserve">- </w:t>
      </w:r>
      <w:r w:rsidRPr="00780BEA">
        <w:rPr>
          <w:rFonts w:ascii="Arial" w:hAnsi="Arial" w:cs="Arial"/>
          <w:sz w:val="22"/>
          <w:szCs w:val="22"/>
        </w:rPr>
        <w:t xml:space="preserve">/ estudian el español / y casi todos estudian español ahí / creo que el ochenta y cinco por ciento escogen español 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E: mh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I: porque pueden escoger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E: mjm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 xml:space="preserve">I: entonces haz de cuenta que vas / pero tú no vas a dar la clase de español así de español de que / el verbo y / que no sé qué 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E: ¿no?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I: no / tú vas a / va a ser como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 xml:space="preserve">/ eh / cultural / entonces haz de cuenta que es para que ellos hablen 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E: m</w:t>
      </w:r>
      <w:r>
        <w:rPr>
          <w:rFonts w:ascii="Arial" w:hAnsi="Arial" w:cs="Arial"/>
          <w:sz w:val="22"/>
          <w:szCs w:val="22"/>
        </w:rPr>
        <w:t xml:space="preserve"> 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I: ellos llevan su clase y / haz de cuenta que / una vez a la semana tú vas y les dices no pos hoy voy a hablar del día de muertos / y les empiezas a hablar y / todo eso y les explicas y / alguna actividad / y para que ellos hablen principalmente / lo que ellos ya aprendieron en su clase / para que lo hablen ahí en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E: también como difundir todas las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>tradiciones</w:t>
      </w:r>
      <w:r>
        <w:rPr>
          <w:rFonts w:ascii="Arial" w:hAnsi="Arial" w:cs="Arial"/>
          <w:sz w:val="22"/>
          <w:szCs w:val="22"/>
        </w:rPr>
        <w:t xml:space="preserve"> 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>sí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>/ sí / porque es cultural / vas a hablar de tu país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>y todo</w:t>
      </w:r>
      <w:r>
        <w:rPr>
          <w:rFonts w:ascii="Arial" w:hAnsi="Arial" w:cs="Arial"/>
          <w:sz w:val="22"/>
          <w:szCs w:val="22"/>
        </w:rPr>
        <w:t xml:space="preserve"> 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E: y eso es muy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>bonito ¿no?</w:t>
      </w:r>
      <w:r>
        <w:rPr>
          <w:rFonts w:ascii="Arial" w:hAnsi="Arial" w:cs="Arial"/>
          <w:sz w:val="22"/>
          <w:szCs w:val="22"/>
        </w:rPr>
        <w:t xml:space="preserve"> 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I: música / películas / cosas así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E: ¿y ya tienes pensado de qué vas a hablar?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I: pues algunas cosas / porque pues / haz de cuenta que m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>/ la primera semana de / de agosto / fuimos a México a un seminario de una semana / y ahí estuvieron hablando así de // pláticas sobre arte o / sobre la historia de México / o así / fue como para que /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>para refrescarte la memoria ¿no?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E: &lt;tiempo = ”08:34”/&gt; sí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 xml:space="preserve">I: y para que puedas hablar allá 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E: ¿y no te da miedo?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 xml:space="preserve">I: miedo no pero 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E: te da cosa / o no / ¿no quieres pensar en eso ahorita?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I: pos la verdad ni pienso / no soy muy acá muy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>/ de que haga así de que /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>¡ay! ¡ya me voy ya me voy!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>y que no sé qué / no / no soy muy / emocional / &lt;risas=”I”/&gt;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E: pero ¿ya tienes la experiencia de haber / viajado a Francia / o es la primera vez?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I: el año pasado fui un año / un año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>no cállate la boca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>/ un mes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 xml:space="preserve">E: un mes 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 xml:space="preserve">I: fue una beca pero esa estudiar / sí fue a estudiar / era beca / una beca para maestros de francés / entonces haz de cuenta que fueron cuatro semanas / todo el / todo el día ¿verdad? / de lunes a viernes / y ya / haz de cuenta que el fin de semana pos nos íbamos a otra ciudad que estuviera por ahí 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E: mjm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I: y pues como quiera / haz de cuenta que eso sí / sí me quita a mí / un poquito de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>/ nervio como quien sería / porque por ejemplo / ahora que / estuvimos en el seminario pos hay gente que no / no ha ido nunca / o hay / no sabe ¿verdad? ni nada / entonces haz de cuenta que pos no saben / cómo van a tomar el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 xml:space="preserve">/ el tren o / cosas así 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E: mjm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I: y pos yo siquiera ya con ese mes que estuve ahí /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>ya sé lo que hay que hacer</w:t>
      </w:r>
      <w:r>
        <w:rPr>
          <w:rFonts w:ascii="Arial" w:hAnsi="Arial" w:cs="Arial"/>
          <w:sz w:val="22"/>
          <w:szCs w:val="22"/>
        </w:rPr>
        <w:t xml:space="preserve"> 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>ya te acostumbraste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>¿no? / porque antes de entrar al tren tienes que ponerlo / para que lo cheque una maquinita / y cuando subes al camión tienes también que pasar tu boletito por una maquinita si no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>/ si se sube el inspector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E: te bajan /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>no</w:t>
      </w:r>
      <w:r>
        <w:rPr>
          <w:rFonts w:ascii="Arial" w:hAnsi="Arial" w:cs="Arial"/>
          <w:sz w:val="22"/>
          <w:szCs w:val="22"/>
        </w:rPr>
        <w:t xml:space="preserve"> 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>te bajan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>am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>y te ponen multa y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>/ no sé qué / y ya sabes o sea cómo se / cómo ver / los horarios porque haz de cuenta que allá están / si dice / en cada parada está /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>aquí pasa el autobús tal / al / a las once de la mañana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>/ o cosas así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>/ y / y ahí / y / pues ahí ya sabes a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>qui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 xml:space="preserve">horas 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E: ajá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I: yo / te digo / el mes que estuve allá me quedé así de / bien asombrada de cómo /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>cómo son de puntuales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>/ había un autobús que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 xml:space="preserve">que yo tomaba y decía / pues el autobús / veintiocho ponle 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E: mjm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 xml:space="preserve">I: pasa / a las / siete / uno 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E: ah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I: de la tarde / dije yo /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>ajá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>/ pues a las siete y ahí está un reloj en el / en la des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>/ en la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>parada y a las siete uno llegó el camión / si llegas a las siete / cuatro / así de que / no había casi mucha gente se subió y se fue / si llegas a las siete cuatro ya / ya se te fue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 xml:space="preserve">te tienes que esperar hasta las ocho / que llega / que pase el otro 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>no / y aquí</w:t>
      </w:r>
      <w:r>
        <w:rPr>
          <w:rFonts w:ascii="Arial" w:hAnsi="Arial" w:cs="Arial"/>
          <w:sz w:val="22"/>
          <w:szCs w:val="22"/>
        </w:rPr>
        <w:t xml:space="preserve"> 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>pero así de puntual</w:t>
      </w:r>
      <w:r>
        <w:rPr>
          <w:rFonts w:ascii="Arial" w:hAnsi="Arial" w:cs="Arial"/>
          <w:sz w:val="22"/>
          <w:szCs w:val="22"/>
        </w:rPr>
        <w:t xml:space="preserve"> 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 xml:space="preserve">E: no / no / pues no / aquí no hay ni / tenemos hora para los camiones 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I: no / estás con la mano una hora ahí &lt;risas=”I”/&gt; /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>a ver cuál se para</w:t>
      </w:r>
      <w:r>
        <w:rPr>
          <w:rFonts w:ascii="Arial" w:hAnsi="Arial" w:cs="Arial"/>
          <w:sz w:val="22"/>
          <w:szCs w:val="22"/>
        </w:rPr>
        <w:t xml:space="preserve"> 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E: esperándolo / y en esa ocasión que fuiste allá un / un mes / ¿qué ciudades visitaste o / cómo es allá?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I: &lt;tiempo = ”10:58”/&gt; estuve yo en / Besanzón / es una ciudad en el es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>te / en el este / casi en la frontera con Suiza / entonces haz de cuenta que / pues las clases eran / de lunes a viernes / de ocho y media de la mañana / a las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>/ ¿qué? / seis de la tarde o / cinco y media / cinco cuarenta y cinco sabe qué / a las cinco y media creo / o sea todo el día / y haz de cuenta que allá las / tiendas / cierran a las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>/ unas a las cinco / y otras a las siete / entonces si querías comprar algo / salías de las clases y salías corriendo al centro a comprar lo que tuvieras que comprar ¿no? / por ejemplo los primeros días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E: sí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I: la comida o cosas así / tenías que correrle / porque si no cerraban todo / bien / bien diferente ¿no? aquí hasta bien noche está abierto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E: sí</w:t>
      </w:r>
      <w:r>
        <w:rPr>
          <w:rFonts w:ascii="Arial" w:hAnsi="Arial" w:cs="Arial"/>
          <w:sz w:val="22"/>
          <w:szCs w:val="22"/>
        </w:rPr>
        <w:t xml:space="preserve"> 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I: y este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>/ y pues de lunes a viernes era nada más ahí / el primer fin de semana / nos fuimos a / Suiza / a Berna / porque esta haz de cuenta / como te digo que está / en la frontera /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>te quedaba a dos horas y media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E: en corto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I: en el tren / en el tren de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 xml:space="preserve">/ el / rápido 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E: mjm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 xml:space="preserve">I: y ya haz de cuenta / el fin de semana / viernes en la tarde / después de las clases / nos fuimos / llegamos allá en la noche viernes en la noche / ahí estuvimos sábado y domingo / ya nos venimos en la noche / entonces estuvo padre ahí conocimos y todo // y luego el segundo fin de semana que nos tocó el día de la Independencia que fue el catorce de julio 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E: mj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I: no hubo clases que era viernes / entonces no hubo clases y nos fuimos bien temprano el viernes / llegamos a París / nos estuvimos en París viernes sábado y domingo / ahí / viajando y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 xml:space="preserve">/ al museo y a la Monalisa / ¡ah! 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E: ¿es muy bonito?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 xml:space="preserve">I: sí es / está chiquita fíjate </w:t>
      </w:r>
    </w:p>
    <w:p w:rsidR="00840244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E: ¿sí?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I: lo puedes recorrer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>/ o sea más padre / a pie / cuando nos / nos quedamos nos otros en el hotel y luego nos íbamos al centro en el / metro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E: mj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I: y este / pero ya estando ahí en el / luego el primer día nos subimos al turibús / que te lleva ahí por todos los sitios ésos ¿no? en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 xml:space="preserve">el camioncillo &lt;observación_complementaria = ”transporte colectivo”/&gt; ése / y yo / nos / pos sí nos costó caro como veintitrés euros no me acuerdo cuánto / duraba dos días / o sea te valía por dos días te podías bajar y / así / luego en otra parada te subías a otro / y así / y yo / pos sí nos subimos para ver / dónde estaba todo ¿no? para / yo más que nada para ubicarme / dije yo pos yo / porque a mi me gusta caminar 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E: mj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 xml:space="preserve">I: dije pero pos si no conozco / a dónde voy a andar caminando como loca ¿no? &lt;risas=”E”/&gt; pos sí / mejor me subí al camioncillo y ya / me ubiqué / y este / porque pos yo sí / me oriento ¿no? ya sabiendo pos ya / ya me oriento 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E: sí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I: y al día siguiente sí nos / en / yo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>/ unas con las que yo andaba iban a ir al / teatro no sé qué / y se fueron a arreglar y todo para irse acá muy / muy arregladitas ¿no? / dije no / pos yo no iba a ir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>/dije no pos ahí nos vemos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>/ en la noche ¿no? y ya me fui yo caminando y / estaba yo por todo París caminando / caminando / con mi baguette ¡ah! &lt;risas=”I”/&gt; no / no pero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>/ pero es que no está muy grande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E: &lt;tiempo = ”13:47”/&gt;¿no? está muy</w:t>
      </w:r>
      <w:r>
        <w:rPr>
          <w:rFonts w:ascii="Arial" w:hAnsi="Arial" w:cs="Arial"/>
          <w:sz w:val="22"/>
          <w:szCs w:val="22"/>
        </w:rPr>
        <w:t xml:space="preserve"> 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I: y pues no anduve yo no me fui hasta las orillas ni nada o sea ahí nada más lo que es / lo más / vi o sea todo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E: y e / y visitaste / la torre o</w:t>
      </w:r>
      <w:r>
        <w:rPr>
          <w:rFonts w:ascii="Arial" w:hAnsi="Arial" w:cs="Arial"/>
          <w:sz w:val="22"/>
          <w:szCs w:val="22"/>
        </w:rPr>
        <w:t xml:space="preserve"> 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I: me subí a la torre / me fui / pero no me fui hasta arriba porque estaba cerrado / porque había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>bastante gente</w:t>
      </w:r>
      <w:r>
        <w:rPr>
          <w:rFonts w:ascii="Arial" w:hAnsi="Arial" w:cs="Arial"/>
          <w:sz w:val="22"/>
          <w:szCs w:val="22"/>
        </w:rPr>
        <w:t xml:space="preserve"> 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E: ah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I: entonces ya no estaba / abierto eh / porque estaba todo lleno / entonces ya nomás subí hasta el segundo nivel porque son tres niveles / y ya me fui por las escaleras dije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>¡n’ombre! yo voy a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>/ estaba la filot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>/ estaban las dos filas bien grandes por las escaleras y por el / elevador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E: mjm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I: dije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>¡na! / mejor voy por las escaleras / así veo ¿no? ahí todo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>/ ya me subí / y ya me bajé como a las diez de la noche / y sí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>/ ya pasaban de las diez / pero pues allá / hasta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 xml:space="preserve">/ estaba anocheciendo ya bien tarde / y como quiera todavía estaba 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E: ¿mucha gente?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I: no estaba to</w:t>
      </w:r>
      <w:r>
        <w:rPr>
          <w:rFonts w:ascii="Arial" w:hAnsi="Arial" w:cs="Arial"/>
          <w:sz w:val="22"/>
          <w:szCs w:val="22"/>
        </w:rPr>
        <w:t xml:space="preserve">- </w:t>
      </w:r>
      <w:r w:rsidRPr="00780BEA">
        <w:rPr>
          <w:rFonts w:ascii="Arial" w:hAnsi="Arial" w:cs="Arial"/>
          <w:sz w:val="22"/>
          <w:szCs w:val="22"/>
        </w:rPr>
        <w:t xml:space="preserve">/ todavía mucha gente y todavía no estaba tan obscuro 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E: mj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I: dije no pero ya son las diez y cacho no / dije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>no ya me voy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>/ y como allá dejan de funcionar los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>/ el transporte público bien temprano / entonces yo no sabía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>yo no sabía y / me quedé con la duda ¿verdad? hasta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>qui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>horas a / funciona el metro / entonces pues / mi hotel sí estaba lejos del centro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E: mjm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I: bueno más o menos lejos ¿verdad? pero en el metro te que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>/ tardas como quince veinte minutos / entonces me bajé y ya me fui y me subí al metro y ya me fui y todo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E: pero todo ¿no / no te desesperaba que todo fuera / pues sí / pues en francés y tú más o menos / que le sabías el idioma? o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I: no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>/ pos ahí</w:t>
      </w:r>
      <w:r>
        <w:rPr>
          <w:rFonts w:ascii="Arial" w:hAnsi="Arial" w:cs="Arial"/>
          <w:sz w:val="22"/>
          <w:szCs w:val="22"/>
        </w:rPr>
        <w:t xml:space="preserve"> 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E: ahí sale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>comoquiera me hago entender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>dices &lt;risas=”E”/&gt;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I: sí pos sí te / te digo como yo ya / ya sí me u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>/ yo sí me ubico ya sabiendo más o menos / como ya nos habíamos subido al autobusillo / al turibús ese / pos ya / sí sabía cómo llegar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E: ¿y las comidas? / cómo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I: ¡ay! pos</w:t>
      </w:r>
      <w:r w:rsidRPr="00780BEA">
        <w:rPr>
          <w:rFonts w:ascii="Arial" w:hAnsi="Arial" w:cs="Arial"/>
          <w:sz w:val="22"/>
          <w:szCs w:val="22"/>
        </w:rPr>
        <w:t xml:space="preserve"> más o men</w:t>
      </w:r>
      <w:r>
        <w:rPr>
          <w:rFonts w:ascii="Arial" w:hAnsi="Arial" w:cs="Arial"/>
          <w:sz w:val="22"/>
          <w:szCs w:val="22"/>
        </w:rPr>
        <w:t xml:space="preserve">- </w:t>
      </w:r>
      <w:r w:rsidRPr="00780BEA">
        <w:rPr>
          <w:rFonts w:ascii="Arial" w:hAnsi="Arial" w:cs="Arial"/>
          <w:sz w:val="22"/>
          <w:szCs w:val="22"/>
        </w:rPr>
        <w:t>/ ¡n</w:t>
      </w:r>
      <w:r>
        <w:rPr>
          <w:rFonts w:ascii="Arial" w:hAnsi="Arial" w:cs="Arial"/>
          <w:sz w:val="22"/>
          <w:szCs w:val="22"/>
        </w:rPr>
        <w:t>’</w:t>
      </w:r>
      <w:r w:rsidRPr="00780BEA">
        <w:rPr>
          <w:rFonts w:ascii="Arial" w:hAnsi="Arial" w:cs="Arial"/>
          <w:sz w:val="22"/>
          <w:szCs w:val="22"/>
        </w:rPr>
        <w:t>ombre! yo estaba bien flaca cuando llegué /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>yo ni cuenta me había dado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>/ &lt;risas=”E”/&gt; yo haz de cuenta que / yo lavaba mi / mi ro</w:t>
      </w:r>
      <w:r>
        <w:rPr>
          <w:rFonts w:ascii="Arial" w:hAnsi="Arial" w:cs="Arial"/>
          <w:sz w:val="22"/>
          <w:szCs w:val="22"/>
        </w:rPr>
        <w:t xml:space="preserve">- </w:t>
      </w:r>
      <w:r w:rsidRPr="00780BEA">
        <w:rPr>
          <w:rFonts w:ascii="Arial" w:hAnsi="Arial" w:cs="Arial"/>
          <w:sz w:val="22"/>
          <w:szCs w:val="22"/>
        </w:rPr>
        <w:t xml:space="preserve">/ mis blusas y / y todo en / en el cuarto / pos dije no voy a pagar lavandería me va a salir bien caro / ¡ah! 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>no sí</w:t>
      </w:r>
      <w:r>
        <w:rPr>
          <w:rFonts w:ascii="Arial" w:hAnsi="Arial" w:cs="Arial"/>
          <w:sz w:val="22"/>
          <w:szCs w:val="22"/>
        </w:rPr>
        <w:t xml:space="preserve"> 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>total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>me compré una vasijota así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>/ una olla de plástico / y este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>/ y el detergente ¿no? y ahí / como yo tenía / baño / en el cuarto que me tocó / no dije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>pos aquí la / lo lavo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>/ y en la noche haz de cuenta cuando llegaba ya a la casa / al cuarto / que me cambiaba ya para acostarme y todo lavaba ahí mismo el /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>tu ropa</w:t>
      </w:r>
      <w:r>
        <w:rPr>
          <w:rFonts w:ascii="Arial" w:hAnsi="Arial" w:cs="Arial"/>
          <w:sz w:val="22"/>
          <w:szCs w:val="22"/>
        </w:rPr>
        <w:t xml:space="preserve"> 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>la blusa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>/ y así / y luego ya la colgaba / y luego yo decía / ya después los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>/ como la segunda o tercera semana que me quedaban / aguadillas las blusas yo dije /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>¡ay que feo! de tanto exprimirlas a mano ya las hice bien agua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>das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 xml:space="preserve">y que no sé qué pero / yo no / yo no me puse a pensar de que yo era la que estaba flaca ¿no? 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E: &lt;tiempo = ”16:22”/&gt; sí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I: pues yo decía pos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>de tanto exprimirla a mano ¿verdad?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>porque pos siempre ahí /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>mi ropa</w:t>
      </w:r>
      <w:r>
        <w:rPr>
          <w:rFonts w:ascii="Arial" w:hAnsi="Arial" w:cs="Arial"/>
          <w:sz w:val="22"/>
          <w:szCs w:val="22"/>
        </w:rPr>
        <w:t xml:space="preserve"> 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>claro</w:t>
      </w:r>
      <w:r>
        <w:rPr>
          <w:rFonts w:ascii="Arial" w:hAnsi="Arial" w:cs="Arial"/>
          <w:sz w:val="22"/>
          <w:szCs w:val="22"/>
        </w:rPr>
        <w:t xml:space="preserve"> 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>delicada ¡ah! / en la lavadora ¿no?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>&lt;risas=”E”/&gt; / y este / y no / cuando llegué sí todos me dijeron que estaba bien flaca y que / y luego ya me pe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>/ ya me puse a analizarme ¡ah! /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>pos sí los pantalones se me caían también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>/ y todo / no pos sí estaba flaca</w:t>
      </w:r>
      <w:r>
        <w:rPr>
          <w:rFonts w:ascii="Arial" w:hAnsi="Arial" w:cs="Arial"/>
          <w:sz w:val="22"/>
          <w:szCs w:val="22"/>
        </w:rPr>
        <w:t xml:space="preserve"> 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 xml:space="preserve">E: el cambio de / la alimentación 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 xml:space="preserve">I: sí porque / para empezar no hay tortillas ¿verdad? / toda la comida / o sea no es así grasosa como aquí tanto / o sea sí hay unas que sí pero muchas / la mayoría no 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E: mmj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I: y pos en la noche no cenaba como aquí de que / el frijolito y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>/ las tortillas y el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>/ huevo y todo / porque pues no hay tortilla / y aparte como esta haciendo bastante calor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E: ¡ah!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I: no tenía ganas de estar / cocinando ahí / ¡n’ombre!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E: yo pensé que estaba frío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I: no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 xml:space="preserve">pero / pues es de la onda de calor yo creo porque / allá sí hace frío 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E: sí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 xml:space="preserve">I: porque otros maestros de aquí de idiomas que han ido / más o menos en esas fechas / sí dicen que está 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E: eh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I: no tampoco frío frío pero está fresco / esta friecillo // pero a mi me tocó el calor estaba como a treinta y cinco grados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E: ¡m! pos qué padre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I: ¡n’ombre! yo andaba como si nada ¿no? / habían unos que sí estaban bien desu</w:t>
      </w:r>
      <w:r>
        <w:rPr>
          <w:rFonts w:ascii="Arial" w:hAnsi="Arial" w:cs="Arial"/>
          <w:sz w:val="22"/>
          <w:szCs w:val="22"/>
        </w:rPr>
        <w:t xml:space="preserve">- </w:t>
      </w:r>
      <w:r w:rsidRPr="00780BEA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>los franceses los que sí son estaban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>muriéndose de calor</w:t>
      </w:r>
      <w:r>
        <w:rPr>
          <w:rFonts w:ascii="Arial" w:hAnsi="Arial" w:cs="Arial"/>
          <w:sz w:val="22"/>
          <w:szCs w:val="22"/>
        </w:rPr>
        <w:t xml:space="preserve"> 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>es que allá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>/ ¿cómo se dice?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 xml:space="preserve">I: allá no es común 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E: no ¿verdad?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I: allá es fres</w:t>
      </w:r>
      <w:r>
        <w:rPr>
          <w:rFonts w:ascii="Arial" w:hAnsi="Arial" w:cs="Arial"/>
          <w:sz w:val="22"/>
          <w:szCs w:val="22"/>
        </w:rPr>
        <w:t xml:space="preserve">- </w:t>
      </w:r>
      <w:r w:rsidRPr="00780BEA">
        <w:rPr>
          <w:rFonts w:ascii="Arial" w:hAnsi="Arial" w:cs="Arial"/>
          <w:sz w:val="22"/>
          <w:szCs w:val="22"/>
        </w:rPr>
        <w:t>/ fresco / frío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 xml:space="preserve">E: y para / acoplarse / a esos cambios de clima 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 xml:space="preserve">I: sí / 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>sí está feo</w:t>
      </w:r>
      <w:r>
        <w:rPr>
          <w:rFonts w:ascii="Arial" w:hAnsi="Arial" w:cs="Arial"/>
          <w:sz w:val="22"/>
          <w:szCs w:val="22"/>
        </w:rPr>
        <w:t xml:space="preserve"> 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>no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>/ yo estaba bien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 xml:space="preserve">/ porque / digo sí estaba a los treinta y cinco pero no se sentía como aquí 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E: mj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I: los treinta y cinco de aquí / entonces haz de cuenta que no cenaba yo / lo que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 xml:space="preserve">cenaba aquí / no andar cocinando con ese calor 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E: pero sí algo que hayas tú / acostumbrado a / comer / que te haya / que te haya gustado ¿verdad?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I: había una / comida que se / bueno / son como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>tortas &lt;/énfasis/&gt; / algo así se llaman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>quebac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>/ son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>/ árabes / son árabes / pero son / haz de cuenta que es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>pan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>/ como pan de torta ¿no? así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 xml:space="preserve">/ redondo 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E: ajá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I: grandote y es carne / así que parece / la preparan así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>/ como la de las / los tacos de trompo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E: sí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I: que los / ponen en así / más o menos así pero es carne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>/ pos no sé de qué carne sea /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>puer</w:t>
      </w:r>
      <w:r>
        <w:rPr>
          <w:rFonts w:ascii="Arial" w:hAnsi="Arial" w:cs="Arial"/>
          <w:sz w:val="22"/>
          <w:szCs w:val="22"/>
        </w:rPr>
        <w:t>c</w:t>
      </w:r>
      <w:r w:rsidRPr="00780BEA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>no es ¿verdad? porque pues son de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>son / son de los árabes / pero la / la cocinan bien rico / porque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>/ pos allá no es / muy condimentado así como aquí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E: ajá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I: medio desabridón / y esa sí está bien rica / y haz de cuenta que lo compras y te / te ponen / tu tor</w:t>
      </w:r>
      <w:r>
        <w:rPr>
          <w:rFonts w:ascii="Arial" w:hAnsi="Arial" w:cs="Arial"/>
          <w:sz w:val="22"/>
          <w:szCs w:val="22"/>
        </w:rPr>
        <w:t xml:space="preserve">- </w:t>
      </w:r>
      <w:r w:rsidRPr="00780BEA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>haz de cuenta que es una torta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>/ y no / pos bien rica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>y dices tú yo ya / como si estuviera allá</w:t>
      </w:r>
      <w:r>
        <w:rPr>
          <w:rFonts w:ascii="Arial" w:hAnsi="Arial" w:cs="Arial"/>
          <w:sz w:val="22"/>
          <w:szCs w:val="22"/>
        </w:rPr>
        <w:t xml:space="preserve"> 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 xml:space="preserve">I: sí 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>eso sí</w:t>
      </w:r>
      <w:r>
        <w:rPr>
          <w:rFonts w:ascii="Arial" w:hAnsi="Arial" w:cs="Arial"/>
          <w:sz w:val="22"/>
          <w:szCs w:val="22"/>
        </w:rPr>
        <w:t xml:space="preserve"> 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>y de pollo y de todo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 xml:space="preserve">ahí / no sí estaba / estaba / taba bueno eso 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E: ¿y de tomar?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I: yo tomaba agua / o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 xml:space="preserve">/ pues / cocas toman / pero / había una / una muchacha / de Panamá / que ella / había vivido ahí tres años / y luego ya se regresó a Panamá ya no quiso vivir en Francia / y luego ahí andaba pues también en el / curso 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E: &lt;tiempo = ”19:16”/&gt; mjm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I: y ella / haz de cuenta que compró un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>/ un bote / como de vino / que es allá también muy / muy usado / pero es como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 xml:space="preserve">/ jarabe 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E: mjm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I: y loj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>/ lo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>/ rev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>/ lo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>/ vuelv</w:t>
      </w:r>
      <w:r>
        <w:rPr>
          <w:rFonts w:ascii="Arial" w:hAnsi="Arial" w:cs="Arial"/>
          <w:sz w:val="22"/>
          <w:szCs w:val="22"/>
        </w:rPr>
        <w:t xml:space="preserve">- </w:t>
      </w:r>
      <w:r w:rsidRPr="00780BEA">
        <w:rPr>
          <w:rFonts w:ascii="Arial" w:hAnsi="Arial" w:cs="Arial"/>
          <w:sz w:val="22"/>
          <w:szCs w:val="22"/>
        </w:rPr>
        <w:t>/ lo revuelves con agüita / y haz de cuenta que es un / un agua fresca / pero está / está rico / se llama sirop / sirop /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>sirope</w:t>
      </w:r>
      <w:r>
        <w:rPr>
          <w:rFonts w:ascii="Arial" w:hAnsi="Arial" w:cs="Arial"/>
          <w:sz w:val="22"/>
          <w:szCs w:val="22"/>
        </w:rPr>
        <w:t xml:space="preserve"> 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E: ¿y cómo a qué sabe?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I: es / pos es / creo hay de varios / pero es como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>/ era como de fresa o de no s</w:t>
      </w:r>
      <w:r>
        <w:rPr>
          <w:rFonts w:ascii="Arial" w:hAnsi="Arial" w:cs="Arial"/>
          <w:sz w:val="22"/>
          <w:szCs w:val="22"/>
        </w:rPr>
        <w:t xml:space="preserve">- </w:t>
      </w:r>
      <w:r w:rsidRPr="00780BEA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>de uva / no sé / ni me acuerdo bien pero haz de cuenta que / sí era como jarabe como concentrado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E: mjm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I: le echabas agua / lo revolvías y / ya sin azúcar ni nada / entonces estaba / estaba rico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E: ¿así como aquí los sobrecitos /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>que lo disuelves</w:t>
      </w:r>
      <w:r>
        <w:rPr>
          <w:rFonts w:ascii="Arial" w:hAnsi="Arial" w:cs="Arial"/>
          <w:sz w:val="22"/>
          <w:szCs w:val="22"/>
        </w:rPr>
        <w:t>?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>sí</w:t>
      </w:r>
      <w:r>
        <w:rPr>
          <w:rFonts w:ascii="Arial" w:hAnsi="Arial" w:cs="Arial"/>
          <w:sz w:val="22"/>
          <w:szCs w:val="22"/>
        </w:rPr>
        <w:t xml:space="preserve"> 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 xml:space="preserve">E: pero allá muy sofisticado con 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I: sí en su botella / haz de cuenta que era una botella como de vino / y allá pues es lo que se usa / el vino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E: yo creo que por eso también para acoplarse / dices tú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>no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>pos como que</w:t>
      </w:r>
      <w:r>
        <w:rPr>
          <w:rFonts w:ascii="Arial" w:hAnsi="Arial" w:cs="Arial"/>
          <w:sz w:val="22"/>
          <w:szCs w:val="22"/>
        </w:rPr>
        <w:t xml:space="preserve"> 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I: sí / y la comida del pollo / o lo que comiéramos / pollo / carne / así en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>/ a mediodía /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>con pan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>// con pan francés ¿no? como / francés de aquí / yo los primeros días no agarraba pan yo dije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>¡ay pero guácala! / pan con pollo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>/ o cosas así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>/ dije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>no no no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>/ no pero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>luego ya me andaba muriendo de hambre</w:t>
      </w:r>
      <w:r>
        <w:rPr>
          <w:rFonts w:ascii="Arial" w:hAnsi="Arial" w:cs="Arial"/>
          <w:sz w:val="22"/>
          <w:szCs w:val="22"/>
        </w:rPr>
        <w:t xml:space="preserve"> 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>ya /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>a fuerza tengo que comerlo</w:t>
      </w:r>
      <w:r>
        <w:rPr>
          <w:rFonts w:ascii="Arial" w:hAnsi="Arial" w:cs="Arial"/>
          <w:sz w:val="22"/>
          <w:szCs w:val="22"/>
        </w:rPr>
        <w:t xml:space="preserve"> 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>ya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>/ sí / ya al final de las clases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>porque pos / todo el día / ¡n’ombre! ya después dije ¡n’ombre! venga para acá el pan ¡ah! &lt;risas”I”/&gt;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>no que no querías</w:t>
      </w:r>
      <w:r>
        <w:rPr>
          <w:rFonts w:ascii="Arial" w:hAnsi="Arial" w:cs="Arial"/>
          <w:sz w:val="22"/>
          <w:szCs w:val="22"/>
        </w:rPr>
        <w:t xml:space="preserve"> 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I: no quería pero / pos sí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E: oye / tú sí ya sabes lo que te espera de alguna manera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>cuando vayas</w:t>
      </w:r>
      <w:r>
        <w:rPr>
          <w:rFonts w:ascii="Arial" w:hAnsi="Arial" w:cs="Arial"/>
          <w:sz w:val="22"/>
          <w:szCs w:val="22"/>
        </w:rPr>
        <w:t xml:space="preserve"> 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>sí</w:t>
      </w:r>
      <w:r>
        <w:rPr>
          <w:rFonts w:ascii="Arial" w:hAnsi="Arial" w:cs="Arial"/>
          <w:sz w:val="22"/>
          <w:szCs w:val="22"/>
        </w:rPr>
        <w:t xml:space="preserve"> 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 xml:space="preserve">E: que vas a venir ya / ¿cómo cuántos kilos menos? 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>/ pos quien sabe</w:t>
      </w:r>
      <w:r>
        <w:rPr>
          <w:rFonts w:ascii="Arial" w:hAnsi="Arial" w:cs="Arial"/>
          <w:sz w:val="22"/>
          <w:szCs w:val="22"/>
        </w:rPr>
        <w:t xml:space="preserve"> 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>un / unos diez ¿no?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>/ más o menos /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>pos vas a estar</w:t>
      </w:r>
      <w:r>
        <w:rPr>
          <w:rFonts w:ascii="Arial" w:hAnsi="Arial" w:cs="Arial"/>
          <w:sz w:val="22"/>
          <w:szCs w:val="22"/>
        </w:rPr>
        <w:t xml:space="preserve"> 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>pos igual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>pos sí porque</w:t>
      </w:r>
      <w:r>
        <w:rPr>
          <w:rFonts w:ascii="Arial" w:hAnsi="Arial" w:cs="Arial"/>
          <w:sz w:val="22"/>
          <w:szCs w:val="22"/>
        </w:rPr>
        <w:t xml:space="preserve"> 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>¿un año?</w:t>
      </w:r>
      <w:r>
        <w:rPr>
          <w:rFonts w:ascii="Arial" w:hAnsi="Arial" w:cs="Arial"/>
          <w:sz w:val="22"/>
          <w:szCs w:val="22"/>
        </w:rPr>
        <w:t xml:space="preserve"> 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I: pos sí casi un año / porque te digo / el mes que estuve / sí se me / me que / ya me quedaban aguadas las blusas y los pantalones / ¡con un mes! / ¡imagínate! / llegar toda anoréxica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>no pero / no bueno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>/ ¡ay no! es que / eso sí pos digo / bueno será que / a mí me daría cosa / porque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>/ a mí como que me da pavor / cuando no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>no manejas la lengua ¿no?</w:t>
      </w:r>
      <w:r>
        <w:rPr>
          <w:rFonts w:ascii="Arial" w:hAnsi="Arial" w:cs="Arial"/>
          <w:sz w:val="22"/>
          <w:szCs w:val="22"/>
        </w:rPr>
        <w:t xml:space="preserve"> 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>no conoces / ah</w:t>
      </w:r>
      <w:r>
        <w:rPr>
          <w:rFonts w:ascii="Arial" w:hAnsi="Arial" w:cs="Arial"/>
          <w:sz w:val="22"/>
          <w:szCs w:val="22"/>
        </w:rPr>
        <w:t xml:space="preserve"> 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E: de que cómo le haces / o sea cómo /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>cómo</w:t>
      </w:r>
      <w:r>
        <w:rPr>
          <w:rFonts w:ascii="Arial" w:hAnsi="Arial" w:cs="Arial"/>
          <w:sz w:val="22"/>
          <w:szCs w:val="22"/>
        </w:rPr>
        <w:t xml:space="preserve"> 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>no pero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 xml:space="preserve">/ bueno como dices / yo ya sé / 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>sí / eso</w:t>
      </w:r>
      <w:r>
        <w:rPr>
          <w:rFonts w:ascii="Arial" w:hAnsi="Arial" w:cs="Arial"/>
          <w:sz w:val="22"/>
          <w:szCs w:val="22"/>
        </w:rPr>
        <w:t xml:space="preserve"> 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>digo / yo a lo que voy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 xml:space="preserve">/ yo sé / yo aprendí yo estudié aquí / leí los libros y la práctica y todo / pero yo lo / por / lo / yo quiero ir porque / hay muchas cosas / por ejemplo comprensión oral 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E: mj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I: películas o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>/ canciones / no se les entiende / ¿por qué? porque usan el lenguaje</w:t>
      </w:r>
      <w:r>
        <w:rPr>
          <w:rFonts w:ascii="Arial" w:hAnsi="Arial" w:cs="Arial"/>
          <w:sz w:val="22"/>
          <w:szCs w:val="22"/>
        </w:rPr>
        <w:t xml:space="preserve"> 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E: el caló como dicen ¿verdad?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I: sí / el de todos los días / no es el estándar / el que aprendes con los libros es el estándar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E: &lt;tiempo = ”21:54”/&gt; sí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I: como el inglés que aprendes es el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>estándar</w:t>
      </w:r>
      <w:r>
        <w:rPr>
          <w:rFonts w:ascii="Arial" w:hAnsi="Arial" w:cs="Arial"/>
          <w:sz w:val="22"/>
          <w:szCs w:val="22"/>
        </w:rPr>
        <w:t xml:space="preserve"> 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>sí</w:t>
      </w:r>
      <w:r>
        <w:rPr>
          <w:rFonts w:ascii="Arial" w:hAnsi="Arial" w:cs="Arial"/>
          <w:sz w:val="22"/>
          <w:szCs w:val="22"/>
        </w:rPr>
        <w:t xml:space="preserve"> 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 xml:space="preserve">I: pero ya vas allá / y ese no usan 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>no</w:t>
      </w:r>
      <w:r>
        <w:rPr>
          <w:rFonts w:ascii="Arial" w:hAnsi="Arial" w:cs="Arial"/>
          <w:sz w:val="22"/>
          <w:szCs w:val="22"/>
        </w:rPr>
        <w:t xml:space="preserve"> 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I: ese o sea / te sirve de base / para entender ya cuando estés / en la vida real como quien dice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E: sí / eso es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>cierto</w:t>
      </w:r>
      <w:r>
        <w:rPr>
          <w:rFonts w:ascii="Arial" w:hAnsi="Arial" w:cs="Arial"/>
          <w:sz w:val="22"/>
          <w:szCs w:val="22"/>
        </w:rPr>
        <w:t xml:space="preserve"> 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>y eso es lo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>que yo quiero / o sea / a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 xml:space="preserve">/ desarrollar la / </w:t>
      </w:r>
      <w:r>
        <w:rPr>
          <w:rFonts w:ascii="Arial" w:hAnsi="Arial" w:cs="Arial"/>
          <w:sz w:val="22"/>
          <w:szCs w:val="22"/>
        </w:rPr>
        <w:t xml:space="preserve">comp- </w:t>
      </w:r>
      <w:r w:rsidRPr="00780BEA">
        <w:rPr>
          <w:rFonts w:ascii="Arial" w:hAnsi="Arial" w:cs="Arial"/>
          <w:sz w:val="22"/>
          <w:szCs w:val="22"/>
        </w:rPr>
        <w:t>/ la / la comprensión oral / y la expresión oral / muchas cosas de que me dicen / los alumnos luego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>maestra ¿y cómo se dice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>tal cosa?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>¿no? así bien // de todos los días el lenguaje dije ¡uh! pos ¿cómo se dirá? / o sea acá más formal / pos se dice así ¿verdad? pero pos no / no queda / porque no es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E: sí / o sea para especializarte / y tener mayor experiencia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>sí</w:t>
      </w:r>
      <w:r>
        <w:rPr>
          <w:rFonts w:ascii="Arial" w:hAnsi="Arial" w:cs="Arial"/>
          <w:sz w:val="22"/>
          <w:szCs w:val="22"/>
        </w:rPr>
        <w:t xml:space="preserve"> 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>pos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 xml:space="preserve">más que nada / por / lo que te dedicas que eres maestra de / de francés 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I: sí / yo quiero por eso digo / para aprender el lenguaje /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>corriente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>/ &lt;risas=”E”/&gt; me voy a juntar con la co</w:t>
      </w:r>
      <w:r>
        <w:rPr>
          <w:rFonts w:ascii="Arial" w:hAnsi="Arial" w:cs="Arial"/>
          <w:sz w:val="22"/>
          <w:szCs w:val="22"/>
        </w:rPr>
        <w:t xml:space="preserve">- </w:t>
      </w:r>
      <w:r w:rsidRPr="00780BEA">
        <w:rPr>
          <w:rFonts w:ascii="Arial" w:hAnsi="Arial" w:cs="Arial"/>
          <w:sz w:val="22"/>
          <w:szCs w:val="22"/>
        </w:rPr>
        <w:t>/ con el vulgo &lt;risas=”I”/&gt;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 xml:space="preserve">E: pues sí / si pos por qué no 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I: sí / y voy a estar / con pre</w:t>
      </w:r>
      <w:r>
        <w:rPr>
          <w:rFonts w:ascii="Arial" w:hAnsi="Arial" w:cs="Arial"/>
          <w:sz w:val="22"/>
          <w:szCs w:val="22"/>
        </w:rPr>
        <w:t xml:space="preserve">- </w:t>
      </w:r>
      <w:r w:rsidRPr="00780BEA">
        <w:rPr>
          <w:rFonts w:ascii="Arial" w:hAnsi="Arial" w:cs="Arial"/>
          <w:sz w:val="22"/>
          <w:szCs w:val="22"/>
        </w:rPr>
        <w:t>/ en / prepa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E: no pos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>más</w:t>
      </w:r>
      <w:r>
        <w:rPr>
          <w:rFonts w:ascii="Arial" w:hAnsi="Arial" w:cs="Arial"/>
          <w:sz w:val="22"/>
          <w:szCs w:val="22"/>
        </w:rPr>
        <w:t xml:space="preserve"> 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>entonces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 xml:space="preserve">/ sí 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E: me imagino que muchos modismos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>y todo ese tipo de</w:t>
      </w:r>
      <w:r>
        <w:rPr>
          <w:rFonts w:ascii="Arial" w:hAnsi="Arial" w:cs="Arial"/>
          <w:sz w:val="22"/>
          <w:szCs w:val="22"/>
        </w:rPr>
        <w:t xml:space="preserve"> 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>sí / todo eso es lo que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>si quiero</w:t>
      </w:r>
      <w:r>
        <w:rPr>
          <w:rFonts w:ascii="Arial" w:hAnsi="Arial" w:cs="Arial"/>
          <w:sz w:val="22"/>
          <w:szCs w:val="22"/>
        </w:rPr>
        <w:t xml:space="preserve"> 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>los muchachitos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>/ y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>/ ahorita / ¿cómo le / cómo le has hecho para pos juntar todo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>/ ya sea el dinero para poder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I: pos / yo tenía / ahorrado ¿no? pos desde el año pasado / yo mandé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>el / la solicitud / desde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>/ octubre / que fue el que se venció el año pasado ¿no? la / la fecha / entonces pos ya lo que yo tenía / ahorrado y haz de cuenta que / todo lo de ese semestre y / el semestre pasado y éste / el semestre / el segundo semestre de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 xml:space="preserve">/ del dos mil seis ¿no? 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E: mj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I: y orita el primero / del dos mil siete todo lo que / juntaba / todo lo que ganaba / haz de cuenta que yo trabajaba en la prepa / y en idiomas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E: mjm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I: y tenía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 xml:space="preserve">/ tengo dos tarjetas de / nómina / o sea en la prepa me pagaban más porque eran más horas / y haz cuenta que yo con lo que estaba viviendo / con lo que sacaba para lo / para / mantenerme / como quien dice 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E: &lt;tiempo = “23:56”/&gt; sí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I: era de lo de Idiomas / que era / pos menos dinero / todo lo de la prepa haz de cuenta que yo lo dejaba / no lo quería tocar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>/ ¿verdad?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E: ¿y cómo cuántos euros / te tienes que llevar? para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I: pos nos dijeron que teníamos / porque / pos llegas y tienen que arreglar todo lo del seguro y lo de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>/ contrato / y lo de la visa / para quedarte / los ocho meses / y no sé qué / y / se tardan / nos dijeron que lleváramos dinero como para dos meses // pues / no nos dijeron cuánto nos dijeron como para dos meses / yo / yo haz de cuenta que yo estoy planeando llevar unos / dos / estaba yo planeando llevar como dos mil euros / pero luego todos decían que era mucho / entonces ya me voy a llevar menos ¡ah! &lt;risas = ”todos”/&gt;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>no pero te puedes comprar perfumes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>puedes aprovechar</w:t>
      </w:r>
      <w:r>
        <w:rPr>
          <w:rFonts w:ascii="Arial" w:hAnsi="Arial" w:cs="Arial"/>
          <w:sz w:val="22"/>
          <w:szCs w:val="22"/>
        </w:rPr>
        <w:t xml:space="preserve"> 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>no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>sí pero</w:t>
      </w:r>
      <w:r>
        <w:rPr>
          <w:rFonts w:ascii="Arial" w:hAnsi="Arial" w:cs="Arial"/>
          <w:sz w:val="22"/>
          <w:szCs w:val="22"/>
        </w:rPr>
        <w:t xml:space="preserve"> 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E: y acá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>¿cómo se dice? /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>ya cuando vengas</w:t>
      </w:r>
      <w:r>
        <w:rPr>
          <w:rFonts w:ascii="Arial" w:hAnsi="Arial" w:cs="Arial"/>
          <w:sz w:val="22"/>
          <w:szCs w:val="22"/>
        </w:rPr>
        <w:t xml:space="preserve"> 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>pero haz de cuenta para entrar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>/ para llegar /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E: ajá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I: después igual y sí / pero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>/ por ejemplo hay unos / que llegan / y no tienen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>/ en el lic</w:t>
      </w:r>
      <w:r>
        <w:rPr>
          <w:rFonts w:ascii="Arial" w:hAnsi="Arial" w:cs="Arial"/>
          <w:sz w:val="22"/>
          <w:szCs w:val="22"/>
        </w:rPr>
        <w:t xml:space="preserve">- </w:t>
      </w:r>
      <w:r w:rsidRPr="00780BEA">
        <w:rPr>
          <w:rFonts w:ascii="Arial" w:hAnsi="Arial" w:cs="Arial"/>
          <w:sz w:val="22"/>
          <w:szCs w:val="22"/>
        </w:rPr>
        <w:t xml:space="preserve">/ en el liceo / en la prepa 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E: ajá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 xml:space="preserve">I: donde van a quedarse o algo / no los ayudan a buscar / alojamiento / o así 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E: mj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I: entonces tienen que llegar y pagar hotel / y otros que sí les / les ayudan a buscar / alojamiento / un departamento / por fuera del / del liceo no ahí /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>no ahí mismo / pos llegas y tienes que pagar / como dos meses de renta creo / y aparte dejar un depósito o sea ahí te van / unos quinientos euros / ponle / pero pos otros sí les / el liceo / la prepa / les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 xml:space="preserve">/ les ayuda / porque hay muchos donde / es como / internado / o algo así 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E: mj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I: y les / les dan / una recámara / por ejemplo a mí / me escribía la tutora que va a s / donde voy a estar yo / y me dijo que ahí en el liceo donde yo voy a estar / ahí voy a tener un cuarto / y me van a cobrar nada más cien euros / al mes / pero pues en / en las / las rentas / más o menos allá est</w:t>
      </w:r>
      <w:r>
        <w:rPr>
          <w:rFonts w:ascii="Arial" w:hAnsi="Arial" w:cs="Arial"/>
          <w:sz w:val="22"/>
          <w:szCs w:val="22"/>
        </w:rPr>
        <w:t xml:space="preserve">- </w:t>
      </w:r>
      <w:r w:rsidRPr="00780BEA">
        <w:rPr>
          <w:rFonts w:ascii="Arial" w:hAnsi="Arial" w:cs="Arial"/>
          <w:sz w:val="22"/>
          <w:szCs w:val="22"/>
        </w:rPr>
        <w:t>/ las más baratas / trescientos euros / o así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E: ¡ay es muy caro!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>y van a pagar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 xml:space="preserve">setecientos euros / por el / de / de asistente porque son doce horas 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E: mjm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 xml:space="preserve">I: setecientos euros / si se te van trescientos / trescientos cincuenta en la pura renta 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>pos bien poquito te queda</w:t>
      </w:r>
      <w:r>
        <w:rPr>
          <w:rFonts w:ascii="Arial" w:hAnsi="Arial" w:cs="Arial"/>
          <w:sz w:val="22"/>
          <w:szCs w:val="22"/>
        </w:rPr>
        <w:t xml:space="preserve"> 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>luego la comida y todo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 xml:space="preserve">y / no te vas a poder pasear &lt;risas = ”todos”/&gt; / sí y luego allá hay muchas vacaciones / para pasear 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E: sí / entonces sí se fue / más o menos te la viste / difícil para juntar el dinero ¿no? / de / de estar dividiendo y / para apartar por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>si no</w:t>
      </w:r>
      <w:r>
        <w:rPr>
          <w:rFonts w:ascii="Arial" w:hAnsi="Arial" w:cs="Arial"/>
          <w:sz w:val="22"/>
          <w:szCs w:val="22"/>
        </w:rPr>
        <w:t xml:space="preserve"> 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>sí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>sí</w:t>
      </w:r>
      <w:r>
        <w:rPr>
          <w:rFonts w:ascii="Arial" w:hAnsi="Arial" w:cs="Arial"/>
          <w:sz w:val="22"/>
          <w:szCs w:val="22"/>
        </w:rPr>
        <w:t xml:space="preserve"> 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>te pasa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>otra cosa</w:t>
      </w:r>
      <w:r>
        <w:rPr>
          <w:rFonts w:ascii="Arial" w:hAnsi="Arial" w:cs="Arial"/>
          <w:sz w:val="22"/>
          <w:szCs w:val="22"/>
        </w:rPr>
        <w:t xml:space="preserve"> 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I: &lt;tiempo = ”26:20”/&gt; pos sí / y luego los gastos inesperados / ¡ah! / sí porque nos dijeron que nos teníamos / por ejemplo / cuando fuimos ya que nos dieron los / los que estábamos aceptados para irnos / nos dijeron que / fuimos a una junta ¿no? / y nos dieron nuestra carta de aceptación y / que la fregada / y luego ya nos dijeron que teníamos que / entre los consejos ¿ve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>¿verdad? / que nos arregláramos los dientes / que fuéramos al dentista no sé qué que porque / si te enfermabas allá / allá el / el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>/ la atención dental es bien cara / es carísima es de lo más caro / y no lo cubre el seguro / entonces haz de cuenta que yo / traía los dientes bien mal ¿no? &lt;risas = ”I”/&gt; / bien / vil / y sí tengo / tuve que hacer una endodoncia orita me la están haciendo / mañ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 xml:space="preserve">/ el miércoles voy a que me la acaben y todo 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E: ajá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I: se te va un chorro de / de dinero en endodoncias / si te vas a hacer la limpieza / o cualquier cosa / se te va / si tienes que hacer un tratamiento o algo / pues júntalo /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E: sí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I: págalo / antes de allá porque allá sí dicen que sale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>bien caro</w:t>
      </w:r>
      <w:r>
        <w:rPr>
          <w:rFonts w:ascii="Arial" w:hAnsi="Arial" w:cs="Arial"/>
          <w:sz w:val="22"/>
          <w:szCs w:val="22"/>
        </w:rPr>
        <w:t xml:space="preserve"> 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>muy caro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>/ y haz de cuenta tienes que ir perfectamente en salud y / todo en /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>buen estado</w:t>
      </w:r>
      <w:r>
        <w:rPr>
          <w:rFonts w:ascii="Arial" w:hAnsi="Arial" w:cs="Arial"/>
          <w:sz w:val="22"/>
          <w:szCs w:val="22"/>
        </w:rPr>
        <w:t xml:space="preserve"> 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>sí porque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 xml:space="preserve">haz de cuenta que / llegando / como te dan / seguro / te / te dan una / te hacen una revisión / médica 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E: ah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I: para el seguro de allá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E: no / sí es muy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>requisitoso¿no? / todo eso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 xml:space="preserve">I: pues / a mí no hasta orita no / la verdad no se me hizo mucho 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 xml:space="preserve">E: ¿no? 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I: que yo haga requisitos no / porque todo lo hizo</w:t>
      </w:r>
      <w:r>
        <w:rPr>
          <w:rFonts w:ascii="Arial" w:hAnsi="Arial" w:cs="Arial"/>
          <w:sz w:val="22"/>
          <w:szCs w:val="22"/>
        </w:rPr>
        <w:t xml:space="preserve"> la SEP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E: eso es muy bueno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>que te den oportunidades</w:t>
      </w:r>
      <w:r>
        <w:rPr>
          <w:rFonts w:ascii="Arial" w:hAnsi="Arial" w:cs="Arial"/>
          <w:sz w:val="22"/>
          <w:szCs w:val="22"/>
        </w:rPr>
        <w:t xml:space="preserve"> 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>sí porque si te quieres ir por tu cuenta no</w:t>
      </w:r>
      <w:r>
        <w:rPr>
          <w:rFonts w:ascii="Arial" w:hAnsi="Arial" w:cs="Arial"/>
          <w:sz w:val="22"/>
          <w:szCs w:val="22"/>
        </w:rPr>
        <w:t xml:space="preserve"> 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>es muy caro</w:t>
      </w:r>
      <w:r>
        <w:rPr>
          <w:rFonts w:ascii="Arial" w:hAnsi="Arial" w:cs="Arial"/>
          <w:sz w:val="22"/>
          <w:szCs w:val="22"/>
        </w:rPr>
        <w:t xml:space="preserve"> 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>todo lo tienes que hacer</w:t>
      </w:r>
      <w:r>
        <w:rPr>
          <w:rFonts w:ascii="Arial" w:hAnsi="Arial" w:cs="Arial"/>
          <w:sz w:val="22"/>
          <w:szCs w:val="22"/>
        </w:rPr>
        <w:t xml:space="preserve"> 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E: y luego aparte / ¿qué dice tú mamá / por / cuando decidiste irte?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I: nada / o sea / como dijeron de que /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>¡ih!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>mi mamá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>¿no quieres que vaya contigo?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>y yo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>¡cállate! / junta para tu boleto y / vámonos / ¡ah verdad!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>/ no / pero sí decía de que / ¡ah! bueno decía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>¡ay! es mucho tiempo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>y que no sé qué pero no / no me decían que no / pero no les iba a pedir permiso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 xml:space="preserve">nada más les dije 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E: sí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I: ya estoy grande / estoy viejota &lt;risas = ”todos”/&gt;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E: no pero me imagino que pues / se ha de preocupar ¿no?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I: sí pero no / que me digan que no / o así no / nada más de que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>¡ay! que es mucho tiempo / y ¿no te da miedo?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>/ pos todos me preguntan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>¿no te da miedo?</w:t>
      </w:r>
      <w:r>
        <w:rPr>
          <w:rFonts w:ascii="Arial" w:hAnsi="Arial" w:cs="Arial"/>
          <w:sz w:val="22"/>
          <w:szCs w:val="22"/>
        </w:rPr>
        <w:t xml:space="preserve"> 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E: no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>pues ya me preguntaste tú</w:t>
      </w:r>
      <w:r>
        <w:rPr>
          <w:rFonts w:ascii="Arial" w:hAnsi="Arial" w:cs="Arial"/>
          <w:sz w:val="22"/>
          <w:szCs w:val="22"/>
        </w:rPr>
        <w:t xml:space="preserve"> 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E: sí &lt;risas=”todos”/&gt;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I: y yo /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>pos no</w:t>
      </w:r>
      <w:r>
        <w:rPr>
          <w:rFonts w:ascii="Arial" w:hAnsi="Arial" w:cs="Arial"/>
          <w:sz w:val="22"/>
          <w:szCs w:val="22"/>
        </w:rPr>
        <w:t xml:space="preserve"> 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>pos no</w:t>
      </w:r>
      <w:r>
        <w:rPr>
          <w:rFonts w:ascii="Arial" w:hAnsi="Arial" w:cs="Arial"/>
          <w:sz w:val="22"/>
          <w:szCs w:val="22"/>
        </w:rPr>
        <w:t xml:space="preserve"> 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I: es que te digo / como no soy yo muy así de que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 xml:space="preserve">/ que / me emocione algo y / así / o que me dé miedo / no 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E: no pos es que / me imagino que ya tienes ese antecedente y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>/ sí vas con / con tus reservas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I: sí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E: pero ya sabes un poquito / desenvolverte más / entonces ya no te da tanta / preocupación eso / me imagino que si fuera la primera vez ahí estuviera / un poquito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I: &lt;tiempo = ”28:51”/&gt; pos si fuera la primera vez y me fuera los ocho meses igual y sí / pero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>/ porque la / la vez pasada que me fui al / el mes / tampoco me puse así de que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>nerviosa</w:t>
      </w:r>
      <w:r>
        <w:rPr>
          <w:rFonts w:ascii="Arial" w:hAnsi="Arial" w:cs="Arial"/>
          <w:sz w:val="22"/>
          <w:szCs w:val="22"/>
        </w:rPr>
        <w:t xml:space="preserve"> 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>nerviosa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>ni nada / nada más cuando llegué al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>aeropuerto allá / a París / porque tenía que buscar el módulo de información del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>/ del / la organización esa que nos dieron la beca y todo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E: mjm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I: entonces ahí / pues no sabía dónde era / y entonces ahí sí estuve preguntando ahí mismo en el aeropuerto y ahí sí / y luego después nos mandaron solas hasta el / hotel / ahí saliero</w:t>
      </w:r>
      <w:r>
        <w:rPr>
          <w:rFonts w:ascii="Arial" w:hAnsi="Arial" w:cs="Arial"/>
          <w:sz w:val="22"/>
          <w:szCs w:val="22"/>
        </w:rPr>
        <w:t xml:space="preserve">- </w:t>
      </w:r>
      <w:r w:rsidRPr="00780BEA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>saliendo del aeropuerto y / llega al hotel tal / no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>pues / ¡cómo! / y ahí sí ¿verdad? pero ya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>/ no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E: ¿y ahorita / en este viaje no va a haber / no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>hay / gente conocida que vaya a estar contigo?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I: sí hay ot</w:t>
      </w:r>
      <w:r>
        <w:rPr>
          <w:rFonts w:ascii="Arial" w:hAnsi="Arial" w:cs="Arial"/>
          <w:sz w:val="22"/>
          <w:szCs w:val="22"/>
        </w:rPr>
        <w:t xml:space="preserve">- </w:t>
      </w:r>
      <w:r w:rsidRPr="00780BEA">
        <w:rPr>
          <w:rFonts w:ascii="Arial" w:hAnsi="Arial" w:cs="Arial"/>
          <w:sz w:val="22"/>
          <w:szCs w:val="22"/>
        </w:rPr>
        <w:t xml:space="preserve">/ bueno / de aquí / de Monterrey / hay una muchacha / que / conocimos / bueno yo la conocí / en enero / en enero de este año hubo en la alianza francesa unos cursos de / para maestros 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E: mj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I: de francés / y ella da clases / de francés / en</w:t>
      </w:r>
      <w:r>
        <w:rPr>
          <w:rFonts w:ascii="Arial" w:hAnsi="Arial" w:cs="Arial"/>
          <w:sz w:val="22"/>
          <w:szCs w:val="22"/>
        </w:rPr>
        <w:t xml:space="preserve"> / la SEP</w:t>
      </w:r>
      <w:r w:rsidRPr="00780BEA">
        <w:rPr>
          <w:rFonts w:ascii="Arial" w:hAnsi="Arial" w:cs="Arial"/>
          <w:sz w:val="22"/>
          <w:szCs w:val="22"/>
        </w:rPr>
        <w:t xml:space="preserve"> / una muchacha que / también estudia aquí en Idiomas / yo no la conocía / ahí la conocí / entonces haz de cuenta que me dijo que tam</w:t>
      </w:r>
      <w:r>
        <w:rPr>
          <w:rFonts w:ascii="Arial" w:hAnsi="Arial" w:cs="Arial"/>
          <w:sz w:val="22"/>
          <w:szCs w:val="22"/>
        </w:rPr>
        <w:t xml:space="preserve">- </w:t>
      </w:r>
      <w:r w:rsidRPr="00780BEA">
        <w:rPr>
          <w:rFonts w:ascii="Arial" w:hAnsi="Arial" w:cs="Arial"/>
          <w:sz w:val="22"/>
          <w:szCs w:val="22"/>
        </w:rPr>
        <w:t>/ ahí en enero no / le / nos / me dijo que ella también había mandado su papelería y que no sé qué / y no pues / ya cuando dijeron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>/ la lista de los aceptados y todo allá / me fijé / y también estaba ella /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>la vi</w:t>
      </w:r>
      <w:r>
        <w:rPr>
          <w:rFonts w:ascii="Arial" w:hAnsi="Arial" w:cs="Arial"/>
          <w:sz w:val="22"/>
          <w:szCs w:val="22"/>
        </w:rPr>
        <w:t xml:space="preserve"> 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>y ahora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>que fuimos en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>/ la primer semana de agosto al seminario y todo ahí andaba / y es la única / pues ya están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>/ ya en el seminario conocí a más / personas ¿no?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E: mjm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I: de Tamaulipas / de Campeche / de todos lados / pero de aquí nada m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>/ es ella y ot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>/ a ot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 xml:space="preserve">/ otro muchacho / y otra muchacha / pero no / no / no hablé mucho con ellos / y / pues todos se van en diferente fechas 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E: sí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I: unos se van el diecisiete / y otros el veintitantos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 xml:space="preserve">E: ¿y tú en septiembre? 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I: sí es en septiembre porque el contrato es del primero de octubre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E: mh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I: tienes que estar allá / o sea tienes que empezar el trabajo el primero de octubre / hasta el treinta de abril</w:t>
      </w:r>
      <w:r>
        <w:rPr>
          <w:rFonts w:ascii="Arial" w:hAnsi="Arial" w:cs="Arial"/>
          <w:sz w:val="22"/>
          <w:szCs w:val="22"/>
        </w:rPr>
        <w:t xml:space="preserve"> 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E: entonces ¿vas a pasar allá / bueno las festividades de / patrias / e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>el año nuevo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>/ la navidad</w:t>
      </w:r>
      <w:r>
        <w:rPr>
          <w:rFonts w:ascii="Arial" w:hAnsi="Arial" w:cs="Arial"/>
          <w:sz w:val="22"/>
          <w:szCs w:val="22"/>
        </w:rPr>
        <w:t xml:space="preserve"> 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>sí / las patrias no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 xml:space="preserve">porque yo me voy como el veintitantos 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E: ah el veintitantos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I: entonces haz de cuenta que / pos ahí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 xml:space="preserve">/ va a ser mi despedida / ¡ah! &lt;risas = ”E”/&gt; / me van a dar el grito de despedida / ¡ah! &lt;risas=”I”/&gt; / y este / pos sí navidad / mi cumpleaños / ¡ah! / en enero / ¡ah! 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E: &lt;tiempo = ”31:13”/&gt; en enero / y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 xml:space="preserve">/ ¿qué más? 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I: semana santa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>/ y todo / el día del niño &lt;risas=”I”/&gt;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>todas las festividades vas a estar allá</w:t>
      </w:r>
      <w:r>
        <w:rPr>
          <w:rFonts w:ascii="Arial" w:hAnsi="Arial" w:cs="Arial"/>
          <w:sz w:val="22"/>
          <w:szCs w:val="22"/>
        </w:rPr>
        <w:t xml:space="preserve"> 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I: pues sí porque yo voy a regresar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>/ a mediados de mayo / o si puedo cambiar el boleto más / si tengo dinero /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 xml:space="preserve">¡eh! 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E: te quedas un poquito más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I: yo me quiero quedar más / sí / hasta que me / le digo acá a mis / a mis amigos yo me voy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 xml:space="preserve">a quedar hasta que me quede pobre / hasta que me quede nada más con el / dinero exacto para llegar al aeropuerto y tomar el / el avión / porque si no 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E: ¿cuándo?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I: sí / o sea te regresas / y de aquí a que juntes para el alojamiento para el boleto y para todo / no / pos ya estando allá /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>nada más el alojamiento</w:t>
      </w:r>
      <w:r>
        <w:rPr>
          <w:rFonts w:ascii="Arial" w:hAnsi="Arial" w:cs="Arial"/>
          <w:sz w:val="22"/>
          <w:szCs w:val="22"/>
        </w:rPr>
        <w:t xml:space="preserve"> 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>sí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>/ ¿y allá es /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>sí / es una ciudad segura?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I: pos a donde yo voy / supongo que sí / ¡eh! está chiquita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E: está muy chica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I: está en el norte / me tocó ahí bien cerquita con la frontera de Alemania así que me voy a ir a Alemania / ¡ah! / y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>/ tiene diecisiete mil habitantes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E: ajá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I: entonces / esta chiquilla yo creo / voy a andar a pie / ya me dijo la tut</w:t>
      </w:r>
      <w:r>
        <w:rPr>
          <w:rFonts w:ascii="Arial" w:hAnsi="Arial" w:cs="Arial"/>
          <w:sz w:val="22"/>
          <w:szCs w:val="22"/>
        </w:rPr>
        <w:t xml:space="preserve">- </w:t>
      </w:r>
      <w:r w:rsidRPr="00780BEA">
        <w:rPr>
          <w:rFonts w:ascii="Arial" w:hAnsi="Arial" w:cs="Arial"/>
          <w:sz w:val="22"/>
          <w:szCs w:val="22"/>
        </w:rPr>
        <w:t>/ la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 xml:space="preserve">/ la tutora 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E: ajá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I: que / porque yo voy a estar en una / en un liceo / que es la prepa / y en dos / secundarias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E: mjm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I: y me dijo ya la tutora que están bien cerquitas las tres escuelas / que puedo ir caminando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E: uh / pos mejor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I: sí nomás lo malo va a ser el frío / porque como está al norte / esta hasta el norte norte norte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 xml:space="preserve">/ o sea hasta la frontera norte 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E: sí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I: pos va a ser el frío / y orita estoy de que dónde consigo ropa térmica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E: eso sí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 xml:space="preserve">I: porque pues / ya me dijeron que en la fábrica que se llama Chemisette 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>no / pues quien sabe</w:t>
      </w:r>
      <w:r>
        <w:rPr>
          <w:rFonts w:ascii="Arial" w:hAnsi="Arial" w:cs="Arial"/>
          <w:sz w:val="22"/>
          <w:szCs w:val="22"/>
        </w:rPr>
        <w:t xml:space="preserve"> 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>pero nunca he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 xml:space="preserve">/ pero no he ido / sí sé dónde está pero no he ido a preguntar 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E: ah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 xml:space="preserve">I: pero pues 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 xml:space="preserve">E: ah 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>tengo qué</w:t>
      </w:r>
      <w:r>
        <w:rPr>
          <w:rFonts w:ascii="Arial" w:hAnsi="Arial" w:cs="Arial"/>
          <w:sz w:val="22"/>
          <w:szCs w:val="22"/>
        </w:rPr>
        <w:t xml:space="preserve"> 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>entonces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>¿te tienes que llevar mucho / equipaje o / como cuántas /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>maletas te vas</w:t>
      </w:r>
      <w:r>
        <w:rPr>
          <w:rFonts w:ascii="Arial" w:hAnsi="Arial" w:cs="Arial"/>
          <w:sz w:val="22"/>
          <w:szCs w:val="22"/>
        </w:rPr>
        <w:t xml:space="preserve"> 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>no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>/ yo pienso llevar / es que tam</w:t>
      </w:r>
      <w:r>
        <w:rPr>
          <w:rFonts w:ascii="Arial" w:hAnsi="Arial" w:cs="Arial"/>
          <w:sz w:val="22"/>
          <w:szCs w:val="22"/>
        </w:rPr>
        <w:t xml:space="preserve">- </w:t>
      </w:r>
      <w:r w:rsidRPr="00780BEA">
        <w:rPr>
          <w:rFonts w:ascii="Arial" w:hAnsi="Arial" w:cs="Arial"/>
          <w:sz w:val="22"/>
          <w:szCs w:val="22"/>
        </w:rPr>
        <w:t xml:space="preserve">/ otra cosa que nos / aconsejaron ahí en la </w:t>
      </w:r>
      <w:r>
        <w:rPr>
          <w:rFonts w:ascii="Arial" w:hAnsi="Arial" w:cs="Arial"/>
          <w:sz w:val="22"/>
          <w:szCs w:val="22"/>
        </w:rPr>
        <w:t>SEP</w:t>
      </w:r>
      <w:r w:rsidRPr="00780BEA">
        <w:rPr>
          <w:rFonts w:ascii="Arial" w:hAnsi="Arial" w:cs="Arial"/>
          <w:sz w:val="22"/>
          <w:szCs w:val="22"/>
        </w:rPr>
        <w:t xml:space="preserve"> es no llevar / muchas cosas / porque / allá no te ayudan / a cargar / 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E: mjm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I: y tienes que subir y bajar / en el aeropuerto subir y bajar escaleras o así / y si te vas / ya de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>/ ya del aeropuerto en París / si te vas a tu ciudad así / en el tren / pos también subir y bajar las maletas del tren y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>/ así / y nadie te ayuda / allá cada quien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>/ lo suyo // entonces si vas / imagínate si vas a llevar dos maletas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E: no pos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I: de aquí a que subas una y la dejas y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>vas por la otra po</w:t>
      </w:r>
      <w:r>
        <w:rPr>
          <w:rFonts w:ascii="Arial" w:hAnsi="Arial" w:cs="Arial"/>
          <w:sz w:val="22"/>
          <w:szCs w:val="22"/>
        </w:rPr>
        <w:t xml:space="preserve">- </w:t>
      </w:r>
      <w:r w:rsidRPr="00780BEA">
        <w:rPr>
          <w:rFonts w:ascii="Arial" w:hAnsi="Arial" w:cs="Arial"/>
          <w:sz w:val="22"/>
          <w:szCs w:val="22"/>
        </w:rPr>
        <w:t>/ y no / y no te lo roban ¿verdad? porque son muy / son muy honrados ¡ah! &lt;risas = ”E”/&gt; / no te la roban pero igual vas a andar a ca</w:t>
      </w:r>
      <w:r>
        <w:rPr>
          <w:rFonts w:ascii="Arial" w:hAnsi="Arial" w:cs="Arial"/>
          <w:sz w:val="22"/>
          <w:szCs w:val="22"/>
        </w:rPr>
        <w:t xml:space="preserve">- </w:t>
      </w:r>
      <w:r w:rsidRPr="00780BEA">
        <w:rPr>
          <w:rFonts w:ascii="Arial" w:hAnsi="Arial" w:cs="Arial"/>
          <w:sz w:val="22"/>
          <w:szCs w:val="22"/>
        </w:rPr>
        <w:t xml:space="preserve">/ a la carrera ¿no? 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E: ¿la gente no es amable? / no es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I: &lt;tiempo = ”33:35”/&gt; pues / no es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E: o sea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>no es tanto amable</w:t>
      </w:r>
      <w:r>
        <w:rPr>
          <w:rFonts w:ascii="Arial" w:hAnsi="Arial" w:cs="Arial"/>
          <w:sz w:val="22"/>
          <w:szCs w:val="22"/>
        </w:rPr>
        <w:t xml:space="preserve"> 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>no es</w:t>
      </w:r>
      <w:r>
        <w:rPr>
          <w:rFonts w:ascii="Arial" w:hAnsi="Arial" w:cs="Arial"/>
          <w:sz w:val="22"/>
          <w:szCs w:val="22"/>
        </w:rPr>
        <w:t xml:space="preserve"> 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E: servicial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I: servicial sí / no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E: porque aquí uno / nada más viene una persona no te preocupes mira tú vente conmigo y yo voy para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>aquel rumbo</w:t>
      </w:r>
      <w:r>
        <w:rPr>
          <w:rFonts w:ascii="Arial" w:hAnsi="Arial" w:cs="Arial"/>
          <w:sz w:val="22"/>
          <w:szCs w:val="22"/>
        </w:rPr>
        <w:t xml:space="preserve"> 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>ajá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 xml:space="preserve">/ y si / por ejemplo va / estás bajando en el metro por las escaleras / ¡ay! le ayudo y / le ayudas ¿no? 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E: sí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I: ¡n’ombre! allá no / una vez estaba en el esta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>en la estación allá / el mes que estuve allá / estaba en una estación / no sé de dónde venía / total que yo estaba ahí / y yo estaba cuidando mi maleta y la maleta / de la otra / compañera con la que andaba porque ella andaba preguntando no sé qué cosa del tren / y yo estaba sentada y / más adelante / estaban / dos viejitos / que se iban a subir al tren / y este / y ahí donde esta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>/ o sea / al lado de los viejitos estaban como cuatro muchachos / y muchachas / entonces llegó el tren y se paró / y haz de cuenta que el tren / se tarda unos cinco minutos / o menos / y se va / cierran las puertas y se va / el que se subió / pos se subió / y entonces haz de cuenta que se paró el tren y yo estaba acá / ese / pos no era el tren que yo iba a tomar era otro / y los viejitos se / se iban a subir a ese tren / pos estaban ya bien viejitos ¿no? / y la señora así / levantaba su piecito para subirse / y no podía / no alcanzaba / no se podía subir al primer escaloncito ¿no? para subirse y el viejito la ayudaba y todo / y yo pos estaba bien lejos cuidando las maletas / yo decía bueno orita le ayudan los muchacho ahí están / ¡al lado! / así como estoy yo de ti o sea ahí estaban lo muchachos / ¡no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>!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E: en su rollo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I: eh /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>sí / y no los ayudaban y yo ¡a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>! / dije yo ¿iré o no iré? ¿y luego las maletas? pos / no te las roban pero tú estás así acostumbrada de que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>no voy a dejar mis maletas ¿no?</w:t>
      </w:r>
      <w:r>
        <w:rPr>
          <w:rFonts w:ascii="Arial" w:hAnsi="Arial" w:cs="Arial"/>
          <w:sz w:val="22"/>
          <w:szCs w:val="22"/>
        </w:rPr>
        <w:t xml:space="preserve"> / y no los </w:t>
      </w:r>
      <w:r w:rsidRPr="00780BEA">
        <w:rPr>
          <w:rFonts w:ascii="Arial" w:hAnsi="Arial" w:cs="Arial"/>
          <w:sz w:val="22"/>
          <w:szCs w:val="22"/>
        </w:rPr>
        <w:t>ayudaron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>/ hasta que ya por fin pudo la viejita subir y ya la ayudó el viejito y ya el viejito pues ya / yo creo estaba muy / más ágil / ah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E: ah / sí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I: ya se subió /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>ah pero yo decía ¡malditos!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>/ ¡malditos!</w:t>
      </w:r>
      <w:r>
        <w:rPr>
          <w:rFonts w:ascii="Arial" w:hAnsi="Arial" w:cs="Arial"/>
          <w:sz w:val="22"/>
          <w:szCs w:val="22"/>
        </w:rPr>
        <w:t xml:space="preserve"> 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E: sí / no / es que apena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>/ bueno me imagino que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>/ como que a uno / le causa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>extrañeza ¿no? que sean así</w:t>
      </w:r>
      <w:r>
        <w:rPr>
          <w:rFonts w:ascii="Arial" w:hAnsi="Arial" w:cs="Arial"/>
          <w:sz w:val="22"/>
          <w:szCs w:val="22"/>
        </w:rPr>
        <w:t xml:space="preserve"> 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>sí pero allá no</w:t>
      </w:r>
      <w:r>
        <w:rPr>
          <w:rFonts w:ascii="Arial" w:hAnsi="Arial" w:cs="Arial"/>
          <w:sz w:val="22"/>
          <w:szCs w:val="22"/>
        </w:rPr>
        <w:t xml:space="preserve"> 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E: pero ahí su / otro mundo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I: sí / y haz de cuenta que yo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>voy a llevar una maleta la maleta más grande que te permiten en el avión / que es de veintitrés kilos / sí / y una mochila / de esas de las grandotas / no de las grand</w:t>
      </w:r>
      <w:r>
        <w:rPr>
          <w:rFonts w:ascii="Arial" w:hAnsi="Arial" w:cs="Arial"/>
          <w:sz w:val="22"/>
          <w:szCs w:val="22"/>
        </w:rPr>
        <w:t xml:space="preserve">- </w:t>
      </w:r>
      <w:r w:rsidRPr="00780BEA">
        <w:rPr>
          <w:rFonts w:ascii="Arial" w:hAnsi="Arial" w:cs="Arial"/>
          <w:sz w:val="22"/>
          <w:szCs w:val="22"/>
        </w:rPr>
        <w:t>/ de las / viajeras que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>traen los así los hippiosos que se vienen para acá / pos tampoco /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>una maleta</w:t>
      </w:r>
      <w:r>
        <w:rPr>
          <w:rFonts w:ascii="Arial" w:hAnsi="Arial" w:cs="Arial"/>
          <w:sz w:val="22"/>
          <w:szCs w:val="22"/>
        </w:rPr>
        <w:t xml:space="preserve"> 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>una mediana</w:t>
      </w:r>
      <w:r>
        <w:rPr>
          <w:rFonts w:ascii="Arial" w:hAnsi="Arial" w:cs="Arial"/>
          <w:sz w:val="22"/>
          <w:szCs w:val="22"/>
        </w:rPr>
        <w:t xml:space="preserve"> 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I: viajera pero / pos no tan grandota / para así me cuelgo la maleta y me / llevo arrastrando la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>/ digo me cuelgo la mochila y me llevo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>arrastrando la maleta</w:t>
      </w:r>
      <w:r>
        <w:rPr>
          <w:rFonts w:ascii="Arial" w:hAnsi="Arial" w:cs="Arial"/>
          <w:sz w:val="22"/>
          <w:szCs w:val="22"/>
        </w:rPr>
        <w:t xml:space="preserve"> 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>y la</w:t>
      </w:r>
      <w:r>
        <w:rPr>
          <w:rFonts w:ascii="Arial" w:hAnsi="Arial" w:cs="Arial"/>
          <w:sz w:val="22"/>
          <w:szCs w:val="22"/>
        </w:rPr>
        <w:t xml:space="preserve"> 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 xml:space="preserve">I: para no tener que andar / porque si no / va a estar más grande la maleta que yo 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E: &lt;tiempo = ”35:57”/&gt; sí /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 xml:space="preserve">no / y &lt;risas=”I”/&gt; / esas / ¿cómo se dice? / a veces / que quieres ser más ágil ¿no? 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 xml:space="preserve">I: sí 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E: moverte más rápido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>para que</w:t>
      </w:r>
      <w:r>
        <w:rPr>
          <w:rFonts w:ascii="Arial" w:hAnsi="Arial" w:cs="Arial"/>
          <w:sz w:val="22"/>
          <w:szCs w:val="22"/>
        </w:rPr>
        <w:t xml:space="preserve"> 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>sí / sí</w:t>
      </w:r>
      <w:r>
        <w:rPr>
          <w:rFonts w:ascii="Arial" w:hAnsi="Arial" w:cs="Arial"/>
          <w:sz w:val="22"/>
          <w:szCs w:val="22"/>
        </w:rPr>
        <w:t xml:space="preserve"> 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E: no andes batallando tanto / no pe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 xml:space="preserve">/ y ahora cuando / bueno que sabe ya tu familia que / vas estar un ratito ahí fuera y todo eso / no sé si te han dado un consejo 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I: no nada más que me cuide / que me cuide mucho // y ya // fíjate que no / no me quieren / ¡ah! &lt;risas = ”todos”/&gt; /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>no nomás que me cuide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>/ pos no es que no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>/ yo soy digna de su confianza ¡ah! / sí no / yo no ando de loca / así de que digan / de que / así que me voy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>/ hoy me voy a no sé dónde ¿verdad? y / de que digan mis papás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>¡ay! pos a ésta le encanta ir de aquí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>por ahí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>/ no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E: ¿no?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I: entonces nada más que me cuide y ya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 xml:space="preserve">E: entonces te vas a acordar allá cómo / festejabas aquí por ejemplo en diciembre que ya está muy próximo ¿verdad? / o sea en un 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I: ya mero verdad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E: en un dos por tres ya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>llegamos otra vez</w:t>
      </w:r>
      <w:r>
        <w:rPr>
          <w:rFonts w:ascii="Arial" w:hAnsi="Arial" w:cs="Arial"/>
          <w:sz w:val="22"/>
          <w:szCs w:val="22"/>
        </w:rPr>
        <w:t xml:space="preserve"> 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>en meses</w:t>
      </w:r>
      <w:r>
        <w:rPr>
          <w:rFonts w:ascii="Arial" w:hAnsi="Arial" w:cs="Arial"/>
          <w:sz w:val="22"/>
          <w:szCs w:val="22"/>
        </w:rPr>
        <w:t xml:space="preserve"> 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 xml:space="preserve">E: a diciembre / allá te vas a acordar qué acostumbraban o que comían ahí 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I: con qué van a estar haciendo los tamales / ¡a</w:t>
      </w:r>
      <w:r>
        <w:rPr>
          <w:rFonts w:ascii="Arial" w:hAnsi="Arial" w:cs="Arial"/>
          <w:sz w:val="22"/>
          <w:szCs w:val="22"/>
        </w:rPr>
        <w:t>h</w:t>
      </w:r>
      <w:r w:rsidRPr="00780BEA">
        <w:rPr>
          <w:rFonts w:ascii="Arial" w:hAnsi="Arial" w:cs="Arial"/>
          <w:sz w:val="22"/>
          <w:szCs w:val="22"/>
        </w:rPr>
        <w:t>! &lt;risas=”I”/&gt; / y yo voy a estar comiendo baguette &lt;risas=”I”/&gt;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E: ellos / ¿entonces en tu casa acostumbran hacer tamales?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I: sí / mi mamá /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>yo no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>// yo no sé / yo no le ayudo porque /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>se pone bien loca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>/ como los / pos ella esta acostumbrada a hacerlos ¿no? / a su manera y todo /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>logo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>pues / si mete uno su cuchara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>¡no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>que no sé qué!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 xml:space="preserve">y que / entonces haz de cuenta que nosotras ya / estamos bien acostumbradas a que no le ayudamos a hacer eso / nada más nos pone a recoger / como se está todo el día ahí desde bien temprano haciendo los tamales / pues está todo el tiradero en la casa ¿no? 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E: sí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I: y ya nos ponemos a recoger y todo / pero / que yo cocine no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E: pero entonces como que / ¿entonces tu mamá siempre se está ahí en la / en la cocina y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I: sí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>ella ama la cocina</w:t>
      </w:r>
      <w:r>
        <w:rPr>
          <w:rFonts w:ascii="Arial" w:hAnsi="Arial" w:cs="Arial"/>
          <w:sz w:val="22"/>
          <w:szCs w:val="22"/>
        </w:rPr>
        <w:t xml:space="preserve"> 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 xml:space="preserve">E: ¿hace muchos? / mucha comida así 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I: pos sí ella sabe hacer de todo / ella ha trabajado mucho en / de cocinera / que nunca estudió ni nada ¿verdad? pero / siempre le ha gustado mucho / y así / cada que hacían / fiestas / ahí en la familia de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>/ cualquier cosa / bautizos / cosas así / todos le / o sea le decían / que cocinara / y así cocinaba también / trabajaba / pos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>en / restaurantes en cafeterías / en / con una señora que hacía banquetes / grandes ¿no? para / bodas y todo eso / y pues si no / si está en la casa pos ahí cocinando ella / ella /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>ama cocinar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 xml:space="preserve">/ haz de cuenta que ella se puede pasar cocinando / to do el día 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E: &lt;tiempo = ”38:25”/&gt; to</w:t>
      </w:r>
      <w:r>
        <w:rPr>
          <w:rFonts w:ascii="Arial" w:hAnsi="Arial" w:cs="Arial"/>
          <w:sz w:val="22"/>
          <w:szCs w:val="22"/>
        </w:rPr>
        <w:t xml:space="preserve">- </w:t>
      </w:r>
      <w:r w:rsidRPr="00780BEA">
        <w:rPr>
          <w:rFonts w:ascii="Arial" w:hAnsi="Arial" w:cs="Arial"/>
          <w:sz w:val="22"/>
          <w:szCs w:val="22"/>
        </w:rPr>
        <w:t xml:space="preserve">no me imagino que ha de saber bastantes 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I: de todo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E: bastantes recetas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 xml:space="preserve">I: de todos lados sabe 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E: y ustedes también que</w:t>
      </w:r>
      <w:r>
        <w:rPr>
          <w:rFonts w:ascii="Arial" w:hAnsi="Arial" w:cs="Arial"/>
          <w:sz w:val="22"/>
          <w:szCs w:val="22"/>
        </w:rPr>
        <w:t xml:space="preserve"> 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I: todos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E: degustaban mucho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I: ah bueno sí &lt;risas=”I”/&gt; / desde cómo saben / pero no las sé hacer / mi hermana también haz de cuenta que es bien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>/ también cocina bastante / porque como mi mamá se iba a trabajar a / Estados Unidos // se iba de bracera ¡ah! / se iba / haz de cuenta que / cuando estábamos más chiquitas ¿no? / mi hermana la mayor / que me lleva un año / ¡ah! / era la que cocinaba / y como ella cocinaba pos yo no cocinaba &lt;risas = ”I”/&gt; /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>entonces ella es la que sabe cocinar y yo no</w:t>
      </w:r>
      <w:r>
        <w:rPr>
          <w:rFonts w:ascii="Arial" w:hAnsi="Arial" w:cs="Arial"/>
          <w:sz w:val="22"/>
          <w:szCs w:val="22"/>
        </w:rPr>
        <w:t xml:space="preserve"> 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>ella es la que se encargaba</w:t>
      </w:r>
      <w:r>
        <w:rPr>
          <w:rFonts w:ascii="Arial" w:hAnsi="Arial" w:cs="Arial"/>
          <w:sz w:val="22"/>
          <w:szCs w:val="22"/>
        </w:rPr>
        <w:t xml:space="preserve"> 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I: pues yo / sí sé cocinar algunas cosas pero no / no tanto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E: ¿y lo que haz / lo que acostumbras hacer?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C62E31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  <w:r w:rsidRPr="00C62E31">
        <w:rPr>
          <w:rFonts w:ascii="Arial" w:hAnsi="Arial" w:cs="Arial"/>
          <w:sz w:val="22"/>
          <w:szCs w:val="22"/>
          <w:lang w:val="pt-BR"/>
        </w:rPr>
        <w:t>I: lo básico / arroz</w:t>
      </w:r>
    </w:p>
    <w:p w:rsidR="00840244" w:rsidRPr="00C62E31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</w:p>
    <w:p w:rsidR="00840244" w:rsidRPr="00C62E31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  <w:r w:rsidRPr="00C62E31">
        <w:rPr>
          <w:rFonts w:ascii="Arial" w:hAnsi="Arial" w:cs="Arial"/>
          <w:sz w:val="22"/>
          <w:szCs w:val="22"/>
          <w:lang w:val="pt-BR"/>
        </w:rPr>
        <w:t>E: arroz</w:t>
      </w:r>
    </w:p>
    <w:p w:rsidR="00840244" w:rsidRPr="00C62E31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I: alguna carne / /carne molida // ensaladas / m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>// ¿qué más? / pollo / na</w:t>
      </w:r>
      <w:r>
        <w:rPr>
          <w:rFonts w:ascii="Arial" w:hAnsi="Arial" w:cs="Arial"/>
          <w:sz w:val="22"/>
          <w:szCs w:val="22"/>
        </w:rPr>
        <w:t xml:space="preserve">- </w:t>
      </w:r>
      <w:r w:rsidRPr="00780BEA">
        <w:rPr>
          <w:rFonts w:ascii="Arial" w:hAnsi="Arial" w:cs="Arial"/>
          <w:sz w:val="22"/>
          <w:szCs w:val="22"/>
        </w:rPr>
        <w:t>/ casi nada / &lt;risas=”E”/&gt; con razón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 xml:space="preserve">me muero de hambre &lt;risas=”I”/&gt; 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E: no / pero es / hay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780BEA">
        <w:rPr>
          <w:rFonts w:ascii="Arial" w:hAnsi="Arial" w:cs="Arial"/>
          <w:sz w:val="22"/>
          <w:szCs w:val="22"/>
          <w:lang w:val="es-MX"/>
        </w:rPr>
        <w:t>I: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780BEA">
        <w:rPr>
          <w:rFonts w:ascii="Arial" w:hAnsi="Arial" w:cs="Arial"/>
          <w:sz w:val="22"/>
          <w:szCs w:val="22"/>
          <w:lang w:val="es-MX"/>
        </w:rPr>
        <w:t>huevo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780BEA">
        <w:rPr>
          <w:rFonts w:ascii="Arial" w:hAnsi="Arial" w:cs="Arial"/>
          <w:sz w:val="22"/>
          <w:szCs w:val="22"/>
          <w:lang w:val="es-MX"/>
        </w:rPr>
        <w:t>&lt;risas = ”I”/&gt;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E: sí / no /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>pero hay veces que</w:t>
      </w:r>
      <w:r>
        <w:rPr>
          <w:rFonts w:ascii="Arial" w:hAnsi="Arial" w:cs="Arial"/>
          <w:sz w:val="22"/>
          <w:szCs w:val="22"/>
        </w:rPr>
        <w:t xml:space="preserve"> 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>hay unas que no saben ni nada</w:t>
      </w:r>
      <w:r>
        <w:rPr>
          <w:rFonts w:ascii="Arial" w:hAnsi="Arial" w:cs="Arial"/>
          <w:sz w:val="22"/>
          <w:szCs w:val="22"/>
        </w:rPr>
        <w:t xml:space="preserve"> 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E: no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>/ pues no / ya es un avance / y de todas esas las que dijiste ¿cuál es la que más / más / te gusta / hacer?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I: el arroz / es el más fácil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E: ¿se te hace más fácil?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I: el arroz sí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E: ¿sí?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>¿tú sabes hacer arroz?</w:t>
      </w:r>
      <w:r>
        <w:rPr>
          <w:rFonts w:ascii="Arial" w:hAnsi="Arial" w:cs="Arial"/>
          <w:sz w:val="22"/>
          <w:szCs w:val="22"/>
        </w:rPr>
        <w:t xml:space="preserve"> 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>pues / pues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>pues no</w:t>
      </w:r>
      <w:r>
        <w:rPr>
          <w:rFonts w:ascii="Arial" w:hAnsi="Arial" w:cs="Arial"/>
          <w:sz w:val="22"/>
          <w:szCs w:val="22"/>
        </w:rPr>
        <w:t xml:space="preserve"> 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I: maruchan &lt;risas = ”todos”/&gt;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E: no / ¿el arroz cómo / cómo lo haces tú?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 xml:space="preserve">I: pues nada más / lavo el arroz / ¡ah! / para quitarle la / tierra ¿no? / el / tomate / lo pongo en el / en la mecha 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E: mjm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I: así lavado ¿verdad? / en la mecha para que se // ase</w:t>
      </w:r>
      <w:r>
        <w:rPr>
          <w:rFonts w:ascii="Arial" w:hAnsi="Arial" w:cs="Arial"/>
          <w:sz w:val="22"/>
          <w:szCs w:val="22"/>
        </w:rPr>
        <w:t>-</w:t>
      </w:r>
      <w:r w:rsidRPr="00780BEA">
        <w:rPr>
          <w:rFonts w:ascii="Arial" w:hAnsi="Arial" w:cs="Arial"/>
          <w:sz w:val="22"/>
          <w:szCs w:val="22"/>
        </w:rPr>
        <w:t xml:space="preserve"> / ya muelo el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>/ en el molcajete el / ajo y / comino y pimienta / ya / y ya se lo echo y ya cuando está cocid</w:t>
      </w:r>
      <w:r>
        <w:rPr>
          <w:rFonts w:ascii="Arial" w:hAnsi="Arial" w:cs="Arial"/>
          <w:sz w:val="22"/>
          <w:szCs w:val="22"/>
        </w:rPr>
        <w:t xml:space="preserve">- </w:t>
      </w:r>
      <w:r w:rsidRPr="00780BEA">
        <w:rPr>
          <w:rFonts w:ascii="Arial" w:hAnsi="Arial" w:cs="Arial"/>
          <w:sz w:val="22"/>
          <w:szCs w:val="22"/>
        </w:rPr>
        <w:t>/ asado el / la / el tomate se lo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>/ revuelvo / y echo el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>/ ya después pongo el / arroz / en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>/ en el sartén / ya que está doradillo le echo / cebolla / picadita así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>bien! picadita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 xml:space="preserve">para que no se note porque no me gusta andar mordiendo cebolla 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E: ¡ah! Sí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I: y ya que está doradita le echo el tomate / y ya nomás así y le echo el agua / tres / lo que le / si echaste una taza de arroz pos le echas tres tazas de agua / calien</w:t>
      </w:r>
      <w:r>
        <w:rPr>
          <w:rFonts w:ascii="Arial" w:hAnsi="Arial" w:cs="Arial"/>
          <w:sz w:val="22"/>
          <w:szCs w:val="22"/>
        </w:rPr>
        <w:t xml:space="preserve">- </w:t>
      </w:r>
      <w:r w:rsidRPr="00780BEA">
        <w:rPr>
          <w:rFonts w:ascii="Arial" w:hAnsi="Arial" w:cs="Arial"/>
          <w:sz w:val="22"/>
          <w:szCs w:val="22"/>
        </w:rPr>
        <w:t>/ hirviendo ¿no?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E: ajá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I: y ya le echas / el / cuadrito ese de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>/ pollo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  <w:r w:rsidRPr="00780BEA">
        <w:rPr>
          <w:rFonts w:ascii="Arial" w:hAnsi="Arial" w:cs="Arial"/>
          <w:sz w:val="22"/>
          <w:szCs w:val="22"/>
          <w:lang w:val="pt-BR"/>
        </w:rPr>
        <w:t>E: ¡aj! / consomat</w:t>
      </w:r>
      <w:r>
        <w:rPr>
          <w:rFonts w:ascii="Arial" w:hAnsi="Arial" w:cs="Arial"/>
          <w:sz w:val="22"/>
          <w:szCs w:val="22"/>
          <w:lang w:val="pt-BR"/>
        </w:rPr>
        <w:t xml:space="preserve">- </w:t>
      </w:r>
      <w:r w:rsidRPr="00780BEA">
        <w:rPr>
          <w:rFonts w:ascii="Arial" w:hAnsi="Arial" w:cs="Arial"/>
          <w:sz w:val="22"/>
          <w:szCs w:val="22"/>
          <w:lang w:val="pt-BR"/>
        </w:rPr>
        <w:t>/</w:t>
      </w:r>
      <w:r>
        <w:rPr>
          <w:rFonts w:ascii="Arial" w:hAnsi="Arial" w:cs="Arial"/>
          <w:sz w:val="22"/>
          <w:szCs w:val="22"/>
          <w:lang w:val="pt-BR"/>
        </w:rPr>
        <w:t xml:space="preserve"> </w:t>
      </w:r>
      <w:r w:rsidRPr="00780BEA">
        <w:rPr>
          <w:rFonts w:ascii="Arial" w:hAnsi="Arial" w:cs="Arial"/>
          <w:sz w:val="22"/>
          <w:szCs w:val="22"/>
          <w:lang w:val="pt-BR"/>
        </w:rPr>
        <w:t>no tomat</w:t>
      </w:r>
      <w:r>
        <w:rPr>
          <w:rFonts w:ascii="Arial" w:hAnsi="Arial" w:cs="Arial"/>
          <w:sz w:val="22"/>
          <w:szCs w:val="22"/>
          <w:lang w:val="pt-BR"/>
        </w:rPr>
        <w:t xml:space="preserve">- 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</w:p>
    <w:p w:rsidR="00840244" w:rsidRPr="00C62E31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  <w:r w:rsidRPr="00C62E31">
        <w:rPr>
          <w:rFonts w:ascii="Arial" w:hAnsi="Arial" w:cs="Arial"/>
          <w:sz w:val="22"/>
          <w:szCs w:val="22"/>
          <w:lang w:val="pt-BR"/>
        </w:rPr>
        <w:t>I: Knorr</w:t>
      </w:r>
    </w:p>
    <w:p w:rsidR="00840244" w:rsidRPr="00C62E31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 xml:space="preserve">E: Knorr tomate 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I: &lt;tiempo = ”40:52”/&gt; no / ese es de tomate / bueno / es la mitad de tomat</w:t>
      </w:r>
      <w:r>
        <w:rPr>
          <w:rFonts w:ascii="Arial" w:hAnsi="Arial" w:cs="Arial"/>
          <w:sz w:val="22"/>
          <w:szCs w:val="22"/>
        </w:rPr>
        <w:t xml:space="preserve">- </w:t>
      </w:r>
      <w:r w:rsidRPr="00780BEA">
        <w:rPr>
          <w:rFonts w:ascii="Arial" w:hAnsi="Arial" w:cs="Arial"/>
          <w:sz w:val="22"/>
          <w:szCs w:val="22"/>
        </w:rPr>
        <w:t>/ del cuadrito de tomate y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>/ uno de lata de pollo /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E: aja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 xml:space="preserve">I: no sé cómo se llama / pero el pollo ése / y un tantito arroz / y / con tantita sal 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E: tantita sal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I: y ya / bien fácil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E: bueno / sí / es que a veces / hay / ¿cómo se dicen? / que sí he visto ¿no? que otras personas lo / primero lo / guisan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>o no sé qué cosa y se les puede quemar / bueno cada persona tiene su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>método ¿verdad?</w:t>
      </w:r>
      <w:r>
        <w:rPr>
          <w:rFonts w:ascii="Arial" w:hAnsi="Arial" w:cs="Arial"/>
          <w:sz w:val="22"/>
          <w:szCs w:val="22"/>
        </w:rPr>
        <w:t xml:space="preserve"> 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E: sí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I: pues así lo hace mi mamá / entonces así lo hago yo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E: ¿y en la navidad qué acostumbran ustedes a /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>a comer?</w:t>
      </w:r>
      <w:r>
        <w:rPr>
          <w:rFonts w:ascii="Arial" w:hAnsi="Arial" w:cs="Arial"/>
          <w:sz w:val="22"/>
          <w:szCs w:val="22"/>
        </w:rPr>
        <w:t xml:space="preserve"> 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>tamales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>/ siempre tamales / toda la vida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E: ¿es el plato / fuerte?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I: sí / puro tamales / o sea no hacemos nada más / nada de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>/ nada / postre o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>/ algo / para / acompañar el tomate el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 xml:space="preserve">/ los tamales no / puros tamales / nosotros le echamos aguacate 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E: ah ¿sí?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I: y ya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E: o sea p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>/ o sea ya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>/ no sé / ¿hacen tamales de qué? De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C62E31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  <w:r w:rsidRPr="00C62E31">
        <w:rPr>
          <w:rFonts w:ascii="Arial" w:hAnsi="Arial" w:cs="Arial"/>
          <w:sz w:val="22"/>
          <w:szCs w:val="22"/>
          <w:lang w:val="pt-BR"/>
        </w:rPr>
        <w:t xml:space="preserve">I: de carne </w:t>
      </w:r>
    </w:p>
    <w:p w:rsidR="00840244" w:rsidRPr="00C62E31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</w:p>
    <w:p w:rsidR="00840244" w:rsidRPr="00C62E31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  <w:r w:rsidRPr="00C62E31">
        <w:rPr>
          <w:rFonts w:ascii="Arial" w:hAnsi="Arial" w:cs="Arial"/>
          <w:sz w:val="22"/>
          <w:szCs w:val="22"/>
          <w:lang w:val="pt-BR"/>
        </w:rPr>
        <w:t>E: de carne</w:t>
      </w:r>
    </w:p>
    <w:p w:rsidR="00840244" w:rsidRPr="00C62E31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I: de puerco de pollo y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>/ a veces hace de azúcar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E: eso ya es bien raro ¿verdad? / que haya</w:t>
      </w:r>
      <w:r>
        <w:rPr>
          <w:rFonts w:ascii="Arial" w:hAnsi="Arial" w:cs="Arial"/>
          <w:sz w:val="22"/>
          <w:szCs w:val="22"/>
        </w:rPr>
        <w:t xml:space="preserve"> 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I: de azúcar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E: de azúcar / ¿o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 xml:space="preserve">ustedes lo / sí acostumbran mucho? 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I: no / fíjate que sí / si es raro yo creo porque / casi no hace de azúcar nada más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>/ cuando le digo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>¡ay! yo quiero tamales de azúcar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>ah / o así / hace / pero pues so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>/ hace bien poquitos ¿no? / unos veinte / y los / pero de los otros hace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>/ toneladas así &lt;risas=”I”/&gt; / hace bastante</w:t>
      </w:r>
      <w:r>
        <w:rPr>
          <w:rFonts w:ascii="Arial" w:hAnsi="Arial" w:cs="Arial"/>
          <w:sz w:val="22"/>
          <w:szCs w:val="22"/>
        </w:rPr>
        <w:t xml:space="preserve"> 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E: es bastante / bueno y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I: porque ella le da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>/ a la vecina /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E: ah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>y le voy a dar / a fulanita / y le voy a dar a fulanota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>/ y &lt;risas = ”I”/&gt;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>y luego ella hizo bastantes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>/ no /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>es que es mucho trabajo</w:t>
      </w:r>
      <w:r>
        <w:rPr>
          <w:rFonts w:ascii="Arial" w:hAnsi="Arial" w:cs="Arial"/>
          <w:sz w:val="22"/>
          <w:szCs w:val="22"/>
        </w:rPr>
        <w:t xml:space="preserve"> 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>no pero aquí comemos o sea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>/ y en año nuevo también hace tamales / nada más tiene como dos años / que / le ha dado por hacer menudo &lt;risas = ”I”/&gt;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E: ah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I: bien rico / para variar /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>no pero sí está</w:t>
      </w:r>
      <w:r>
        <w:rPr>
          <w:rFonts w:ascii="Arial" w:hAnsi="Arial" w:cs="Arial"/>
          <w:sz w:val="22"/>
          <w:szCs w:val="22"/>
        </w:rPr>
        <w:t xml:space="preserve"> 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>no / es que es otra cosa / y aparte como dicen que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 xml:space="preserve">/ ¿cómo? / bueno que el menudo siempre / como se tarda mucho / hasta media 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 xml:space="preserve">I: pos toda la noche 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E: ¿verdad?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 xml:space="preserve">I: porque mi mamá la pone desde la noche / y ahí la deja cociendo / y se va a dormir / y todo / y ya / se levanta ya temprano y / para guisarlo del chile y todo / que le echa 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E: mj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I: pero sí es de toda la noche / son co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 xml:space="preserve">/ son puros cueros 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>no es muy / muy</w:t>
      </w:r>
      <w:r>
        <w:rPr>
          <w:rFonts w:ascii="Arial" w:hAnsi="Arial" w:cs="Arial"/>
          <w:sz w:val="22"/>
          <w:szCs w:val="22"/>
        </w:rPr>
        <w:t xml:space="preserve"> 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>se tardan / son tardados</w:t>
      </w:r>
      <w:r>
        <w:rPr>
          <w:rFonts w:ascii="Arial" w:hAnsi="Arial" w:cs="Arial"/>
          <w:sz w:val="22"/>
          <w:szCs w:val="22"/>
        </w:rPr>
        <w:t xml:space="preserve"> 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E: son muy tardados / no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>/ pues entonces te vas a estar imaginando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>que ellos se están sirviendo &lt;risas=”E”/&gt;</w:t>
      </w:r>
      <w:r>
        <w:rPr>
          <w:rFonts w:ascii="Arial" w:hAnsi="Arial" w:cs="Arial"/>
          <w:sz w:val="22"/>
          <w:szCs w:val="22"/>
        </w:rPr>
        <w:t xml:space="preserve"> 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>sí fíjate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>voy a estar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>saboriando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>el / menudo / ¿qué comeré allá?</w:t>
      </w:r>
      <w:r>
        <w:rPr>
          <w:rFonts w:ascii="Arial" w:hAnsi="Arial" w:cs="Arial"/>
          <w:sz w:val="22"/>
          <w:szCs w:val="22"/>
        </w:rPr>
        <w:t xml:space="preserve"> 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>que se le parezca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>¿no?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 xml:space="preserve">/ a parte 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I: &lt;tiempo = ”43:25”/&gt; pos sí / no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>pos a com</w:t>
      </w:r>
      <w:r>
        <w:rPr>
          <w:rFonts w:ascii="Arial" w:hAnsi="Arial" w:cs="Arial"/>
          <w:sz w:val="22"/>
          <w:szCs w:val="22"/>
        </w:rPr>
        <w:t xml:space="preserve">- </w:t>
      </w:r>
      <w:r w:rsidRPr="00780BEA">
        <w:rPr>
          <w:rFonts w:ascii="Arial" w:hAnsi="Arial" w:cs="Arial"/>
          <w:sz w:val="22"/>
          <w:szCs w:val="22"/>
        </w:rPr>
        <w:t>/ ya estando allá / aprovechando lo que coman allá / para /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>para que no me cuenten</w:t>
      </w:r>
      <w:r>
        <w:rPr>
          <w:rFonts w:ascii="Arial" w:hAnsi="Arial" w:cs="Arial"/>
          <w:sz w:val="22"/>
          <w:szCs w:val="22"/>
        </w:rPr>
        <w:t xml:space="preserve"> 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E: no pero lo bueno es que vas a / tener esa experiencia de vivir un año nuevo / fuera de tu país ¿no?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 xml:space="preserve">I: sí / pues sí / que / te va a tocar todo / todo / pues sí / casi un año / voy en septiembre / y voy a regresar si puedo / eh / hasta junio 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E: hasta junio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I: si puedo / ojalá que pueda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E: sí / bueno me imagino que va a ser eso una experiencia diferente y / de / pues como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I: sí porque / digo igual / te digo / tiene un chorro de vacaciones me voy a ir a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>/ voy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>estar / en la frontera con Alemania / voy a Alemania / voy a ir a Luxemburgo / que está chiquito el país pero pues / también está ahí / está Suiza / está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>/ Italia /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>Italia</w:t>
      </w:r>
      <w:r>
        <w:rPr>
          <w:rFonts w:ascii="Arial" w:hAnsi="Arial" w:cs="Arial"/>
          <w:sz w:val="22"/>
          <w:szCs w:val="22"/>
        </w:rPr>
        <w:t xml:space="preserve"> 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>igual y puedo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 xml:space="preserve">llegar hasta / Inglaterra / y a ver a dónde me voy / a España 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>España</w:t>
      </w:r>
      <w:r>
        <w:rPr>
          <w:rFonts w:ascii="Arial" w:hAnsi="Arial" w:cs="Arial"/>
          <w:sz w:val="22"/>
          <w:szCs w:val="22"/>
        </w:rPr>
        <w:t xml:space="preserve"> 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>aunque es hasta al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>otro la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>/ hasta la otra frontera ¿verdad? pero pos ya estando allá / ya está bie</w:t>
      </w:r>
      <w:r>
        <w:rPr>
          <w:rFonts w:ascii="Arial" w:hAnsi="Arial" w:cs="Arial"/>
          <w:sz w:val="22"/>
          <w:szCs w:val="22"/>
        </w:rPr>
        <w:t xml:space="preserve">- </w:t>
      </w:r>
      <w:r w:rsidRPr="00780BEA">
        <w:rPr>
          <w:rFonts w:ascii="Arial" w:hAnsi="Arial" w:cs="Arial"/>
          <w:sz w:val="22"/>
          <w:szCs w:val="22"/>
        </w:rPr>
        <w:t>/ ya estando allá es bien fácil por el tren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E: sí / todo se maneja por esa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I: el tren / sí / porque / sí llega / a bastantes lugares / y es rápido</w:t>
      </w:r>
      <w:r>
        <w:rPr>
          <w:rFonts w:ascii="Arial" w:hAnsi="Arial" w:cs="Arial"/>
          <w:sz w:val="22"/>
          <w:szCs w:val="22"/>
        </w:rPr>
        <w:t xml:space="preserve"> 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E: ¿entonces lo primero que quieres / cuando ya estés allá / en / Francia / quieres visitar / esa fronterita?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I: sí / yo por eso pedí / porque te ponen / en la solicitud te ponen tres opciones / de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>ciudades a donde quieres ir / y yo / pos no sabía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>/ no / pos agarré el mapa / y puse puras opciones / puras ciudades de frontera / dije a ver cuál me toca &lt;risas = ”I”/&gt; / y pos sí me tocó frontera ¿no? pos más fácil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 xml:space="preserve">E: en la frontera 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 xml:space="preserve">I: si te mandan hasta acá hasta la otra orilla donde estás acá / tienes que atravesar todo el país para llegar al otro / pos no 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E: sí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>más complicado / no pos ahorita me imagino que si te / toca ahí a / ir a Estados Unidos ya ¿qué? / pues ya / si anduviste hasta allá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>/ hasta allá / ¿cómo cuántas horas vas / va / a ser?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I: son diez horas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 xml:space="preserve">E: ¿diez horas? 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I: sí /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 xml:space="preserve">son / pos una hora de aquí a México 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 xml:space="preserve">E: uhm 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I: y luego de México a París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 xml:space="preserve">son diez horas 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E: ¿directo?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I: mm / si te vas direct</w:t>
      </w:r>
      <w:r>
        <w:rPr>
          <w:rFonts w:ascii="Arial" w:hAnsi="Arial" w:cs="Arial"/>
          <w:sz w:val="22"/>
          <w:szCs w:val="22"/>
        </w:rPr>
        <w:t xml:space="preserve">- </w:t>
      </w:r>
      <w:r w:rsidRPr="00780BEA">
        <w:rPr>
          <w:rFonts w:ascii="Arial" w:hAnsi="Arial" w:cs="Arial"/>
          <w:sz w:val="22"/>
          <w:szCs w:val="22"/>
        </w:rPr>
        <w:t>/ si te vas en escala pues</w:t>
      </w:r>
      <w:r>
        <w:rPr>
          <w:rFonts w:ascii="Arial" w:hAnsi="Arial" w:cs="Arial"/>
          <w:sz w:val="22"/>
          <w:szCs w:val="22"/>
        </w:rPr>
        <w:t xml:space="preserve"> 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E: no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>pues hay</w:t>
      </w:r>
      <w:r>
        <w:rPr>
          <w:rFonts w:ascii="Arial" w:hAnsi="Arial" w:cs="Arial"/>
          <w:sz w:val="22"/>
          <w:szCs w:val="22"/>
        </w:rPr>
        <w:t xml:space="preserve"> 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I: no pero directo sí /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>son diez horas</w:t>
      </w:r>
      <w:r>
        <w:rPr>
          <w:rFonts w:ascii="Arial" w:hAnsi="Arial" w:cs="Arial"/>
          <w:sz w:val="22"/>
          <w:szCs w:val="22"/>
        </w:rPr>
        <w:t xml:space="preserve"> 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>diez horas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>/ no /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>eso ha de ser muy padre</w:t>
      </w:r>
      <w:r>
        <w:rPr>
          <w:rFonts w:ascii="Arial" w:hAnsi="Arial" w:cs="Arial"/>
          <w:sz w:val="22"/>
          <w:szCs w:val="22"/>
        </w:rPr>
        <w:t xml:space="preserve"> 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>vas toda dormida ahí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>/ en el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>jet lag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>/ que le dicen / cambio de horario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E: sí ¿verdad? / ¿cuántas horas de diferencia son?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 xml:space="preserve">I: son siete 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E: ¿siete?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I: &lt;tiempo = ”45:46”/&gt; siete horas / cuando / yo el año pasado que me fui / me fui dormida todo el / todo el camino / de México a allá / casi todo / pues casi todo / haz de cuenta que nueve horas yo creo / dormida ahí / y luego ya llegué y todo / llegué yo en la mañana / no /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>como a la una / de la tarde / allá / y ya este de aquí a que llegué / de aquí que / te digo que busqué el módulo de ahí del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 xml:space="preserve">/ de la organización esa del / de la 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>información</w:t>
      </w:r>
      <w:r>
        <w:rPr>
          <w:rFonts w:ascii="Arial" w:hAnsi="Arial" w:cs="Arial"/>
          <w:sz w:val="22"/>
          <w:szCs w:val="22"/>
        </w:rPr>
        <w:t xml:space="preserve"> 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>de la beca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>/ y luego que nos mandaron al hotel y que te registras en el hotel y / ya me bañé y todo / me salí ahí enfrente del hotel un rato a ver la calle y todo / no / me dormí / en la tarde no sé como a las / seis / siete / y ya me desp</w:t>
      </w:r>
      <w:r>
        <w:rPr>
          <w:rFonts w:ascii="Arial" w:hAnsi="Arial" w:cs="Arial"/>
          <w:sz w:val="22"/>
          <w:szCs w:val="22"/>
        </w:rPr>
        <w:t xml:space="preserve">- </w:t>
      </w:r>
      <w:r w:rsidRPr="00780BEA">
        <w:rPr>
          <w:rFonts w:ascii="Arial" w:hAnsi="Arial" w:cs="Arial"/>
          <w:sz w:val="22"/>
          <w:szCs w:val="22"/>
        </w:rPr>
        <w:t>/ y me desperté como a las once / porque empecé a escuchar un chorro de gritos en la calle yo dije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>es que hay / que hay motín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>/ ah / no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>pos era / pos era en el mundial ¿no? / y había ganado Francia a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 xml:space="preserve">/ Alemania o no sé a quién le ganó Francia 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E: ajá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I: total que un chorro de gente estaba festejando en la calle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>no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>/ pos yo me salí y todo / y ya regresé y me dormí toda la noche / y ya nos levantamos temprano porque ya nos íbamos nos llevaron / estábamos en París /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>ya de París nos iban a llevar a / Besanzón ¿verdad? / la ciudad donde íbamos a estar / íbamos a salir supuestamente íbamos a salir a las diez de la mañana / pues me levanté temprano para bañarme y desayunar y todo / y nos tardamos como cinco horas o seis horas en el autobús / de que nos llevaron hasta Besanzón / y también casi todo el dí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 xml:space="preserve">/ casi todo el viaje dormida / total que me eché como dos días dormida 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>es que era la</w:t>
      </w:r>
      <w:r>
        <w:rPr>
          <w:rFonts w:ascii="Arial" w:hAnsi="Arial" w:cs="Arial"/>
          <w:sz w:val="22"/>
          <w:szCs w:val="22"/>
        </w:rPr>
        <w:t xml:space="preserve"> 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>y ya me acostumbré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>/ y pero de regreso no /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>de regreso no me dormí</w:t>
      </w:r>
      <w:r>
        <w:rPr>
          <w:rFonts w:ascii="Arial" w:hAnsi="Arial" w:cs="Arial"/>
          <w:sz w:val="22"/>
          <w:szCs w:val="22"/>
        </w:rPr>
        <w:t xml:space="preserve"> 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>el regreso</w:t>
      </w:r>
      <w:r>
        <w:rPr>
          <w:rFonts w:ascii="Arial" w:hAnsi="Arial" w:cs="Arial"/>
          <w:sz w:val="22"/>
          <w:szCs w:val="22"/>
        </w:rPr>
        <w:t xml:space="preserve"> 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I: en el avión / y cuando llegué tampoco / dije yo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>pos orita llegando me acuesto a dormir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>¡n’ombre! no me dormí ni nada / fíjate / bien raro</w:t>
      </w:r>
      <w:r>
        <w:rPr>
          <w:rFonts w:ascii="Arial" w:hAnsi="Arial" w:cs="Arial"/>
          <w:sz w:val="22"/>
          <w:szCs w:val="22"/>
        </w:rPr>
        <w:t xml:space="preserve"> 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E: sí / es que esos cambios de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>/ de horario y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 xml:space="preserve">/ me imagino que sí son muy / ¿cómo se dice? 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I: pesados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E: muy pesados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I: sí pe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>/ pero digo yo al / a mi fue lo que se me hizo extraño de ida / pos sí dormías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>/ ponle un día dos días / ahí con todas sí / pero de venida nada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>/ haz de cuenta que /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>haz de cuenta que</w:t>
      </w:r>
      <w:r>
        <w:rPr>
          <w:rFonts w:ascii="Arial" w:hAnsi="Arial" w:cs="Arial"/>
          <w:sz w:val="22"/>
          <w:szCs w:val="22"/>
        </w:rPr>
        <w:t xml:space="preserve"> 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C62E31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  <w:r w:rsidRPr="00C62E31">
        <w:rPr>
          <w:rFonts w:ascii="Arial" w:hAnsi="Arial" w:cs="Arial"/>
          <w:sz w:val="22"/>
          <w:szCs w:val="22"/>
          <w:lang w:val="pt-BR"/>
        </w:rPr>
        <w:t xml:space="preserve">E: normal </w:t>
      </w:r>
    </w:p>
    <w:p w:rsidR="00840244" w:rsidRPr="00C62E31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</w:p>
    <w:p w:rsidR="00840244" w:rsidRPr="00C62E31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  <w:r w:rsidRPr="00C62E31">
        <w:rPr>
          <w:rFonts w:ascii="Arial" w:hAnsi="Arial" w:cs="Arial"/>
          <w:sz w:val="22"/>
          <w:szCs w:val="22"/>
          <w:lang w:val="pt-BR"/>
        </w:rPr>
        <w:t xml:space="preserve">I: sí / no pasó nada </w:t>
      </w:r>
    </w:p>
    <w:p w:rsidR="00840244" w:rsidRPr="00C62E31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E: ay no / no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>pos espero que / que te vaya muy bien allá y que</w:t>
      </w:r>
      <w:r>
        <w:rPr>
          <w:rFonts w:ascii="Arial" w:hAnsi="Arial" w:cs="Arial"/>
          <w:sz w:val="22"/>
          <w:szCs w:val="22"/>
        </w:rPr>
        <w:t xml:space="preserve"> 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 xml:space="preserve">I: ¡ay! sí 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E: y que ya vengas y / no sé con otra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I: y luego voy a hablar bien / en francés vulgar &lt;risas = ”I”/&gt;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>y / ¿qué dice? / no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>/ si ni en francés este / estándar ¿verdad? &lt;risas = ”I”/&gt; /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>contimás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>/ no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>pero / sí está muy bien / más que nada porque / pos tienes esa fuerza ¿no? de decir / no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>sí me voy /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>y sí</w:t>
      </w:r>
      <w:r>
        <w:rPr>
          <w:rFonts w:ascii="Arial" w:hAnsi="Arial" w:cs="Arial"/>
          <w:sz w:val="22"/>
          <w:szCs w:val="22"/>
        </w:rPr>
        <w:t xml:space="preserve"> 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>sí me voy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>/ ¡órale! / es un año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E: &lt;tiempo = ”48:23”/&gt; y / ¿no te ha llamado la atención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>/ el inglés / para?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I: sí / pos yo estudié ahí / pos estudié traducción ¿no? / que era inglés / francés / es inglés español / pero nunca me llamó la atención / ir a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 xml:space="preserve">/ estados Unidos / así de que / quiero ir / así como orita ¿no? / de que me voy / hago intercambio / o a visitar 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E: mj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 xml:space="preserve">I: o de vacaciones o así 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E: ¿no?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 xml:space="preserve">I: no / quien sabe por qué / pero no nunca me llamó la atención 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E. y eso qué bueno que / como</w:t>
      </w:r>
      <w:r>
        <w:rPr>
          <w:rFonts w:ascii="Arial" w:hAnsi="Arial" w:cs="Arial"/>
          <w:sz w:val="22"/>
          <w:szCs w:val="22"/>
        </w:rPr>
        <w:t xml:space="preserve"> 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 xml:space="preserve">I: lo más cerca 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E: que que está más cerca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 xml:space="preserve">I: sería lo más normal ¿no? de que 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E. sí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I: sí porque ya está aquí en corto ¿no? ah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E: quieres huir del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  <w:lang w:val="es-MX"/>
        </w:rPr>
        <w:t xml:space="preserve">I: me voy a Hollywood ¡ah! </w:t>
      </w:r>
      <w:r w:rsidRPr="00780BEA">
        <w:rPr>
          <w:rFonts w:ascii="Arial" w:hAnsi="Arial" w:cs="Arial"/>
          <w:sz w:val="22"/>
          <w:szCs w:val="22"/>
        </w:rPr>
        <w:t>&lt;risas = ”I”/&gt;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E: no pero aparte como tú dijiste que tú / que tú mamá o / tus papás tenían este / experiencia ya / me imagino que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I: mi mamá se fue / pos si se iba / se iba meses y se venía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 xml:space="preserve">E: ¿a trabajar allá? 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I: sí se iba a trabajar y / pero pos no / no sé / no nunca me llamó la atención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E: y / ¿y por eso también te llamó la atención estudiar inglés? porque tú ves que tu mamá se iba para allá y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I: no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>/ no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>me metí nomás de pura chiripa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>porque / yo / yo me iba a meter a comunicación / porque yo decía yo quiero ser locutora o así ¿no? dije yo / bueno / y fui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>/ cuando / cuando ya iba acabar la prepa / fui a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>/ cuando eran las preinscripciones / pero ¡n’ombre! hice más / como una hora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 xml:space="preserve">¡o más! / de mi casa hasta allá ya ves que está en el cerro 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 xml:space="preserve">E: sí 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 xml:space="preserve">I: dije yo ¡n’ombre! 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E: todos los días imagínate &lt;risas=”E”/&gt;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I: sí / fue lo que yo / dije yo no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 xml:space="preserve">yo / no / yo no llego 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>eso es lo que nos pega</w:t>
      </w:r>
      <w:r>
        <w:rPr>
          <w:rFonts w:ascii="Arial" w:hAnsi="Arial" w:cs="Arial"/>
          <w:sz w:val="22"/>
          <w:szCs w:val="22"/>
        </w:rPr>
        <w:t xml:space="preserve"> 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>yo bien impuntual y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>/ no // no me gusta digo no me gusta salir / y para echarme una hora o más / todos los días dije yo ¡ay no! yo no voy a ven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>/ fui hasta allá / me preinscribí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 xml:space="preserve">/ y todo / dije yo ¡ay no! / pos yo no voy a ir / no / no la voy a hacer / ya / autoanalizándome ¡ah! 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E: sí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I: dije y</w:t>
      </w:r>
      <w:r>
        <w:rPr>
          <w:rFonts w:ascii="Arial" w:hAnsi="Arial" w:cs="Arial"/>
          <w:sz w:val="22"/>
          <w:szCs w:val="22"/>
        </w:rPr>
        <w:t xml:space="preserve">o no no voy a / la neta la neta </w:t>
      </w:r>
      <w:r w:rsidRPr="00780BEA">
        <w:rPr>
          <w:rFonts w:ascii="Arial" w:hAnsi="Arial" w:cs="Arial"/>
          <w:sz w:val="22"/>
          <w:szCs w:val="22"/>
        </w:rPr>
        <w:t xml:space="preserve">/ / no voy a llegar &lt;risas = ”I”/&gt; 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>es que sí</w:t>
      </w:r>
      <w:r>
        <w:rPr>
          <w:rFonts w:ascii="Arial" w:hAnsi="Arial" w:cs="Arial"/>
          <w:sz w:val="22"/>
          <w:szCs w:val="22"/>
        </w:rPr>
        <w:t xml:space="preserve"> 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>entonces ya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>/ haz de cuenta dije pos ¿qué más puedo estudiar? / y mi mamá me decía /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>estudia idiomas estudia idiomas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>/ y yo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>no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>/ te digo / yo quería comunicación pero dije no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>/ pos ya no / pos ¿qué? / ¿qué voy a estudiar? / las matemáticas pos no / la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>s / biología y todo eso / pues no / no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>/ pues Derecho pos ¡n</w:t>
      </w:r>
      <w:r>
        <w:rPr>
          <w:rFonts w:ascii="Arial" w:hAnsi="Arial" w:cs="Arial"/>
          <w:sz w:val="22"/>
          <w:szCs w:val="22"/>
        </w:rPr>
        <w:t>’</w:t>
      </w:r>
      <w:r w:rsidRPr="00780BEA">
        <w:rPr>
          <w:rFonts w:ascii="Arial" w:hAnsi="Arial" w:cs="Arial"/>
          <w:sz w:val="22"/>
          <w:szCs w:val="22"/>
        </w:rPr>
        <w:t>ombre! menos / ¡fúchila! &lt;observación_complementaria = “desagrado o repulsión”/&gt; / no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>pues bueno ¡órale! / me metí a / iba a estudiar letras / dije yo pos siem</w:t>
      </w:r>
      <w:r>
        <w:rPr>
          <w:rFonts w:ascii="Arial" w:hAnsi="Arial" w:cs="Arial"/>
          <w:sz w:val="22"/>
          <w:szCs w:val="22"/>
        </w:rPr>
        <w:t xml:space="preserve">- </w:t>
      </w:r>
      <w:r w:rsidRPr="00780BEA">
        <w:rPr>
          <w:rFonts w:ascii="Arial" w:hAnsi="Arial" w:cs="Arial"/>
          <w:sz w:val="22"/>
          <w:szCs w:val="22"/>
        </w:rPr>
        <w:t>/ siempre me gustó leer y todo dije no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>pues letras ¡órale! / pos aquí en cortito ¿no? &lt;risas=”I”/&gt; / bien fácil / pero no a la mera hora no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>dije yo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>no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>mejor voy a estudiar / lingüística / traducción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 xml:space="preserve">/ dije yo no bueno / traducción me gusta / pos es leer es / acá / escribir y redactar bueno / esta bien / ya me quedé / y ya 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E: &lt;tiempo = ”51:04”/&gt; sí /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>es que /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>a veces uno toma las</w:t>
      </w:r>
      <w:r>
        <w:rPr>
          <w:rFonts w:ascii="Arial" w:hAnsi="Arial" w:cs="Arial"/>
          <w:sz w:val="22"/>
          <w:szCs w:val="22"/>
        </w:rPr>
        <w:t xml:space="preserve"> 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>es el destino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>ah &lt;risas = ”I”/&gt;</w:t>
      </w:r>
      <w:r>
        <w:rPr>
          <w:rFonts w:ascii="Arial" w:hAnsi="Arial" w:cs="Arial"/>
          <w:sz w:val="22"/>
          <w:szCs w:val="22"/>
        </w:rPr>
        <w:t xml:space="preserve"> 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>no pues sí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>/ en parte sí / porque /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>capaz de que</w:t>
      </w:r>
      <w:r>
        <w:rPr>
          <w:rFonts w:ascii="Arial" w:hAnsi="Arial" w:cs="Arial"/>
          <w:sz w:val="22"/>
          <w:szCs w:val="22"/>
        </w:rPr>
        <w:t xml:space="preserve"> 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>si / si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>/ si hubiera dicho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>no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>/ pues sí / sí me voy / a comunicación hasta allá /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>quién sabe dónde andaría</w:t>
      </w:r>
      <w:r>
        <w:rPr>
          <w:rFonts w:ascii="Arial" w:hAnsi="Arial" w:cs="Arial"/>
          <w:sz w:val="22"/>
          <w:szCs w:val="22"/>
        </w:rPr>
        <w:t xml:space="preserve"> 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>ahorita estarías en una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>/ en una cabina de radio a lo mejor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I: a lo mejor / ahí informando a la / a la juventud &lt;risas = ”todos”/&gt;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 xml:space="preserve">E: bueno eso es bueno / sí a veces / ahorita a como están las cosas 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I: ya sé / haciendo bromas &lt;risas = ”I”/&gt; / qué miedo &lt;risas = ”I”/&gt;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E: eso sí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>/ sí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I: ¡ay! sí dijo Susana ¡ah! &lt;risas = ”I”/&gt;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 xml:space="preserve"> 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E: y yo ¡ay no! y luego capaz de que infartes a alguien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I: ya sé / ¡ay no! me caen bien gordos esos que hacían bromas / que hacían y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>logo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>sí se pasaban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E: sí / oye qué lásti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>/ bueno hablando de ese punto qué lástima que se haya devaluado tanto las cosas ¿no? / en ese sentido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 xml:space="preserve">I: sí / sí / pues ya no / pos no hablan de nada / pos supongo que antes hablaban más ¿no? los / locutores / platicando o cosas así / porque sí me acuerdo que antes /sí / llamabas al radio y te ponían a / a platicar y todo / ¡n’ombre! orita / saludos para tal / tal / tal / tal / tal / tal / tal / tal / y se arrancan 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E: sí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I: y ya y así haciendo bromas o diciendo tonterías o que el / ese de / de que hacen las parejas / o</w:t>
      </w:r>
      <w:r>
        <w:rPr>
          <w:rFonts w:ascii="Arial" w:hAnsi="Arial" w:cs="Arial"/>
          <w:sz w:val="22"/>
          <w:szCs w:val="22"/>
        </w:rPr>
        <w:t xml:space="preserve"> 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E: ah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I: puras bromas</w:t>
      </w:r>
      <w:r>
        <w:rPr>
          <w:rFonts w:ascii="Arial" w:hAnsi="Arial" w:cs="Arial"/>
          <w:sz w:val="22"/>
          <w:szCs w:val="22"/>
        </w:rPr>
        <w:t xml:space="preserve"> 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E: y eso / de alguna manera está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 xml:space="preserve">/ es señal de que está pasando algo aquí ¿no? 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I: sí / pues sí porque / pos lo que la / si lo están haciendo es porque lo quie</w:t>
      </w:r>
      <w:r>
        <w:rPr>
          <w:rFonts w:ascii="Arial" w:hAnsi="Arial" w:cs="Arial"/>
          <w:sz w:val="22"/>
          <w:szCs w:val="22"/>
        </w:rPr>
        <w:t xml:space="preserve">- </w:t>
      </w:r>
      <w:r w:rsidRPr="00780BEA">
        <w:rPr>
          <w:rFonts w:ascii="Arial" w:hAnsi="Arial" w:cs="Arial"/>
          <w:sz w:val="22"/>
          <w:szCs w:val="22"/>
        </w:rPr>
        <w:t>/ la gente lo quiere así / si no lo estuvieran haciendo todos / pos / si uno lo hiciera pos igual y pega o no pega / pero todos hacen lo mismo entonces pos sí / ¿para qué quieres?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>/ sí por eso a veces / decide la gente no estudiar eso ¿para qué? siempre va a ser un círculo así o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 xml:space="preserve">I: pero pos sí hay muchos ¿no? 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E: o / o / pues / me imagino que si / por ejemplo en esas / en esas circunstancias de que las carreras o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>/ o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>/ o los pre</w:t>
      </w:r>
      <w:r>
        <w:rPr>
          <w:rFonts w:ascii="Arial" w:hAnsi="Arial" w:cs="Arial"/>
          <w:sz w:val="22"/>
          <w:szCs w:val="22"/>
        </w:rPr>
        <w:t xml:space="preserve">- </w:t>
      </w:r>
      <w:r w:rsidRPr="00780BEA">
        <w:rPr>
          <w:rFonts w:ascii="Arial" w:hAnsi="Arial" w:cs="Arial"/>
          <w:sz w:val="22"/>
          <w:szCs w:val="22"/>
        </w:rPr>
        <w:t>/ o los profesionistas / de ciertas áreas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>/ optan por / tener ciertas actitudes es porque / pos algo está pasando ahí / algo / algo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I: pos es lo /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>lo que los va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 xml:space="preserve">/ es lo que le están pidiendo como te digo / sí / sí / si no / si ellos quisieran o sea / estar en o / en otra onda pues / igual no los pelaban o algo / o no / conseguían / trabajo / o sea pues tienes que adaptarte a lo que están pidiendo 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E: &lt;tiempo = ”53:30”/&gt;sí / no / y aparte la gente que lo escucha es porque también / quiere ahí perder / un poquito de tiempo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 xml:space="preserve">I: pos sí 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E: yo quiero perder un poquito de tiempo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I: ahí / ocupado nomás en escuchar / riéndose ahí de lo / de las tonterías que están diciendo ahí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 xml:space="preserve">E: después mejor decidiste no / mejor estudio 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I: pos no nom</w:t>
      </w:r>
      <w:r>
        <w:rPr>
          <w:rFonts w:ascii="Arial" w:hAnsi="Arial" w:cs="Arial"/>
          <w:sz w:val="22"/>
          <w:szCs w:val="22"/>
        </w:rPr>
        <w:t xml:space="preserve">- </w:t>
      </w:r>
      <w:r w:rsidRPr="00780BEA">
        <w:rPr>
          <w:rFonts w:ascii="Arial" w:hAnsi="Arial" w:cs="Arial"/>
          <w:sz w:val="22"/>
          <w:szCs w:val="22"/>
        </w:rPr>
        <w:t>/ por eso nomás por / porque estaba lejos &lt;risas = ”I”/&gt; / te digo que / no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>es que yo soy bien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>// impuntual / yo no puedo / si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>aquí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>/ que / vivo / en ¿qué será? / diez minutos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E: ¿de aquí vives diez minutos? / ¿de aquí vives?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I: haz de / de mi casa a la parada / hago como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>/ diez minu</w:t>
      </w:r>
      <w:r>
        <w:rPr>
          <w:rFonts w:ascii="Arial" w:hAnsi="Arial" w:cs="Arial"/>
          <w:sz w:val="22"/>
          <w:szCs w:val="22"/>
        </w:rPr>
        <w:t xml:space="preserve">- </w:t>
      </w:r>
      <w:r w:rsidRPr="00780BEA">
        <w:rPr>
          <w:rFonts w:ascii="Arial" w:hAnsi="Arial" w:cs="Arial"/>
          <w:sz w:val="22"/>
          <w:szCs w:val="22"/>
        </w:rPr>
        <w:t>/ siete minutos / ponle / ya lo tengo calculado / como siete minutos / de lo que / luego ya pos esperando el camión si se tarda o no se tarda / pero del / de la par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 xml:space="preserve">/ de donde me subo al camión / a donde me bajo / se van tres minutos / hasta a veces me da coraje pagar el camión &lt;risas=”I”/&gt; / porque me voy a bajar de volada 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E: ¿tres minutos?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I: sí / y ya de / lo que camino / lle</w:t>
      </w:r>
      <w:r>
        <w:rPr>
          <w:rFonts w:ascii="Arial" w:hAnsi="Arial" w:cs="Arial"/>
          <w:sz w:val="22"/>
          <w:szCs w:val="22"/>
        </w:rPr>
        <w:t xml:space="preserve">- </w:t>
      </w:r>
      <w:r w:rsidRPr="00780BEA">
        <w:rPr>
          <w:rFonts w:ascii="Arial" w:hAnsi="Arial" w:cs="Arial"/>
          <w:sz w:val="22"/>
          <w:szCs w:val="22"/>
        </w:rPr>
        <w:t xml:space="preserve">/ llegaba tarde yo / a la facultad / imagínate si me voy a comunicación / no llegaba / llegaba al otro turno &lt;risas = ”I”/&gt; 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>bueno / bueno así pues sí / pero</w:t>
      </w:r>
      <w:r>
        <w:rPr>
          <w:rFonts w:ascii="Arial" w:hAnsi="Arial" w:cs="Arial"/>
          <w:sz w:val="22"/>
          <w:szCs w:val="22"/>
        </w:rPr>
        <w:t xml:space="preserve"> 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 xml:space="preserve">I: sí no / a veces sí me fui a pie / sí me iba a pie / nada más que / tengo que pasar el paso a desnivel aquí en Barragán 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E: ¡ah! / por aquel lado /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>entonces</w:t>
      </w:r>
      <w:r>
        <w:rPr>
          <w:rFonts w:ascii="Arial" w:hAnsi="Arial" w:cs="Arial"/>
          <w:sz w:val="22"/>
          <w:szCs w:val="22"/>
        </w:rPr>
        <w:t xml:space="preserve"> 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>por abajo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>/ o sea el camión pos ta</w:t>
      </w:r>
      <w:r>
        <w:rPr>
          <w:rFonts w:ascii="Arial" w:hAnsi="Arial" w:cs="Arial"/>
          <w:sz w:val="22"/>
          <w:szCs w:val="22"/>
        </w:rPr>
        <w:t xml:space="preserve">- </w:t>
      </w:r>
      <w:r w:rsidRPr="00780BEA">
        <w:rPr>
          <w:rFonts w:ascii="Arial" w:hAnsi="Arial" w:cs="Arial"/>
          <w:sz w:val="22"/>
          <w:szCs w:val="22"/>
        </w:rPr>
        <w:t xml:space="preserve">/ yo me voy en el dos dieciocho / o en el doscientos </w:t>
      </w:r>
      <w:r>
        <w:rPr>
          <w:rFonts w:ascii="Arial" w:hAnsi="Arial" w:cs="Arial"/>
          <w:sz w:val="22"/>
          <w:szCs w:val="22"/>
        </w:rPr>
        <w:t xml:space="preserve">siete / esos pasan por abajo / </w:t>
      </w:r>
      <w:r w:rsidRPr="00780BEA">
        <w:rPr>
          <w:rFonts w:ascii="Arial" w:hAnsi="Arial" w:cs="Arial"/>
          <w:sz w:val="22"/>
          <w:szCs w:val="22"/>
        </w:rPr>
        <w:t>entonces / ¡ay!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E: o sea / ¿ya vives tú en el municipio de Monterrey?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 xml:space="preserve">I: sí / ya vivo aquí en Monterrey / pero aquí de volada 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E: ¿después de las curvitas?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I: sí / ¿sí te has ido / para allá / no?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E: sí / en el doscientos dieciocho para allá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I: para allá ¿no? para / cruzando Barragán / no sé si te has fijado / está una Benavides / de volada / pas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>mira bajas el paso a desnivel / sales / seguidita están / un / un puente peatonal / y / al siguien</w:t>
      </w:r>
      <w:r>
        <w:rPr>
          <w:rFonts w:ascii="Arial" w:hAnsi="Arial" w:cs="Arial"/>
          <w:sz w:val="22"/>
          <w:szCs w:val="22"/>
        </w:rPr>
        <w:t xml:space="preserve">- </w:t>
      </w:r>
      <w:r w:rsidRPr="00780BEA">
        <w:rPr>
          <w:rFonts w:ascii="Arial" w:hAnsi="Arial" w:cs="Arial"/>
          <w:sz w:val="22"/>
          <w:szCs w:val="22"/>
        </w:rPr>
        <w:t>/ al segundo puente peatonal hay una se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>/ secundaria / no sé si la has visto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E: no me acuerdo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I: bueno haz de cuenta que es al tercer / puen /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 xml:space="preserve">te / peatonal / no pues / o sea está / te / te lo juro que son tres minutos 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 xml:space="preserve">E: y ahí en 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I: cinco minutos es cuando se tarda mucho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E: ¿y ahí en la colonia / ¿cómo se llama la colonia?</w:t>
      </w:r>
      <w:r>
        <w:rPr>
          <w:rFonts w:ascii="Arial" w:hAnsi="Arial" w:cs="Arial"/>
          <w:sz w:val="22"/>
          <w:szCs w:val="22"/>
        </w:rPr>
        <w:t xml:space="preserve"> 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 xml:space="preserve">I: &lt;tiempo = ”55:49”/&gt; se llama / el Niño Artillero / colonia Niño Artillero 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E: pero tres minutos / así / bien cerquita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I: te lo juro / porque haz de cuenta que ya es la úl</w:t>
      </w:r>
      <w:r>
        <w:rPr>
          <w:rFonts w:ascii="Arial" w:hAnsi="Arial" w:cs="Arial"/>
          <w:sz w:val="22"/>
          <w:szCs w:val="22"/>
        </w:rPr>
        <w:t xml:space="preserve">- </w:t>
      </w:r>
      <w:r w:rsidRPr="00780BEA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>casi la última / parada / yo me subo / en / en esa farmacia / en la Benavides / es una parada / se va / y ya / en el siguiente puente peatonal / hace parada también / pero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>logo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>ya es la última / ya se pasa se / agarra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>/ Fidel Vela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>/ porque es así como una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>/ que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>/ ¿cómo se llaman? / lateral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E: mjm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I: ya se mete otra vez a Fidel Velásquez / y / se / agarra el paso a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>/ desnivel y ya se para / aquí en el puente / donde está Ford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E: ah sí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 xml:space="preserve">I: en el primer puente 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E: sí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I: haz de cuenta que son las únicas paradas / pos ya lo agarras / y te vienes /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>no pos</w:t>
      </w:r>
      <w:r>
        <w:rPr>
          <w:rFonts w:ascii="Arial" w:hAnsi="Arial" w:cs="Arial"/>
          <w:sz w:val="22"/>
          <w:szCs w:val="22"/>
        </w:rPr>
        <w:t xml:space="preserve"> 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>y a pie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>hace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>/ veinte minutos / donde atraviesas / atraviesas porque / tienes que atravesar pos acá desde / el estadio chico y todo / si te vienes a pie / digo / yo sí me iba a pie / nada más que no me gusta mucho porque / ahí en el / paso a desnivel está muy chiquita la banqueta / y luego / está / pues ya ves que agarra curva para agarrar Barragán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E: mjm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I: y en esa curva donde s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>/ los camiones / pos como está bien chiquita la / la banquetita / los camiones donde agarran la curva se juntan bastante con la pared / entonces te quedas ahí embarrada / si te agarra uno &lt;risas = ”I”/&gt; / tienes que estar ahí don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>/ donde pase uno / un camión que se vaya derecho o algo para correrle ¿no?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 xml:space="preserve">E: oye ¿y no te ha pasado algo así? / que 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I: no es que casi no / digo sí me he ido a pie / y me he venido así / pero casi no por eso / nada más por esa curvita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E: el peligro que pase algo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>¿verdad?</w:t>
      </w:r>
      <w:r>
        <w:rPr>
          <w:rFonts w:ascii="Arial" w:hAnsi="Arial" w:cs="Arial"/>
          <w:sz w:val="22"/>
          <w:szCs w:val="22"/>
        </w:rPr>
        <w:t xml:space="preserve"> 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>sí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>/ porque pues no / imagínate te asomas a ver si viene &lt;risas=”I”/&gt; / y ya venía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>y en curva</w:t>
      </w:r>
      <w:r>
        <w:rPr>
          <w:rFonts w:ascii="Arial" w:hAnsi="Arial" w:cs="Arial"/>
          <w:sz w:val="22"/>
          <w:szCs w:val="22"/>
        </w:rPr>
        <w:t xml:space="preserve"> 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>llegó hasta allá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>/ ¡ay no qué miedo!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>llego hasta al otro puente</w:t>
      </w:r>
      <w:r>
        <w:rPr>
          <w:rFonts w:ascii="Arial" w:hAnsi="Arial" w:cs="Arial"/>
          <w:sz w:val="22"/>
          <w:szCs w:val="22"/>
        </w:rPr>
        <w:t xml:space="preserve"> 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 xml:space="preserve">E: no / de a gratis 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I: sí / y ya / te ahorraste lo del camión &lt;risas=”I”/&gt; /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>no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>pero sí</w:t>
      </w:r>
      <w:r>
        <w:rPr>
          <w:rFonts w:ascii="Arial" w:hAnsi="Arial" w:cs="Arial"/>
          <w:sz w:val="22"/>
          <w:szCs w:val="22"/>
        </w:rPr>
        <w:t xml:space="preserve"> 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>qué miedo</w:t>
      </w:r>
      <w:r>
        <w:rPr>
          <w:rFonts w:ascii="Arial" w:hAnsi="Arial" w:cs="Arial"/>
          <w:sz w:val="22"/>
          <w:szCs w:val="22"/>
        </w:rPr>
        <w:t xml:space="preserve"> 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I: está bien cerquita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 xml:space="preserve">E: entonces / por eso más o menos / esa es la principal razón en que no te quieres ir / a pie 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 xml:space="preserve">E: porque te pude pasar 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I: sí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E: te puede /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>como dices literalmente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>embarrar ¿no?</w:t>
      </w:r>
      <w:r>
        <w:rPr>
          <w:rFonts w:ascii="Arial" w:hAnsi="Arial" w:cs="Arial"/>
          <w:sz w:val="22"/>
          <w:szCs w:val="22"/>
        </w:rPr>
        <w:t xml:space="preserve"> 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>sí / sí / si haya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>si hubiera un puente / o si estuviera más grande la banquetita / porque hay unos pasos a / unos de esos que sí tienen / yo me he fijado otros pasos a desnivel que tienen la banquetita más grande / no pero esa está bien chiquitita / y sí hay mucha gente que sí se atraviesa / pero a mí lo que no me gusta es esa curva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E: que es peligrosa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 xml:space="preserve">I: sí porque se juntan bastante / al dar la vuelta 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E: ¡ay no! / entonces / donde tú estás viviendo / no hay tanto peligro ¿verdad? en / cuestión de / bueno no peligro sino que / hay mucho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>/ e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>transporte y</w:t>
      </w:r>
      <w:r>
        <w:rPr>
          <w:rFonts w:ascii="Arial" w:hAnsi="Arial" w:cs="Arial"/>
          <w:sz w:val="22"/>
          <w:szCs w:val="22"/>
        </w:rPr>
        <w:t xml:space="preserve"> 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>sí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 xml:space="preserve">/ fíjate / porque / digo aquí </w:t>
      </w:r>
      <w:r>
        <w:rPr>
          <w:rFonts w:ascii="Arial" w:hAnsi="Arial" w:cs="Arial"/>
          <w:sz w:val="22"/>
          <w:szCs w:val="22"/>
        </w:rPr>
        <w:t xml:space="preserve">/ lo que / con lo que camino </w:t>
      </w:r>
      <w:r w:rsidRPr="00780BEA">
        <w:rPr>
          <w:rFonts w:ascii="Arial" w:hAnsi="Arial" w:cs="Arial"/>
          <w:sz w:val="22"/>
          <w:szCs w:val="22"/>
        </w:rPr>
        <w:t xml:space="preserve">y todo / me tardo como / quince minutos / veinte cuando se tarda mucho / y para llegar al centro también / estas como media hora 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E: &lt;tiempo = ”58:36”/&gt; mh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I: porque / pues el camión / pasan dos camiones / pasa el cuarenta y seis y el doscien</w:t>
      </w:r>
      <w:r>
        <w:rPr>
          <w:rFonts w:ascii="Arial" w:hAnsi="Arial" w:cs="Arial"/>
          <w:sz w:val="22"/>
          <w:szCs w:val="22"/>
        </w:rPr>
        <w:t xml:space="preserve">- </w:t>
      </w:r>
      <w:r w:rsidRPr="00780BEA">
        <w:rPr>
          <w:rFonts w:ascii="Arial" w:hAnsi="Arial" w:cs="Arial"/>
          <w:sz w:val="22"/>
          <w:szCs w:val="22"/>
        </w:rPr>
        <w:t>/ el / treinta y siete / ahí mismo dentro de la colonia / cualquiera que tomes como en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>media hora o menos te deja en el centro / y sí / está / está bien / está bien acomodada</w:t>
      </w:r>
      <w:r>
        <w:rPr>
          <w:rFonts w:ascii="Arial" w:hAnsi="Arial" w:cs="Arial"/>
          <w:sz w:val="22"/>
          <w:szCs w:val="22"/>
        </w:rPr>
        <w:t xml:space="preserve"> 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E: bien / bien cerquita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I: sí porque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>haz de cuent</w:t>
      </w:r>
      <w:r>
        <w:rPr>
          <w:rFonts w:ascii="Arial" w:hAnsi="Arial" w:cs="Arial"/>
          <w:sz w:val="22"/>
          <w:szCs w:val="22"/>
        </w:rPr>
        <w:t xml:space="preserve">- </w:t>
      </w:r>
      <w:r w:rsidRPr="00780BEA">
        <w:rPr>
          <w:rFonts w:ascii="Arial" w:hAnsi="Arial" w:cs="Arial"/>
          <w:sz w:val="22"/>
          <w:szCs w:val="22"/>
        </w:rPr>
        <w:t>/ está en el cruz / Fidel Velásquez y Bernardo Reyes</w:t>
      </w:r>
      <w:r>
        <w:rPr>
          <w:rFonts w:ascii="Arial" w:hAnsi="Arial" w:cs="Arial"/>
          <w:sz w:val="22"/>
          <w:szCs w:val="22"/>
        </w:rPr>
        <w:t xml:space="preserve"> 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E: ajá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I: entre Fidel Velásquez y Bernardo Reyes está la colonia / esta / está bien comunicada / te deja el / dos dieciocho / el doscientos siete / el sesenta y cinco / el treinta y siete / el cuarenta y seis / el treinta y nueve / el doscientos seis / el doscientos quince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>cualquiera</w:t>
      </w:r>
      <w:r>
        <w:rPr>
          <w:rFonts w:ascii="Arial" w:hAnsi="Arial" w:cs="Arial"/>
          <w:sz w:val="22"/>
          <w:szCs w:val="22"/>
        </w:rPr>
        <w:t xml:space="preserve"> 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>todos / todos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 xml:space="preserve">/ todos te dejan / o te bajas en Fidel Velásquez / o te bajas en Bernardo Reyes / o te bajas adentro de la colonia 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 xml:space="preserve">E: ¿y en la colonia donde tú vives sí es seguro y todo eso? 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I: pues / sus partes / está bien grandota / es desde Fidel Velásquez / hasta / casi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 xml:space="preserve">/ Ruiz Cortínez 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E: sí es muy grande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I: está grande / y de / Bernardo Reyes hasta acá hasta El Patio del Ferrocarril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E: ajá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I: pues hay / hay un pedazo que es / son dos calles que es la colonia Echeverría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>y otra / acá pedazo que es de la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>/ de la Hidalgo pero no no mucho / cas</w:t>
      </w:r>
      <w:r>
        <w:rPr>
          <w:rFonts w:ascii="Arial" w:hAnsi="Arial" w:cs="Arial"/>
          <w:sz w:val="22"/>
          <w:szCs w:val="22"/>
        </w:rPr>
        <w:t xml:space="preserve">- </w:t>
      </w:r>
      <w:r w:rsidRPr="00780BEA">
        <w:rPr>
          <w:rFonts w:ascii="Arial" w:hAnsi="Arial" w:cs="Arial"/>
          <w:sz w:val="22"/>
          <w:szCs w:val="22"/>
        </w:rPr>
        <w:t xml:space="preserve">/ casi todo haz de cuenta que todo ese pedazo es / la Artillero 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E: ajá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I: el peda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 xml:space="preserve">/ está / lo más segurito es acá pegado a Fidel Velásquez 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E: mjm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 xml:space="preserve">I: lo que está ya más para / Ruiz Cortínez / porque pos en Ruiz Cortínez este sí hay mucho pedazo / solo / y está más / lo del Patio del Ferrocarril también 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E: mjm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I: las vías y todo eso / ya está más peligrosón / pero pos sí / a mí nunca me ha pasado nada / antes sí había mucho porque / en el Patio de / donde estaba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 xml:space="preserve">el Patio del ferrocarril 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E: mjm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I: este / antes se juntaban muchos</w:t>
      </w:r>
      <w:r>
        <w:rPr>
          <w:rFonts w:ascii="Arial" w:hAnsi="Arial" w:cs="Arial"/>
          <w:sz w:val="22"/>
          <w:szCs w:val="22"/>
        </w:rPr>
        <w:t xml:space="preserve"> / muchas pandillas / marihuanos</w:t>
      </w:r>
      <w:r w:rsidRPr="00780BEA">
        <w:rPr>
          <w:rFonts w:ascii="Arial" w:hAnsi="Arial" w:cs="Arial"/>
          <w:sz w:val="22"/>
          <w:szCs w:val="22"/>
        </w:rPr>
        <w:t xml:space="preserve"> y todo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E: ajá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I: pero luego hicieron casas / construyeron casas para los trabajadores del ferrocarril / entonces ya fue menos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 xml:space="preserve">E: se cubrió esa zona 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I: se cubrió / sí / este / y ya se ve / ya / ya no hay tanto / pero pues sí / sí hay / pos como en todos lados ¿no? / pero pues no / fíjate que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 xml:space="preserve">/ sí puedes andar ahí 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 xml:space="preserve">E: tranquila 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I: tranquila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E: no sí es que eso es lo que pasa ¿no? cuando hay algo muy / o los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 xml:space="preserve">/ o muy concurrido ¿verdad? 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I: sí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E: apenas / pasa / suce</w:t>
      </w:r>
      <w:r>
        <w:rPr>
          <w:rFonts w:ascii="Arial" w:hAnsi="Arial" w:cs="Arial"/>
          <w:sz w:val="22"/>
          <w:szCs w:val="22"/>
        </w:rPr>
        <w:t xml:space="preserve">- </w:t>
      </w:r>
      <w:r w:rsidRPr="00780BEA">
        <w:rPr>
          <w:rFonts w:ascii="Arial" w:hAnsi="Arial" w:cs="Arial"/>
          <w:sz w:val="22"/>
          <w:szCs w:val="22"/>
        </w:rPr>
        <w:t>/ suceden / ahí sus / cosas y que / ahí con cuidado / o la / o mismo uno dice ¡ay! mejor temprano / llego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 xml:space="preserve">I: pos sí / sí / pos sí / pero bueno / yo toda mi vida he vivido ahí pos / a mi se me hace que está bien 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E: &lt;tiempo = ”01:0:03”/&gt; no / sí / no pues mira / te voy a hacer ahorita / unas preguntas pero ya más / más concretas / aquí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I: y no andar divagando &lt;risas = ”todos”/&gt;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>no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>no / no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 xml:space="preserve">/ unas preguntas que me / me / solicitan pero voy por un lápiz si no me equivoco 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 xml:space="preserve">I: ¿y tú estás estudiando? 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E: eh</w:t>
      </w:r>
      <w:r>
        <w:rPr>
          <w:rFonts w:ascii="Arial" w:hAnsi="Arial" w:cs="Arial"/>
          <w:sz w:val="22"/>
          <w:szCs w:val="22"/>
        </w:rPr>
        <w:t xml:space="preserve"> 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I: ¿la maestría? / ¿o no te metiste?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E: sí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>no / sí</w:t>
      </w:r>
      <w:r>
        <w:rPr>
          <w:rFonts w:ascii="Arial" w:hAnsi="Arial" w:cs="Arial"/>
          <w:sz w:val="22"/>
          <w:szCs w:val="22"/>
        </w:rPr>
        <w:t xml:space="preserve"> 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>¿qué materias llevas?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E: ¡ay dios! /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>pues es</w:t>
      </w:r>
      <w:r>
        <w:rPr>
          <w:rFonts w:ascii="Arial" w:hAnsi="Arial" w:cs="Arial"/>
          <w:sz w:val="22"/>
          <w:szCs w:val="22"/>
        </w:rPr>
        <w:t xml:space="preserve"> 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>¿está difícil?</w:t>
      </w:r>
      <w:r>
        <w:rPr>
          <w:rFonts w:ascii="Arial" w:hAnsi="Arial" w:cs="Arial"/>
          <w:sz w:val="22"/>
          <w:szCs w:val="22"/>
        </w:rPr>
        <w:t xml:space="preserve"> 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E: ¡ay! pues tantito &lt;risas ¡ay!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 xml:space="preserve">yo / pues tantito 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I: oye cómo te fue en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 xml:space="preserve">E: ¡ah! por cierto aquí tengo tu prueba 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I: ah sí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>cierto / &lt;risas = ”E”/&gt; ¡todo mal!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>no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>/ no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>/ no / pero /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>sí te fue bien ¿no?</w:t>
      </w:r>
      <w:r>
        <w:rPr>
          <w:rFonts w:ascii="Arial" w:hAnsi="Arial" w:cs="Arial"/>
          <w:sz w:val="22"/>
          <w:szCs w:val="22"/>
        </w:rPr>
        <w:t xml:space="preserve"> 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>ochenta y cinco</w:t>
      </w:r>
      <w:r>
        <w:rPr>
          <w:rFonts w:ascii="Arial" w:hAnsi="Arial" w:cs="Arial"/>
          <w:sz w:val="22"/>
          <w:szCs w:val="22"/>
        </w:rPr>
        <w:t xml:space="preserve"> 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E: está bien yo saqué ochenta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I: no pero / pero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>&lt;ininteligible&gt; me bajó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>los</w:t>
      </w:r>
      <w:r>
        <w:rPr>
          <w:rFonts w:ascii="Arial" w:hAnsi="Arial" w:cs="Arial"/>
          <w:sz w:val="22"/>
          <w:szCs w:val="22"/>
        </w:rPr>
        <w:t xml:space="preserve"> 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>/ no pero yo</w:t>
      </w:r>
      <w:r>
        <w:rPr>
          <w:rFonts w:ascii="Arial" w:hAnsi="Arial" w:cs="Arial"/>
          <w:sz w:val="22"/>
          <w:szCs w:val="22"/>
        </w:rPr>
        <w:t xml:space="preserve"> 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I: el que /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>el nivel que ya traía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 xml:space="preserve">/ traía noventa y cinco 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E: ¡¿traías noventa y cinco?!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I: puro noventa y cinco // entonces hasta ochenta y cinco / ¡pos cómo! &lt;risas = ”I”/&gt;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E: ¿cómo fue eso? / no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>pero te digo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>yo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I: no pero pasé / pancé &lt;observación_complementaria = pasar de ‘panzazo’ sólo por unos puntos/&gt;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E: no / yo sí / yo sí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 xml:space="preserve">pasé con eso / con / ochenta 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 xml:space="preserve">I: pero / pues sabe / quién sabe 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E: no pos</w:t>
      </w:r>
      <w:r>
        <w:rPr>
          <w:rFonts w:ascii="Arial" w:hAnsi="Arial" w:cs="Arial"/>
          <w:sz w:val="22"/>
          <w:szCs w:val="22"/>
        </w:rPr>
        <w:t xml:space="preserve"> 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I: na</w:t>
      </w:r>
      <w:r>
        <w:rPr>
          <w:rFonts w:ascii="Arial" w:hAnsi="Arial" w:cs="Arial"/>
          <w:sz w:val="22"/>
          <w:szCs w:val="22"/>
        </w:rPr>
        <w:t xml:space="preserve"> 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E: digo los demás / a los demás sí les fue bien / a mí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 xml:space="preserve">/ ahí un poquito medio medio 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I: sí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E: ¿tu nombre completo cuál es?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C62E31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  <w:r w:rsidRPr="00665E11">
        <w:rPr>
          <w:rFonts w:ascii="Arial" w:hAnsi="Arial" w:cs="Arial"/>
          <w:sz w:val="22"/>
          <w:szCs w:val="22"/>
          <w:lang w:val="pt-BR"/>
        </w:rPr>
        <w:t xml:space="preserve">I: _______ ________ _____ ________ / noventa sesenta noventa ¡ah! </w:t>
      </w:r>
      <w:r w:rsidRPr="00C62E31">
        <w:rPr>
          <w:rFonts w:ascii="Arial" w:hAnsi="Arial" w:cs="Arial"/>
          <w:sz w:val="22"/>
          <w:szCs w:val="22"/>
          <w:lang w:val="pt-BR"/>
        </w:rPr>
        <w:t xml:space="preserve">&lt;risas =”I”/&gt; </w:t>
      </w:r>
    </w:p>
    <w:p w:rsidR="00840244" w:rsidRPr="00C62E31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</w:p>
    <w:p w:rsidR="00840244" w:rsidRPr="00C62E31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  <w:r w:rsidRPr="00C62E31">
        <w:rPr>
          <w:rFonts w:ascii="Arial" w:hAnsi="Arial" w:cs="Arial"/>
          <w:sz w:val="22"/>
          <w:szCs w:val="22"/>
          <w:lang w:val="pt-BR"/>
        </w:rPr>
        <w:t>E: Ira / ¿</w:t>
      </w:r>
      <w:r>
        <w:rPr>
          <w:rFonts w:ascii="Arial" w:hAnsi="Arial" w:cs="Arial"/>
          <w:sz w:val="22"/>
          <w:szCs w:val="22"/>
          <w:lang w:val="pt-BR"/>
        </w:rPr>
        <w:t>_______</w:t>
      </w:r>
      <w:r w:rsidRPr="00C62E31">
        <w:rPr>
          <w:rFonts w:ascii="Arial" w:hAnsi="Arial" w:cs="Arial"/>
          <w:sz w:val="22"/>
          <w:szCs w:val="22"/>
          <w:lang w:val="pt-BR"/>
        </w:rPr>
        <w:t>?</w:t>
      </w:r>
    </w:p>
    <w:p w:rsidR="00840244" w:rsidRPr="00C62E31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 xml:space="preserve">I: </w:t>
      </w:r>
      <w:r>
        <w:rPr>
          <w:rFonts w:ascii="Arial" w:hAnsi="Arial" w:cs="Arial"/>
          <w:sz w:val="22"/>
          <w:szCs w:val="22"/>
        </w:rPr>
        <w:t>________</w:t>
      </w:r>
      <w:r w:rsidRPr="00780BEA">
        <w:rPr>
          <w:rFonts w:ascii="Arial" w:hAnsi="Arial" w:cs="Arial"/>
          <w:sz w:val="22"/>
          <w:szCs w:val="22"/>
        </w:rPr>
        <w:t xml:space="preserve"> /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>con ese</w:t>
      </w:r>
      <w:r>
        <w:rPr>
          <w:rFonts w:ascii="Arial" w:hAnsi="Arial" w:cs="Arial"/>
          <w:sz w:val="22"/>
          <w:szCs w:val="22"/>
        </w:rPr>
        <w:t xml:space="preserve"> 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>ajá</w:t>
      </w:r>
      <w:r>
        <w:rPr>
          <w:rFonts w:ascii="Arial" w:hAnsi="Arial" w:cs="Arial"/>
          <w:sz w:val="22"/>
          <w:szCs w:val="22"/>
        </w:rPr>
        <w:t xml:space="preserve"> 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665E11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  <w:r w:rsidRPr="00665E11">
        <w:rPr>
          <w:rFonts w:ascii="Arial" w:hAnsi="Arial" w:cs="Arial"/>
          <w:sz w:val="22"/>
          <w:szCs w:val="22"/>
          <w:lang w:val="pt-BR"/>
        </w:rPr>
        <w:t>I: _____</w:t>
      </w:r>
    </w:p>
    <w:p w:rsidR="00840244" w:rsidRPr="00665E11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</w:p>
    <w:p w:rsidR="00840244" w:rsidRPr="00665E11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  <w:r w:rsidRPr="00665E11">
        <w:rPr>
          <w:rFonts w:ascii="Arial" w:hAnsi="Arial" w:cs="Arial"/>
          <w:sz w:val="22"/>
          <w:szCs w:val="22"/>
          <w:lang w:val="pt-BR"/>
        </w:rPr>
        <w:t>E: _____</w:t>
      </w:r>
    </w:p>
    <w:p w:rsidR="00840244" w:rsidRPr="00665E11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</w:p>
    <w:p w:rsidR="00840244" w:rsidRPr="00665E11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  <w:r w:rsidRPr="00665E11">
        <w:rPr>
          <w:rFonts w:ascii="Arial" w:hAnsi="Arial" w:cs="Arial"/>
          <w:sz w:val="22"/>
          <w:szCs w:val="22"/>
          <w:lang w:val="pt-BR"/>
        </w:rPr>
        <w:t>I: ________</w:t>
      </w:r>
    </w:p>
    <w:p w:rsidR="00840244" w:rsidRPr="00665E11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</w:p>
    <w:p w:rsidR="00840244" w:rsidRPr="00665E11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  <w:r w:rsidRPr="00665E11">
        <w:rPr>
          <w:rFonts w:ascii="Arial" w:hAnsi="Arial" w:cs="Arial"/>
          <w:sz w:val="22"/>
          <w:szCs w:val="22"/>
          <w:lang w:val="pt-BR"/>
        </w:rPr>
        <w:t>E: _________ / ¿tu edad?</w:t>
      </w:r>
    </w:p>
    <w:p w:rsidR="00840244" w:rsidRPr="00665E11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I: veintisiete / es un secreto ¡ah! / no &lt;risas = ”I”/&gt;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E: soltera ¿verdad?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I: sí</w:t>
      </w:r>
      <w:r>
        <w:rPr>
          <w:rFonts w:ascii="Arial" w:hAnsi="Arial" w:cs="Arial"/>
          <w:sz w:val="22"/>
          <w:szCs w:val="22"/>
        </w:rPr>
        <w:t xml:space="preserve"> 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E: ¿y tu dirección?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C62E31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  <w:r w:rsidRPr="00C62E31">
        <w:rPr>
          <w:rFonts w:ascii="Arial" w:hAnsi="Arial" w:cs="Arial"/>
          <w:sz w:val="22"/>
          <w:szCs w:val="22"/>
          <w:lang w:val="pt-BR"/>
        </w:rPr>
        <w:t xml:space="preserve">I: privada Luis Cortázar </w:t>
      </w:r>
    </w:p>
    <w:p w:rsidR="00840244" w:rsidRPr="00C62E31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</w:p>
    <w:p w:rsidR="00840244" w:rsidRPr="00C62E31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  <w:r w:rsidRPr="00C62E31">
        <w:rPr>
          <w:rFonts w:ascii="Arial" w:hAnsi="Arial" w:cs="Arial"/>
          <w:sz w:val="22"/>
          <w:szCs w:val="22"/>
          <w:lang w:val="pt-BR"/>
        </w:rPr>
        <w:t>E: mjm</w:t>
      </w:r>
    </w:p>
    <w:p w:rsidR="00840244" w:rsidRPr="00C62E31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</w:p>
    <w:p w:rsidR="00840244" w:rsidRPr="00C62E31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  <w:r w:rsidRPr="00C62E31">
        <w:rPr>
          <w:rFonts w:ascii="Arial" w:hAnsi="Arial" w:cs="Arial"/>
          <w:sz w:val="22"/>
          <w:szCs w:val="22"/>
          <w:lang w:val="pt-BR"/>
        </w:rPr>
        <w:t xml:space="preserve">I: número diez veintidós </w:t>
      </w:r>
    </w:p>
    <w:p w:rsidR="00840244" w:rsidRPr="00C62E31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</w:p>
    <w:p w:rsidR="00840244" w:rsidRPr="00C62E31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  <w:r w:rsidRPr="00C62E31">
        <w:rPr>
          <w:rFonts w:ascii="Arial" w:hAnsi="Arial" w:cs="Arial"/>
          <w:sz w:val="22"/>
          <w:szCs w:val="22"/>
          <w:lang w:val="pt-BR"/>
        </w:rPr>
        <w:t>E: diez veintidós</w:t>
      </w:r>
    </w:p>
    <w:p w:rsidR="00840244" w:rsidRPr="00C62E31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I: colonia Niño Artillero / ¿código postal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>to</w:t>
      </w:r>
      <w:r>
        <w:rPr>
          <w:rFonts w:ascii="Arial" w:hAnsi="Arial" w:cs="Arial"/>
          <w:sz w:val="22"/>
          <w:szCs w:val="22"/>
        </w:rPr>
        <w:t>-</w:t>
      </w:r>
      <w:r w:rsidRPr="00780BEA">
        <w:rPr>
          <w:rFonts w:ascii="Arial" w:hAnsi="Arial" w:cs="Arial"/>
          <w:sz w:val="22"/>
          <w:szCs w:val="22"/>
        </w:rPr>
        <w:t>?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E: em / sí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>/ si quieres / sí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I: sesen</w:t>
      </w:r>
      <w:r>
        <w:rPr>
          <w:rFonts w:ascii="Arial" w:hAnsi="Arial" w:cs="Arial"/>
          <w:sz w:val="22"/>
          <w:szCs w:val="22"/>
        </w:rPr>
        <w:t xml:space="preserve">- </w:t>
      </w:r>
      <w:r w:rsidRPr="00780BEA">
        <w:rPr>
          <w:rFonts w:ascii="Arial" w:hAnsi="Arial" w:cs="Arial"/>
          <w:sz w:val="22"/>
          <w:szCs w:val="22"/>
        </w:rPr>
        <w:t>sesenta y cuatro dos ochenta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E: sesenta y cuatro dos ochenta / ¿Monterrey?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I: &lt;tiempo = ”01:03:17”/&gt; ei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E: ¿y tu teléfono?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 xml:space="preserve">I: ocho tres / cincuenta y uno 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C62E31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  <w:r w:rsidRPr="00C62E31">
        <w:rPr>
          <w:rFonts w:ascii="Arial" w:hAnsi="Arial" w:cs="Arial"/>
          <w:sz w:val="22"/>
          <w:szCs w:val="22"/>
          <w:lang w:val="pt-BR"/>
        </w:rPr>
        <w:t>E: mjm</w:t>
      </w:r>
    </w:p>
    <w:p w:rsidR="00840244" w:rsidRPr="00C62E31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</w:p>
    <w:p w:rsidR="00840244" w:rsidRPr="00C62E31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  <w:r w:rsidRPr="00C62E31">
        <w:rPr>
          <w:rFonts w:ascii="Arial" w:hAnsi="Arial" w:cs="Arial"/>
          <w:sz w:val="22"/>
          <w:szCs w:val="22"/>
          <w:lang w:val="pt-BR"/>
        </w:rPr>
        <w:t xml:space="preserve">I: siete / cuatro </w:t>
      </w:r>
    </w:p>
    <w:p w:rsidR="00840244" w:rsidRPr="00C62E31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</w:p>
    <w:p w:rsidR="00840244" w:rsidRPr="00C62E31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  <w:r w:rsidRPr="00C62E31">
        <w:rPr>
          <w:rFonts w:ascii="Arial" w:hAnsi="Arial" w:cs="Arial"/>
          <w:sz w:val="22"/>
          <w:szCs w:val="22"/>
          <w:lang w:val="pt-BR"/>
        </w:rPr>
        <w:t>E: mjm</w:t>
      </w:r>
    </w:p>
    <w:p w:rsidR="00840244" w:rsidRPr="00C62E31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</w:p>
    <w:p w:rsidR="00840244" w:rsidRPr="00C62E31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  <w:r w:rsidRPr="00C62E31">
        <w:rPr>
          <w:rFonts w:ascii="Arial" w:hAnsi="Arial" w:cs="Arial"/>
          <w:sz w:val="22"/>
          <w:szCs w:val="22"/>
          <w:lang w:val="pt-BR"/>
        </w:rPr>
        <w:t>I: dos / ocho</w:t>
      </w:r>
    </w:p>
    <w:p w:rsidR="00840244" w:rsidRPr="00C62E31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</w:p>
    <w:p w:rsidR="00840244" w:rsidRPr="00C62E31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  <w:r w:rsidRPr="00C62E31">
        <w:rPr>
          <w:rFonts w:ascii="Arial" w:hAnsi="Arial" w:cs="Arial"/>
          <w:sz w:val="22"/>
          <w:szCs w:val="22"/>
          <w:lang w:val="pt-BR"/>
        </w:rPr>
        <w:t>E: okay / e / ¿qué religión?</w:t>
      </w:r>
    </w:p>
    <w:p w:rsidR="00840244" w:rsidRPr="00C62E31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</w:p>
    <w:p w:rsidR="00840244" w:rsidRPr="00C62E31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  <w:r w:rsidRPr="00C62E31">
        <w:rPr>
          <w:rFonts w:ascii="Arial" w:hAnsi="Arial" w:cs="Arial"/>
          <w:sz w:val="22"/>
          <w:szCs w:val="22"/>
          <w:lang w:val="pt-BR"/>
        </w:rPr>
        <w:t xml:space="preserve">I: católica </w:t>
      </w:r>
    </w:p>
    <w:p w:rsidR="00840244" w:rsidRPr="00C62E31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</w:p>
    <w:p w:rsidR="00840244" w:rsidRPr="00C62E31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  <w:r w:rsidRPr="00C62E31">
        <w:rPr>
          <w:rFonts w:ascii="Arial" w:hAnsi="Arial" w:cs="Arial"/>
          <w:sz w:val="22"/>
          <w:szCs w:val="22"/>
          <w:lang w:val="pt-BR"/>
        </w:rPr>
        <w:t xml:space="preserve">E: vas a continuamente a </w:t>
      </w:r>
    </w:p>
    <w:p w:rsidR="00840244" w:rsidRPr="00C62E31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I: no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E: ¿no?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I: no / ¿cuándo fui? / el mes pasado fui porque se casó una amiga / ah! / no pero no no voy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 xml:space="preserve">E: ¿no? / ¿y no acostumbras así a / ir // o a festejar algunos eventos que son así religiosos? 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 xml:space="preserve">I: festejar / ¿cómo? / como ir a / ¿ir a la iglesia a festejar? 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E: sí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>/ o</w:t>
      </w:r>
      <w:r>
        <w:rPr>
          <w:rFonts w:ascii="Arial" w:hAnsi="Arial" w:cs="Arial"/>
          <w:sz w:val="22"/>
          <w:szCs w:val="22"/>
        </w:rPr>
        <w:t xml:space="preserve"> 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I: ¿o festejar en la casa?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E: sí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I: no / nada más en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>/ navidad / y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>/ sí en navidad que es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>/ el rosario para / acostar el niño dios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E: ajá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 xml:space="preserve">I: y ya en enero que es para levantar al niño dios 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E: nada más / y en semana santa ustedes no acostumbran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I: no no hay / no &lt;risas = ”I”/&gt;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E: ¿ni comidas ni nada / así?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I: ¿cómo?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E: sí por ejemplo en semana santa que acostumbran / pues / a preparar o a consumir ciertos alimentos o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I: pues en semana santa mi mamá / te digo como le gusta tanto cocinar / pos hace / si ¿no? el pescado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 xml:space="preserve">/ cosas que se supone que son de / de ese día / o no cocina la carne / los viernes / o no sé qué 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E: ajá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 xml:space="preserve">I: ese tipo de cosas 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E: pero ¿tu mamá tampoco no va / a la / a la iglesia mucho?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 xml:space="preserve">I: no / no 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E: entonces / ¿tú eres de aquí / naciste aquí en Monterrey?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 xml:space="preserve">I: sí 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>okay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>/ ¿siempre has vivido aquí en Monterrey?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I: sí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E: ¿y tu papá de dónde?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I: de Paredón Coahuila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E: ¡ah! / ¿son de allá?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I: no / mi papá nada más / Paredón / Coahuila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E: ¿y está cerca de dónde? / ¿de Torreón / de Saltillo?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I: de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 xml:space="preserve">/ de Saltillo / de Ramos / de Saltillo / a ver / de Saltillo debe ser / más cerca 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E: y ¿sí lo has visitado?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 xml:space="preserve">I: ¿Paredón? 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E: mjm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I: sí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 xml:space="preserve">/ toda la vida / ahí ando 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C62E31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  <w:r w:rsidRPr="00C62E31">
        <w:rPr>
          <w:rFonts w:ascii="Arial" w:hAnsi="Arial" w:cs="Arial"/>
          <w:sz w:val="22"/>
          <w:szCs w:val="22"/>
          <w:lang w:val="pt-BR"/>
        </w:rPr>
        <w:t>E: ¿sí?</w:t>
      </w:r>
    </w:p>
    <w:p w:rsidR="00840244" w:rsidRPr="00C62E31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</w:p>
    <w:p w:rsidR="00840244" w:rsidRPr="00C62E31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  <w:r w:rsidRPr="00C62E31">
        <w:rPr>
          <w:rFonts w:ascii="Arial" w:hAnsi="Arial" w:cs="Arial"/>
          <w:sz w:val="22"/>
          <w:szCs w:val="22"/>
          <w:lang w:val="pt-BR"/>
        </w:rPr>
        <w:t xml:space="preserve">I: esta cerquita / está como a dos horas </w:t>
      </w:r>
    </w:p>
    <w:p w:rsidR="00840244" w:rsidRPr="00C62E31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E: pues fíjate si aquí tenemos a Saltillo / una hora y media y dime si hemos visto / ¡n’ombre! / ya hacía mucho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>tiempo que</w:t>
      </w:r>
      <w:r>
        <w:rPr>
          <w:rFonts w:ascii="Arial" w:hAnsi="Arial" w:cs="Arial"/>
          <w:sz w:val="22"/>
          <w:szCs w:val="22"/>
        </w:rPr>
        <w:t xml:space="preserve"> 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>yo tengo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>/ tengo familiares yo en Ramos y en Saltillo / y pues en Paredón / pero no no / yo tampoco no voy a Saltillo ni a Ramos / nada más en vacaciones así que vamos a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E: &lt;tiempo = ”01:05:45”/&gt; visitar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I: a Paredón / sí / porque todos van / a Paredón / porque ya nadie vive en Paredón de mis tíos así / pero pos en / vacaciones / pues / se juntan ahí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E: ¿y hay algo ahí / turístico para ver? / o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 xml:space="preserve">I: no 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E: ¿no?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I: bueno ahí cerca hay una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>s / m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 xml:space="preserve">/ ¿cómo le dicen? / aguas termales 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>¡a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>y qué padre!</w:t>
      </w:r>
      <w:r>
        <w:rPr>
          <w:rFonts w:ascii="Arial" w:hAnsi="Arial" w:cs="Arial"/>
          <w:sz w:val="22"/>
          <w:szCs w:val="22"/>
        </w:rPr>
        <w:t xml:space="preserve"> 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>la azufrosa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>/ no sé si la has escuchado / la azufrosa / está ahí como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>/ veinte minutos / pero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>/ no / no hay nada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E: y es curativa así de que / para / si tiene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I: se supone que sí porque es / es termal / no es caliente es / azufrosa / es agua azufrosa / entonces haz de cuenta que es / pos sí se supone que te cura / algo / creo que de las articulaciones / pos no te cura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>pero / pos como que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>te aliviana ¿no?</w:t>
      </w:r>
      <w:r>
        <w:rPr>
          <w:rFonts w:ascii="Arial" w:hAnsi="Arial" w:cs="Arial"/>
          <w:sz w:val="22"/>
          <w:szCs w:val="22"/>
        </w:rPr>
        <w:t xml:space="preserve"> </w:t>
      </w:r>
    </w:p>
    <w:p w:rsidR="00840244" w:rsidRPr="00780BEA" w:rsidRDefault="00840244" w:rsidP="000568C1">
      <w:pPr>
        <w:tabs>
          <w:tab w:val="left" w:pos="2145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ab/>
      </w:r>
      <w:r w:rsidRPr="00780BEA">
        <w:rPr>
          <w:rFonts w:ascii="Arial" w:hAnsi="Arial" w:cs="Arial"/>
          <w:sz w:val="22"/>
          <w:szCs w:val="22"/>
        </w:rPr>
        <w:tab/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>te aliviana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>/ sí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 xml:space="preserve">I: de la cara / por ejemplo que / creo que las que / los que tienen acné o así / se lavan con / agüita y 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 xml:space="preserve">E: ¿y ya? 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I: y / no pos / como nuevo otros / es un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>peeling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>natural /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>¡ah!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 xml:space="preserve">/ no pero como que sí / sí ayuda / pos ahí no / que usan los jabones de azufre 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 xml:space="preserve">E: sí 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I: pos esa es agua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E: y tú y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 xml:space="preserve">/ ¿has tocado la / el agua / o cómo es? 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I: fíjate yo no / no voy / una vez fui pero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>/ no nos pudimos meter porque / pos no creo que estaba / no me acuerdo qué onda / pero no yo no voy fíjate porque / los que van son mis / mi papá o mis tíos así pero porque / el señor ahí el que / el dueño de ahí del / de lo que / de la azufrosa / bueno no es dueño sino vive / es / amigo de ellos desde chiquitos ¿no? porque pos ellos vivían allá /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E: mjm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I: y van a visitarlo y todo / pero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>/ yo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>/ no / no iba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E: ¿no?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 xml:space="preserve">I: pero pos sí hay mucha gente que va / todos los que van / no te digo / entonces los que van a Paredón menos yo ¡ah! / van a la azufrosa &lt;risas=”I”/&gt; 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E: no / ir a darse sus / me imagino que a terapias ¿verdad?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I: sí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E: y ¿tu mamá de dónde es?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I: de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 xml:space="preserve">/ Montemorelos 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E: Montem</w:t>
      </w:r>
      <w:r>
        <w:rPr>
          <w:rFonts w:ascii="Arial" w:hAnsi="Arial" w:cs="Arial"/>
          <w:sz w:val="22"/>
          <w:szCs w:val="22"/>
        </w:rPr>
        <w:t xml:space="preserve">- </w:t>
      </w:r>
      <w:r w:rsidRPr="00780BEA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>¡ah! entonces tú también vas vis</w:t>
      </w:r>
      <w:r>
        <w:rPr>
          <w:rFonts w:ascii="Arial" w:hAnsi="Arial" w:cs="Arial"/>
          <w:sz w:val="22"/>
          <w:szCs w:val="22"/>
        </w:rPr>
        <w:t xml:space="preserve">- </w:t>
      </w:r>
      <w:r w:rsidRPr="00780BEA">
        <w:rPr>
          <w:rFonts w:ascii="Arial" w:hAnsi="Arial" w:cs="Arial"/>
          <w:sz w:val="22"/>
          <w:szCs w:val="22"/>
        </w:rPr>
        <w:t>/ a visitar allá / ¿no?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I: &lt;risas = ”I”/&gt; bien negativa yo / no / casi no / bueno / no es de Mont</w:t>
      </w:r>
      <w:r>
        <w:rPr>
          <w:rFonts w:ascii="Arial" w:hAnsi="Arial" w:cs="Arial"/>
          <w:sz w:val="22"/>
          <w:szCs w:val="22"/>
        </w:rPr>
        <w:t xml:space="preserve">- </w:t>
      </w:r>
      <w:r w:rsidRPr="00780BEA">
        <w:rPr>
          <w:rFonts w:ascii="Arial" w:hAnsi="Arial" w:cs="Arial"/>
          <w:sz w:val="22"/>
          <w:szCs w:val="22"/>
        </w:rPr>
        <w:t xml:space="preserve">/ del mero Montemorelos se llama Parás / se llamaba Parás / ya no existe / desde que cayó un tren ¡ah! 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E ¡ah! ¿sí?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I: se cayó un tren ahí fíjate / se descarriló / como estaba en la orillita del / de las vías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E: &lt;tiempo = ”01:07:59”/&gt; mjm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I: y creo que las vías estaban / ya ves cómo se hacen como un montículo ¿no?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E: sí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I: y el pueblo pos era chiquito / y una vez el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>/se descarriló / hace muchos años como veint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>/ más de veinte años / se descarriló y / traía / no sé qué t / creo que traía como / chapopote /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>o aceite no sé qué</w:t>
      </w:r>
      <w:r>
        <w:rPr>
          <w:rFonts w:ascii="Arial" w:hAnsi="Arial" w:cs="Arial"/>
          <w:sz w:val="22"/>
          <w:szCs w:val="22"/>
        </w:rPr>
        <w:t xml:space="preserve"> 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>¡ah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>!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>/¡ay dios!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I: entonces no / ya no quedó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>¡nadie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>/ del pueblo!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I: bueno pues sí o sea / sí se salvaron porque / o sea / se des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>/ sí / pues cuando se descarriló ¿no?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E: sí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I: como corrieron y todo pero / sí mucha gente se / digo no sé cuánta gente pero pos sí hubo / y las casitas pues se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E: se murió mucha perso</w:t>
      </w:r>
      <w:r>
        <w:rPr>
          <w:rFonts w:ascii="Arial" w:hAnsi="Arial" w:cs="Arial"/>
          <w:sz w:val="22"/>
          <w:szCs w:val="22"/>
        </w:rPr>
        <w:t xml:space="preserve">- </w:t>
      </w:r>
      <w:r w:rsidRPr="00780BEA">
        <w:rPr>
          <w:rFonts w:ascii="Arial" w:hAnsi="Arial" w:cs="Arial"/>
          <w:sz w:val="22"/>
          <w:szCs w:val="22"/>
        </w:rPr>
        <w:t xml:space="preserve">/ muchas gentes 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 xml:space="preserve">I: no sé cuántos nomás supe de una / una bebé / de una prima de mi mamá / que estaban ahí en su casa ¿no? y cuando se descarriló el tren / y estaba la señora y el esposo de / la / la prima de mi mamá y su esposo / y su bebé / pero el señor estaba borracho 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E: mjm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I: haz de cuenta que el señor estaba dormido cuando se descarriló y todo que la señora / este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>le dijo ¿no?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>y el señor pues estaba todo / todo loco ¿no? / todo / dormido y borracho / entonces haz de cuenta que la / el señor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>no sé si el señor agarró a la bebé para sacarla / o él se cayó / no sé qué / pero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>/ la señora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>/ pos ya haz de cuenta que llegó el chapopote o no sé qué era y la señora lo jaló / al señor / de los pies / jala jala jala / y lo sacó pero el señor ya había soltado a la bebé /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>o se le soltó ¿verdad? / y se murió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E: ¡ay qué feo eso!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I: sí porque estaba en la mera orilla / y luego /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>logo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>/ yo creo ya se fueron todos pero ya no / ya no hay / luego van ahí / creo que mi mamá iba a ver ahí / y / como que están / o sea las ruinas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>y / creo que ahí dejaron / se quedaron / los restos ¿no? / la chatarra ahí del tren y todo / pero pos ya no hay nada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E: ¡ay no! / esas cosas / qué peligro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I: mm / está en la mera orilla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E: tu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>/ ¿tu abuelo paterno de dónde era?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 xml:space="preserve">I: era de Paredón 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E: Paredón / ¿también tu abuela paterna?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 xml:space="preserve">I: &lt;tiempo = ”01:10:03”/&gt; m / sí / pos sí supongo que sí 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E: ¿y tus abuelos / por parte de tu mamá?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I: mi a / mi / mi abuelito era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 xml:space="preserve">/ / ¿de dónde era? / supongo que de Montemorelos 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 xml:space="preserve">E: ¿los dos? 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I: m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>/ no mi abuelita era de Reynosa creo / de Matamoros / sabe de dónde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E: ¡ay mira! tú tienes muchas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I: tengo antepasados / nómadas ¡ah! &lt;risas = ”I”/&gt; / no / sí era de por allá / no estoy</w:t>
      </w:r>
      <w:r>
        <w:rPr>
          <w:rFonts w:ascii="Arial" w:hAnsi="Arial" w:cs="Arial"/>
          <w:sz w:val="22"/>
          <w:szCs w:val="22"/>
        </w:rPr>
        <w:t xml:space="preserve"> segura pero pues era de otros 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 xml:space="preserve">E: entonces ¿tienes / pues / todos los veintisiete años de vivir aquí? 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 xml:space="preserve">I: mm 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E: ¿tienes alguna afición?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I: ¿deportiva o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>/ de lo que sea?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E: no de lo que sea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 xml:space="preserve">I: de leer 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E: sí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 xml:space="preserve">I: ver la televisión / ¡ah¡ / ¡soy una adicta! 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E: ¿ver televisión?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I: sí / pos leer también / pero pues también / ver televisión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E: ¿asistes / al cine?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I: casi no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E: ¿no? / y cuando llegas a ir / ¿qué tanto / con qué frecuencia vas?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I: ¿con qué frecuencia? / s</w:t>
      </w:r>
      <w:r>
        <w:rPr>
          <w:rFonts w:ascii="Arial" w:hAnsi="Arial" w:cs="Arial"/>
          <w:sz w:val="22"/>
          <w:szCs w:val="22"/>
        </w:rPr>
        <w:t xml:space="preserve">- </w:t>
      </w:r>
      <w:r w:rsidRPr="00780BEA">
        <w:rPr>
          <w:rFonts w:ascii="Arial" w:hAnsi="Arial" w:cs="Arial"/>
          <w:sz w:val="22"/>
          <w:szCs w:val="22"/>
        </w:rPr>
        <w:t>híjole&lt; /énfasis&gt; / no sé / ponte una vez cada / tres meses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>okay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>/ una vez / cada tres meses / y cuando vas al cine ¿qué películas prefieres ver?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I: prefiero / ver / casi siempre voy por / las infantiles / porque llevo a mis sobrinillos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E: mjm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I: o / cuando voy por mi cuenta las de acción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 xml:space="preserve">¡ah! 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E: infantiles y de acción / y ¿qué nacionalidad de esas películas / que vas a ver?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I: de Estados Unidos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E: ¿de Estados Unidos?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>¿escuchas el radio?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I: poco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E: y / ¿cómo cuánto tiempo / lo escuchas?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>¡ay! no sé bien / bien poquito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E: ¿muy poquito? / o sea ¿ni la hora llega?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I: no / no creo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E: ¿y qué tipo de estación prefieres escuchar?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I: escucho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>/ las clás</w:t>
      </w:r>
      <w:r>
        <w:rPr>
          <w:rFonts w:ascii="Arial" w:hAnsi="Arial" w:cs="Arial"/>
          <w:sz w:val="22"/>
          <w:szCs w:val="22"/>
        </w:rPr>
        <w:t xml:space="preserve">- </w:t>
      </w:r>
      <w:r w:rsidRPr="00780BEA">
        <w:rPr>
          <w:rFonts w:ascii="Arial" w:hAnsi="Arial" w:cs="Arial"/>
          <w:sz w:val="22"/>
          <w:szCs w:val="22"/>
        </w:rPr>
        <w:t>/ canción clásica de los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>/ ochentas / ponle / no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>/ bueno / sesentas setentas ochentas en inglés / rock and roll y todo eso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 xml:space="preserve">y pues a veces también de / música grupera 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E: &lt;tiempo = ”01:12:37”/&gt; mjm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>¿y alguna estación en específico?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I: casi siempre la que escucho es classic / ciento seis / punto nueve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>okay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>/ ¿y qué tipo de programas / si acaso llegas a escuchar por / la radio?</w:t>
      </w:r>
      <w:r>
        <w:rPr>
          <w:rFonts w:ascii="Arial" w:hAnsi="Arial" w:cs="Arial"/>
          <w:sz w:val="22"/>
          <w:szCs w:val="22"/>
        </w:rPr>
        <w:t xml:space="preserve"> 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>programas no o sea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>/ de esos de / donde pasan la música de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>/ antes</w:t>
      </w:r>
      <w:r>
        <w:rPr>
          <w:rFonts w:ascii="Arial" w:hAnsi="Arial" w:cs="Arial"/>
          <w:sz w:val="22"/>
          <w:szCs w:val="22"/>
        </w:rPr>
        <w:t xml:space="preserve"> 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E: </w:t>
      </w:r>
      <w:r w:rsidRPr="00780BEA">
        <w:rPr>
          <w:rFonts w:ascii="Arial" w:hAnsi="Arial" w:cs="Arial"/>
          <w:sz w:val="22"/>
          <w:szCs w:val="22"/>
        </w:rPr>
        <w:t>okay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>/ ¿sí ves la tele?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I: sí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E: ¿y más o menos &lt;risas = ”I”/&gt; con qué frecuencia?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I: ¡uh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>! / no me diga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-</w:t>
      </w:r>
      <w:r w:rsidRPr="00780BEA">
        <w:rPr>
          <w:rFonts w:ascii="Arial" w:hAnsi="Arial" w:cs="Arial"/>
          <w:sz w:val="22"/>
          <w:szCs w:val="22"/>
        </w:rPr>
        <w:t xml:space="preserve"> / ¡uh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>! todos los días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>todos los días</w:t>
      </w:r>
      <w:r>
        <w:rPr>
          <w:rFonts w:ascii="Arial" w:hAnsi="Arial" w:cs="Arial"/>
          <w:sz w:val="22"/>
          <w:szCs w:val="22"/>
        </w:rPr>
        <w:t xml:space="preserve"> 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>pero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 xml:space="preserve">bastante 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E: o sea ¿como unas / cinco horas?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I: sí / unas cinco o seis horas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E: y ¿qué tipo de programas te gustan / ver?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I: me gusta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 xml:space="preserve">n / las series de televisión 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 xml:space="preserve">E: series 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 xml:space="preserve">I: y las películas 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E: mjm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I: casi todas / películas y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>series</w:t>
      </w:r>
      <w:r>
        <w:rPr>
          <w:rFonts w:ascii="Arial" w:hAnsi="Arial" w:cs="Arial"/>
          <w:sz w:val="22"/>
          <w:szCs w:val="22"/>
        </w:rPr>
        <w:t xml:space="preserve"> 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>y / ¿y esas series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>/ son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>de qué / de comedia de</w:t>
      </w:r>
      <w:r>
        <w:rPr>
          <w:rFonts w:ascii="Arial" w:hAnsi="Arial" w:cs="Arial"/>
          <w:sz w:val="22"/>
          <w:szCs w:val="22"/>
        </w:rPr>
        <w:t xml:space="preserve"> 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 xml:space="preserve">I: si / casi todas son de comedia / y algunas / que pasen de misterio / así como de detectives 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E: ajá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I: polic</w:t>
      </w:r>
      <w:r>
        <w:rPr>
          <w:rFonts w:ascii="Arial" w:hAnsi="Arial" w:cs="Arial"/>
          <w:sz w:val="22"/>
          <w:szCs w:val="22"/>
        </w:rPr>
        <w:t>i</w:t>
      </w:r>
      <w:r w:rsidRPr="00780BEA">
        <w:rPr>
          <w:rFonts w:ascii="Arial" w:hAnsi="Arial" w:cs="Arial"/>
          <w:sz w:val="22"/>
          <w:szCs w:val="22"/>
        </w:rPr>
        <w:t>acas o algo así / no sé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E: ¿con qué frecuencia ves / películas en la televisión?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 xml:space="preserve">I: ¿películas? 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E: mjm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I: pues casi todos los días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>okay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>/ y ¿de qué nacionalidad te gustan ver esas películas?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I: me gusta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>n / las mexicanas / y las de / Estados Unidos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>okay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>/ ¡ah! por ejemplo / ¿las series que están haciendo en el canal seis? / ¿mexicanas?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>í</w:t>
      </w:r>
      <w:r>
        <w:rPr>
          <w:rFonts w:ascii="Arial" w:hAnsi="Arial" w:cs="Arial"/>
          <w:sz w:val="22"/>
          <w:szCs w:val="22"/>
        </w:rPr>
        <w:t xml:space="preserve"> 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>las últimas series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>que han hecho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I: la / me gus</w:t>
      </w:r>
      <w:r>
        <w:rPr>
          <w:rFonts w:ascii="Arial" w:hAnsi="Arial" w:cs="Arial"/>
          <w:sz w:val="22"/>
          <w:szCs w:val="22"/>
        </w:rPr>
        <w:t xml:space="preserve">- </w:t>
      </w:r>
      <w:r w:rsidRPr="00780BEA">
        <w:rPr>
          <w:rFonts w:ascii="Arial" w:hAnsi="Arial" w:cs="Arial"/>
          <w:sz w:val="22"/>
          <w:szCs w:val="22"/>
        </w:rPr>
        <w:t>/ yo veía / veo / bueno / ya se acabó / la de El pantera /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>que es la del lunes</w:t>
      </w:r>
      <w:r>
        <w:rPr>
          <w:rFonts w:ascii="Arial" w:hAnsi="Arial" w:cs="Arial"/>
          <w:sz w:val="22"/>
          <w:szCs w:val="22"/>
        </w:rPr>
        <w:t xml:space="preserve"> 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>ah sí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>/ es policíaca</w:t>
      </w:r>
      <w:r>
        <w:rPr>
          <w:rFonts w:ascii="Arial" w:hAnsi="Arial" w:cs="Arial"/>
          <w:sz w:val="22"/>
          <w:szCs w:val="22"/>
        </w:rPr>
        <w:t xml:space="preserve"> 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I: sí / la de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>/ trece miedos / nada más / Adal Ramones no / me cae gordo / y</w:t>
      </w:r>
      <w:r>
        <w:rPr>
          <w:rFonts w:ascii="Arial" w:hAnsi="Arial" w:cs="Arial"/>
          <w:sz w:val="22"/>
          <w:szCs w:val="22"/>
        </w:rPr>
        <w:t xml:space="preserve"> 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E: ¿y el</w:t>
      </w:r>
      <w:r>
        <w:rPr>
          <w:rFonts w:ascii="Arial" w:hAnsi="Arial" w:cs="Arial"/>
          <w:sz w:val="22"/>
          <w:szCs w:val="22"/>
        </w:rPr>
        <w:t xml:space="preserve"> SOS</w:t>
      </w:r>
      <w:r w:rsidRPr="00780BEA">
        <w:rPr>
          <w:rFonts w:ascii="Arial" w:hAnsi="Arial" w:cs="Arial"/>
          <w:sz w:val="22"/>
          <w:szCs w:val="22"/>
        </w:rPr>
        <w:t xml:space="preserve">? / ¿no te gustaba? 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I: no / no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E: sí estaba bueno ése &lt;risas=”E”/&gt;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I: nunca lo vi fíjate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 xml:space="preserve">E: ya lo van a repetir 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 xml:space="preserve">I: sí porque ya se acabaron / eran trece capítulos / la primera temporada ¿no? / y ya se acabaron la semana pasada 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E: &lt;tiempo = ”01:14:53”/&gt; sí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I: y ora la volvieron a empezar /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>pero no</w:t>
      </w:r>
      <w:r>
        <w:rPr>
          <w:rFonts w:ascii="Arial" w:hAnsi="Arial" w:cs="Arial"/>
          <w:sz w:val="22"/>
          <w:szCs w:val="22"/>
        </w:rPr>
        <w:t xml:space="preserve"> 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>esa no</w:t>
      </w:r>
      <w:r>
        <w:rPr>
          <w:rFonts w:ascii="Arial" w:hAnsi="Arial" w:cs="Arial"/>
          <w:sz w:val="22"/>
          <w:szCs w:val="22"/>
        </w:rPr>
        <w:t xml:space="preserve"> 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 xml:space="preserve">I: no sé por qué nunca me llamó la atención verla / ésa / la </w:t>
      </w:r>
      <w:r>
        <w:rPr>
          <w:rFonts w:ascii="Arial" w:hAnsi="Arial" w:cs="Arial"/>
          <w:sz w:val="22"/>
          <w:szCs w:val="22"/>
        </w:rPr>
        <w:t>de SOS</w:t>
      </w:r>
      <w:r w:rsidRPr="00780BEA">
        <w:rPr>
          <w:rFonts w:ascii="Arial" w:hAnsi="Arial" w:cs="Arial"/>
          <w:sz w:val="22"/>
          <w:szCs w:val="22"/>
        </w:rPr>
        <w:t xml:space="preserve"> / y la del pantera sí la vi / y la de trece miedos sí 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E: trece miedos / eh / ¿te gustan dobladas o subtituladas / e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>/ las películas?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I: pos en la tele / todas salen dobladas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E: mjm /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>okay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>/ e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>/ ¿tú cuentas con grabadora DVD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>/ o consola de videos / o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 xml:space="preserve">I: sí 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>tienes</w:t>
      </w:r>
      <w:r>
        <w:rPr>
          <w:rFonts w:ascii="Arial" w:hAnsi="Arial" w:cs="Arial"/>
          <w:sz w:val="22"/>
          <w:szCs w:val="22"/>
        </w:rPr>
        <w:t xml:space="preserve"> 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>grabadora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 xml:space="preserve">/ </w:t>
      </w:r>
      <w:r>
        <w:rPr>
          <w:rFonts w:ascii="Arial" w:hAnsi="Arial" w:cs="Arial"/>
          <w:sz w:val="22"/>
          <w:szCs w:val="22"/>
        </w:rPr>
        <w:t>DVD</w:t>
      </w:r>
      <w:r w:rsidRPr="00780BEA">
        <w:rPr>
          <w:rFonts w:ascii="Arial" w:hAnsi="Arial" w:cs="Arial"/>
          <w:sz w:val="22"/>
          <w:szCs w:val="22"/>
        </w:rPr>
        <w:t xml:space="preserve"> / ¿cuál es la consola de videos? 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color w:val="FF6600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 xml:space="preserve">E: de los del Nintendo me imagino 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C62E31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  <w:r w:rsidRPr="00C62E31">
        <w:rPr>
          <w:rFonts w:ascii="Arial" w:hAnsi="Arial" w:cs="Arial"/>
          <w:sz w:val="22"/>
          <w:szCs w:val="22"/>
          <w:lang w:val="pt-BR"/>
        </w:rPr>
        <w:t>I: ah / no</w:t>
      </w:r>
    </w:p>
    <w:p w:rsidR="00840244" w:rsidRPr="00C62E31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</w:p>
    <w:p w:rsidR="00840244" w:rsidRPr="00C62E31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  <w:r w:rsidRPr="00C62E31">
        <w:rPr>
          <w:rFonts w:ascii="Arial" w:hAnsi="Arial" w:cs="Arial"/>
          <w:sz w:val="22"/>
          <w:szCs w:val="22"/>
          <w:lang w:val="pt-BR"/>
        </w:rPr>
        <w:t xml:space="preserve">E: ¿eso no? </w:t>
      </w:r>
    </w:p>
    <w:p w:rsidR="00840244" w:rsidRPr="00C62E31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I: bueno / no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>okay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>/ ¿no tienes entonces videojuegos para televisión /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>portá</w:t>
      </w:r>
      <w:r>
        <w:rPr>
          <w:rFonts w:ascii="Arial" w:hAnsi="Arial" w:cs="Arial"/>
          <w:sz w:val="22"/>
          <w:szCs w:val="22"/>
        </w:rPr>
        <w:t xml:space="preserve">- </w:t>
      </w:r>
      <w:r w:rsidRPr="00780BEA">
        <w:rPr>
          <w:rFonts w:ascii="Arial" w:hAnsi="Arial" w:cs="Arial"/>
          <w:sz w:val="22"/>
          <w:szCs w:val="22"/>
        </w:rPr>
        <w:t>/ nada de eso?</w:t>
      </w:r>
      <w:r>
        <w:rPr>
          <w:rFonts w:ascii="Arial" w:hAnsi="Arial" w:cs="Arial"/>
          <w:sz w:val="22"/>
          <w:szCs w:val="22"/>
        </w:rPr>
        <w:t xml:space="preserve"> 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>no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>nunca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>me han gustado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E: ¿tienes sistema de paga / de la televisión?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 xml:space="preserve">I: ¿cable? 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E: mjm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I: ¡n’ombre! / no sin o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>/ sino estaría pegada las veinticuatro horas &lt;risas=”/&gt; / ahí / no no tengo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>okay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>/ ¿cuántos televisores / hay en tu casa?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I: tres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E: tres / ¿lees el periódico?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 xml:space="preserve">I: los domingos / y algún día entre semana 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E: domingos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>/y un día a la semana / mjm /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>y ¿qué periódico lees?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I: el Norte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E: ¿qué sección / te gusta más / leer?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I: me gus</w:t>
      </w:r>
      <w:r>
        <w:rPr>
          <w:rFonts w:ascii="Arial" w:hAnsi="Arial" w:cs="Arial"/>
          <w:sz w:val="22"/>
          <w:szCs w:val="22"/>
        </w:rPr>
        <w:t xml:space="preserve">- </w:t>
      </w:r>
      <w:r w:rsidRPr="00780BEA">
        <w:rPr>
          <w:rFonts w:ascii="Arial" w:hAnsi="Arial" w:cs="Arial"/>
          <w:sz w:val="22"/>
          <w:szCs w:val="22"/>
        </w:rPr>
        <w:t>/ empiezo por el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 xml:space="preserve">/ la de gente 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E: mjm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 xml:space="preserve">I: espectáculos / películas todo eso 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 xml:space="preserve">E: mjm y luego / también me gusta la de vida 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 xml:space="preserve">I: mjm / que salen / reportajes acá padres 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E: mjm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I: me gusta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>/ la de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>/ viaje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E: mh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 xml:space="preserve">I: de viaje / y también la sección Internacional 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E: y la Internacional /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>okay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>/ ¿lees revistas?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 xml:space="preserve">I: sí 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E: y ¿qué tipo de revistas son?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I: me gusta Memín Pingüín / Pinguín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 xml:space="preserve">/ o Pingüín 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E: mjm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I: y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 xml:space="preserve">/ Selecciones / tengo la suscripción ¡ah! 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E: ¡¿sí?!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I: sí / me suscribí / tengo cajas y cajas &lt;risas = ”I”/&gt;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 xml:space="preserve">E: es que ahí salen muy buenos reportajes ¿no? 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I: sí / antes estaba maj</w:t>
      </w:r>
      <w:r>
        <w:rPr>
          <w:rFonts w:ascii="Arial" w:hAnsi="Arial" w:cs="Arial"/>
          <w:sz w:val="22"/>
          <w:szCs w:val="22"/>
        </w:rPr>
        <w:t xml:space="preserve">- </w:t>
      </w:r>
      <w:r w:rsidRPr="00780BEA">
        <w:rPr>
          <w:rFonts w:ascii="Arial" w:hAnsi="Arial" w:cs="Arial"/>
          <w:sz w:val="22"/>
          <w:szCs w:val="22"/>
        </w:rPr>
        <w:t>/ mejor / orita ya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 xml:space="preserve">/ orita fíjate me salió / he pensado escribir / ahí al editor ¿no? de que 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E: ¿sugerencias?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I: sí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>porque / casi / ora / casi todos los / que salen ahí son como de investigación médica o así de / medicina o cos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>/ ¿sí? ¿no? / y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>/ y / los reportajes que vienen así padres que / historia de la vida real o / así / cosas / este / están bien chiquitos / el otro día conté uno / de tres / páginas / y una / y media página era de una foto así de / grandota y / luego a / acá un anunciote así / dije oye ¡qué es esto! / y luego compro / me gusta ir al mercado / a comprar las / Selecciones de antes / de los ochentas de principios de los noventas de los set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>/ igual de los sesentas / ¡n’ombre! ves la diferencia / de / orita hay de ciento cuarenta y tantas las / Selecciones / antes eran de doscientas y tantas / y los / los / los / artículos / así / padres así bien bonitos / bien / bien grandes /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>/ hay n’ombre le voy a escribir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E: &lt;tiempo = ”01:18:15”/&gt; bueno eso sí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>/ entonces ¿te gusta mucho coleccionar /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>esa</w:t>
      </w:r>
      <w:r>
        <w:rPr>
          <w:rFonts w:ascii="Arial" w:hAnsi="Arial" w:cs="Arial"/>
          <w:sz w:val="22"/>
          <w:szCs w:val="22"/>
        </w:rPr>
        <w:t xml:space="preserve"> 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>sí / sí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>no te digo que tengo</w:t>
      </w:r>
      <w:r>
        <w:rPr>
          <w:rFonts w:ascii="Arial" w:hAnsi="Arial" w:cs="Arial"/>
          <w:sz w:val="22"/>
          <w:szCs w:val="22"/>
        </w:rPr>
        <w:t xml:space="preserve"> 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E: y ¿que tanto lees las revistas?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I: pues / la de Selecciones cada mes / que me llega / y / pues me la echo toda / y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>logo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>pues cuando voy al mercado que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>compro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>/ también las leo todas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 xml:space="preserve">/ haz de cuenta que todos los días leo algo de Selecciones 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E: ajá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I: como tengo bastantes revistas / agarro una / de esta no he leído tal tal tal / y me la aviento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E: te gusta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 xml:space="preserve">I: y la Memín Pingüín pues / cada semana / porque es / semanal / y a veces / leo Vanidades / porque tiene mi tía ahí en su casa 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E: ajá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 xml:space="preserve">I: y luego me pongo ahí / a ver que hay / de belleza &lt;risas = ”todos”/&gt; 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 xml:space="preserve">E: algo / sí / algún / una receta o algo así 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 xml:space="preserve">I: sí 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E: tú usas internet me imagino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I: sí / ¡ah! / sí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E: y ¿en dónde lo usas?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 xml:space="preserve">I: en mi casa 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E: en tu casa /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>okay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>/ em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>/ ¿hay computadoras en tu casa?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 xml:space="preserve">I: una 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E: y ¿es de escritorio o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>laptop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>o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 xml:space="preserve">I: de escritorio 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E: cuando tú utilizas el Internet ¿para qué lo utilizas?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I: para checar el /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>mail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>/ el correo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>okay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 xml:space="preserve">/ y eso ¿con qué frecuencia lo / lo usas? 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I: pos desde que tenemos internet / ¡ah! /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>casi todos los días</w:t>
      </w:r>
      <w:r>
        <w:rPr>
          <w:rFonts w:ascii="Arial" w:hAnsi="Arial" w:cs="Arial"/>
          <w:sz w:val="22"/>
          <w:szCs w:val="22"/>
        </w:rPr>
        <w:t xml:space="preserve"> 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>¿diario?</w:t>
      </w:r>
      <w:r>
        <w:rPr>
          <w:rFonts w:ascii="Arial" w:hAnsi="Arial" w:cs="Arial"/>
          <w:sz w:val="22"/>
          <w:szCs w:val="22"/>
        </w:rPr>
        <w:t xml:space="preserve"> 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I: sí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E: y / ¿qué otra / para / qué otra cosa?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 xml:space="preserve">I: para buscar información 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E: ¿y eso?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I: así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>para la maestría o algo / pues también era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>casi diario ¿verdad?</w:t>
      </w:r>
      <w:r>
        <w:rPr>
          <w:rFonts w:ascii="Arial" w:hAnsi="Arial" w:cs="Arial"/>
          <w:sz w:val="22"/>
          <w:szCs w:val="22"/>
        </w:rPr>
        <w:t xml:space="preserve"> 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>casi diario</w:t>
      </w:r>
      <w:r>
        <w:rPr>
          <w:rFonts w:ascii="Arial" w:hAnsi="Arial" w:cs="Arial"/>
          <w:sz w:val="22"/>
          <w:szCs w:val="22"/>
        </w:rPr>
        <w:t xml:space="preserve"> 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>okay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 xml:space="preserve">/ entonces / para enviar correos / y buscar información 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I: mjm / principalmente / y para perder el tiempo / viendo videos en el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>you tube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>&lt;risas=”I”/&gt;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E: ¡ah! / bueno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I: desde que lo descubrí &lt;risas=”I”/&gt;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E: entonces para ver / ver los videos / eso también se puede decir / ¿una vez por semana / o diario?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 xml:space="preserve">I: no diario no eso no diario no / pero pues sí varias veces a la semana / ¡ah! / unas cuatro veces a la semana 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E: cuatro veces /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>okay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>/ eh / ¿tienes teléfono fijo?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I: sí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E: ¿y celular?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I: también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E: ¿y cuáles son los usos que le das al celular?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I: ¿al celular?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E: mjm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I: para que me manden mensajes / mandar bueno / hablo nada más / a mi familia o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>/ de repente a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>/ compañeros / casi no fíjate no soy muy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>/ no tenía celular / de hecho hasta que / en navidad me lo regalaron / ese y ya / pero porque yo de que yo voy a comprar un celular no / y luego siempre se me andaba olvidando / tenía uno y luego siempre se me andaba / nunca me / cuando me / cuando me llegaban a hablar / que es casi nunca &lt;risas=”E”/&gt; este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>/ luego no me encontraban porque siempre se me olvidaba / porque pues no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E: no estás acostumbrada a traer tu celular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I: no orita sí lo traigo o sea</w:t>
      </w:r>
      <w:r>
        <w:rPr>
          <w:rFonts w:ascii="Arial" w:hAnsi="Arial" w:cs="Arial"/>
          <w:sz w:val="22"/>
          <w:szCs w:val="22"/>
        </w:rPr>
        <w:t xml:space="preserve"> 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E: por la necesidad ¿no?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 xml:space="preserve">I: pos / que digas tú qué bruta cuánto / me necesitan pos no 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C62E31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  <w:r w:rsidRPr="00C62E31">
        <w:rPr>
          <w:rFonts w:ascii="Arial" w:hAnsi="Arial" w:cs="Arial"/>
          <w:sz w:val="22"/>
          <w:szCs w:val="22"/>
          <w:lang w:val="pt-BR"/>
        </w:rPr>
        <w:t>E: &lt;tiempo = ”01:21:13”/&gt; !no! &lt;risas=”E”/&gt;</w:t>
      </w:r>
    </w:p>
    <w:p w:rsidR="00840244" w:rsidRPr="00C62E31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I: pero / pos ya lo tengo / pues ¡órale! / pos ya me lo cargo &lt;risas=”I”/&gt;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 xml:space="preserve">E: &lt;risas = “E” /&gt; no pero / puede pasar una emergencia o algo 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I: pos sí pero fíjate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>/ digo / en mi casa no soy de hablar por teléfono / de hecho nunca hablo por teléfono / cuando / a veces que me llaman o / de repente que me dice una amiga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>¡me llamas! para tal cosa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 xml:space="preserve">y le hablo / pero no 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E: mjm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I: así que / dos tres llamadas al mes / o menos / y el celular / fíjate qué / digo no tenía hasta / en diciembre que fue que me lo regalaron / y porque mi hermana compró un cel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>/ que vive / mi hermana vive en Chiapas / se compró un celular de Movistar también /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E: ajá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I: y me dijo no pues / que te sale / la llamada tal / a media ho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>de media hora a seis pesos / de cel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 xml:space="preserve">/ de Movistar a Movistar / pues / haz de cuenta que fue por eso que le empecé agarrar en / en traerlo siempre / porque luego mi hermana me llamaba mensajes o / ¿qué estás haciendo? / cosas así 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E: mjm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 xml:space="preserve">I: y / pues ya por eso / pero 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E: nada más para llamar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I: no / yo no llamo / pos te mandé el mensajito &lt;risas=”E”/&gt; / pues /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>te digo / casi no / fíjate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E: ¿no? / entonces / bueno aquí es otro tema que / vamos a ver si visitas tú algunos museos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 xml:space="preserve">I: no 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>okay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>/ ¿algún concierto vas?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I: ¿qué he ido? / no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 xml:space="preserve">E: ¿no? 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 xml:space="preserve">I: quisiera haber ido al de los Rolling Stones 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 xml:space="preserve">E: ¿eso fue este año? 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 xml:space="preserve">I: ¡uy! ya ni me acuerdo creo el año pasado 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E: creo que sí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I: en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>/ marzo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E: ¡ay! es que / últimamente ha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>tenido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>mucha gente ¿verdad?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I: sí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>/ últimame</w:t>
      </w:r>
      <w:r>
        <w:rPr>
          <w:rFonts w:ascii="Arial" w:hAnsi="Arial" w:cs="Arial"/>
          <w:sz w:val="22"/>
          <w:szCs w:val="22"/>
        </w:rPr>
        <w:t xml:space="preserve">- </w:t>
      </w:r>
      <w:r w:rsidRPr="00780BEA">
        <w:rPr>
          <w:rFonts w:ascii="Arial" w:hAnsi="Arial" w:cs="Arial"/>
          <w:sz w:val="22"/>
          <w:szCs w:val="22"/>
        </w:rPr>
        <w:t>/ eh /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>sí /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>se vino</w:t>
      </w:r>
      <w:r>
        <w:rPr>
          <w:rFonts w:ascii="Arial" w:hAnsi="Arial" w:cs="Arial"/>
          <w:sz w:val="22"/>
          <w:szCs w:val="22"/>
        </w:rPr>
        <w:t xml:space="preserve"> 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>ya se me va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>la onda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I: sí / fíjate / pero pos casi no me gustan / pero pos esos Rolling Stones / pero tenía yo clases / ese semestre estaba dando clases aquí en Idiomas en la noche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E: ¡ih! / ¿por qué? &lt;risas = ”E”/&gt; / y no podías faltar / no / pues no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 xml:space="preserve">I: ¡y luego ese día iba a haber examen! / hasta un día antes / lo cambiaron / que dijeron / pos siempre no / se va a suspender el examen / que porque / pues sí no porque muchas gentes iban a tener problemas para llegar por todo el amontonamiento que se iba a echar aquí 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E: y nada / tú no pudiste ir por el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I: ¡ah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>! / nos lo cambiaron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E: ¿y al teatro vas?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I: no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>&lt;risas = ”I”/&gt; / bien falta de incultura / ¡ah! &lt;risas = ”I”/&gt; / como dicen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E: m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>/ ¿sueles viajar por placer?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I: no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E: ¿no? /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>okay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>/ bueno ya ya / ya casi terminamos / ya casi terminamos / la primaria / eh / cursaste los tres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>los seis años / ¿fue en una escuela pública o privada?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I: pública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E: pública / ¿y / en qué año la terminaste?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I: en el ochenta y seis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E: ¿y la estudiaste en Monterrey?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 xml:space="preserve">I: sí 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E: y la secundaria los tres años / ¿también fue en pública?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I: pública / sí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E: y la terminaste en el ochenta y nueve ¿o qué?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 xml:space="preserve">I: ¡ah! espérate / yo no acabé en el ochenta y seis / estoy bien / loca / la empecé en el ochenta y seis 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E: &lt;tiempo = ”01:24:10”/&gt; ah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>okay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>la acabé en el noventa y dos &lt;risas = ”todos”/&gt;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 xml:space="preserve">E: en el noventa y dos / 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 xml:space="preserve">I: en el noventa y dos 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>y la hiciste</w:t>
      </w:r>
      <w:r>
        <w:rPr>
          <w:rFonts w:ascii="Arial" w:hAnsi="Arial" w:cs="Arial"/>
          <w:sz w:val="22"/>
          <w:szCs w:val="22"/>
        </w:rPr>
        <w:t xml:space="preserve"> 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>ya me estoy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>echando seis años más &lt;risas=”I”/&gt;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E: noventa y dos / y la terminaste en el noventa y siete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I: no / la primaria la terminé en el noventa y dos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E: ¡ah! /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>okay</w:t>
      </w:r>
      <w:r>
        <w:rPr>
          <w:rFonts w:ascii="Arial" w:hAnsi="Arial" w:cs="Arial"/>
          <w:sz w:val="22"/>
          <w:szCs w:val="22"/>
        </w:rPr>
        <w:t xml:space="preserve"> 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I: y la secundaria la terminé en el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>noventa y cinco</w:t>
      </w:r>
      <w:r>
        <w:rPr>
          <w:rFonts w:ascii="Arial" w:hAnsi="Arial" w:cs="Arial"/>
          <w:sz w:val="22"/>
          <w:szCs w:val="22"/>
        </w:rPr>
        <w:t xml:space="preserve"> 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>noventa y cinco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>/ ¿y fue en Monterrey?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I: sí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E: ¿alguna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>s / estudio técnico que hayas tenido?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I: mm &lt;observación_complementaria = ” sonido de negación” /&gt;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E: ¿hasta la prepa entonces?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I: sí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E: ¿y fue de dos años?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 xml:space="preserve">I: sí 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E: ¿en una pública?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I: sí / de la uni &lt;observación_complementaria = ”Universidad Autónoma de Nuevo León”/&gt; / sí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E: ¿en cuál?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I: en la nueve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E: prepa nueve /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>okay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>/ ¿y fue en mil novecientos / noventa y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>?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I: del noventa y cinco al noventa y siete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E: al noventa y siete / aquí en Monterrey / ¿nada de normal básica ni nada? /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>okay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>entonces la profesional / ¿que fueron? / ¿cinco años?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I: cinco años / diez años ¡ah!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>bien vie</w:t>
      </w:r>
      <w:r>
        <w:rPr>
          <w:rFonts w:ascii="Arial" w:hAnsi="Arial" w:cs="Arial"/>
          <w:sz w:val="22"/>
          <w:szCs w:val="22"/>
        </w:rPr>
        <w:t xml:space="preserve">- </w:t>
      </w:r>
      <w:r w:rsidRPr="00780BEA">
        <w:rPr>
          <w:rFonts w:ascii="Arial" w:hAnsi="Arial" w:cs="Arial"/>
          <w:sz w:val="22"/>
          <w:szCs w:val="22"/>
        </w:rPr>
        <w:t>&lt;risas = ”I”/&gt;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E: no pues créeme que a lo mejor sí hay gente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>que sí</w:t>
      </w:r>
      <w:r>
        <w:rPr>
          <w:rFonts w:ascii="Arial" w:hAnsi="Arial" w:cs="Arial"/>
          <w:sz w:val="22"/>
          <w:szCs w:val="22"/>
        </w:rPr>
        <w:t xml:space="preserve"> 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>ya sé</w:t>
      </w:r>
      <w:r>
        <w:rPr>
          <w:rFonts w:ascii="Arial" w:hAnsi="Arial" w:cs="Arial"/>
          <w:sz w:val="22"/>
          <w:szCs w:val="22"/>
        </w:rPr>
        <w:t xml:space="preserve"> 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E: pública ¿verdad?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I: sí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E: </w:t>
      </w:r>
      <w:r w:rsidRPr="00780BEA">
        <w:rPr>
          <w:rFonts w:ascii="Arial" w:hAnsi="Arial" w:cs="Arial"/>
          <w:sz w:val="22"/>
          <w:szCs w:val="22"/>
        </w:rPr>
        <w:t>okay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>¿en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>/ traducción?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 xml:space="preserve">I: sí / lingüística / traducción 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E: y terminaste ¿en el dos mil?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I: dos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E: dos / aquí en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>San Nicolás / ¿verdad? / pues la maestría / ¿en curso?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I: ei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E: entonces / en</w:t>
      </w:r>
      <w:r>
        <w:rPr>
          <w:rFonts w:ascii="Arial" w:hAnsi="Arial" w:cs="Arial"/>
          <w:sz w:val="22"/>
          <w:szCs w:val="22"/>
        </w:rPr>
        <w:t xml:space="preserve"> 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I: en suspenso ¡ah! &lt;risas = ”I”/&gt;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E: pública y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>/ entraste en el dos mil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 xml:space="preserve">/ ¿seis? 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I: m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>/ sí / dos mil seis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E: dos mil seis / bueno / a la fecha / m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>/ ¿ahorita estás / trabajando?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I: no / no pues como te digo como ya me / me voy en septiembre / ya no me puse ni a estudiar ni trabajar ni nada de eso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E: pero ¿desde cuándo tú trabajabas? / en el año en que empe</w:t>
      </w:r>
      <w:r>
        <w:rPr>
          <w:rFonts w:ascii="Arial" w:hAnsi="Arial" w:cs="Arial"/>
          <w:sz w:val="22"/>
          <w:szCs w:val="22"/>
        </w:rPr>
        <w:t xml:space="preserve">- </w:t>
      </w:r>
      <w:r w:rsidRPr="00780BEA">
        <w:rPr>
          <w:rFonts w:ascii="Arial" w:hAnsi="Arial" w:cs="Arial"/>
          <w:sz w:val="22"/>
          <w:szCs w:val="22"/>
        </w:rPr>
        <w:t>/ empezaste a trabajar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 xml:space="preserve">I: ¿en cualquier trabajo? 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E: sí / cuando empezaste a trabajar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I: en el dos mil tres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E: mjm /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>okay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>/ y trabajabas / en estos /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>en a / por ejemplo hace / varios meses ¿como maestra verdad? / como maestra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I: sí / desde / como maestra desde el / dos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 xml:space="preserve">/ dos mil tres 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E: &lt;tiempo = ”01:26:30”/&gt; dos mil tres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I: espérame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>dos mil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>/ cuat</w:t>
      </w:r>
      <w:r>
        <w:rPr>
          <w:rFonts w:ascii="Arial" w:hAnsi="Arial" w:cs="Arial"/>
          <w:sz w:val="22"/>
          <w:szCs w:val="22"/>
        </w:rPr>
        <w:t xml:space="preserve">- </w:t>
      </w:r>
      <w:r w:rsidRPr="00780BEA">
        <w:rPr>
          <w:rFonts w:ascii="Arial" w:hAnsi="Arial" w:cs="Arial"/>
          <w:sz w:val="22"/>
          <w:szCs w:val="22"/>
        </w:rPr>
        <w:t>/ ¡ah caray! // dos mil seis / dos mil cuatro / sí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>/ sí / como en dos mil tres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E: dos mil tres / y estabas dando clases en el dentro de Idiomas / y en otra prepa ¿cuál es?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I: en el</w:t>
      </w:r>
      <w:r w:rsidRPr="00780BEA">
        <w:rPr>
          <w:rFonts w:ascii="Arial" w:hAnsi="Arial" w:cs="Arial"/>
          <w:sz w:val="22"/>
          <w:szCs w:val="22"/>
        </w:rPr>
        <w:t xml:space="preserve"> CIDEB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>&lt;observación_complementaria = “Centro de Investigación y Enseñanza Biligüe” /&gt;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C62E31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  <w:r w:rsidRPr="00C62E31">
        <w:rPr>
          <w:rFonts w:ascii="Arial" w:hAnsi="Arial" w:cs="Arial"/>
          <w:sz w:val="22"/>
          <w:szCs w:val="22"/>
          <w:lang w:val="pt-BR"/>
        </w:rPr>
        <w:t xml:space="preserve">E: centro de Idiomas /¿CIDEM? </w:t>
      </w:r>
    </w:p>
    <w:p w:rsidR="00840244" w:rsidRPr="00C62E31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</w:p>
    <w:p w:rsidR="00840244" w:rsidRPr="00C62E31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  <w:r w:rsidRPr="00C62E31">
        <w:rPr>
          <w:rFonts w:ascii="Arial" w:hAnsi="Arial" w:cs="Arial"/>
          <w:sz w:val="22"/>
          <w:szCs w:val="22"/>
          <w:lang w:val="pt-BR"/>
        </w:rPr>
        <w:t xml:space="preserve">I: CIDEB / ce i de e be </w:t>
      </w:r>
    </w:p>
    <w:p w:rsidR="00840244" w:rsidRPr="00C62E31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>okay</w:t>
      </w:r>
      <w:r>
        <w:rPr>
          <w:rFonts w:ascii="Arial" w:hAnsi="Arial" w:cs="Arial"/>
          <w:sz w:val="22"/>
          <w:szCs w:val="22"/>
        </w:rPr>
        <w:t xml:space="preserve"> 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 xml:space="preserve">I: </w:t>
      </w:r>
      <w:r>
        <w:rPr>
          <w:rFonts w:ascii="Arial" w:hAnsi="Arial" w:cs="Arial"/>
          <w:sz w:val="22"/>
          <w:szCs w:val="22"/>
        </w:rPr>
        <w:t>¿CIDEB</w:t>
      </w:r>
      <w:r w:rsidRPr="00780BEA">
        <w:rPr>
          <w:rFonts w:ascii="Arial" w:hAnsi="Arial" w:cs="Arial"/>
          <w:sz w:val="22"/>
          <w:szCs w:val="22"/>
        </w:rPr>
        <w:t xml:space="preserve"> / es una prepa bilingüe 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E: bueno / tú eras la maestra ahí titular ¿verdad?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 xml:space="preserve">I: sí 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E: y respecto a tus ingresos o salarios / que / que / tú recibías ¿era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>/ más del mínimo? pero / ¿cuántas / cuántos mínimos?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I: ¿cuánto es el mínimo?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E: m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 xml:space="preserve">/ pues digamos que el mínimo puede ser dos mil ochocientos mensuales 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C62E31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  <w:r w:rsidRPr="00C62E31">
        <w:rPr>
          <w:rFonts w:ascii="Arial" w:hAnsi="Arial" w:cs="Arial"/>
          <w:sz w:val="22"/>
          <w:szCs w:val="22"/>
          <w:lang w:val="pt-BR"/>
        </w:rPr>
        <w:t xml:space="preserve">I: okay </w:t>
      </w:r>
    </w:p>
    <w:p w:rsidR="00840244" w:rsidRPr="00C62E31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</w:p>
    <w:p w:rsidR="00840244" w:rsidRPr="00C62E31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  <w:r w:rsidRPr="00C62E31">
        <w:rPr>
          <w:rFonts w:ascii="Arial" w:hAnsi="Arial" w:cs="Arial"/>
          <w:sz w:val="22"/>
          <w:szCs w:val="22"/>
          <w:lang w:val="pt-BR"/>
        </w:rPr>
        <w:t>E: más o menos</w:t>
      </w:r>
    </w:p>
    <w:p w:rsidR="00840244" w:rsidRPr="00C62E31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</w:p>
    <w:p w:rsidR="00840244" w:rsidRPr="00C62E31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  <w:r w:rsidRPr="00C62E31">
        <w:rPr>
          <w:rFonts w:ascii="Arial" w:hAnsi="Arial" w:cs="Arial"/>
          <w:sz w:val="22"/>
          <w:szCs w:val="22"/>
          <w:lang w:val="pt-BR"/>
        </w:rPr>
        <w:t xml:space="preserve">I: pos serían / dos mínimos &lt;risas=”I”/&gt; / a ver </w:t>
      </w:r>
    </w:p>
    <w:p w:rsidR="00840244" w:rsidRPr="00C62E31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</w:p>
    <w:p w:rsidR="00840244" w:rsidRPr="00C62E31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  <w:r w:rsidRPr="00C62E31">
        <w:rPr>
          <w:rFonts w:ascii="Arial" w:hAnsi="Arial" w:cs="Arial"/>
          <w:sz w:val="22"/>
          <w:szCs w:val="22"/>
          <w:lang w:val="pt-BR"/>
        </w:rPr>
        <w:t>E: dos mínimos</w:t>
      </w:r>
    </w:p>
    <w:p w:rsidR="00840244" w:rsidRPr="00C62E31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I: dos mil ochocientos / dos mi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>l ochocientos / no unos tres</w:t>
      </w:r>
      <w:r>
        <w:rPr>
          <w:rFonts w:ascii="Arial" w:hAnsi="Arial" w:cs="Arial"/>
          <w:sz w:val="22"/>
          <w:szCs w:val="22"/>
        </w:rPr>
        <w:t xml:space="preserve"> 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E: ¿tres? / o sea ¿recibías como unos seis mil pesos?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 xml:space="preserve">I: como seis mil / seis mil y cacho &lt;observación_complementaria = ”fracción”/&gt; 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 xml:space="preserve">E: seis mil 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I: mm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>okay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>/ ¿y en ese trabajo pues tenías algunas prestaciones?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I: me daban bonos / del / de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 xml:space="preserve">/ sí / bonos 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C62E31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  <w:r w:rsidRPr="00C62E31">
        <w:rPr>
          <w:rFonts w:ascii="Arial" w:hAnsi="Arial" w:cs="Arial"/>
          <w:sz w:val="22"/>
          <w:szCs w:val="22"/>
          <w:lang w:val="pt-BR"/>
        </w:rPr>
        <w:t>E: mjm</w:t>
      </w:r>
    </w:p>
    <w:p w:rsidR="00840244" w:rsidRPr="00C62E31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</w:p>
    <w:p w:rsidR="00840244" w:rsidRPr="00C62E31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  <w:r w:rsidRPr="00C62E31">
        <w:rPr>
          <w:rFonts w:ascii="Arial" w:hAnsi="Arial" w:cs="Arial"/>
          <w:sz w:val="22"/>
          <w:szCs w:val="22"/>
          <w:lang w:val="pt-BR"/>
        </w:rPr>
        <w:t xml:space="preserve">I: y </w:t>
      </w:r>
    </w:p>
    <w:p w:rsidR="00840244" w:rsidRPr="00C62E31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</w:p>
    <w:p w:rsidR="00840244" w:rsidRPr="00C62E31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  <w:r w:rsidRPr="00C62E31">
        <w:rPr>
          <w:rFonts w:ascii="Arial" w:hAnsi="Arial" w:cs="Arial"/>
          <w:sz w:val="22"/>
          <w:szCs w:val="22"/>
          <w:lang w:val="pt-BR"/>
        </w:rPr>
        <w:t xml:space="preserve">E: ¿de despensa? </w:t>
      </w:r>
    </w:p>
    <w:p w:rsidR="00840244" w:rsidRPr="00C62E31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I: de despensa / sí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>okay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>/ ¿alguna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>/ otra cosa como servicio médico o te pagaban tus vacaciones o</w:t>
      </w:r>
      <w:r>
        <w:rPr>
          <w:rFonts w:ascii="Arial" w:hAnsi="Arial" w:cs="Arial"/>
          <w:sz w:val="22"/>
          <w:szCs w:val="22"/>
        </w:rPr>
        <w:t xml:space="preserve"> 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 xml:space="preserve">I: en la prepa sí 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E: ¿sí?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I: sí en la prepa es donde me daban los bonos y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>/ y me pagaban las vacaciones y todo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E: y esos cursos de capacitación que les dan / ¿no?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I: ¿dónde?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 xml:space="preserve">E: sí / por ejemplo para / curso de actualización para los maestros 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I: sí / no fíjate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>/ esos no / no los pagaban / algunos / sí algunos cursos ahí en la prepa / por ejemplo del pizarrón ese que pusieron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E: &lt;tiempo = ”01:28:43”/&gt; a ver / espérame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I: electrónico / o / cosas así / pero no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E: pero tú cuando regreses de tu viaje sí te /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>/ o sea / ¿quedaste en que ibas a regresar a dar clase?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I: en esa prepa no porque haz de cuen</w:t>
      </w:r>
      <w:r>
        <w:rPr>
          <w:rFonts w:ascii="Arial" w:hAnsi="Arial" w:cs="Arial"/>
          <w:sz w:val="22"/>
          <w:szCs w:val="22"/>
        </w:rPr>
        <w:t xml:space="preserve">- </w:t>
      </w:r>
      <w:r w:rsidRPr="00780BEA">
        <w:rPr>
          <w:rFonts w:ascii="Arial" w:hAnsi="Arial" w:cs="Arial"/>
          <w:sz w:val="22"/>
          <w:szCs w:val="22"/>
        </w:rPr>
        <w:t>/ ya / nada más son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>/ ya na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 xml:space="preserve">/ era nada más esa clase 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E: mjm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I: la de francés / nada más mi clase / pero / pos ya tuvieron que contratar a otro maestro / y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 xml:space="preserve">/ pero / aquí sí en Idiomas / aquí sí voy 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C62E31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  <w:r w:rsidRPr="00C62E31">
        <w:rPr>
          <w:rFonts w:ascii="Arial" w:hAnsi="Arial" w:cs="Arial"/>
          <w:sz w:val="22"/>
          <w:szCs w:val="22"/>
          <w:lang w:val="pt-BR"/>
        </w:rPr>
        <w:t>E: a regresar</w:t>
      </w:r>
    </w:p>
    <w:p w:rsidR="00840244" w:rsidRPr="00C62E31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</w:p>
    <w:p w:rsidR="00840244" w:rsidRPr="00C62E31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  <w:r w:rsidRPr="00C62E31">
        <w:rPr>
          <w:rFonts w:ascii="Arial" w:hAnsi="Arial" w:cs="Arial"/>
          <w:sz w:val="22"/>
          <w:szCs w:val="22"/>
          <w:lang w:val="pt-BR"/>
        </w:rPr>
        <w:t>I: a regresar</w:t>
      </w:r>
    </w:p>
    <w:p w:rsidR="00840244" w:rsidRPr="00C62E31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 xml:space="preserve">E: no pues está bien para lo de las becas y todo eso ¿no? 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I: sí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E: para continuar / y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>/ otra pregunta que está muy / completamente diferente es / ¿cuántos focos tienes en tu casa?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 xml:space="preserve">I: ¿focos? 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E: mjm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I: a ver /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>espérame / uno / dos / tres / cinco / ocho / nueve / doce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E: doce /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>okay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>/ m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>/ a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>/ ¿quiénes viven ahí / en tu casa? / ¿tu mamá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>?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C62E31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  <w:r w:rsidRPr="00C62E31">
        <w:rPr>
          <w:rFonts w:ascii="Arial" w:hAnsi="Arial" w:cs="Arial"/>
          <w:sz w:val="22"/>
          <w:szCs w:val="22"/>
          <w:lang w:val="pt-BR"/>
        </w:rPr>
        <w:t xml:space="preserve">I: mi mamá </w:t>
      </w:r>
    </w:p>
    <w:p w:rsidR="00840244" w:rsidRPr="00C62E31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</w:p>
    <w:p w:rsidR="00840244" w:rsidRPr="00C62E31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  <w:r w:rsidRPr="00C62E31">
        <w:rPr>
          <w:rFonts w:ascii="Arial" w:hAnsi="Arial" w:cs="Arial"/>
          <w:sz w:val="22"/>
          <w:szCs w:val="22"/>
          <w:lang w:val="pt-BR"/>
        </w:rPr>
        <w:t xml:space="preserve">E: okay </w:t>
      </w:r>
    </w:p>
    <w:p w:rsidR="00840244" w:rsidRPr="00C62E31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</w:p>
    <w:p w:rsidR="00840244" w:rsidRPr="00C62E31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  <w:r w:rsidRPr="00C62E31">
        <w:rPr>
          <w:rFonts w:ascii="Arial" w:hAnsi="Arial" w:cs="Arial"/>
          <w:sz w:val="22"/>
          <w:szCs w:val="22"/>
          <w:lang w:val="pt-BR"/>
        </w:rPr>
        <w:t xml:space="preserve">I: mi papá </w:t>
      </w:r>
    </w:p>
    <w:p w:rsidR="00840244" w:rsidRPr="00C62E31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</w:p>
    <w:p w:rsidR="00840244" w:rsidRPr="00C62E31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  <w:r w:rsidRPr="00C62E31">
        <w:rPr>
          <w:rFonts w:ascii="Arial" w:hAnsi="Arial" w:cs="Arial"/>
          <w:sz w:val="22"/>
          <w:szCs w:val="22"/>
          <w:lang w:val="pt-BR"/>
        </w:rPr>
        <w:t>E: mjm</w:t>
      </w:r>
    </w:p>
    <w:p w:rsidR="00840244" w:rsidRPr="00C62E31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</w:p>
    <w:p w:rsidR="00840244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I: mi hermano / y / yo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>okay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>/ ¿tu mamá cuántos idiomas sabe?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I: uno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E: el español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I: español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E: y ¿hasta qué grado cursó?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I: hasta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>/ pos ella acaba de / terminar eh la prep</w:t>
      </w:r>
      <w:r>
        <w:rPr>
          <w:rFonts w:ascii="Arial" w:hAnsi="Arial" w:cs="Arial"/>
          <w:sz w:val="22"/>
          <w:szCs w:val="22"/>
        </w:rPr>
        <w:t xml:space="preserve">- </w:t>
      </w:r>
      <w:r w:rsidRPr="00780BEA">
        <w:rPr>
          <w:rFonts w:ascii="Arial" w:hAnsi="Arial" w:cs="Arial"/>
          <w:sz w:val="22"/>
          <w:szCs w:val="22"/>
        </w:rPr>
        <w:t xml:space="preserve">/ la secundaria / en el </w:t>
      </w:r>
      <w:r>
        <w:rPr>
          <w:rFonts w:ascii="Arial" w:hAnsi="Arial" w:cs="Arial"/>
          <w:sz w:val="22"/>
          <w:szCs w:val="22"/>
        </w:rPr>
        <w:t xml:space="preserve">INEA </w:t>
      </w:r>
      <w:r w:rsidRPr="00780BEA">
        <w:rPr>
          <w:rFonts w:ascii="Arial" w:hAnsi="Arial" w:cs="Arial"/>
          <w:sz w:val="22"/>
          <w:szCs w:val="22"/>
        </w:rPr>
        <w:t>&lt;observación_complementaria = “Instituto Nacional para la Educación de los Adultos”/&gt;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E: mjm / ¿y trabaja en dónde?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I: ahorita / est</w:t>
      </w:r>
      <w:r>
        <w:rPr>
          <w:rFonts w:ascii="Arial" w:hAnsi="Arial" w:cs="Arial"/>
          <w:sz w:val="22"/>
          <w:szCs w:val="22"/>
        </w:rPr>
        <w:t xml:space="preserve">- </w:t>
      </w:r>
      <w:r w:rsidRPr="00780BEA">
        <w:rPr>
          <w:rFonts w:ascii="Arial" w:hAnsi="Arial" w:cs="Arial"/>
          <w:sz w:val="22"/>
          <w:szCs w:val="22"/>
        </w:rPr>
        <w:t>ella hace aseo / en casa / de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>/ estudiantes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>okay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>/ ¿y su salario es más del mínimo / o el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>/ el mínimo?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I: pues / ponle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E: ¿y el puesto que ocupa es este?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I: doméstica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E: mjm / ¿tu papá / sabe / sólo el español?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I: sí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E: ¿y el último / grado que cursó él?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I: nada más la primaria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E: &lt;tiempo=”01:30:47”/&gt; primaria / ¿y trabaja en?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I: él trabaja en un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>/ restaurante / es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>/ hace ahí como de mantenimiento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>okay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>/ ¿y el salario / más del mínimo?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I: ¿cuánto dijiste que era el mínimo?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E: más o menos como dos mil ochocientos pesos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I: no / pues no / menos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E: menos / entonces / menos del mínimo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 xml:space="preserve">I: sí porque trabaja medio tiempo nada más 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>okay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>/ ¿y tu hermano / sabe / otro idioma?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I: no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 xml:space="preserve">E: ¿sólo el español? 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I: ei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 xml:space="preserve">E: fíjate y luego tú / a ti te gustó / tú eres / trilingüe 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I: sí / yo soy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>troglodita le dije a una amiga / en lugar de decirle políglota / troglodita &lt;risas = ”I”/&gt; / bueno &lt;risas=”I”/&gt;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E: sí / no / español /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>okay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>/ ¿y el último grado que cursó tu hermano?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 xml:space="preserve">I: él / pues sería como / creo que fue a segundo semestre de la / uni 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>okay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 xml:space="preserve">/ ¿licenciatura / incompleta? 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I: ingeniería / sí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E: mjm / y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>/ ¿trabaja en?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I: es electricista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E: ¿y el salario es / más del mínimo?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I: supongo que sí /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>ponle que sí</w:t>
      </w:r>
      <w:r>
        <w:rPr>
          <w:rFonts w:ascii="Arial" w:hAnsi="Arial" w:cs="Arial"/>
          <w:sz w:val="22"/>
          <w:szCs w:val="22"/>
        </w:rPr>
        <w:t xml:space="preserve"> 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>o más / nada más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>okay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>/ ¿y dónde trabaja tu hermano?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I: m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>/ no tiene / él trabaja donde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>/ como por su cuenta ¿no? /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>donde salga</w:t>
      </w:r>
      <w:r>
        <w:rPr>
          <w:rFonts w:ascii="Arial" w:hAnsi="Arial" w:cs="Arial"/>
          <w:sz w:val="22"/>
          <w:szCs w:val="22"/>
        </w:rPr>
        <w:t xml:space="preserve"> 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>ah /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>okay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>/ bueno y luego tú sabes / tres idiomas / ¿verdad?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I: sí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E: y / bueno / bueno la prepa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>/ y el salario /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>okay</w:t>
      </w:r>
      <w:r>
        <w:rPr>
          <w:rFonts w:ascii="Arial" w:hAnsi="Arial" w:cs="Arial"/>
          <w:sz w:val="22"/>
          <w:szCs w:val="22"/>
        </w:rPr>
        <w:t xml:space="preserve"> </w:t>
      </w:r>
      <w:r w:rsidRPr="00780BEA">
        <w:rPr>
          <w:rFonts w:ascii="Arial" w:hAnsi="Arial" w:cs="Arial"/>
          <w:sz w:val="22"/>
          <w:szCs w:val="22"/>
        </w:rPr>
        <w:t xml:space="preserve">/ y / y / y fue todo &lt;risas = ”I”/&gt; / no / sí / muchas gracias por / pos por tener esta plática / por que 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I: y si quiera como estar chismiando / ¡ah! &lt;risas = ”todos”/&gt;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E: no / eso está muy bien / no sé / algo que quieras agregar o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C62E31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  <w:r w:rsidRPr="00780BEA">
        <w:rPr>
          <w:rFonts w:ascii="Arial" w:hAnsi="Arial" w:cs="Arial"/>
          <w:sz w:val="22"/>
          <w:szCs w:val="22"/>
        </w:rPr>
        <w:t xml:space="preserve">I: no / nomás no me vayan a criticar todas mis faltas / ¡ah! </w:t>
      </w:r>
      <w:r w:rsidRPr="00C62E31">
        <w:rPr>
          <w:rFonts w:ascii="Arial" w:hAnsi="Arial" w:cs="Arial"/>
          <w:sz w:val="22"/>
          <w:szCs w:val="22"/>
          <w:lang w:val="pt-BR"/>
        </w:rPr>
        <w:t>&lt;risas=”I”/&gt;</w:t>
      </w:r>
    </w:p>
    <w:p w:rsidR="00840244" w:rsidRPr="00C62E31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</w:p>
    <w:p w:rsidR="00840244" w:rsidRPr="00C62E31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  <w:r w:rsidRPr="00C62E31">
        <w:rPr>
          <w:rFonts w:ascii="Arial" w:hAnsi="Arial" w:cs="Arial"/>
          <w:sz w:val="22"/>
          <w:szCs w:val="22"/>
          <w:lang w:val="pt-BR"/>
        </w:rPr>
        <w:t xml:space="preserve">E: no / está bien </w:t>
      </w:r>
    </w:p>
    <w:p w:rsidR="00840244" w:rsidRPr="00C62E31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I: ya sé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>E: no pues muchas gracias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0BEA">
        <w:rPr>
          <w:rFonts w:ascii="Arial" w:hAnsi="Arial" w:cs="Arial"/>
          <w:sz w:val="22"/>
          <w:szCs w:val="22"/>
        </w:rPr>
        <w:t xml:space="preserve">I: ¡n’ombre! de nada </w:t>
      </w: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0244" w:rsidRPr="00780BEA" w:rsidRDefault="00840244" w:rsidP="000568C1">
      <w:pPr>
        <w:ind w:left="284" w:hanging="284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 Fin de la entrevista</w:t>
      </w:r>
    </w:p>
    <w:p w:rsidR="00840244" w:rsidRPr="00780BEA" w:rsidRDefault="00840244" w:rsidP="00780BEA">
      <w:pPr>
        <w:ind w:left="284" w:hanging="284"/>
        <w:rPr>
          <w:rFonts w:ascii="Arial" w:hAnsi="Arial" w:cs="Arial"/>
          <w:sz w:val="22"/>
          <w:szCs w:val="22"/>
        </w:rPr>
      </w:pPr>
    </w:p>
    <w:sectPr w:rsidR="00840244" w:rsidRPr="00780BEA" w:rsidSect="009B7F0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0244" w:rsidRDefault="00840244" w:rsidP="00E1077B">
      <w:r>
        <w:separator/>
      </w:r>
    </w:p>
  </w:endnote>
  <w:endnote w:type="continuationSeparator" w:id="0">
    <w:p w:rsidR="00840244" w:rsidRDefault="00840244" w:rsidP="00E107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0244" w:rsidRDefault="00840244" w:rsidP="00E1077B">
      <w:r>
        <w:separator/>
      </w:r>
    </w:p>
  </w:footnote>
  <w:footnote w:type="continuationSeparator" w:id="0">
    <w:p w:rsidR="00840244" w:rsidRDefault="00840244" w:rsidP="00E107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6352DB10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A9A0E3B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2">
    <w:nsid w:val="FFFFFF7D"/>
    <w:multiLevelType w:val="singleLevel"/>
    <w:tmpl w:val="955C72A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3">
    <w:nsid w:val="FFFFFF7E"/>
    <w:multiLevelType w:val="singleLevel"/>
    <w:tmpl w:val="97DC65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4">
    <w:nsid w:val="FFFFFF7F"/>
    <w:multiLevelType w:val="singleLevel"/>
    <w:tmpl w:val="85602A7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5">
    <w:nsid w:val="FFFFFF80"/>
    <w:multiLevelType w:val="singleLevel"/>
    <w:tmpl w:val="201C363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7102DC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6A1298A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01EC2CD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A99431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FFFFFF89"/>
    <w:multiLevelType w:val="singleLevel"/>
    <w:tmpl w:val="631240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F375D6E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2">
    <w:nsid w:val="11534B6F"/>
    <w:multiLevelType w:val="hybridMultilevel"/>
    <w:tmpl w:val="7778CD36"/>
    <w:lvl w:ilvl="0" w:tplc="8A94EEB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C32739C"/>
    <w:multiLevelType w:val="hybridMultilevel"/>
    <w:tmpl w:val="130AAFB2"/>
    <w:lvl w:ilvl="0" w:tplc="7228F87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FF44F9D"/>
    <w:multiLevelType w:val="hybridMultilevel"/>
    <w:tmpl w:val="E10C27CE"/>
    <w:lvl w:ilvl="0" w:tplc="C32016C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E174A6E"/>
    <w:multiLevelType w:val="hybridMultilevel"/>
    <w:tmpl w:val="1DF22682"/>
    <w:lvl w:ilvl="0" w:tplc="4E64D8A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3813E2C"/>
    <w:multiLevelType w:val="hybridMultilevel"/>
    <w:tmpl w:val="8D4E92F6"/>
    <w:lvl w:ilvl="0" w:tplc="45D4400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2A2367D"/>
    <w:multiLevelType w:val="hybridMultilevel"/>
    <w:tmpl w:val="C61258D6"/>
    <w:lvl w:ilvl="0" w:tplc="ECA4FB4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766256FC"/>
    <w:multiLevelType w:val="hybridMultilevel"/>
    <w:tmpl w:val="A738AF8E"/>
    <w:lvl w:ilvl="0" w:tplc="2EB664D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10"/>
  </w:num>
  <w:num w:numId="8">
    <w:abstractNumId w:val="8"/>
  </w:num>
  <w:num w:numId="9">
    <w:abstractNumId w:val="7"/>
  </w:num>
  <w:num w:numId="10">
    <w:abstractNumId w:val="6"/>
  </w:num>
  <w:num w:numId="11">
    <w:abstractNumId w:val="5"/>
  </w:num>
  <w:num w:numId="12">
    <w:abstractNumId w:val="17"/>
  </w:num>
  <w:num w:numId="13">
    <w:abstractNumId w:val="18"/>
  </w:num>
  <w:num w:numId="14">
    <w:abstractNumId w:val="11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15">
    <w:abstractNumId w:val="11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16">
    <w:abstractNumId w:val="11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17">
    <w:abstractNumId w:val="15"/>
  </w:num>
  <w:num w:numId="18">
    <w:abstractNumId w:val="16"/>
  </w:num>
  <w:num w:numId="19">
    <w:abstractNumId w:val="12"/>
  </w:num>
  <w:num w:numId="20">
    <w:abstractNumId w:val="14"/>
  </w:num>
  <w:num w:numId="2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0CA3"/>
    <w:rsid w:val="00005FAB"/>
    <w:rsid w:val="00012F8D"/>
    <w:rsid w:val="000130F8"/>
    <w:rsid w:val="000244A4"/>
    <w:rsid w:val="000318AE"/>
    <w:rsid w:val="000332AD"/>
    <w:rsid w:val="00035844"/>
    <w:rsid w:val="00046467"/>
    <w:rsid w:val="00055DF8"/>
    <w:rsid w:val="00056820"/>
    <w:rsid w:val="000568C1"/>
    <w:rsid w:val="00064312"/>
    <w:rsid w:val="000658A3"/>
    <w:rsid w:val="00070396"/>
    <w:rsid w:val="000717FF"/>
    <w:rsid w:val="000721CF"/>
    <w:rsid w:val="000762E8"/>
    <w:rsid w:val="00092B77"/>
    <w:rsid w:val="000A0337"/>
    <w:rsid w:val="000A1924"/>
    <w:rsid w:val="000A5BBE"/>
    <w:rsid w:val="000A604B"/>
    <w:rsid w:val="000C4286"/>
    <w:rsid w:val="000D4559"/>
    <w:rsid w:val="000D7D95"/>
    <w:rsid w:val="000E2887"/>
    <w:rsid w:val="000E5154"/>
    <w:rsid w:val="000F2BF9"/>
    <w:rsid w:val="001033AA"/>
    <w:rsid w:val="00120DC0"/>
    <w:rsid w:val="001236F5"/>
    <w:rsid w:val="00133124"/>
    <w:rsid w:val="00137406"/>
    <w:rsid w:val="001430E0"/>
    <w:rsid w:val="00144014"/>
    <w:rsid w:val="00146236"/>
    <w:rsid w:val="001525FE"/>
    <w:rsid w:val="00156547"/>
    <w:rsid w:val="00164ADF"/>
    <w:rsid w:val="001756BC"/>
    <w:rsid w:val="00183AFF"/>
    <w:rsid w:val="001840DA"/>
    <w:rsid w:val="00185165"/>
    <w:rsid w:val="00187433"/>
    <w:rsid w:val="00190401"/>
    <w:rsid w:val="00193242"/>
    <w:rsid w:val="00194865"/>
    <w:rsid w:val="001C4F74"/>
    <w:rsid w:val="001E225F"/>
    <w:rsid w:val="001F0361"/>
    <w:rsid w:val="001F070E"/>
    <w:rsid w:val="001F0A58"/>
    <w:rsid w:val="001F19C9"/>
    <w:rsid w:val="001F7B2C"/>
    <w:rsid w:val="00207626"/>
    <w:rsid w:val="002107C7"/>
    <w:rsid w:val="00225B80"/>
    <w:rsid w:val="00226EF9"/>
    <w:rsid w:val="00230290"/>
    <w:rsid w:val="00231D77"/>
    <w:rsid w:val="00231EEF"/>
    <w:rsid w:val="0023290F"/>
    <w:rsid w:val="00247A92"/>
    <w:rsid w:val="00247DFF"/>
    <w:rsid w:val="00250CA3"/>
    <w:rsid w:val="00256E1C"/>
    <w:rsid w:val="0026067B"/>
    <w:rsid w:val="00265F1B"/>
    <w:rsid w:val="00266108"/>
    <w:rsid w:val="00270ECF"/>
    <w:rsid w:val="002737C1"/>
    <w:rsid w:val="00275D89"/>
    <w:rsid w:val="00282AEE"/>
    <w:rsid w:val="00283120"/>
    <w:rsid w:val="002832D2"/>
    <w:rsid w:val="002836FB"/>
    <w:rsid w:val="002838FD"/>
    <w:rsid w:val="00286251"/>
    <w:rsid w:val="00287767"/>
    <w:rsid w:val="00293491"/>
    <w:rsid w:val="00294A19"/>
    <w:rsid w:val="00294F62"/>
    <w:rsid w:val="00296D38"/>
    <w:rsid w:val="002A0BBF"/>
    <w:rsid w:val="002B0DB6"/>
    <w:rsid w:val="002D0010"/>
    <w:rsid w:val="002E3E2D"/>
    <w:rsid w:val="002E56ED"/>
    <w:rsid w:val="002E6073"/>
    <w:rsid w:val="00302AEB"/>
    <w:rsid w:val="003052E2"/>
    <w:rsid w:val="00306D57"/>
    <w:rsid w:val="00307131"/>
    <w:rsid w:val="00316CC3"/>
    <w:rsid w:val="00317BA6"/>
    <w:rsid w:val="0032400E"/>
    <w:rsid w:val="003247F5"/>
    <w:rsid w:val="00352FF7"/>
    <w:rsid w:val="003538BF"/>
    <w:rsid w:val="00356542"/>
    <w:rsid w:val="0036254C"/>
    <w:rsid w:val="00364082"/>
    <w:rsid w:val="00385665"/>
    <w:rsid w:val="0038568D"/>
    <w:rsid w:val="003877F2"/>
    <w:rsid w:val="00390610"/>
    <w:rsid w:val="00396949"/>
    <w:rsid w:val="003A7B1D"/>
    <w:rsid w:val="003B5BC0"/>
    <w:rsid w:val="003B6BF3"/>
    <w:rsid w:val="003D1B6C"/>
    <w:rsid w:val="003D4CDC"/>
    <w:rsid w:val="003D54BB"/>
    <w:rsid w:val="003D69CE"/>
    <w:rsid w:val="003E5206"/>
    <w:rsid w:val="003E742F"/>
    <w:rsid w:val="003E7961"/>
    <w:rsid w:val="003F39E9"/>
    <w:rsid w:val="004118CE"/>
    <w:rsid w:val="004148A5"/>
    <w:rsid w:val="00414AF8"/>
    <w:rsid w:val="00420D85"/>
    <w:rsid w:val="00422513"/>
    <w:rsid w:val="004402D0"/>
    <w:rsid w:val="00440795"/>
    <w:rsid w:val="00447750"/>
    <w:rsid w:val="00455D82"/>
    <w:rsid w:val="00464D03"/>
    <w:rsid w:val="00465DDD"/>
    <w:rsid w:val="00467A85"/>
    <w:rsid w:val="004832D7"/>
    <w:rsid w:val="004862C7"/>
    <w:rsid w:val="00492E21"/>
    <w:rsid w:val="004947DB"/>
    <w:rsid w:val="004B165F"/>
    <w:rsid w:val="004B2107"/>
    <w:rsid w:val="004C7668"/>
    <w:rsid w:val="004D7B92"/>
    <w:rsid w:val="004E5206"/>
    <w:rsid w:val="004E7C9B"/>
    <w:rsid w:val="004F1982"/>
    <w:rsid w:val="005034DF"/>
    <w:rsid w:val="005036FD"/>
    <w:rsid w:val="00503DCA"/>
    <w:rsid w:val="005116D3"/>
    <w:rsid w:val="0051218A"/>
    <w:rsid w:val="00512ABA"/>
    <w:rsid w:val="00517658"/>
    <w:rsid w:val="00525E22"/>
    <w:rsid w:val="005351F5"/>
    <w:rsid w:val="00535BC4"/>
    <w:rsid w:val="0053769B"/>
    <w:rsid w:val="00542B30"/>
    <w:rsid w:val="005430CF"/>
    <w:rsid w:val="00554905"/>
    <w:rsid w:val="005656EB"/>
    <w:rsid w:val="00567559"/>
    <w:rsid w:val="00575875"/>
    <w:rsid w:val="005810F1"/>
    <w:rsid w:val="00583830"/>
    <w:rsid w:val="005847E7"/>
    <w:rsid w:val="00586C21"/>
    <w:rsid w:val="0058785A"/>
    <w:rsid w:val="00593875"/>
    <w:rsid w:val="005963F9"/>
    <w:rsid w:val="005965EE"/>
    <w:rsid w:val="005A0CCC"/>
    <w:rsid w:val="005A0D88"/>
    <w:rsid w:val="005A617E"/>
    <w:rsid w:val="005B753C"/>
    <w:rsid w:val="005C1377"/>
    <w:rsid w:val="005C4184"/>
    <w:rsid w:val="005D3A05"/>
    <w:rsid w:val="005D5DFB"/>
    <w:rsid w:val="005E2ED1"/>
    <w:rsid w:val="005E4437"/>
    <w:rsid w:val="005F5359"/>
    <w:rsid w:val="005F7C2D"/>
    <w:rsid w:val="0060255D"/>
    <w:rsid w:val="00606902"/>
    <w:rsid w:val="00606EF6"/>
    <w:rsid w:val="00610B0B"/>
    <w:rsid w:val="00612FFA"/>
    <w:rsid w:val="0061379E"/>
    <w:rsid w:val="006217D2"/>
    <w:rsid w:val="00627081"/>
    <w:rsid w:val="00631AC5"/>
    <w:rsid w:val="0064191D"/>
    <w:rsid w:val="006442A3"/>
    <w:rsid w:val="00651E9D"/>
    <w:rsid w:val="00654BF3"/>
    <w:rsid w:val="006576C0"/>
    <w:rsid w:val="00664005"/>
    <w:rsid w:val="00665E11"/>
    <w:rsid w:val="006712A2"/>
    <w:rsid w:val="0068705C"/>
    <w:rsid w:val="00690208"/>
    <w:rsid w:val="006931FD"/>
    <w:rsid w:val="00694489"/>
    <w:rsid w:val="006A10AF"/>
    <w:rsid w:val="006A6527"/>
    <w:rsid w:val="006B0849"/>
    <w:rsid w:val="006B2454"/>
    <w:rsid w:val="006C1D3E"/>
    <w:rsid w:val="006C5244"/>
    <w:rsid w:val="006C635F"/>
    <w:rsid w:val="006C6619"/>
    <w:rsid w:val="006C6A86"/>
    <w:rsid w:val="006D0797"/>
    <w:rsid w:val="006D0FE0"/>
    <w:rsid w:val="006E2B67"/>
    <w:rsid w:val="006E2BB0"/>
    <w:rsid w:val="006E2CBF"/>
    <w:rsid w:val="006F1B14"/>
    <w:rsid w:val="00704EED"/>
    <w:rsid w:val="00712B5D"/>
    <w:rsid w:val="007136F0"/>
    <w:rsid w:val="00713A26"/>
    <w:rsid w:val="007142B1"/>
    <w:rsid w:val="00715D75"/>
    <w:rsid w:val="00731B77"/>
    <w:rsid w:val="00750372"/>
    <w:rsid w:val="00751342"/>
    <w:rsid w:val="007701A7"/>
    <w:rsid w:val="00780BEA"/>
    <w:rsid w:val="00784598"/>
    <w:rsid w:val="007866FE"/>
    <w:rsid w:val="0079457E"/>
    <w:rsid w:val="007A2AF3"/>
    <w:rsid w:val="007A4C79"/>
    <w:rsid w:val="007B62E6"/>
    <w:rsid w:val="007C0BB9"/>
    <w:rsid w:val="007C1780"/>
    <w:rsid w:val="007C38D9"/>
    <w:rsid w:val="007D19AB"/>
    <w:rsid w:val="007D642A"/>
    <w:rsid w:val="007E13DD"/>
    <w:rsid w:val="007F5191"/>
    <w:rsid w:val="007F52BD"/>
    <w:rsid w:val="007F555E"/>
    <w:rsid w:val="008077EB"/>
    <w:rsid w:val="00811A5A"/>
    <w:rsid w:val="00812278"/>
    <w:rsid w:val="00816BCB"/>
    <w:rsid w:val="00816F7C"/>
    <w:rsid w:val="008239B2"/>
    <w:rsid w:val="008239FF"/>
    <w:rsid w:val="00835F02"/>
    <w:rsid w:val="00840244"/>
    <w:rsid w:val="00840D86"/>
    <w:rsid w:val="00843D6D"/>
    <w:rsid w:val="00844BF5"/>
    <w:rsid w:val="00845048"/>
    <w:rsid w:val="008503A8"/>
    <w:rsid w:val="008515DF"/>
    <w:rsid w:val="008538F3"/>
    <w:rsid w:val="008622B7"/>
    <w:rsid w:val="008622D9"/>
    <w:rsid w:val="008646F0"/>
    <w:rsid w:val="00867A70"/>
    <w:rsid w:val="00872880"/>
    <w:rsid w:val="0087414C"/>
    <w:rsid w:val="00877061"/>
    <w:rsid w:val="008808BB"/>
    <w:rsid w:val="00887D24"/>
    <w:rsid w:val="008A0F8A"/>
    <w:rsid w:val="008B6703"/>
    <w:rsid w:val="008C2BF5"/>
    <w:rsid w:val="008C4380"/>
    <w:rsid w:val="008C76E3"/>
    <w:rsid w:val="008C7786"/>
    <w:rsid w:val="008D1B3C"/>
    <w:rsid w:val="008E1909"/>
    <w:rsid w:val="008E1CD4"/>
    <w:rsid w:val="008E29B3"/>
    <w:rsid w:val="00901877"/>
    <w:rsid w:val="00902466"/>
    <w:rsid w:val="00904F58"/>
    <w:rsid w:val="009063D4"/>
    <w:rsid w:val="00906ABC"/>
    <w:rsid w:val="009072A8"/>
    <w:rsid w:val="009073DD"/>
    <w:rsid w:val="00907B60"/>
    <w:rsid w:val="009176AE"/>
    <w:rsid w:val="00922024"/>
    <w:rsid w:val="009248C4"/>
    <w:rsid w:val="00926D60"/>
    <w:rsid w:val="00926E7B"/>
    <w:rsid w:val="009303A8"/>
    <w:rsid w:val="009358F2"/>
    <w:rsid w:val="00937EC7"/>
    <w:rsid w:val="00942766"/>
    <w:rsid w:val="0096164D"/>
    <w:rsid w:val="0096407C"/>
    <w:rsid w:val="0096500D"/>
    <w:rsid w:val="00966060"/>
    <w:rsid w:val="009665B2"/>
    <w:rsid w:val="00967319"/>
    <w:rsid w:val="0097364D"/>
    <w:rsid w:val="00977C4C"/>
    <w:rsid w:val="0098184B"/>
    <w:rsid w:val="009832C2"/>
    <w:rsid w:val="00984F55"/>
    <w:rsid w:val="00993F64"/>
    <w:rsid w:val="00995AED"/>
    <w:rsid w:val="00995B87"/>
    <w:rsid w:val="009A4EF0"/>
    <w:rsid w:val="009A5353"/>
    <w:rsid w:val="009B01AD"/>
    <w:rsid w:val="009B2026"/>
    <w:rsid w:val="009B7F0B"/>
    <w:rsid w:val="009C464F"/>
    <w:rsid w:val="009C7661"/>
    <w:rsid w:val="009D5A1F"/>
    <w:rsid w:val="009E617C"/>
    <w:rsid w:val="009E7BF7"/>
    <w:rsid w:val="009F36C6"/>
    <w:rsid w:val="00A00790"/>
    <w:rsid w:val="00A0109E"/>
    <w:rsid w:val="00A07863"/>
    <w:rsid w:val="00A10CDF"/>
    <w:rsid w:val="00A128A3"/>
    <w:rsid w:val="00A142D3"/>
    <w:rsid w:val="00A21562"/>
    <w:rsid w:val="00A355AC"/>
    <w:rsid w:val="00A54B72"/>
    <w:rsid w:val="00A61A67"/>
    <w:rsid w:val="00A623D9"/>
    <w:rsid w:val="00A65A40"/>
    <w:rsid w:val="00A74249"/>
    <w:rsid w:val="00A86D9F"/>
    <w:rsid w:val="00A95AF7"/>
    <w:rsid w:val="00A95EE3"/>
    <w:rsid w:val="00AA41EF"/>
    <w:rsid w:val="00AC6A43"/>
    <w:rsid w:val="00AD0123"/>
    <w:rsid w:val="00AE0FAE"/>
    <w:rsid w:val="00B011FE"/>
    <w:rsid w:val="00B05198"/>
    <w:rsid w:val="00B0648F"/>
    <w:rsid w:val="00B11FF4"/>
    <w:rsid w:val="00B13044"/>
    <w:rsid w:val="00B13460"/>
    <w:rsid w:val="00B23D1D"/>
    <w:rsid w:val="00B363C4"/>
    <w:rsid w:val="00B36DC3"/>
    <w:rsid w:val="00B445D5"/>
    <w:rsid w:val="00B463FC"/>
    <w:rsid w:val="00B47441"/>
    <w:rsid w:val="00B47A94"/>
    <w:rsid w:val="00B71108"/>
    <w:rsid w:val="00B740B3"/>
    <w:rsid w:val="00B83A0A"/>
    <w:rsid w:val="00B8537D"/>
    <w:rsid w:val="00B92B03"/>
    <w:rsid w:val="00B94C15"/>
    <w:rsid w:val="00B95FF4"/>
    <w:rsid w:val="00B97711"/>
    <w:rsid w:val="00BC1DE3"/>
    <w:rsid w:val="00BC2870"/>
    <w:rsid w:val="00BC480A"/>
    <w:rsid w:val="00BD011B"/>
    <w:rsid w:val="00BE111C"/>
    <w:rsid w:val="00BE2932"/>
    <w:rsid w:val="00BE5C9E"/>
    <w:rsid w:val="00BF3567"/>
    <w:rsid w:val="00C04AE9"/>
    <w:rsid w:val="00C04E2E"/>
    <w:rsid w:val="00C15D7E"/>
    <w:rsid w:val="00C2017F"/>
    <w:rsid w:val="00C21B86"/>
    <w:rsid w:val="00C22FB0"/>
    <w:rsid w:val="00C3666C"/>
    <w:rsid w:val="00C471C2"/>
    <w:rsid w:val="00C472C9"/>
    <w:rsid w:val="00C520C8"/>
    <w:rsid w:val="00C52D31"/>
    <w:rsid w:val="00C561A0"/>
    <w:rsid w:val="00C607FE"/>
    <w:rsid w:val="00C62E31"/>
    <w:rsid w:val="00C71C7E"/>
    <w:rsid w:val="00C72F28"/>
    <w:rsid w:val="00C73AB5"/>
    <w:rsid w:val="00C74627"/>
    <w:rsid w:val="00C762F3"/>
    <w:rsid w:val="00C91B89"/>
    <w:rsid w:val="00C955CF"/>
    <w:rsid w:val="00CA2154"/>
    <w:rsid w:val="00CA6256"/>
    <w:rsid w:val="00CA6307"/>
    <w:rsid w:val="00CA6C1B"/>
    <w:rsid w:val="00CA6C1C"/>
    <w:rsid w:val="00CA72D5"/>
    <w:rsid w:val="00CB3A06"/>
    <w:rsid w:val="00CC19E9"/>
    <w:rsid w:val="00CC245C"/>
    <w:rsid w:val="00CC6C58"/>
    <w:rsid w:val="00CC71C9"/>
    <w:rsid w:val="00CD0EF3"/>
    <w:rsid w:val="00CD5010"/>
    <w:rsid w:val="00CD560A"/>
    <w:rsid w:val="00CD5AA8"/>
    <w:rsid w:val="00CE7A7A"/>
    <w:rsid w:val="00CF0193"/>
    <w:rsid w:val="00CF097C"/>
    <w:rsid w:val="00D00D33"/>
    <w:rsid w:val="00D039DB"/>
    <w:rsid w:val="00D05748"/>
    <w:rsid w:val="00D151B7"/>
    <w:rsid w:val="00D20BC6"/>
    <w:rsid w:val="00D21562"/>
    <w:rsid w:val="00D25715"/>
    <w:rsid w:val="00D25BD3"/>
    <w:rsid w:val="00D2667F"/>
    <w:rsid w:val="00D32069"/>
    <w:rsid w:val="00D45875"/>
    <w:rsid w:val="00D523CB"/>
    <w:rsid w:val="00D544CB"/>
    <w:rsid w:val="00D54D30"/>
    <w:rsid w:val="00D77F43"/>
    <w:rsid w:val="00D83153"/>
    <w:rsid w:val="00D83617"/>
    <w:rsid w:val="00DA3656"/>
    <w:rsid w:val="00DA56B3"/>
    <w:rsid w:val="00DA7557"/>
    <w:rsid w:val="00DB1BF6"/>
    <w:rsid w:val="00DB1F5B"/>
    <w:rsid w:val="00DB2488"/>
    <w:rsid w:val="00DB3988"/>
    <w:rsid w:val="00DD02D7"/>
    <w:rsid w:val="00DD0D58"/>
    <w:rsid w:val="00DD2BE1"/>
    <w:rsid w:val="00DD3880"/>
    <w:rsid w:val="00DD3D94"/>
    <w:rsid w:val="00DD6EF4"/>
    <w:rsid w:val="00DE3775"/>
    <w:rsid w:val="00DE5D94"/>
    <w:rsid w:val="00DE780D"/>
    <w:rsid w:val="00DF1982"/>
    <w:rsid w:val="00E02034"/>
    <w:rsid w:val="00E033AF"/>
    <w:rsid w:val="00E1077B"/>
    <w:rsid w:val="00E24CD2"/>
    <w:rsid w:val="00E25881"/>
    <w:rsid w:val="00E31713"/>
    <w:rsid w:val="00E35EB3"/>
    <w:rsid w:val="00E51862"/>
    <w:rsid w:val="00E602F4"/>
    <w:rsid w:val="00E60A3D"/>
    <w:rsid w:val="00E66DFA"/>
    <w:rsid w:val="00E72206"/>
    <w:rsid w:val="00E742AB"/>
    <w:rsid w:val="00E801B7"/>
    <w:rsid w:val="00E808A9"/>
    <w:rsid w:val="00E8351E"/>
    <w:rsid w:val="00E84C55"/>
    <w:rsid w:val="00E9234C"/>
    <w:rsid w:val="00E95869"/>
    <w:rsid w:val="00EB42FE"/>
    <w:rsid w:val="00EB458A"/>
    <w:rsid w:val="00EB56BE"/>
    <w:rsid w:val="00EC50E5"/>
    <w:rsid w:val="00ED2300"/>
    <w:rsid w:val="00ED36C0"/>
    <w:rsid w:val="00EE7548"/>
    <w:rsid w:val="00EF0491"/>
    <w:rsid w:val="00EF0F27"/>
    <w:rsid w:val="00EF1744"/>
    <w:rsid w:val="00EF3EF6"/>
    <w:rsid w:val="00EF5D8D"/>
    <w:rsid w:val="00F00DC7"/>
    <w:rsid w:val="00F073EE"/>
    <w:rsid w:val="00F1084D"/>
    <w:rsid w:val="00F1366D"/>
    <w:rsid w:val="00F2065A"/>
    <w:rsid w:val="00F22C53"/>
    <w:rsid w:val="00F24C38"/>
    <w:rsid w:val="00F26CE8"/>
    <w:rsid w:val="00F330F6"/>
    <w:rsid w:val="00F353B0"/>
    <w:rsid w:val="00F35C4C"/>
    <w:rsid w:val="00F4128D"/>
    <w:rsid w:val="00F42113"/>
    <w:rsid w:val="00F47B73"/>
    <w:rsid w:val="00F51B23"/>
    <w:rsid w:val="00F524AA"/>
    <w:rsid w:val="00F53520"/>
    <w:rsid w:val="00F57FD4"/>
    <w:rsid w:val="00F63591"/>
    <w:rsid w:val="00F90F10"/>
    <w:rsid w:val="00FA0A5D"/>
    <w:rsid w:val="00FA1685"/>
    <w:rsid w:val="00FA7E90"/>
    <w:rsid w:val="00FB061D"/>
    <w:rsid w:val="00FB0ADE"/>
    <w:rsid w:val="00FB616F"/>
    <w:rsid w:val="00FC16F1"/>
    <w:rsid w:val="00FC2873"/>
    <w:rsid w:val="00FC442D"/>
    <w:rsid w:val="00FD68C6"/>
    <w:rsid w:val="00FE09E1"/>
    <w:rsid w:val="00FE1CA8"/>
    <w:rsid w:val="00FE6755"/>
    <w:rsid w:val="00FE6992"/>
    <w:rsid w:val="00FF4FBA"/>
    <w:rsid w:val="00FF5126"/>
    <w:rsid w:val="00FF51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annotation subjec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CA3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50CA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pt-B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50CA3"/>
    <w:rPr>
      <w:rFonts w:ascii="Arial" w:hAnsi="Arial" w:cs="Arial"/>
      <w:b/>
      <w:bCs/>
      <w:kern w:val="32"/>
      <w:sz w:val="32"/>
      <w:szCs w:val="32"/>
      <w:lang w:val="pt-BR" w:eastAsia="es-ES"/>
    </w:rPr>
  </w:style>
  <w:style w:type="character" w:customStyle="1" w:styleId="Absatz-Standardschriftart">
    <w:name w:val="Absatz-Standardschriftart"/>
    <w:uiPriority w:val="99"/>
    <w:rsid w:val="00250CA3"/>
  </w:style>
  <w:style w:type="character" w:customStyle="1" w:styleId="Fuentedeprrafopredeter2">
    <w:name w:val="Fuente de párrafo predeter.2"/>
    <w:uiPriority w:val="99"/>
    <w:rsid w:val="00250CA3"/>
  </w:style>
  <w:style w:type="character" w:customStyle="1" w:styleId="WW-Absatz-Standardschriftart">
    <w:name w:val="WW-Absatz-Standardschriftart"/>
    <w:uiPriority w:val="99"/>
    <w:rsid w:val="00250CA3"/>
  </w:style>
  <w:style w:type="character" w:customStyle="1" w:styleId="Fuentedeprrafopredeter1">
    <w:name w:val="Fuente de párrafo predeter.1"/>
    <w:uiPriority w:val="99"/>
    <w:rsid w:val="00250CA3"/>
  </w:style>
  <w:style w:type="character" w:customStyle="1" w:styleId="WW-Absatz-Standardschriftart1">
    <w:name w:val="WW-Absatz-Standardschriftart1"/>
    <w:uiPriority w:val="99"/>
    <w:rsid w:val="00250CA3"/>
  </w:style>
  <w:style w:type="character" w:customStyle="1" w:styleId="WW-Absatz-Standardschriftart11">
    <w:name w:val="WW-Absatz-Standardschriftart11"/>
    <w:uiPriority w:val="99"/>
    <w:rsid w:val="00250CA3"/>
  </w:style>
  <w:style w:type="character" w:customStyle="1" w:styleId="WW-Absatz-Standardschriftart111">
    <w:name w:val="WW-Absatz-Standardschriftart111"/>
    <w:uiPriority w:val="99"/>
    <w:rsid w:val="00250CA3"/>
  </w:style>
  <w:style w:type="character" w:customStyle="1" w:styleId="WW-Absatz-Standardschriftart1111">
    <w:name w:val="WW-Absatz-Standardschriftart1111"/>
    <w:uiPriority w:val="99"/>
    <w:rsid w:val="00250CA3"/>
  </w:style>
  <w:style w:type="character" w:customStyle="1" w:styleId="WW-Absatz-Standardschriftart11111">
    <w:name w:val="WW-Absatz-Standardschriftart11111"/>
    <w:uiPriority w:val="99"/>
    <w:rsid w:val="00250CA3"/>
  </w:style>
  <w:style w:type="character" w:customStyle="1" w:styleId="WW-Absatz-Standardschriftart111111">
    <w:name w:val="WW-Absatz-Standardschriftart111111"/>
    <w:uiPriority w:val="99"/>
    <w:rsid w:val="00250CA3"/>
  </w:style>
  <w:style w:type="character" w:customStyle="1" w:styleId="WW-Absatz-Standardschriftart1111111">
    <w:name w:val="WW-Absatz-Standardschriftart1111111"/>
    <w:uiPriority w:val="99"/>
    <w:rsid w:val="00250CA3"/>
  </w:style>
  <w:style w:type="character" w:customStyle="1" w:styleId="WW-Absatz-Standardschriftart11111111">
    <w:name w:val="WW-Absatz-Standardschriftart11111111"/>
    <w:uiPriority w:val="99"/>
    <w:rsid w:val="00250CA3"/>
  </w:style>
  <w:style w:type="character" w:customStyle="1" w:styleId="WW-Absatz-Standardschriftart111111111">
    <w:name w:val="WW-Absatz-Standardschriftart111111111"/>
    <w:uiPriority w:val="99"/>
    <w:rsid w:val="00250CA3"/>
  </w:style>
  <w:style w:type="character" w:customStyle="1" w:styleId="WW-Absatz-Standardschriftart1111111111">
    <w:name w:val="WW-Absatz-Standardschriftart1111111111"/>
    <w:uiPriority w:val="99"/>
    <w:rsid w:val="00250CA3"/>
  </w:style>
  <w:style w:type="character" w:customStyle="1" w:styleId="Fuentedeprrafopredeter3">
    <w:name w:val="Fuente de párrafo predeter.3"/>
    <w:uiPriority w:val="99"/>
    <w:rsid w:val="00250CA3"/>
  </w:style>
  <w:style w:type="character" w:customStyle="1" w:styleId="apple-style-span">
    <w:name w:val="apple-style-span"/>
    <w:basedOn w:val="Fuentedeprrafopredeter2"/>
    <w:uiPriority w:val="99"/>
    <w:rsid w:val="00250CA3"/>
    <w:rPr>
      <w:rFonts w:cs="Times New Roman"/>
    </w:rPr>
  </w:style>
  <w:style w:type="character" w:customStyle="1" w:styleId="BodyTextChar">
    <w:name w:val="Body Text Char"/>
    <w:link w:val="BodyText"/>
    <w:uiPriority w:val="99"/>
    <w:locked/>
    <w:rsid w:val="00250CA3"/>
    <w:rPr>
      <w:rFonts w:ascii="Times New Roman" w:hAnsi="Times New Roman"/>
      <w:sz w:val="24"/>
      <w:lang w:val="es-ES" w:eastAsia="ar-SA" w:bidi="ar-SA"/>
    </w:rPr>
  </w:style>
  <w:style w:type="paragraph" w:styleId="BodyText">
    <w:name w:val="Body Text"/>
    <w:basedOn w:val="Normal"/>
    <w:link w:val="BodyTextChar"/>
    <w:uiPriority w:val="99"/>
    <w:rsid w:val="00250CA3"/>
    <w:pPr>
      <w:suppressAutoHyphens/>
      <w:spacing w:after="120"/>
    </w:pPr>
    <w:rPr>
      <w:lang w:eastAsia="ar-SA"/>
    </w:rPr>
  </w:style>
  <w:style w:type="character" w:customStyle="1" w:styleId="BodyTextChar1">
    <w:name w:val="Body Text Char1"/>
    <w:basedOn w:val="DefaultParagraphFont"/>
    <w:link w:val="BodyText"/>
    <w:uiPriority w:val="99"/>
    <w:semiHidden/>
    <w:rsid w:val="00DF054D"/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TextoindependienteCar1">
    <w:name w:val="Texto independiente Car1"/>
    <w:basedOn w:val="DefaultParagraphFont"/>
    <w:uiPriority w:val="99"/>
    <w:semiHidden/>
    <w:rsid w:val="00250CA3"/>
    <w:rPr>
      <w:rFonts w:ascii="Times New Roman" w:hAnsi="Times New Roman" w:cs="Times New Roman"/>
      <w:sz w:val="24"/>
      <w:szCs w:val="24"/>
      <w:lang w:val="es-ES" w:eastAsia="es-ES"/>
    </w:rPr>
  </w:style>
  <w:style w:type="character" w:customStyle="1" w:styleId="HeaderChar">
    <w:name w:val="Header Char"/>
    <w:link w:val="Header"/>
    <w:uiPriority w:val="99"/>
    <w:locked/>
    <w:rsid w:val="00250CA3"/>
    <w:rPr>
      <w:rFonts w:ascii="Times New Roman" w:hAnsi="Times New Roman"/>
      <w:sz w:val="24"/>
      <w:lang w:val="es-ES" w:eastAsia="ar-SA" w:bidi="ar-SA"/>
    </w:rPr>
  </w:style>
  <w:style w:type="paragraph" w:styleId="Header">
    <w:name w:val="header"/>
    <w:basedOn w:val="Normal"/>
    <w:link w:val="HeaderChar"/>
    <w:uiPriority w:val="99"/>
    <w:rsid w:val="00250CA3"/>
    <w:pPr>
      <w:tabs>
        <w:tab w:val="center" w:pos="4419"/>
        <w:tab w:val="right" w:pos="8838"/>
      </w:tabs>
      <w:suppressAutoHyphens/>
    </w:pPr>
    <w:rPr>
      <w:lang w:eastAsia="ar-SA"/>
    </w:rPr>
  </w:style>
  <w:style w:type="character" w:customStyle="1" w:styleId="HeaderChar1">
    <w:name w:val="Header Char1"/>
    <w:basedOn w:val="DefaultParagraphFont"/>
    <w:link w:val="Header"/>
    <w:uiPriority w:val="99"/>
    <w:semiHidden/>
    <w:rsid w:val="00DF054D"/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EncabezadoCar1">
    <w:name w:val="Encabezado Car1"/>
    <w:basedOn w:val="DefaultParagraphFont"/>
    <w:uiPriority w:val="99"/>
    <w:semiHidden/>
    <w:rsid w:val="00250CA3"/>
    <w:rPr>
      <w:rFonts w:ascii="Times New Roman" w:hAnsi="Times New Roman" w:cs="Times New Roman"/>
      <w:sz w:val="24"/>
      <w:szCs w:val="24"/>
      <w:lang w:val="es-ES" w:eastAsia="es-ES"/>
    </w:rPr>
  </w:style>
  <w:style w:type="character" w:customStyle="1" w:styleId="FooterChar">
    <w:name w:val="Footer Char"/>
    <w:link w:val="Footer"/>
    <w:uiPriority w:val="99"/>
    <w:locked/>
    <w:rsid w:val="00250CA3"/>
    <w:rPr>
      <w:rFonts w:ascii="Times New Roman" w:hAnsi="Times New Roman"/>
      <w:sz w:val="24"/>
      <w:lang w:val="es-ES" w:eastAsia="ar-SA" w:bidi="ar-SA"/>
    </w:rPr>
  </w:style>
  <w:style w:type="paragraph" w:styleId="Footer">
    <w:name w:val="footer"/>
    <w:basedOn w:val="Normal"/>
    <w:link w:val="FooterChar"/>
    <w:uiPriority w:val="99"/>
    <w:rsid w:val="00250CA3"/>
    <w:pPr>
      <w:tabs>
        <w:tab w:val="center" w:pos="4419"/>
        <w:tab w:val="right" w:pos="8838"/>
      </w:tabs>
      <w:suppressAutoHyphens/>
    </w:pPr>
    <w:rPr>
      <w:lang w:eastAsia="ar-SA"/>
    </w:rPr>
  </w:style>
  <w:style w:type="character" w:customStyle="1" w:styleId="FooterChar1">
    <w:name w:val="Footer Char1"/>
    <w:basedOn w:val="DefaultParagraphFont"/>
    <w:link w:val="Footer"/>
    <w:uiPriority w:val="99"/>
    <w:semiHidden/>
    <w:rsid w:val="00DF054D"/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PiedepginaCar1">
    <w:name w:val="Pie de página Car1"/>
    <w:basedOn w:val="DefaultParagraphFont"/>
    <w:uiPriority w:val="99"/>
    <w:semiHidden/>
    <w:rsid w:val="00250CA3"/>
    <w:rPr>
      <w:rFonts w:ascii="Times New Roman" w:hAnsi="Times New Roman" w:cs="Times New Roman"/>
      <w:sz w:val="24"/>
      <w:szCs w:val="24"/>
      <w:lang w:val="es-ES" w:eastAsia="es-ES"/>
    </w:rPr>
  </w:style>
  <w:style w:type="paragraph" w:styleId="BodyText2">
    <w:name w:val="Body Text 2"/>
    <w:basedOn w:val="Normal"/>
    <w:link w:val="BodyText2Char"/>
    <w:uiPriority w:val="99"/>
    <w:rsid w:val="00250CA3"/>
    <w:pPr>
      <w:overflowPunct w:val="0"/>
      <w:autoSpaceDE w:val="0"/>
      <w:autoSpaceDN w:val="0"/>
      <w:adjustRightInd w:val="0"/>
      <w:spacing w:line="240" w:lineRule="atLeast"/>
      <w:ind w:left="180" w:hanging="180"/>
      <w:jc w:val="both"/>
      <w:textAlignment w:val="baseline"/>
    </w:pPr>
    <w:rPr>
      <w:rFonts w:ascii="Arial" w:hAnsi="Arial" w:cs="Arial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250CA3"/>
    <w:rPr>
      <w:rFonts w:ascii="Arial" w:hAnsi="Arial" w:cs="Arial"/>
      <w:lang w:val="es-ES" w:eastAsia="es-ES"/>
    </w:rPr>
  </w:style>
  <w:style w:type="paragraph" w:styleId="BodyTextIndent">
    <w:name w:val="Body Text Indent"/>
    <w:basedOn w:val="Normal"/>
    <w:link w:val="BodyTextIndentChar"/>
    <w:uiPriority w:val="99"/>
    <w:rsid w:val="00250CA3"/>
    <w:pPr>
      <w:spacing w:after="120"/>
      <w:ind w:left="283"/>
    </w:pPr>
    <w:rPr>
      <w:lang w:val="es-MX" w:eastAsia="es-MX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250CA3"/>
    <w:rPr>
      <w:rFonts w:ascii="Times New Roman" w:hAnsi="Times New Roman" w:cs="Times New Roman"/>
      <w:sz w:val="24"/>
      <w:szCs w:val="24"/>
      <w:lang w:eastAsia="es-MX"/>
    </w:rPr>
  </w:style>
  <w:style w:type="paragraph" w:styleId="BodyTextIndent2">
    <w:name w:val="Body Text Indent 2"/>
    <w:basedOn w:val="Normal"/>
    <w:link w:val="BodyTextIndent2Char"/>
    <w:uiPriority w:val="99"/>
    <w:rsid w:val="00250CA3"/>
    <w:pPr>
      <w:spacing w:after="120" w:line="480" w:lineRule="auto"/>
      <w:ind w:left="283"/>
    </w:pPr>
    <w:rPr>
      <w:lang w:val="es-MX" w:eastAsia="es-MX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250CA3"/>
    <w:rPr>
      <w:rFonts w:ascii="Times New Roman" w:hAnsi="Times New Roman" w:cs="Times New Roman"/>
      <w:sz w:val="24"/>
      <w:szCs w:val="24"/>
      <w:lang w:eastAsia="es-MX"/>
    </w:rPr>
  </w:style>
  <w:style w:type="paragraph" w:styleId="BodyTextIndent3">
    <w:name w:val="Body Text Indent 3"/>
    <w:basedOn w:val="Normal"/>
    <w:link w:val="BodyTextIndent3Char"/>
    <w:uiPriority w:val="99"/>
    <w:rsid w:val="00250CA3"/>
    <w:pPr>
      <w:spacing w:after="120"/>
      <w:ind w:left="283"/>
    </w:pPr>
    <w:rPr>
      <w:sz w:val="16"/>
      <w:szCs w:val="16"/>
      <w:lang w:val="es-MX" w:eastAsia="es-MX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250CA3"/>
    <w:rPr>
      <w:rFonts w:ascii="Times New Roman" w:hAnsi="Times New Roman" w:cs="Times New Roman"/>
      <w:sz w:val="16"/>
      <w:szCs w:val="16"/>
      <w:lang w:eastAsia="es-MX"/>
    </w:rPr>
  </w:style>
  <w:style w:type="paragraph" w:styleId="BodyText3">
    <w:name w:val="Body Text 3"/>
    <w:basedOn w:val="Normal"/>
    <w:link w:val="BodyText3Char"/>
    <w:uiPriority w:val="99"/>
    <w:rsid w:val="00250CA3"/>
    <w:pPr>
      <w:spacing w:after="120"/>
    </w:pPr>
    <w:rPr>
      <w:sz w:val="16"/>
      <w:szCs w:val="16"/>
      <w:lang w:val="es-MX" w:eastAsia="es-MX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250CA3"/>
    <w:rPr>
      <w:rFonts w:ascii="Times New Roman" w:hAnsi="Times New Roman" w:cs="Times New Roman"/>
      <w:sz w:val="16"/>
      <w:szCs w:val="16"/>
      <w:lang w:eastAsia="es-MX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250CA3"/>
    <w:rPr>
      <w:rFonts w:ascii="Times New Roman" w:hAnsi="Times New Roman" w:cs="Times New Roman"/>
      <w:sz w:val="20"/>
      <w:szCs w:val="20"/>
      <w:lang w:val="es-ES" w:eastAsia="es-ES"/>
    </w:rPr>
  </w:style>
  <w:style w:type="paragraph" w:styleId="CommentText">
    <w:name w:val="annotation text"/>
    <w:basedOn w:val="Normal"/>
    <w:link w:val="CommentTextChar"/>
    <w:uiPriority w:val="99"/>
    <w:semiHidden/>
    <w:rsid w:val="00250CA3"/>
    <w:rPr>
      <w:sz w:val="20"/>
      <w:szCs w:val="20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DF054D"/>
    <w:rPr>
      <w:rFonts w:ascii="Times New Roman" w:eastAsia="Times New Roman" w:hAnsi="Times New Roman"/>
      <w:sz w:val="20"/>
      <w:szCs w:val="20"/>
      <w:lang w:val="es-ES" w:eastAsia="es-ES"/>
    </w:rPr>
  </w:style>
  <w:style w:type="character" w:customStyle="1" w:styleId="TextocomentarioCar1">
    <w:name w:val="Texto comentario Car1"/>
    <w:basedOn w:val="DefaultParagraphFont"/>
    <w:uiPriority w:val="99"/>
    <w:semiHidden/>
    <w:rsid w:val="00250CA3"/>
    <w:rPr>
      <w:rFonts w:ascii="Times New Roman" w:hAnsi="Times New Roman" w:cs="Times New Roman"/>
      <w:sz w:val="20"/>
      <w:szCs w:val="20"/>
      <w:lang w:val="es-ES" w:eastAsia="es-E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250CA3"/>
    <w:rPr>
      <w:b/>
      <w:b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50CA3"/>
    <w:rPr>
      <w:b/>
      <w:bCs/>
    </w:rPr>
  </w:style>
  <w:style w:type="character" w:customStyle="1" w:styleId="CommentSubjectChar1">
    <w:name w:val="Comment Subject Char1"/>
    <w:basedOn w:val="CommentTextChar"/>
    <w:link w:val="CommentSubject"/>
    <w:uiPriority w:val="99"/>
    <w:semiHidden/>
    <w:rsid w:val="00DF054D"/>
    <w:rPr>
      <w:rFonts w:eastAsia="Times New Roman"/>
      <w:b/>
      <w:bCs/>
    </w:rPr>
  </w:style>
  <w:style w:type="character" w:customStyle="1" w:styleId="AsuntodelcomentarioCar1">
    <w:name w:val="Asunto del comentario Car1"/>
    <w:basedOn w:val="TextocomentarioCar1"/>
    <w:uiPriority w:val="99"/>
    <w:semiHidden/>
    <w:rsid w:val="00250CA3"/>
    <w:rPr>
      <w:b/>
      <w:bCs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50CA3"/>
    <w:rPr>
      <w:rFonts w:ascii="Tahoma" w:hAnsi="Tahoma" w:cs="Tahoma"/>
      <w:sz w:val="16"/>
      <w:szCs w:val="16"/>
      <w:lang w:val="es-ES" w:eastAsia="es-ES"/>
    </w:rPr>
  </w:style>
  <w:style w:type="paragraph" w:styleId="BalloonText">
    <w:name w:val="Balloon Text"/>
    <w:basedOn w:val="Normal"/>
    <w:link w:val="BalloonTextChar"/>
    <w:uiPriority w:val="99"/>
    <w:semiHidden/>
    <w:rsid w:val="00250CA3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DF054D"/>
    <w:rPr>
      <w:rFonts w:ascii="Times New Roman" w:eastAsia="Times New Roman" w:hAnsi="Times New Roman"/>
      <w:sz w:val="0"/>
      <w:szCs w:val="0"/>
      <w:lang w:val="es-ES" w:eastAsia="es-ES"/>
    </w:rPr>
  </w:style>
  <w:style w:type="character" w:customStyle="1" w:styleId="TextodegloboCar1">
    <w:name w:val="Texto de globo Car1"/>
    <w:basedOn w:val="DefaultParagraphFont"/>
    <w:uiPriority w:val="99"/>
    <w:semiHidden/>
    <w:rsid w:val="00250CA3"/>
    <w:rPr>
      <w:rFonts w:ascii="Tahoma" w:hAnsi="Tahoma" w:cs="Tahoma"/>
      <w:sz w:val="16"/>
      <w:szCs w:val="16"/>
      <w:lang w:val="es-ES" w:eastAsia="es-ES"/>
    </w:rPr>
  </w:style>
  <w:style w:type="character" w:customStyle="1" w:styleId="uistorymessage">
    <w:name w:val="uistory_message"/>
    <w:basedOn w:val="DefaultParagraphFont"/>
    <w:uiPriority w:val="99"/>
    <w:rsid w:val="00250CA3"/>
    <w:rPr>
      <w:rFonts w:cs="Times New Roman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250CA3"/>
    <w:rPr>
      <w:rFonts w:ascii="Times New Roman" w:hAnsi="Times New Roman" w:cs="Times New Roman"/>
      <w:sz w:val="20"/>
      <w:szCs w:val="20"/>
      <w:lang w:val="es-ES" w:eastAsia="es-ES"/>
    </w:rPr>
  </w:style>
  <w:style w:type="paragraph" w:styleId="FootnoteText">
    <w:name w:val="footnote text"/>
    <w:basedOn w:val="Normal"/>
    <w:link w:val="FootnoteTextChar"/>
    <w:uiPriority w:val="99"/>
    <w:semiHidden/>
    <w:rsid w:val="00250CA3"/>
    <w:rPr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semiHidden/>
    <w:rsid w:val="00DF054D"/>
    <w:rPr>
      <w:rFonts w:ascii="Times New Roman" w:eastAsia="Times New Roman" w:hAnsi="Times New Roman"/>
      <w:sz w:val="20"/>
      <w:szCs w:val="20"/>
      <w:lang w:val="es-ES" w:eastAsia="es-ES"/>
    </w:rPr>
  </w:style>
  <w:style w:type="character" w:customStyle="1" w:styleId="TextonotapieCar1">
    <w:name w:val="Texto nota pie Car1"/>
    <w:basedOn w:val="DefaultParagraphFont"/>
    <w:uiPriority w:val="99"/>
    <w:semiHidden/>
    <w:rsid w:val="00250CA3"/>
    <w:rPr>
      <w:rFonts w:ascii="Times New Roman" w:hAnsi="Times New Roman" w:cs="Times New Roman"/>
      <w:sz w:val="20"/>
      <w:szCs w:val="20"/>
      <w:lang w:val="es-ES" w:eastAsia="es-ES"/>
    </w:rPr>
  </w:style>
  <w:style w:type="paragraph" w:customStyle="1" w:styleId="Sinespaciado1">
    <w:name w:val="Sin espaciado1"/>
    <w:uiPriority w:val="99"/>
    <w:rsid w:val="00250CA3"/>
    <w:pPr>
      <w:jc w:val="both"/>
    </w:pPr>
    <w:rPr>
      <w:rFonts w:eastAsia="Times New Roman" w:cs="Calibri"/>
      <w:lang w:val="es-MX"/>
    </w:rPr>
  </w:style>
  <w:style w:type="paragraph" w:customStyle="1" w:styleId="SangradetextonormalIzquierda0cm">
    <w:name w:val="Sangría de texto normal + Izquierda:  0 cm"/>
    <w:aliases w:val="Sangría francesa:  0,5 cm"/>
    <w:basedOn w:val="BodyTextIndent"/>
    <w:link w:val="SangradetextonormalIzquierda0cmCar"/>
    <w:uiPriority w:val="99"/>
    <w:rsid w:val="00250CA3"/>
    <w:pPr>
      <w:spacing w:after="0"/>
      <w:ind w:left="510" w:hanging="510"/>
      <w:jc w:val="both"/>
    </w:pPr>
    <w:rPr>
      <w:rFonts w:ascii="Arial" w:hAnsi="Arial" w:cs="Arial"/>
      <w:sz w:val="22"/>
      <w:szCs w:val="22"/>
      <w:lang w:val="es-ES" w:eastAsia="es-ES"/>
    </w:rPr>
  </w:style>
  <w:style w:type="character" w:customStyle="1" w:styleId="SangradetextonormalIzquierda0cmCar">
    <w:name w:val="Sangría de texto normal + Izquierda:  0 cm Car"/>
    <w:aliases w:val="Sangría francesa:  0 Car,5 cm Car"/>
    <w:basedOn w:val="BodyTextIndentChar"/>
    <w:link w:val="SangradetextonormalIzquierda0cm"/>
    <w:uiPriority w:val="99"/>
    <w:locked/>
    <w:rsid w:val="00250CA3"/>
    <w:rPr>
      <w:rFonts w:ascii="Arial" w:hAnsi="Arial" w:cs="Arial"/>
      <w:lang w:val="es-ES" w:eastAsia="es-ES"/>
    </w:rPr>
  </w:style>
  <w:style w:type="paragraph" w:styleId="DocumentMap">
    <w:name w:val="Document Map"/>
    <w:basedOn w:val="Normal"/>
    <w:link w:val="DocumentMapChar"/>
    <w:uiPriority w:val="99"/>
    <w:semiHidden/>
    <w:rsid w:val="00250CA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250CA3"/>
    <w:rPr>
      <w:rFonts w:ascii="Tahoma" w:hAnsi="Tahoma" w:cs="Tahoma"/>
      <w:sz w:val="20"/>
      <w:szCs w:val="20"/>
      <w:shd w:val="clear" w:color="auto" w:fill="000080"/>
      <w:lang w:val="es-ES" w:eastAsia="es-ES"/>
    </w:rPr>
  </w:style>
  <w:style w:type="paragraph" w:customStyle="1" w:styleId="ecxmsonormal1">
    <w:name w:val="ecxmsonormal1"/>
    <w:basedOn w:val="Normal"/>
    <w:uiPriority w:val="99"/>
    <w:rsid w:val="00250CA3"/>
    <w:rPr>
      <w:lang w:val="es-MX" w:eastAsia="es-MX"/>
    </w:rPr>
  </w:style>
  <w:style w:type="character" w:customStyle="1" w:styleId="TextodecuerpoCar1">
    <w:name w:val="Texto de cuerpo Car1"/>
    <w:basedOn w:val="DefaultParagraphFont"/>
    <w:uiPriority w:val="99"/>
    <w:semiHidden/>
    <w:rsid w:val="000568C1"/>
    <w:rPr>
      <w:rFonts w:ascii="Times New Roman" w:hAnsi="Times New Roman" w:cs="Times New Roman"/>
      <w:lang w:val="es-ES"/>
    </w:rPr>
  </w:style>
  <w:style w:type="paragraph" w:styleId="NoSpacing">
    <w:name w:val="No Spacing"/>
    <w:uiPriority w:val="99"/>
    <w:qFormat/>
    <w:rsid w:val="000568C1"/>
    <w:rPr>
      <w:rFonts w:ascii="Times New Roman" w:eastAsia="Times New Roman" w:hAnsi="Times New Roman"/>
      <w:sz w:val="24"/>
      <w:szCs w:val="24"/>
      <w:lang w:val="es-MX" w:eastAsia="es-MX"/>
    </w:rPr>
  </w:style>
  <w:style w:type="paragraph" w:customStyle="1" w:styleId="Sinespaciado2">
    <w:name w:val="Sin espaciado2"/>
    <w:uiPriority w:val="99"/>
    <w:rsid w:val="000568C1"/>
    <w:pPr>
      <w:jc w:val="both"/>
    </w:pPr>
    <w:rPr>
      <w:rFonts w:eastAsia="Times New Roman" w:cs="Calibri"/>
      <w:lang w:val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80</TotalTime>
  <Pages>42</Pages>
  <Words>13983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MONR_M13_HMP032</dc:title>
  <dc:subject>Corpus El habla de Monterrey-PRESEEA, Registro SEP 03-2010-091313044500-01</dc:subject>
  <dc:creator>Dra. Lidia Rodríguez Alfano</dc:creator>
  <cp:keywords/>
  <dc:description>Sin marcas PRESEEA</dc:description>
  <cp:lastModifiedBy>WinuE</cp:lastModifiedBy>
  <cp:revision>9</cp:revision>
  <dcterms:created xsi:type="dcterms:W3CDTF">2012-03-05T17:27:00Z</dcterms:created>
  <dcterms:modified xsi:type="dcterms:W3CDTF">2012-06-28T20:18:00Z</dcterms:modified>
</cp:coreProperties>
</file>