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&lt;Trans audio_filename = MONR_M13_HMP034.MP3 xml:lang = español&gt;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&lt;Datos clave_texto = MONR_M13_HMP034 tipo_texto = entrevista_semidirigida&gt;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&lt;Corpus corpus = PRESEEA subcorpus = ESMXMONR ciudad = Monterrey país = México/&gt;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&lt;Grabacion resp_grab = Yazmín Mayela Carrizales Guerra lugar= casa informante duración = 01:08:43 fecha_grab = 2007-02-24 sistema = MP3/&gt;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&lt;Transcripcion resp_trans = Kurt Lester Benze Hinojosa fecha_trans = 2007-05-17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numero_palabras = 12507/&gt; 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&lt;Revision num_rev = 1 resp_rev= Raquel Rodríguez de Garza fecha_rev= 2009-03-17/&gt;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&lt;Revision num_rev = 2 resp_rev = Mayra Silva Almanza fecha_rev = 2010-07-20/&gt; 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&lt;Revision num_rev = 3 resp_rev = Cynthia Martínez del Ángel fecha_rev = 2011-05-31/&gt; &lt;/Datos&gt;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&lt;Revision num_rev=4 resp_rev=Dalina Flores Hilerio fecha_rev=2011-08-12&lt;/Datos&gt;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&lt;Hablantes&gt;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&lt;Hablante id= hab01 nombre = Sylvia Yazmín Torres González codigo_hab = I sexo = mujer grupo_edad = 1 edad = 22 nivel_edu = 3 estudios = Mercadotecnia profesión = gerente origen = Monterrey papel= informante/&gt;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&lt;Hablante id= hab2 nombre = Yazmín Mayela Carrizales Guerra codigo_hab = E sexo = mujer grupo_edad = 1 edad = 31 nivel_edu = 3 estudios = estudiante de maestría en ciencias especialidad en lengua y literatura profesión = estudiante y traductora origen = Monterrey papel = entrevistador/&gt;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&lt;Relaciones rel_ent_inf = desconocidos /&gt;</w:t>
      </w:r>
    </w:p>
    <w:p w:rsidR="00350437" w:rsidRPr="00282AFF" w:rsidRDefault="00350437" w:rsidP="006E4D66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&lt;/Hablantes&gt; &lt;/Trans&gt;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¿sale bueno?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sale muy bueno / deberías ver la / resolución que tiene &lt;risas = I/&gt; / puede ser hasta / hasta quince metros lo graba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¿en serio?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bueno pues / primero que nada muchísimas gracias por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echarme la mano con esta tarea que tengo encima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¿qué tal si me das dat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me das tus datos completos para empezar?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¿tu nombre es </w:t>
      </w:r>
      <w:r>
        <w:rPr>
          <w:rFonts w:ascii="Arial" w:hAnsi="Arial" w:cs="Arial"/>
          <w:sz w:val="22"/>
          <w:szCs w:val="22"/>
        </w:rPr>
        <w:t xml:space="preserve">______ </w:t>
      </w:r>
    </w:p>
    <w:p w:rsidR="0035043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 xml:space="preserve"> / con i griega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la primera o en la segunda?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en la primera /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 xml:space="preserve"> / como tu nombre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i griega a zeta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I: mjm /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087C17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________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¿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087C17">
        <w:rPr>
          <w:rFonts w:ascii="Arial" w:hAnsi="Arial" w:cs="Arial"/>
          <w:sz w:val="22"/>
          <w:szCs w:val="22"/>
          <w:lang w:val="pt-BR"/>
        </w:rPr>
        <w:t>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I: mjm / ________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mjm / ¿tu edad?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veintidós años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ventidós años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I: femenino &lt;risas = I/&gt;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sí / sí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soltera &lt;risas 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soltera / ¿dirección?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Cerrada de los Navegantes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E: Cerrada como / sierra / o cerrada como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de / de cerrar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E: ah okay / cerrar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I: mjm / veintinueve siete dos / Cumbres / cuarto sector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E: Monterrey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mjm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¿tu teléfono?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ocho tres / cero cero / cuatro tres / siete tres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cuatro tres / siete tres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¿religión?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católica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católica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mira no te vayas a espantar / esto es nada más para ver / usos y costumbre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 / fiesta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es nada de otro mundo &lt;risas= I/&gt;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me voy a meter en tu vida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no te voy a preguntar nada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nada que no sea / que no sea / aceptable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 xml:space="preserve">okay? </w:t>
      </w:r>
      <w:r w:rsidRPr="00282AFF">
        <w:rPr>
          <w:rFonts w:ascii="Arial" w:hAnsi="Arial" w:cs="Arial"/>
          <w:sz w:val="22"/>
          <w:szCs w:val="22"/>
        </w:rPr>
        <w:t>/ ¿tú eres de aquí de Monterrey / naciste aquí?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nací en Hermosillo Sonora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Hermosillo Sonora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¿en qué otros lugares aparte de / de Sonora has vivido?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nada más / a los dos años me vine para acá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tu padre ¿era de allá de Hermosillo?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los dos son de aquí / nos fuimos por cuestiones de trabajo de mi papá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¿tus dos padres eran de aquí de Monterrey?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mjm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mjm / ¿tu abuelo paterno?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mi abuelo paterno / es de Monterrey / pero tiene otros orígenes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¿dónde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dónde nació tu abuelo paterno?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 de aquí pero / su familia / creo que era de allá de Europa / no sé exactamente el lugar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¿tu familia es migrante / la familia de tu abuelo era inmigrante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tu abuelo nació aquí?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I: exactamente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E: ah &lt;risas = E/&gt; / ¿y tu abuela?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igual mi abuelita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¿también?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/ ella sí es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sus papás eran italianos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E: ah / mira qué interesante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mjm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&lt;tiempo = 02:52/&gt; ¿tu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abuelo materno?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sé exactamente de / de dónde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bueno a mi abuelo materno no lo conocí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&lt;observación_complementaria= la grabadora está siendo movida por una de las participantes/&gt; ¿no lo conociste?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eso?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pos desde antes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desde antes de que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estaba chiquita ya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no vivía con ellos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E: ah okay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se divorció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ya no supe yo nada de él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¿se separó la familia?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tu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nunca lo conocí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o sea / ¿tu mamá se quedó con tu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con tu abuelo?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con mi 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mjm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con mi abuelita</w:t>
      </w: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con tu abuelita / y entonces / ¿tu abuelita de dónde era?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ella es de aquí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ella también es de aquí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o sea que regia / puede ser que por todos lados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&lt;risas= E/&gt; pero cómo es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cómo 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es cierto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mi abuelita es de San Luis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¿de San Luis?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sé de dónde pero es de San Luis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 casi lo mismo &lt;risas= E/&gt;/ digo / digo la mayor parte de la población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ah bueno /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vino de San Luis / bien / no es nada del otro mundo / ¿recuerdas cómo era Hermosillo?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no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/ ¿ni por error?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¿ni cuando vas a visitar?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fui hace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¿qué fue? / el año pasado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y / o sea no / no lo reconocí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porque no / o sea era demasiado el tiempo que ya no había ido / pero orita si vuelvo a ir ya me acuerdo pero como es ahorita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/ no tienes recuerdos de tu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infancia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a los dos años</w:t>
      </w: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es a partir de aquí / a los dos años me vine a aquí / y me acuerdo / de </w:t>
      </w:r>
      <w:r>
        <w:rPr>
          <w:rFonts w:ascii="Arial" w:hAnsi="Arial" w:cs="Arial"/>
          <w:sz w:val="22"/>
          <w:szCs w:val="22"/>
        </w:rPr>
        <w:t>tod</w:t>
      </w:r>
      <w:r w:rsidRPr="00282AFF">
        <w:rPr>
          <w:rFonts w:ascii="Arial" w:hAnsi="Arial" w:cs="Arial"/>
          <w:sz w:val="22"/>
          <w:szCs w:val="22"/>
        </w:rPr>
        <w:t>o / de la casa donde vivimos al principio / de cuando compramos la casa acá / de todo eso / pero / de Hermosillo nada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así tenía que ser &lt;risas = E/&gt; / entonces ¿consideras que Monterrey es tu lugar de residencia?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 &lt;observación_complementaria= sonido que significan sí/&gt;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perfecto / entonces sí tienes / ¿tienes arriba de veintiún años viviendo aquí?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tus papás vivían en Sonora / ¿y por qué vi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por qué vinieron aquí?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porque / se cansaron / mi papá sentía que ya / que / en cualquier momento sus papás se le iban y / mejor me / no vale la pena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mejor me regreso con mi familia / y mejor / paso sus últimos años con ellos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aquí estuvimos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perfecto / y dime / ¿tienes alguna / afición? / algo que te guste hacer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así como Tavo tiene / tiene / el futbol &lt;risas = I/&gt; / ¿a ti no te gusta no sé ir al cine / ir al teatro?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se me hace / que las películas / de repente me da por comprar / este películas así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DVDs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verlas / pero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ya como ya llevo mucho sin ver televisión &lt;risas = I/&gt; ya no es tanto / pero sí / de repente ahí tengo las películas / y cuando puedo las veo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perfecto / entonces ¿sí asistes al cine?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&lt;tiempo= 05:31/&gt; ¿qué tan frecuentemente vas al cine?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una vez a la semana / o cada dos semanas / o sea / depende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¿depende de la película?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de la película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¿cuál fue la última que fuiste a ver?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fue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la de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Ghost Rider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nosotros fuimos a verla anoche</w:t>
      </w: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&lt;risas= I/&gt; ¿te gustó?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la escena del vaquero y el motociclista vale la pena &lt;risas= I/&gt; / no / yo / yo con eso me conformo &lt;risas= I/&gt; / no pos fuera de eso me / me pareció muy bien adaptada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estuvo bastante disfrutable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 E: no sé qué digas tú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 mí me gustó / a mí sí me gustó mucho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qué te gustó de la película? / a ver cuéntame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qué me gustó / los efectos especiales / eso sí estaba muy bueno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le hicieron su buena inversión y valió la pena ¿verdad?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 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¿qué tipo de películas te gusta ver / cuando vas al cine?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me gustan / las de acción las de terror / y las de comedia romántica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sabía que te gustaba el terror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sí me gustan fíjate / muy raro pero sí sí me gustan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&lt;risas= E/&gt; a mí ya sabes que / que Rodrigo y yo somos aficionados &lt;risas= I/&gt;/ al cine de terror / película de terror que sale película que no nos perdemos / mentira / nos perdimos Hostal dos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¿ya salió</w:t>
      </w:r>
      <w:r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ya salió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¿cuando salió</w:t>
      </w:r>
      <w:r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 diciembre / la última semana &lt;risas= I/&gt;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duró cinco días en el cine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con razón / sí no / yo no supe / si no la hubiera visto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&lt;risas= E/&gt; ¿viste el / el / promo / de los cines?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por eso te digo no me di cuenta no supe que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estuvo interesante el promo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¿por qué?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porque / fondo blanco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ajá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 luego empiezas a ver cuchillos / y te ponen / te ponen la / la cintilla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que dice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diecisiete mil seiscientas personas / por decir un número / mueren en los Estados Unidos a causa de / de heridas con cuchillos / luego te pasan una / una reja metálica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 ves pistolas en la reja metálica / doscientas mil personas mueren por / heridas de bala / luego fondo blanco / eso sólo nos dice una cosa / fondo negro / los americanos no tienen imaginación &lt;risas= I/&gt; / siguiente fondo negro / Hostal dos próximamente / duró cinco días en cartelera / espero que lo vuelvan a poner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si no pos ya la / la podrás rentar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/ ¿qué tanto / rentas tú películas? / yo tengo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buscar una película en especial para ir a rentarla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ya / casi no / sí tengo la suscripción pero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ya llevo mucho pero no / no las rento / por lo mismo que uno no tiene tiempo / y a veces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pos mejor ver / cosas nuevas / en el cine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mjm / está suscrita / la radio / ¿escuchas radio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 las mañanas / nada más / en / el camino que hago de la casa / 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l/ al trabajo / y es todo / ya no escucho radio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&lt;risas= E/&gt; suena como si lo escucharas mucho antes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antes sí / antes sí / llegaba de la escuela y ponía el radio o algo /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ya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ya no / ¿y cuando escuchas radio qué música prefieres?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el / pop / el pop rock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español o en inglés?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cualquiera de los dos / no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no es tanto así como que ¡ay! en inglés o en español / no / da lo mismo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¿tienes algu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tenías alguna estación preferida / o tienes alguna estación preferida?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era la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Planeta / ciento cuatro punto cinco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// ¿programas no escuchabas? / o n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¿no escuchas / sólo música? / ¿o escuchas programas como los de / noticiosos o algo así?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pos nada más era para escuchar algo de / música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&lt;tiempo= 09:27/&gt; la televisión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 = I /&gt;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¿qué quieres saber de la televisión? 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¿qué tanto tiempo le dedicas a la televisión?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últimamente / yo creo que / si paso / dos horas / ya es mucho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ya es mucho digamos / dos horas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/ ya / si acaso en las noches que antes de dormirme veo algún programa y / se acabó / ya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cuando prendes la tele / qué buscas en la tele / qué programas te gusta ver?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depende / en la mañana veo el noticiero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ajá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nochecita / algún programa de comedia /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los que están pa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como tengo tele local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pos ya no / nada más lo que hay &lt;risas= I/&gt; en el canal siete o / algo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¿no has visto las de / la nueva barra de series que hay en / en el seis y en el siete? / son polic</w:t>
      </w:r>
      <w:r>
        <w:rPr>
          <w:rFonts w:ascii="Arial" w:hAnsi="Arial" w:cs="Arial"/>
          <w:sz w:val="22"/>
          <w:szCs w:val="22"/>
        </w:rPr>
        <w:t>i</w:t>
      </w:r>
      <w:r w:rsidRPr="00282AFF">
        <w:rPr>
          <w:rFonts w:ascii="Arial" w:hAnsi="Arial" w:cs="Arial"/>
          <w:sz w:val="22"/>
          <w:szCs w:val="22"/>
        </w:rPr>
        <w:t>acas / o Esposas Desesperadas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algo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¡ah! de esas / me gusta / ma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bueno / ya no sale / la de</w:t>
      </w:r>
      <w:r>
        <w:rPr>
          <w:rFonts w:ascii="Arial" w:hAnsi="Arial" w:cs="Arial"/>
          <w:sz w:val="22"/>
          <w:szCs w:val="22"/>
        </w:rPr>
        <w:t xml:space="preserve"> Lost </w:t>
      </w:r>
      <w:r w:rsidRPr="00282AFF"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ya no / ya no la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me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quitaron &lt;entre_risas/&gt; &lt;risas= E/&gt;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¿cuál más? / pos / los Simpsons o Malcolm / o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más / más ligeros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en la televisión no te sientas a ver películas? / por ejemplo las barras de los sábados y los domingos del cine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 / sí acá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 que nunca las termino de ver / porque algo tengo que hacer / o tengo que salir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 algo / y no la termino de ver / y a veces en la noche ya / las que salen a las 9 y media ves un poquito y en lo que te estás durmiendo y luego ya &lt;risas= I/&gt; / me olvido de ella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pues sí / ¿y en la tele qué tipo de películas / ves?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las que hay en / en el fin de semana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más que nada extranjeras / todas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 / no sí mexicanas yo / casi no veo / muy raro / sí me gustaría verlas / pero casi no / porque la mayoría te las ponen americanas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creo que falta / que me pongan más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a lo mejor me pongo a verlas 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de las mexicanas / digamos / si te dieran a ti / prográmame el bloque de / del cine del fin de semana / ¿las mexicanas serían / las antiguas o las nuevas?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creo que poquito de / de que una / y una / o no sé / o sea / me gustaba mucho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la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Nosotros los Pobres / y ésas de Pedro Infante / estaban muy buenas / y de las nuevas pos no la verdad es que casi no / no he visto / así digo / vi una y no me gustó nada / hace mucho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¿cuál viste?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la de la Hija del Caníbal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¿La Hija del Caníbal?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de Kuno Bécquer y / algo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 ya recuerdo cuál 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me gustó / no no / yo dije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¡ay no!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si así son todas las películas mexicanos de ahorita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mi sobrina fue a ver la de Cansada de Besar Sapos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ah ¿y qué tal está?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dice que está muy / está muy / muy entretenida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de esas no / no he podido verlas / yo también quería verla / y va a salir una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que creo que se &lt;[ll]&gt;ama Niñas Mal o algo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también / digo bueno / pos a ver qué / qué onda con esas películas / pero no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&lt;tiempo= 12:35/&gt; ¿y las películas cuando las ves te gustan con letritas o te gustan habladas en español?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no me importa / si están con letritas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 español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ah okey /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¿qué?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me vas a matar &lt;risas= I/&gt;/ soy metiche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¿por qué?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¿cómo conociste a Tavo? / cuéntame a ver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/ lo conocí en la escuela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 ¿sí?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qué fue en mi segundo tetra del / de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la carrera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y al principio me caía mal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¿ah 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me agradaba era como que / demasiado llevadito y qué sé yo / &lt;risas= E/&gt; no sé / entonces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como que / no me caía muy bien / pero le hablaba porque / a la chava que yo conocí al principio era amiga de él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dije bueno/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I/&gt;/ y todo mundo/ y me caía más mal que todo mundo me tirara carro con él / dije es que nada que ver / somos amigos y ya / se acabó / entonces &lt;risas= I/&gt; / de ahí empezó todo / y hasta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mucho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me di cuenta / cuando todo mundo se había dado cuenta antes &lt;risas= I/&gt; / y así empezamos a andar &lt;observación_complementaria = forma de decir que son novios /&gt; / después de un tiempo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ese / ese tipo de cosas pasan con frecuencia ¿eh?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de que / le / estábamos recordando / Rodrigo y yo / una pareja de amigos que orita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ya están casados / tienen como dos años casados / son felices y lo que quieras y digas / bueno / durante seis años / yo recibía las llamada de él / es que me gusta mucho y que no sé qué / etcétera etcétera / tú échale ganas vas a ver dije &lt;risas= I/&gt; / ella está hecha para ti no te apures etcétera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/ media hora después recibía la llamada de ella / es que me gusta mucho pero ya le dije que jamás me iba a casar con nadie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/ no te apures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ay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hay nadie que te pueda obligar a nada &lt;risas= I/&gt; &lt;risas= E/&gt; / y un buen día él ya le dijo bueno ¿vamos a andar sí o no? / después de seis años / bueno /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&lt;risas= I/&gt; ¡ay no / seis años!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seis / años / seis años escuchándolos &lt;risas= I/&gt; / yo en medio &lt;risas= I/&gt; / lo que deberían estarse / diciendo el uno al otro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no / sí fue bastante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¿a ti no te han tocado casos de ese tipo?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no que yo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tenga que escucharlos y todo / no / no me toque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mamá me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ya estaba creyendo que iba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a / a dejar a Rodrigo por andar con Alan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¡ah! porque le hablabas mucho &lt;risas= I/&gt;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¿qué tanto le hablabas? &lt;risas= I/&gt;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ya sé / ¿tú cómo conociste a Rodrigo?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a Rodrigo me lo presentó una amiga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yo en ese entonces / hacía colección de dibujos / de dibujantes regionales / a cada quien le ponía un tema diferente y / cunt 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¿en cuánto me haces un dibujo? / no te lo regalo tú nomás dime qué quieres / yo 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yo les decía el dibujo me lo entregaban y lo guardaba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¡Ah! mira / aquí hay un dibujante que no conoces me presentan a Rodrigo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¡qué loco! / ¿y tienes varios dibujos de él?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me creerás que de / de los dibujantes es del que menos dibujos tengo / creo que tengo 3 dibujos que me ha hecho y nada más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¿y por qué no le dices que te haga más?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&lt;tiempo= 15:50/&gt;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luego / y empieza a bocetar / y se le olvida / ya ves cómo es de despistado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 es cierto / así es Rodrigo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¿Tavo no es despistado?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/ él es más de que / cuando quiere y a la hora que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porque le d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le digo ¿viste? / ¿viste lo que pasó? y no sé qué / no no me di cuenta / y cuando yo no me doy cuenta es de que / ¿no viste que / no sé qué / y cada detalle te lo dice y yo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detallista &lt;risas= E/&gt;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me di cuenta de eso / pero a veces sí / es medio despistadón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&lt;risas= E/&gt; ¡ah! Rodrigo sí es / es otro cuento él sí es despistado como él solo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sí me ha dicho Tavo / digo a mí / no me consta / porque casi no convivo con él / pero sí me ha contado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yo sí convivo con él / tengo nueve años de novia así que ya sabrás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¡sí</w:t>
      </w:r>
      <w:r>
        <w:rPr>
          <w:rFonts w:ascii="Arial" w:hAnsi="Arial" w:cs="Arial"/>
          <w:sz w:val="22"/>
          <w:szCs w:val="22"/>
        </w:rPr>
        <w:t xml:space="preserve">! </w:t>
      </w:r>
      <w:r w:rsidRPr="00282AFF">
        <w:rPr>
          <w:rFonts w:ascii="Arial" w:hAnsi="Arial" w:cs="Arial"/>
          <w:sz w:val="22"/>
          <w:szCs w:val="22"/>
        </w:rPr>
        <w:t>/ nueve años ya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ya lo sé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es mucho / es mucho &lt;observación_complementaria =  </w:t>
      </w:r>
      <w:r>
        <w:rPr>
          <w:rFonts w:ascii="Arial" w:hAnsi="Arial" w:cs="Arial"/>
          <w:sz w:val="22"/>
          <w:szCs w:val="22"/>
        </w:rPr>
        <w:t>l</w:t>
      </w:r>
      <w:r w:rsidRPr="00282AFF">
        <w:rPr>
          <w:rFonts w:ascii="Arial" w:hAnsi="Arial" w:cs="Arial"/>
          <w:sz w:val="22"/>
          <w:szCs w:val="22"/>
        </w:rPr>
        <w:t>o dice en susurro /&gt;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¿en tu casa qué / quiénes viven en tu casa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mis hermanas y mis papás y yo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E: okay / vámonos / lento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mjm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tu papá / háblame de tu papá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 xml:space="preserve">I: mi papá 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¿qué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quieres saber? / ¿dónde trabaja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dónde trabaja más o menos qué sueldo tiene / si habla otros idiomas / lo que me quieras decir de tu papá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mi papá bueno / trabaja / en Banorte Generalli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mjm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663548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es-ES_tradnl"/>
        </w:rPr>
      </w:pPr>
      <w:r w:rsidRPr="00663548">
        <w:rPr>
          <w:rFonts w:ascii="Arial" w:hAnsi="Arial" w:cs="Arial"/>
          <w:sz w:val="22"/>
          <w:szCs w:val="22"/>
          <w:lang w:val="es-ES_tradnl"/>
        </w:rPr>
        <w:t xml:space="preserve">I: es / subdirector del área de compras </w:t>
      </w:r>
    </w:p>
    <w:p w:rsidR="00350437" w:rsidRPr="00663548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_tradnl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sé cuánto gana / ganaba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ganaba muy bien fíjate / antes /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tuvo problemas con su jefe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pidió que lo despidieran / entonces / pos e / Banorte no quería que mi papá se fuera / y le dijeron / ¿sabes qué? danos chance para encontrarte un puesto / y se lo dieron de gerente / pero ganaba la mitad de lo que / o sea ga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sí / empezó a ganar la mitad de lo que ganaba antes / pero / algo / algo se lo iban a reembolsar o algo así / total que / hasta hace poco / le volvieron a dar el puesto de subdirector / en otra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ária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está / y le van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ir recuperando el p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l / lo que ganaba antes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pos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probablemente hasta más / entonces ahorita no / no estoy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un aproximado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veinticinco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¿al mes?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/ sí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 gana muy bien 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ganaba muy bien / no sí / es que / mi papá no es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guau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 licenciado en no sé qué / o sea mi papá estudió / carrera /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técnica de contador o algo así / pero por la experiencia / y porque / él habla un chorro y todo / y tiene muy buenas relaciones / por eso fue creciendo / eso es lo que él tiene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las relaciones humanas cómo apoyan / ¿tu papá nada más habla español? / ¿o habla algún otro idioma?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un poquito de inglés 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te entiende el it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el italiano / por su esfuerzo / su jefe era italiano / y por su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sus raíces y todo dijo / pues yo quiero saber más o menos qué onda / y más o menos te lo entiende / y el inglés no sabe cien por ciento pero también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pero se comunica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se sabe comunicar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es-ES_tradnl"/>
        </w:rPr>
      </w:pPr>
      <w:r w:rsidRPr="00087C17">
        <w:rPr>
          <w:rFonts w:ascii="Arial" w:hAnsi="Arial" w:cs="Arial"/>
          <w:sz w:val="22"/>
          <w:szCs w:val="22"/>
          <w:lang w:val="es-ES_tradnl"/>
        </w:rPr>
        <w:t>E: ¡genial! / ¿tu mamá ______?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_tradnl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mi mamá es maestra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ahorita tiene cuarto pero ha dado cuarto quinto y sexto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¿todos los superiores?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sí / mi mamá dice que más / más chiquitos no / y más grandes / no no no / menos / porque secundaria son lo peo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r / de niños y dice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yo no quiero grupo así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entonces todavía le gusta que lo s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los pueda manejar y controlar y todo /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ya lleva / ya va para quince años trabajando en la misma escuela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 una escuela privada / no sabe inglés / de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lo que sabe de inglés es haz de cuenta pollito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chicken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nomás &lt;risas= E,I/&gt;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 gallina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hen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open the book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porque / se quedaba a las clases de / inglés / y medio escuchaba / ahí un poquito pero no / no dice que está negada para el inglés &lt;risas= E/&gt;/ y de cuánto gana ¡híjole! ahi sí te la voy a deber porque nunca me ha querido decir /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los maestros no ganan mucho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entonces / y menos / porque está pagando su casa de Infonavit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entonces le están rebajando todavía bastante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entonces sí va a ser bastante / un maes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tengo un amigo maestro en Querétaro gana cuatro mil al mes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mmm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tiene dos hijas / y una esposa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¿cómo le hacen?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tengo ni idea / pero él es feliz dando clase es maestro rural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¿y le / la esposa / trabaja?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no / ama de casa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B54FF5">
        <w:rPr>
          <w:rFonts w:ascii="Arial" w:hAnsi="Arial" w:cs="Arial"/>
          <w:sz w:val="22"/>
          <w:szCs w:val="22"/>
          <w:lang w:val="es-ES_tradnl"/>
        </w:rPr>
        <w:t xml:space="preserve">I: ¡ih! / ¡madres! </w:t>
      </w:r>
      <w:r w:rsidRPr="00282AFF">
        <w:rPr>
          <w:rFonts w:ascii="Arial" w:hAnsi="Arial" w:cs="Arial"/>
          <w:sz w:val="22"/>
          <w:szCs w:val="22"/>
        </w:rPr>
        <w:t>&lt;observación_complementaria = expresión de asombro /&gt; &lt;risas= I/&gt; / ¡no!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/ ¿ y viven aquí en un</w:t>
      </w:r>
      <w:r>
        <w:rPr>
          <w:rFonts w:ascii="Arial" w:hAnsi="Arial" w:cs="Arial"/>
          <w:sz w:val="22"/>
          <w:szCs w:val="22"/>
        </w:rPr>
        <w:t xml:space="preserve">?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/ en Querétaro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bueno a lo mejor la vida es un poco más económica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allá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pues sí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pero cuatro mil es / ¡muy poquito!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haces nada con eso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como dice una amiga arquitecta / por menos de siete mil pesos yo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salgo de mi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pos ¿cómo? / ¡ay no! / ¡qué horror!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/ ¿tu mamá estudió normal?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mi mamá sí estudió la normal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estudió la normal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¿eres la más grandecita?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¿no?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sigue / antes de mí está mi hermano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él tiene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veintitrés años / el siguiente mes cumple veinticuatro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ya se graduó de psicología / o bueno está por obtener el título porque le falta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creo que el servicio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algo le falta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 un curso que tiene que llevar / de esos que te ponen trabas y todo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sí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entonces / nada más le falta eso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acaba de abrir su centro de atención psicológica 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está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está en el gobierno de Juárez / no me acue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no sé qué está haciendo / bien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&lt;tiempo= 21:39/&gt; E: ¿Juárez Nuevo León?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ajá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es entrenador / de / dos equipos de futbol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¡guau!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¡guau!&lt;entre_risas/&gt;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eso es tener la vida bien ocupada &lt;entre_risas/&gt;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pobrecillo / pero pos a él le gusta / y no quiere dejar nada / entonces / le conviene estar en Juárez para agarrar experiencia / le conviene el negocio porque es de él / y no quiere terminar con los niños porque dice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 que me falta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 / un año / o dos años para terminar mi temporada / quiero terminarla / o sea quiero dejarlo todo bien / y luego ya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pos por lo pronto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entonces sí tiene la vida bien ocupada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todavía tiene novia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 / por eso de que a veces en la noche llega bien tarde porque pos / mínimo para distraerse se va a algún otro lugar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¡ay! / eso sí es una vida bien ocupada / ¿vive en tu casa?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¿cómo cuánto gana / no tienes una idea?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no no sé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un aproximado / uno o dos salarios mínimos / ¿tres salarios mínimos?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¡ay! no / no te sé decir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los / tu hermano / eres tú / ¿y luego quién sigue?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mi hermanilla / ella / también / bueno está estudiando / </w:t>
      </w:r>
      <w:r>
        <w:rPr>
          <w:rFonts w:ascii="Arial" w:hAnsi="Arial" w:cs="Arial"/>
          <w:sz w:val="22"/>
          <w:szCs w:val="22"/>
        </w:rPr>
        <w:t>LAE</w:t>
      </w:r>
      <w:r w:rsidRPr="00282AFF">
        <w:rPr>
          <w:rFonts w:ascii="Arial" w:hAnsi="Arial" w:cs="Arial"/>
          <w:sz w:val="22"/>
          <w:szCs w:val="22"/>
        </w:rPr>
        <w:t xml:space="preserve"> &lt;observación_complementaria= Licenciado en Administración de Empresas/&gt;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administrador de Empresas ¿verdad?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/ 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¿qué tiene? / diecinueve / va para los veinte este año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¿qué más? / está trabajando en la misma empresa que yo &lt;risas= E/&gt;/ pero en otro lugar / o sea no está conmigo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ok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como hay dos hospitales / haz de cuenta que ella está en el otro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qué hospital estás? dices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estoy en el San José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San José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ella está en La Conchita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&lt;tiempo= 23:14/&gt; E: ya / San José La Conchita Muguerza y / creo que hay otro ¿no? / pero ¿son de los mismos?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¿tus hermanos hablan algún otro idioma aparte / del español?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mi hermana / suspendió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el inglés / pero ya le faltaba poquito para terminarlo / y / mi hermano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pos / lo que sabe del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la escuela / igual que yo / o sea no no es / la gran cosa pero sí también medio te entiendo el inglés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trabajas en el Hospital San José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¿desde cuándo trabajas tú en el Hospital San José?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ya un año / este mes cumplí un año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entonces entraste en el dos mil seis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en / ¿o en el dos mil cinco?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en el seis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 el seis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¿la empresa tiene / nombre?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Biovideo / </w:t>
      </w:r>
      <w:r>
        <w:rPr>
          <w:rFonts w:ascii="Arial" w:hAnsi="Arial" w:cs="Arial"/>
          <w:sz w:val="22"/>
          <w:szCs w:val="22"/>
        </w:rPr>
        <w:t>SA de CV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Biovideo / ¿a qué se dedica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empresa de Biovideo?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hacen / videos / de los nacimientos de los bebés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¿cómo haces un video de un nacimiento de un bebé? es la pregunta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bueno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se toman fotografías / y video / desde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que el bebé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bueno / cuando el bebé nace / no / no necesariamente dentro del parto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o de la operación cesárea y lo que quieras pero / a partir de donde te deje el hospital / tú empiezas a grabar / mira / acá en el San José / empiezas a partir de cuneros / está quirófanos / y la puerta de cuneros y a partir de ahí / en La Conchita igual / está quirófanos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sale el papá / cargando y todo / acá el papá no lo carga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mmm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en el sur / que es el otro lugar donde está / ahí sí entra uno a / a lo que es la / la operación cesárea y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el parto / o lo que sea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está todavía más interesante / pero se toman las fotos y el video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hay una música especial / una canción especial para cada / hospital / y lo editas / con un programa del / de la marca / el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I Movie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se llama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I Movie / sí creo que lo / creo que lo he oído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pariente del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Apple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más o menos &lt;risas= I/&gt; /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 y / este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con eso / se trata de integrarse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antes de su salida de / del hospital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¿y qué tan diferente ves tú / lo que te enseñan en la escuela con lo que es el trabajo ya en forma?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sí / pos es que es diferente porque / no 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 el trabajo es / como que / no / no es teoría / no es como en la escuela que te dicen esto es / no sé qué / y e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acá es la práctica / de repente a lo mejor sí te pones a pensar y dices / ¡ah! mira esto lo vi en la clase de no sé qué y / te das cuenta de que sí aprendiste algo pero / no es 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&lt;risas= I/&gt; no es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nada parecida a la escuela / a la realidad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eso explica / tu sueldo / a ver dime más o menos / un salario mínimo / tres salarios mínimos / ¿algo así?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gano siete mil al mes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siete mil al mes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más / los bonos de las ventas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 / ¿a parte tienes comisiones?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 / lo malo es que estoy por honorarios no tengo Seguro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 ¿no?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¿ni reparto de utilidades / ni vacaciones ni nada por el estilo?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eso es malo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tu puesto / cómo lo defines? / ¿eres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orita soy gerente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gerente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ya no debería estar tomando fotografías / pero lo sigo tomando mientras me contratan el / el personal necesario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eres un gerente / ¿y desde cuánto eres gerente?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desde hace como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dos semanas yo creo &lt;entre_risas/&gt; / no llevo mucho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¿de veras? /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 xml:space="preserve"> aquí hay me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aquí hay un ejercicio de memoria / ¿cuántos focos tienes en tu casa?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focos / uno / tres / cuatro / ¡ay! ¿también cuentan los de los abanicos?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&lt;risas= todos/&gt;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 ver // dieciséis en planta baja / no / diecisiete / dieciocho en planta baja // como veinticuatro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veinticuatro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esa pregunta siempre me / me saca de quicio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¿por qué?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entiendo qué relación hay entre los / en los focos y las costumbres pero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sé tampoco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sigamos / sigámonos metiendo en tu vida / perdón / sigamos preguntando / ¿en tu casa hay / vídeo casetera?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¿DVD</w:t>
      </w:r>
      <w:r w:rsidRPr="00282AFF"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¿consola para videojuegos?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¿para la T.V. o portátil?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 el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no / es para / es para la / televisión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 el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Xbox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lo compró mi hermano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ya no tenía que hacer &lt;risas= I/&gt; / entonces / ¿ni Cable / ni Sky ni MVS?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mi papá y mi hermano tienen cable /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en mi cuarto no alcanza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uy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por eso no tengo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¿y cuántas televisiones hay en tu casa?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Son / cuatro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cuatro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me quedé pensando en l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en las televisiones de mi casa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E/&gt;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¿cuántas tienes tú?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 realidad en uso sólo hay dos &lt;risas= E/&gt;/ pero / mi hermano compra tele nueva / y va y deja la tele / la tele vieja a la casa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</w:t>
      </w:r>
      <w:r>
        <w:rPr>
          <w:rFonts w:ascii="Arial" w:hAnsi="Arial" w:cs="Arial"/>
          <w:sz w:val="22"/>
          <w:szCs w:val="22"/>
        </w:rPr>
        <w:t>h</w:t>
      </w:r>
      <w:r w:rsidRPr="00282AFF">
        <w:rPr>
          <w:rFonts w:ascii="Arial" w:hAnsi="Arial" w:cs="Arial"/>
          <w:sz w:val="22"/>
          <w:szCs w:val="22"/>
        </w:rPr>
        <w:t>!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mi hermana compra tele nueva / ahí va a deja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ahí va a dejar la televisión a la casa entonces tenemos como unos ocho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unas ocho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teles en la casa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por qué no las venden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? / ¿están muy deterioradas?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porque son de ellos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¡ah! bueno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 / eso es bastante de mis hermanos &lt;risas= todos/&gt; / son muy posesivos // ¿tú lees el periódico?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o/ casi no / es muy poquito / cuando veo algo que me llama la atención lo leo pero no / aparte ya casi no compran el periódico / si lo compraran en mi casa / sí lo leería / pero no / ya casi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revistas?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eso sí mis papás compran mucho la revista de / TV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Notas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de repente le doy una hojeada pero no / tampoco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pero tampoco lees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tampoco leo mucho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eso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¿qué dirías / una vez al mes / o algo así?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creo que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aquí viene la pregunta que la gente joven sabe contestar / ¿usa usted el Internet?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&lt;tiempo= 30:17/&gt; &lt;risas= I/&gt;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para el trabajo pues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tu casa no lo usas?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hay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¿no hay?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mjm / pero hay computadora en tu casa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¿cuántas?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tres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tres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una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normal / bueno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las de escritorio / y dos laptops / pero ninguna la uso &lt;risas= I/&gt;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en la casa no uso computadora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no es por / trabajar todo el día con la computadora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ay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llegar a la casa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¿y para qué la usas? / no la / e / la computadora cuando la usas / ¿para qué te sirve? / sobre todo cuando usas el Internet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en el trabajo / la uso para / la edición / para mandar mails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del / tra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del mismo trabajo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&lt;observación_complementaria= sonido para indicar sí 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sí pos contestar mails del trabajo / de la gente que me escribe / y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lo usas a diario?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¿es así / contestar mails / y hacer edición?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 &lt;observación_complementaria= sonido para indicar sí 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¿teléfono en tu casa tienen?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&lt;tiempo= 31:30/&gt;E: sí / ¿teléfono celular tienes tú?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 &lt;observación_complementaria= sonido para indicar sí 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para qué te sirve a ti el celular? &lt;risas= I/&gt;/ ¿qué haces con el celular?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para hablarles &lt;risas= I/&gt; / necesariamente / la verdad es que no / no soy de las que se pegan ahí con el jueguito / o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les encanta tener mil tonos / o qué sé yo / no / para mí es / el teléfono para que me localicen y ya &lt;risas= I/&gt; / o sea no / no es la gran cosa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te localizan nada más con llamada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 vivo / o también con mensajes?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también con mensajes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los museos / ¿vas a museos?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cuando se puede / sí / sí me gustan / casi no voy pero sí me gustan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¿qué dices / vas una vez al año / o depende de la exposición?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¡híjole! / lo que pasa es que hace mucho que ya no voy porque / ya los vi / y casi siempre que voy es lo mismo / el Planetario tiene lo mismo / el de Historia también tiene lo mismo / entonces ya / no es tanto / antes sí me gustaba mucho ir 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si acaso me 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me gusta como por ejemplo el del Desierto / ése sí me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encanta / fui una vez / hace poco lo conocí con la familia de Tavo pero / sí / sí volvería / a ver / tipo el museo / y en el Obispado no hay nada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&lt;observación_complementaria= sonido para indicar sí 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ya casi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cuando voy está cerrado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 ¿sí?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bien raro / casi nunca lo encuentro abierto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qué curioso / yo recuerdo que el Obispado lo abrían todos los días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pos yo no lo veo abierto / a lo mejor sí / pero como casi no hay nada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pues sí / qué triste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así 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conciertos de música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ahí sí / ahí sí no &lt;risas= I/&gt; / casi no voy / no no no yo creo que he ido a dos conciertos en toda mi vida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pero ¿no es costumbre ir?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al teatro?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¡jum! /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yo quiero i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r / pero nunca nadie me lleva y no me gusta ir sola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/ al teatro hay que ir acompañada &lt;risas= E/&gt; / al cine todavía podías ir sola pero al teatro no puedes ir sola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hay cosas que no me gusta hacer sola / comer sola /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ir al cine sola / no sé al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al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 xml:space="preserve">algún lugar así sola no / no me gusta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&lt;observación_complementaria= sonido para indicar sí 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sé no / no me siento a gusto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¿viajas por placer?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casi no viajo / no casi no viajo / me la paso aquí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vamos a conocerte un poquito más a fondo / la primaria / supongo que la terminaste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sí &lt;risas=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hasta sexto grado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sí &lt;risas=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¿pública o privada?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privada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qué fecha terminaste la primaria?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¡ih!</w:t>
      </w:r>
      <w:r w:rsidRPr="00282AFF">
        <w:rPr>
          <w:rFonts w:ascii="Arial" w:hAnsi="Arial" w:cs="Arial"/>
          <w:sz w:val="22"/>
          <w:szCs w:val="22"/>
        </w:rPr>
        <w:t xml:space="preserve"> / nueve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nueve / siete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el noventa y siete?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¿y la estudiaste aquí en Monterrey?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la secundaria / supongo que hasta tercero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sí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¿pública o privada?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privada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qué fecha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la terminaste</w:t>
      </w:r>
      <w:r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dos mil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dos mil / en Monterrey también supongo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así 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¿preparatoria?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/ dos años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dos años /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 / es pública / en la Prepa nueve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¿fue en la Uni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en la </w:t>
      </w:r>
      <w:r>
        <w:rPr>
          <w:rFonts w:ascii="Arial" w:hAnsi="Arial" w:cs="Arial"/>
          <w:sz w:val="22"/>
          <w:szCs w:val="22"/>
        </w:rPr>
        <w:t xml:space="preserve">UANL </w:t>
      </w:r>
      <w:r w:rsidRPr="00282AFF">
        <w:rPr>
          <w:rFonts w:ascii="Arial" w:hAnsi="Arial" w:cs="Arial"/>
          <w:sz w:val="22"/>
          <w:szCs w:val="22"/>
        </w:rPr>
        <w:t>&lt;observación_complementaria= Universidad Autónoma de Nuevo León /&gt;?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mjm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mjm &lt;observación_complementaria= sonido para indicar sí /&gt; / en </w:t>
      </w:r>
      <w:r>
        <w:rPr>
          <w:rFonts w:ascii="Arial" w:hAnsi="Arial" w:cs="Arial"/>
          <w:sz w:val="22"/>
          <w:szCs w:val="22"/>
        </w:rPr>
        <w:t>la UANL</w:t>
      </w:r>
      <w:r w:rsidRPr="00282AFF">
        <w:rPr>
          <w:rFonts w:ascii="Arial" w:hAnsi="Arial" w:cs="Arial"/>
          <w:sz w:val="22"/>
          <w:szCs w:val="22"/>
        </w:rPr>
        <w:t xml:space="preserve"> / aquí en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 / sí ahí / ¿fue aquí / se me fue / en la Uni?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&lt;tiempo= 35:26/&gt; E: de dos años / ¿y la terminaste en el / dos mil dos?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en Monterrey / Prepa nueve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la que está por el Sam’s / atrás del Sam’s &lt;observación_complementaria = cadena de tiendas de autoservicio  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 ya / la confundo con la siete no sé por qué / y la siete está en San Nicolás &lt;observación_complementaria = Municipio de Nuevo León /&gt; /&lt;risas= I/&gt; la profesión en sí la terminaste / ¿pública o privada?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fue privada ¿no?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sí / es privada/ la </w:t>
      </w:r>
      <w:r>
        <w:rPr>
          <w:rFonts w:ascii="Arial" w:hAnsi="Arial" w:cs="Arial"/>
          <w:sz w:val="22"/>
          <w:szCs w:val="22"/>
        </w:rPr>
        <w:t xml:space="preserve">UN </w:t>
      </w:r>
      <w:r w:rsidRPr="00282AFF">
        <w:rPr>
          <w:rFonts w:ascii="Arial" w:hAnsi="Arial" w:cs="Arial"/>
          <w:sz w:val="22"/>
          <w:szCs w:val="22"/>
        </w:rPr>
        <w:t>&lt;observación_complementaria= Universidad del Norte/&gt; es privada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¿cuánto tiempo te llevó?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los tres años / lo ma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lo raro es que yo empecé en el dos mil tres / no fue terminando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la prepa / no o sea no terminé la prepa y de volada me metí / o sea sí me esperé hasta el dos mil tres y en / creo que fue en enero / cuando empecé ya / empezando el año / en el dos mil tres empecé la / la carrera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por qué te esperaste?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porque yo quería entrar a arquitectura / hice el examen y no lo pasé / me quedé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a cinco personas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fue por espacio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me dijeron no es que tienes buen promedio pero no</w:t>
      </w:r>
      <w:r>
        <w:rPr>
          <w:rFonts w:ascii="Arial" w:hAnsi="Arial" w:cs="Arial"/>
          <w:sz w:val="22"/>
          <w:szCs w:val="22"/>
        </w:rPr>
        <w:t xml:space="preserve"> ya no cabes o sea</w:t>
      </w:r>
      <w:r w:rsidRPr="00282AFF">
        <w:rPr>
          <w:rFonts w:ascii="Arial" w:hAnsi="Arial" w:cs="Arial"/>
          <w:sz w:val="22"/>
          <w:szCs w:val="22"/>
        </w:rPr>
        <w:t xml:space="preserve"> / te quedaste en cinco personas y dije ¡ah no! yo tengo que pasar / pues / volví a hacer el examen / y sí pasé y dije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ya no quiero arquitectura yo quiero mercadotecnia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me metí a estudiar mercadotecnia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 bueno porque cuando te dan esos cambios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vocación a mitad de la carrera es la muerte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_tradnl"/>
        </w:rPr>
      </w:pPr>
      <w:r w:rsidRPr="00087C17">
        <w:rPr>
          <w:rFonts w:ascii="Arial" w:hAnsi="Arial" w:cs="Arial"/>
          <w:sz w:val="22"/>
          <w:szCs w:val="22"/>
          <w:lang w:val="es-ES_tradnl"/>
        </w:rPr>
        <w:t>I: ¡ah! sí &lt;risas=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_tradnl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tengo un compañero que tiene treinta y cinco años / y está terminando apenas diseño gráfico / pero estuvo batallando con arquitectura durante seis años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_tradnl"/>
        </w:rPr>
      </w:pPr>
      <w:r w:rsidRPr="00087C17">
        <w:rPr>
          <w:rFonts w:ascii="Arial" w:hAnsi="Arial" w:cs="Arial"/>
          <w:sz w:val="22"/>
          <w:szCs w:val="22"/>
          <w:lang w:val="es-ES_tradnl"/>
        </w:rPr>
        <w:t>I: ¡ay no! &lt;risas=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_tradnl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porque según él quería / quería arquitectura / pero no // y por orgullo se quería quedar en arquitectura / y estuvo neceando neceando neceando &lt;observación_complementaria =insistiendo /&gt; / y encontró diseño gráfico / como seda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&lt;observación_complementaria= hojeo de papeles/&gt; fíjate que yo también tenía eso de la arquitectura porque / para mí antes no / no me informaron / el montón de carreras que existen / y era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que / ¡ay! sí eres licenciado eres ingeniero eres doctor / eres arquitecto eres abogado y ya / y dije pero / todavía de licenciatura ves / un chorro de cosas / y yo no sabía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hasta después que me puse a ver y me platicaban y todo y dije ¡ah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! ya / ingeniería de plano no / yo no soy para ingeniero / aunque me iba muy bien en las matemáticas y todo / no / ingeniería era algo que yo no quería hacer / &lt;risas= E/&gt; / y apenas así con la licenciatura 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créeme / yo también quería llevar / diseño gráfico / pero mis papás me dijeron yo no te voy a pagar tu carrera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diseño gráfico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&lt;entre_risas/&gt; porque es muy cara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dije bueno algo que se le asemeje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mercadotecnia / ¿y en sí qué es la mercadotecnia? / tu definición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mercadotecnia cómo es?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es el estudio de / de las empresas / haz de cuenta que de / lo que son / cómo vender / qué le pega al cliente / los precios que le pondrías / cómo lo publicarías / y todo eso / está muy interesante / y se aplica en todo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mjm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entonces / sí / ahí estamos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 mí me interesa la mercadotecnia pero más que nada / como seminario / o sea / no como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como estilo de vida no me interesa &lt;risas= todos/&gt; / soy mala para vender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¡ah! / ¡ah! / bien / raro ¿eh? / pero cada persona que yo conozco / estudiante de mercadotecnia / no les gustan las ventas / y es algo que las empresas confunden mucho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quieren mucho mercadotecnista /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así / para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para vender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yo / las ventas / es algo que no / no me gusta / entonces / está muy raro todo eso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&lt;tiempo= 39:23/&gt;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repito / me suena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suena macabro eso de / de las ventas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¿por qué?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sé / me han caído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ofertas de trabajo pero / estilo HSBC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Merkafon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 no! / a mí no me gusta nada de eso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tienen muchos inconvenientes ese tipo de trabajos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pero hay gente que le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que le encuentra el modo tan fácil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pos yo creo que / no sé / es que es algo que a mí no / no me llama la atención estar sentada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con un teléfono y marcando / para vender algo / no me gusta / no / para nada y hay gente que sí / como es algo / relativamente fácil / dices ¡ay! pos / te pagan bien / si tienes los dos idiomas / de que el inglés y el español / es bien pagado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no estás haciendo mucho no es como que estás de un lado a otro / entonces hay gente que le encanta eso / nada más por ese hecho / entonces / pero a mí / no las ventas es algo que no me agrada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el servicio al cliente?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pues sí / eso sí / sí sí me agrada / siempre te topas con gente muy así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enojo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-</w:t>
      </w:r>
      <w:r w:rsidRPr="00282AFF">
        <w:rPr>
          <w:rFonts w:ascii="Arial" w:hAnsi="Arial" w:cs="Arial"/>
          <w:sz w:val="22"/>
          <w:szCs w:val="22"/>
        </w:rPr>
        <w:t xml:space="preserve"> / y lo que quieras / pero / si les sabes hablar / o si tú te tranquilizas / y no te alteras como ellos / el servicio al cliente no es tan difícil / te digo porque a mí me ha tocado / estar con gente / que / que dices bueno / qué tanto se pueden enojar / o qué tanto te pueden reclamar / alguien / de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que acaba de tener un bebé para empezar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que se supone que todo es felicidad / y o sea que le estás regalando / lo que estás haciendo / ¿cómo te pueden reclamar? / pero hay gente que te reclama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pos me ha tocado hablar con ese tipo de gente / y sí / me toca / de que resolverles el problema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¿qué te reclaman?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 no! es que es increíble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 ver cuéntame &lt;risas= I/&gt; / cuéntame qué te reclaman / quiero saber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te dice / hay mucha gente que dice / por qué pusiste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 esta señora que yo no quería que la pusieras en mi video / pero pos si no te dicen / cómo / o sea no / no te dicen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tómale la foto porque aquí está pero / no la incluyas / si no te dicen tú no eres adivino &lt;risas= todos/&gt; / entonces te toca resolver eso / un señor que le prestamos muy amablemente nuestra cámara / pero como que el señor no la supo manejar / y al momento de querer grabar / en realidad cortó la grabación / y no tomó cuando / le cortó el cordón umbilical / cuando / le pasaron al bebé a la mamá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todo eso no lo tomó / y la señora me estaba reclamando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 que ¿por qué? si / son cosas muy bonitas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qué no sé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muy importantes yo no entiendo por qué no las meten en el video y que no sé cuánto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señora pos yo estoy muy de acuerdo con usted yo también creo que son cosas muy importantes / el problema es que esas cosas no se grabaron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pero ¿cómo? ¡tu cámara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no sé qué! y yo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 / pos voy a tener que revisarla señora para ver qué es lo que tiene &lt;risas= I/&gt; y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pos qué pena / lo siento mucho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puedo hacer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son cosas irrepetibles señora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ya pos / me toca resolverles el problema y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pero / realmente hay gente que te pone a / se pone a reclamarte un regalo / tú dices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¡no manches!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&lt;observación_complementaria = expresión que en este contexto denota asombro o enojo /&gt; &lt;risas= I/&gt; / no / es como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como si te dieran una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una canasta de frutas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dices / es que a mí los plátanos no me gustan / cámbiamelos / o sea / no puedes hacer eso &lt;risas= E/&gt; // pero / pos / así es la gente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 / total &lt;risas= E/&gt; / ¿qué otras cosas te ha tocado vivir en el trabajo</w:t>
      </w:r>
      <w:r>
        <w:rPr>
          <w:rFonts w:ascii="Arial" w:hAnsi="Arial" w:cs="Arial"/>
          <w:sz w:val="22"/>
          <w:szCs w:val="22"/>
        </w:rPr>
        <w:t>?</w:t>
      </w:r>
      <w:r w:rsidRPr="0028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¿</w:t>
      </w:r>
      <w:r w:rsidRPr="00282AFF">
        <w:rPr>
          <w:rFonts w:ascii="Arial" w:hAnsi="Arial" w:cs="Arial"/>
          <w:sz w:val="22"/>
          <w:szCs w:val="22"/>
        </w:rPr>
        <w:t>no te ha tocado alguna anécdota / divertida 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 mí me encanta / estar con bebés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 algo que descubrí / y como estoy en el área de cuneros / puedo cargarlos / me dicen que los ayude a cambiarlos / a alimentarlos / entonces ya / no es problema para mí los bebés &lt;risas= I/&gt; / entonces / sí es bien divertido y / y sabes un chorro de cosas / cada vez te cuentan cosas nuevas de / los partos / las cesáreas / y que si el bebé tiene tal cosa no te preocupes / es normal y / es lo mejor / la verdad / cuando uno sea / cuando sea madre si diosito me bendice con hijos / realmente es que yo voy a entender qué onda / con todo eso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está muy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qué ventaja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&lt;tiempo= 43:40/&gt;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sí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tú tienes sobrinos y todo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¿te toca cuidarlos?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el más grande de mis sobrinos tiene diecisiete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pos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la más chica tiene un año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qué diferencia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así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así que yo tengo de todos colores y sabores / no te apures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pero qué divertido / o sea tener los sobrinos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cuando te ponen / un bebé de cuatro meses en los brazos / y te dicen / su madre tiene que trabajar cuídalo tú / a los quince años / es como que ¡ay!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pues sí / pero pos igual y te ayuda a madurar / y a checar qué onda con </w:t>
      </w:r>
      <w:r>
        <w:rPr>
          <w:rFonts w:ascii="Arial" w:hAnsi="Arial" w:cs="Arial"/>
          <w:sz w:val="22"/>
          <w:szCs w:val="22"/>
        </w:rPr>
        <w:t>tod</w:t>
      </w:r>
      <w:r w:rsidRPr="00282AFF">
        <w:rPr>
          <w:rFonts w:ascii="Arial" w:hAnsi="Arial" w:cs="Arial"/>
          <w:sz w:val="22"/>
          <w:szCs w:val="22"/>
        </w:rPr>
        <w:t>o / y ya / después se / no creo que sea mucho problema / el cuidarlo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el problema es que / después este / vienen los problemas de mamá &lt;risas= E/&gt; / cuando tenía cuatro o cinco años / la niña gritaba mamá y respondíamos tres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!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respondía mi mamá respondía su mamá y respondía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pos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pero eso / eso sí es un problema aunque no lo creas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/ ¡pobrecita niña!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eso no lo debo de contar pero es una güerca &lt;observación_complementaria = niña /&gt; cabezona &lt;risas= E/&gt; / es una hija de su madre por todos lados / es testaruda como ella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¿ella?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/ pero la quiero mucho &lt;risas= I/&gt;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¿no me crees?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sí la quiero / déjame te enseño algo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 xml:space="preserve"> para que / para que te des cuenta de / de dónde vienen las cosas / veamos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¿éste es tuyo?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éste es el mío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! &lt;risas= I/&gt; / ¡cositas! / pero ¿ella sí está bien consciente de quién es su mamá y todo?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sí está consciente / ahorita ya a los 16 está difícil no estar consciente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¡ah! / ya lleva un chorro de tiempo entonces se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pero sí está difícil a los quince años / tener que cuidar bebés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¿por qué crees que / el primer novio formal lo tuve a los veinticuatro años?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pues sí / después de un tiempo / no es que para / para tener novio hay que tener el tiempo para ti primero / y luego ya a hora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 / alguna anécdota / de tu vida / así que tú digas / fue un momento / muy importante para ti / aparte / obvio de la graduación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&lt;tiempo= 46:25/&gt; ¡híjole! / ¿importante bueno?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importante bueno / también puede ser importante malo no es problema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¡ay! / ¿algo que me haya marcado? entonces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creo que las crisis / que hubo aquí en México / ¿qué fue? / ¿en el noventa y cuatro?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ésa la / la viví / la viví en grande / sí 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pos hay varias cosas / varias cosas que me han marcado mucho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 ver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muerte de una amiga / a sus quince / dieciséis años / por leucemia / ¿qué más? / ¡ay! / pues / me marcó mucho eso / la crisis / ¿qué más? / algún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la muerte de mi abuelita / la / la mamá de / de mi papá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eso sí / me dolió porque / vi sufrir tanto a mi papá /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 nunca lo había visto llorar / y ésa fue la vez que lo vi llorar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yo pasé / lo mismo pasó con mi abuelita / cuando murió la abuela Virginia la mamá de papá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ajá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papá se nos desmoronó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no no era lo / peor / cuando mi papá / le dio el / 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 / el infarto / yo sí sentía que se me iba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¿cómo fue eso del infarto de tu papá?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¡ay!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fue una cosa muy rara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estaba yo en / ¿qué era? / tercero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tercer tetra / de la carrera / y este / y mi papá había dicho que / que necesitaba que / hacerse unos / unos análisis o algo así entonces el doctor / el médico de ahí del / de la empresa lo mandó a hacerse sus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check-ups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todo eso / porque le había estado dando como calambres en el brazo / pero pos nadie sabíamos en la casa / y era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este / una noche antes / mi papá / na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ninguno de nosotros nos dimos cuenta pero / él sintió el / el / el infarto pero pos él no sabía qué era / y dicen que cuando toses / te estimulas el corazón / entonces él empezó a toser / a toser a toser a toser / pobrecito no descansó / en la mañana nos fuimos y como yo entraba hasta las ocho y él tenía a las siete su / su cita / entonces dije ¡ah! pos lo acompañamos / no hay problema ahí / lo dejamos o algo / que al cabo no se tarda / o algo / nos dijeron no es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este señor no se puede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ir o sea / ya está infartado ya / aquí se va a quedar porque hay que checarlo y muy bien y todo / pos ya no fui a la escuela / me quedé ahí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le tuvieron que hacer el cateterismo / y después le dijeron a mi mamá que si ten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que tenía qué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que operarse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¡ya!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 el momento así a corazón abierto porque / si no no duraba más de quince días o un mes / algo así / entonces / le había dado muy fuerte / el infarto / pero 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 seguía / pos no sé qué habrá sido un angelote pero / ahí me lo dejaron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sí yo sí sentía que se me iba / y a partir de ahí / pos han habido varias cosas de que roces entre mis papás / o algo y / pos sí hay cosas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/ lo típico de las relaciones humanas // pero / también tiene cosas buenas / eso de vivir en familia ¿no?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&lt;tiempo= 50:02/&gt; sí / sí sí claro / yo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desde ahí tengo una comunicación muy buena con mi papá / yo a mi papá no / o sea hablábamos / pero no era de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le contaba muchas cosas era más de que / ¿cómo te fue? no bien / ¿y a ti? / también / ¡ah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! bueno / y cada quien se iba a su / a su cuarto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¿no?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pero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 era todo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sí la relación sí mejoró mucho / a raíz de / pero tambié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 / empeoró mucho de mi parte con mi mamá / entonces / ya no sé si fue bueno / o fue malo ya no supe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¿en el balance quedaste igual?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yo creo que sí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pero pos bueno / ya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de / de todos modos quiero a mi mamá / la quiero mucho / y la aprecio bastante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pero / no puedes pensar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igual que ella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entonces hay muchas cosas que ella no está de acuerdo que / conmigo y bueno / yo tampoco con ella y no voy a hacer nada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no se puede hacer eso / ¿cómo pasaron la última Navidad?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bien fíjate ¿eh? / ha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pues sí hace mucho que no llegaba una Navidad así / hace dos Navidades que fue / no / tres Navidades / que / fue lo que pasó con el infarto / no / mi Navidad fue la / peor de todas &lt;risas= I/&gt; / pero esta Navidad estuvo muy buena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¿qué hicieron?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me la pasé en familia /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pues / es que en mi casa sí somos de que / vamos a / a levantar al niño / y rezamos y / los tamales / y así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hacemos un jueguito de / de intercambio / cada quien lleva cinco regalitos y / te vas llevando regalitos y todo / entonces estuvo buena y / no / siempre nos la pasamos con la familia de mi mamá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¿cómo / cómo es la mecánica del juego ése de intercambios?</w:t>
      </w: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que cada vez / cada año la cambian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E: ¡ah! ¿sí? &lt;risas=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se supone que / la verdadera mecánica es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tiras dados te sacaste un cinco agarras cinco regalitos / y cuando se acaban los del centro vas robando de que / quiero éste y / lo agarras ¿no?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 / cada año lo cambian tanto porque dicen no no / es que no se vale quitar / pos eso es lo bueno del juego / estar quitando y que al final de cuentas te des cuenta / que el que todos querían no era más que un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sé un rollo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papel o algo así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porque hay jue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hay / regalos buenos y hay regalos de broma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pos acá todo mundo /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tú no quedaste con regalo y entonces / ya cambian de que bueno si te sale cinco agarras uno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si te sale seis no agarras nada / y así entonces ya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ni sé cómo va la mecánica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E/&gt;/ ¿y ustedes qué hacen en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navidad?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nada / nosotros más que nada nos reunimos para la cena y para la misa / como somos cinco hermanos / y tres ya / y cuatro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ya están casados soy la única soltera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¡ah! pos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entonces la / la reunión la hacemos como a las ocho / cenamos / nos vamos a misa regresamos rezamos rosario / se reparten regalos / y cada quien con la familia postiza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¿y tú te quedaste ahí en la casa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me quedo en casa / ya sea con mi sobrina / que es la que nunca quiere ir a ningún lado &lt;risas= I/&gt; // porque mis papás / después de la una de la mañana / ellos se van 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jugar lotería con mis tías del lado materno &lt;risas= I/&gt; / porque has de saber tú que después de rezar el rosario mis tías se juntan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dejan a la familia / se juntan en casa de su hermana la mayor / Irma / y juegan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lotería hasta las siete u ocho de la mañana siguiente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¡mira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! / ¡qué interesante! &lt;risas= I/&gt; / ¿y tú no? / ¿tú prefieres quedarte en tu casa?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&lt;tiempo= 53:47/&gt; E: la verdad nunca me ha gustado la lotería &lt;risas= todos/&gt; / ¿a ti sí te gusta?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hace mucho que no la juego / me gustaba porque mi mamá / me gustaba estar con mi mamá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mi mamá ahí era de las que iba y / los pocitos / y no sé qué 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sí / jugaba mucho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qué cuadro chico cuadro grande?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¡ándale!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 hay ta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hay tantas maneras de hacer lotería que yo ya no sé cuándo gané &lt;risas= I/&gt; / lo / la única que tengo seguridad es en la tabla llena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/ no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pues sí / pero sí antes sí me gustaba mucho / y ya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yo tampoco hace mucho que no juego lotería / ni juegos de mesa / la verdad es que ya / lo último que jugué fue cartas / con mi familia / y Tavo / ahí en la casa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¿qué juego?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¡uy! no me acuerdo cómo se llama / ¡ay! no sé / conquian / o algo así 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sé &lt;risas= I/&gt;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la verdad soy muy mala para los nombres de los juegos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yo nomás juego y a ver si gano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yo te lo digo vengo de familia de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tahúres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¿por qué?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el hermano de mi papá / va todos los sábados y domingos a la casa / a jugar Paco con papá y mamá / &lt;risas= I/&gt; / yo jugaba conquian con mi abuela / veintiuno / burro empanzado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¡órale! / de varios / no / yo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jugaba cubilete con mi hermano / lo que son juegos de cartas y dados en mi casa son de / el que no sabe no es parte de la familia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pues sí / qué padre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lo decimos a broma pero parece que es bastante en serio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pues es bueno / es que sí los une / el juego lo une a uno / con la familia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a veces / y a veces pasa como con el tío Cleofas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¿qué pasó? &lt;risas=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 / déjame te explico quién es el tío Cleofás &lt;risas= I/&gt; / mi abuela / tenía dos hermanos / sus dos hermanos tuvieron como / treinta hijos entre los dos / uno de tantos era Cleofas y vivía cerca / pues resulta que en una de esas jugando cartas / estaban jugando conquian creo / pos perdió la casa / otro de los primos / al día siguiente va Cleofas a / decirle / ¿qué onda primo? / véngase la casa / te di la noche para que empacaras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 qué poca!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estás loco o es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era un juego de cartas / era un juego / yo vengo / yo vengo por la casa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 no! /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¡eso es demasiado!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eso ya es ridículo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pero sí pasó / cuenta la leyenda / yo no sé / que el tío Cleofas le metió un disparo al tío Maximiliano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pos se murió Maximiliano / y Cleofas se quedó con la casa y con la esposa de Maximiliano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¿y eso es cierto</w:t>
      </w:r>
      <w:r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dice la leyenda / yo no lo sé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¿fue hace mucho?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el tío Cleofas murió cuando yo tenía seis años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</w:t>
      </w:r>
      <w:r>
        <w:rPr>
          <w:rFonts w:ascii="Arial" w:hAnsi="Arial" w:cs="Arial"/>
          <w:sz w:val="22"/>
          <w:szCs w:val="22"/>
        </w:rPr>
        <w:t>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ni manera de preguntarle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¡ih!</w:t>
      </w:r>
      <w:r w:rsidRPr="00282AFF">
        <w:rPr>
          <w:rFonts w:ascii="Arial" w:hAnsi="Arial" w:cs="Arial"/>
          <w:sz w:val="22"/>
          <w:szCs w:val="22"/>
        </w:rPr>
        <w:t xml:space="preserve"> / ¡qué loco! / ¡ay no! / ¡qué horror! &lt;risas= I/&gt; / no quisieras que eso pasara / pos es meterse demasiado en el juego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/ 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digo una cosa es jugar para ver quién gana y otra cosa es / jugar para ver qué ganas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&lt;risas= E/&gt; /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por eso acá no apostamos / nada más de que ¡</w:t>
      </w:r>
      <w:r>
        <w:rPr>
          <w:rFonts w:ascii="Arial" w:hAnsi="Arial" w:cs="Arial"/>
          <w:sz w:val="22"/>
          <w:szCs w:val="22"/>
        </w:rPr>
        <w:t xml:space="preserve">ah! ganaste y ya / ¡qué chido! </w:t>
      </w:r>
      <w:r w:rsidRPr="00282AFF">
        <w:rPr>
          <w:rFonts w:ascii="Arial" w:hAnsi="Arial" w:cs="Arial"/>
          <w:sz w:val="22"/>
          <w:szCs w:val="22"/>
        </w:rPr>
        <w:t>/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¡ay! perdí ni modo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&lt;tiempo= 57:18/&gt;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pero bueno / pero así está el asunto / ¿las carnes asadas no hacen en tu casa?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antes sí hacían / pero ya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¿no? / yo me acuerdo que / me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estaba quejando con mis hermanas de que ya no hay suficiente carne asada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¿por qué?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mira era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religión que todos los cumpleaños había carne asada / y todos los domingos barbacoa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sí eso / eso también pasaba en mi casa / cuando vivían / los papás de / de mi papá / todos los domingos era levantarse temprano /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el que quiera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acompañarme / va conmigo a casa de mis papás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así decía mi papá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pos / todo mundo nos levantábamos temprano y de que bañándonos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todo para ir por la / barbacoa / y luego ir a casa de los abuelitos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falleció mi abuelito / y seguía mi papá yendo al / a / por la barbacoa y a llevarla con mi abuelita / y cuando falleció mi abuelita / la tradición ahora es llevarle flores a la tumba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entonces / como que hay mucha diferencia entre un taco de barbacoa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entonces mi papá es / cada fin de semana / si no se puede domingo va el sábado / pero siempre lleva las flores a / ahí al / al panteón / pero antes era la barbacoa / y era muy divertido pos / cuando uno iba / abuelita nos hacía chocolate caliente &lt;risas= E/&gt; / y nos dejaba ver la tele y todo / estaba muy padre &lt;</w:t>
      </w:r>
      <w:r>
        <w:rPr>
          <w:rFonts w:ascii="Arial" w:hAnsi="Arial" w:cs="Arial"/>
          <w:sz w:val="22"/>
          <w:szCs w:val="22"/>
        </w:rPr>
        <w:t>observación</w:t>
      </w:r>
      <w:r w:rsidRPr="00282AFF">
        <w:rPr>
          <w:rFonts w:ascii="Arial" w:hAnsi="Arial" w:cs="Arial"/>
          <w:sz w:val="22"/>
          <w:szCs w:val="22"/>
        </w:rPr>
        <w:t>_complementaria = divertido /&gt;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veíamos Chabelo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papá también nos decía quien quisiera acompañarlo / acompañarlos a / visitar a la abuelita / era libre de venir pero ninguno de nosotros tenía corazón para hacerlo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¿y por qué?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mira yo nací en el setenta y seis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cuando yo nací mi abuela ya tenía cinco años postrada en cama por la artritis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¡ah! / ¡qué feo!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entonces yo no conocí a mi abuela fuera de la silla de ruedas / y los últimos diez años de su vida / no la / no la vi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fuera de la cama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qué triste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/ triste papá llorando / cuando por fin se murió / todos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estábamos / de rodillas agradeciendo al cielo que se la había llevado de una vez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oye / pos tanto tiempo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&lt;tiempo= 59:38/&gt; de sufrir / porque sufres / o sea / sin poderte mover bien y / ¡ay no!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debe ser horrible la artritis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/ creo que es más horrible cuando papá no entendía /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pues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papá es de esas personas tan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sé / no sé cómo decirlo / si amable o entregada / o lo que quieras que / para él su mamá era / era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la señora de zapatos victorianos / y traje oscuro / que seguía esperando que el marido regresara de Estados Unidos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¿a poco?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 no importaba que estuviera en la cama / no importaba que pesara cuarenta kilos / él seguía viendo a la misma mujer / papá no entendía cómo es que se había muerto / fue lo desesperante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qué triste / ¿ya orita ya tu papá ya está bien y todo?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nosotros / la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hace dos años se nos ocurrió la mala idea de / regalarle una foto de / de su mamá cuando joven / y ¡cállate! / fue la navidad más triste que tuvimos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¿se soltó a llorar o qué?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sé / te digo to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toda la familia estábamos de rodillas agradeciendo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ya por fin doña Virginia se había ido / pero lo que es él y el tío Mariano jamás lo superaron / el tío Mariano es un hermano menor de papá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I: pero es que ha de ser muy triste / que tu / tus papás se te vayan / yo creo que más para un hombre / el que su mamá / se vaya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¿qué crees que sea / esa fijación con la mamá?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sé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tengo la menor idea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usualmente los hombres están como que con la mamá / más / no te digo yo conocí a un chavo que decía / &lt;risas= I/&gt; que él no comía fuera de su casa / que él tenía que comer la comida de su mamá si no no comía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¡dios! ¿cómo le va a hacer cuando se case?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exactamente &lt;risas= I/&gt;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que porque su mamá sabía exactamente / lo que podí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lo que debía comerse / la medida perfecta que él podía comer / él estaba así de que / es el sazón de mi mamá no sé qué / y es que ella sabe exactamente lo que puedo comer y no sé qué / ¡imagínate! / ¡qué horror! / después si su mamá se / se muere o algo / o si se tiene que ir de viaje / o lo que quieras / ¿cómo le va a hacer?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&lt;risas= I/&gt; / no imagínate que / por / cuestiones de trabajo lo trasladen a Oaxaca por decir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no no yo no sé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cómo le va a hacer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yo espero que ya lo haya superado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esperemos / espero sinceramente porque sí es un problema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no / está bien querer a tu mamá pero / bueno está bien querer a alguien pero no puedes atenerte a esa persona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es un hecho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pues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¿cómo celebras tus cumpleaños </w:t>
      </w:r>
      <w:r>
        <w:rPr>
          <w:rFonts w:ascii="Arial" w:hAnsi="Arial" w:cs="Arial"/>
          <w:sz w:val="22"/>
          <w:szCs w:val="22"/>
        </w:rPr>
        <w:t>______</w:t>
      </w:r>
      <w:r w:rsidRPr="00282AFF">
        <w:rPr>
          <w:rFonts w:ascii="Arial" w:hAnsi="Arial" w:cs="Arial"/>
          <w:sz w:val="22"/>
          <w:szCs w:val="22"/>
        </w:rPr>
        <w:t>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con mi familia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pero ¿qué hacen?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pues nos reunimos para un pastelito / usualmente en casa de mi abuelita / porque / ella por sus pastillas / y todo / prefiere no salir mucho de su casa / entonces / pos mejor vamos a casa de ella / y ya ella / que esté en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pijama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 lo que quiera &lt;risas= E/&gt;/ que esté cómoda y / un pastelito / y ya / es todo / y ya / ¿y tú?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fíjate / yo tengo una hermana que extraña celebrar / no / hubo una vez que se me pegó una locura de hacer una fiesta celta / ya sabes lo que es eso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por favor &lt;risas= I/&gt;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son siete días de pachanga &lt;observación_complementaria = fiesta 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¿y luego? / &lt;risas= I/&gt; / ¿qué hiciste en esos siete días?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sé fue cuando cumplí veintiún años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sea / en un día me reuní con un grupo de amigos / tomamos refresco / jugamos twister / etcétera etcétera / siguiente / me reuní con otro grupo de amigos / cantamos / 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cantamos canciones / estuvimos tocan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estuve tocan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estuvo alguien tocando la guitarra / estuvimos bailando / siguiente / fue una carne asada en la casa con la familia etcétera / y así te vas / cinco días / no lo vuelvo a hacer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te juro que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no lo vuelvo a hacer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087C17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  <w:lang w:val="pt-BR"/>
        </w:rPr>
      </w:pPr>
      <w:r w:rsidRPr="00087C17">
        <w:rPr>
          <w:rFonts w:ascii="Arial" w:hAnsi="Arial" w:cs="Arial"/>
          <w:sz w:val="22"/>
          <w:szCs w:val="22"/>
          <w:lang w:val="pt-BR"/>
        </w:rPr>
        <w:t>I: &lt;risas= I/&gt; / súper cansado ¿no?</w:t>
      </w:r>
    </w:p>
    <w:p w:rsidR="00350437" w:rsidRPr="00087C17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/ ya cuando llegó el séptimo día / yo me voy a dormir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¡ay no! / ¿y dormías?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&lt;observación_complementaria = alguien mueve la grabadora /&gt;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sí / llegabas a casa / diez de la noche / te dormías te levantabas a las siete 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seguías de fiesta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¡no! / ¡qué horror! &lt;risas=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te digo que no lo vuelvo a hacer / me arrepiento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 / pero no te arrepientas / lo disfrutaste ¿no?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los demás seis días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pero no te arrepientas nunca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&lt;tiempo= 01:04:55/&gt; no / ¿nunca has estado en un accidente de tránsito? / un choque o algo así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¡ah! / sí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¿y cómo fue?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con / pos es que usualmente / nos pegan por atrás / de que / por el tráfico y todo todos tienen ganas de / ya darle / entonces / si alguien / usualmente no / se nos frenan adelante / y mi papá es de los que frenan de que / ¡ahijodesu! / entonces frena de repente y siempre nos pegan atrás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a mí / nunca me había sucedido nada / gracias a dios / pero mi hermana como siempre va pajareando / entonces ella le toca andar / que el esguince / y no sé qué / y no sé cuánto / entonces / ya van como tres veces que nos pegan así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y mi hermana siempre termina con collarín / &lt;risas= I/&gt; / pero a mí nunca me sucede nada &lt;risas= E/&gt;/ y ya nomás es la pérdida de tiempo bueno / el estar ahí a ver a qué hora llega el seguro / pero nunca ha sido / así aparatoso no / gracias a dios 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qué bueno / pero cos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pocas cosas hay más horribles que un accidente de tráfico en serio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/ mi / mi mamá sí tuvo uno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¡ah! ¿sí?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muy fuerte / pos perdió la / perdió la camioneta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¿sí?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quedó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la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la trompita del / la camioneta quedó debajo de un / de un / tráiler o un / camión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¡au!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pero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 xml:space="preserve">/ es que ¿qué era? / mi mamá tenía algo / que estaba tomando medicamentos / no me acuerdo si fue el brazo / algo tenía / no me acuerdo qué / qué era / y le dieron unos medicamentos / y ella se lo tomó / fue a dejar a una amiga porque venía de la peregrinación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mjm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donde iba para la casa / dice ella que no se acuerda / de nada / que de repente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apareció así de que / con me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casi aquí / la camioneta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¡oy!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entonces pues / perdió la camioneta / mi mamá fue a dar al hospital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 / duró poquito tiempo pero ahí estuvo / y no le / no le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pasó casi nada / traía el collarín y creo que unos rasponcitos pero / sí estuvo bien feo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no sé / no sé a ti pero a mí lo que m</w:t>
      </w:r>
      <w:r>
        <w:rPr>
          <w:rFonts w:ascii="Arial" w:hAnsi="Arial" w:cs="Arial"/>
          <w:sz w:val="22"/>
          <w:szCs w:val="22"/>
        </w:rPr>
        <w:t xml:space="preserve">- </w:t>
      </w:r>
      <w:r w:rsidRPr="00282AFF">
        <w:rPr>
          <w:rFonts w:ascii="Arial" w:hAnsi="Arial" w:cs="Arial"/>
          <w:sz w:val="22"/>
          <w:szCs w:val="22"/>
        </w:rPr>
        <w:t>/ más me aterroriza es la falta de memoria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&lt;risas= I/&gt; / de hecho / de / ella / no / no entendía qué era / y es que desde el medicamento nunca le dijeron señora necesita reposo porque son fuertes / no / nunca le dijeron nada / entonces eso / mi mamá siempre ha dicho es que fue el medicamento / que yo creo que me durmió / y no me di cuenta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entonces lo bueno es que no le pasó nada grave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nada demasiado grave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le hicieron el anti-doping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mi mamá indignadísima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¡cómo! si yo no tomo drogas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&lt;observación_complementaria =  fingiendo la voz de su mamá /&gt; y que no sé qué &lt;risas= todos/&gt; / pero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&lt;risas= I/&gt; / le salió bien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pero tomar medicamentos es tomar drogas ¿no? &lt;risas=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mi mamá pensaba / es que mi mamá es de que / anti-doping y cree que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es la marihuana y / se inyectó algo y no sé &lt;risas= I/&gt;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mi mamá estaba súper indignadísima con el hospital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 xml:space="preserve">E: no lo niego &lt;risas= E/&gt; / cualquiera ¿eh? &lt;risas= I/&gt; / cualquiera eso de que tú seas la víctima y te traten como al criminal 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 / sí / pero está bien / ya / se compraron otra camioneta y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ella salió bien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muy bien / bueno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thank you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muchas gracias por este ratito de plática me la pasé bien &lt;risas= todos/&gt;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no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de hecho / le decía a Tavo / se me hace tan raro hablar con Yaz / nunca hablamos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nunca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y es de que ¡ah qué onda! ¿cómo estás? bien ¡ah! bueno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con permiso &lt;risas 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ya sé / cada quien en su rollo &lt;risas = E/&gt;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I: sí</w:t>
      </w:r>
      <w:r>
        <w:rPr>
          <w:rStyle w:val="uistorymessage"/>
          <w:rFonts w:ascii="Arial" w:hAnsi="Arial" w:cs="Arial"/>
          <w:bCs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/ pero / está padre / está agradable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 w:rsidRPr="00282AFF">
        <w:rPr>
          <w:rFonts w:ascii="Arial" w:hAnsi="Arial" w:cs="Arial"/>
          <w:sz w:val="22"/>
          <w:szCs w:val="22"/>
        </w:rPr>
        <w:t>E: &lt;risas = I/&gt; sí /</w:t>
      </w:r>
      <w:r>
        <w:rPr>
          <w:rFonts w:ascii="Arial" w:hAnsi="Arial" w:cs="Arial"/>
          <w:sz w:val="22"/>
          <w:szCs w:val="22"/>
        </w:rPr>
        <w:t xml:space="preserve"> </w:t>
      </w:r>
      <w:r w:rsidRPr="00282AFF">
        <w:rPr>
          <w:rFonts w:ascii="Arial" w:hAnsi="Arial" w:cs="Arial"/>
          <w:sz w:val="22"/>
          <w:szCs w:val="22"/>
        </w:rPr>
        <w:t>bueno muchas gracias &lt;risas = I/&gt;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350437" w:rsidRPr="00282AFF" w:rsidRDefault="00350437" w:rsidP="006E4D66">
      <w:pPr>
        <w:pStyle w:val="NoSpacing"/>
        <w:ind w:left="284" w:hanging="284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Fin de la Entrevista</w:t>
      </w:r>
    </w:p>
    <w:p w:rsidR="00350437" w:rsidRPr="00282AFF" w:rsidRDefault="00350437" w:rsidP="006E4D66">
      <w:pPr>
        <w:pStyle w:val="NoSpacing"/>
        <w:ind w:left="284" w:hanging="284"/>
        <w:rPr>
          <w:rFonts w:ascii="Arial" w:hAnsi="Arial" w:cs="Arial"/>
          <w:sz w:val="22"/>
          <w:szCs w:val="22"/>
          <w:lang w:val="es-ES"/>
        </w:rPr>
      </w:pPr>
    </w:p>
    <w:p w:rsidR="00350437" w:rsidRPr="001306B1" w:rsidRDefault="00350437" w:rsidP="006E4D66">
      <w:pPr>
        <w:pStyle w:val="Sinespaciado1"/>
        <w:ind w:left="284" w:hanging="284"/>
        <w:rPr>
          <w:rFonts w:ascii="Arial" w:hAnsi="Arial" w:cs="Arial"/>
        </w:rPr>
      </w:pPr>
    </w:p>
    <w:p w:rsidR="00350437" w:rsidRPr="00282AFF" w:rsidRDefault="00350437" w:rsidP="00282AFF">
      <w:pPr>
        <w:pStyle w:val="NoSpacing"/>
        <w:ind w:left="284" w:hanging="284"/>
        <w:rPr>
          <w:rFonts w:ascii="Arial" w:hAnsi="Arial" w:cs="Arial"/>
          <w:sz w:val="22"/>
          <w:szCs w:val="22"/>
          <w:lang w:val="es-ES"/>
        </w:rPr>
      </w:pPr>
    </w:p>
    <w:sectPr w:rsidR="00350437" w:rsidRPr="00282AFF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6C0"/>
    <w:rsid w:val="00005FAB"/>
    <w:rsid w:val="00012F8D"/>
    <w:rsid w:val="000130F8"/>
    <w:rsid w:val="000244A4"/>
    <w:rsid w:val="0003124B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2791"/>
    <w:rsid w:val="000762E8"/>
    <w:rsid w:val="00087C17"/>
    <w:rsid w:val="00092B77"/>
    <w:rsid w:val="000A0337"/>
    <w:rsid w:val="000A1924"/>
    <w:rsid w:val="000A271E"/>
    <w:rsid w:val="000A5BBE"/>
    <w:rsid w:val="000A604B"/>
    <w:rsid w:val="000C4286"/>
    <w:rsid w:val="000D4559"/>
    <w:rsid w:val="000D7D95"/>
    <w:rsid w:val="000E2887"/>
    <w:rsid w:val="000F2BF9"/>
    <w:rsid w:val="001033AA"/>
    <w:rsid w:val="00120DC0"/>
    <w:rsid w:val="001236F5"/>
    <w:rsid w:val="001306B1"/>
    <w:rsid w:val="00133124"/>
    <w:rsid w:val="00137406"/>
    <w:rsid w:val="001413F9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C4F74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2AFF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0258"/>
    <w:rsid w:val="0032400E"/>
    <w:rsid w:val="003247F5"/>
    <w:rsid w:val="00350437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5D82"/>
    <w:rsid w:val="00464D03"/>
    <w:rsid w:val="00465DDD"/>
    <w:rsid w:val="00467A85"/>
    <w:rsid w:val="004832D7"/>
    <w:rsid w:val="004862C7"/>
    <w:rsid w:val="00487AE8"/>
    <w:rsid w:val="00492E21"/>
    <w:rsid w:val="004947DB"/>
    <w:rsid w:val="004B165F"/>
    <w:rsid w:val="004B2107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3EC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3548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5B1A"/>
    <w:rsid w:val="006C635F"/>
    <w:rsid w:val="006C6619"/>
    <w:rsid w:val="006C6A86"/>
    <w:rsid w:val="006D0797"/>
    <w:rsid w:val="006D0FE0"/>
    <w:rsid w:val="006E2B67"/>
    <w:rsid w:val="006E2BB0"/>
    <w:rsid w:val="006E4D66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91ABC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557E7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66C0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11FE"/>
    <w:rsid w:val="00B05198"/>
    <w:rsid w:val="00B0648F"/>
    <w:rsid w:val="00B11FF4"/>
    <w:rsid w:val="00B13044"/>
    <w:rsid w:val="00B13460"/>
    <w:rsid w:val="00B23D1D"/>
    <w:rsid w:val="00B363C4"/>
    <w:rsid w:val="00B36DC3"/>
    <w:rsid w:val="00B445D5"/>
    <w:rsid w:val="00B463FC"/>
    <w:rsid w:val="00B47441"/>
    <w:rsid w:val="00B47A94"/>
    <w:rsid w:val="00B54FF5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1F86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C0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6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6C0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9E66C0"/>
  </w:style>
  <w:style w:type="character" w:customStyle="1" w:styleId="Fuentedeprrafopredeter2">
    <w:name w:val="Fuente de párrafo predeter.2"/>
    <w:uiPriority w:val="99"/>
    <w:rsid w:val="009E66C0"/>
  </w:style>
  <w:style w:type="character" w:customStyle="1" w:styleId="WW-Absatz-Standardschriftart">
    <w:name w:val="WW-Absatz-Standardschriftart"/>
    <w:uiPriority w:val="99"/>
    <w:rsid w:val="009E66C0"/>
  </w:style>
  <w:style w:type="character" w:customStyle="1" w:styleId="Fuentedeprrafopredeter1">
    <w:name w:val="Fuente de párrafo predeter.1"/>
    <w:uiPriority w:val="99"/>
    <w:rsid w:val="009E66C0"/>
  </w:style>
  <w:style w:type="character" w:customStyle="1" w:styleId="WW-Absatz-Standardschriftart1">
    <w:name w:val="WW-Absatz-Standardschriftart1"/>
    <w:uiPriority w:val="99"/>
    <w:rsid w:val="009E66C0"/>
  </w:style>
  <w:style w:type="character" w:customStyle="1" w:styleId="WW-Absatz-Standardschriftart11">
    <w:name w:val="WW-Absatz-Standardschriftart11"/>
    <w:uiPriority w:val="99"/>
    <w:rsid w:val="009E66C0"/>
  </w:style>
  <w:style w:type="character" w:customStyle="1" w:styleId="WW-Absatz-Standardschriftart111">
    <w:name w:val="WW-Absatz-Standardschriftart111"/>
    <w:uiPriority w:val="99"/>
    <w:rsid w:val="009E66C0"/>
  </w:style>
  <w:style w:type="character" w:customStyle="1" w:styleId="WW-Absatz-Standardschriftart1111">
    <w:name w:val="WW-Absatz-Standardschriftart1111"/>
    <w:uiPriority w:val="99"/>
    <w:rsid w:val="009E66C0"/>
  </w:style>
  <w:style w:type="character" w:customStyle="1" w:styleId="WW-Absatz-Standardschriftart11111">
    <w:name w:val="WW-Absatz-Standardschriftart11111"/>
    <w:uiPriority w:val="99"/>
    <w:rsid w:val="009E66C0"/>
  </w:style>
  <w:style w:type="character" w:customStyle="1" w:styleId="WW-Absatz-Standardschriftart111111">
    <w:name w:val="WW-Absatz-Standardschriftart111111"/>
    <w:uiPriority w:val="99"/>
    <w:rsid w:val="009E66C0"/>
  </w:style>
  <w:style w:type="character" w:customStyle="1" w:styleId="WW-Absatz-Standardschriftart1111111">
    <w:name w:val="WW-Absatz-Standardschriftart1111111"/>
    <w:uiPriority w:val="99"/>
    <w:rsid w:val="009E66C0"/>
  </w:style>
  <w:style w:type="character" w:customStyle="1" w:styleId="WW-Absatz-Standardschriftart11111111">
    <w:name w:val="WW-Absatz-Standardschriftart11111111"/>
    <w:uiPriority w:val="99"/>
    <w:rsid w:val="009E66C0"/>
  </w:style>
  <w:style w:type="character" w:customStyle="1" w:styleId="WW-Absatz-Standardschriftart111111111">
    <w:name w:val="WW-Absatz-Standardschriftart111111111"/>
    <w:uiPriority w:val="99"/>
    <w:rsid w:val="009E66C0"/>
  </w:style>
  <w:style w:type="character" w:customStyle="1" w:styleId="WW-Absatz-Standardschriftart1111111111">
    <w:name w:val="WW-Absatz-Standardschriftart1111111111"/>
    <w:uiPriority w:val="99"/>
    <w:rsid w:val="009E66C0"/>
  </w:style>
  <w:style w:type="character" w:customStyle="1" w:styleId="Fuentedeprrafopredeter3">
    <w:name w:val="Fuente de párrafo predeter.3"/>
    <w:uiPriority w:val="99"/>
    <w:rsid w:val="009E66C0"/>
  </w:style>
  <w:style w:type="character" w:customStyle="1" w:styleId="apple-style-span">
    <w:name w:val="apple-style-span"/>
    <w:basedOn w:val="Fuentedeprrafopredeter2"/>
    <w:uiPriority w:val="99"/>
    <w:rsid w:val="009E66C0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9E66C0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9E66C0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81C44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9E66C0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9E66C0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9E66C0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81C44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9E66C0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9E66C0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9E66C0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81C44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9E66C0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9E66C0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66C0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9E66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66C0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9E66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66C0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9E66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66C0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9E66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66C0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66C0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9E66C0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81C44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1">
    <w:name w:val="Texto comentario Car1"/>
    <w:basedOn w:val="DefaultParagraphFont"/>
    <w:uiPriority w:val="99"/>
    <w:semiHidden/>
    <w:rsid w:val="009E66C0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66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66C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81C44"/>
    <w:rPr>
      <w:rFonts w:eastAsia="Times New Roman"/>
      <w:b/>
      <w:bCs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E66C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6C0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E66C0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1C44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1">
    <w:name w:val="Texto de globo Car1"/>
    <w:basedOn w:val="DefaultParagraphFont"/>
    <w:uiPriority w:val="99"/>
    <w:semiHidden/>
    <w:rsid w:val="009E66C0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9E66C0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66C0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9E66C0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81C44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1">
    <w:name w:val="Texto nota pie Car1"/>
    <w:basedOn w:val="DefaultParagraphFont"/>
    <w:uiPriority w:val="99"/>
    <w:semiHidden/>
    <w:rsid w:val="009E66C0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9E66C0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9E66C0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9E66C0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9E66C0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66C0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9E66C0"/>
  </w:style>
  <w:style w:type="paragraph" w:styleId="NoSpacing">
    <w:name w:val="No Spacing"/>
    <w:uiPriority w:val="99"/>
    <w:qFormat/>
    <w:rsid w:val="00282AFF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6E4D66"/>
    <w:rPr>
      <w:rFonts w:ascii="Times New Roman" w:hAnsi="Times New Roman" w:cs="Times New Roman"/>
      <w:lang w:val="es-ES"/>
    </w:rPr>
  </w:style>
  <w:style w:type="paragraph" w:customStyle="1" w:styleId="Sinespaciado2">
    <w:name w:val="Sin espaciado2"/>
    <w:uiPriority w:val="99"/>
    <w:rsid w:val="006E4D66"/>
    <w:pPr>
      <w:jc w:val="both"/>
    </w:pPr>
    <w:rPr>
      <w:rFonts w:eastAsia="Times New Roman" w:cs="Calibr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28</Pages>
  <Words>9834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MONR_M13_HMP034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10</cp:revision>
  <dcterms:created xsi:type="dcterms:W3CDTF">2012-03-05T17:33:00Z</dcterms:created>
  <dcterms:modified xsi:type="dcterms:W3CDTF">2012-06-29T00:44:00Z</dcterms:modified>
</cp:coreProperties>
</file>