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84" w:rsidRPr="007D4477" w:rsidRDefault="005B2484" w:rsidP="00123E6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&lt;Trans audio_filename=”MONR_M13_HMP036.MP3” xml:lang=”español”&gt;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&lt;Datos clave_texto=”MONR_M13_HMP036” tipo_texto=”entrevista_semidirigida”&gt;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&lt;Corpus corpus=”PRESEEA” subcorpus=”ESMXMONR” ciudad=”Monterrey” pais=”México”/&gt;</w:t>
      </w: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&lt;Grabación resp_grab=”Susana Maribel Aguirre Ortega” lugar=”Coordinación de la Licenciatura en Ciencias del Lenguaje de la Facultad de Filosofía y Letras de la Universidad Autónoma de Nuevo León” duracion=”01:09’26’’”</w:t>
      </w:r>
    </w:p>
    <w:p w:rsidR="005B2484" w:rsidRPr="007D4477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fecha_grab=”2007-03-02“ sistema=”MP3”/&gt;</w:t>
      </w:r>
    </w:p>
    <w:p w:rsidR="005B2484" w:rsidRPr="007D4477" w:rsidRDefault="005B2484" w:rsidP="00123E61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&lt;Transcripcion resp_trans=”Raquel Rodríguez de Garza” fecha_trans=”2007-08-27” numero_palabras=”14146”/&gt; </w:t>
      </w: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&lt;Revisión num_rev=”1” resp_rev=”Raquel Rodríguez Garza” fecha_rev=”2007-08-27”/&gt;</w:t>
      </w: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&lt;Revisión num_rev=”2” resp_rev=”Mayra Silva Almanza” fecha_rev=”2010-09-16”/&gt;</w:t>
      </w:r>
    </w:p>
    <w:p w:rsidR="005B2484" w:rsidRPr="007D4477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 xml:space="preserve">&lt;Revisión num_rev=”3” resp_rev=”Cynthia Martínez Del Ángel” fecha_rev=”2011-06-04”/&gt; </w:t>
      </w:r>
      <w:r w:rsidRPr="007D4477">
        <w:rPr>
          <w:rFonts w:ascii="Arial" w:hAnsi="Arial" w:cs="Arial"/>
          <w:sz w:val="22"/>
          <w:szCs w:val="22"/>
        </w:rPr>
        <w:t>&lt;/Datos&gt;</w:t>
      </w:r>
    </w:p>
    <w:p w:rsidR="005B2484" w:rsidRPr="007D4477" w:rsidRDefault="005B2484" w:rsidP="00123E61">
      <w:pPr>
        <w:pStyle w:val="Sinespaciado2"/>
        <w:tabs>
          <w:tab w:val="left" w:pos="0"/>
        </w:tabs>
        <w:jc w:val="left"/>
        <w:rPr>
          <w:rFonts w:ascii="Arial" w:hAnsi="Arial" w:cs="Arial"/>
        </w:rPr>
      </w:pPr>
      <w:r w:rsidRPr="007D4477">
        <w:rPr>
          <w:rFonts w:ascii="Arial" w:hAnsi="Arial" w:cs="Arial"/>
        </w:rPr>
        <w:t>&lt;Revision num_rev=”4” resp_rev=”Dalina Flores Hilerio” fecha_rev=”2011-08-14/&gt;</w:t>
      </w:r>
      <w:r w:rsidRPr="007D4477">
        <w:rPr>
          <w:rFonts w:ascii="Arial" w:hAnsi="Arial" w:cs="Arial"/>
          <w:lang w:val="es-ES"/>
        </w:rPr>
        <w:t>&lt;/</w:t>
      </w:r>
      <w:r w:rsidRPr="007D4477">
        <w:rPr>
          <w:rFonts w:ascii="Arial" w:hAnsi="Arial" w:cs="Arial"/>
        </w:rPr>
        <w:t>&lt;/Datos&gt;</w:t>
      </w:r>
    </w:p>
    <w:p w:rsidR="005B2484" w:rsidRPr="007D4477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&lt;Hablantes&gt;</w:t>
      </w: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&lt;Hablante id=”hab1” nombre=”Elsa Yaneth Carranza Mercado” codigo_hab=”I” sexo=”mujer” grupo_edad=”1” edad=”34” nivel_edu=”3”</w:t>
      </w:r>
      <w:r w:rsidRPr="00E7187B">
        <w:rPr>
          <w:rFonts w:ascii="Arial" w:hAnsi="Arial" w:cs="Arial"/>
          <w:sz w:val="22"/>
          <w:szCs w:val="22"/>
          <w:lang w:val="es-ES_tradnl"/>
        </w:rPr>
        <w:tab/>
        <w:t>estudios_=”Maestría en Ciencias” profesion=”maestra” origen=”Monterrey” papel=”informante”/&gt;</w:t>
      </w: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&lt;Hablante id=”hab2” nombre=”Susana Maribel Aguirre Ortega” codigo_hab=”E”</w:t>
      </w: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Sexo=”mujer” grupo_edad=”1” edad=”26” nivel_edu=”3” estudios=”Maestría en Ciencias con especialidad en Lengua y Literatura” profesion=”estudiante y empleada” origen=”Monterrey” papel=”entrevistador”/&gt;</w:t>
      </w: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&lt;Hablante id=”hab2” nombre=”Marcela Solar Fraire” codigo_hab=”A1”</w:t>
      </w: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Sexo=”mujer” grupo_edad=”1” edad=”27” nivel_edu=”2” estudios=”licenciatura incompleta” profesion=”estudiante y empleada” origen=”Monclova, Coah.” papel=”audiencia”/&gt;</w:t>
      </w: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&lt;Relaciones rel_ent_inf = "desconocidos" rel_inf_aud1="desconocidos"</w:t>
      </w: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rel_ent_aud1="conocidos"/&gt;</w:t>
      </w:r>
    </w:p>
    <w:p w:rsidR="005B2484" w:rsidRPr="00E7187B" w:rsidRDefault="005B2484" w:rsidP="00123E6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&lt;/Hablantes&gt; &lt;/Trans&gt;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 xml:space="preserve">I: ¡ay! / ¡hola! / pásenle 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 xml:space="preserve">E: ¿no está muy ocupada? 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 xml:space="preserve">I: no no pásenle / pásenle 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 xml:space="preserve">E: gracias 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pásame esa bolsita si quieres Marce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ajá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7D4477">
        <w:rPr>
          <w:rFonts w:ascii="Arial" w:hAnsi="Arial" w:cs="Arial"/>
          <w:sz w:val="22"/>
          <w:szCs w:val="22"/>
        </w:rPr>
        <w:t xml:space="preserve">E: aquí tiene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7D4477">
        <w:rPr>
          <w:rFonts w:ascii="Arial" w:hAnsi="Arial" w:cs="Arial"/>
          <w:sz w:val="22"/>
          <w:szCs w:val="22"/>
        </w:rPr>
        <w:t>I: gracias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7D4477">
        <w:rPr>
          <w:rFonts w:ascii="Arial" w:hAnsi="Arial" w:cs="Arial"/>
          <w:sz w:val="22"/>
          <w:szCs w:val="22"/>
        </w:rPr>
        <w:t>E: de 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7D4477">
        <w:rPr>
          <w:rFonts w:ascii="Arial" w:hAnsi="Arial" w:cs="Arial"/>
          <w:sz w:val="22"/>
          <w:szCs w:val="22"/>
        </w:rPr>
        <w:t xml:space="preserve">I: a ver / ¿me van a grabar?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 que mire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qué pena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no no es que no sé si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esta es la continuación del Habla de Monterrey que se hizo / hace ya tiempo de mil novecientos ochenta y cinco / ochenta y seis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sí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entonces se quiere contrastar / cómo / pues cómo hablamos los de aquí los de Monterrey / y ahora con nuevas problemáticas ¿verdad? que nos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>I: ajá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>E: que nos acontecen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sí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¿cómo ve? / primero que nada / pues muchas gracias por haber aceptado que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no no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ni qué agradecer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que le haga esta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esta entrevista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¿y cómo / si me puede decir usted / cómo empieza un día normal / de labores?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¿para mí?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mjm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 ver bueno pue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entro al / a trabajar a las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ocho y media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tengo una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una carga de / de / de clases / mm / cada hora y media / cambio de / de /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grupo /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 a las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 las / de diez a doce / esto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 / en / en equipo técnico / no estoy frente a grupo / a las doce retomo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el / curso de francés / una hora y media / y ya empieza otra / otro curso de francés / termino a las tres de la tarde / pero luego luego me tengo que venir acá a acá a Filosofía y Letras / y sigue la / 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el trabajo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¿también dando francés o no?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bueno / aquí estoy con cuestiones administrativas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ah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sobre la / 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nueva licenciatura en enseñanza del enseñanza del francés / que es que es la que se iniciaría en / en agosto / va a va a iniciar ya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¡ay! ya muy rápido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ya / entonces entonces / mm / bueno digo después de las tres / vengo para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para la cafetería cafetería a tomar el / la comida 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inmediatamente después aquí / a las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¡ah! y se supone que aquí tengo tengo que estar que estar a las tres y media de la tarde / y salgo a 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 / seis y media / pero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 un decir que me voy a las seis y media porque me dan las ocho / las nueve/ nueve y media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aquí a qué hora cierran?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 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facultad / el / el edificio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 parece que cierra a las nueve y media / no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miento / a las diez / porque las clases / terminan / algunas terminan hasta hasta a las diez de la noche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muy tarde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el turno nocturno / sí exactamente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entonces </w:t>
      </w:r>
      <w:r>
        <w:rPr>
          <w:rFonts w:ascii="Arial" w:hAnsi="Arial" w:cs="Arial"/>
          <w:sz w:val="22"/>
          <w:szCs w:val="22"/>
        </w:rPr>
        <w:t>usted</w:t>
      </w:r>
      <w:r w:rsidRPr="007D4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usted</w:t>
      </w:r>
      <w:r w:rsidRPr="007D4477">
        <w:rPr>
          <w:rFonts w:ascii="Arial" w:hAnsi="Arial" w:cs="Arial"/>
          <w:sz w:val="22"/>
          <w:szCs w:val="22"/>
        </w:rPr>
        <w:t xml:space="preserve"> tiene / todo el día / muy saturado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&lt;tiempo = “2:40”/&gt; pues sí / este / pero esto / digamos que / básicamente está básicamente está / desde / este semestre / este mes de febrero empecé con esa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con esta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con este horario de trabajo porque / anteriormente / yo salía salía a las tres de la tarde / y a mi casa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entonces / ya era / otro tipo de trabajo / en casa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pero ahora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 partir de este de este semestre / como me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 piden que / que me encargue me encargue de la coordinación de la licenciatura en la enseñanza del francés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 asignan esas tres horas diarias por la tarde y / yo acepté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pues / por eso / pero te digo son tres horas / tre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este / tres horas justificadas pero en realidad se van hasta seis horas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ocho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A1: sí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/ y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también / así com</w:t>
      </w:r>
      <w:r>
        <w:rPr>
          <w:rFonts w:ascii="Arial" w:hAnsi="Arial" w:cs="Arial"/>
          <w:sz w:val="22"/>
          <w:szCs w:val="22"/>
        </w:rPr>
        <w:t>-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depende / depende también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así como hay / pues un comité muy extenso en / inglés / ¿también lo hay en el francés?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pues ahorita somos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hemos estado trabajando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 doce a quince profesores de francés / tanto en clases / como el trabajo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para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planiar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todo / de / este lo que te digo de la licenciatura / y estamos estamos trabajando desde octubre de dos mil cinco más o menos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ya en enero nos sentamos formalmente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los / doce trece / pero es</w:t>
      </w:r>
      <w:r>
        <w:rPr>
          <w:rFonts w:ascii="Arial" w:hAnsi="Arial" w:cs="Arial"/>
          <w:sz w:val="22"/>
          <w:szCs w:val="22"/>
        </w:rPr>
        <w:t>-</w:t>
      </w:r>
      <w:r w:rsidRPr="007D4477">
        <w:rPr>
          <w:rFonts w:ascii="Arial" w:hAnsi="Arial" w:cs="Arial"/>
          <w:sz w:val="22"/>
          <w:szCs w:val="22"/>
        </w:rPr>
        <w:t xml:space="preserve"> / tá fluctuando entre doce y quince profesores de francés / pues somos poquitos porque porque 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realidad en inglés sí es bastante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mucho ¿verdad?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bueno esperamos que también en / en francés tengamos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la misma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correr con la misma suerte del inglés / y que / y que / encontremos a la / las personas este / pues con una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formación / y preparación que en que 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realidad aquí es lo que / lo que nos va a exigir va a exigir ¿verdad?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ajá / ¿y </w:t>
      </w:r>
      <w:r>
        <w:rPr>
          <w:rFonts w:ascii="Arial" w:hAnsi="Arial" w:cs="Arial"/>
          <w:sz w:val="22"/>
          <w:szCs w:val="22"/>
        </w:rPr>
        <w:t>usted</w:t>
      </w:r>
      <w:r w:rsidRPr="007D4477">
        <w:rPr>
          <w:rFonts w:ascii="Arial" w:hAnsi="Arial" w:cs="Arial"/>
          <w:sz w:val="22"/>
          <w:szCs w:val="22"/>
        </w:rPr>
        <w:t xml:space="preserve"> usted cree que aquí en Monterrey / así / como el inglés que es que 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muy / ya indis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indispensable verdad / para manejarlo / el francés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está a la par / del inglés?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pues ahorita no / no no tanto / sí les / sí está cobrando mucha fuerza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está retomando mucha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mucha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¿qué te di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cómo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cómo decirte? mucha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está ganando mucho campo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 raíz de 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 la / de las inversiones de las empresas / hay mucha empres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hay / aquí hay muchas empresas / francesas / canadienses / sobre todo /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también hay suizas hay / este / compañías de Bélgica / entonces entonces / de de /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países franco hablantes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&lt;tiempo = “4:5/”/&gt; entonces entonces este / por eso te digo / que está que está retomándose / la fuerza / en el francés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lo / lo curioso es que / Monterrey siendo una ciudad industrial / básicamente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o bueno aquí hay / empresas de / todo el mundo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tabs>
          <w:tab w:val="left" w:pos="61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el extranjero / este / no ha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había esta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esta / licenciatura en enseñanza del francés / solamente inglés 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 / te digo curioso porque / nos damos cuenta / e / digo me / me he me he dado cuenta /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esta licenciatura en inglés y en francés existe en existe en / México / en la ciudad de México en / Guadalajara en / Puebla 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 el sur me parece que es que e este / si mal no recuerdo es / Chiapas</w:t>
      </w:r>
    </w:p>
    <w:p w:rsidR="005B2484" w:rsidRPr="007D4477" w:rsidRDefault="005B2484" w:rsidP="00123E61">
      <w:pPr>
        <w:tabs>
          <w:tab w:val="left" w:pos="612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tabs>
          <w:tab w:val="left" w:pos="61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tabs>
          <w:tab w:val="left" w:pos="6120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tabs>
          <w:tab w:val="left" w:pos="61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 ahora está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surgiendo en / Nuevo León con nosotros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no recuerdo si es Sinaloa o Sonora / no te voy a mentir pero es una de esas de esas dos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son muchas de las universidades que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ya / que ya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tienen esa licenciatura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ajá / estas licenciatura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digo estos / esta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 / estados que me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que te menciono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ya tienen / años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con su licenciatura en enseñanza en el francés / no es /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 / año pasado o sea son / seis siete ocho años / y nosotros estam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ha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hasta este año se / ¡vaya! se / se realiza este sueño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se co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se concreta este proyecto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pues es un logro / también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claro / claro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¿en otras Universidades o en otras instituciones así como el Tec / no la hay?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no no existe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sería la única en Nuevo León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innovador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/ en Nuevo León sería la única / lo manejamos como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la única en el norte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pero nos dimos cuenta que Sonora o Sinaloa es la que también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ya lo manejaban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empezó en / en agosto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del año pasado / el dos mil seis 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entonces entonces ahora dijimos no es la única en el norte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la única en Nuevo León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porque / igual y a la mejor surge Tamaulipas / o surge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Chihuahua no sabemos / porque sí te digo está tomando mucha fuerza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no y aparte / este pos para / practicar el idioma pues está también / relativamente cerca Canadá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Canadá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exacto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¿verdad? no / no necesariamente se tiene que ir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 / a / a Europa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aunque también también es importante verdad / ir a / buscar / así como la cuna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como quiera aquí quiera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aquí también también hay oportunidades para poder / pues aplicar / o manejar bien el idioma ¿no?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exactamente / y nosotros como profesores de francés / recibimos becas para estancias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de un mes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tres cuatro semanas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¿intercambios?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&lt;tiempo = “/:06”/&gt; sí / este / pos no intercambios sino nos vamos / nos / nos beca el gobierno de Canadá / de la provincia de Canadá 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vamos este profesores de todo América latina / digamos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nos reunimos en Canadá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 este / compartimos experiencias / vivencias / este compartimos / pues en materiales / de cursos es / bien inriq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enriquecedor 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esas / esos cursos para profesores de plantel / te digo / que no necesariamente tenemos que ir a Francia sino / nos vemos en Quebec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 / cada año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cada año se va un profesor de nosotros / a mí me tocó vivir este / esta beca / de de / disfrutar esta beca en el dos mil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mjm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este / pero ya la mayoría de mis compañeros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llevamos como un orden ¿no? / por antigüedad / le toca a él toca a él / por antigüedad sigue ella / entonces respetamos y / bueno que / ahorita te digo es / es algo muy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muy bonito el hecho de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nos / nos / brinden las becas y que podamos participar en esa / en esos este / sin tener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bueno a ver si t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te ganas la beca o sea / te la dan / porque saben que estamos que estamos trabajando en el francés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apoyándolo ¿no?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apoyando la lengua / la cultura francesa y / y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importa que / que no vayas a Francia sino vas a Quebec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mjm / me imagino que cuando usted ha viajado ha conocido muchos lugares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sí / exactamente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por ejemplo ¿qué lugares ha / conocido?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 / bueno en Quebec / te digo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estuvimos / en Montreal / estuvimos en Toronto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por parte de la misma Universidad que nos llevó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ajá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 / en los viajes a Francia / he estado 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 Marsella en Niza Mónaco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 la mañana por l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por cierto en la mañana llevé unas fotos y compartí con mis alumnos / este / en Lyon he estado / en Vichy dos veces / 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París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¡vaya! / básicamente ha sido Francia porque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ajá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como es un mes / son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tres semanas de curso y una de paseo / yo como profesora de francés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que me / o sea / estoy en Francia / quiero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sé conocer lo máximo / lo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 sea lo más que pueda de Francia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mjm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este / intenté ir a / Bélgica no se pudo / este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 gustaría conocer otros países / pero bueno / principalmente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mi / mi destino es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 Francia ¿no?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ajá / y / ¿de todos esos lugares que ha visitado cuál le ha gustado más y por qué?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¿qué lugar me ha gustado más y por qué?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&lt;tiempo = “9:34”/&gt; es difícil porque cada lugar tiene / tiene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lo suyo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tiene algo / sí / tan especial / y / bueno por ejemplo / yo creo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sí p/ he visitado muchas ciudades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estoy entre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Marsella / que es el sur / de Francia y / y París / París pues / la capital y / nunca terminas de conocer la ciudad y / cada vez que vuelves yo he estado cuatro veces en París / gracias a dios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ajá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he tenido esta oportunidad 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te digo las cuatro veces / siempre termino con que / no / y no visité esto / y no visité aquello y no conocí el museo de no sé quién y el panteón de no sé qué y / a la próxima ve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bueno / yo yo lo tomo como / es pretexto para regresar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/ sí / conocer cada vez más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claro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¿cómo ve / la ciudad bueno es / como muy muy difícil decir / a comparación de Monterrey / estamos hablando de un primer mundo y aquí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claro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pues acá / muy apenas ¿no?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 como estamos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 co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¿cómo es la gente allá / có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cómo es?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bueno pues / volviendo 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al comentario es / son culturas muy diferentes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somos culturas muy diferentes este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con muchas similitudes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pero / yo creo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hay muchas diferencias /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los espacios también / Francia es una / París es una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 un / es una ciudad este / de calles angostas estrechas entonces este / de repente se / se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se complica un poco la / la circulación el / la tran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el transportarte / de un lugar a otro / este pero bueno por eso / el metro es allá / así como que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¡guau!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indispensable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ahorita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apenas nosotros lo están &lt;risas = “E”/&gt;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nosotros estamos en pañales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exactamente o sea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lo estamos haciendo &lt;risas = “E”/&gt;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dices / ¡ay!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con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son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con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 nosotros tenemos / coches y coches y coches y camiones / allá / los camio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los / o sea la gente tiene / su vehículo / eh para una o dos personas / y aquí / tenemos para camionetas y camionetas y / y / y entre más grande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coche / este mejor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allá no / allá no te puedes dar ese lujo / es solamente para moverte tú / inclusive / a la gente anda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 / bicicleta / y en motoneta y en / cosas de esas de &lt;risas = “I”/&gt; / de nada más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me voy a transportar yo ¿verdad?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&lt;tiempo = “11:40”/&gt; porque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 / es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no te puedes dar ese lujo / los espacios son diferentes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no y aparte me imagino que ahí ya tienen una cultura en cuestión de preservar el / el medio ambiente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bueno aparte / 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ahorita cómo estamos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¿verdad? que ya está / incrementándose la / pues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la contaminación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la contaminación y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es es / es un problema muy grave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entonces no sé qué piensa usted de eso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de / nosotros si tenemos la / la cultura en cuestión de / pues / cuidar el medio ambiente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ahorita con los problemas climáticos / eh / se pronostica que este año va a ser muy caluroso también / y muchos ciclones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sé qué /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eh tienes mucha razón / yo en el dos mil / e / volviendo a la / a 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al viaje que hice en / a Quebec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me sorprendió / me sorprendió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la / cómo te bombardean / en la Universidad / en el restauran / en el cine / donde estés / en la calle / te bombardean / con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el reciclaje / y aquí va el vidrio / aquí va el cartón / aquí van los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¿cómo se llama? / sí la / la / la comida / eh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cómo los plásticos también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pues / es que es vidrio cartón y lo otro es este / lo / lo que se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lo que se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pudre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mm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como /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la comida / la comida o sea hay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que separarla / y aquí / oye aquí / todo va / en el mismo lugar / entonces / allá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y los desperdicios y todo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 me parece que con esa campaña tienen / ya tienen desde hace un buen / o sea para mí fue novedad en 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 el dos mil / hace seis años / pero / ya / ya existía esa campaña de / de cuida el ambiente recicla recicla recicla este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muy bonito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 / bueno también / te digo Quebec es algo / Canadá es un país muy organizado muy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muy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mm / de repente te sientes muy en Estados Unidos pero / tiene &lt;risas = “I”/&gt; / cosas muy / muy / diferentes a Estados Unidos que / también conozco Estados Unidos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ajá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pero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Canadá es / es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 un país muy / muy organizado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por al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por algo tiene los primeros lugares en / pues en educación / y en muchas / en muchas otras cosas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&lt;tiempo = “13:46”/&gt; sí</w:t>
      </w:r>
      <w:r>
        <w:rPr>
          <w:rFonts w:ascii="Arial" w:hAnsi="Arial" w:cs="Arial"/>
          <w:sz w:val="22"/>
          <w:szCs w:val="22"/>
        </w:rPr>
        <w:t xml:space="preserve"> / de / y </w:t>
      </w:r>
      <w:r w:rsidRPr="007D4477">
        <w:rPr>
          <w:rFonts w:ascii="Arial" w:hAnsi="Arial" w:cs="Arial"/>
          <w:sz w:val="22"/>
          <w:szCs w:val="22"/>
        </w:rPr>
        <w:t>/ ¿qué piensa usted también de / la gente que viene / en cuestión del trabajo / a / aquí? / pues / no tenemos tantas oportunidades / eh / pues para desarrollarnos ¿no? / a veces uno hay que innovar / e / en lugar de esperar las propuestas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uno mismo proponer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ir a las instituciones proponer no nada más buscar un trabajo así de que / se solicitan / uno moverse también / pero / quizá esa / modo de pensar es / la gente que tiene una licenciatura o o / que ya está un poquito más preparada / como la / a comparación de la gente del sur que viene aquí a Monterrey que lo ve como plataforma para buscar / pues / mayores oportuna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oportunidades ¿verdad? / y se quedan aquí y dicen que / y pues en Monterrey / tienen un poquito de oportunidad / usted qué piensa de esa gente que viene aquí a / del sur principalmente a Monterrey para buscar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pues lo que pasa es que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la oportunidad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yo / en / en mi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¿cómo te diré? / en mi experiencia / personal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familiar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porque pos ahora sí que voy a / voy a / voy a hablar de un / un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un tanto de mi familia / eh / mis padres vienen de Zacatecas / mi / mi / mi mamá e / viene a estudiar aquí / y aquí se conocen / mi padre viene a / viene / que se viene también de Zacatecas porque / pues allá viven de la siembra y entonces este / si no llueve no hay / trabajo / o sea algo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muy difícil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 algo / es algo que / e / bueno es un problema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este que nos / que nos / repercute a todos / pero yo creo que / es donde hace falta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poner mano el gobierno o sea / si el gobierno no / no nos / no nos este / ayuda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pues la gente sale a buscar otras oportunidades a lo más / a la ciudad más cercana que tiene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entonces / eso pasó con mis padres llegan aquí de Zacatecas y / y bueno ya / se casan aquí / nacemos aquí pero bueno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mi fami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mis raíces vienen de / de / de / de gente que viene / buscando oportunidades de trabajo porque / en su estado / no las hay / no las había / o tal vez las había pero / para / cierto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nivel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nivel entonces mi / mis padres son / gente humilde / e vienen a / a Monterrey y y / bueno mi padre empieza a trabajar y mi madre fue mi mae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fue / es maestra / y bueno / un tanto / por ella es que nosotros también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nos / nos preparamos / no dejamos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la escuela el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 /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la preparación / siempre y / y / y te digo bueno / esta gente que viene de San Luis pues está en la misma situación y / pues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están buscando una oportunidad / una mejor oportunidad de vida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entonces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están en su derecho / están en su derecho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desafortunadamente bueno ya / uno / uno de repente se / sé de / de gente que / pues abusa de esta gente que viene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con esa necesidad y con esa problemática y / pero / ¿qué puedes hacer? este / está así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como que el / el / el problema nada más este pasándose de manos a / de una mano a otra y / y sigue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usted cree que eso es debido a que / estamos viviendo en una crisis?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pero siempre hemos estado en crisis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yo pienso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¿usted cree que sí?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desde que soy niña / desde que recuerdo siempre me han dicho México está en crisis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México está en crisis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entonces / siento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seguimos en la misma crisis de hace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cincuenta años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sesen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sesenta / no sé / no sé / este pero // pausa / de que la hay la hay / desde hace cuánto no lo sé y cuánto va a durar tampoco lo sé pero / sí es una / es un problema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un problema / ¿y la gente que se va para Estados Unidos a trabajar?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bueno / la gente que va para Estados Unidos / este / conozco mucha gente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amigos / vecinos / conocidos / este / familiares que / que van / buscando también / una mejor oportunidad de vida / pero / ¿qué puedo decirte? / no sé / los respeto y también los admiro porque no / no ha de ser nada / sencillo estar en un país donde / la mayoría no habla / el idioma y / se enfrentan / muchas problemáticas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la gente que se va para allá usted cree que / se / arraigan un poquito más la cultura o se empieza a perder?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pues hay las / mm / yo pienso que hay hay hay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los dos tipos / lo / la gente que / que busca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 los / a los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mexicanos que / que viven cerca de él y / y siguen / se siguen / reuniendo frecuentando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claro que influye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estar en otro país y con otra gente / porque no solamente son mexi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no solamente hay mexicanos / hay salvadoreños hay / este / venezolanos / este / hondureños / que al final de cuentas es una mezcla allá y / y yo creo que 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difícil / aunque ellos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traten de / de /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conservar sus costumbres / sus sus / sus creencias / no es nad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 xml:space="preserve">/ no / no ha de ser nada sencillo nada fácil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/ a raíz de que bueno / Monterrey /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entre todo Mont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 todo este / México / pues ha sido una de las metrópolis m</w:t>
      </w:r>
      <w:r>
        <w:rPr>
          <w:rFonts w:ascii="Arial" w:hAnsi="Arial" w:cs="Arial"/>
          <w:sz w:val="22"/>
          <w:szCs w:val="22"/>
        </w:rPr>
        <w:t>ás importantes del país / eh / o</w:t>
      </w:r>
      <w:r w:rsidRPr="007D4477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también / la carga negativa es de que / los índices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pues de delincuencia / narcotráfico está cada día pues más / más presente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a la orden del día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¿usted cree / todavía que / Monterrey es una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pues ciudad segura? /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no / no / definitivamente no es una ciudad segura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hemos visto de de / unos / años para acá / a la fecha / cuántas / cuántos asesinatos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cuánta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cuánta maldad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cuánta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cuánto problema este / eh es algo muy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muy triste porque / aquí en donde estoy yo en francés / me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 ha tocado conocer / mucha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mucha gente / que profesionistas que / bueno de repente surge la pregunta / ¿por qué estudias por qué estudias francés? / entonces / pues cada vez me 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 / e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la primera vez me sorprendí pero ahora digo / claro están en su / en su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 su derecho de buscar una mejor oportunidad de vida / y la ma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me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he dado cuenta que muchos / están estudiando francés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la gr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no la mayoría pero sí es bastante gente / porque / quieren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principalmente está / Canadá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Quebec / ofreciendo / la / la residencia / y la ciudadanía / pero para eso tienes que tener una profesión / y hablar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un porcentaje de / del idioma francés / entonces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cada semestre me doy cuenta que es / más la gente / más / más / más / ya hay grupos / ya hay reuniones de grupos / de los / que están aplicando / para irse a Quebec / se reúnen aquí / cada mes / se reúnen en un Vips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los hijos de los / de de los / sí ¿vedad? verdad de las personas que están aplicando para irse / los niños / están conviviendo con los demás niños / porque / cuando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logren su objetivo de obtener la residencia y / de irse a Canadá / va a ser su familia / entonces de aquí se están preparando fíjate desde aquí se están preparando eso es sorprendente / se están preparando para estar / porque saben que allá no va a haber papás no va a haber hermanos no va a haber tíos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no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pero va a haber otra gente que está pensando igual que ellos salir de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 esta ciudad /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cada vez es más / difícil / a mí me dijo una / una / alumna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¡ay! maestra / pero tú que hablas bien francés / que tienes una profesión / que tienes una maestría que / tienes una experiencia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¿por qué no te vas? / aquí es / es / es horrible ya vivir en Monterrey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/ y de repente sí yo me quedé / oye tiene razón / tiene razón o sea ya en la noche / salir / pues sí te da miedo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&lt;tiempo = “21:32”/&gt; sí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o sea una / pu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tú puedes ir tranquilamente / o venir tranquilamente y pos no sabes qué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quien venga en el otro coche 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qué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balacera se vaya a atravesar en el camino / entonces sí sí es una / es una ciudad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con mucho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pos ya con mucho peligro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usted ha tenido una experiencia de ese tipo?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pero lo ves al / de diario en la televisión / lo escuchas en la radio /¿qué pasa? / y sí / ¿qué pasa? / ¿qué pasa? / a cualquier hora del día / en / que si es en San Nicolás que si es en Monterrey que si es en Guadalupe o sea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ya no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ya no es / ya no hay un sector / o sea ya es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en general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toda el área metropolitana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/ y en cuestión de / a lo mejor voy a cambiar a un tema muy / muy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 ver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muy rápido &lt;risas = “E”/&gt; / este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usted / ¿profesa la religión católica?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m /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en su fam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y en su casa también?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también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conservan las / e / pues las costumbres?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las costumbres /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por ejemplo / este / ¿festejan navidad?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claro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¿cómo es? / por ejemplo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este diciembre ¿cómo festejaron ustedes / la navidad / o el año nuevo?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la navidad / bueno este / lo típico de las / las / las nueve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posadas / que se viven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yo so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 / convivo mucho en / casa de mi madre porque es donde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mi mamá es / es viuda / quedamos huérfanos desde muy pequeños / mi mamá se va un tiempo a trabajar 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cuando regresa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ya de planta a Monterrey / pues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obviamente que lógicamente siempre queremos estar con ella / porque de niños nos hizo mucha falta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/ y pues mi padre no / murió ¿verdad? entonces no / no / es más qu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es una / cuestión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 / disfrútala ora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que la tienes ¿no?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ajá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mientras la / mientras estemos juntos vamos a disfrutarnos entonces / son los nueve días de la / de las posadas / en el barrio de mi mamá / se reza el rosario / completo / vamos con los niños / los papás si podemos van los abuelos / este / y 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en navidad / siempre / estamos con mi mamá / se reza el rosario / se hacen los tamales / es / es una / es una costumbre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tradición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perdón / y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 una tradición / se lo pasas a la chica que está afuera / gracias / y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el 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gracias /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 / el / la / costumbre de / del veinticuatro pues / es este / convivencia nada más / tener la cena / y / una plática una charla / compartir regalos / este / pos los niños también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dos tres de la mañana y a dormir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 lo mismo el / fin de año / claro el fin de año ya no hay regalos o sea &lt;risas = “I”/&gt; / pero convivimos también / de repente el fin de año se extiende un poco más hasta las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cinco o seis de la mañana por la plática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el / el / la convivencia pero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pos así es / en familia / para mí / en familia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&lt;tiempo = “24:32”/&gt;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¿preparan ustedes algo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así ya tradicional por ejemplo no sé / los tamales /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los tamales / o sea mi mamá es la de los tamales cada veinticuatro de diciembre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nada más / porque es una cansada / tremenda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los hacen así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tremenda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como aquí / aquí en Monterrey de / porque hay en diferentes partes que / que como los veracruzanos como los / los de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pues sí mamá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los del sur / no sé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no / perdón / mi mamá este / pues / sus / sus / maestras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sus recetas son / de Zacatecas / entonces / ella te dice todo de / como la / como la enseñaron sus / su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su mamá / su tía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una tía / abuela / y / y todo se hace / con la receta de la abuela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pero te digo de esta familia / venimos de Zacatecas / o sea / la / las especies o las / los condimentos típicos de &lt;risas = “I”/&gt; Zacatecas ¡vaya! no de / no de / del sur o de Veracruz / o de México no / de Zacatecas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así com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¿la receta más o menos cómo sería?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¡ay! &lt;risas = “I”/&gt; / está difícil porque / pues / mi mamá / prepara todo desde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un día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antes en la noche y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y en la mañana se levanta temprano para / ir al molino y traer la masa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digo para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preparar la masa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ya nosotros solamente vamos a lo que 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embarrar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embarrar / embarrar el tamal 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ella los / los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los / los llena ¿verdad? / los llena y los / guarda los va acomodando en / en la olla ¡vaya!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/ ¿y de qué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 qué son? / de / ¿de qué lo rellena?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pues / la mayoría es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 carne de res y puerco / después hay algo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frijol / porque a mi hermano es el / el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le encantan los frijos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los / tamales de frijol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 / este año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hizo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queso con rajas / y algo de dulce &lt;risas = “I”/&gt; alcanzó / pero / es mi mamá la qu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yo no sé la receta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yo desconozco / qué va primero / qué 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todo hace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qué cantidades o sea no no no / inclusive/ no me gusta ni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ni ir a embarrar / pero me obligan &lt;risas = “I”/&gt; / si no no / no como tamales &lt;risas = “I”/&gt;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ahí todos parejitos &lt;risas = “E”/&gt;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&lt;tiempo = “26:44”/&gt; sí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hasta mi hermano tiene que ir 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 traer la masa o no sé porque pesa mucho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ayudar a / ayudar a / amasar ¿no? / ame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amasar / pero / todos tenemos que aportar algo porque si no / no puedes comer tamales en la noche &lt;risas = “I”/&gt;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 ¿y también en / semana santa no / no acostumbran algo de comer?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/ este / bueno desde que empieza la cuaresma / desde el inicio de la cuaresma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se / se hacen las comidas / típicas el / con camarón / o con pescado el / las lentejas / arroz con garbanzo / nopalitos / cabuches / que esas / cosas / las traen de Zacatecas no sé / unas florecitas 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pero nosotros generalmente no pasamos m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cuaresma qu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la / la semana santa / la pasamos en Zacatecas / por / por lo mismo que / mi mamá es de allá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 nos encanta / ir / nos esos días a / a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a respirar un aire diferente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a descansar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a / relajarte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otro clima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otro clima / y vivimos ahí también lo que es 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los días santos / participamos también en las procesiones / en las / en las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 la mi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>-</w:t>
      </w:r>
      <w:r w:rsidRPr="007D4477">
        <w:rPr>
          <w:rFonts w:ascii="Arial" w:hAnsi="Arial" w:cs="Arial"/>
          <w:sz w:val="22"/>
          <w:szCs w:val="22"/>
        </w:rPr>
        <w:t xml:space="preserve"> / en la / en el baile también porque allá se acostumbra mucho el baile a media noche / después del / el sábado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ah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ya el domingo ¿verdad? / la mañana del domingo es el baile / y / todo / todo todo 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ahí toda la gente participa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todo el pueblo participa / aún y cuando ya hay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mucha gente que no profesa la región ca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la religión católica / ya donde quiera hay este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de hermanos este / o / otras / otras sectas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o religiones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&lt;tiempo = “28:18”/&gt; pero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pues es muy bonito / es muy diferente para nosotros de la ciudad esos días / este / estar allá / y no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y nos encontramos a mucha gente que tra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que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bueno pos que yo trabajo en / Saltillo yo vivo en Monterrey yo vivo 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 ciudades ¿verdad? / y / y / y vamos a la / al pueblo / a pasar esos días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qué / est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¿y también visitan los templos?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también / también hay la visita de templos e / hay la visita del / del / perdón / te digo la procesión del / del silencio le llaman / y la procesión del vía crucis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cuál es e esa la del silencio?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la del silencio / es 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// es / el viernes / cuando / se supone que ya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ya / después de las seis de la tarde / hay una procesión donde / se llama del silencio porque ahí estás acompañando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 / la virgen María / en lo que 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la / la / su luto ¿no?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su pena su dolor / esa es la procesión del silencio / pero antes en la mañana fue la / la del vía crucis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es bien doloroso ¿no? todo ese día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pos todo el día / sí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 al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pero mira / vas con los niños y que si quiero agua que si quiero coca y que mira / y que escucha / y que pon atención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pues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es diferente / también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 diferente para los niños o sea / y yo me acuerdo cuando era niña también me encantaba ir al vía crucis y me encantaba andar / aunque fuera el pleno sol porque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el vía crucis se realiza / se hace a las diez o doce del día / las diez de la mañana se / doce ya / del medio día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pues sí está pesado / el sol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llévate tu para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tu sombrilla y &lt;risas = “I”/&gt;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sí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 acompáñate de tu botella de agua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sí es muy / muy pesado como que a veces también esos / épocas / uno reflexiona ¿verdad? / como que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 volver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otra vez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ajá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cada vez / o sea como que a uno se aleja mucho del origen y / es cada vez volver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>E: o darse cuenta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sí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de que / pasan muchas cosas pero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todo se origina en / en algo ¿no?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tiene algo e / hay algo / mira por ejemplo yo / tengo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sé cuánto tiempo yo ya no voy 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voy a la iglesia no voy a misa yo creo que / pues no sé cuánto tiempo hace pero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estoy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participo / pero sin embargo / no por eso que / yo ya / que yo deje de ser católica o sea yo soy católica sigo siendo católica creo en / en / en / en 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 esta religión / y / y lo seguiré siendo / aunque no participe / activamente &lt;risas = “I”/&gt;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o semanalmente o como / como se pueda llamar / se le pueda decir / este / pero sin embargo yo me siento católica / entonces este / pues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así es / así es la cosa / y y / y procuro participar cuando puedo y / y / pero no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que tenga qué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no lo siento un tener qué no siento / ¡ay! que va a pasar algo malo o sea no no no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es com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se lleva por dentro ¿no? a veces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&lt;tiempo = “31:11”/&gt; cada quien / exacto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 veces no necesitas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exacto / porque yo pienso que en todas las religiones / e / podría ser lo o sea mismo o sea / haces el bien / estás bien tú / para hacer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el mal / en donde estés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en todos lados hay / hay una persona que ayudar / hay una persona / muchas personas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 quien servir / entonces / pos no necesito ir al templo para sentirme bien / y salir del templo y / no actuar / pues pos / o de / con / de acuerdo 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mis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pensamientos / no a lo que piensan los demás sino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 siento bien conmigo misma / lo que estoy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haciendo / sino estoy faltando a nadie ps pos no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/ no tengo por qué temer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sí / no hay como / se dice delito ¿no? qué perseguir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exacto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se siente / ya hay / tranquilidad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me siento tranquila o sea / y aunque no voy a misa / aun cuando no voy a misa cada domingo / a las doce o a las diez o a la hora que sea / no no / no me siento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con esa carga de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¡ay! / no fui a misa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sí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pero sin embargo cuando hay mome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cuando es momento participo de / de todas las / las costumbres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mire le voy a hacer ahorita unas preguntas más concretas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mjm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eh ¿cuál es nombre / completo?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</w:t>
      </w:r>
      <w:r w:rsidRPr="007D4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  <w:r w:rsidRPr="007D4477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_______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¿cuántos años tiene?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treinta y cuatro / antier los cumplí &lt;risas = “I”/&gt;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E7187B">
        <w:rPr>
          <w:rFonts w:ascii="Arial" w:hAnsi="Arial" w:cs="Arial"/>
          <w:sz w:val="22"/>
          <w:szCs w:val="22"/>
          <w:lang w:val="pt-BR"/>
        </w:rPr>
        <w:t>E: ¡ah no &lt;risas = “todos”/&gt;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cumpliditos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pues / treinta y cuatro dos días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muy / muy joven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¿estado civil?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¡ay! yo sí / muy joven / sí / e casada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¿dirección?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eh / Francisco León de la Barra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ajá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trece treinta y nueve / Monterrey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¿su teléfono?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ochenta y tres / treinta y uno ochenta ochenta y tres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religión católica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católica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¿de dónde es usted?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&lt;observación_complementaria = “Se escuchan voces” /&gt;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de aquí de Monterrey Nuevo León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siempre ha vivido aquí ¿verdad?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sí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&lt;tiempo = “33:03”/&gt;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¿de dónde era su / papá y su mamá?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Zacatecas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su abuelo paterno y materno?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>I: 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7D4477">
        <w:rPr>
          <w:rFonts w:ascii="Arial" w:hAnsi="Arial" w:cs="Arial"/>
          <w:sz w:val="22"/>
          <w:szCs w:val="22"/>
          <w:lang w:val="pt-BR"/>
        </w:rPr>
        <w:t>/ también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>E: ¿todos?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de Zacatecas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entonces / todos los treinta y / cuatro años siempre ha vivido / aquí ¿verdad?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salvo esos meses que te digo que me he ido pero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siempre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siempre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ah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sí no nunca he cambiado de / de ciudad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¿tiene usted alguna afición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 / algún pasatiempo?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¿alguna qué?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una afición / algún pasatiempo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algún pasatiempo / ¡ay! qué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 encanta ver películas / me fascina ver películas /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ahora lo hago poco / porque ya no tengo tanto tiempo pero / disfruto mucho una película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¿los fines de semana?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una película por semana yo creo / cuanto 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cuando antes era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yo creo una película diaria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ahora es una por semana / y me gusta mucho también / conversar / me encanta conversar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e/ ¿asiste usted al cine?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¿con qué frecuencia / va?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¡uy! no pues ahora ya es menos / e digamos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sé / cuatro veces al año / pero de novios y de / recién casados yo creo que cada semana / cada miércoles dos por uno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los estrenos ¿verdad? &lt;risas = “I”/&gt;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no falla pero / que los gastos / la familia / la casa / el trabajo es / diferente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/ ¿y de qué nacionalidad prefiere ver las películas / en el cine?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todo tipo de películas / me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gustan las mexicanas / las europeas / este / y de repente las / asiáticas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tanto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les / le doy la vuelta / a las asiáticas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es otro / 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cultura / sí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pero o sea / me gustan las / las este / africanas también / las / las europeas / las / es muy / es muy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a / a mí me causa mucha gracia ver / cómo reaccionan / cómo / los gestos / todo / todo / muy / muy interesante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de qué nacionalidad / bueno / prefiere las películas extranjeras?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 xml:space="preserve">I: &lt;tiempo = “35:18”/&gt; francesas / digamos 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E: francesas</w:t>
      </w: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I: sí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7D4477">
        <w:rPr>
          <w:rFonts w:ascii="Arial" w:hAnsi="Arial" w:cs="Arial"/>
          <w:sz w:val="22"/>
          <w:szCs w:val="22"/>
        </w:rPr>
        <w:t xml:space="preserve">E: como / en las / películas francesas el el / los tiempos son / son muy diferentes ¿verdad? como / que nosotros estamos acostumbrados a las secciones rápidas / seguidas &lt;risas = “I”/&gt; </w:t>
      </w:r>
      <w:r w:rsidRPr="00E7187B">
        <w:rPr>
          <w:rFonts w:ascii="Arial" w:hAnsi="Arial" w:cs="Arial"/>
          <w:sz w:val="22"/>
          <w:szCs w:val="22"/>
          <w:lang w:val="es-ES_tradnl"/>
        </w:rPr>
        <w:t xml:space="preserve">¿verdad? 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I</w:t>
      </w:r>
      <w:r w:rsidRPr="007D4477">
        <w:rPr>
          <w:rFonts w:ascii="Arial" w:hAnsi="Arial" w:cs="Arial"/>
          <w:sz w:val="22"/>
          <w:szCs w:val="22"/>
        </w:rPr>
        <w:t>: mira / cuando les pongo películas a mis alumnos / que 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generalmente son los / niveles avanzados / cuarto y quinto / nivel de francés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obviamente ya pasaron por otros / semestres y e / tal vez algún otro maestro ya / ya les hizo ver una película francesa / pero sí te encuentras con ese tipo de gente que te dice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no me gustó la película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tú como maestro / yo como maestra les pongo lo que a mí me gustó ¿verdad?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pensando que les va a gu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que va a tener la misma impresión 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la mayor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y / la mitad me dice sí no / sí sí me gustó maestra está padre &lt;observación_complementaria = “agradable, divertido” /&gt; / y hay / otros alumnos que dicen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¡ay no! es que corría de un lado a otro me cansé o sea / me cansé de seguirla y no entendí / y al final / yo me esperaba el fin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el / final / feliz y todos vivieron felices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&lt;risas = “I”/&gt;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como el de Amelie ¿verdad?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exacto / esa película a mí me fascina me encanta / yo creo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 es una de mis favoritas / pero sí me he topado con algunos que me dicen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/ me cansó / o sea me cansó la película / este / no / no me gustó / no me gustó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es s que 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muy inesperado los / los finales &lt;risas = “I”/&gt; </w:t>
      </w:r>
      <w:r w:rsidRPr="00E7187B">
        <w:rPr>
          <w:rFonts w:ascii="Arial" w:hAnsi="Arial" w:cs="Arial"/>
          <w:sz w:val="22"/>
          <w:szCs w:val="22"/>
          <w:lang w:val="es-ES_tradnl"/>
        </w:rPr>
        <w:t>¿verdad? &lt;risas = “todos“/&gt;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exacto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en una escena se queda e suspendida la cama y luego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&lt;risas = “I”/&gt; pasa eso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pasa a otro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ajá / aparece / otra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otra / otra escena / en otro lugar y / otra gente que / dejaste de verlo / diez / minutos atrás y entonces regresa y / es algo / algo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 xml:space="preserve">E: que pasó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 xml:space="preserve">I: cansado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 xml:space="preserve">E: sí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a lo que no estamos acostumbrados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pues es que demanda un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una atención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y lo otro ya está dado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está muy muy plano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lo otro sí tiene que ser muy receptivo para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exacto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el hilo ¿verdad?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/ queremos la típica película americana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sí es &lt;risas = “I“/&gt; / ahí es / ahí está el problema &lt;risas = “I“/&gt;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que va a salir el héroe y ya &lt;risas = “I“/&gt; / y ya se acabe todo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sí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&lt;tiempo = “37:14”/&gt; entonces usted tiene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eh / ¿ve las películas de tip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 qué tipo son? / ¿de acción o de aventuras 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¡ah! no a mí me gustan las / comedia / las / las de amor / las que tengan alguna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algún mensaje / alguna reflexión / por ejemplo / bueno me gusta mucho la de / la italiana la de La vida es bella / pero yo creo que no la volvería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a ver porque sufrí mucho / hay otra película que se llama / ¡ay! no recuerdo el nombre / y es francesa / Los hijos del señor / Batiñol / Los hijos del señor Batiñol / algo así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¿o cómo se llama las del Closet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de </w:t>
      </w:r>
      <w:r>
        <w:rPr>
          <w:rFonts w:ascii="Arial" w:hAnsi="Arial" w:cs="Arial"/>
          <w:sz w:val="22"/>
          <w:szCs w:val="22"/>
        </w:rPr>
        <w:t>e</w:t>
      </w:r>
      <w:r w:rsidRPr="007D4477">
        <w:rPr>
          <w:rFonts w:ascii="Arial" w:hAnsi="Arial" w:cs="Arial"/>
          <w:sz w:val="22"/>
          <w:szCs w:val="22"/>
        </w:rPr>
        <w:t>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¡ay! ¿cómo se llama ese actor?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las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éste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>A1: Gerard De Pardieu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>I: ajá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E</w:t>
      </w:r>
      <w:r w:rsidRPr="007D4477">
        <w:rPr>
          <w:rFonts w:ascii="Arial" w:hAnsi="Arial" w:cs="Arial"/>
          <w:sz w:val="22"/>
          <w:szCs w:val="22"/>
        </w:rPr>
        <w:t xml:space="preserve">: Gerard De Pardieu / que son comedias de que &lt;risas = “todos”/&gt; / ¿qué pasó?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¿qué pasó? / ¿dónde quedó? / y eso te digo la del señor Batiñol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los hijos / pues en realidad no son sus hijos son / de / son hijos de un / de un / de un este de una persona que es / catalogada judía / y está huyendo / entonces los hijos están entre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nos vamos / o pasamos por hijos de / de este francés o qué hacemos / pues para salvar la vi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 xml:space="preserve">/ salvarse su / su / para salvar su vida ¡vaya! / entonces es una película / muy bonita pero / yo / también / si sufro mucho no la vuelvo a ver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ya no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no / El ángel enamorado / es otra película que / ¡a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y! / qué tristeza al final / ¡ay no! / y me dicen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¿no la vuelves a ver?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no la voy a volver a ver / no / no no no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&lt;risas = “I”/&gt; / Un ángel enamorado se llama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pero esa sí es película americana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son así como que / muy / muy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traumantes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a veces ¿verdad? &lt;risas =”I”/&gt;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no no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escucha radio usted?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sí / me gusta escuchar radio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¿qué tanto lo escucha?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todos los días porque / siempre que voy en el coche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 gusta escuchar / las noticias / me gusta escuchar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 gusta mucho la / la estación del TEC &lt;risas = “I”/&gt;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 gusta la estación del Tec / 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qué / qué sintonía tiene? / la del Tec / ¿qué frecuencia tiene?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¿cómo frecuencia?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así como las otras que ciento tres punto nueve y que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¡ay! no / eso sí no / no pongo atención / yo nada más le cambio y donde encuentro ahí / ahí / ahí se queda / no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no no pongo atención a eso la verdad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o ya está / como ya está en / en la melodía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programado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están programadas exactamente / están programadas pos ya / pos esta es la del Tec / esta es la de no sé dónde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la cumbia que le gusta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a mi esposo / y el rock / y los sesentas los setentas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pos ya nomás le doy el clic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ahí en el / en esa estación es pura / música / en inglés 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fíjate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este / de repente muy temprano que música salsa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que no se qué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¡ah! / sí es cierto son por periodos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o sea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por eso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porque / este / igual y tienen música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 otros países / en inglés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muy internacional ¿verdad?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en francés / este salsa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por eso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fíjate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entonces a </w:t>
      </w:r>
      <w:r>
        <w:rPr>
          <w:rFonts w:ascii="Arial" w:hAnsi="Arial" w:cs="Arial"/>
          <w:sz w:val="22"/>
          <w:szCs w:val="22"/>
        </w:rPr>
        <w:t xml:space="preserve">usted </w:t>
      </w:r>
      <w:r w:rsidRPr="007D4477">
        <w:rPr>
          <w:rFonts w:ascii="Arial" w:hAnsi="Arial" w:cs="Arial"/>
          <w:sz w:val="22"/>
          <w:szCs w:val="22"/>
        </w:rPr>
        <w:t xml:space="preserve">le gustan de todo tipo de géneros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todo / todo / no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¿no hay ningún favorito?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estoy abierta no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 encanta / o sea me encanta la / 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la diversidad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 /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mm / ¿en la radio escucha usted / así programas de bromas 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programas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no no tanto / eso no me gusta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¿no? / ¿sólo noticieros y música?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noticieros y</w:t>
      </w:r>
      <w:r>
        <w:rPr>
          <w:rFonts w:ascii="Arial" w:hAnsi="Arial" w:cs="Arial"/>
          <w:sz w:val="22"/>
          <w:szCs w:val="22"/>
        </w:rPr>
        <w:t xml:space="preserve"> música / </w:t>
      </w:r>
      <w:r w:rsidRPr="007D4477">
        <w:rPr>
          <w:rFonts w:ascii="Arial" w:hAnsi="Arial" w:cs="Arial"/>
          <w:sz w:val="22"/>
          <w:szCs w:val="22"/>
        </w:rPr>
        <w:t>sí no no / de chistes y esas cosas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de parejas y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bromas / no no me gustan / no no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noticieros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 respeto a la gente que le gusta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¿verdad? / pero no / no no / no participo en eso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&lt;tiempo = “40:44”/&gt; ¿usted ve la televisión?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¿con qué frecuencia?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eh bueno / mm / verla 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la estoy escuchando porque e estoy haciendo / la comida la cena / o preparando la niña para en la mañana / en la mañana que vamos al / colegio al trabajo / yo despierto con la televisión / es la / es 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mi despertador / está programada y / que no se vaya la luz porque ya no desperté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ya no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no no es cierto &lt;risas = “I”/&gt;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/ ¿cuando tiene la oportunidad de ver / la televisión ¿qué / qué ve? / ¿qué programas</w:t>
      </w:r>
      <w:r>
        <w:rPr>
          <w:rFonts w:ascii="Arial" w:hAnsi="Arial" w:cs="Arial"/>
          <w:sz w:val="22"/>
          <w:szCs w:val="22"/>
        </w:rPr>
        <w:t>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pues una película / o el noticiero / despierto con el noticie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noticiero en la mañana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así como los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reality shows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o los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talk shows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¿eso no?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me gusta / no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del todo / no / tal vez de repente tengo que ceder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porque no soy la única que ve la televisión / está mi esposo / está mi hija / la niña tiene / seis años / entonces / eh / ¡ay no! ya tiene / ¿cuántos tiene / sie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seis?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A1: seis &lt;risas = “I”/&gt;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va para seis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entonces de repente pues si la niña / tiene ganas de ver una caricatura pos me siento a ver caricatura con ella 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si mi esposo dice ven acompáñame y está viendo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sé de repente el box o / la lucha / un rato porque / pues tam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bien / digo / se me hace feo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apoderarme del / televisor y ahora ven lo que yo quiera / hay un rato para cada / para cada uno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está difícil ¿verdad? a veces / por turnos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 aunque / aunque tien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aunque tengo / tres televisores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pos de repente me habla la niña y voy a su cuarto y tiene su tele chiquita / dices ¡ay! me siento con ella a ver las caricaturas / o en la mañana / luego mi esposo está en la sala / viendo / el box o la lucha o lo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el futbol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no /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no me gusta no entiendo el futbol no me gusta pero de repente me siento a verlo un rato y bueno ya estuve aquí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para convivir también ¿verdad?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exactamente / y aunque te digo no m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me gusta pero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pos hay que ceder / de repente / y de repente yo también los hago que se sienten a ver un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un / documental / porque me encanta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History Channel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los hago que estén viendo conmigo el documental / que si Grecia que si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&lt;observación_complementaria = “se escuchan voces” /&gt;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sé qué / que si los animales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tienen qué ceder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hay que / hay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&lt;risas = “I”/&gt; / tiene que haber tolerancia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con qué frecuencia ve usted películas en la televisión?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pues ahora como / una película por semana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poco ¿verdad?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poco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una por semana / ¿de qué nacionalidad le gusta ver las películas en la / en la televisión?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pues / afortunadamente con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 / sistema este de Cable / de / de cable / tienes / tienes una opción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 películas americanas / mexicanas / extranjeras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 lo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encuentre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se 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juste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a esas dos horas que voy a ver tele / pues en realidad no sé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se queda allí / ¿le gustan más dobladas o con subtítulos?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dobladas / sí / prefiero las dobladas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¿y usted cuenta con videograbadora / </w:t>
      </w:r>
      <w:r>
        <w:rPr>
          <w:rFonts w:ascii="Arial" w:hAnsi="Arial" w:cs="Arial"/>
          <w:sz w:val="22"/>
          <w:szCs w:val="22"/>
        </w:rPr>
        <w:t>DVD?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sí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¿tiene / ambas?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ambas / sí porque/ ya ora ya no hay tanto / ya no hay tanta videograbadora pos todo es por s</w:t>
      </w:r>
      <w:r>
        <w:rPr>
          <w:rFonts w:ascii="Arial" w:hAnsi="Arial" w:cs="Arial"/>
          <w:sz w:val="22"/>
          <w:szCs w:val="22"/>
        </w:rPr>
        <w:t xml:space="preserve">-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DVD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DVD</w:t>
      </w:r>
      <w:r w:rsidRPr="007D4477">
        <w:rPr>
          <w:rFonts w:ascii="Arial" w:hAnsi="Arial" w:cs="Arial"/>
          <w:sz w:val="22"/>
          <w:szCs w:val="22"/>
        </w:rPr>
        <w:t xml:space="preserve"> &gt; pero / aún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aún conservamos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de los / niños este sí tienen consola para videojuegos?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no / no / tengo una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niña entonces nosotros / lo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lo que tenemos son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sí son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sí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DVDs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DVDs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de pelícu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de / jueguitos / pero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todo tiene / tien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está en relación / porque la niña está 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 apoyo para que aprenda / afiance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sus conocimientos / pues ahorita está con las sílabas entonces son jueguitos que le ayudan 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aprender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interactivos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ajá / interactivos que le ayudan a aprender a leer / a aprender a escribir / a reconocer las letras los números / ese tipo de juegos sí los tenemos / pero los / vemos en la computadora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entonces / ¿tiene usted cable 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Sky?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¿o </w:t>
      </w:r>
      <w:r>
        <w:rPr>
          <w:rFonts w:ascii="Arial" w:hAnsi="Arial" w:cs="Arial"/>
          <w:sz w:val="22"/>
          <w:szCs w:val="22"/>
        </w:rPr>
        <w:t>MVS</w:t>
      </w:r>
      <w:r w:rsidRPr="007D4477">
        <w:rPr>
          <w:rFonts w:ascii="Arial" w:hAnsi="Arial" w:cs="Arial"/>
          <w:sz w:val="22"/>
          <w:szCs w:val="22"/>
        </w:rPr>
        <w:t xml:space="preserve"> no sé cuál</w:t>
      </w:r>
      <w:r>
        <w:rPr>
          <w:rFonts w:ascii="Arial" w:hAnsi="Arial" w:cs="Arial"/>
          <w:sz w:val="22"/>
          <w:szCs w:val="22"/>
        </w:rPr>
        <w:t>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tenemos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 / ¿cuántos televisores tiene en su casa?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tres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¿lee usted el periódico?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¿qué / cuál periódico?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El Norte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El Norte / ¿qué tanto lee el periódico?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E7187B">
        <w:rPr>
          <w:rFonts w:ascii="Arial" w:hAnsi="Arial" w:cs="Arial"/>
          <w:sz w:val="22"/>
          <w:szCs w:val="22"/>
          <w:lang w:val="pt-BR"/>
        </w:rPr>
        <w:t>I: pues pos sábados y domingos &lt;risas = “I”/&gt;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E7187B">
        <w:rPr>
          <w:rFonts w:ascii="Arial" w:hAnsi="Arial" w:cs="Arial"/>
          <w:sz w:val="22"/>
          <w:szCs w:val="22"/>
          <w:lang w:val="pt-BR"/>
        </w:rPr>
        <w:t xml:space="preserve">E: okay 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&lt;tiempo = “45:03”/&gt; antes lo pedíamos en / todos los días pero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pues no no tengo tiempo de leer diariamente pero sí lo tengo 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sábado y domingo van y me lo dejan / sábado y domingo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¿qué sección del periódico / le gusta leer?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¡ay! Vida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Sociales / pos le doy un / le le doy una leída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general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todas las / todas las secciones / pero me gusta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el / el Magazine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me encanta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los chismes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del Magazine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/ ¿y lee usted revistas?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sí / revistas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qué tipo de / de revistas lee?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mira tengo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revi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me gustan las revistas de /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las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maneja TVNovelas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acostumbro leer esas pelíc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revistas / pero también / por otra parte / este tengo las revistas que me llegan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¿se suscribe / usted?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sí / pero son namás / e / en cuanto a la enseñanza del francés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 xml:space="preserve">E: ¡ah! okay / ¿especializada? </w:t>
      </w: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 una revista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especializada / para profesores de francés / donde te dan las novedades / fichas pedagógicas / eso me encanta / eso lo recibo cada mes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 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¿qué tanto lee las revistas?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¡ay! pos yo creo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sé la / las / no la de los chismes pos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una vez y se queda allá en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 que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son más este accesibles usted va al / 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 cortarse el cabello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&lt;risas =”I”/&gt;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mientras tanto ¿verdad? &lt;risas =”E”/&gt;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un rato /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ahí se hojean las revistas &lt;risas = “I”/&gt;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nada más / pero la especializada pues se queda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sé / a veces / cuatro o cinco veces según 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voy necesitando las fichas y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pues las tengo ahí este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catalogándose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catalogadas / y me sirven mucho / mucho mucho porque aunque es una revista de hace tres años / hay una ficha que de / que puedo explotar / en este semestre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pues adelante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de utilidad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¿usa usted el internet?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/ todos los días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¿en dónde lo usa?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aquí en el trabajo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¿hay computadoras en su casa?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E7187B">
        <w:rPr>
          <w:rFonts w:ascii="Arial" w:hAnsi="Arial" w:cs="Arial"/>
          <w:sz w:val="22"/>
          <w:szCs w:val="22"/>
          <w:lang w:val="pt-BR"/>
        </w:rPr>
        <w:t>I: sí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E7187B">
        <w:rPr>
          <w:rFonts w:ascii="Arial" w:hAnsi="Arial" w:cs="Arial"/>
          <w:sz w:val="22"/>
          <w:szCs w:val="22"/>
          <w:lang w:val="pt-BR"/>
        </w:rPr>
        <w:t>E: ¿cuántas?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E7187B">
        <w:rPr>
          <w:rFonts w:ascii="Arial" w:hAnsi="Arial" w:cs="Arial"/>
          <w:sz w:val="22"/>
          <w:szCs w:val="22"/>
          <w:lang w:val="pt-BR"/>
        </w:rPr>
        <w:t>I: dos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¿son portátiles?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una portátil y una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lap top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de escritorio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sí / una y una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cuando usted utiliza el Internet / para qué lo utiliza usted?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eh / recibo mucha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ahorita estoy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recibiendo mucha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mucha información /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de Canadá y de Francia / por lo / por cuestión de la licenciatura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entonces / doy respuesta a los correos / al las peticiones / a la información que me piden 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y de pasada checo mis / mis correos personales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¿y lo utiliza / diario o / o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con qué frecuencia?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 xml:space="preserve">I: ah / es diario 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 xml:space="preserve">E: okay 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 diario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busca información aparte?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también / también / me gusta mucho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¿el chateo no 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no / eso no tanto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eh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¿tie</w:t>
      </w:r>
      <w:r>
        <w:rPr>
          <w:rFonts w:ascii="Arial" w:hAnsi="Arial" w:cs="Arial"/>
          <w:sz w:val="22"/>
          <w:szCs w:val="22"/>
        </w:rPr>
        <w:t>-</w:t>
      </w:r>
      <w:r w:rsidRPr="007D4477">
        <w:rPr>
          <w:rFonts w:ascii="Arial" w:hAnsi="Arial" w:cs="Arial"/>
          <w:sz w:val="22"/>
          <w:szCs w:val="22"/>
        </w:rPr>
        <w:t>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me gusta más conversar pero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en viva voz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de viva voz /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¿tiene / usted teléfono fijo?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celular?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cuáles son los usos que le da usted al celular?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¡ay! bueno pos últimamente ha sido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así como que / no te despegues del celular porque te van a llamar &lt;risas =”I”/&gt;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rectoría / te van a llamar de la preparatoria / estamos agendando citas / para / hacer publicidad de la / licenciatura entonces doy mi / doy mi / mi / mi número para que me localicen a la hora que se / al / al final de cuentas lo que queremos es una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una cita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bueno pues / no importa a la hora que me hablen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&lt;tiempo = “48:40”/&gt;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¿por lo pronto es sólo / recibe / o hace llamadas?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bueno también este tengo qué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que enviar au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algunos mensajes a mi coordinadora / 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llamarles / ya agendé citas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 / e ¿visita usted museos?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poco / muy poco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entonces ¿más o menos con qué / frecuencia será / cuántas veces?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¡ay! yo creo que algunas dos veces tres veces al año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¿asiste usted / a conciertos?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también poco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entonces / más o menos / ¿dos veces al año / o una vez al año?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pos igual unas tres veces al año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pos es que ahora todo es / es muy caro / entonces / cualquier cocie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concierto / más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la coca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lo que se te antojó comer ahí /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los precios sí son muy elevados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/ y de repente / pos no te puedes dar esos lujos tan / tan seguido bueno a menudo / pero sí o sea / sí me gusta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lo hago muy seguido pero sí lo / procuro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sí / asiste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¿usted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va al teatro?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eh también poco / poco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entonces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voy más a fiestas infantiles ahorita &lt;risas = “E“/&gt; / pregúntame que salón de fiestas los conozco casi todos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&lt;risas =”E”/&gt;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donde están /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este los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shows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dime películas de niños / y ahorita estoy / más en el rol / porque como trabajo toda la semana / mi esposo y yo trabajamos toda la semana / entonces obviamente el poco tiempo que tenemos / pos queremos estar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niña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pos con la familia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ajá / nos vamos / nos enfocamos a la niña o sea / tú y yo / nos encanta el baile / nos conocimos bailando / íbamos mucho tiempo al baile / al cine / pero ahora / dices tú / bueno / hay poco tiempo / pues / con la niña / y donde esté la niña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la vamos a llevar a un concierto / la vamos a llevar al / al teatro 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es muy difícil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por eso / por eso / cambia / ya al rato que crezca la nena pos otra cosa será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¿usted suele viajar / por placer?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¿y con qué frecuencia esto?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¡ay! / pos eso sí / eso sí es muy seguido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cada que se puede / vacaciones / cada que hay vacaciones / cada puente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pos / te digo vamos a Zacatecas / vamos a / a Laredo vamo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aprovechamos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el / los / tres días que te / robas en un puente / que hizo puente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para conocer / aparte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o sea ¿más o menos son / tres o / más veces al año?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>I: si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7D4477">
        <w:rPr>
          <w:rFonts w:ascii="Arial" w:hAnsi="Arial" w:cs="Arial"/>
          <w:sz w:val="22"/>
          <w:szCs w:val="22"/>
          <w:lang w:val="pt-BR"/>
        </w:rPr>
        <w:t>o sea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7D4477">
        <w:rPr>
          <w:rFonts w:ascii="Arial" w:hAnsi="Arial" w:cs="Arial"/>
          <w:sz w:val="22"/>
          <w:szCs w:val="22"/>
          <w:lang w:val="pt-BR"/>
        </w:rPr>
        <w:t>okay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 xml:space="preserve">I: cinco o seis / no sé &lt;risas = “I”/&gt;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entonces ¿usted cursó / los seis años / de primaria / en una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 una escuela pública o privada?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pública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pública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yo cursé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también dos de kínder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dos de kínder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dos de kínder / ya existía el kínder / ¿e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&lt;risas =”I”/&gt;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ahora ya son los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casi casi van a ser tres años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¿verdad? obligatorio para los bebés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porque cuando yo / cursé dos años este / había / cuando / llego a primero había niños que no habían ido a kínder / y se fueron / automáticamente a primero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porque el kínder no era obligatorio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entonces / ya imagínate yo ya iba yo creo que muy cansada / a la primaria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&lt;risas = “E”/&gt;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 niños iban / bien frescos o sea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cuántos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¿y fuiste al kínder?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nunca / nunca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 yo tuve que ir dos años / pero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/ bueno / en el kínder entonces / ¿fue 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una / escuela / pública o?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 xml:space="preserve">I: pública también 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E: pública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I: sí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/ ¿la fecha en que / lo terminó?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fue del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 ver / si a la primaria entré el siete nueve / tiene que haber sido del siete siete / al siete nueve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siete nueve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 entonces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la primaria fue del siete nueve al ocho cinco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¿y en qué lugar estudió el kínder y la / primaria?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el / en Monterrey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en Monterrey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en el Venust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el / kínder se llama Venustiano Carranza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¿y la primaria?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Anastasio A Treviño / también en Monterrey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¿la secundaria fueron de tres años?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de tres años /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en Monterrey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E: pub</w:t>
      </w:r>
      <w:r>
        <w:rPr>
          <w:rFonts w:ascii="Arial" w:hAnsi="Arial" w:cs="Arial"/>
          <w:sz w:val="22"/>
          <w:szCs w:val="22"/>
          <w:lang w:val="es-ES_tradnl"/>
        </w:rPr>
        <w:t>-</w:t>
      </w:r>
      <w:r w:rsidRPr="00E7187B">
        <w:rPr>
          <w:rFonts w:ascii="Arial" w:hAnsi="Arial" w:cs="Arial"/>
          <w:sz w:val="22"/>
          <w:szCs w:val="22"/>
          <w:lang w:val="es-ES_tradnl"/>
        </w:rPr>
        <w:t xml:space="preserve"> / ¿y pública?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E7187B">
        <w:rPr>
          <w:rFonts w:ascii="Arial" w:hAnsi="Arial" w:cs="Arial"/>
          <w:sz w:val="22"/>
          <w:szCs w:val="22"/>
          <w:lang w:val="es-ES_tradnl"/>
        </w:rPr>
        <w:t>I: pública / pública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¿fue de mil novecientos ochenta y cinco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ochenta y cinco al ochenta y ocho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&lt;tiempo = “52:42”/&gt; ochenta y ocho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en Monterrey?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también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¿tuvo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al / algo de comercio / o algo así?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¿técnica?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más o menos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no / ¿en los talleres? / no yo llevé / corte y confección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como taller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la preparatoria fue de tres años?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de dos / de dos años / estuve en la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quince Madero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pública quince Madero / ¿y fue de mil novecientos</w:t>
      </w:r>
      <w:r>
        <w:rPr>
          <w:rFonts w:ascii="Arial" w:hAnsi="Arial" w:cs="Arial"/>
          <w:sz w:val="22"/>
          <w:szCs w:val="22"/>
        </w:rPr>
        <w:t xml:space="preserve">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>I: noventa / no espérame / ocho ocho noventa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ochenta y ocho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al noventa / dos años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m / ¿alguna carrera de la normal básica / o usted ya se pasó a la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no / fui directamente aquí a / vine directamente aquí a la facultad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¿y fueron aquí cinco años?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cinco años / del noventa al noventa y cinco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de mil novecientos noventa a mil novecientos noventa y cinco / ¿tiene alguna maestría usted?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/ ahorita / estoy / estoy en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a / apenas me </w:t>
      </w:r>
      <w:r>
        <w:rPr>
          <w:rFonts w:ascii="Arial" w:hAnsi="Arial" w:cs="Arial"/>
          <w:sz w:val="22"/>
          <w:szCs w:val="22"/>
        </w:rPr>
        <w:t xml:space="preserve">asegu- </w:t>
      </w:r>
      <w:r w:rsidRPr="007D4477">
        <w:rPr>
          <w:rFonts w:ascii="Arial" w:hAnsi="Arial" w:cs="Arial"/>
          <w:sz w:val="22"/>
          <w:szCs w:val="22"/>
        </w:rPr>
        <w:t>/ me asignaron asesor / para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para ya / obtener el título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pero ya soy pasante / soy pasante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/ ¿fueron de tres años?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sí / tres años / ahí son tres años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¿en dónde fue?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en la Escuela de Ciencias de la Educación / la Secretaría de Educación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¿en qué años empezó?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en el / ¡ay! / dos mil siete / estamos / ¡ah! pero no acabé en el dos mil seis / dos mil tres / dos mil seis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dos mil tres dos mil seis / mmm / ¿y piensa usted estudiar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el doctorado 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sí ya ya estoy con / digo yo siempre dije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¡no! / acabo la maestría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ya no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quiero saber / más / nada / y mi esposo me dijo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ni digas nada porque ya te veo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¡ay! ahora voy 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¿qué crees? &lt;risas = “I“/&gt;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¡ni! te quejes porque ya te oigo / diciéndome que el doctorado aquí / que el doctorado allá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y pero aparte / fíjate fíjate aparte / después de la licenciatura / hice tres años de / diplomado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tres años de diplomado que debía haber sido un máster o algo así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a distancia / para obtener el / el / título como profesora de francés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la universidad / rectoría / exigía que tuviéramos un papel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que nos avalara como maestras de francés y entonces / pos dijo Rectoría ya las tengo / ya estábamos trabajando aquí eh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éramos un grupo de / siete profesores / entonces / cuatro iniciaron en / digamos una generación y luego nosotras tres y fuimos la segunda generación que nos / que nos becó rectoría / nosotros no pagamos ni un cinco / entonces / nos beca rectoría esos / tres años de diplomado / y / pues tuvo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eh / a distancia con la embajada de Francia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u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una Universidad en París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te digo / fueron tres años / para obtener el / título de maestra en francés también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¿y aquí cuando estudió la licenciatura fue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licen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cuál era la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¡ah! lingüística aplicada / en didáctica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¿entonces usted usted sabe inglés y francés?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/ pero no me preguntes nada de / fra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inglés porque / lo id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 xml:space="preserve">/ un idioma es muy celoso / si no lo hablas lo olvidas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como yo vivo ya para el francés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le gustó más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entiendo el inglés / y me puedo / dar a entender en un / en una necesidad que / que / surja / pero yo ya no sé de clases de inglés o sea / tengo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prácticamente ocho años / yo trabajé tres años como profesora de francé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de inglés / y me enamoré del francés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adiós inglés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¿sí? &lt;risas =”E”/&gt;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o sea / definitivamente así fue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&lt;tiempo =”56:11”/&gt; y entonces / ¿usted / desde cuándo / está trabajando?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¡uy! desde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desde qué año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desde el / desde que ingresé / desde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noventa y cinco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¿entonces ahorita está trabajando en el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por parte de la</w:t>
      </w:r>
      <w:r>
        <w:rPr>
          <w:rFonts w:ascii="Arial" w:hAnsi="Arial" w:cs="Arial"/>
          <w:sz w:val="22"/>
          <w:szCs w:val="22"/>
        </w:rPr>
        <w:t>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de la universidad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de la universidad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desde el noventa y cinco he estado aquí en la universidad / desde el noventa y cinco / y he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tenido otros trabajos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¡ay! ¿cómo se dice? / est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temporales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ajá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estuve dos años en la Normal / en el Centro de Idiomas de la Normal Superior / estuve en colegios / particulares / estuve / 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eh / con cursos particulares / sí / pero la Universidad nunca la he dejado / siempre he estado en la universidad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 la par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siempre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entonces / ¿el puesto que usted desempeña?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soy / maestra de francés / y responsable de / del equipo técnico de francés / en el Centro de Idiomas / y a partir de este semestre / soy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la responsable de la licenciatura en enseñanza del francés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no eso es / &lt;risas = “E“/&gt; es mucho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sí es muchas actividades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/ pero mientras pueda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estar / con la / con ambas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y que usted usted se sienta muy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con ambos este coordinación y mis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/ y obviamente digo bueno pues / si al rato yo pretendo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eh / seguir con el doctorado / que me encantaría la verdad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pos voy a tener que sacrificar algo / voy a tener que dejar algún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un cargo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alguna coordinación y / no vale la pena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 / ya habrá quien se quede y / quien siga con el trabajo eso no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eso no es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no es impedimento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7D4477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siempre hay gente que va a ocupar tu lugar / y e / de eso de eso tenemos que estar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bien conscientes / de repente nos / nos emocionamos y decimos no no no es que si yo no lo hago nadie lo va 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hacer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 mentira / es mentira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entonces / tú estás preparado para estar aquí / y el día de mañana / nunca sabes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sí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habrá otra gente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con respecto a su salario / e / mensual / ¿más o menos en qué rango / usted lo / pondría?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eh no sé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 / por ejemplo / no sé / cuántas veces más del mínimo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 que no sé ni cuánto es el mínimo la verdad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pues más o menos como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seiscientos cincuenta pesos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E7187B">
        <w:rPr>
          <w:rFonts w:ascii="Arial" w:hAnsi="Arial" w:cs="Arial"/>
          <w:sz w:val="22"/>
          <w:szCs w:val="22"/>
          <w:lang w:val="pt-BR"/>
        </w:rPr>
        <w:t>I: ¿por semana?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E7187B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E7187B">
        <w:rPr>
          <w:rFonts w:ascii="Arial" w:hAnsi="Arial" w:cs="Arial"/>
          <w:sz w:val="22"/>
          <w:szCs w:val="22"/>
          <w:lang w:val="pt-BR"/>
        </w:rPr>
        <w:t>E: sí / o /setecientos pesos por semana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¡ay no! eso es muy poquito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qué tristeza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me digas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sí porque la gente cuando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cuando tiene que / recibir más o menos como / mil pesos / se tiene que quedar / horas extras y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me digas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/ sí está mu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 xml:space="preserve">/ está muy / muy crítica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¡muy bajo! / muy bajo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la situación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¡ay no! / no no no no ¡ay qué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yo estoy / contenta con mi / con mi salario / este / que no es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¿cómo podemos situarlo entre / cuatro y seis veces el mínimo / entre / cinco y diez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¡ay! pos déjame hacer cuentas p</w:t>
      </w:r>
      <w:r>
        <w:rPr>
          <w:rFonts w:ascii="Arial" w:hAnsi="Arial" w:cs="Arial"/>
          <w:sz w:val="22"/>
          <w:szCs w:val="22"/>
        </w:rPr>
        <w:t xml:space="preserve">orque no / no sé &lt;risas =”I”/&gt;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más o menos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¿qué me dijiste? / ¿setecientos setecientos por semana?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sí más o menos /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como cuatro veces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¿cuatro veces? / de cuatro a seis / más o menos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bueno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puede ser ¿verdad? / ¿y qué prestaciones recibe en su trabajo?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servicios médicos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 / ¿vacaciones?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este vacaciones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¿utilidades?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utili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 xml:space="preserve">/ no / ¿cómo se llama? / aguinaldo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sí / aguinaldo / no utilidades no / no recibimos / bonos de libros / de despensa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¿y cursos de capacitación?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también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también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también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tengo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la fortuna /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cada año / tengo que ir a un congreso / tengo qu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 xml:space="preserve">/ y me encanta viajar no sabes / por todo México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y ahora / en Austin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este / yo no pensaba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no lo había contemplado pero / este / me acaban de invitar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¡ah! pues qué bueno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me acaban de invitar entonces yo creo que esas cosas uno no se puede negar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a lo mejor ahí nos vamos a ver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y! ¡qué / qué padre! / yo estuve en Austin ahora en enero / a finales de enero / porque fui buscando algo de bibliografía que me hacía falta para lo de mi / tesis de / de maestría / y el doctor Re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Ernesto Rocha / ¿Ernesto Rocha? / Enrique / no Ernesto / Enrique Rocha es el actor ¿verdad?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sí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ya lo estoy haciendo actor al / al profesor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al doctor Ernesto Rocha que trabaja en / posgrado en / en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¡ay! / el doctorado en / filosofía en / educación 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¡ah! y acentuación en el / ciencia de la cultura algo así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bueno el doctor Rocha que / nos está impartiendo este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diplomado en investigación científica / él nos invitó a Austin / y cada quien costeó su viaje ¿verdad? / pero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qué bonito / que bonito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vivir esa experiencia / entonces ahora / yo dije no pos ya fui a Austin en enero ¿verdad? / y me / acaban de invitar que si me interesaba y yo / ¡ih!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claro que me interesa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claro que sí / entonces probablemente &lt;risas = “I”/&gt;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vaya para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&lt;risas = “I”/&gt;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para allá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para Austin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vaya / vo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voy para Austin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&lt;tiempo = “61:04”/&gt;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entonces / ¿cuántos focos / tiene usted en su casa?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¿focos?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&lt;risas = “todos“/&gt;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a lo mejor suena muy capcioso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¡ay! mira pues cada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 cada</w:t>
      </w:r>
      <w:r>
        <w:rPr>
          <w:rFonts w:ascii="Arial" w:hAnsi="Arial" w:cs="Arial"/>
          <w:sz w:val="22"/>
          <w:szCs w:val="22"/>
        </w:rPr>
        <w:t xml:space="preserve"> / abanico </w:t>
      </w:r>
      <w:r w:rsidRPr="007D4477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sus focos / a ver / no no / oye nunca me había puesto 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pensar en eso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a ver / ¡ay no! como treinta no sé / como o una cosa así &lt;risas =”I”/&gt;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entonces / en su casa / aparte de usted / vive su esposo ¿verdad?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 mi hija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¿su esposo / cuántos idiomas habla?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E7187B">
        <w:rPr>
          <w:rFonts w:ascii="Arial" w:hAnsi="Arial" w:cs="Arial"/>
          <w:sz w:val="22"/>
          <w:szCs w:val="22"/>
          <w:lang w:val="pt-BR"/>
        </w:rPr>
        <w:t>I: &lt;risas = “I”/&gt; solamente español &lt;risas = “I”/&gt;</w:t>
      </w:r>
    </w:p>
    <w:p w:rsidR="005B2484" w:rsidRPr="00E7187B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español / ¿y el último / grado que cursó él?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 xml:space="preserve">I: preparatoria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7D4477">
        <w:rPr>
          <w:rFonts w:ascii="Arial" w:hAnsi="Arial" w:cs="Arial"/>
          <w:sz w:val="22"/>
          <w:szCs w:val="22"/>
          <w:lang w:val="pt-BR"/>
        </w:rPr>
        <w:t>okay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 xml:space="preserve">I: nada que ver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/ ¿trabaja / en dónde?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él / trabaja para / Teléfonos de México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Telmex / ¿y más o menos el salario entre todos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¡n’ombre!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¡n’o</w:t>
      </w:r>
      <w:r>
        <w:rPr>
          <w:rFonts w:ascii="Arial" w:hAnsi="Arial" w:cs="Arial"/>
          <w:sz w:val="22"/>
          <w:szCs w:val="22"/>
        </w:rPr>
        <w:t>m</w:t>
      </w:r>
      <w:r w:rsidRPr="007D4477">
        <w:rPr>
          <w:rFonts w:ascii="Arial" w:hAnsi="Arial" w:cs="Arial"/>
          <w:sz w:val="22"/>
          <w:szCs w:val="22"/>
        </w:rPr>
        <w:t>bre!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un m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dos ve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dos ve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dos veces el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lo que yo gano no es nada / para él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¿pues más o menos como qué podemos decir? / este / ¿entre dos y tres veces el salario mínimo? // más o menos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&lt;tiempo = “62:18”/&gt;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/ es más / más de lo que yo gano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no es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entonces era / entre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die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más / ¿más de diez veces el salario mínimo?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diez veces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 te sorprende porque dices / ¡a duras penas acabaste la preparatoria! / es un / este / ¿cómo di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cómo diría mi abuela? / iletrado &lt;risas = “I“/&gt;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pero con unos súper sueldazos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ahora si me / ahora sí que / ya no importa / lo que estudies sino para quién trabajas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eso sí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qué compañía te está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contratando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contratando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el puesto que ocupa él?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él es técnico operario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técnico operario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entonces / la niña / eh / tiene seis años ¿verdad?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eh cinco años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cinco años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ocho meses algo así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¿y sa</w:t>
      </w:r>
      <w:r>
        <w:rPr>
          <w:rFonts w:ascii="Arial" w:hAnsi="Arial" w:cs="Arial"/>
          <w:sz w:val="22"/>
          <w:szCs w:val="22"/>
        </w:rPr>
        <w:t>-</w:t>
      </w:r>
      <w:r w:rsidRPr="007D4477">
        <w:rPr>
          <w:rFonts w:ascii="Arial" w:hAnsi="Arial" w:cs="Arial"/>
          <w:sz w:val="22"/>
          <w:szCs w:val="22"/>
        </w:rPr>
        <w:t>/ cuántos idiomas sabe ella?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eh / mira / en la escuela lleva inglés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nos / yo he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con este viaje / este ult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>/ la última ocasión / fue conmigo a Francia igual que mi esposo / pos al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yo vi que le gustó / que pudo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bueno está chiquita ¿verdad</w:t>
      </w:r>
      <w:r>
        <w:rPr>
          <w:rFonts w:ascii="Arial" w:hAnsi="Arial" w:cs="Arial"/>
          <w:sz w:val="22"/>
          <w:szCs w:val="22"/>
        </w:rPr>
        <w:t>?</w:t>
      </w:r>
      <w:r w:rsidRPr="007D4477">
        <w:rPr>
          <w:rFonts w:ascii="Arial" w:hAnsi="Arial" w:cs="Arial"/>
          <w:sz w:val="22"/>
          <w:szCs w:val="22"/>
        </w:rPr>
        <w:t xml:space="preserve"> y todo absorben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entonces / frases / canciones / en francés / la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la es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 xml:space="preserve">/ estoy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ya la /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estoy / trabajando con ella / no es una clase formal / pero sin embargo sí / sí hay algo de / estoy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no y aparte de chiquitos aprenden más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que nosotros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como ahorita no hay nada más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¡ay! ni / ni podemos / pasar el EXCI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con puntos / buenos &lt;risas = “I“/&gt; / y todo no / eso es muy feo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¡ay! sí / apenas de niños / por eso estoy aprovechando de / vi que ella / dice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merci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sí / por su</w:t>
      </w:r>
      <w:r>
        <w:rPr>
          <w:rFonts w:ascii="Arial" w:hAnsi="Arial" w:cs="Arial"/>
          <w:sz w:val="22"/>
          <w:szCs w:val="22"/>
        </w:rPr>
        <w:t>-</w:t>
      </w:r>
      <w:r w:rsidRPr="007D4477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como tale vu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 lo dice mal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pero está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pero es que suena muy bonito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ajá / el ritmo / la entonación / ella</w:t>
      </w:r>
      <w:r>
        <w:rPr>
          <w:rFonts w:ascii="Arial" w:hAnsi="Arial" w:cs="Arial"/>
          <w:sz w:val="22"/>
          <w:szCs w:val="22"/>
        </w:rPr>
        <w:t xml:space="preserve"> lo está / lo / así mira / así </w:t>
      </w:r>
      <w:r w:rsidRPr="007D4477">
        <w:rPr>
          <w:rFonts w:ascii="Arial" w:hAnsi="Arial" w:cs="Arial"/>
          <w:sz w:val="22"/>
          <w:szCs w:val="22"/>
        </w:rPr>
        <w:t>asimilando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es que a diferencia de / del inglés / el francés suena muy bonito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/ te enamoras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es muy / es muy bonito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yo creo que por eso me divorcié del inglés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me enamoré del francés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el / el otro es muy rudo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pero del idioma / ¡del idioma! &lt;risas = “I”/&gt;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sí / no pues / muchas gracias por haber participado en la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D4477">
        <w:rPr>
          <w:rFonts w:ascii="Arial" w:hAnsi="Arial" w:cs="Arial"/>
          <w:sz w:val="22"/>
          <w:szCs w:val="22"/>
          <w:lang w:val="pt-BR"/>
        </w:rPr>
        <w:t>I: de nada / espero que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en la entrevista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espero que l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 xml:space="preserve">/ que sea de mucha utilidad para ustedes / y que luego me comenten / qué más hubo / qué / en qué me saqué bien y en qué me saqué mal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no no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no no es cierto yo sé que / digo / cuando yo estuve con la 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con la / ¿ya es doctora la / la doctora Lidia Rodríguez?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fue mi maestra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era muy difícil / este / ir a / ir a hacer esas / esas / este tipo de entrevistas porque / la gente no accedía entonces / yo sentía muy feo cuando decían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no / ¿por qué me vas a grabar? / no ¿para qué? / ¿qué me vas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qué / o sea ¿por qué?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la gente se molestaba / entonces / yo desde entonces dije / si a mí algún día me piden una entrevista / y que me van a grabar / yo nunca voy a decir que no / porque yo sentía bien feo de estudiante que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A1: ¿usted también anduvo entrevistando las personas del primer habla?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&lt;tiempo = “65:07”/&gt; mira / no / no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en ese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en esa cuestión de / en esa cuestión de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entrevistas / pero / ella nos pedía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después se / se tuvo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ausentar porque se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se / se incapacitó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se enfermó / pero en la primera parte que e estuvimos con ella / 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teníamos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grabar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pues algo de los estilos / no recuerdo orita bien con exactitud / exactitud / pero sí tuvimos problema para que la gente aceptara ser entrevistada / inclusive la familia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 más difícil convencer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 que es el temor 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en muchos de los casos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entonces yo dije no yo no / cuando me pidan / y y / ¡vaya! / han sido pocas las veces que me han entrevistado de repente vienen de rectoría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lo que sea no me importa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sí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¿la podemos entrevistar?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sí / este / cuándo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nos ponemos de acuerdo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pero / te digo / porque lo viví / y sentía muy feo que me dijeran que no &lt;risas =”I”/&gt;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&lt;risas = “E”/&gt; / no pero muchas gracias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de nada de nada / espero que / que les sea de mucha utilidad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mire si gusta leer / leer esto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mjm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aquí está una pluma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aquí tengo / ¿negra 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sí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¿pongo aquí mi nombre?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nadmás te dije </w:t>
      </w:r>
      <w:r>
        <w:rPr>
          <w:rFonts w:ascii="Arial" w:hAnsi="Arial" w:cs="Arial"/>
          <w:sz w:val="22"/>
          <w:szCs w:val="22"/>
        </w:rPr>
        <w:t>____ ________</w:t>
      </w:r>
      <w:r w:rsidRPr="007D4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</w:t>
      </w:r>
      <w:r w:rsidRPr="007D4477">
        <w:rPr>
          <w:rFonts w:ascii="Arial" w:hAnsi="Arial" w:cs="Arial"/>
          <w:sz w:val="22"/>
          <w:szCs w:val="22"/>
        </w:rPr>
        <w:t xml:space="preserve"> y soy </w:t>
      </w:r>
      <w:r>
        <w:rPr>
          <w:rFonts w:ascii="Arial" w:hAnsi="Arial" w:cs="Arial"/>
          <w:sz w:val="22"/>
          <w:szCs w:val="22"/>
        </w:rPr>
        <w:t>_____</w:t>
      </w:r>
      <w:r w:rsidRPr="007D4477">
        <w:rPr>
          <w:rFonts w:ascii="Arial" w:hAnsi="Arial" w:cs="Arial"/>
          <w:sz w:val="22"/>
          <w:szCs w:val="22"/>
        </w:rPr>
        <w:t xml:space="preserve"> / pero no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¿a la docencia le pongo?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fíjate que / en en / pos yo creo que desde entonces // ¿qué día es hoy? dos ¿verdad?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hoy cumple años mi hermano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y no le he </w:t>
      </w:r>
      <w:r>
        <w:rPr>
          <w:rFonts w:ascii="Arial" w:hAnsi="Arial" w:cs="Arial"/>
          <w:sz w:val="22"/>
          <w:szCs w:val="22"/>
        </w:rPr>
        <w:t>llamado</w:t>
      </w:r>
      <w:r w:rsidRPr="007D4477">
        <w:rPr>
          <w:rFonts w:ascii="Arial" w:hAnsi="Arial" w:cs="Arial"/>
          <w:sz w:val="22"/>
          <w:szCs w:val="22"/>
        </w:rPr>
        <w:t xml:space="preserve"> / este / ¿las dos? / ¿son dos?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sí son dos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no sé si el puesto es o lingüística 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o estilística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me marcaron / me marcaron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porque &lt;risas = “I”/&gt; yo siempre estoy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mamá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por qué mi tía siempre está diciendo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fíjate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para todo / dice algo y / fíjate / y otra tía &lt;risas = “I”/&gt;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A2: hola buenas tardes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hola buenas tardes / quién sabe qué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¡tú crees! / ¡tú crees!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me dice/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tú también dices muchas cosas y no sé qué quieres decir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&lt;risas = “todos“/&gt; // y a mi mamá también / que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está contando algo y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le dije yo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le dije yo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le dije yo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mamá ya no me tienes que decir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bueno pero yo así quiero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decir que yo le dije &lt;/entre_risas</w:t>
      </w:r>
      <w:r>
        <w:rPr>
          <w:rFonts w:ascii="Arial" w:hAnsi="Arial" w:cs="Arial"/>
          <w:sz w:val="22"/>
          <w:szCs w:val="22"/>
        </w:rPr>
        <w:t xml:space="preserve">&gt;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&lt;tiempo = 68:01”/&gt; sí / enfatizar en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sí / la niña orita también está en la/</w:t>
      </w:r>
      <w:r>
        <w:rPr>
          <w:rFonts w:ascii="Arial" w:hAnsi="Arial" w:cs="Arial"/>
          <w:sz w:val="22"/>
          <w:szCs w:val="22"/>
        </w:rPr>
        <w:t xml:space="preserve"> en la / que empieza con / </w:t>
      </w:r>
      <w:r w:rsidRPr="007D4477">
        <w:rPr>
          <w:rFonts w:ascii="Arial" w:hAnsi="Arial" w:cs="Arial"/>
          <w:sz w:val="22"/>
          <w:szCs w:val="22"/>
        </w:rPr>
        <w:t>o sea jelou &lt;observación_complementaria = “aunque se refiere al hello en inglés, se hace énfasis en la o y la u finales, es una expresión usada actualmente por un sector joven de clase media y alta de la población”/&gt;</w:t>
      </w:r>
      <w:r>
        <w:rPr>
          <w:rFonts w:ascii="Arial" w:hAnsi="Arial" w:cs="Arial"/>
          <w:sz w:val="22"/>
          <w:szCs w:val="22"/>
        </w:rPr>
        <w:t xml:space="preserve"> ¡</w:t>
      </w:r>
      <w:r w:rsidRPr="007D4477">
        <w:rPr>
          <w:rFonts w:ascii="Arial" w:hAnsi="Arial" w:cs="Arial"/>
          <w:sz w:val="22"/>
          <w:szCs w:val="22"/>
        </w:rPr>
        <w:t>yo me quedé!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qué estás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diciendo?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!ay! mami quién sa</w:t>
      </w:r>
      <w:r w:rsidRPr="007D4477">
        <w:rPr>
          <w:rFonts w:ascii="Arial" w:hAnsi="Arial" w:cs="Arial"/>
          <w:sz w:val="22"/>
          <w:szCs w:val="22"/>
        </w:rPr>
        <w:t>be qué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o sea jelou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¿qué tienes?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/ ¡qué bárbara!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ya es una mezcla de / de muchos idiomas ya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A1: lo importante como dicen es comunicarse ver cóm</w:t>
      </w:r>
      <w:r>
        <w:rPr>
          <w:rFonts w:ascii="Arial" w:hAnsi="Arial" w:cs="Arial"/>
          <w:sz w:val="22"/>
          <w:szCs w:val="22"/>
        </w:rPr>
        <w:t xml:space="preserve">- </w:t>
      </w:r>
      <w:r w:rsidRPr="007D4477">
        <w:rPr>
          <w:rFonts w:ascii="Arial" w:hAnsi="Arial" w:cs="Arial"/>
          <w:sz w:val="22"/>
          <w:szCs w:val="22"/>
        </w:rPr>
        <w:t xml:space="preserve">/ qué qué manera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¡ay no! / / y un amigo que tiende mucho decir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es que / aquella sabía / aquellos ojos / y aquella mirada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todo aquello y aquella le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digo siempre / es / con el aquello y el aquella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y después se pega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contagia &lt;risas =”I”/&gt; / a mí me / me / cae muy mal que me diga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mi jefa me dice / para todo dice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miss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miss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miss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miss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ya no me digas miss yo no soy miss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y más porque como que / idioma ¿verdad?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¡ah! / mjm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ahorita /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a todo mundo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miss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/ a ¡todo! mundo le digo miss / hasta / a los hombres les digo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miss</w:t>
      </w: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 xml:space="preserve">&lt;risas = “I“/&gt;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E: muchas gracias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 xml:space="preserve">I: de nada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y disculpe por haberla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I: no / no se preocupen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7D4477">
        <w:rPr>
          <w:rFonts w:ascii="Arial" w:hAnsi="Arial" w:cs="Arial"/>
          <w:sz w:val="22"/>
          <w:szCs w:val="22"/>
        </w:rPr>
        <w:t>E: con permiso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7D4477">
        <w:rPr>
          <w:rFonts w:ascii="Arial" w:hAnsi="Arial" w:cs="Arial"/>
          <w:sz w:val="22"/>
          <w:szCs w:val="22"/>
        </w:rPr>
        <w:t>A1: hasta el lunes con permiso y gracias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2484" w:rsidRPr="007D4477" w:rsidRDefault="005B2484" w:rsidP="00123E6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D4477">
        <w:rPr>
          <w:rFonts w:ascii="Arial" w:hAnsi="Arial" w:cs="Arial"/>
          <w:sz w:val="22"/>
          <w:szCs w:val="22"/>
        </w:rPr>
        <w:t>Fin de la entrevista</w:t>
      </w:r>
    </w:p>
    <w:p w:rsidR="005B2484" w:rsidRPr="007D4477" w:rsidRDefault="005B2484" w:rsidP="00123E61">
      <w:pPr>
        <w:ind w:left="284" w:hanging="284"/>
        <w:rPr>
          <w:rFonts w:ascii="Arial" w:hAnsi="Arial" w:cs="Arial"/>
          <w:sz w:val="22"/>
          <w:szCs w:val="22"/>
        </w:rPr>
      </w:pPr>
    </w:p>
    <w:p w:rsidR="005B2484" w:rsidRDefault="005B2484" w:rsidP="00123E61"/>
    <w:p w:rsidR="005B2484" w:rsidRDefault="005B2484" w:rsidP="00123E61"/>
    <w:p w:rsidR="005B2484" w:rsidRPr="007D4477" w:rsidRDefault="005B2484" w:rsidP="007D4477">
      <w:pPr>
        <w:ind w:left="284" w:hanging="284"/>
        <w:rPr>
          <w:rFonts w:ascii="Arial" w:hAnsi="Arial" w:cs="Arial"/>
          <w:sz w:val="22"/>
          <w:szCs w:val="22"/>
        </w:rPr>
      </w:pPr>
    </w:p>
    <w:sectPr w:rsidR="005B2484" w:rsidRPr="007D4477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87C"/>
    <w:rsid w:val="00005FAB"/>
    <w:rsid w:val="00012F8D"/>
    <w:rsid w:val="000130F8"/>
    <w:rsid w:val="000244A4"/>
    <w:rsid w:val="000318AE"/>
    <w:rsid w:val="000332AD"/>
    <w:rsid w:val="00034B1D"/>
    <w:rsid w:val="00035844"/>
    <w:rsid w:val="00046467"/>
    <w:rsid w:val="00055DF8"/>
    <w:rsid w:val="00056820"/>
    <w:rsid w:val="00064312"/>
    <w:rsid w:val="000658A3"/>
    <w:rsid w:val="00070396"/>
    <w:rsid w:val="000707F0"/>
    <w:rsid w:val="000717FF"/>
    <w:rsid w:val="000721CF"/>
    <w:rsid w:val="00074517"/>
    <w:rsid w:val="000762E8"/>
    <w:rsid w:val="00092B77"/>
    <w:rsid w:val="000A0337"/>
    <w:rsid w:val="000A1924"/>
    <w:rsid w:val="000A5BBE"/>
    <w:rsid w:val="000A604B"/>
    <w:rsid w:val="000C36AE"/>
    <w:rsid w:val="000C4286"/>
    <w:rsid w:val="000D4559"/>
    <w:rsid w:val="000D7D95"/>
    <w:rsid w:val="000E2887"/>
    <w:rsid w:val="000F2BF9"/>
    <w:rsid w:val="001033AA"/>
    <w:rsid w:val="00120DC0"/>
    <w:rsid w:val="001236F5"/>
    <w:rsid w:val="00123E61"/>
    <w:rsid w:val="00133124"/>
    <w:rsid w:val="00137406"/>
    <w:rsid w:val="001430E0"/>
    <w:rsid w:val="00144014"/>
    <w:rsid w:val="00146236"/>
    <w:rsid w:val="001525FE"/>
    <w:rsid w:val="00156547"/>
    <w:rsid w:val="00164ADF"/>
    <w:rsid w:val="0016587C"/>
    <w:rsid w:val="001756BC"/>
    <w:rsid w:val="001840DA"/>
    <w:rsid w:val="00185165"/>
    <w:rsid w:val="00187433"/>
    <w:rsid w:val="00190401"/>
    <w:rsid w:val="00193242"/>
    <w:rsid w:val="00194865"/>
    <w:rsid w:val="00194D85"/>
    <w:rsid w:val="001C4F74"/>
    <w:rsid w:val="001E225F"/>
    <w:rsid w:val="001F0361"/>
    <w:rsid w:val="001F070E"/>
    <w:rsid w:val="001F0A58"/>
    <w:rsid w:val="001F19C9"/>
    <w:rsid w:val="001F7B2C"/>
    <w:rsid w:val="002107C7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D0010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C3257"/>
    <w:rsid w:val="003D1B6C"/>
    <w:rsid w:val="003D4CDC"/>
    <w:rsid w:val="003D54BB"/>
    <w:rsid w:val="003D69CE"/>
    <w:rsid w:val="003E5206"/>
    <w:rsid w:val="003E742F"/>
    <w:rsid w:val="003E7961"/>
    <w:rsid w:val="003F39E9"/>
    <w:rsid w:val="004118CE"/>
    <w:rsid w:val="004148A5"/>
    <w:rsid w:val="00414AF8"/>
    <w:rsid w:val="00420D85"/>
    <w:rsid w:val="00422513"/>
    <w:rsid w:val="004402D0"/>
    <w:rsid w:val="00440795"/>
    <w:rsid w:val="00447750"/>
    <w:rsid w:val="00450DDE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C7668"/>
    <w:rsid w:val="004D7B92"/>
    <w:rsid w:val="004E5206"/>
    <w:rsid w:val="004E7C9B"/>
    <w:rsid w:val="004F1982"/>
    <w:rsid w:val="005034DF"/>
    <w:rsid w:val="005036FD"/>
    <w:rsid w:val="00503DCA"/>
    <w:rsid w:val="005116D3"/>
    <w:rsid w:val="00511908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54905"/>
    <w:rsid w:val="005656EB"/>
    <w:rsid w:val="00567559"/>
    <w:rsid w:val="00575875"/>
    <w:rsid w:val="005810F1"/>
    <w:rsid w:val="00583830"/>
    <w:rsid w:val="005847E7"/>
    <w:rsid w:val="00586C21"/>
    <w:rsid w:val="0058785A"/>
    <w:rsid w:val="00590435"/>
    <w:rsid w:val="00593875"/>
    <w:rsid w:val="005963F9"/>
    <w:rsid w:val="005965EE"/>
    <w:rsid w:val="005A0CCC"/>
    <w:rsid w:val="005A0D88"/>
    <w:rsid w:val="005A617E"/>
    <w:rsid w:val="005B007B"/>
    <w:rsid w:val="005B2484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76C0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701A7"/>
    <w:rsid w:val="00784598"/>
    <w:rsid w:val="007866FE"/>
    <w:rsid w:val="0079457E"/>
    <w:rsid w:val="007A2AF3"/>
    <w:rsid w:val="007B62E6"/>
    <w:rsid w:val="007C0BB9"/>
    <w:rsid w:val="007C38D9"/>
    <w:rsid w:val="007D19AB"/>
    <w:rsid w:val="007D4477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4E8E"/>
    <w:rsid w:val="008B6703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C6A43"/>
    <w:rsid w:val="00AD0123"/>
    <w:rsid w:val="00AD6213"/>
    <w:rsid w:val="00AE0FAE"/>
    <w:rsid w:val="00B011FE"/>
    <w:rsid w:val="00B05198"/>
    <w:rsid w:val="00B0648F"/>
    <w:rsid w:val="00B11FF4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92B03"/>
    <w:rsid w:val="00B94C15"/>
    <w:rsid w:val="00B95FF4"/>
    <w:rsid w:val="00B97711"/>
    <w:rsid w:val="00BC1DE3"/>
    <w:rsid w:val="00BC2870"/>
    <w:rsid w:val="00BC480A"/>
    <w:rsid w:val="00BD011B"/>
    <w:rsid w:val="00BD241D"/>
    <w:rsid w:val="00BD4180"/>
    <w:rsid w:val="00BE111C"/>
    <w:rsid w:val="00BE2932"/>
    <w:rsid w:val="00BE31A0"/>
    <w:rsid w:val="00BE5C9E"/>
    <w:rsid w:val="00BF3567"/>
    <w:rsid w:val="00C04AE9"/>
    <w:rsid w:val="00C04E2E"/>
    <w:rsid w:val="00C15D7E"/>
    <w:rsid w:val="00C2017F"/>
    <w:rsid w:val="00C21B86"/>
    <w:rsid w:val="00C22FB0"/>
    <w:rsid w:val="00C3666C"/>
    <w:rsid w:val="00C471C2"/>
    <w:rsid w:val="00C472C9"/>
    <w:rsid w:val="00C520C8"/>
    <w:rsid w:val="00C52D31"/>
    <w:rsid w:val="00C561A0"/>
    <w:rsid w:val="00C607FE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E02034"/>
    <w:rsid w:val="00E24CD2"/>
    <w:rsid w:val="00E25881"/>
    <w:rsid w:val="00E31713"/>
    <w:rsid w:val="00E35EB3"/>
    <w:rsid w:val="00E51862"/>
    <w:rsid w:val="00E602F4"/>
    <w:rsid w:val="00E60A3D"/>
    <w:rsid w:val="00E66DFA"/>
    <w:rsid w:val="00E7187B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7C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87C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16587C"/>
  </w:style>
  <w:style w:type="character" w:customStyle="1" w:styleId="Fuentedeprrafopredeter2">
    <w:name w:val="Fuente de párrafo predeter.2"/>
    <w:uiPriority w:val="99"/>
    <w:rsid w:val="0016587C"/>
  </w:style>
  <w:style w:type="character" w:customStyle="1" w:styleId="WW-Absatz-Standardschriftart">
    <w:name w:val="WW-Absatz-Standardschriftart"/>
    <w:uiPriority w:val="99"/>
    <w:rsid w:val="0016587C"/>
  </w:style>
  <w:style w:type="character" w:customStyle="1" w:styleId="Fuentedeprrafopredeter1">
    <w:name w:val="Fuente de párrafo predeter.1"/>
    <w:uiPriority w:val="99"/>
    <w:rsid w:val="0016587C"/>
  </w:style>
  <w:style w:type="character" w:customStyle="1" w:styleId="WW-Absatz-Standardschriftart1">
    <w:name w:val="WW-Absatz-Standardschriftart1"/>
    <w:uiPriority w:val="99"/>
    <w:rsid w:val="0016587C"/>
  </w:style>
  <w:style w:type="character" w:customStyle="1" w:styleId="WW-Absatz-Standardschriftart11">
    <w:name w:val="WW-Absatz-Standardschriftart11"/>
    <w:uiPriority w:val="99"/>
    <w:rsid w:val="0016587C"/>
  </w:style>
  <w:style w:type="character" w:customStyle="1" w:styleId="WW-Absatz-Standardschriftart111">
    <w:name w:val="WW-Absatz-Standardschriftart111"/>
    <w:uiPriority w:val="99"/>
    <w:rsid w:val="0016587C"/>
  </w:style>
  <w:style w:type="character" w:customStyle="1" w:styleId="WW-Absatz-Standardschriftart1111">
    <w:name w:val="WW-Absatz-Standardschriftart1111"/>
    <w:uiPriority w:val="99"/>
    <w:rsid w:val="0016587C"/>
  </w:style>
  <w:style w:type="character" w:customStyle="1" w:styleId="WW-Absatz-Standardschriftart11111">
    <w:name w:val="WW-Absatz-Standardschriftart11111"/>
    <w:uiPriority w:val="99"/>
    <w:rsid w:val="0016587C"/>
  </w:style>
  <w:style w:type="character" w:customStyle="1" w:styleId="WW-Absatz-Standardschriftart111111">
    <w:name w:val="WW-Absatz-Standardschriftart111111"/>
    <w:uiPriority w:val="99"/>
    <w:rsid w:val="0016587C"/>
  </w:style>
  <w:style w:type="character" w:customStyle="1" w:styleId="WW-Absatz-Standardschriftart1111111">
    <w:name w:val="WW-Absatz-Standardschriftart1111111"/>
    <w:uiPriority w:val="99"/>
    <w:rsid w:val="0016587C"/>
  </w:style>
  <w:style w:type="character" w:customStyle="1" w:styleId="WW-Absatz-Standardschriftart11111111">
    <w:name w:val="WW-Absatz-Standardschriftart11111111"/>
    <w:uiPriority w:val="99"/>
    <w:rsid w:val="0016587C"/>
  </w:style>
  <w:style w:type="character" w:customStyle="1" w:styleId="WW-Absatz-Standardschriftart111111111">
    <w:name w:val="WW-Absatz-Standardschriftart111111111"/>
    <w:uiPriority w:val="99"/>
    <w:rsid w:val="0016587C"/>
  </w:style>
  <w:style w:type="character" w:customStyle="1" w:styleId="WW-Absatz-Standardschriftart1111111111">
    <w:name w:val="WW-Absatz-Standardschriftart1111111111"/>
    <w:uiPriority w:val="99"/>
    <w:rsid w:val="0016587C"/>
  </w:style>
  <w:style w:type="character" w:customStyle="1" w:styleId="Fuentedeprrafopredeter3">
    <w:name w:val="Fuente de párrafo predeter.3"/>
    <w:uiPriority w:val="99"/>
    <w:rsid w:val="0016587C"/>
  </w:style>
  <w:style w:type="character" w:customStyle="1" w:styleId="apple-style-span">
    <w:name w:val="apple-style-span"/>
    <w:basedOn w:val="Fuentedeprrafopredeter2"/>
    <w:uiPriority w:val="99"/>
    <w:rsid w:val="0016587C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16587C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rsid w:val="0016587C"/>
    <w:pPr>
      <w:suppressAutoHyphens/>
      <w:spacing w:after="120"/>
    </w:pPr>
    <w:rPr>
      <w:lang w:val="es-ES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760DE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16587C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link w:val="Header"/>
    <w:uiPriority w:val="99"/>
    <w:locked/>
    <w:rsid w:val="0016587C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"/>
    <w:uiPriority w:val="99"/>
    <w:rsid w:val="0016587C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760DE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16587C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oterChar">
    <w:name w:val="Footer Char"/>
    <w:link w:val="Footer"/>
    <w:uiPriority w:val="99"/>
    <w:locked/>
    <w:rsid w:val="0016587C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"/>
    <w:uiPriority w:val="99"/>
    <w:rsid w:val="0016587C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760DE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16587C"/>
    <w:rPr>
      <w:rFonts w:ascii="Times New Roman" w:hAnsi="Times New Roman" w:cs="Times New Roman"/>
      <w:sz w:val="24"/>
      <w:szCs w:val="24"/>
      <w:lang w:eastAsia="es-MX"/>
    </w:rPr>
  </w:style>
  <w:style w:type="paragraph" w:styleId="BodyText2">
    <w:name w:val="Body Text 2"/>
    <w:basedOn w:val="Normal"/>
    <w:link w:val="BodyText2Char"/>
    <w:uiPriority w:val="99"/>
    <w:rsid w:val="0016587C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6587C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1658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587C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165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587C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1658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6587C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1658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6587C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587C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rsid w:val="0016587C"/>
    <w:rPr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760DE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comentarioCar1">
    <w:name w:val="Texto comentario Car1"/>
    <w:basedOn w:val="DefaultParagraphFont"/>
    <w:uiPriority w:val="99"/>
    <w:semiHidden/>
    <w:rsid w:val="0016587C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587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87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A760DE"/>
    <w:rPr>
      <w:rFonts w:eastAsia="Times New Roman"/>
      <w:b/>
      <w:bCs/>
      <w:lang w:val="es-MX"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16587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87C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6587C"/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0DE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TextodegloboCar1">
    <w:name w:val="Texto de globo Car1"/>
    <w:basedOn w:val="DefaultParagraphFont"/>
    <w:uiPriority w:val="99"/>
    <w:semiHidden/>
    <w:rsid w:val="0016587C"/>
    <w:rPr>
      <w:rFonts w:ascii="Tahoma" w:hAnsi="Tahoma" w:cs="Tahoma"/>
      <w:sz w:val="16"/>
      <w:szCs w:val="16"/>
      <w:lang w:eastAsia="es-MX"/>
    </w:rPr>
  </w:style>
  <w:style w:type="character" w:customStyle="1" w:styleId="uistorymessage">
    <w:name w:val="uistory_message"/>
    <w:basedOn w:val="DefaultParagraphFont"/>
    <w:uiPriority w:val="99"/>
    <w:rsid w:val="0016587C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587C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16587C"/>
    <w:rPr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760DE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notapieCar1">
    <w:name w:val="Texto nota pie Car1"/>
    <w:basedOn w:val="DefaultParagraphFont"/>
    <w:uiPriority w:val="99"/>
    <w:semiHidden/>
    <w:rsid w:val="0016587C"/>
    <w:rPr>
      <w:rFonts w:ascii="Times New Roman" w:hAnsi="Times New Roman" w:cs="Times New Roman"/>
      <w:sz w:val="20"/>
      <w:szCs w:val="20"/>
      <w:lang w:eastAsia="es-MX"/>
    </w:rPr>
  </w:style>
  <w:style w:type="paragraph" w:customStyle="1" w:styleId="Sinespaciado1">
    <w:name w:val="Sin espaciado1"/>
    <w:uiPriority w:val="99"/>
    <w:rsid w:val="0016587C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16587C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16587C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16587C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587C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16587C"/>
  </w:style>
  <w:style w:type="paragraph" w:customStyle="1" w:styleId="Sinespaciado2">
    <w:name w:val="Sin espaciado2"/>
    <w:uiPriority w:val="99"/>
    <w:rsid w:val="0016587C"/>
    <w:pPr>
      <w:jc w:val="both"/>
    </w:pPr>
    <w:rPr>
      <w:rFonts w:eastAsia="Times New Roman" w:cs="Calibri"/>
      <w:lang w:val="es-MX"/>
    </w:rPr>
  </w:style>
  <w:style w:type="character" w:customStyle="1" w:styleId="TextodecuerpoCar1">
    <w:name w:val="Texto de cuerpo Car1"/>
    <w:basedOn w:val="DefaultParagraphFont"/>
    <w:uiPriority w:val="99"/>
    <w:semiHidden/>
    <w:rsid w:val="00123E61"/>
    <w:rPr>
      <w:rFonts w:ascii="Times New Roman" w:hAnsi="Times New Roman" w:cs="Times New Roman"/>
      <w:lang w:val="es-ES"/>
    </w:rPr>
  </w:style>
  <w:style w:type="paragraph" w:styleId="NoSpacing">
    <w:name w:val="No Spacing"/>
    <w:uiPriority w:val="99"/>
    <w:qFormat/>
    <w:rsid w:val="00123E61"/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31</Pages>
  <Words>10525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MONR_M13_HMP036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8</cp:revision>
  <dcterms:created xsi:type="dcterms:W3CDTF">2012-03-05T17:38:00Z</dcterms:created>
  <dcterms:modified xsi:type="dcterms:W3CDTF">2012-06-27T00:01:00Z</dcterms:modified>
</cp:coreProperties>
</file>