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  <w:lang w:val="es-ES"/>
        </w:rPr>
      </w:pPr>
      <w:r w:rsidRPr="00BA0491">
        <w:rPr>
          <w:rFonts w:ascii="Arial" w:hAnsi="Arial" w:cs="Arial"/>
          <w:lang w:val="es-ES"/>
        </w:rPr>
        <w:t>&lt;Trans audio_filename = “MONR_H21_HMP039.MP3” xml:lang = “español”/&gt;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  <w:lang w:val="es-ES"/>
        </w:rPr>
      </w:pPr>
      <w:r w:rsidRPr="00BA0491">
        <w:rPr>
          <w:rFonts w:ascii="Arial" w:hAnsi="Arial" w:cs="Arial"/>
          <w:lang w:val="es-ES"/>
        </w:rPr>
        <w:t>&lt;Datos clave_texto = “MONR_H21_HMP039” tipo_texto = “entrevista_semidirigida”/&gt;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  <w:lang w:val="es-ES"/>
        </w:rPr>
      </w:pPr>
      <w:r w:rsidRPr="00BA0491">
        <w:rPr>
          <w:rFonts w:ascii="Arial" w:hAnsi="Arial" w:cs="Arial"/>
          <w:lang w:val="es-ES"/>
        </w:rPr>
        <w:t>&lt;Corpus</w:t>
      </w:r>
      <w:r>
        <w:rPr>
          <w:rFonts w:ascii="Arial" w:hAnsi="Arial" w:cs="Arial"/>
          <w:lang w:val="es-ES"/>
        </w:rPr>
        <w:t xml:space="preserve"> </w:t>
      </w:r>
      <w:r w:rsidRPr="00BA0491">
        <w:rPr>
          <w:rFonts w:ascii="Arial" w:hAnsi="Arial" w:cs="Arial"/>
          <w:lang w:val="es-ES"/>
        </w:rPr>
        <w:t>corpus = “PRESEEA”</w:t>
      </w:r>
      <w:r>
        <w:rPr>
          <w:rFonts w:ascii="Arial" w:hAnsi="Arial" w:cs="Arial"/>
          <w:lang w:val="es-ES"/>
        </w:rPr>
        <w:t xml:space="preserve"> </w:t>
      </w:r>
      <w:r w:rsidRPr="00BA0491">
        <w:rPr>
          <w:rFonts w:ascii="Arial" w:hAnsi="Arial" w:cs="Arial"/>
          <w:lang w:val="es-ES"/>
        </w:rPr>
        <w:t>subcorpus= “ESMXMONR”</w:t>
      </w:r>
      <w:r>
        <w:rPr>
          <w:rFonts w:ascii="Arial" w:hAnsi="Arial" w:cs="Arial"/>
          <w:lang w:val="es-ES"/>
        </w:rPr>
        <w:t xml:space="preserve"> </w:t>
      </w:r>
      <w:r w:rsidRPr="00BA0491">
        <w:rPr>
          <w:rFonts w:ascii="Arial" w:hAnsi="Arial" w:cs="Arial"/>
          <w:lang w:val="es-ES"/>
        </w:rPr>
        <w:t xml:space="preserve">ciudad= “Monterrey” país = “México”/&gt;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  <w:lang w:val="es-ES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  <w:lang w:val="es-ES"/>
        </w:rPr>
      </w:pPr>
      <w:r w:rsidRPr="00BA0491">
        <w:rPr>
          <w:rFonts w:ascii="Arial" w:hAnsi="Arial" w:cs="Arial"/>
          <w:lang w:val="es-ES"/>
        </w:rPr>
        <w:t>&lt;Grabacion</w:t>
      </w:r>
      <w:r>
        <w:rPr>
          <w:rFonts w:ascii="Arial" w:hAnsi="Arial" w:cs="Arial"/>
          <w:lang w:val="es-ES"/>
        </w:rPr>
        <w:t xml:space="preserve"> </w:t>
      </w:r>
      <w:r w:rsidRPr="00BA0491">
        <w:rPr>
          <w:rFonts w:ascii="Arial" w:hAnsi="Arial" w:cs="Arial"/>
          <w:lang w:val="es-ES"/>
        </w:rPr>
        <w:t>resp_grab = “César Rodrigo Jiménez Villa”</w:t>
      </w:r>
      <w:r>
        <w:rPr>
          <w:rFonts w:ascii="Arial" w:hAnsi="Arial" w:cs="Arial"/>
          <w:lang w:val="es-ES"/>
        </w:rPr>
        <w:t xml:space="preserve"> </w:t>
      </w:r>
      <w:r w:rsidRPr="00BA0491">
        <w:rPr>
          <w:rFonts w:ascii="Arial" w:hAnsi="Arial" w:cs="Arial"/>
          <w:lang w:val="es-ES"/>
        </w:rPr>
        <w:t>lugar = “en la construcción del fraccionamiento Amarantos en Apodaca, Nuevo León” duración = “48’13’’” fecha_grab = “2007-12-18” sistema = “MP3”/&gt;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  <w:lang w:val="es-ES"/>
        </w:rPr>
      </w:pPr>
      <w:r w:rsidRPr="00BA0491">
        <w:rPr>
          <w:rFonts w:ascii="Arial" w:hAnsi="Arial" w:cs="Arial"/>
          <w:lang w:val="es-ES"/>
        </w:rPr>
        <w:t>&lt;Transcripcion resp_trans = “Zeuxiz Melissa Crespo López” fecha_trans = “2008-05-16” numero_palabras = “7390”/&gt;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  <w:lang w:val="es-ES"/>
        </w:rPr>
      </w:pPr>
      <w:r w:rsidRPr="00BA0491">
        <w:rPr>
          <w:rFonts w:ascii="Arial" w:hAnsi="Arial" w:cs="Arial"/>
          <w:lang w:val="es-ES"/>
        </w:rPr>
        <w:t>&lt;Revision num_rev = “1” resp_rev = “Raquel Rodríguez de Garza” fecha_rev = “2009-04-24”/&gt;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  <w:lang w:val="es-ES"/>
        </w:rPr>
      </w:pPr>
      <w:r w:rsidRPr="00BA0491">
        <w:rPr>
          <w:rFonts w:ascii="Arial" w:hAnsi="Arial" w:cs="Arial"/>
          <w:lang w:val="es-ES"/>
        </w:rPr>
        <w:t>&lt;Revision num_rev = “2” resp_rev= “Alejandra Moreno Rangel” fecha_rev = “2010-09-19”/&gt;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  <w:lang w:val="es-ES"/>
        </w:rPr>
      </w:pPr>
      <w:r w:rsidRPr="00BA0491">
        <w:rPr>
          <w:rFonts w:ascii="Arial" w:hAnsi="Arial" w:cs="Arial"/>
          <w:lang w:val="es-ES"/>
        </w:rPr>
        <w:t xml:space="preserve">&lt;Revision num_rev = “3” resp_rev = “Mayra Silva Almanza” fecha_rev = “2010-09-21”/&gt;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  <w:lang w:val="es-ES"/>
        </w:rPr>
      </w:pPr>
      <w:r w:rsidRPr="00BA0491">
        <w:rPr>
          <w:rFonts w:ascii="Arial" w:hAnsi="Arial" w:cs="Arial"/>
          <w:lang w:val="es-ES"/>
        </w:rPr>
        <w:t>&lt;Revisión num_rev = “4” resp_rev = “Cynthia Martínez del Ángel” fecha_rev = “2011-06-06”/&gt;</w:t>
      </w:r>
      <w:r>
        <w:rPr>
          <w:rFonts w:ascii="Arial" w:hAnsi="Arial" w:cs="Arial"/>
          <w:lang w:val="es-ES"/>
        </w:rPr>
        <w:t xml:space="preserve"> </w:t>
      </w:r>
      <w:r w:rsidRPr="00BA0491">
        <w:rPr>
          <w:rFonts w:ascii="Arial" w:hAnsi="Arial" w:cs="Arial"/>
          <w:lang w:val="es-ES"/>
        </w:rPr>
        <w:t>&lt;/Datos&gt;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  <w:lang w:val="es-ES"/>
        </w:rPr>
      </w:pPr>
      <w:r w:rsidRPr="00BA0491">
        <w:rPr>
          <w:rFonts w:ascii="Arial" w:hAnsi="Arial" w:cs="Arial"/>
          <w:lang w:val="es-ES"/>
        </w:rPr>
        <w:t>&lt;Revisión num_rev = “4” resp_rev = “Dalina Flores Hilerio” fecha_rev = “2011-10-31”/&gt;</w:t>
      </w:r>
      <w:r>
        <w:rPr>
          <w:rFonts w:ascii="Arial" w:hAnsi="Arial" w:cs="Arial"/>
          <w:lang w:val="es-ES"/>
        </w:rPr>
        <w:t xml:space="preserve"> </w:t>
      </w:r>
      <w:r w:rsidRPr="00BA0491">
        <w:rPr>
          <w:rFonts w:ascii="Arial" w:hAnsi="Arial" w:cs="Arial"/>
          <w:lang w:val="es-ES"/>
        </w:rPr>
        <w:t>&lt;/Datos&gt;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  <w:lang w:val="es-ES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  <w:lang w:val="es-ES"/>
        </w:rPr>
      </w:pPr>
      <w:r w:rsidRPr="00BA0491">
        <w:rPr>
          <w:rFonts w:ascii="Arial" w:hAnsi="Arial" w:cs="Arial"/>
          <w:lang w:val="es-ES"/>
        </w:rPr>
        <w:t>&lt;Hablantes&gt;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  <w:lang w:val="es-ES"/>
        </w:rPr>
      </w:pPr>
      <w:r w:rsidRPr="00BA0491">
        <w:rPr>
          <w:rFonts w:ascii="Arial" w:hAnsi="Arial" w:cs="Arial"/>
          <w:lang w:val="es-ES"/>
        </w:rPr>
        <w:t>&lt;Hablante id = “hab1” nombre = “Jaime Guzmán Hernández” codigo_hab = “I” sexo = “hombre” grupo_edad = “2” edad = “50” nivel_edu = “1” estudios = “analfabeta” profesión = “albañil” origen = “Saltillo“ papel = “informante”/&gt;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  <w:lang w:val="es-ES"/>
        </w:rPr>
      </w:pPr>
      <w:r w:rsidRPr="00BA0491">
        <w:rPr>
          <w:rFonts w:ascii="Arial" w:hAnsi="Arial" w:cs="Arial"/>
          <w:lang w:val="es-ES"/>
        </w:rPr>
        <w:t>&lt;Hablante id = “hab2” nombre = “César Rodrigo Jiménez Villa” codigo_hab = “E” sexo = “hombre”</w:t>
      </w:r>
      <w:r>
        <w:rPr>
          <w:rFonts w:ascii="Arial" w:hAnsi="Arial" w:cs="Arial"/>
          <w:lang w:val="es-ES"/>
        </w:rPr>
        <w:t xml:space="preserve"> </w:t>
      </w:r>
      <w:r w:rsidRPr="00BA0491">
        <w:rPr>
          <w:rFonts w:ascii="Arial" w:hAnsi="Arial" w:cs="Arial"/>
          <w:lang w:val="es-ES"/>
        </w:rPr>
        <w:t>grupo_edad = “1” edad = “27” nivel_edu = “3” estudios = “Lic. en Diseño Gráfico, publicidad y mercadotecnia” profesión = “Diseñador Gráfico y Fotógrafo”</w:t>
      </w:r>
      <w:r>
        <w:rPr>
          <w:rFonts w:ascii="Arial" w:hAnsi="Arial" w:cs="Arial"/>
          <w:lang w:val="es-ES"/>
        </w:rPr>
        <w:t xml:space="preserve"> </w:t>
      </w:r>
      <w:r w:rsidRPr="00BA0491">
        <w:rPr>
          <w:rFonts w:ascii="Arial" w:hAnsi="Arial" w:cs="Arial"/>
          <w:lang w:val="es-ES"/>
        </w:rPr>
        <w:t>origen = “Monterrey” papel = “entrevistador”/&gt;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  <w:lang w:val="es-ES"/>
        </w:rPr>
      </w:pPr>
      <w:r w:rsidRPr="00BA0491">
        <w:rPr>
          <w:rFonts w:ascii="Arial" w:hAnsi="Arial" w:cs="Arial"/>
          <w:lang w:val="es-ES"/>
        </w:rPr>
        <w:t>&lt;Hablante id = “hab3” nombre = “desconocido” codigo_hab = “A1” sexo= “hombre”</w:t>
      </w:r>
      <w:r>
        <w:rPr>
          <w:rFonts w:ascii="Arial" w:hAnsi="Arial" w:cs="Arial"/>
          <w:lang w:val="es-ES"/>
        </w:rPr>
        <w:t xml:space="preserve"> </w:t>
      </w:r>
      <w:r w:rsidRPr="00BA0491">
        <w:rPr>
          <w:rFonts w:ascii="Arial" w:hAnsi="Arial" w:cs="Arial"/>
          <w:lang w:val="es-ES"/>
        </w:rPr>
        <w:t>grupo_edad = “desconocido” edad = “desconocido” nivel_edu = “desconocido” estudios = “desconocido”</w:t>
      </w:r>
      <w:r>
        <w:rPr>
          <w:rFonts w:ascii="Arial" w:hAnsi="Arial" w:cs="Arial"/>
          <w:lang w:val="es-ES"/>
        </w:rPr>
        <w:t xml:space="preserve"> </w:t>
      </w:r>
      <w:r w:rsidRPr="00BA0491">
        <w:rPr>
          <w:rFonts w:ascii="Arial" w:hAnsi="Arial" w:cs="Arial"/>
          <w:lang w:val="es-ES"/>
        </w:rPr>
        <w:t>origen = “desconocido” papel = “audiencia”/&gt;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  <w:lang w:val="es-ES"/>
        </w:rPr>
      </w:pPr>
      <w:r w:rsidRPr="00BA0491">
        <w:rPr>
          <w:rFonts w:ascii="Arial" w:hAnsi="Arial" w:cs="Arial"/>
          <w:lang w:val="es-ES"/>
        </w:rPr>
        <w:t>&lt;Hablante id = “hab4” nombre = “desconocido” codigo_hab = “A2” sexo= “hombre”</w:t>
      </w:r>
      <w:r>
        <w:rPr>
          <w:rFonts w:ascii="Arial" w:hAnsi="Arial" w:cs="Arial"/>
          <w:lang w:val="es-ES"/>
        </w:rPr>
        <w:t xml:space="preserve"> </w:t>
      </w:r>
      <w:r w:rsidRPr="00BA0491">
        <w:rPr>
          <w:rFonts w:ascii="Arial" w:hAnsi="Arial" w:cs="Arial"/>
          <w:lang w:val="es-ES"/>
        </w:rPr>
        <w:t>grupo_edad = “desconocido” edad = “desconocido” nivel_edu = “desconocido” estudios = “desconocido”</w:t>
      </w:r>
      <w:r>
        <w:rPr>
          <w:rFonts w:ascii="Arial" w:hAnsi="Arial" w:cs="Arial"/>
          <w:lang w:val="es-ES"/>
        </w:rPr>
        <w:t xml:space="preserve"> </w:t>
      </w:r>
      <w:r w:rsidRPr="00BA0491">
        <w:rPr>
          <w:rFonts w:ascii="Arial" w:hAnsi="Arial" w:cs="Arial"/>
          <w:lang w:val="es-ES"/>
        </w:rPr>
        <w:t>origen = “desconocido” pape l= “audiencia”/&gt;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  <w:lang w:val="es-ES"/>
        </w:rPr>
      </w:pPr>
      <w:r w:rsidRPr="00BA0491">
        <w:rPr>
          <w:rFonts w:ascii="Arial" w:hAnsi="Arial" w:cs="Arial"/>
          <w:lang w:val="es-ES"/>
        </w:rPr>
        <w:t>&lt;Hablante id = “hab4” nombre = “desconocido” codigo_hab = “A3” sexo = “hombre”</w:t>
      </w:r>
      <w:r>
        <w:rPr>
          <w:rFonts w:ascii="Arial" w:hAnsi="Arial" w:cs="Arial"/>
          <w:lang w:val="es-ES"/>
        </w:rPr>
        <w:t xml:space="preserve"> </w:t>
      </w:r>
      <w:r w:rsidRPr="00BA0491">
        <w:rPr>
          <w:rFonts w:ascii="Arial" w:hAnsi="Arial" w:cs="Arial"/>
          <w:lang w:val="es-ES"/>
        </w:rPr>
        <w:t>grupo_edad = “desconocido” edad = “desconocido” nivel_edu = “desconocido” estudios = “desconocido”</w:t>
      </w:r>
      <w:r>
        <w:rPr>
          <w:rFonts w:ascii="Arial" w:hAnsi="Arial" w:cs="Arial"/>
          <w:lang w:val="es-ES"/>
        </w:rPr>
        <w:t xml:space="preserve"> </w:t>
      </w:r>
      <w:r w:rsidRPr="00BA0491">
        <w:rPr>
          <w:rFonts w:ascii="Arial" w:hAnsi="Arial" w:cs="Arial"/>
          <w:lang w:val="es-ES"/>
        </w:rPr>
        <w:t>origen = “desconocido” papel = “audiencia”/&gt;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  <w:lang w:val="es-ES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  <w:lang w:val="es-ES"/>
        </w:rPr>
      </w:pPr>
      <w:r w:rsidRPr="00BA0491">
        <w:rPr>
          <w:rFonts w:ascii="Arial" w:hAnsi="Arial" w:cs="Arial"/>
          <w:lang w:val="es-ES"/>
        </w:rPr>
        <w:t>&lt;Relaciones rel_ent_inf = "desconocidos" rel_inf_aud1 = “conocidos"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  <w:lang w:val="es-ES"/>
        </w:rPr>
      </w:pPr>
      <w:r w:rsidRPr="00BA0491">
        <w:rPr>
          <w:rFonts w:ascii="Arial" w:hAnsi="Arial" w:cs="Arial"/>
          <w:lang w:val="es-ES"/>
        </w:rPr>
        <w:t>rel_ent_aud1 = “desconocidos" rel_inf_aud2 = “conocidos" rel_ent_aud2= “no" rel_inf_aud3 = “conocidos" rel_ent_aud3 = “no"/&gt;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  <w:lang w:val="es-ES"/>
        </w:rPr>
      </w:pPr>
      <w:r w:rsidRPr="00BA0491">
        <w:rPr>
          <w:rFonts w:ascii="Arial" w:hAnsi="Arial" w:cs="Arial"/>
          <w:lang w:val="es-ES"/>
        </w:rPr>
        <w:t>&lt;/Hablantes&gt;&lt;/Trans&gt;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  <w:lang w:val="es-ES"/>
        </w:rPr>
      </w:pPr>
    </w:p>
    <w:p w:rsidR="00DB0A2E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primero que nada / muy buenos días gracias por echarme la mano / 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antes de / de empezar con todo esto / ahorita / allá / de do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dónde venía no hace tanto frío como acá / está fresco aquí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sí / aquí está fresco / aquí es otro clima / lo que es aquí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aquí en Cadereyta y en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y en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y en Zuazua / es otro clima aquí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es más / 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es otra temperatura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otra cosa diferente </w:t>
      </w: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otra cosa diferente a / que a otros municipios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ya / San Bernabé / los demás 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San Nicolás / ya son un poquito más / más calientes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sí /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pero aquí es más frío porque como / se ve más desierto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pos sí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>
        <w:rPr>
          <w:rFonts w:ascii="Arial" w:hAnsi="Arial" w:cs="Arial"/>
        </w:rPr>
        <w:t>I: y el /</w:t>
      </w:r>
      <w:r w:rsidRPr="00BA0491">
        <w:rPr>
          <w:rFonts w:ascii="Arial" w:hAnsi="Arial" w:cs="Arial"/>
        </w:rPr>
        <w:t xml:space="preserve"> y el tiempo de calor también se siente más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más el calorcito más calientes /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en estos lugares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A1: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sí / en serio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A1: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no / en serio / ya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A1: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  <w:r w:rsidRPr="00586ABB">
        <w:rPr>
          <w:rFonts w:ascii="Arial" w:hAnsi="Arial" w:cs="Arial"/>
          <w:lang w:val="pt-BR"/>
        </w:rPr>
        <w:t>E: &lt;risas = “E”/&gt;</w:t>
      </w: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  <w:r w:rsidRPr="00586ABB">
        <w:rPr>
          <w:rFonts w:ascii="Arial" w:hAnsi="Arial" w:cs="Arial"/>
          <w:lang w:val="pt-BR"/>
        </w:rPr>
        <w:t xml:space="preserve">I: sí no / este </w:t>
      </w: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A1: ¿y el chiquillo?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sí 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sí es así aquí en Monterrey / yo de los / de los / treinta / treinta y cuatro años que tengo aquí // yo soy de allá de / de Durango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pos yo aquí 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aquí 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// pos aquí realicé / aquí todo mi / mi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mi juventud / todo aquí estuve / aquí en Monterrey / aquí me casé / y todo / y ora ya tengo / mis hijos / una esposa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pos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es / es comúnmente ¿verdad? que aquí / en Monterrey / casi todo / todos los que estamos aquí pos /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semos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de fuera de varios estados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de Tamaulipas de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Durango de / de México de / varias partes / hay más / gente de / de afuera que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que de la zona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que de la zona / aquí en Monterrey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pero sí les ha ido bien aquí ¿verdad?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gracias a dios / sí nos ha ido bien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eso es bueno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nos ha / este / bien porque pues / de abajo siempre / arriba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gracias a dios / es bueno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>
        <w:rPr>
          <w:rFonts w:ascii="Arial" w:hAnsi="Arial" w:cs="Arial"/>
        </w:rPr>
        <w:t xml:space="preserve">I: y aquí </w:t>
      </w:r>
      <w:r w:rsidRPr="00BA0491">
        <w:rPr>
          <w:rFonts w:ascii="Arial" w:hAnsi="Arial" w:cs="Arial"/>
        </w:rPr>
        <w:t>/ Monterrey pos es una zona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es una ciudad este / industrializadora / o sea / tiene todo / fábricas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pues sí / es una ventaja que hay aquí / trabajo no falta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y / en la construcción pos aquí se rifa &lt;observación_complementaria = “se refiere a que se dan muchos empleos” /&gt; también mucho / más la construcción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pos sí / y con eso de que la ciudad está creciendo mucho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586ABB" w:rsidRDefault="00DB0A2E" w:rsidP="00EC26E0">
      <w:pPr>
        <w:pStyle w:val="Sinespaciado1"/>
        <w:ind w:left="272" w:hanging="272"/>
        <w:outlineLvl w:val="0"/>
        <w:rPr>
          <w:rFonts w:ascii="Arial" w:hAnsi="Arial" w:cs="Arial"/>
          <w:lang w:val="pt-BR"/>
        </w:rPr>
      </w:pPr>
      <w:r w:rsidRPr="00586ABB">
        <w:rPr>
          <w:rFonts w:ascii="Arial" w:hAnsi="Arial" w:cs="Arial"/>
          <w:lang w:val="pt-BR"/>
        </w:rPr>
        <w:t>I: muncho / exactamente</w:t>
      </w: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</w:p>
    <w:p w:rsidR="00DB0A2E" w:rsidRPr="00957854" w:rsidRDefault="00DB0A2E" w:rsidP="00EC26E0">
      <w:pPr>
        <w:pStyle w:val="Sinespaciado1"/>
        <w:ind w:left="272" w:hanging="272"/>
        <w:rPr>
          <w:rFonts w:ascii="Arial" w:hAnsi="Arial" w:cs="Arial"/>
          <w:lang w:val="es-ES_tradnl"/>
        </w:rPr>
      </w:pPr>
      <w:r w:rsidRPr="00957854">
        <w:rPr>
          <w:rFonts w:ascii="Arial" w:hAnsi="Arial" w:cs="Arial"/>
          <w:lang w:val="es-ES_tradnl"/>
        </w:rPr>
        <w:t xml:space="preserve">E: todos lados </w:t>
      </w:r>
    </w:p>
    <w:p w:rsidR="00DB0A2E" w:rsidRPr="00957854" w:rsidRDefault="00DB0A2E" w:rsidP="00EC26E0">
      <w:pPr>
        <w:pStyle w:val="Sinespaciado1"/>
        <w:ind w:left="272" w:hanging="272"/>
        <w:rPr>
          <w:rFonts w:ascii="Arial" w:hAnsi="Arial" w:cs="Arial"/>
          <w:lang w:val="es-ES_tradn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para todos lados / y han venido varias / pos aquí también </w:t>
      </w:r>
      <w:r>
        <w:rPr>
          <w:rFonts w:ascii="Arial" w:hAnsi="Arial" w:cs="Arial"/>
        </w:rPr>
        <w:t xml:space="preserve">han metido varias compañías de </w:t>
      </w:r>
      <w:r w:rsidRPr="00BA0491">
        <w:rPr>
          <w:rFonts w:ascii="Arial" w:hAnsi="Arial" w:cs="Arial"/>
        </w:rPr>
        <w:t>/ de varios estados también 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hacer trabajos aquí a Monterrey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¿compañías como cuáles?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no no / no recuerdo el nombre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¿es el gas?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es el gas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¿ofrece servicio 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las casas?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sí sí porque todavía no / todavía no tienen gas este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entubiao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¿todavía no tienen gas entubado?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todavía n</w:t>
      </w:r>
      <w:r>
        <w:rPr>
          <w:rFonts w:ascii="Arial" w:hAnsi="Arial" w:cs="Arial"/>
        </w:rPr>
        <w:t>o llega así entubiao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y ¿cuánto tiempo tienen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aquí en 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en esta zona?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en esta zona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este / construyendo estas casas / tienen más o menos como un / como unos ocho meses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y ¿ustedes se dedican nada más a estar haciendo los detallitos / lo que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falta?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los detalles que hace falta ya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que estén las casas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>
        <w:rPr>
          <w:rFonts w:ascii="Arial" w:hAnsi="Arial" w:cs="Arial"/>
        </w:rPr>
        <w:t xml:space="preserve">E: </w:t>
      </w:r>
      <w:r w:rsidRPr="00BA049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bueno / 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cambiando un poquito el tema / con respecto 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a su familia / me decía que / tiene su familia aquí / pero también debe tener su familia allá en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ah en Durango sí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en Durango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tengo / tengo mi carnal mayor / y aquí / aquí en / aquí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en Monterrey 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tengo una carnala también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¿se vino ella también a Monterrey?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/ se vino aquí a Monterrey / y tengo un carnal allá en Piedras Negras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¿en Coahuila?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en Coahuila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esparcidita la familia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y ¿se llevan bien?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sí nos llevamos bien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muy importante de hecho / y ¿qué hacen sus hermanos?</w:t>
      </w: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bueno mi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mi hermano mayor / trabaja en el campo / </w:t>
      </w:r>
      <w:r>
        <w:rPr>
          <w:rFonts w:ascii="Arial" w:hAnsi="Arial" w:cs="Arial"/>
        </w:rPr>
        <w:t>semos</w:t>
      </w:r>
      <w:r w:rsidRPr="00BA0491">
        <w:rPr>
          <w:rFonts w:ascii="Arial" w:hAnsi="Arial" w:cs="Arial"/>
        </w:rPr>
        <w:t xml:space="preserve"> ejidatarios ahí en Durango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¿es suya la tierra?</w:t>
      </w: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/ era de mi papá y nos / después nos la heredó a nosotros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¿y qué hay allá en el / ejido?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en el ejido ahí 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pos / siembran frijol / maíz / alfalfa / cebada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¡ah! qué rico / cebada &lt;risas = “todos”/&gt; / para la chevecita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&lt;tiempo = “4:59”/&gt; &lt;risas = “todos”/&gt; / sí / se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siembran todo eso / maíz / todo / nueces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mjm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este / la madera / toda clase de madera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madera también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madera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supongo que / pino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pino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586ABB" w:rsidRDefault="00DB0A2E" w:rsidP="00EC26E0">
      <w:pPr>
        <w:pStyle w:val="Sinespaciado1"/>
        <w:ind w:left="272" w:hanging="272"/>
        <w:outlineLvl w:val="0"/>
        <w:rPr>
          <w:rFonts w:ascii="Arial" w:hAnsi="Arial" w:cs="Arial"/>
          <w:lang w:val="pt-BR"/>
        </w:rPr>
      </w:pPr>
      <w:r w:rsidRPr="00586ABB">
        <w:rPr>
          <w:rFonts w:ascii="Arial" w:hAnsi="Arial" w:cs="Arial"/>
          <w:lang w:val="pt-BR"/>
        </w:rPr>
        <w:t xml:space="preserve">E: cedro </w:t>
      </w: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</w:p>
    <w:p w:rsidR="00DB0A2E" w:rsidRPr="00586ABB" w:rsidRDefault="00DB0A2E" w:rsidP="00EC26E0">
      <w:pPr>
        <w:pStyle w:val="Sinespaciado1"/>
        <w:ind w:left="272" w:hanging="272"/>
        <w:outlineLvl w:val="0"/>
        <w:rPr>
          <w:rFonts w:ascii="Arial" w:hAnsi="Arial" w:cs="Arial"/>
          <w:lang w:val="pt-BR"/>
        </w:rPr>
      </w:pPr>
      <w:r w:rsidRPr="00586ABB">
        <w:rPr>
          <w:rFonts w:ascii="Arial" w:hAnsi="Arial" w:cs="Arial"/>
          <w:lang w:val="pt-BR"/>
        </w:rPr>
        <w:t>I: cedro / sí</w:t>
      </w: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</w:p>
    <w:p w:rsidR="00DB0A2E" w:rsidRPr="00586ABB" w:rsidRDefault="00DB0A2E" w:rsidP="00EC26E0">
      <w:pPr>
        <w:pStyle w:val="Sinespaciado1"/>
        <w:ind w:left="272" w:hanging="272"/>
        <w:outlineLvl w:val="0"/>
        <w:rPr>
          <w:rFonts w:ascii="Arial" w:hAnsi="Arial" w:cs="Arial"/>
          <w:lang w:val="pt-BR"/>
        </w:rPr>
      </w:pPr>
      <w:r w:rsidRPr="00586ABB">
        <w:rPr>
          <w:rFonts w:ascii="Arial" w:hAnsi="Arial" w:cs="Arial"/>
          <w:lang w:val="pt-BR"/>
        </w:rPr>
        <w:t>E: ¿roble también?</w:t>
      </w: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¿para qué las usan?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pos esas las usan para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la madera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pos hay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hay unas partes que se usa para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los /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la postería / los postes / uno lo usan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para sacar triplay / para hacer las piezas / todo lo que se hace con madera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pos en general se usa para mucho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para muchas cosas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all right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bueno eso es 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es la parte / lo que es la parte del ejido / y ¿su hermana qué / está haciendo aquí en Monterrey?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pos mi hermana aquí se vino 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a trabajar / también aquí ella se casó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tiene sus hijos // sí / se vino de allá / de Durango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trabaja / y toda la cosa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/ trabaja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y con respecto 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a la gente que vive con usted / su esposa / sus hijos / 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viven / en / en el mero Monterrey o en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algún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municipio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m / no / no en mero Monterrey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¿en qué parte más o menos?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San Bernabé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San Bernabé / y ¿le gusta la zona?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pos sí / orita ahí / ahí estamos </w:t>
      </w:r>
      <w:r>
        <w:rPr>
          <w:rFonts w:ascii="Arial" w:hAnsi="Arial" w:cs="Arial"/>
        </w:rPr>
        <w:t>viviendo</w:t>
      </w:r>
      <w:r w:rsidRPr="00BA0491">
        <w:rPr>
          <w:rFonts w:ascii="Arial" w:hAnsi="Arial" w:cs="Arial"/>
        </w:rPr>
        <w:t xml:space="preserve"> / allí este / allí era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allí donde / ahí en esa zona pos eran / eran ejidos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eran ejidos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>
        <w:rPr>
          <w:rFonts w:ascii="Arial" w:hAnsi="Arial" w:cs="Arial"/>
        </w:rPr>
        <w:t xml:space="preserve">I: </w:t>
      </w:r>
      <w:r w:rsidRPr="00BA0491">
        <w:rPr>
          <w:rFonts w:ascii="Arial" w:hAnsi="Arial" w:cs="Arial"/>
        </w:rPr>
        <w:t>eran ejidos y / y ora últimamente con / cuando se vino el / el huracán ese / el / Gilberto pues / hubo muchos damnificados aquí en Monterrey / y allí 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pos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el / el / el / el gobierno pos empezó a vender esos terrenos y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y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fuimos los que / al vendernos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supongo que en aquel momento estaban bastante económicos los terrenos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claro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debe haber habido / hubo historias de que / hubo gente que compró más de un terreno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los que pudieron / sí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construyeron unas casotas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/ pues / el que tuvo / sí y el que no pos / una casita ahí / bueno / pos para vivir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el terreno / tengo entendido que sí estuvo bastante económico en aquel entonces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sí / sí pos a mí / 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a mí en ese tiempo me costó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me costó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setecientos cuarenta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cuando eran / miles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cuando eran setecientos cuarenta mil pesos &lt;risas = “E”/&gt;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&lt;tiempo = “7:51”/&gt; sí &lt;risas = “E”/&gt;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no / ¿qué eran? / siete millones algo así / ¿no?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/ siete millones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siete millones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que luego le quitaron tres ceros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a usted le tocó vivir el Gilberto aquí en Monterrey entonces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sí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¿cómo la pasó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en ese momento?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bien porque / pues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yo / yo estaba en una construcción allá por / Chipinque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¡ah! / pos en alto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/ tenía yo una semana / estaba recién casado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/ estábamos recién casados / esa vez me llevé a mi esposa </w:t>
      </w:r>
      <w:r>
        <w:rPr>
          <w:rFonts w:ascii="Arial" w:hAnsi="Arial" w:cs="Arial"/>
        </w:rPr>
        <w:t>a</w:t>
      </w:r>
      <w:r w:rsidRPr="00BA0491">
        <w:rPr>
          <w:rFonts w:ascii="Arial" w:hAnsi="Arial" w:cs="Arial"/>
        </w:rPr>
        <w:t>llá / a Chipinque / vimos todo / lo de la lluvia / para Chipinque pos / allá</w:t>
      </w:r>
      <w:r>
        <w:rPr>
          <w:rFonts w:ascii="Arial" w:hAnsi="Arial" w:cs="Arial"/>
        </w:rPr>
        <w:t xml:space="preserve"> es un área de / de montañas / </w:t>
      </w:r>
      <w:r w:rsidRPr="00BA0491">
        <w:rPr>
          <w:rFonts w:ascii="Arial" w:hAnsi="Arial" w:cs="Arial"/>
        </w:rPr>
        <w:t>mirábanos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las / la cascada del agua /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pero fuerte / el agua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se puso feo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se puso / ¡no! pos allá se miraba bien bonito ¿verdad?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pos sí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por la naturaleza que está allá / sí </w:t>
      </w: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mjm / a mí me tocó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vivir este / el Gilberto / la verdad no me acuerdo mucho / estaba chiquillo / y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lo / único que recuerdo fue que / dijeron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no hay clases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y todos los niños</w:t>
      </w:r>
      <w:r>
        <w:rPr>
          <w:rFonts w:ascii="Arial" w:hAnsi="Arial" w:cs="Arial"/>
        </w:rPr>
        <w:t xml:space="preserve"> eh </w:t>
      </w:r>
      <w:r w:rsidRPr="00BA0491">
        <w:rPr>
          <w:rFonts w:ascii="Arial" w:hAnsi="Arial" w:cs="Arial"/>
        </w:rPr>
        <w:t xml:space="preserve">&lt;risas = “todos”/&gt; / no entendíamos por qué pero todos </w:t>
      </w:r>
      <w:r>
        <w:rPr>
          <w:rFonts w:ascii="Arial" w:hAnsi="Arial" w:cs="Arial"/>
        </w:rPr>
        <w:t>eh</w:t>
      </w:r>
      <w:r w:rsidRPr="00BA0491">
        <w:rPr>
          <w:rFonts w:ascii="Arial" w:hAnsi="Arial" w:cs="Arial"/>
        </w:rPr>
        <w:t xml:space="preserve"> / no hay clases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es que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el / el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el río / que está aquí el río Santa Catarina iba a su /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capacidad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me ha tocado ver fotos de cómo estaba el río / los puentes / muchos se cayeron y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hubo muchos muertos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una de las fotos que más recuerdo / de esa / del Gilberto / es una del / de cuando estaba el parquecito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sí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de juegos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de juegos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de juegos mecánicos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sí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la / el carrusel / el techo del carrusel yéndose por el río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sí / sí yéndose por el río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esa foto está hermosa / bueno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feo / se mira feo pero muy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este / se mira feo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sí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pero sí se mira bien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el agua cuando va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sí /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pos es que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¡no</w:t>
      </w:r>
      <w:r>
        <w:rPr>
          <w:rFonts w:ascii="Arial" w:hAnsi="Arial" w:cs="Arial"/>
        </w:rPr>
        <w:t>!</w:t>
      </w:r>
      <w:r w:rsidRPr="00BA0491">
        <w:rPr>
          <w:rFonts w:ascii="Arial" w:hAnsi="Arial" w:cs="Arial"/>
        </w:rPr>
        <w:t xml:space="preserve"> pues / aquí hemos estado aquí en Monterrey / sí / mi esposa es de aquí de Monterrey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mjm / sus hijos nacieron aquí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&lt;tiempo = “9:59”/&gt; mis hijos nacieron aquí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por ejemplo / cuando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ustedes tienen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fiestas / por ejemplo orita que ya viene / ya viene navidad y todo eso / ¿se reúne toda la familia o nada más el grupito o</w:t>
      </w:r>
      <w:r>
        <w:rPr>
          <w:rFonts w:ascii="Arial" w:hAnsi="Arial" w:cs="Arial"/>
        </w:rPr>
        <w:t xml:space="preserve">?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586ABB" w:rsidRDefault="00DB0A2E" w:rsidP="00EC26E0">
      <w:pPr>
        <w:pStyle w:val="Sinespaciado1"/>
        <w:ind w:left="272" w:hanging="272"/>
        <w:outlineLvl w:val="0"/>
        <w:rPr>
          <w:rFonts w:ascii="Arial" w:hAnsi="Arial" w:cs="Arial"/>
          <w:lang w:val="pt-BR"/>
        </w:rPr>
      </w:pPr>
      <w:r w:rsidRPr="00586ABB">
        <w:rPr>
          <w:rFonts w:ascii="Arial" w:hAnsi="Arial" w:cs="Arial"/>
          <w:lang w:val="pt-BR"/>
        </w:rPr>
        <w:t xml:space="preserve">I: no nos reunimos todos </w:t>
      </w: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</w:p>
    <w:p w:rsidR="00DB0A2E" w:rsidRPr="00586ABB" w:rsidRDefault="00DB0A2E" w:rsidP="00EC26E0">
      <w:pPr>
        <w:pStyle w:val="Sinespaciado1"/>
        <w:ind w:left="272" w:hanging="272"/>
        <w:outlineLvl w:val="0"/>
        <w:rPr>
          <w:rFonts w:ascii="Arial" w:hAnsi="Arial" w:cs="Arial"/>
          <w:lang w:val="pt-BR"/>
        </w:rPr>
      </w:pPr>
      <w:r w:rsidRPr="00586ABB">
        <w:rPr>
          <w:rFonts w:ascii="Arial" w:hAnsi="Arial" w:cs="Arial"/>
          <w:lang w:val="pt-BR"/>
        </w:rPr>
        <w:t>E: todos</w:t>
      </w: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todos / o sea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por parte de mi suegro todos / pero mi / mi familia no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no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o sea / porque por lo mismo ¿verdad?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están muy lejos </w:t>
      </w: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muy / muy distanciados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pero se reúnen todos los de la fam</w:t>
      </w:r>
      <w:r>
        <w:rPr>
          <w:rFonts w:ascii="Arial" w:hAnsi="Arial" w:cs="Arial"/>
        </w:rPr>
        <w:t xml:space="preserve">- </w:t>
      </w:r>
      <w:r w:rsidRPr="00BA0491">
        <w:rPr>
          <w:rFonts w:ascii="Arial" w:hAnsi="Arial" w:cs="Arial"/>
        </w:rPr>
        <w:t xml:space="preserve">/ de parte de sus suegros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sí / todos / nos reunimos ahí en mi casa ahí / todos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ahí todos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y regularmente ¿qué hacen?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pos en ese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nosotros hacemos ahí este / pos por / por decir ora el día veinticuatro pos / 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ahí / nos la pasamos / hacen tamales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este / platicamos / los niños este / una piñata este / así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lo sencillito ¿verdad?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bastante a gusto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sí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¿los tamales los hacen ustedes o los</w:t>
      </w:r>
      <w:r>
        <w:rPr>
          <w:rFonts w:ascii="Arial" w:hAnsi="Arial" w:cs="Arial"/>
        </w:rPr>
        <w:t>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las esposas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E:¿y cómo los hacen las esposas?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pos / 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empiezan a cocer el nixtamal ¿verdad? / maíz / ¿verdad? / es / la costumbre aquí en México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mjm</w:t>
      </w: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¿sí verdad? / este / lo cocen / y ya lo mandan / moler / al molino / lo muelen / preparan la masa / con manteca / con manteca de de / de puerco / a quitarle todo bien bien / basurita y así / preparan el guiso / la carne con / con / chile / los ingredientes que / que le echan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y </w:t>
      </w:r>
      <w:r>
        <w:rPr>
          <w:rFonts w:ascii="Arial" w:hAnsi="Arial" w:cs="Arial"/>
        </w:rPr>
        <w:t>ya /</w:t>
      </w:r>
      <w:r w:rsidRPr="00BA0491">
        <w:rPr>
          <w:rFonts w:ascii="Arial" w:hAnsi="Arial" w:cs="Arial"/>
        </w:rPr>
        <w:t xml:space="preserve"> pos en la hoja de de / de maíz / luego agarran una cuchara y embarran la / la hoja / le echan el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la cantidad de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de de guiso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y ya empiezan a doblar / la pieza del tamal </w:t>
      </w: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ya los / van acomodando en una / una vaporera / y entonces ya cuando ya / pos ya está a su capacidad / 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le echan una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una vasija de agua / por decir como de unos / di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unos tres litros de agua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y / y ya la ponen a / cocer / la tapan / la dejan máximo una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s</w:t>
      </w:r>
      <w:r>
        <w:rPr>
          <w:rFonts w:ascii="Arial" w:hAnsi="Arial" w:cs="Arial"/>
        </w:rPr>
        <w:t>-</w:t>
      </w:r>
      <w:r w:rsidRPr="00BA0491">
        <w:rPr>
          <w:rFonts w:ascii="Arial" w:hAnsi="Arial" w:cs="Arial"/>
        </w:rPr>
        <w:t xml:space="preserve"> / una hora y media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&lt;tiempo = “12:32”/&gt; ¿una hora y media?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sí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¡ándale! / esa no me la sabía esa / creí que era menos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sí / no / es una hora y media / en llama bajita y todo eso /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que se vayan cociendo bien / ricos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los tamales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los tamales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y quedan bien ricos los tamales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quedan bien ricos / bien sabrosos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¡ay! / tengo antojo de tamales de hace un rato &lt;risas = “I”/&gt; /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hablando de eso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tengo antojo de tamales desde hace un rato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pos / es la tradición aquí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¿usted ha preparado discada?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discada también / tengo un disco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bien rica la discada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tengo un disco de esos / grandotes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disco original / nada de que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es original de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de </w:t>
      </w:r>
      <w:r>
        <w:rPr>
          <w:rFonts w:ascii="Arial" w:hAnsi="Arial" w:cs="Arial"/>
        </w:rPr>
        <w:t>los buenos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de los buenos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son bien ricas esas cosas / y bien fácil de preparar</w:t>
      </w: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/ fácil / sí lo he preparado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586ABB" w:rsidRDefault="00DB0A2E" w:rsidP="00EC26E0">
      <w:pPr>
        <w:pStyle w:val="Sinespaciado1"/>
        <w:ind w:left="272" w:hanging="272"/>
        <w:outlineLvl w:val="0"/>
        <w:rPr>
          <w:rFonts w:ascii="Arial" w:hAnsi="Arial" w:cs="Arial"/>
          <w:lang w:val="pt-BR"/>
        </w:rPr>
      </w:pPr>
      <w:r w:rsidRPr="00586ABB">
        <w:rPr>
          <w:rFonts w:ascii="Arial" w:hAnsi="Arial" w:cs="Arial"/>
          <w:lang w:val="pt-BR"/>
        </w:rPr>
        <w:t>E: con cervecita</w:t>
      </w: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</w:p>
    <w:p w:rsidR="00DB0A2E" w:rsidRPr="00586ABB" w:rsidRDefault="00DB0A2E" w:rsidP="00EC26E0">
      <w:pPr>
        <w:pStyle w:val="Sinespaciado1"/>
        <w:ind w:left="272" w:hanging="272"/>
        <w:outlineLvl w:val="0"/>
        <w:rPr>
          <w:rFonts w:ascii="Arial" w:hAnsi="Arial" w:cs="Arial"/>
          <w:lang w:val="pt-BR"/>
        </w:rPr>
      </w:pPr>
      <w:r w:rsidRPr="00586ABB">
        <w:rPr>
          <w:rFonts w:ascii="Arial" w:hAnsi="Arial" w:cs="Arial"/>
          <w:lang w:val="pt-BR"/>
        </w:rPr>
        <w:t xml:space="preserve">I: no / cerveza no </w:t>
      </w: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</w:p>
    <w:p w:rsidR="00DB0A2E" w:rsidRPr="00586ABB" w:rsidRDefault="00DB0A2E" w:rsidP="00EC26E0">
      <w:pPr>
        <w:pStyle w:val="Sinespaciado1"/>
        <w:ind w:left="272" w:hanging="272"/>
        <w:outlineLvl w:val="0"/>
        <w:rPr>
          <w:rFonts w:ascii="Arial" w:hAnsi="Arial" w:cs="Arial"/>
          <w:lang w:val="pt-BR"/>
        </w:rPr>
      </w:pPr>
      <w:r w:rsidRPr="00586ABB">
        <w:rPr>
          <w:rFonts w:ascii="Arial" w:hAnsi="Arial" w:cs="Arial"/>
          <w:lang w:val="pt-BR"/>
        </w:rPr>
        <w:t>E: ¿no?</w:t>
      </w: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</w:p>
    <w:p w:rsidR="00DB0A2E" w:rsidRPr="00586ABB" w:rsidRDefault="00DB0A2E" w:rsidP="00EC26E0">
      <w:pPr>
        <w:pStyle w:val="Sinespaciado1"/>
        <w:ind w:left="272" w:hanging="272"/>
        <w:outlineLvl w:val="0"/>
        <w:rPr>
          <w:rFonts w:ascii="Arial" w:hAnsi="Arial" w:cs="Arial"/>
          <w:lang w:val="pt-BR"/>
        </w:rPr>
      </w:pPr>
      <w:r w:rsidRPr="00586ABB">
        <w:rPr>
          <w:rFonts w:ascii="Arial" w:hAnsi="Arial" w:cs="Arial"/>
          <w:lang w:val="pt-BR"/>
        </w:rPr>
        <w:t xml:space="preserve">I: no </w:t>
      </w: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¿y eso?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eso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cerveza no porque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nosotros asistimos a una iglesia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y eso pos ya ya se quedó atrás / ya no / ya no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ya no hacemos lo que hacíamos antes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es la iglesia cristiana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¿cuál es?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este / igre</w:t>
      </w:r>
      <w:r>
        <w:rPr>
          <w:rFonts w:ascii="Arial" w:hAnsi="Arial" w:cs="Arial"/>
        </w:rPr>
        <w:t xml:space="preserve">- </w:t>
      </w:r>
      <w:r w:rsidRPr="00BA0491">
        <w:rPr>
          <w:rFonts w:ascii="Arial" w:hAnsi="Arial" w:cs="Arial"/>
        </w:rPr>
        <w:t>/ iglesia / se llama / una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se llama iglesia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bu</w:t>
      </w:r>
      <w:r>
        <w:rPr>
          <w:rFonts w:ascii="Arial" w:hAnsi="Arial" w:cs="Arial"/>
        </w:rPr>
        <w:t xml:space="preserve">- </w:t>
      </w:r>
      <w:r w:rsidRPr="00BA0491">
        <w:rPr>
          <w:rFonts w:ascii="Arial" w:hAnsi="Arial" w:cs="Arial"/>
        </w:rPr>
        <w:t xml:space="preserve">/ butista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bautista / ¿esa por dónde está?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este / hay varias / este hay varias / iglesias / aquí este / se predica la palabra de dios / se pone la persona y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¿verdad? / se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este / y / y la biblia nos habla de muchas cosas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y casi lo que está escrito // si uno va a la biblia / la biblia te va a dar /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por parte de dios te va 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// porque antes nosotros éramos bien rebeldes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mjm / ustedes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y qué bueno yo yo doy gracias a dios ¿verdad? porque pos / dios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me quitó de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de algunos lugares donde no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mjm </w:t>
      </w: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&lt;tiempo = “14:58”/&gt; no / no da provecho nada / me quitó la borrachera / cigarro / compañerismo corrupto / compañeros /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los vicios y todo eso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todo eso sí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supongo que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pero / supuestamente / dicen unos / bueno / pero 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¡no!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que tú ya / que tú / tú ya no </w:t>
      </w:r>
      <w:r>
        <w:rPr>
          <w:rFonts w:ascii="Arial" w:hAnsi="Arial" w:cs="Arial"/>
        </w:rPr>
        <w:t>/ te juntas con nosotros porque</w:t>
      </w:r>
      <w:r w:rsidRPr="00BA0491">
        <w:rPr>
          <w:rFonts w:ascii="Arial" w:hAnsi="Arial" w:cs="Arial"/>
        </w:rPr>
        <w:t xml:space="preserve"> / 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ya no tomas y que / no no no / sí sí puede uno tomar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pero dios / a dios no / no te puedes esconder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pos no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¿eh? / uno dice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¡ay me voy a esconder de mi papá! / ¡que no me vea! / ¡me voy a fumar un cigarro!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y nada / pero ¿quién te está viendo 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pos sí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¿eh?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el el papá no pero /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allá arriba sí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el bueno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ése / ése te está viendo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aunque te pongas abajo de / donde sea / él te está viendo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sí / tiene ojos en todos lados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en todos lados exactamente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con respecto 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a eso de / de religión y demás / ¿cuándo fue cuando la encontró? / cuando dios se acercó a usted / ¿cuándo fue?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nosotros / o sea / yo / este / ya / ya empecé ora ya de / ya de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que ya mis / mis hijos ya crecieron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porque el ejemplo también es / de /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pos / ¿qué ejemplo le voy a dar a mis hijos? / si siempre me van a ver así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de esa manera / y pos no / orita gracias a dios / yo este a mis hijos los / e / están bien / no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no 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con respeto no no / no visten mundanos ni nada / porque orita la juventud está muy descarriada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sí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ya traen aretitos por acá / acá / tatuajes acá / y todo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sí andan muy / muy mal algunos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&lt;tiempo = “17:09”/&gt; sí / y luego este / gracias a dios pos / dios me ha dado palabras ¿verdad? para / para dicirles a ellos ¿saben qué hijos? eso está mal / no lo hagan / usted / no lo haga usted siga adelante / siga adelante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este / más con / con mis hijos varones ¿verdad? / pos a ellos que / les doy más / más 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pos los agarro más de empezar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sí / pos ellos son los que más se / son los que más se descarrían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sí / ¡ándele! / sí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hay que tener mucho cuidado con ellos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sí / y orita pos / 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gracias a dios me han salido buenos hijos / no no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eso es muy importante porque luego / luego sale uno que otro rebelde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n’ombre</w:t>
      </w: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y ni siquiera / dándoles con el ejemplo / se corrigen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sí porque yo / yo / yo les hablo fuerte a mis hijos / no los golpeo / no lo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s / este / no los golpeo / de golpes no se trata / sólo de palabras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siempre doy consejos a mis hijos cuando estamos comiendo / les doy consejos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bueno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sí tanto como yo y mi esposa también / hablamos con ellos</w:t>
      </w: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educarlos bien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sí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decirles las cosas como son para que / se eduquen </w:t>
      </w: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sí /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que se eduquen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bueno / 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un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cambio un poquito drástico de tema de hecho / es un tema que a mí no me agrada mucho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hay que / hay que abordarlo / este alguna vez este ¿ha estado usted / en algún problema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o en algún peligro / que le haya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puesto en peligro su vida?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sí / pos varios / este / han sido varios / peligros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¿podría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contarme un poco de eso / por favor?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pos bueno pos / era cuando estaba este / joven ¿verdad? este / pos allá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allá donde viv</w:t>
      </w:r>
      <w:r>
        <w:rPr>
          <w:rFonts w:ascii="Arial" w:hAnsi="Arial" w:cs="Arial"/>
        </w:rPr>
        <w:t xml:space="preserve">- </w:t>
      </w:r>
      <w:r w:rsidRPr="00BA0491">
        <w:rPr>
          <w:rFonts w:ascii="Arial" w:hAnsi="Arial" w:cs="Arial"/>
        </w:rPr>
        <w:t>/ allá de donde / yo soy pos casi uno anda / armado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allá anda uno / uno 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// allá en / en esos / anda uno armado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>
        <w:rPr>
          <w:rFonts w:ascii="Arial" w:hAnsi="Arial" w:cs="Arial"/>
        </w:rPr>
        <w:t xml:space="preserve">I: </w:t>
      </w:r>
      <w:r w:rsidRPr="00BA0491">
        <w:rPr>
          <w:rFonts w:ascii="Arial" w:hAnsi="Arial" w:cs="Arial"/>
        </w:rPr>
        <w:t xml:space="preserve">con su / pistola o navaja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en una ocasión / yo anduve en un / en un / en varios ranchos /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y este / pos conquistando a las / muchachas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mjm</w:t>
      </w: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todo eso ¿verdad? / y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me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en varios ranchos sí me / una vez en un rancho me hirieron aquí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a balazos // y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en esa ocasión / allí / este / como hay un / un canal de agua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mjm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y pos / ya miraba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cerquita a las personas / ya / cerquitas ya / así como de aquí al anuncio / anuncio aquel / y nomás miraba los chispazos de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de las armas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&lt;tiempo = “19:57”/&gt; de las armas / y pos / me tuve que tirar al agua / nomás que ese canal está bien gran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está ancho / está ancho / y lleva bastante agua / y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salí / más o menos como / de allí de / de donde me tiré / salí como a unos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veinte kilómetros / y me que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me llevó la corriente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¡ay güey!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me llevó la corriente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gracias a dios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pues sí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¿y no le pegó la bala ni nada?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nada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afortunado / afortunadamente que si no / si hubiera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si me hubiera pegado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hubiera sido feo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sí / sí cierto / orita no estuviera o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quien sabe cómo estuviera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mjm / pues sí / igual y sí estaría bien / igual y no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sí igual no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igual y no estaría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es muy peligroso eso pero sí / ¿sí es tan común allá cargar armas?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¿mande?</w:t>
      </w: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¿es tan común allá eso de cargar un arma?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pos cómo no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este / como son pueblos que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pos / casi no no se mete no está mucho la / la ley ¿verdad&gt;? para allá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pos uno este / pos para defenderse / o sea / lo que / pos hay mucho / así hay varia gente que es muy agresiva y que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pos allí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sí se usa / pos sí / es más / yo aquí mando y todo esto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mjm</w:t>
      </w: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pos / para pasar tú tienes que pedir permiso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pues sí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¿verdad?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pues sí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sí / y así es en / el rancho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entonces la policía casi no se mete / si no es que no se mete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&lt;risas = “todos”/&gt; sí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es que no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ese tipo de lugares donde la ley no es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la ley no / no cuenta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la ley no cuenta / esos lugares son bien peligrosos / a mí me tocó estar una vez / en un lugar así pero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pos digamos que tuve / que tuve algo de suerte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pero eso fue allá por / carretera Acapulco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se nos ocurrió desviarnos / por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por otro lado / nunca supimos donde andábamos / pero / me acuerdo mucho por que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íbanos / íbamos un primo y yo / manejando mi primo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mjm </w:t>
      </w: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y rebasamos una camioneta </w:t>
      </w: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sí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una como combi / ¡n’ombre! que al rato la combi se nos atraviesa y eran unos batos con metralletas &lt;risas = “I”/&gt; y nosotros estábamos con el culo en el / con el culo abajo / del asiento / ¡ya nos mataron cabrón! &lt;risas = “I”/&gt; / no / y resultó que eran policías /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bien horrible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&lt;risas = “todos”/&gt;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no / está horrible para allá / es que yo golpié un de ellos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&lt;tiempo = “22:40”/&gt; pos no lo golp</w:t>
      </w:r>
      <w:r>
        <w:rPr>
          <w:rFonts w:ascii="Arial" w:hAnsi="Arial" w:cs="Arial"/>
        </w:rPr>
        <w:t xml:space="preserve">- </w:t>
      </w:r>
      <w:r w:rsidRPr="00BA0491">
        <w:rPr>
          <w:rFonts w:ascii="Arial" w:hAnsi="Arial" w:cs="Arial"/>
        </w:rPr>
        <w:t xml:space="preserve">/ bueno lo y lo piqué / lo dejé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y por eso que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¡va! / afortunadamente / usted salió bien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/ yo salí bien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y luego / luego puede pasar cada cosa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sí /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bien cerquita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y esa fue una / pero le tocó varias / todas iguales / de balazos y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ya aquí en Monterrey ya / ya fue así en / golpes y a / así peleas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E: golpes </w:t>
      </w:r>
      <w:r w:rsidRPr="00BA0491">
        <w:rPr>
          <w:rFonts w:ascii="Arial" w:hAnsi="Arial" w:cs="Arial"/>
        </w:rPr>
        <w:t xml:space="preserve">un poquito más normal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más normal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dentro de lo que cabe / / de lo que cabe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/ sí porque donde vivía mi esposa / también era una colonia muy conflictiva ahí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mjm / ¿dónde vivía?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ella vivía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en una parte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se llama este // allá por el cerro de la campana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 xml:space="preserve">ah </w:t>
      </w:r>
      <w:r w:rsidRPr="00BA0491">
        <w:rPr>
          <w:rFonts w:ascii="Arial" w:hAnsi="Arial" w:cs="Arial"/>
        </w:rPr>
        <w:t xml:space="preserve">ya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es muy conflictiva esa zona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sí / ella vivía por allá / y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estas fechas /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un mero veinticuatro de diciembre yo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pos andaba yo este / pero apenas de novio con ella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y un fulano ahí les / que les / quería tumbar la puerta / a golpes y todo / pos ya salí yo / pos / en ese tiempo pos / era cuando / tomaba y todo eso ¿verdad? // apenas / me había tomado una cerveza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y una copa así de / de vino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y pos yo / me me / me dio mucho coraje ¿verdad? porque pues / aparte los / mis cuñados no eran / de pleito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ellos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y la persona se quería aprovechar / y pos yo salí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¿verdad? y / pos a retarlo y pos / nos retamos / nos agarramos a golpes / y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// le tocó la de malas que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yo le saqué un ojo / le saqué un ojo pero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este</w:t>
      </w:r>
      <w:r w:rsidRPr="00BA0491">
        <w:rPr>
          <w:rFonts w:ascii="Arial" w:hAnsi="Arial" w:cs="Arial"/>
        </w:rPr>
        <w:t xml:space="preserve"> en ese tiempo / nos peliamos / nos peliamos en una / en una privada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&lt;tiempo = “24:57”/&gt; o sea que ni el ni yo / estábamos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¿cómo se le saca un ojo a alguien?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&lt;risas = “E”/&gt;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¿eh? &lt;risas = “I”/&gt; / sí / le saqué un ojo a esa persona / le di golpes / puros golpes en la cabeza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¡sapos y sapos!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hasta que salió el ojo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hasta que salió el ojo pero / andaba / la persona andaba bien drogado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de seguro ni la sintió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no &lt;risas = “I”/&gt; / pero sí sintió porque / gritó /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¡ay mi ojo! / ¡mi ojo!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y un chorro de sangre que se le salió / y pos yo corrí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el monte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pos sí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y ¡ay! / que corro &lt;risas = “todos”/&gt;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pos sí ¿qué más hace uno?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hasta que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ah ¿sí? / es bien peligroso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sí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no pero cómo / cómo lograr que se le salga un ojo a alguien / increíble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586ABB" w:rsidRDefault="00DB0A2E" w:rsidP="00EC26E0">
      <w:pPr>
        <w:pStyle w:val="Sinespaciado1"/>
        <w:ind w:left="272" w:hanging="272"/>
        <w:outlineLvl w:val="0"/>
        <w:rPr>
          <w:rFonts w:ascii="Arial" w:hAnsi="Arial" w:cs="Arial"/>
          <w:lang w:val="pt-BR"/>
        </w:rPr>
      </w:pPr>
      <w:r w:rsidRPr="00586ABB">
        <w:rPr>
          <w:rFonts w:ascii="Arial" w:hAnsi="Arial" w:cs="Arial"/>
          <w:lang w:val="pt-BR"/>
        </w:rPr>
        <w:t>I: increíble / a puros golpes / puros golpes</w:t>
      </w: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la verdad es que //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no me la puedo creer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digo / es probable que pase pero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y con las puras manos sin / sin usar tijeras sin usar ningún objeto ni nada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  <w:r w:rsidRPr="00586ABB">
        <w:rPr>
          <w:rFonts w:ascii="Arial" w:hAnsi="Arial" w:cs="Arial"/>
          <w:lang w:val="pt-BR"/>
        </w:rPr>
        <w:t>E: está bueno / y</w:t>
      </w:r>
      <w:r>
        <w:rPr>
          <w:rFonts w:ascii="Arial" w:hAnsi="Arial" w:cs="Arial"/>
          <w:lang w:val="pt-BR"/>
        </w:rPr>
        <w:t xml:space="preserve"> </w:t>
      </w: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  <w:r w:rsidRPr="00586ABB">
        <w:rPr>
          <w:rFonts w:ascii="Arial" w:hAnsi="Arial" w:cs="Arial"/>
          <w:lang w:val="pt-BR"/>
        </w:rPr>
        <w:t>I:</w:t>
      </w:r>
      <w:r>
        <w:rPr>
          <w:rFonts w:ascii="Arial" w:hAnsi="Arial" w:cs="Arial"/>
          <w:lang w:val="pt-BR"/>
        </w:rPr>
        <w:t xml:space="preserve"> </w:t>
      </w:r>
      <w:r w:rsidRPr="00586ABB">
        <w:rPr>
          <w:rFonts w:ascii="Arial" w:hAnsi="Arial" w:cs="Arial"/>
          <w:lang w:val="pt-BR"/>
        </w:rPr>
        <w:t>&lt;risas = “I”/&gt;</w:t>
      </w: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lo dejó traumado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sí bien feo cuando se le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así / ¡ay!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sí / me lo imagino y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&lt;risas = “I”/&gt; / no es una vista agradable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A1: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si no / no / la verdad es que no me gustaría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ab/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A1: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bueno / y con respecto 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cambiando un poquito de tema / este / ¿ha trabajado en construcción toda su vida?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&lt;tiempo = “26:55”/&gt; sí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ab/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¿le gustaría a usted hacer algo más aparte de la construcción o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pero pues / ya orita ya / pos como quien dice pos ya / ya voy ya / de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ya de salida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ya de salida ya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lo mejor que puede esperar es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pos ya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seguir a gusto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seguir a gusto / sí / ya todo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¿qué edad tiene?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tengo cincuenta años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cincuenta años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sí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y toda su vida en la construcción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 </w:t>
      </w:r>
    </w:p>
    <w:p w:rsidR="00DB0A2E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// sí pos desde que llegué aquí a Monterrey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eso es de / treinta años / para acá / más o menos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construcción / y en todos lados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en todos lados he trabajado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desde las / zonas más ricas hasta las más pobres me imagino &lt;risas = “E”/&gt;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haciendo casas para todo el mundo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/ construir casas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un bonito oficio construir casas / bueno / a mí me gusta mucho / bueno / ¿a quién no le gusta vivir en una casa? / &lt;risas = “E”/&gt; </w:t>
      </w:r>
      <w:r>
        <w:rPr>
          <w:rFonts w:ascii="Arial" w:hAnsi="Arial" w:cs="Arial"/>
        </w:rPr>
        <w:t>de hecho</w:t>
      </w:r>
      <w:r w:rsidRPr="00BA0491">
        <w:rPr>
          <w:rFonts w:ascii="Arial" w:hAnsi="Arial" w:cs="Arial"/>
        </w:rPr>
        <w:t xml:space="preserve"> / me 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me acuerdo mucho de una historia que me tocó ver en / en la tele / que era de un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una persona / que se dedicaba a la construcción de casas pero que vivía en una cueva / no sé si se la sepa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no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¿no? / una persona que / que construía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pero que no le iba nada bien / el pobre señor creo que se gastaba todo el dinero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en / en alcohol o algo así / que / que al final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vive en una cueva allá en el cerro de La Silla el señor / en esa cueva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&lt;risas = “I”/&gt; / pobre bato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sí &lt;risas = “I”/&gt;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también / te la buscas / se gasta todo el dinero en /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en lo que no debe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no debe / sí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déjeme veo / una cosa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bueno / este ya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ya por último / este orita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le voy a hacer una pequeña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un pequeño cuestionario / para llenar unos datos nada más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sí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este / ¿alguna otra cosa que quiera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decir a la / agregar a la plática?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  <w:r w:rsidRPr="00586ABB">
        <w:rPr>
          <w:rFonts w:ascii="Arial" w:hAnsi="Arial" w:cs="Arial"/>
          <w:lang w:val="pt-BR"/>
        </w:rPr>
        <w:t>I: no</w:t>
      </w:r>
      <w:r>
        <w:rPr>
          <w:rFonts w:ascii="Arial" w:hAnsi="Arial" w:cs="Arial"/>
          <w:lang w:val="pt-BR"/>
        </w:rPr>
        <w:t xml:space="preserve"> </w:t>
      </w: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  <w:r w:rsidRPr="00586ABB">
        <w:rPr>
          <w:rFonts w:ascii="Arial" w:hAnsi="Arial" w:cs="Arial"/>
          <w:lang w:val="pt-BR"/>
        </w:rPr>
        <w:t xml:space="preserve">E: ¿no? </w:t>
      </w: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</w:p>
    <w:p w:rsidR="00DB0A2E" w:rsidRDefault="00DB0A2E" w:rsidP="00EC26E0">
      <w:pPr>
        <w:pStyle w:val="Sinespaciado1"/>
        <w:ind w:left="272" w:hanging="272"/>
        <w:outlineLvl w:val="0"/>
        <w:rPr>
          <w:rFonts w:ascii="Arial" w:hAnsi="Arial" w:cs="Arial"/>
          <w:lang w:val="pt-BR"/>
        </w:rPr>
      </w:pPr>
      <w:r w:rsidRPr="00586ABB">
        <w:rPr>
          <w:rFonts w:ascii="Arial" w:hAnsi="Arial" w:cs="Arial"/>
          <w:lang w:val="pt-BR"/>
        </w:rPr>
        <w:t>I: pos no</w:t>
      </w:r>
    </w:p>
    <w:p w:rsidR="00DB0A2E" w:rsidRPr="00586ABB" w:rsidRDefault="00DB0A2E" w:rsidP="00EC26E0">
      <w:pPr>
        <w:pStyle w:val="Sinespaciado1"/>
        <w:ind w:left="272" w:hanging="272"/>
        <w:outlineLvl w:val="0"/>
        <w:rPr>
          <w:rFonts w:ascii="Arial" w:hAnsi="Arial" w:cs="Arial"/>
          <w:lang w:val="pt-BR"/>
        </w:rPr>
      </w:pPr>
    </w:p>
    <w:p w:rsidR="00DB0A2E" w:rsidRPr="00586ABB" w:rsidRDefault="00DB0A2E" w:rsidP="00EC26E0">
      <w:pPr>
        <w:pStyle w:val="Sinespaciado1"/>
        <w:ind w:left="272" w:hanging="272"/>
        <w:outlineLvl w:val="0"/>
        <w:rPr>
          <w:rFonts w:ascii="Arial" w:hAnsi="Arial" w:cs="Arial"/>
          <w:lang w:val="pt-BR"/>
        </w:rPr>
      </w:pPr>
      <w:r w:rsidRPr="00586ABB">
        <w:rPr>
          <w:rFonts w:ascii="Arial" w:hAnsi="Arial" w:cs="Arial"/>
          <w:lang w:val="pt-BR"/>
        </w:rPr>
        <w:t xml:space="preserve">E: nada / tranquilo </w:t>
      </w: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  <w:r w:rsidRPr="00586ABB">
        <w:rPr>
          <w:rFonts w:ascii="Arial" w:hAnsi="Arial" w:cs="Arial"/>
          <w:lang w:val="pt-BR"/>
        </w:rPr>
        <w:t xml:space="preserve">I: &lt;tiempo = “29:25”/&gt; </w:t>
      </w: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586ABB">
        <w:rPr>
          <w:rFonts w:ascii="Arial" w:hAnsi="Arial" w:cs="Arial"/>
          <w:lang w:val="pt-BR"/>
        </w:rPr>
        <w:t xml:space="preserve"> </w:t>
      </w:r>
      <w:r w:rsidRPr="00BA0491">
        <w:rPr>
          <w:rFonts w:ascii="Arial" w:hAnsi="Arial" w:cs="Arial"/>
        </w:rPr>
        <w:t xml:space="preserve">E: bueno pues / muchas gracias de nuevo por / por ayudar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déjeme sacar esto / para poner los / </w:t>
      </w:r>
      <w:r>
        <w:rPr>
          <w:rFonts w:ascii="Arial" w:hAnsi="Arial" w:cs="Arial"/>
        </w:rPr>
        <w:t>todos</w:t>
      </w:r>
      <w:r w:rsidRPr="00BA0491">
        <w:rPr>
          <w:rFonts w:ascii="Arial" w:hAnsi="Arial" w:cs="Arial"/>
        </w:rPr>
        <w:t xml:space="preserve"> los datos que se vayan a usar son / son confidenciales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así que / no se va a usar nombre ni nada / nada más es para tener el / el / los datos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sí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en el caso de que llegue a necesitarse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o algo / poder comunicarnos con usted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sí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le voy a dejar este / ahí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&lt;tiempo = “29:59”/&gt; sí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¿qué día es hoy?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m / dieciocho ¿no?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dieciséis / dieciocho / dieciocho / ¿cuál es su nombre?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_____</w:t>
      </w:r>
      <w:r w:rsidRPr="00BA04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_____</w:t>
      </w:r>
      <w:r w:rsidRPr="00BA04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_________</w:t>
      </w:r>
      <w:r w:rsidRPr="00BA0491"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______</w:t>
      </w:r>
      <w:r w:rsidRPr="00BA0491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_________</w:t>
      </w:r>
      <w:r w:rsidRPr="00BA0491">
        <w:rPr>
          <w:rFonts w:ascii="Arial" w:hAnsi="Arial" w:cs="Arial"/>
        </w:rPr>
        <w:t xml:space="preserve"> con hache / ¿verdad? su edad era cincuenta ¿verdad? / cerrados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cincuenta años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¿es casado?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¿la dirección de dónde vive?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calle Bresu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calle / ¿cómo?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Bresu / be / be grande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bre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calle Bresu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Bresu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calle Bresu / cuatrocientos doce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cuatrocientos doce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Fomerrey ciento catorce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Fomerrey / ciento catorce / la colonia es esa / la ciudad es Monterrey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sí / es Monterrey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¿algún teléfono?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</w:t>
      </w:r>
      <w:r>
        <w:rPr>
          <w:rFonts w:ascii="Arial" w:hAnsi="Arial" w:cs="Arial"/>
        </w:rPr>
        <w:t>: no no me acuerdo</w:t>
      </w:r>
      <w:r w:rsidRPr="00BA0491">
        <w:rPr>
          <w:rFonts w:ascii="Arial" w:hAnsi="Arial" w:cs="Arial"/>
        </w:rPr>
        <w:t xml:space="preserve"> / no no me acuerdo / es que es el celular de mi esposa / y ni lo traigo aquí &lt;risas = “I”/&gt;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¿y de su casa no tiene?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no / no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bueno / usted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profesa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religión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este / cristiana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usted me dijo que era originario ¿de?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Durango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Durango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¿hacía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algún oficio allá en Durango?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&lt;tiempo = “32:19”/&gt; pos / nomás en la / la agria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pos sí / la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la siembra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la siembra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¿ha vivido / en Durango y en Monterrey nada más?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sí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¿o en otro lugar?</w:t>
      </w: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no / nomás aquí / y Durango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¿sus padres también son de Durango?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sí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¿abuelos / también de Durango?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Default="00DB0A2E" w:rsidP="00EC26E0">
      <w:pPr>
        <w:pStyle w:val="Sinespaciado1"/>
        <w:ind w:left="272" w:hanging="272"/>
        <w:rPr>
          <w:rFonts w:ascii="Arial" w:hAnsi="Arial" w:cs="Arial"/>
        </w:rPr>
      </w:pPr>
      <w:r>
        <w:rPr>
          <w:rFonts w:ascii="Arial" w:hAnsi="Arial" w:cs="Arial"/>
        </w:rPr>
        <w:t xml:space="preserve">E: todos </w:t>
      </w:r>
      <w:r w:rsidRPr="00BA049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dice que tiene viviendo trei</w:t>
      </w:r>
      <w:r>
        <w:rPr>
          <w:rFonts w:ascii="Arial" w:hAnsi="Arial" w:cs="Arial"/>
        </w:rPr>
        <w:t xml:space="preserve">nta años en Monterrey ¿verdad?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¿por qué se vino a vivir a Monterrey? //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¡ah! / pos me vine ¿verdad? pos / a conocer y / pos / sí me gustó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¿se vino para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conocer?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bueno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¿usted tiene alguna afición? / ¿tiene alguna afición?</w:t>
      </w: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¿cómo?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¿tiene alguna / afición?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no / ¿qué?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no sé / futbol / algo así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no </w:t>
      </w: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no</w:t>
      </w: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no esas cosas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¿va al cine?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no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&lt;risas = “todos”/&gt; ¿escucha la radio?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no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&lt;tiempo = “34:25”/&gt; ¿ve televisión?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A2: buenos días</w:t>
      </w: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sí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A2: vengo de arriba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¿cuánto más o menos al día?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pos / será / no no sé / cuánto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dice que ve noticias nada más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¿ve películas en / en la tele?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tantas preguntas ¿por qué?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&lt;tiempo = “35:04”/&gt; son preguntas / que ayudan / a com</w:t>
      </w:r>
      <w:r>
        <w:rPr>
          <w:rFonts w:ascii="Arial" w:hAnsi="Arial" w:cs="Arial"/>
        </w:rPr>
        <w:t xml:space="preserve">- </w:t>
      </w:r>
      <w:r w:rsidRPr="00BA049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a comprender un poquito / a las personas y / primero es la plática y luego ya / las preguntas / 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¿tiene videograbadora en su casa?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no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A2: ¿dónde está el chiquilín?</w:t>
      </w: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  <w:r w:rsidRPr="00586ABB">
        <w:rPr>
          <w:rFonts w:ascii="Arial" w:hAnsi="Arial" w:cs="Arial"/>
          <w:lang w:val="pt-BR"/>
        </w:rPr>
        <w:t>E: DVD</w:t>
      </w: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</w:p>
    <w:p w:rsidR="00DB0A2E" w:rsidRPr="00586ABB" w:rsidRDefault="00DB0A2E" w:rsidP="00EC26E0">
      <w:pPr>
        <w:pStyle w:val="Sinespaciado1"/>
        <w:ind w:left="272" w:hanging="272"/>
        <w:outlineLvl w:val="0"/>
        <w:rPr>
          <w:rFonts w:ascii="Arial" w:hAnsi="Arial" w:cs="Arial"/>
          <w:lang w:val="pt-BR"/>
        </w:rPr>
      </w:pPr>
      <w:r w:rsidRPr="00586ABB">
        <w:rPr>
          <w:rFonts w:ascii="Arial" w:hAnsi="Arial" w:cs="Arial"/>
          <w:lang w:val="pt-BR"/>
        </w:rPr>
        <w:t>I: sí / anda arriba</w:t>
      </w: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¿videojuegos?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no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¿maneja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Sky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cable o algo por el estilo?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no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¿cuántas televisiones tiene en su casa?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una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¿usted lee el periódico?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586ABB" w:rsidRDefault="00DB0A2E" w:rsidP="00EC26E0">
      <w:pPr>
        <w:pStyle w:val="Sinespaciado1"/>
        <w:ind w:left="272" w:hanging="272"/>
        <w:outlineLvl w:val="0"/>
        <w:rPr>
          <w:rFonts w:ascii="Arial" w:hAnsi="Arial" w:cs="Arial"/>
          <w:lang w:val="pt-BR"/>
        </w:rPr>
      </w:pPr>
      <w:r w:rsidRPr="00586ABB">
        <w:rPr>
          <w:rFonts w:ascii="Arial" w:hAnsi="Arial" w:cs="Arial"/>
          <w:lang w:val="pt-BR"/>
        </w:rPr>
        <w:t>I: no</w:t>
      </w:r>
    </w:p>
    <w:p w:rsidR="00DB0A2E" w:rsidRPr="00586ABB" w:rsidRDefault="00DB0A2E" w:rsidP="00EC26E0">
      <w:pPr>
        <w:pStyle w:val="Sinespaciado1"/>
        <w:ind w:left="272" w:hanging="272"/>
        <w:outlineLvl w:val="0"/>
        <w:rPr>
          <w:rFonts w:ascii="Arial" w:hAnsi="Arial" w:cs="Arial"/>
          <w:lang w:val="pt-BR"/>
        </w:rPr>
      </w:pP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  <w:r w:rsidRPr="00586ABB">
        <w:rPr>
          <w:rFonts w:ascii="Arial" w:hAnsi="Arial" w:cs="Arial"/>
          <w:lang w:val="pt-BR"/>
        </w:rPr>
        <w:t>E: ¿lee revistas?</w:t>
      </w: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&lt;risas = “todos”/&gt;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¿internet usa? / ¿internet usa?</w:t>
      </w: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no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no // ¿tiene teléfono en su casa?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&lt;tiempo = “36:13”/&gt; ¿mande?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¿tiene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tiene teléfono en su casa?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no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no tiene / ¿tiene celular?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¿lo usa para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llamadas?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/ quíhubole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¿lo usa para alguna otra cosa aparte de llamadas?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no / nomás para / llamadas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nomás para llamadas / ¿usted visita museos?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586ABB" w:rsidRDefault="00DB0A2E" w:rsidP="00EC26E0">
      <w:pPr>
        <w:pStyle w:val="Sinespaciado1"/>
        <w:ind w:left="272" w:hanging="272"/>
        <w:outlineLvl w:val="0"/>
        <w:rPr>
          <w:rFonts w:ascii="Arial" w:hAnsi="Arial" w:cs="Arial"/>
          <w:lang w:val="pt-BR"/>
        </w:rPr>
      </w:pPr>
      <w:r w:rsidRPr="00586ABB">
        <w:rPr>
          <w:rFonts w:ascii="Arial" w:hAnsi="Arial" w:cs="Arial"/>
          <w:lang w:val="pt-BR"/>
        </w:rPr>
        <w:t>I: no</w:t>
      </w: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</w:p>
    <w:p w:rsidR="00DB0A2E" w:rsidRPr="00586ABB" w:rsidRDefault="00DB0A2E" w:rsidP="00EC26E0">
      <w:pPr>
        <w:pStyle w:val="Sinespaciado1"/>
        <w:ind w:left="272" w:hanging="272"/>
        <w:outlineLvl w:val="0"/>
        <w:rPr>
          <w:rFonts w:ascii="Arial" w:hAnsi="Arial" w:cs="Arial"/>
          <w:lang w:val="pt-BR"/>
        </w:rPr>
      </w:pPr>
      <w:r w:rsidRPr="00586ABB">
        <w:rPr>
          <w:rFonts w:ascii="Arial" w:hAnsi="Arial" w:cs="Arial"/>
          <w:lang w:val="pt-BR"/>
        </w:rPr>
        <w:t>E: no / ¿va a conciertos?</w:t>
      </w: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</w:p>
    <w:p w:rsidR="00DB0A2E" w:rsidRPr="00586ABB" w:rsidRDefault="00DB0A2E" w:rsidP="00EC26E0">
      <w:pPr>
        <w:pStyle w:val="Sinespaciado1"/>
        <w:ind w:left="272" w:hanging="272"/>
        <w:outlineLvl w:val="0"/>
        <w:rPr>
          <w:rFonts w:ascii="Arial" w:hAnsi="Arial" w:cs="Arial"/>
          <w:lang w:val="pt-BR"/>
        </w:rPr>
      </w:pPr>
      <w:r w:rsidRPr="00586ABB">
        <w:rPr>
          <w:rFonts w:ascii="Arial" w:hAnsi="Arial" w:cs="Arial"/>
          <w:lang w:val="pt-BR"/>
        </w:rPr>
        <w:t>I: no</w:t>
      </w: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ya casi acabo // &lt;risas = “todos”/&gt;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// ¿va al teatro?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586ABB" w:rsidRDefault="00DB0A2E" w:rsidP="00EC26E0">
      <w:pPr>
        <w:pStyle w:val="Sinespaciado1"/>
        <w:ind w:left="272" w:hanging="272"/>
        <w:outlineLvl w:val="0"/>
        <w:rPr>
          <w:rFonts w:ascii="Arial" w:hAnsi="Arial" w:cs="Arial"/>
          <w:lang w:val="pt-BR"/>
        </w:rPr>
      </w:pPr>
      <w:r w:rsidRPr="00586ABB">
        <w:rPr>
          <w:rFonts w:ascii="Arial" w:hAnsi="Arial" w:cs="Arial"/>
          <w:lang w:val="pt-BR"/>
        </w:rPr>
        <w:t>I: no</w:t>
      </w: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</w:p>
    <w:p w:rsidR="00DB0A2E" w:rsidRPr="00586ABB" w:rsidRDefault="00DB0A2E" w:rsidP="00EC26E0">
      <w:pPr>
        <w:pStyle w:val="Sinespaciado1"/>
        <w:ind w:left="272" w:hanging="272"/>
        <w:outlineLvl w:val="0"/>
        <w:rPr>
          <w:rFonts w:ascii="Arial" w:hAnsi="Arial" w:cs="Arial"/>
          <w:lang w:val="pt-BR"/>
        </w:rPr>
      </w:pPr>
      <w:r w:rsidRPr="00586ABB">
        <w:rPr>
          <w:rFonts w:ascii="Arial" w:hAnsi="Arial" w:cs="Arial"/>
          <w:lang w:val="pt-BR"/>
        </w:rPr>
        <w:t>E: ¿viaja?</w:t>
      </w: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</w:p>
    <w:p w:rsidR="00DB0A2E" w:rsidRPr="00586ABB" w:rsidRDefault="00DB0A2E" w:rsidP="00EC26E0">
      <w:pPr>
        <w:pStyle w:val="Sinespaciado1"/>
        <w:ind w:left="272" w:hanging="272"/>
        <w:outlineLvl w:val="0"/>
        <w:rPr>
          <w:rFonts w:ascii="Arial" w:hAnsi="Arial" w:cs="Arial"/>
          <w:lang w:val="pt-BR"/>
        </w:rPr>
      </w:pPr>
      <w:r w:rsidRPr="00586ABB">
        <w:rPr>
          <w:rFonts w:ascii="Arial" w:hAnsi="Arial" w:cs="Arial"/>
          <w:lang w:val="pt-BR"/>
        </w:rPr>
        <w:t>I: sí</w:t>
      </w: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¿qué tan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seguido?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no pos / muy retirado </w:t>
      </w: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¿una vez al año / dos?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una vez al año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sí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¿hasta dónde estudió? / ¿hasta dónde estudió?</w:t>
      </w: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no / ¿cómo?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¿hasta dónde estudió?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pos yo en realidad no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yo no fui / a la escuela porque pues /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y no / ¿no tuvo escuela?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no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¿usted trabaja?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entonces no le pongo ni siquiera le primaria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¿desde cuándo trabaja? / ¿en qué año / empezó a trabajar? / ¿en qué año empezó a trabajar?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: </w:t>
      </w:r>
      <w:r w:rsidRPr="00BA0491">
        <w:rPr>
          <w:rFonts w:ascii="Arial" w:hAnsi="Arial" w:cs="Arial"/>
        </w:rPr>
        <w:t>empecé a trabajar en el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setenta y cuatro</w:t>
      </w: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mil novecientos setenta y cuatro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sí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ahorita trabaja en construcción / ¿este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lugar cómo se llama? // ahorit</w:t>
      </w:r>
      <w:r>
        <w:rPr>
          <w:rFonts w:ascii="Arial" w:hAnsi="Arial" w:cs="Arial"/>
        </w:rPr>
        <w:t xml:space="preserve">- </w:t>
      </w:r>
      <w:r w:rsidRPr="00BA0491">
        <w:rPr>
          <w:rFonts w:ascii="Arial" w:hAnsi="Arial" w:cs="Arial"/>
        </w:rPr>
        <w:t>/ ¿cómo se llama aquí / la constructora?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aquí como la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la / la construcción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ah la la constructora / Decasa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Decasa // ¿usted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produce casas?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&lt;tiempo = “3</w:t>
      </w:r>
      <w:r>
        <w:rPr>
          <w:rFonts w:ascii="Arial" w:hAnsi="Arial" w:cs="Arial"/>
        </w:rPr>
        <w:t>8:21”/&gt; ¿cuál es su / puesto /</w:t>
      </w:r>
      <w:r w:rsidRPr="00BA0491">
        <w:rPr>
          <w:rFonts w:ascii="Arial" w:hAnsi="Arial" w:cs="Arial"/>
        </w:rPr>
        <w:t xml:space="preserve"> propiamente dicho?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es este albañil / de albañilería / albañil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albañil /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¿desde cuándo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trabaja para esta compañía me decía?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bueno / en esta compañía tengo </w:t>
      </w:r>
      <w:r>
        <w:rPr>
          <w:rFonts w:ascii="Arial" w:hAnsi="Arial" w:cs="Arial"/>
        </w:rPr>
        <w:t>/</w:t>
      </w:r>
      <w:r w:rsidRPr="00BA0491">
        <w:rPr>
          <w:rFonts w:ascii="Arial" w:hAnsi="Arial" w:cs="Arial"/>
        </w:rPr>
        <w:t>unos dos años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dos años / el año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estamos a dos mil siete / enero del dos mil cuatro // ¿más o menos cuánto gana al mes?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¿al mes? </w:t>
      </w:r>
      <w:r>
        <w:rPr>
          <w:rFonts w:ascii="Arial" w:hAnsi="Arial" w:cs="Arial"/>
        </w:rPr>
        <w:t>/</w:t>
      </w:r>
      <w:r w:rsidRPr="00BA0491">
        <w:rPr>
          <w:rFonts w:ascii="Arial" w:hAnsi="Arial" w:cs="Arial"/>
        </w:rPr>
        <w:t xml:space="preserve">pues a mí por semana me dan mil quinientos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son como cuatro mil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cinco mil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¿cinco seiscientos?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más o menos / muy poquillo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¿usted tiene prestaciones?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no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no / m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con respecto 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su familia /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¿en su casa viven / su esposa y sus hijos / nada más?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sí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¿cuántos hijos tiene?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tengo tres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¿su esposa habla algún idioma aparte del español?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no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¿sus hijos tampoco?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no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¿su esposa estudió algo?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sí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¿hasta dónde estudió?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ella estudió / hasta / la secundaria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&lt;tiempo= “39:57”/&gt; sí / secundaria / ¿trabaja actualmente ella?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no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no / ¿sus hijos / estudiaron</w:t>
      </w:r>
      <w:r>
        <w:rPr>
          <w:rFonts w:ascii="Arial" w:hAnsi="Arial" w:cs="Arial"/>
        </w:rPr>
        <w:t>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586ABB" w:rsidRDefault="00DB0A2E" w:rsidP="00EC26E0">
      <w:pPr>
        <w:pStyle w:val="Sinespaciado1"/>
        <w:ind w:left="272" w:hanging="272"/>
        <w:outlineLvl w:val="0"/>
        <w:rPr>
          <w:rFonts w:ascii="Arial" w:hAnsi="Arial" w:cs="Arial"/>
          <w:lang w:val="pt-BR"/>
        </w:rPr>
      </w:pPr>
      <w:r w:rsidRPr="00586ABB">
        <w:rPr>
          <w:rFonts w:ascii="Arial" w:hAnsi="Arial" w:cs="Arial"/>
          <w:lang w:val="pt-BR"/>
        </w:rPr>
        <w:t xml:space="preserve">I: prepa </w:t>
      </w: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</w:p>
    <w:p w:rsidR="00DB0A2E" w:rsidRPr="00586ABB" w:rsidRDefault="00DB0A2E" w:rsidP="00EC26E0">
      <w:pPr>
        <w:pStyle w:val="Sinespaciado1"/>
        <w:ind w:left="272" w:hanging="272"/>
        <w:outlineLvl w:val="0"/>
        <w:rPr>
          <w:rFonts w:ascii="Arial" w:hAnsi="Arial" w:cs="Arial"/>
          <w:lang w:val="pt-BR"/>
        </w:rPr>
      </w:pPr>
      <w:r w:rsidRPr="00586ABB">
        <w:rPr>
          <w:rFonts w:ascii="Arial" w:hAnsi="Arial" w:cs="Arial"/>
          <w:lang w:val="pt-BR"/>
        </w:rPr>
        <w:t>E: prepa / ¿todos?</w:t>
      </w:r>
    </w:p>
    <w:p w:rsidR="00DB0A2E" w:rsidRPr="00586ABB" w:rsidRDefault="00DB0A2E" w:rsidP="00EC26E0">
      <w:pPr>
        <w:pStyle w:val="Sinespaciado1"/>
        <w:ind w:left="272" w:hanging="272"/>
        <w:rPr>
          <w:rFonts w:ascii="Arial" w:hAnsi="Arial" w:cs="Arial"/>
          <w:lang w:val="pt-BR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sí / nomás dos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¿y el otro?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>
        <w:rPr>
          <w:rFonts w:ascii="Arial" w:hAnsi="Arial" w:cs="Arial"/>
        </w:rPr>
        <w:t>I: el otro</w:t>
      </w:r>
      <w:r w:rsidRPr="00BA0491">
        <w:rPr>
          <w:rFonts w:ascii="Arial" w:hAnsi="Arial" w:cs="Arial"/>
        </w:rPr>
        <w:t xml:space="preserve"> está chiquito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está chiquito / ¿trabajan sus hijos?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mi hijo sí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¿cuál trabaja?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¿mande?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¿en dónde trabaja?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trabaja aquí en Monterrey / trabaja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// trabaja en una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fábrica / una fabriquita / sí / pero no recuerdo en donde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le ponemos fábrica / ¿más o menos cuánto gana su hijo?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gana él / setecientos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¿qué puesto ocupa? / más o menos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él 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pues / creo lo tienen en unos / en / en / enrollando unos / unos papeles de cromo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de cromo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E:¿su otro hijo no trabaja?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no la otra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estudia / pos estudia 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estudia las // sí pos / las cosas de dios / está / estudiando en un instituto ahí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ya por último / con est</w:t>
      </w:r>
      <w:r>
        <w:rPr>
          <w:rFonts w:ascii="Arial" w:hAnsi="Arial" w:cs="Arial"/>
        </w:rPr>
        <w:t xml:space="preserve">- </w:t>
      </w:r>
      <w:r w:rsidRPr="00BA0491">
        <w:rPr>
          <w:rFonts w:ascii="Arial" w:hAnsi="Arial" w:cs="Arial"/>
        </w:rPr>
        <w:t>/ con esta / con esta carta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usted nos da permiso de usar la plática que tuvimos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¿cómo?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con esta carta / usted nos da permiso a nosotros / a la universidad vaya / de / de / de usar la plática que acabamos / de / de grabar / este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son dos copias / si la puede llenar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I: pero / yo no </w:t>
      </w: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no / si quiere yo la lleno por usted / nada más usted la firma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no / no / es que yo no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¿no sabe? / le pone un garabato que / que diga que es usted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pero ¿para qué es eso? / o sea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es para que nosotros podamos usarlo / para que usted nos da a nosotros permiso de / de usar la plática / nada más para eso / no es para otra cosa /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no crea que le vamos a pedir nada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// que usted está de acuerdo // ¿m? / para que yo pueda /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pos un permiso / digo / si quiere yo la puedo llenar por usted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pero ese papel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nada más / como le digo / nada más es / usted le está dando a nosotros / a la universidad / le da permiso / de que yo / use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use la plática que acabamos de grabar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a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nada más es eso / no es otra cosa /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para que yo pueda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pueda decir en esta plática / dónde hablé con esta persona / con su nombre o algo así por el estilo se puede escuchar esto / y el habla de esto y esto // es un permiso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pero yo no se escribir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le digo / le digo yo la puedo llenar por usted / y usted nada más me le pone un garabatito // una equis / una tacha / eso se puede hacer / por eso / por eso le digo / si usted no tiene ningún inconveniente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pero a ver / qué dice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¿quiere que se la lea? / ¿sí?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sí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yo / aquí va su nombre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dedicado a la albañilería / eso se agregaría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 xml:space="preserve">E: con domicilio en / ahí lo pongo / en la colonia ponemos la colonia / en el municipio de / pos ponemos / Nuevo León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mjm</w:t>
      </w: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me permito manifestar en la forma expresa / que estoy de acuerdo en ser / ser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entrevistado por parte del equipo de trabajo de la Facultad de Filosofía y Letras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&lt;tiempo = “44:22”/&gt; mjm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de la Universidad Autónoma de Nuevo León / y que mis opiniones y comentarios vertidos en la investigación que realiza esta institución educativa denominada / El Habla de Monterrey // Segunda Etapa / pueda ser utilizada libremente / ya que la Universidad Autónoma de Nuevo León es una institución educativa que no / persigue fines de lucro / y que está dedicada por entero a la investigación / y a la educación / siempre con el ánimo de ayudar a la comunidad por lo tanto expresamente renuncio a cualquier beneficio personal para que la escuela pueda presentar esta entrevista / no tengo inconveniente alguno en ser entrevistado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eso es lo que dice / entonces déjeme agarrar una pluma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/ mjm / ¡ah caray!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A3: ¡buenos días!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&lt;risas = “I”/&gt;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un contingente de gente /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&lt;risas = “E”/&gt;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A3: ahorita les mandamos tres cabrones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¿son muchos?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A3: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mjm</w:t>
      </w:r>
    </w:p>
    <w:p w:rsidR="00DB0A2E" w:rsidRPr="00BA0491" w:rsidRDefault="00DB0A2E" w:rsidP="002151A9">
      <w:pPr>
        <w:pStyle w:val="Sinespaciado1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ahorita le ponemos una cruz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 xml:space="preserve">si quiere puede ponerle una tachita aquí / en las dos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I: ¿aquí?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 w:rsidRPr="00BA0491">
        <w:rPr>
          <w:rFonts w:ascii="Arial" w:hAnsi="Arial" w:cs="Arial"/>
        </w:rPr>
        <w:t>E: sí / y en la otra también / ya por último / muchas gracias /¿alguna otra cosa que quiera decir?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no</w:t>
      </w:r>
      <w:r>
        <w:rPr>
          <w:rFonts w:ascii="Arial" w:hAnsi="Arial" w:cs="Arial"/>
        </w:rPr>
        <w:t xml:space="preserve"> </w:t>
      </w:r>
      <w:r w:rsidRPr="00BA0491">
        <w:rPr>
          <w:rFonts w:ascii="Arial" w:hAnsi="Arial" w:cs="Arial"/>
        </w:rPr>
        <w:t>/ ya no / es todo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bueno pos muchas gracias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I: ándale / igualmente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</w:p>
    <w:p w:rsidR="00DB0A2E" w:rsidRPr="00BA0491" w:rsidRDefault="00DB0A2E" w:rsidP="00EC26E0">
      <w:pPr>
        <w:pStyle w:val="Sinespaciado1"/>
        <w:ind w:left="272" w:hanging="272"/>
        <w:outlineLvl w:val="0"/>
        <w:rPr>
          <w:rFonts w:ascii="Arial" w:hAnsi="Arial" w:cs="Arial"/>
        </w:rPr>
      </w:pPr>
      <w:r w:rsidRPr="00BA0491">
        <w:rPr>
          <w:rFonts w:ascii="Arial" w:hAnsi="Arial" w:cs="Arial"/>
        </w:rPr>
        <w:t>E: que pase buen día</w:t>
      </w: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pStyle w:val="Sinespaciado1"/>
        <w:ind w:left="272" w:hanging="27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B0A2E" w:rsidRPr="00BA0491" w:rsidRDefault="00DB0A2E" w:rsidP="00EC26E0">
      <w:pPr>
        <w:ind w:left="272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A0491">
        <w:rPr>
          <w:rFonts w:ascii="Arial" w:hAnsi="Arial" w:cs="Arial"/>
          <w:sz w:val="22"/>
          <w:szCs w:val="22"/>
        </w:rPr>
        <w:t>Fin de la entrevis</w:t>
      </w:r>
      <w:r>
        <w:rPr>
          <w:rFonts w:ascii="Arial" w:hAnsi="Arial" w:cs="Arial"/>
          <w:sz w:val="22"/>
          <w:szCs w:val="22"/>
        </w:rPr>
        <w:t>ta</w:t>
      </w:r>
    </w:p>
    <w:p w:rsidR="00DB0A2E" w:rsidRPr="00BA0491" w:rsidRDefault="00DB0A2E">
      <w:pPr>
        <w:rPr>
          <w:rFonts w:ascii="Arial" w:hAnsi="Arial" w:cs="Arial"/>
          <w:sz w:val="22"/>
          <w:szCs w:val="22"/>
          <w:lang w:val="es-ES"/>
        </w:rPr>
      </w:pPr>
    </w:p>
    <w:sectPr w:rsidR="00DB0A2E" w:rsidRPr="00BA0491" w:rsidSect="009B7F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52DB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A0E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55C7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7DC6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5602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01C3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02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129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EC2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943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3124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7"/>
  </w:num>
  <w:num w:numId="13">
    <w:abstractNumId w:val="18"/>
  </w:num>
  <w:num w:numId="14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5"/>
  </w:num>
  <w:num w:numId="18">
    <w:abstractNumId w:val="16"/>
  </w:num>
  <w:num w:numId="19">
    <w:abstractNumId w:val="12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728"/>
    <w:rsid w:val="00005FAB"/>
    <w:rsid w:val="00007728"/>
    <w:rsid w:val="00012F8D"/>
    <w:rsid w:val="000130F8"/>
    <w:rsid w:val="00022504"/>
    <w:rsid w:val="000244A4"/>
    <w:rsid w:val="000264D0"/>
    <w:rsid w:val="000318AE"/>
    <w:rsid w:val="000332AD"/>
    <w:rsid w:val="00035844"/>
    <w:rsid w:val="00046467"/>
    <w:rsid w:val="00055DF8"/>
    <w:rsid w:val="00056820"/>
    <w:rsid w:val="00064312"/>
    <w:rsid w:val="000658A3"/>
    <w:rsid w:val="00070396"/>
    <w:rsid w:val="000717FF"/>
    <w:rsid w:val="00071DB6"/>
    <w:rsid w:val="000721CF"/>
    <w:rsid w:val="000762E8"/>
    <w:rsid w:val="00092B77"/>
    <w:rsid w:val="000A0337"/>
    <w:rsid w:val="000A1924"/>
    <w:rsid w:val="000A5BBE"/>
    <w:rsid w:val="000A604B"/>
    <w:rsid w:val="000C4286"/>
    <w:rsid w:val="000D4559"/>
    <w:rsid w:val="000D7D95"/>
    <w:rsid w:val="000E18A4"/>
    <w:rsid w:val="000E2887"/>
    <w:rsid w:val="000F2BF9"/>
    <w:rsid w:val="001033AA"/>
    <w:rsid w:val="00120DC0"/>
    <w:rsid w:val="001236F5"/>
    <w:rsid w:val="00133124"/>
    <w:rsid w:val="00137406"/>
    <w:rsid w:val="001404BA"/>
    <w:rsid w:val="001430E0"/>
    <w:rsid w:val="00144014"/>
    <w:rsid w:val="00146236"/>
    <w:rsid w:val="001525FE"/>
    <w:rsid w:val="00156547"/>
    <w:rsid w:val="00164ADF"/>
    <w:rsid w:val="00167A7F"/>
    <w:rsid w:val="001756BC"/>
    <w:rsid w:val="001840DA"/>
    <w:rsid w:val="00185165"/>
    <w:rsid w:val="00187433"/>
    <w:rsid w:val="00190401"/>
    <w:rsid w:val="00193242"/>
    <w:rsid w:val="00194865"/>
    <w:rsid w:val="001A1728"/>
    <w:rsid w:val="001C4F74"/>
    <w:rsid w:val="001E225F"/>
    <w:rsid w:val="001F0361"/>
    <w:rsid w:val="001F070E"/>
    <w:rsid w:val="001F0A58"/>
    <w:rsid w:val="001F19C9"/>
    <w:rsid w:val="001F7B2C"/>
    <w:rsid w:val="002107C7"/>
    <w:rsid w:val="002151A9"/>
    <w:rsid w:val="00225B80"/>
    <w:rsid w:val="00226EF9"/>
    <w:rsid w:val="00230290"/>
    <w:rsid w:val="00231D77"/>
    <w:rsid w:val="00231EEF"/>
    <w:rsid w:val="0023290F"/>
    <w:rsid w:val="00247A92"/>
    <w:rsid w:val="00247DFF"/>
    <w:rsid w:val="00256E1C"/>
    <w:rsid w:val="0026067B"/>
    <w:rsid w:val="00265F1B"/>
    <w:rsid w:val="00266108"/>
    <w:rsid w:val="00270ECF"/>
    <w:rsid w:val="002737C1"/>
    <w:rsid w:val="00275D89"/>
    <w:rsid w:val="00282AEE"/>
    <w:rsid w:val="00283120"/>
    <w:rsid w:val="002832D2"/>
    <w:rsid w:val="002836FB"/>
    <w:rsid w:val="002838FD"/>
    <w:rsid w:val="00286251"/>
    <w:rsid w:val="00287767"/>
    <w:rsid w:val="00293491"/>
    <w:rsid w:val="00294A19"/>
    <w:rsid w:val="00294F62"/>
    <w:rsid w:val="00296D38"/>
    <w:rsid w:val="002A0BBF"/>
    <w:rsid w:val="002B0DB6"/>
    <w:rsid w:val="002C3BE7"/>
    <w:rsid w:val="002D0010"/>
    <w:rsid w:val="002E3E2D"/>
    <w:rsid w:val="002E56ED"/>
    <w:rsid w:val="002E6073"/>
    <w:rsid w:val="003052E2"/>
    <w:rsid w:val="00306D57"/>
    <w:rsid w:val="00307131"/>
    <w:rsid w:val="00316CC3"/>
    <w:rsid w:val="00317BA6"/>
    <w:rsid w:val="0032400E"/>
    <w:rsid w:val="003247F5"/>
    <w:rsid w:val="00352FF7"/>
    <w:rsid w:val="003538BF"/>
    <w:rsid w:val="00356542"/>
    <w:rsid w:val="0036254C"/>
    <w:rsid w:val="00364082"/>
    <w:rsid w:val="00385665"/>
    <w:rsid w:val="0038568D"/>
    <w:rsid w:val="003877F2"/>
    <w:rsid w:val="00390610"/>
    <w:rsid w:val="003908D2"/>
    <w:rsid w:val="00396949"/>
    <w:rsid w:val="003A7B1D"/>
    <w:rsid w:val="003B5BC0"/>
    <w:rsid w:val="003B6BF3"/>
    <w:rsid w:val="003D1B6C"/>
    <w:rsid w:val="003D4CDC"/>
    <w:rsid w:val="003D54BB"/>
    <w:rsid w:val="003D69CE"/>
    <w:rsid w:val="003E5206"/>
    <w:rsid w:val="003E742F"/>
    <w:rsid w:val="003E7961"/>
    <w:rsid w:val="003F39E9"/>
    <w:rsid w:val="004118CE"/>
    <w:rsid w:val="004148A5"/>
    <w:rsid w:val="00414AF8"/>
    <w:rsid w:val="00420D85"/>
    <w:rsid w:val="00422513"/>
    <w:rsid w:val="004402D0"/>
    <w:rsid w:val="00440795"/>
    <w:rsid w:val="00447750"/>
    <w:rsid w:val="00450DDE"/>
    <w:rsid w:val="00452AE5"/>
    <w:rsid w:val="00455D82"/>
    <w:rsid w:val="00464D03"/>
    <w:rsid w:val="00465DDD"/>
    <w:rsid w:val="00467A85"/>
    <w:rsid w:val="004832D7"/>
    <w:rsid w:val="004862C7"/>
    <w:rsid w:val="00492E21"/>
    <w:rsid w:val="004947DB"/>
    <w:rsid w:val="004A416F"/>
    <w:rsid w:val="004A7544"/>
    <w:rsid w:val="004B165F"/>
    <w:rsid w:val="004B2107"/>
    <w:rsid w:val="004B4154"/>
    <w:rsid w:val="004C7668"/>
    <w:rsid w:val="004D7B92"/>
    <w:rsid w:val="004E5206"/>
    <w:rsid w:val="004E7C9B"/>
    <w:rsid w:val="004F1982"/>
    <w:rsid w:val="005034DF"/>
    <w:rsid w:val="005036FD"/>
    <w:rsid w:val="00503DCA"/>
    <w:rsid w:val="005116D3"/>
    <w:rsid w:val="0051218A"/>
    <w:rsid w:val="00512ABA"/>
    <w:rsid w:val="00517658"/>
    <w:rsid w:val="00525E22"/>
    <w:rsid w:val="005351F5"/>
    <w:rsid w:val="00535BC4"/>
    <w:rsid w:val="0053769B"/>
    <w:rsid w:val="00542B30"/>
    <w:rsid w:val="005430CF"/>
    <w:rsid w:val="00554905"/>
    <w:rsid w:val="005656EB"/>
    <w:rsid w:val="00567559"/>
    <w:rsid w:val="00575875"/>
    <w:rsid w:val="005810F1"/>
    <w:rsid w:val="00583830"/>
    <w:rsid w:val="005847E7"/>
    <w:rsid w:val="00586ABB"/>
    <w:rsid w:val="00586C21"/>
    <w:rsid w:val="0058785A"/>
    <w:rsid w:val="00593875"/>
    <w:rsid w:val="005963F9"/>
    <w:rsid w:val="005965EE"/>
    <w:rsid w:val="005A0CCC"/>
    <w:rsid w:val="005A0D88"/>
    <w:rsid w:val="005A617E"/>
    <w:rsid w:val="005B753C"/>
    <w:rsid w:val="005C0002"/>
    <w:rsid w:val="005C1377"/>
    <w:rsid w:val="005C4184"/>
    <w:rsid w:val="005C4C78"/>
    <w:rsid w:val="005D5DFB"/>
    <w:rsid w:val="005E2ED1"/>
    <w:rsid w:val="005E4437"/>
    <w:rsid w:val="005F5359"/>
    <w:rsid w:val="005F7C2D"/>
    <w:rsid w:val="0060255D"/>
    <w:rsid w:val="00602EA8"/>
    <w:rsid w:val="00606902"/>
    <w:rsid w:val="00606EF6"/>
    <w:rsid w:val="00610B0B"/>
    <w:rsid w:val="00612FFA"/>
    <w:rsid w:val="0061379E"/>
    <w:rsid w:val="006217D2"/>
    <w:rsid w:val="00627081"/>
    <w:rsid w:val="006273D4"/>
    <w:rsid w:val="00631AC5"/>
    <w:rsid w:val="0064191D"/>
    <w:rsid w:val="006442A3"/>
    <w:rsid w:val="00651E9D"/>
    <w:rsid w:val="00654BF3"/>
    <w:rsid w:val="006576C0"/>
    <w:rsid w:val="00664005"/>
    <w:rsid w:val="006712A2"/>
    <w:rsid w:val="00686B17"/>
    <w:rsid w:val="0068705C"/>
    <w:rsid w:val="00690208"/>
    <w:rsid w:val="006931FD"/>
    <w:rsid w:val="00694489"/>
    <w:rsid w:val="006A10AF"/>
    <w:rsid w:val="006A6527"/>
    <w:rsid w:val="006B0849"/>
    <w:rsid w:val="006B1D91"/>
    <w:rsid w:val="006B2454"/>
    <w:rsid w:val="006C1D3E"/>
    <w:rsid w:val="006C5244"/>
    <w:rsid w:val="006C635F"/>
    <w:rsid w:val="006C6619"/>
    <w:rsid w:val="006C6A86"/>
    <w:rsid w:val="006D0797"/>
    <w:rsid w:val="006D0FE0"/>
    <w:rsid w:val="006E2B67"/>
    <w:rsid w:val="006E2BB0"/>
    <w:rsid w:val="00704EED"/>
    <w:rsid w:val="00712B5D"/>
    <w:rsid w:val="007136F0"/>
    <w:rsid w:val="00713A26"/>
    <w:rsid w:val="007142B1"/>
    <w:rsid w:val="00715D75"/>
    <w:rsid w:val="007256E2"/>
    <w:rsid w:val="00731B77"/>
    <w:rsid w:val="00743E69"/>
    <w:rsid w:val="00750372"/>
    <w:rsid w:val="00751342"/>
    <w:rsid w:val="007701A7"/>
    <w:rsid w:val="00784598"/>
    <w:rsid w:val="007866FE"/>
    <w:rsid w:val="0079457E"/>
    <w:rsid w:val="007A2AF3"/>
    <w:rsid w:val="007B62E6"/>
    <w:rsid w:val="007C0BB9"/>
    <w:rsid w:val="007C38D9"/>
    <w:rsid w:val="007D19AB"/>
    <w:rsid w:val="007D642A"/>
    <w:rsid w:val="007E13DD"/>
    <w:rsid w:val="007E1950"/>
    <w:rsid w:val="007F5191"/>
    <w:rsid w:val="007F52BD"/>
    <w:rsid w:val="007F555E"/>
    <w:rsid w:val="00811A5A"/>
    <w:rsid w:val="00812278"/>
    <w:rsid w:val="00816BC8"/>
    <w:rsid w:val="00816BCB"/>
    <w:rsid w:val="00816F7C"/>
    <w:rsid w:val="008239B2"/>
    <w:rsid w:val="008239FF"/>
    <w:rsid w:val="00835F02"/>
    <w:rsid w:val="00840C1B"/>
    <w:rsid w:val="00840D86"/>
    <w:rsid w:val="00843D6D"/>
    <w:rsid w:val="00844BF5"/>
    <w:rsid w:val="00845048"/>
    <w:rsid w:val="008503A8"/>
    <w:rsid w:val="008515DF"/>
    <w:rsid w:val="008538F3"/>
    <w:rsid w:val="00860CF2"/>
    <w:rsid w:val="0086208B"/>
    <w:rsid w:val="008622B7"/>
    <w:rsid w:val="008622D9"/>
    <w:rsid w:val="008646F0"/>
    <w:rsid w:val="00867A70"/>
    <w:rsid w:val="00872880"/>
    <w:rsid w:val="0087414C"/>
    <w:rsid w:val="00877061"/>
    <w:rsid w:val="008808BB"/>
    <w:rsid w:val="00887D24"/>
    <w:rsid w:val="008A0F8A"/>
    <w:rsid w:val="008B6703"/>
    <w:rsid w:val="008C4380"/>
    <w:rsid w:val="008C66ED"/>
    <w:rsid w:val="008C76E3"/>
    <w:rsid w:val="008C7786"/>
    <w:rsid w:val="008D1B3C"/>
    <w:rsid w:val="008D7CF0"/>
    <w:rsid w:val="008E1909"/>
    <w:rsid w:val="008E1CD4"/>
    <w:rsid w:val="008E29B3"/>
    <w:rsid w:val="00901877"/>
    <w:rsid w:val="009021B8"/>
    <w:rsid w:val="00902466"/>
    <w:rsid w:val="00904F58"/>
    <w:rsid w:val="009063D4"/>
    <w:rsid w:val="00906ABC"/>
    <w:rsid w:val="009072A8"/>
    <w:rsid w:val="009073DD"/>
    <w:rsid w:val="00907B60"/>
    <w:rsid w:val="0091464E"/>
    <w:rsid w:val="009176AE"/>
    <w:rsid w:val="00922024"/>
    <w:rsid w:val="00923FF1"/>
    <w:rsid w:val="009264C9"/>
    <w:rsid w:val="00926D60"/>
    <w:rsid w:val="009303A8"/>
    <w:rsid w:val="009358F2"/>
    <w:rsid w:val="00937EC7"/>
    <w:rsid w:val="00942766"/>
    <w:rsid w:val="00957854"/>
    <w:rsid w:val="0096164D"/>
    <w:rsid w:val="0096407C"/>
    <w:rsid w:val="0096500D"/>
    <w:rsid w:val="00966060"/>
    <w:rsid w:val="009665B2"/>
    <w:rsid w:val="00967319"/>
    <w:rsid w:val="0097364D"/>
    <w:rsid w:val="00977C4C"/>
    <w:rsid w:val="0098184B"/>
    <w:rsid w:val="009832C2"/>
    <w:rsid w:val="00984F55"/>
    <w:rsid w:val="00993F64"/>
    <w:rsid w:val="00995AED"/>
    <w:rsid w:val="00995B87"/>
    <w:rsid w:val="009A4EF0"/>
    <w:rsid w:val="009A5353"/>
    <w:rsid w:val="009B01AD"/>
    <w:rsid w:val="009B2026"/>
    <w:rsid w:val="009B7F0B"/>
    <w:rsid w:val="009C464F"/>
    <w:rsid w:val="009C7661"/>
    <w:rsid w:val="009D5A1F"/>
    <w:rsid w:val="009E617C"/>
    <w:rsid w:val="009E7BF7"/>
    <w:rsid w:val="009F36C6"/>
    <w:rsid w:val="00A00790"/>
    <w:rsid w:val="00A0109E"/>
    <w:rsid w:val="00A07863"/>
    <w:rsid w:val="00A10CDF"/>
    <w:rsid w:val="00A128A3"/>
    <w:rsid w:val="00A142D3"/>
    <w:rsid w:val="00A21562"/>
    <w:rsid w:val="00A355AC"/>
    <w:rsid w:val="00A5361B"/>
    <w:rsid w:val="00A54B72"/>
    <w:rsid w:val="00A61A67"/>
    <w:rsid w:val="00A623D9"/>
    <w:rsid w:val="00A65A40"/>
    <w:rsid w:val="00A74249"/>
    <w:rsid w:val="00A86D9F"/>
    <w:rsid w:val="00A95AF7"/>
    <w:rsid w:val="00A95EE3"/>
    <w:rsid w:val="00AA41EF"/>
    <w:rsid w:val="00AC6A43"/>
    <w:rsid w:val="00AD0123"/>
    <w:rsid w:val="00AE0FAE"/>
    <w:rsid w:val="00B011FE"/>
    <w:rsid w:val="00B05198"/>
    <w:rsid w:val="00B0648F"/>
    <w:rsid w:val="00B10F87"/>
    <w:rsid w:val="00B11FF4"/>
    <w:rsid w:val="00B13044"/>
    <w:rsid w:val="00B13460"/>
    <w:rsid w:val="00B2262B"/>
    <w:rsid w:val="00B23D1D"/>
    <w:rsid w:val="00B25AC5"/>
    <w:rsid w:val="00B363C4"/>
    <w:rsid w:val="00B36DC3"/>
    <w:rsid w:val="00B445D5"/>
    <w:rsid w:val="00B463FC"/>
    <w:rsid w:val="00B47441"/>
    <w:rsid w:val="00B47A94"/>
    <w:rsid w:val="00B71108"/>
    <w:rsid w:val="00B740B3"/>
    <w:rsid w:val="00B83A0A"/>
    <w:rsid w:val="00B8537D"/>
    <w:rsid w:val="00B92B03"/>
    <w:rsid w:val="00B94C15"/>
    <w:rsid w:val="00B95FF4"/>
    <w:rsid w:val="00B97711"/>
    <w:rsid w:val="00BA0491"/>
    <w:rsid w:val="00BB7628"/>
    <w:rsid w:val="00BC1DE3"/>
    <w:rsid w:val="00BC2870"/>
    <w:rsid w:val="00BC480A"/>
    <w:rsid w:val="00BD011B"/>
    <w:rsid w:val="00BE111C"/>
    <w:rsid w:val="00BE2932"/>
    <w:rsid w:val="00BE5C9E"/>
    <w:rsid w:val="00BF3567"/>
    <w:rsid w:val="00C04AE9"/>
    <w:rsid w:val="00C04E2E"/>
    <w:rsid w:val="00C15D7E"/>
    <w:rsid w:val="00C2017F"/>
    <w:rsid w:val="00C21B86"/>
    <w:rsid w:val="00C22FB0"/>
    <w:rsid w:val="00C3666C"/>
    <w:rsid w:val="00C45E44"/>
    <w:rsid w:val="00C471C2"/>
    <w:rsid w:val="00C472C9"/>
    <w:rsid w:val="00C520C8"/>
    <w:rsid w:val="00C52D31"/>
    <w:rsid w:val="00C561A0"/>
    <w:rsid w:val="00C607FE"/>
    <w:rsid w:val="00C63A1A"/>
    <w:rsid w:val="00C71C7E"/>
    <w:rsid w:val="00C72F28"/>
    <w:rsid w:val="00C73AB5"/>
    <w:rsid w:val="00C74627"/>
    <w:rsid w:val="00C762F3"/>
    <w:rsid w:val="00C91B89"/>
    <w:rsid w:val="00C955CF"/>
    <w:rsid w:val="00CA2154"/>
    <w:rsid w:val="00CA6256"/>
    <w:rsid w:val="00CA6307"/>
    <w:rsid w:val="00CA6C1B"/>
    <w:rsid w:val="00CA6C1C"/>
    <w:rsid w:val="00CA72D5"/>
    <w:rsid w:val="00CB3A06"/>
    <w:rsid w:val="00CC19E9"/>
    <w:rsid w:val="00CC245C"/>
    <w:rsid w:val="00CC6C58"/>
    <w:rsid w:val="00CC71C9"/>
    <w:rsid w:val="00CD0EF3"/>
    <w:rsid w:val="00CD5010"/>
    <w:rsid w:val="00CD560A"/>
    <w:rsid w:val="00CE7A7A"/>
    <w:rsid w:val="00CF0193"/>
    <w:rsid w:val="00CF097C"/>
    <w:rsid w:val="00D00D33"/>
    <w:rsid w:val="00D039DB"/>
    <w:rsid w:val="00D05748"/>
    <w:rsid w:val="00D05DEA"/>
    <w:rsid w:val="00D10800"/>
    <w:rsid w:val="00D151B7"/>
    <w:rsid w:val="00D1611F"/>
    <w:rsid w:val="00D20BC6"/>
    <w:rsid w:val="00D21562"/>
    <w:rsid w:val="00D25715"/>
    <w:rsid w:val="00D25BD3"/>
    <w:rsid w:val="00D2667F"/>
    <w:rsid w:val="00D32069"/>
    <w:rsid w:val="00D45875"/>
    <w:rsid w:val="00D523CB"/>
    <w:rsid w:val="00D544CB"/>
    <w:rsid w:val="00D704D6"/>
    <w:rsid w:val="00D77F43"/>
    <w:rsid w:val="00D83153"/>
    <w:rsid w:val="00D83617"/>
    <w:rsid w:val="00DA3656"/>
    <w:rsid w:val="00DA56B3"/>
    <w:rsid w:val="00DA7557"/>
    <w:rsid w:val="00DB0A2E"/>
    <w:rsid w:val="00DB1BF6"/>
    <w:rsid w:val="00DB1F5B"/>
    <w:rsid w:val="00DB2488"/>
    <w:rsid w:val="00DB3988"/>
    <w:rsid w:val="00DD02D7"/>
    <w:rsid w:val="00DD0D58"/>
    <w:rsid w:val="00DD2BE1"/>
    <w:rsid w:val="00DD3880"/>
    <w:rsid w:val="00DD3D94"/>
    <w:rsid w:val="00DD6EF4"/>
    <w:rsid w:val="00DE3775"/>
    <w:rsid w:val="00DE5D94"/>
    <w:rsid w:val="00DE747F"/>
    <w:rsid w:val="00DE780D"/>
    <w:rsid w:val="00DF1982"/>
    <w:rsid w:val="00E02034"/>
    <w:rsid w:val="00E24CD2"/>
    <w:rsid w:val="00E25881"/>
    <w:rsid w:val="00E31713"/>
    <w:rsid w:val="00E35EB3"/>
    <w:rsid w:val="00E51862"/>
    <w:rsid w:val="00E602F4"/>
    <w:rsid w:val="00E60A3D"/>
    <w:rsid w:val="00E66DFA"/>
    <w:rsid w:val="00E72206"/>
    <w:rsid w:val="00E742AB"/>
    <w:rsid w:val="00E801B7"/>
    <w:rsid w:val="00E808A9"/>
    <w:rsid w:val="00E8351E"/>
    <w:rsid w:val="00E84C55"/>
    <w:rsid w:val="00E9234C"/>
    <w:rsid w:val="00E95869"/>
    <w:rsid w:val="00EA75C6"/>
    <w:rsid w:val="00EB42FE"/>
    <w:rsid w:val="00EB458A"/>
    <w:rsid w:val="00EB56BE"/>
    <w:rsid w:val="00EC26E0"/>
    <w:rsid w:val="00EC50E5"/>
    <w:rsid w:val="00ED2300"/>
    <w:rsid w:val="00ED36C0"/>
    <w:rsid w:val="00EE7548"/>
    <w:rsid w:val="00EF0491"/>
    <w:rsid w:val="00EF0F27"/>
    <w:rsid w:val="00EF1744"/>
    <w:rsid w:val="00EF3EF6"/>
    <w:rsid w:val="00EF5D8D"/>
    <w:rsid w:val="00F00DC7"/>
    <w:rsid w:val="00F073EE"/>
    <w:rsid w:val="00F1084D"/>
    <w:rsid w:val="00F2065A"/>
    <w:rsid w:val="00F22C53"/>
    <w:rsid w:val="00F24C38"/>
    <w:rsid w:val="00F26CE8"/>
    <w:rsid w:val="00F330F6"/>
    <w:rsid w:val="00F353B0"/>
    <w:rsid w:val="00F35C4C"/>
    <w:rsid w:val="00F4128D"/>
    <w:rsid w:val="00F42113"/>
    <w:rsid w:val="00F43517"/>
    <w:rsid w:val="00F47B73"/>
    <w:rsid w:val="00F51B23"/>
    <w:rsid w:val="00F524AA"/>
    <w:rsid w:val="00F53520"/>
    <w:rsid w:val="00F57FD4"/>
    <w:rsid w:val="00F63591"/>
    <w:rsid w:val="00F81416"/>
    <w:rsid w:val="00F839E7"/>
    <w:rsid w:val="00F90F10"/>
    <w:rsid w:val="00FA0A5D"/>
    <w:rsid w:val="00FA1685"/>
    <w:rsid w:val="00FA7E90"/>
    <w:rsid w:val="00FB061D"/>
    <w:rsid w:val="00FB0ADE"/>
    <w:rsid w:val="00FB167A"/>
    <w:rsid w:val="00FB616F"/>
    <w:rsid w:val="00FC16F1"/>
    <w:rsid w:val="00FC2873"/>
    <w:rsid w:val="00FC442D"/>
    <w:rsid w:val="00FD4506"/>
    <w:rsid w:val="00FD68C6"/>
    <w:rsid w:val="00FE09E1"/>
    <w:rsid w:val="00FE1CA8"/>
    <w:rsid w:val="00FE6755"/>
    <w:rsid w:val="00FE6992"/>
    <w:rsid w:val="00FF4FBA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28"/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28"/>
    <w:rPr>
      <w:rFonts w:ascii="Arial" w:hAnsi="Arial" w:cs="Arial"/>
      <w:b/>
      <w:bCs/>
      <w:kern w:val="32"/>
      <w:sz w:val="32"/>
      <w:szCs w:val="32"/>
      <w:lang w:val="pt-BR" w:eastAsia="es-ES"/>
    </w:rPr>
  </w:style>
  <w:style w:type="paragraph" w:customStyle="1" w:styleId="Sinespaciado1">
    <w:name w:val="Sin espaciado1"/>
    <w:uiPriority w:val="99"/>
    <w:rsid w:val="001A1728"/>
    <w:rPr>
      <w:rFonts w:eastAsia="Times New Roman" w:cs="Calibri"/>
      <w:lang w:val="es-MX"/>
    </w:rPr>
  </w:style>
  <w:style w:type="character" w:customStyle="1" w:styleId="Absatz-Standardschriftart">
    <w:name w:val="Absatz-Standardschriftart"/>
    <w:uiPriority w:val="99"/>
    <w:rsid w:val="001A1728"/>
  </w:style>
  <w:style w:type="character" w:customStyle="1" w:styleId="Fuentedeprrafopredeter2">
    <w:name w:val="Fuente de párrafo predeter.2"/>
    <w:uiPriority w:val="99"/>
    <w:rsid w:val="001A1728"/>
  </w:style>
  <w:style w:type="character" w:customStyle="1" w:styleId="WW-Absatz-Standardschriftart">
    <w:name w:val="WW-Absatz-Standardschriftart"/>
    <w:uiPriority w:val="99"/>
    <w:rsid w:val="001A1728"/>
  </w:style>
  <w:style w:type="character" w:customStyle="1" w:styleId="Fuentedeprrafopredeter1">
    <w:name w:val="Fuente de párrafo predeter.1"/>
    <w:uiPriority w:val="99"/>
    <w:rsid w:val="001A1728"/>
  </w:style>
  <w:style w:type="character" w:customStyle="1" w:styleId="WW-Absatz-Standardschriftart1">
    <w:name w:val="WW-Absatz-Standardschriftart1"/>
    <w:uiPriority w:val="99"/>
    <w:rsid w:val="001A1728"/>
  </w:style>
  <w:style w:type="character" w:customStyle="1" w:styleId="WW-Absatz-Standardschriftart11">
    <w:name w:val="WW-Absatz-Standardschriftart11"/>
    <w:uiPriority w:val="99"/>
    <w:rsid w:val="001A1728"/>
  </w:style>
  <w:style w:type="character" w:customStyle="1" w:styleId="WW-Absatz-Standardschriftart111">
    <w:name w:val="WW-Absatz-Standardschriftart111"/>
    <w:uiPriority w:val="99"/>
    <w:rsid w:val="001A1728"/>
  </w:style>
  <w:style w:type="character" w:customStyle="1" w:styleId="WW-Absatz-Standardschriftart1111">
    <w:name w:val="WW-Absatz-Standardschriftart1111"/>
    <w:uiPriority w:val="99"/>
    <w:rsid w:val="001A1728"/>
  </w:style>
  <w:style w:type="character" w:customStyle="1" w:styleId="WW-Absatz-Standardschriftart11111">
    <w:name w:val="WW-Absatz-Standardschriftart11111"/>
    <w:uiPriority w:val="99"/>
    <w:rsid w:val="001A1728"/>
  </w:style>
  <w:style w:type="character" w:customStyle="1" w:styleId="WW-Absatz-Standardschriftart111111">
    <w:name w:val="WW-Absatz-Standardschriftart111111"/>
    <w:uiPriority w:val="99"/>
    <w:rsid w:val="001A1728"/>
  </w:style>
  <w:style w:type="character" w:customStyle="1" w:styleId="WW-Absatz-Standardschriftart1111111">
    <w:name w:val="WW-Absatz-Standardschriftart1111111"/>
    <w:uiPriority w:val="99"/>
    <w:rsid w:val="001A1728"/>
  </w:style>
  <w:style w:type="character" w:customStyle="1" w:styleId="WW-Absatz-Standardschriftart11111111">
    <w:name w:val="WW-Absatz-Standardschriftart11111111"/>
    <w:uiPriority w:val="99"/>
    <w:rsid w:val="001A1728"/>
  </w:style>
  <w:style w:type="character" w:customStyle="1" w:styleId="WW-Absatz-Standardschriftart111111111">
    <w:name w:val="WW-Absatz-Standardschriftart111111111"/>
    <w:uiPriority w:val="99"/>
    <w:rsid w:val="001A1728"/>
  </w:style>
  <w:style w:type="character" w:customStyle="1" w:styleId="WW-Absatz-Standardschriftart1111111111">
    <w:name w:val="WW-Absatz-Standardschriftart1111111111"/>
    <w:uiPriority w:val="99"/>
    <w:rsid w:val="001A1728"/>
  </w:style>
  <w:style w:type="character" w:customStyle="1" w:styleId="Fuentedeprrafopredeter3">
    <w:name w:val="Fuente de párrafo predeter.3"/>
    <w:uiPriority w:val="99"/>
    <w:rsid w:val="001A1728"/>
  </w:style>
  <w:style w:type="character" w:customStyle="1" w:styleId="apple-style-span">
    <w:name w:val="apple-style-span"/>
    <w:basedOn w:val="Fuentedeprrafopredeter2"/>
    <w:uiPriority w:val="99"/>
    <w:rsid w:val="001A1728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1A1728"/>
    <w:rPr>
      <w:rFonts w:ascii="Times New Roman" w:hAnsi="Times New Roman"/>
      <w:sz w:val="24"/>
      <w:lang w:val="es-ES" w:eastAsia="ar-SA" w:bidi="ar-SA"/>
    </w:rPr>
  </w:style>
  <w:style w:type="paragraph" w:styleId="BodyText">
    <w:name w:val="Body Text"/>
    <w:basedOn w:val="Normal"/>
    <w:link w:val="BodyTextChar2"/>
    <w:uiPriority w:val="99"/>
    <w:rsid w:val="001A1728"/>
    <w:pPr>
      <w:suppressAutoHyphens/>
      <w:spacing w:after="120"/>
    </w:pPr>
    <w:rPr>
      <w:lang w:val="es-ES"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939A7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1A1728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HeaderChar">
    <w:name w:val="Header Char"/>
    <w:link w:val="Header"/>
    <w:uiPriority w:val="99"/>
    <w:locked/>
    <w:rsid w:val="001A1728"/>
    <w:rPr>
      <w:rFonts w:ascii="Times New Roman" w:hAnsi="Times New Roman"/>
      <w:sz w:val="24"/>
      <w:lang w:val="es-ES" w:eastAsia="ar-SA" w:bidi="ar-SA"/>
    </w:rPr>
  </w:style>
  <w:style w:type="paragraph" w:styleId="Header">
    <w:name w:val="header"/>
    <w:basedOn w:val="Normal"/>
    <w:link w:val="HeaderChar2"/>
    <w:uiPriority w:val="99"/>
    <w:rsid w:val="001A1728"/>
    <w:pPr>
      <w:tabs>
        <w:tab w:val="center" w:pos="4419"/>
        <w:tab w:val="right" w:pos="8838"/>
      </w:tabs>
      <w:suppressAutoHyphens/>
    </w:pPr>
    <w:rPr>
      <w:lang w:val="es-ES" w:eastAsia="ar-SA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F939A7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1A1728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FooterChar">
    <w:name w:val="Footer Char"/>
    <w:link w:val="Footer"/>
    <w:uiPriority w:val="99"/>
    <w:locked/>
    <w:rsid w:val="001A1728"/>
    <w:rPr>
      <w:rFonts w:ascii="Times New Roman" w:hAnsi="Times New Roman"/>
      <w:sz w:val="24"/>
      <w:lang w:val="es-ES" w:eastAsia="ar-SA" w:bidi="ar-SA"/>
    </w:rPr>
  </w:style>
  <w:style w:type="paragraph" w:styleId="Footer">
    <w:name w:val="footer"/>
    <w:basedOn w:val="Normal"/>
    <w:link w:val="FooterChar2"/>
    <w:uiPriority w:val="99"/>
    <w:rsid w:val="001A1728"/>
    <w:pPr>
      <w:tabs>
        <w:tab w:val="center" w:pos="4419"/>
        <w:tab w:val="right" w:pos="8838"/>
      </w:tabs>
      <w:suppressAutoHyphens/>
    </w:pPr>
    <w:rPr>
      <w:lang w:val="es-ES"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F939A7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1A1728"/>
    <w:rPr>
      <w:rFonts w:ascii="Times New Roman" w:hAnsi="Times New Roman" w:cs="Times New Roman"/>
      <w:sz w:val="24"/>
      <w:szCs w:val="24"/>
      <w:lang w:eastAsia="es-MX"/>
    </w:rPr>
  </w:style>
  <w:style w:type="paragraph" w:styleId="BodyText2">
    <w:name w:val="Body Text 2"/>
    <w:basedOn w:val="Normal"/>
    <w:link w:val="BodyText2Char"/>
    <w:uiPriority w:val="99"/>
    <w:rsid w:val="001A1728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  <w:lang w:val="es-ES"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A1728"/>
    <w:rPr>
      <w:rFonts w:ascii="Arial" w:hAnsi="Arial" w:cs="Arial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1A17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A1728"/>
    <w:rPr>
      <w:rFonts w:ascii="Times New Roman" w:hAnsi="Times New Roman" w:cs="Times New Roman"/>
      <w:sz w:val="24"/>
      <w:szCs w:val="24"/>
      <w:lang w:eastAsia="es-MX"/>
    </w:rPr>
  </w:style>
  <w:style w:type="paragraph" w:styleId="BodyTextIndent2">
    <w:name w:val="Body Text Indent 2"/>
    <w:basedOn w:val="Normal"/>
    <w:link w:val="BodyTextIndent2Char"/>
    <w:uiPriority w:val="99"/>
    <w:rsid w:val="001A172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A1728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1A17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A1728"/>
    <w:rPr>
      <w:rFonts w:ascii="Times New Roman" w:hAnsi="Times New Roman" w:cs="Times New Roman"/>
      <w:sz w:val="16"/>
      <w:szCs w:val="16"/>
      <w:lang w:eastAsia="es-MX"/>
    </w:rPr>
  </w:style>
  <w:style w:type="paragraph" w:styleId="BodyText3">
    <w:name w:val="Body Text 3"/>
    <w:basedOn w:val="Normal"/>
    <w:link w:val="BodyText3Char"/>
    <w:uiPriority w:val="99"/>
    <w:rsid w:val="001A17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A1728"/>
    <w:rPr>
      <w:rFonts w:ascii="Times New Roman" w:hAnsi="Times New Roman" w:cs="Times New Roman"/>
      <w:sz w:val="16"/>
      <w:szCs w:val="16"/>
      <w:lang w:eastAsia="es-MX"/>
    </w:rPr>
  </w:style>
  <w:style w:type="character" w:customStyle="1" w:styleId="CommentTextChar">
    <w:name w:val="Comment Text Char"/>
    <w:link w:val="CommentText"/>
    <w:uiPriority w:val="99"/>
    <w:semiHidden/>
    <w:locked/>
    <w:rsid w:val="001A1728"/>
    <w:rPr>
      <w:rFonts w:ascii="Times New Roman" w:hAnsi="Times New Roman" w:cs="Times New Roman"/>
      <w:sz w:val="20"/>
      <w:szCs w:val="20"/>
      <w:lang w:val="es-ES" w:eastAsia="es-ES"/>
    </w:rPr>
  </w:style>
  <w:style w:type="paragraph" w:styleId="CommentText">
    <w:name w:val="annotation text"/>
    <w:basedOn w:val="Normal"/>
    <w:link w:val="CommentTextChar2"/>
    <w:uiPriority w:val="99"/>
    <w:semiHidden/>
    <w:rsid w:val="001A1728"/>
    <w:rPr>
      <w:sz w:val="20"/>
      <w:szCs w:val="20"/>
      <w:lang w:val="es-ES" w:eastAsia="es-E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939A7"/>
    <w:rPr>
      <w:rFonts w:ascii="Times New Roman" w:eastAsia="Times New Roman" w:hAnsi="Times New Roman"/>
      <w:sz w:val="20"/>
      <w:szCs w:val="20"/>
      <w:lang w:val="es-MX" w:eastAsia="es-MX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1A1728"/>
    <w:rPr>
      <w:rFonts w:ascii="Times New Roman" w:hAnsi="Times New Roman" w:cs="Times New Roman"/>
      <w:sz w:val="20"/>
      <w:szCs w:val="20"/>
      <w:lang w:eastAsia="es-MX"/>
    </w:rPr>
  </w:style>
  <w:style w:type="character" w:customStyle="1" w:styleId="CommentSubjectChar">
    <w:name w:val="Comment Subject Char"/>
    <w:link w:val="CommentSubject"/>
    <w:uiPriority w:val="99"/>
    <w:semiHidden/>
    <w:locked/>
    <w:rsid w:val="001A1728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1A1728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uiPriority w:val="99"/>
    <w:semiHidden/>
    <w:rsid w:val="00F939A7"/>
    <w:rPr>
      <w:rFonts w:eastAsia="Times New Roman"/>
      <w:b/>
      <w:bCs/>
      <w:lang w:val="es-MX"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locked/>
    <w:rsid w:val="001A1728"/>
    <w:rPr>
      <w:b/>
      <w:bCs/>
    </w:rPr>
  </w:style>
  <w:style w:type="character" w:customStyle="1" w:styleId="BalloonTextChar">
    <w:name w:val="Balloon Text Char"/>
    <w:link w:val="BalloonText"/>
    <w:uiPriority w:val="99"/>
    <w:semiHidden/>
    <w:locked/>
    <w:rsid w:val="001A1728"/>
    <w:rPr>
      <w:rFonts w:ascii="Tahoma" w:hAnsi="Tahoma" w:cs="Tahoma"/>
      <w:sz w:val="16"/>
      <w:szCs w:val="16"/>
      <w:lang w:val="es-ES" w:eastAsia="es-ES"/>
    </w:rPr>
  </w:style>
  <w:style w:type="paragraph" w:styleId="BalloonText">
    <w:name w:val="Balloon Text"/>
    <w:basedOn w:val="Normal"/>
    <w:link w:val="BalloonTextChar2"/>
    <w:uiPriority w:val="99"/>
    <w:semiHidden/>
    <w:rsid w:val="001A1728"/>
    <w:rPr>
      <w:rFonts w:ascii="Tahoma" w:hAnsi="Tahoma" w:cs="Tahoma"/>
      <w:sz w:val="16"/>
      <w:szCs w:val="16"/>
      <w:lang w:val="es-ES" w:eastAsia="es-E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939A7"/>
    <w:rPr>
      <w:rFonts w:ascii="Times New Roman" w:eastAsia="Times New Roman" w:hAnsi="Times New Roman"/>
      <w:sz w:val="0"/>
      <w:szCs w:val="0"/>
      <w:lang w:val="es-MX" w:eastAsia="es-MX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1A1728"/>
    <w:rPr>
      <w:rFonts w:ascii="Tahoma" w:hAnsi="Tahoma" w:cs="Tahoma"/>
      <w:sz w:val="16"/>
      <w:szCs w:val="16"/>
      <w:lang w:eastAsia="es-MX"/>
    </w:rPr>
  </w:style>
  <w:style w:type="character" w:customStyle="1" w:styleId="uistorymessage">
    <w:name w:val="uistory_message"/>
    <w:basedOn w:val="DefaultParagraphFont"/>
    <w:uiPriority w:val="99"/>
    <w:rsid w:val="001A1728"/>
    <w:rPr>
      <w:rFonts w:cs="Times New Roman"/>
    </w:rPr>
  </w:style>
  <w:style w:type="character" w:customStyle="1" w:styleId="FootnoteTextChar">
    <w:name w:val="Footnote Text Char"/>
    <w:link w:val="FootnoteText"/>
    <w:uiPriority w:val="99"/>
    <w:semiHidden/>
    <w:locked/>
    <w:rsid w:val="001A1728"/>
    <w:rPr>
      <w:rFonts w:ascii="Times New Roman" w:hAnsi="Times New Roman" w:cs="Times New Roman"/>
      <w:sz w:val="20"/>
      <w:szCs w:val="20"/>
      <w:lang w:val="es-ES" w:eastAsia="es-ES"/>
    </w:rPr>
  </w:style>
  <w:style w:type="paragraph" w:styleId="FootnoteText">
    <w:name w:val="footnote text"/>
    <w:basedOn w:val="Normal"/>
    <w:link w:val="FootnoteTextChar2"/>
    <w:uiPriority w:val="99"/>
    <w:semiHidden/>
    <w:rsid w:val="001A1728"/>
    <w:rPr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F939A7"/>
    <w:rPr>
      <w:rFonts w:ascii="Times New Roman" w:eastAsia="Times New Roman" w:hAnsi="Times New Roman"/>
      <w:sz w:val="20"/>
      <w:szCs w:val="20"/>
      <w:lang w:val="es-MX" w:eastAsia="es-MX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sid w:val="001A1728"/>
    <w:rPr>
      <w:rFonts w:ascii="Times New Roman" w:hAnsi="Times New Roman" w:cs="Times New Roman"/>
      <w:sz w:val="20"/>
      <w:szCs w:val="20"/>
      <w:lang w:eastAsia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1A1728"/>
    <w:pPr>
      <w:spacing w:after="0"/>
      <w:ind w:left="510" w:hanging="510"/>
      <w:jc w:val="both"/>
    </w:pPr>
    <w:rPr>
      <w:rFonts w:ascii="Arial" w:hAnsi="Arial" w:cs="Arial"/>
      <w:sz w:val="22"/>
      <w:szCs w:val="22"/>
      <w:lang w:val="es-ES" w:eastAsia="es-ES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1A1728"/>
    <w:rPr>
      <w:rFonts w:ascii="Arial" w:hAnsi="Arial" w:cs="Arial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1A1728"/>
    <w:pPr>
      <w:shd w:val="clear" w:color="auto" w:fill="000080"/>
    </w:pPr>
    <w:rPr>
      <w:rFonts w:ascii="Tahoma" w:hAnsi="Tahoma" w:cs="Tahoma"/>
      <w:sz w:val="20"/>
      <w:szCs w:val="20"/>
      <w:lang w:val="es-ES"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A1728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ecxmsonormal1">
    <w:name w:val="ecxmsonormal1"/>
    <w:basedOn w:val="Normal"/>
    <w:uiPriority w:val="99"/>
    <w:rsid w:val="001A1728"/>
  </w:style>
  <w:style w:type="character" w:customStyle="1" w:styleId="TextodecuerpoCar1">
    <w:name w:val="Texto de cuerpo Car1"/>
    <w:basedOn w:val="DefaultParagraphFont"/>
    <w:uiPriority w:val="99"/>
    <w:semiHidden/>
    <w:rsid w:val="00EC26E0"/>
    <w:rPr>
      <w:rFonts w:ascii="Times New Roman" w:hAnsi="Times New Roman" w:cs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22</Pages>
  <Words>5198</Words>
  <Characters>28590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MONR_H21_HMP039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48</cp:revision>
  <dcterms:created xsi:type="dcterms:W3CDTF">2012-03-05T17:46:00Z</dcterms:created>
  <dcterms:modified xsi:type="dcterms:W3CDTF">2012-07-07T05:29:00Z</dcterms:modified>
</cp:coreProperties>
</file>