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&lt;Trans audio_filename=”MONR_H21_HMP040.MP3”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&lt;Datos clave_texto=”MONR_H21_HMP040”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&lt;Grabacion resp_grab=”César Rodrigo Jiménez Villa” lugar=”en el área de Filosofía y Letras de la Universidad Autónoma de Nuevo León” duración= “02:45’ 29´´” fecha_grab=”2008-01-21“ sistema=”MP3”/&gt;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&lt;Transcripcion resp_trans=”Anilu Murillo” fecha_trans=”2009-08-10” numero_palabras=”30291”/&gt; 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&lt;Revision num_rev=”1” resp_rev=”Raquel Rodriguez de Garza” fecha_rev=”2009-10-20”/&gt;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&lt;Revision num-rev=”2” resp_rev=”Etny Dominguez Zacarias” fecha_rev=”2010-07-20”/&gt;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&lt;Revision num-rev=”3” resp_rev=”Mayra Silva Almanza” fecha_rev=”2010-08-10”/&gt;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&lt;Revision num-rev=”4” resp_rev=”Cynthia Martínez del Ángel” fecha_rev=”2011-06-07”/&gt; &lt;/Datos&gt;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&lt;Revision num_rev=”5” resp_rev=”Dalina Flores Hilerio” fecha_rev=”2011-08-20/&gt;&lt;/&lt;/Datos&gt;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&lt;Hablantes&gt;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&lt;Hablante id=”hab1” nombre=”Pedro Aguirre González” codigo_hab=”I” sexo=”hombre” grupo_edad=”2” edad=”48” nivel_edu=”1” estudios="secundaria incompleta" profesion="taxista" origen="Monterrey" papel="informante"/&gt;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&lt;Hablante id="hab2" nombre="César Rodrigo Jiménez Villa" codigo_hab="E" sexo="hombre" grupo_edad="1" edad="_27" nivel_edu="3" estudios="Licenciatura en Diseño Gráfico, Publicidad y Mercadotecnia” profesion="diseñador gráfico" origen="Monterrey, Nuevo León" papel="entrevistador"/&gt;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&lt;Relaciones rel_ent_inf = "desconocidos"/&gt;</w:t>
      </w:r>
    </w:p>
    <w:p w:rsidR="002350A4" w:rsidRPr="00100067" w:rsidRDefault="002350A4" w:rsidP="00A66DFE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&lt;/Hablantes&gt; &lt;/Trans&gt;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primero que nada / muchas gracias por / por permitirnos / platicar con usted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/ no hay ningún problema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ahorita de hecho que el clima se / se / está mejorcito el clima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 que sí?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los días que estuvieron hace / ayer todavía hacía frío / estaba bien gacho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estaba fresco / todavía el jueves estaba heladito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todavía el jueves 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el sábado que se puso / uf &lt;risas = ”I”/&gt; / estaba bien frío / y ayer también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llegó el frente como el / lunes o el martes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más o menos como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como el martes / el martes llegó uno despación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ya el miércoles ya arreció un poquito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 / sí más o menos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ya se vino más / más fuerte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si // pues a veces pasa así se pone / el clima está loco aquí en Monterrey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muy extremoso / a veces hace calor a veces hace frío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cuando hace calor hace calor / y cuando hace frío pues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hace frío aquí es un / es uno de los estados yo creo que 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más diferencias de clima que hay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hecho yo tengo un amigo que / que dice / Monterrey tiene el clima más estable de todo México / digo a</w:t>
      </w:r>
      <w:r>
        <w:rPr>
          <w:rFonts w:ascii="Arial" w:hAnsi="Arial" w:cs="Arial"/>
          <w:sz w:val="22"/>
          <w:szCs w:val="22"/>
        </w:rPr>
        <w:t xml:space="preserve"> ¿por qué güey? </w:t>
      </w:r>
      <w:r w:rsidRPr="00100067">
        <w:rPr>
          <w:rFonts w:ascii="Arial" w:hAnsi="Arial" w:cs="Arial"/>
          <w:sz w:val="22"/>
          <w:szCs w:val="22"/>
        </w:rPr>
        <w:t>pos porque siempre está de la chingada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&lt;risas = ”I”/&gt;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así me tocó una vez a mí un / un / un amigo también un camarada que / este / es cliente mío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lo traje para arriba y para abajo este / estaba ca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en el mero fue / en el mes de agosto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// y no pos ya llegamos con un cliente y ya / se ponía la corbatita y la chingada porque estaba el calor con ganas / y luego ya / salía y se volvía a quitar la corbata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ora sí / ya terminé mi trabajo aquí en Monterrey dijo llévame al aeropuerto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ora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llegando allá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Toluca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 él vivía allá en Toluca / dice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llegando allá le voy a decir a mi señora que ya me voy a portar bien porque ya más o menos me imagino el pinche infierno dijo &lt;risas = “todos”/&gt; / está de la chingada y dice no sé cómo lo aguantan ustedes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estamos acostumbrados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así 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los tiempos / los meses de calor son / la muerte de todas formas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acostumbrado o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sí sí y no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 no no y el / frío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mucho frío de los mil demonios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lo / lo bueno es que el frío dura poco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son / son / más poquito el frío aquí realmente o sea / lo más fuerte es ener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lo que es enero y febrero / marzo a la mejor posiblemente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fresco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a veces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 veces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 la mejor en este año sí porque com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va a estar / el veintiuno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cerquitas / de semana santa / a a la mejor todavía va haber frío va a haber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este bastante / bastante frío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año bisiesto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 año bisiesto este año / ahora / ora / la semana santa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ya va a ser / muy cerquita esta los días veinte / veintiuno veintidós por ahí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de seguro sí va hacer algo de frío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va a estar / yo me acuerdo una semana santa que / que nos la pasamos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con chamarras hace como unos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será? unos / cuatro años yo creo / unos cinco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ah sí / sí cómo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semana santa y con frío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está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&lt;observación_complementaria = “ difícil” /&gt; / es como cuando / este / el veinticuatro de diciembre que hace mucha calor dices como que no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va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porque dices tú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chingada / diciembre e e 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short / y en camiseta de manga está cabrón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y el mero veinticinco con el solazo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dices qué le pasó al clima &lt;risas = ”todos”/&gt;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esto no es veinticinco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esto no es veinticinco pero es que apenas para que te caigan bien los güisquitos y / y el tequilita pos dices / que esté haciendo fresquesito y estar ahí en la casa a toda madre y cuánto / las cubitas los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E: la cervecita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I: sí / a toda madre ¿verda</w:t>
      </w:r>
      <w:r w:rsidRPr="00100067">
        <w:rPr>
          <w:rFonts w:ascii="Arial" w:hAnsi="Arial" w:cs="Arial"/>
          <w:sz w:val="22"/>
          <w:szCs w:val="22"/>
          <w:lang w:val="it-IT"/>
        </w:rPr>
        <w:t xml:space="preserve">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/ de otra forma no te / sientes a gusto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no está de la chingada / no / es que Monterrey este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 se le entiende / está cabrón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no la verdad no se le entiende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 es que este pinche calor ya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lo bueno es que / es que es / más o menos parejo / uno se sabe cuando va a hacer calor cuando va hacer frío / más o menos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sí así 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E: se siente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 xml:space="preserve">I: se siente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 usted a qué se dedica?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“04:13”/&gt; mmm yo / mira / yo soy mecánico de profesión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yo soy mecánico de profesión pero / realmente la mecánica la /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trabajé poco / a orita tra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ando trabajando en un taxi / ando de taxista //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/ el taxi o sea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mi profesión fue de mecánico yo estudié mecánica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estuve trabajando en muchas partes / de aquí / trabajé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/ Banco de México / en Servicio Panamericano y luego / mantenimiento / y luego / ya de ahí me empecé yo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meter más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andar de / policía ahí cuidando dinero que / que de mecánico &lt;risas = ”E”/&gt; / y me salí ya / ya después de mucho tiempo pos ahí duré muchos años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trabajando ahí en Servicio Panamericano / duré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quince años y / y compré unas placas / trabajando yo ahí / y ya después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me salí de ahí ya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puse a trabajar yo en / en el taxi / yo mi idea era poner un taller / pero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pos ya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ya perdí mucho tiempo de / de lo que era mi / mi trabajo de lo que yo había estudiado 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pero igual y / poner un taller y encargarse de / de cuidarlo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cuidarlo / exactamente / esa era mi idea 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 pos ya empecé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enrolarme yo acá en el taxi / y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trabajar bien y todo / pos ya dije no pos ya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me voy a quedar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 le va bien con el taxi?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me va bien / gracias a dios / sí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tengo / tengo bastantitos clientes ya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ahí la pasamos sí sí / sí te deja / no / es un trabajo muy noble que / que te sales / por decir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orita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la mañana / a veces que andas apurado de dinero te / te sales un ratito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las / después de medio día ya salen cuatrocientos quinientos pesos muy fácil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 si te pones a trabajar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si te pones a relajiar pos no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que a mí me han / me han tocado a veces que tomo un taxi / este los / los que rentan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ah no pos eso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tienen que juntar / los cuatrocientos / trescientos / quinientos pesos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para la renta / más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 “6:26”/&gt; la gasolina / sí / más la gasolina / y ya lo que te quede / esos muchachos / por lo regular / este trabajan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te diré</w:t>
      </w:r>
      <w:r>
        <w:rPr>
          <w:rFonts w:ascii="Arial" w:hAnsi="Arial" w:cs="Arial"/>
          <w:sz w:val="22"/>
          <w:szCs w:val="22"/>
        </w:rPr>
        <w:t>?</w:t>
      </w:r>
      <w:r w:rsidRPr="00100067">
        <w:rPr>
          <w:rFonts w:ascii="Arial" w:hAnsi="Arial" w:cs="Arial"/>
          <w:sz w:val="22"/>
          <w:szCs w:val="22"/>
        </w:rPr>
        <w:t xml:space="preserve"> / unas / doce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catorce horas / o sea es un / un horal de / de tiempo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que andan arriba del carro / y eso a veces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echando panza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echando panza y comiendo y la chingada ahí / y eso provoca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pos sucedan accidentes a veces / porque el mismo cansancio del carro te te va venciendo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luego por eso dicen que / el que más choca es el taxista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el taxista / exactamente / pero / o sea como te digo hay que agarrar los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taxistas taxistas porque mira / yo por decir / yo salgo a las / seis y media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de la mañana?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la mañana a trabajar / y como a las diez / me paro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echarme un almuercito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voy para la casa / como ya no me gusta ir a la casa porque / después hago más tiempo y la chingada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luego ya le 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flojera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exactamente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salgo y regreso a la casa y ya para qué voy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te sales y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entonces este / ya no es igual / entonces / mejor me / prefiero echarme unos taquitos por acá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paro así en un restaurantillo / unos huevitos ahí o lo que sea / para aguantar / y ya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almuerzo / y le sigo otra vez / hasta como a las cinco / cinco y media o seis de la tarde que llego a la casa ya / ya como / y ya / ya no salgo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 dad?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me pongo a hacer otras cosas ahí en la casa que / que a barrer que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trapiar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 sea 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lo que haga falta 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lo que haga falta / no no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pongo a hacer otras cosas ahí este / a veces a arreglar el carro / que le falte algo / que ande fallando / o me pongo a arreglar la camioneta que tengo / también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me voy a caminar / por lo regular casi siempre / pos termino / como / descanso tantito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me pongo unos pan</w:t>
      </w:r>
      <w:r>
        <w:rPr>
          <w:rFonts w:ascii="Arial" w:hAnsi="Arial" w:cs="Arial"/>
          <w:sz w:val="22"/>
          <w:szCs w:val="22"/>
        </w:rPr>
        <w:t>t</w:t>
      </w:r>
      <w:r w:rsidRPr="00100067">
        <w:rPr>
          <w:rFonts w:ascii="Arial" w:hAnsi="Arial" w:cs="Arial"/>
          <w:sz w:val="22"/>
          <w:szCs w:val="22"/>
        </w:rPr>
        <w:t>s y me voy a caminar / no correr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nomás andar caminando caminando / y me aviento / de perdido / unos dos kilómetros caminando / o sea / le doy la vuelta /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a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colonia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porque / eso de andar en el carro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/</w:t>
      </w:r>
      <w:r>
        <w:rPr>
          <w:rFonts w:ascii="Arial" w:hAnsi="Arial" w:cs="Arial"/>
          <w:sz w:val="22"/>
          <w:szCs w:val="22"/>
        </w:rPr>
        <w:t xml:space="preserve"> tod</w:t>
      </w:r>
      <w:r w:rsidRPr="00100067">
        <w:rPr>
          <w:rFonts w:ascii="Arial" w:hAnsi="Arial" w:cs="Arial"/>
          <w:sz w:val="22"/>
          <w:szCs w:val="22"/>
        </w:rPr>
        <w:t>o el día / sí te cansa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es muy cansado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E:&lt;tiempo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“08:56”/&gt; a mi me ha tocado / manejar / por cuestiones de viaje / con la familia / de aquí a / de aquí al </w:t>
      </w:r>
      <w:r>
        <w:rPr>
          <w:rFonts w:ascii="Arial" w:hAnsi="Arial" w:cs="Arial"/>
          <w:sz w:val="22"/>
          <w:szCs w:val="22"/>
        </w:rPr>
        <w:t>DF</w:t>
      </w:r>
      <w:r w:rsidRPr="0010006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es la muerte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son ocho oras / doce horas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doce horas ¡n’ombre! / hasta allá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bueno ahorita con la carretera que hay / ya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ya no no / ya pos sí unas ocho / yo sí / me acuerdo cuando yo iba cuando trabajaba yo e 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Banco de México / iba dos veces por semana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bien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bien traqueteado porque / este / íbamos / y recogíamos hasta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mil quinientos o / mil costales de morralla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subirlos a / a puro lomo / aquí en la / no sé si te ha tocado ver subir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/ gente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andan trabajando en traslado de valores así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que llegan a los bancos y agarran la morralla y se la echan así el cinto así y lo meten / se meten con / con todo y costales para allá para adentro y luego vienen por otro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cargábamos hasta / mil quinientos dos mil costales de morralla / lo cargabas / te venías a Monterrey / llegabas aquí a Monterrey a descargarlo / y otro día igual o sea / esa misma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morralla que recogías este / ahora a repartir a los Bancos / en diferentes Bancos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 terminabas y / descansabas un día / y otro día pégale otra vez a México / o sea la misma rutina la misma rutina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 te</w:t>
      </w:r>
      <w:r>
        <w:rPr>
          <w:rFonts w:ascii="Arial" w:hAnsi="Arial" w:cs="Arial"/>
          <w:sz w:val="22"/>
          <w:szCs w:val="22"/>
        </w:rPr>
        <w:t>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de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era una / era una / era una joda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la joda pero / tanta morralla ahí / de repente dices tú / y si me la llevo &lt;risas = “E”/&gt;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 que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qué / qué tanto te puedas llevar o sea en un / en un costal? / oye que tú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tanto dinero le digo sí / pero no no / digo o sea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mí me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costiara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cuando / venía / con el camión lleno / pero cuando venía con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con un bille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 billete nuevo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con los mazotes / que les llaman ahí Banco de México así los grandotes / unos mazotes llenos de / de bolsas grandes / y de / puro billete nuevo / la misma bolsa se / se abría porque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 / mismo filo del billete nuevo / te / te la abría la bolsa / o o se te resbalaba / y hasta te cortaba las manos el pinche billete / donde viene lleno así que viene bien / bien comprimido // digo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eso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costiaba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pero y / eso viene / ya viene este bajo un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/ y ellos ya saben quién maneja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una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relación / una ficha / y unos números este / y unos códigos que llevan le digo así que / no lo puedes no lo puedes robar nada o sea no le puedes quitar nada ¡hombre! / para cuando acuerdas viene / ya se está parando aquí la policía ¡hombre!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si se pierde un billete / de todas formas se dan cuenta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uno porque todo sea / todo ese billete nuevo que viene ya viene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con su número de serie completo // y y este / entonces este /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cuando estabas ahí en Banco de México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 el billetes viejo?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el billete viejo llega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cuando yo empecé ahí // este / empiezas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te lo / ellos ahí mismo hay / personas que se dedican a / a irlo / poniendo en serie / y luego a ti te dan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tal serie a tal serie hay que perforarlo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perforas / como confeti / completamente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ya lo mandas a otra / a otro departamento a que lo quemen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 sea que no / no queda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quede nada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le harán ahora con el billete de plástico?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pos debe ser en la / el mismo sistema / pos igual nomás / las maquinitas lo van haciendo confeti / lo hacen igual metiéndolo en la maquinita y / y lo van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haciendo confeti / se devuelve y lo queman / ni vuelven a usar ni vuelven a reciclar / ese billete ya no sirve / nomás lo queman / lo mismo la moneda la van separando / la moneda que mucha gente lo machuca o la aplasta / o le da un martillazo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 la clásica moneda que los niños hacen así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¡ándale!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así / que las hacen así ¡pas! / se hacen ovaladitas &lt;risas = ”todos”/&gt; / sí / 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la otra que se puso de moda cuando salió / el nuevo peso / que la gente le sacaba el centro y se lo ponía de collar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¡ah! sí / el peso que tenía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era / era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tipo bronce / el /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moneda / sí / sí me acuerdo de esa moneda / el centro era blanco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y la orilla era amarilla / era la de / los diez pesos / y el peso / lo que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lo que no / duró muy poco fueron unas monedas que sacaron ellos / de a cincuenta pesos / pero sí traían plata en el centro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las de cincuenta / las grandotas?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unas grandotas que tenían plata en el centro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esas las quitaron porque decían que toda la raza le estaba sacando la plata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mucha gente se la estaba guardando para coleccionarla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para coleccionarla exactamente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hecho mi hermano tiene dos / guardadas / le digo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cuándo las vas a usar?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güey son plata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es plata muy / de muy baja / muy baja / muy bajo nivel o sea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 una plata cien por ciento pura / trae níquel / trae antimonio / o sea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pues sí pero a la gente qué le importa / para ellos es plata / pues es plata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plata / pues sí / sí no no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piensa que no pero hay de plata a plata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gente que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como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el oro el oro el oro entre más / entre más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más plata tenga es más suave / sí / porque un / un oro / el oro de ocho kilates es bien duro de a madre / casi fierro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es más amarillo &lt;risas = “E”/&gt;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el de dos el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sí / pero ya estás hablando de un / de un este / de un oro de veinticuatro kilates / no pos ese oro está bien suavecito / te lo / hasta lo manejan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mjm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hacen / hacen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hacen molduras y todo con / con ese oro / como en Guanajuato en Guanajuato hay muchas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muchas iglesias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está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son de pura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pura madera todo el / frente / que ahí es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ahí está el altar / es de pura madera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/ labrada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y luego está recubierta con puro puro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puro puro laminado de veinticuatro kilates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ah sí / sí me tocó ver una vez / ir allá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hay como unas cuatro o cinco / hay una que está allá por la mina Valenciana / esa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 laminada con / oro de veinticuatro kilates / y no te dejan tomar fotos no te dejan pasar nada de eso pero / todas / este todos los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los pedestales de madera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todo el frente de pura madera y todo forrado con puro oro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no es hermoso / digo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mí me tocó ver / que / que había unos pedacitos raspaditos / que la gente estaba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para quitarle el oro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van y checan / no no no / ora ya no dejan meterte / que te pegues mucho allá a los altares nomás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ahí pues estar y / tomar fotos 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que luego también hay mucho vándalo y mucho ladrón que / por ejemplo / lo que ha pasado allá 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se están robando / estatuas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¡ah!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de los altares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sí / este / estatuas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copas de los shacerdotes / y todo eso / trafican ellos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“15:57”/&gt; luego los hacen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de todas formas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los relicarios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todo eso / no / eso lo venden / eso lo funden /</w:t>
      </w:r>
      <w:r>
        <w:rPr>
          <w:rFonts w:ascii="Arial" w:hAnsi="Arial" w:cs="Arial"/>
          <w:sz w:val="22"/>
          <w:szCs w:val="22"/>
        </w:rPr>
        <w:t xml:space="preserve"> tod</w:t>
      </w:r>
      <w:r w:rsidRPr="00100067">
        <w:rPr>
          <w:rFonts w:ascii="Arial" w:hAnsi="Arial" w:cs="Arial"/>
          <w:sz w:val="22"/>
          <w:szCs w:val="22"/>
        </w:rPr>
        <w:t>o ese oro sí hay / oro muy bueno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por sí el oro de las copas es un oro de / de ocho kilates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diez quilates / no sé cuánto oro le puedas sacar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más bien es / como chapado de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chapiados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oro del que / no se le puede llamar oro a eso / entonces / este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mucha gente pos sí se va con la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pos sí es oro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oro / y no es que / es que va de oro a oro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como la otra moneda que sacaron conmemorativa de / de cien pesos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la de cien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que trae oro y plata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oro y plata pero no te digo son / son / es oro y plata que / que no no / no llega / de oro y plata / más que un gramo o dos donde a ca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a ca</w:t>
      </w:r>
      <w:r>
        <w:rPr>
          <w:rFonts w:ascii="Arial" w:hAnsi="Arial" w:cs="Arial"/>
          <w:sz w:val="22"/>
          <w:szCs w:val="22"/>
        </w:rPr>
        <w:t xml:space="preserve">-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se supone que cuesta cien pesos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pos el gramo oita anda como en unos / trece o catorce pesos o / veinte pesos a lo mucho el gramo de oro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le van a echar más de diez pesos a una / una moneda / porque el costo de hacerla y de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malquilarla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/ y lo que lleva / el material que lleva pos no / no es para tanto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tabs>
          <w:tab w:val="left" w:pos="2053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ab/>
      </w:r>
      <w:r w:rsidRPr="00100067">
        <w:rPr>
          <w:rFonts w:ascii="Arial" w:hAnsi="Arial" w:cs="Arial"/>
          <w:sz w:val="22"/>
          <w:szCs w:val="22"/>
        </w:rPr>
        <w:tab/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por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/ ojalá y las fundan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por eso a mí me tocó ver unas / monedas / de esas de cien pesos / pero hechas por joyeros / que esas sí eran de oro bueno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= ”17.35”/&gt; y de plata buena / pero obviamente no costaban &lt;risas = ”E”/&gt; cien pesos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/ no no porque / a / a / en Banco de México tú puedes ordenar / tú puedes ordenar por decir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quiero una moneda de a peso / o de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cincuenta pesos / o de a cien pesos / pero quiero puro oro / o un centenario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ahí te lo venden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de oro?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o en el / en el Banco / en el Banco también te le pueden te / te lo pueden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tú lo puedes ordenar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yo quiero / quiero ordenar un centenario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aquel tiempo / yo me acuerdo cuando había / estaba el Banco / Banco mercantil de Monterrey / y / ése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ése pasó a ser Banorte 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ése te vendía hasta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aretes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como si fueran centenarios / pero eran aretes / este medallas / con puro centenario pero chiquitos grandotes medianos / como tú lo quisieras / anillos con un centenario / o con un peso Hidalgo / o con un / uno / de a cincuenta de Cuauhtémoc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quién sabe yo / pienso yo que sí que ora / lo han de seguir haciendo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porque pues / la gente / la gente que se dedica los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coleccionistas y todo eso / les gusta mucho / comprar y vender todo eso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o irlo / guardando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yo ahí tengo / unos / cinco pesos oro / que me regalaron cuando era bebé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costaban bien / bueno / costaban caros pero bien poquito comparados con ahora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¡ah!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si algún día llego a necesitarlo lo voy a vender &lt;risas = “E”/&gt;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vámonos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pos orita sí porque esos sí valen / ese sí es oro oro / esos los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muerdes y se queda marcado / y si le muerdes y queda marcado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 ya pierde su valor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es lo peor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/ la moneda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 oro oro y que es de colección / tiene que ir limpiecita y que no vaya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golpiada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 / el que es coleccionista te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ya está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golpiada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ya está marcada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te la compro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exactamente / son cosas que son / son cositas que a veces mucha gente no sabe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pero / uno porque estuve trabajando ahí y se dio cuenta de las cosas / yo tengo pesos esos / que me daban a mí para gastar chingada pero allá cada mes / mi papá yo me acuerdo allá en Linares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allá cada que quería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veces allá al mes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tenga / un peso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 billete de a peso / que traían el calendario azteca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sí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unos rojos / tengo bastantes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duraban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época en la que aguantaban un chorro ese billete de / de peso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valía mucho un peso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valía mucho un peso exactamente/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órale me daba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¡olvídate! / ¡n’ombre! andaba yo encantado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yo tengo de esos billetes de a peso / de a cinco / de a diez de a / cien de a cincuenta / y así comprando yo ahí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nomás que te vendían toda la fajilla / no te vendían de a uno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quiero cien pesos de a peso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¡órale! / ahorraba cien pesos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 órale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y ahí tengo yo billetes de esos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viejos / porque sí costea tener muchos billetes de esos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no todos los días se ve eso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ya si quiere billetes nuevos Banco de México te los hace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como los que te digo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porque / en las casas de moneda aquí que hay por Morelos así / te dan billetes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nuevecitos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ellos los mandan pedir a Banco de México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luego ya te los venden carísimos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los venden más caros / uno de a veinte pesos te sale / te lo dan ahí como en unos / cien / ciento cincuenta pesos / tienen que sacarle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una buena lanita porque si no / no es negocio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&lt;tiempo = ”19:43”/&gt; no / pos así es / así es la cosa / uno tiene que buscar por dónde y para qué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&lt;risas = “E”/&gt; / sí así / entonces este / así fue como yo anduve ahí trabajando / y me quité mi / de mi / de mi trabajo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de lo que yo sí había estudiado / a mí me gustaba mucho cuando estaba chaval &lt;observación_complementaria “ joven” /&gt; la / la mecánica / me gustaba mucho la mecánica / sí porque trabajé mucho / mucho tiempo así en talleres mecánicos y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más / más atrás / cuando estaba chiquillo / le ayudaba yo a un tío mío a vender / tacos y a vender / lonches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 vender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fruta y la chinga da / allá anduve yo / pero siempre me ha gustaba a mí la / la / el negocio de la venta y todo eso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mecánico automotriz?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 la mecánica </w:t>
      </w:r>
      <w:r>
        <w:rPr>
          <w:rFonts w:ascii="Arial" w:hAnsi="Arial" w:cs="Arial"/>
          <w:sz w:val="22"/>
          <w:szCs w:val="22"/>
        </w:rPr>
        <w:t xml:space="preserve">automot- </w:t>
      </w:r>
      <w:r w:rsidRPr="00100067">
        <w:rPr>
          <w:rFonts w:ascii="Arial" w:hAnsi="Arial" w:cs="Arial"/>
          <w:sz w:val="22"/>
          <w:szCs w:val="22"/>
        </w:rPr>
        <w:t>/ sí en general / más que todo yo me especialicé / en lo que era sistema eléctrico / yo / cuando estaba estudiando / estaba trabajando en una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en una fábrica / donde hacían puras partes eléctricas / que estaba ahí por Félix u Gómez y Washington / que se llamaba Marino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le molesta?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/ para nada / ahí hacían puras partes eléctricas y ahí estuve yo trabajando / pues viendo cómo se hacía el motor / cómo se hacía la armadura / cómo se hacían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cómo se hacían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los carbones / cómo se sacaba el cobre / todo eso de / estuve en el departamento de ensamble también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 sea cómo se arma un auto desde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desde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pues los cables / los arneses de los cables / como lo que hacen a ora muchas / muchas maquiladoras que vienen aquí a / a a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aquí a ponerse aquí en Nuevo León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así como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Semens / fábricas como Semens como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varías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que se dedican a hacer / los arneses para la Ford / para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para la Nissan / para la Volkswagen / eso es lo que hacíamos nosotros ahí / fue una de las primeras / entonces / hacíamos pura parte eléctrica / lo que eran las marchas / alternadores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reguladores de voltaje / baterías / todo eso es lo que se hacía / carbono / todo eso / porta carbono / material de ese / y de ahí me empezó a gustar a mí la mecánica / y luego ya empecé a trabajar en una agencia / que se llamaba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la Vélez ahí en el centro / ahí por Washington 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todavía está ahí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todavía está / nomás que a ora se llama // Santa Lucia no sé cómo se llama /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algo así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pero se llamaba Velez / por el / porque el dueño se llamaba / se apellidaba Vélez / Eduardo Vélez / era el dueño de / de esa / de esa / de esa agencia / el dueño era / le gustaba mucho la polaca &lt;observación_complementaria = ”es una forma coloquial o despectiva de llamarle a la vida política”/&gt;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también / muy buena gente el señor / y ahí / pos como llevaban los carros de ahí de / de Servicio Panamericano ahí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// arreglar y / luego una vez un camarada / me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 quieres trabajar ahí en Servicio Panamericano de mantenimiento?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que la chingada y mira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dije está bien / pos ¡órale! / sí / sobre todo lo eléctrico / está bueno le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nomás que yo soy 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eléctrico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yo me dedico a todo lo que sea eléctrico / no le dije está bueno / y así me pasé yo y luego ya estando allá dicen / faltó un elemento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ves?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te vas ahí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pistolero ahí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cuidar al del camión?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pos bueno está bueno y me / con la pist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 xml:space="preserve">/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me dieron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que la escopeta y todo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que vas otra vez porque fíjate que faltó otro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oye como que ya me empezó a gustar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”23.55”/&gt;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 quién no le gusta portar un arma? &lt;risa = ”E”/&gt;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/ y oye / pos mejor déjame aquí con la chamba ¡hombre! / a toda madre aquí / para andar allá en la calle para arriba y para abajo le dije / sí / y ¡no! / me dieron la pistola / y luego me dieron el uniforme / oye pos cambié el overol por el uniforme chingado / y los zapatos de trabajo por / por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zapatos acá de policía y / ¡no! // me decía mi señora no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qué chingados / si ya te toca te toca le digo ya hay / digo / donde quiera hay riesgos / donde quiera hay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digo a mi señora pues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le gustaba que yo anduviera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no? /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nunca le pasó nada?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eso no fíjate / uno / hubo una ocasión / que sí / sí la vimos muy cerquitas porque //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ya nos estaban esperando para asaltarnos / ahí en / en Gonzalitos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Avenida San Jerónimo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ahí por mi casa &lt;risas = ”E”/&gt;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ahí por donde / me acuerdo / por ahí vive / o sea / ahí donde está la alfarería Delgadillo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sí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bueno / ése es muy amigo mío / estuvo conmigo en la / en la primaria / pero / enseguida / donde está el Serfín / ahí se llamaba / un Banco que se llamaba / Po</w:t>
      </w:r>
      <w:r>
        <w:rPr>
          <w:rFonts w:ascii="Arial" w:hAnsi="Arial" w:cs="Arial"/>
          <w:sz w:val="22"/>
          <w:szCs w:val="22"/>
        </w:rPr>
        <w:t>-</w:t>
      </w:r>
      <w:r w:rsidRPr="00100067">
        <w:rPr>
          <w:rFonts w:ascii="Arial" w:hAnsi="Arial" w:cs="Arial"/>
          <w:sz w:val="22"/>
          <w:szCs w:val="22"/>
        </w:rPr>
        <w:t xml:space="preserve"> / Po</w:t>
      </w:r>
      <w:r>
        <w:rPr>
          <w:rFonts w:ascii="Arial" w:hAnsi="Arial" w:cs="Arial"/>
          <w:sz w:val="22"/>
          <w:szCs w:val="22"/>
        </w:rPr>
        <w:t>-</w:t>
      </w:r>
      <w:r w:rsidRPr="00100067">
        <w:rPr>
          <w:rFonts w:ascii="Arial" w:hAnsi="Arial" w:cs="Arial"/>
          <w:sz w:val="22"/>
          <w:szCs w:val="22"/>
        </w:rPr>
        <w:t xml:space="preserve"> / Polibanca y Nova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 sé cuál 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Polibanca y Nova se llamaba / y luego ya / pos fue Serfín / y más adelantito / ahí por donde está el Cactus / por ahí / más adelantito está / había un Banco que se llamaba Banco del Atlántico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 ya / hace muchos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ya / ya no está / y nos otros el camión / ahí lo dejábamos / en medio del camellón de / de la avenida / total que en ese tiempo no había mucho tráfico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podías pasar / porque nos teníamos que devolver allá al Hospital Muguerza / a dejar la raya del Hospital Muguerza / era un viernes / teníamos qué dejar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remesa ahí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pos no crees que ya nos estaba esperando una Caribe blanca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nomás que mi el otro / compañero mío / se llamaba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también / me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¡aguas! / espérate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los chavos ¡n’ombre! / pos nomás vieron que se / que aquél se fijó y arrancaron / pero ya habían robado el Banco de atrás / ese / el que te digo / el Polibanca y Nova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nomás estaban esperando a ver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sí / y esto fue muy sonado porque ese / los toparon ahí en Constitución / 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entre el bol Obispado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 Banco que está ahí / el Banamex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por la lateral / y ahí / en unos condominios que están ahí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ahí / ahí hay unos condominios así de ladrillos así como estos así pero de ladrillo amarillo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el bato se metió y se dio un balazo en en / en la boca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era / había sido un diputado / se apellidaba Montemayor / fue muy sonado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la verdad es que no me acuerdo de esa vez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entonces / ése / fue un ex diputado que se apellidaba Montemayor / que se dio un balazo en la boca pero / él traía muchos problemas ya / económicos y / y se le hizo fácil / se encontró con dos pelados / de esos / bravos / y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onda? vamos a asaltar vamos a asaltar ¡órale!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otro lo agarraron casi a mediación de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ahí de / del río Santa Catarina uno que / sí / sí / sí lo agarraron / no y / pero ese fue / esa fue la única vez que / que me tocó // que sí la vi cerquita / cerquitas porque sí / si yo no me fijo él no se fija al cruzar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ahí me hubieran dado en toda la torre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pero lo bueno es que no pasó nada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“28:37”/&gt; no no pasó nada / absolutamente nada de ahí / y de ahí para atrás nada / una volcadura que tuve acá </w:t>
      </w:r>
      <w:r>
        <w:rPr>
          <w:rFonts w:ascii="Arial" w:hAnsi="Arial" w:cs="Arial"/>
          <w:sz w:val="22"/>
          <w:szCs w:val="22"/>
        </w:rPr>
        <w:t>por // por</w:t>
      </w:r>
      <w:r w:rsidRPr="00100067">
        <w:rPr>
          <w:rFonts w:ascii="Arial" w:hAnsi="Arial" w:cs="Arial"/>
          <w:sz w:val="22"/>
          <w:szCs w:val="22"/>
        </w:rPr>
        <w:t xml:space="preserve"> saliendo de Montemorelos / antes de llegar a Hualahuises ahí por una / una parte que le llaman La Cruz / ahí me voltié con el camión yo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nomas que esa vez / llevaba puro billete no llevaba morralla / lleva a poquito y / iba a dejar unas remesas a Linares / estaba lloviendo y / venía cerquita un trailer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ya lo que hice / sacarme tantito pero agarré tantito filo de la / de la / de la carretera / así de abajo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para abajo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para abajo / y luego estaba un / como un arrollo / y me fui para abajo / entonces me / me acosté así / no me voltié completamente nomás me acosté así de lado 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ahí para el rial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hubo ni / ya no / más sustos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el taxi tampoco?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sí / en el taxi sí me ha pasado / bueno en el taxi / cuando de recién / agarré a unos muchachos aquí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donde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el Campo Militar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que antes hacían / no sé si te acuerdas que ahí hacían este / las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feria / la feria de Monterrey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 /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me acuerdo / yo cumplo años el mismo día 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el veinte de noviembre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el quince de septiembre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de septiembre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entonces yo decía que / que la fiesta de Monterrey era por mí no por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entonces / ahí agarré dos cabrones yo //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bien vestidos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o sea / muy bien bien arregladitos fíjate / en ese tiempo todavía no había ecos / eran taxis normales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los amarillos?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de / no no / no eran / amarillos eran este / eran taxis normales nomás traíamos una franja blanca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¡ah! ya ya ya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 / decía taxi / carros ecos / yo traía una / traía una Caribe / una Caribe roja modelo / ochenta y tres / modelo ochenta y tres la Caribe / entonces este / me pidieron una carrera acá para / el caballo de López Portillo acá / a la salida / no está bueno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es tanto / cobro como veinticinco pesos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se pararon en un Súper Siete y compraron unas / unas cervezas y a mí me compraron una coca y dije ¡ay! / muy bien / dijo bueno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hasta aquí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¡n’ombre’s que vamos más lejos nomás que ya no alcanzamos con la feria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 le digo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pos hasta dónde van?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vamos a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la Fraustro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 traen?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 ya nomás y / si acaso unos quince pesos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está bien / está bien gacho ¡n’ombre! ahí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los llevo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como buen samaritano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oye pos no crees que llegando ahí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 métete por aquí para que / no vayas hasta allá / mejor métete por la brecha no pues está bien / no pos me metí por la brecha / confiando en ellos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no pos ya nomas entramos a la brecha y todo bien oscuro y luego luego sacó una pistola / de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traía así como un maletín el chavo / y sacó la pistola / y el otro acá posiblemente una navaja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¡ey! espérate güey / ¡n’ombre!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no no / te va a llevar la jodida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/ aquí te va a llevar la chingada ya / total / párate ahí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está bueno y me paro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 traes?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es todo lo que llevo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ese tiempo yo trabajaba solo de noche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llevo ochenta pesos / es todo lo que llevo / ochenta pesos / es todo lo que llevo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nada más / no pos total este / me quitaron el dinero 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pos / hasta aquí llegaste mano / nos vamos a llevar el carro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dije ¡n’ombre! llévatelo / llévate el carro / y en eso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mira para que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que sea / no somos gachos este / danos un teléfono güey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danos el numero de tu casa o de / alguna parte donde / podamos decir que / que vengan a recoger tu cuerpo güey porque orita / para que no te quedes aquí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sí así / así a la gacha el </w:t>
      </w:r>
      <w:r>
        <w:rPr>
          <w:rFonts w:ascii="Arial" w:hAnsi="Arial" w:cs="Arial"/>
          <w:sz w:val="22"/>
          <w:szCs w:val="22"/>
        </w:rPr>
        <w:t xml:space="preserve">bato </w:t>
      </w:r>
      <w:r w:rsidRPr="00100067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pos ya me voltiaron y el / un cabrón sacó unos / calcetones / los cortó y me estaba amarrando / apenas me estaba amarrando / pero fíjate // estaba un ca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 xml:space="preserve">/ una camioneta / tirando escombro / como que ya habían terminado de tirar escombro / y vieron la acción ya después de que me bajaron y que me estaban amarrando así / y el </w:t>
      </w:r>
      <w:r>
        <w:rPr>
          <w:rFonts w:ascii="Arial" w:hAnsi="Arial" w:cs="Arial"/>
          <w:sz w:val="22"/>
          <w:szCs w:val="22"/>
        </w:rPr>
        <w:t>bato</w:t>
      </w:r>
      <w:r w:rsidRPr="00100067">
        <w:rPr>
          <w:rFonts w:ascii="Arial" w:hAnsi="Arial" w:cs="Arial"/>
          <w:sz w:val="22"/>
          <w:szCs w:val="22"/>
        </w:rPr>
        <w:t xml:space="preserve"> prendió las luces / de la camioneta y donde prend</w:t>
      </w:r>
      <w:r>
        <w:rPr>
          <w:rFonts w:ascii="Arial" w:hAnsi="Arial" w:cs="Arial"/>
          <w:sz w:val="22"/>
          <w:szCs w:val="22"/>
        </w:rPr>
        <w:t>ió los luces y vi que giraban /</w:t>
      </w:r>
      <w:r w:rsidRPr="00100067">
        <w:rPr>
          <w:rFonts w:ascii="Arial" w:hAnsi="Arial" w:cs="Arial"/>
          <w:sz w:val="22"/>
          <w:szCs w:val="22"/>
        </w:rPr>
        <w:t>y ¡n’ombre! que los aviento / ¡no!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¡n’ombre! fui y lo boté contra una / una cerca de púas y // y entonces la camioneta se movió y me fui siguiendo y siguiendo la camioneta así / iba despacito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que me trepo a la caja / de la camioneta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dale güey son asaltantes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bájate yo no quiero problemas güey / bájate bájate / se paró el de la camioneta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bájate bájate yo no quiero bronca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pero ya estábamos como / si acaso algunos / cien metros ya retirado la camioneta así del carro / y no pos me volví a meter hasta / hasta el monte / para salir a la colonia / yo ahí voy ahí voy / y este / todo espinado / ¡n’ombre! pero / ya cuando puse la denuncia que llegó la policía y la chinga 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mira nomás cómo andas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no sentía nada / yo no sentía dolor / yo no sentía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traía las pinches espinas aquí clavadas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aquí / espinotas pero grandes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/ pero / la misma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nervio la misma adrenalina chinga que traía este / el susto / el susto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de que no te hace sentir el dolor / no pos / ya llegamos y / y llegó la judicial y recogimos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camioneta / le quitaron el estéreo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 llevaron los casset</w:t>
      </w:r>
      <w:r>
        <w:rPr>
          <w:rFonts w:ascii="Arial" w:hAnsi="Arial" w:cs="Arial"/>
          <w:sz w:val="22"/>
          <w:szCs w:val="22"/>
        </w:rPr>
        <w:t>t</w:t>
      </w:r>
      <w:r w:rsidRPr="00100067">
        <w:rPr>
          <w:rFonts w:ascii="Arial" w:hAnsi="Arial" w:cs="Arial"/>
          <w:sz w:val="22"/>
          <w:szCs w:val="22"/>
        </w:rPr>
        <w:t>es / total ahí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encueraron ahí / ¡no!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está bueno dije / ya ni modo ya / ya como quiera ya la libré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dije / pero esa es la única ocasión que / que me ha pasado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pos sí han pasado otras cosas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son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como llaman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piñeas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&lt;observación_complementaria = “estafan o timan” /&gt; / por decir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si tú ves / espérame tantito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vamos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al poco rato / oye llévame acá / oye llévame acá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 bueno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así me pasó con un cabrón / lo traje / desde las diez de la mañana hasta como las dos de la tarde / y ya me dijo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sabes que? nomás vamos a llegar ahí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al Caliente que está ahí en frente de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Cintermex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recojo mi maleta y la chingada ahí estoy en el hotel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ya de ahí me llevas al aeropuerto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pos de ahí ya no volvió a salir el hijo de su pinche madre / jamás lo volví a ver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oye entró por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 negocio del Caliente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salió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 la puerta que va a dar al hotel / y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ya cuarenta minutos / si dijo que nomás iba a cobrar un boleto de una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había ganado / una cosa que había dicho que había ganado / no dijo si aquí entró / y luego salió allá para el hotel / ya fui a preguntar a recepción oiga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sí salió pero ya se fue / salió por aquel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lado / salió por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 fue por el restaurant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“31:09”/&gt; pinche gente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o sea / de esos / de esa gente así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ha tocado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me ha tocado dos veces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otro cabrón también ahí en / aquí en Cuauhtemoc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Colón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 metió al hotel ese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que está ahí uno que se llama Sonmart / Sonmart tiene puerta por aquel lado / por la cuchilla / por donde se viene / el uno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sí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salió para allá el güey y no me pagó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también lo traje / un buen rato para arriba y para abajo y la chinga me 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déjame recoger la maleta aquí güey para que ya me lleves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dejes aquí en la central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no? / sí le dije / está bueno / y ahí te pago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anda vete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chingó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son de esas personas que no tienen / escrúpulos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son / gente que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eso se dedican / es / es su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modus vivendi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ellos / andar chingando gente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tienen otra cosa que hacer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no tienen otra cosa que hacer nomás que andar robando / te digo / aquí te encuentras cada cabrón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nomás que pos ya la experiencia que te va dando el / el trabajo de andar ya varios aquí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pos ya más o menos vas sacando a la gente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/ éste sí este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éste puede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éste puede sí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exactamente / chinga madre me da mala espina el cabrón éste / y yo soy de las personas que / cuando se sube alguien / luego ama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luego empiezo a hacerle plática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pos eso me lo / me lo enseñó un un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 buen amigo que me dijo / tú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cuando subas un cabrón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hazle plática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ponle que a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mejor si te va a chingar no te va a decir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que va a hacer / no te va a decir lo que va a hacer o no / no te va a decir que vive aquí ni te va 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pero aunque sean puras mentiras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puede haber algo que que / sí lo puedes relacionar y si lo puede a uno chingar / aunque sean puras mentiras alguna verdad te tiene que echar / te tiene que decir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como dicen la mentira la verdad se asoma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entonces / siempre traté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hacer / y sí / y si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quíubole / qué tal de calor / qué tal de frío y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va el / trabajo? le digo ¡n’ombre! ahí va / ahí va jalando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decirle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me ha ido con ganas llevo quinientos / llevo setecientos 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 muy jodido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ai va / ai va jalando / ai va muy despacio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está bueno y la chingada / y ya empiezo a platicar con el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de dónde eres? y la chinga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dónde vives? / 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qué jalas</w:t>
      </w:r>
      <w:r>
        <w:rPr>
          <w:rFonts w:ascii="Arial" w:hAnsi="Arial" w:cs="Arial"/>
          <w:sz w:val="22"/>
          <w:szCs w:val="22"/>
        </w:rPr>
        <w:t xml:space="preserve">? / ¿vas para la chamba o?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para dónde vas?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vas a ver la novia o qué?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acá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 mí me encanta platicar cuando me subo a / a un taxi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me encanta platicar / y luego a veces uno / uno va callado y viendo para la ventana en el camino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hay unos que / tú les haces la plática / y dicen sí / no / sí / no /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cabrón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 quieren hacer plática o sea / muy // muy serios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no no / le digo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para dónde vas? / no no / acá para el centro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al jale o qué?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o a ver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novia?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no / voy a dar la vuelta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 bueno / le tienes que sacar haz de cuenta que le estás sacando las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las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las palabras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sé a la fuerza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nunca falta alguien así / que no quiera hablar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que le estás diciendo algo y luego luego se enoja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 ”34:42”/&gt; sí pero siempre / platico así con ellos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yo soy esto / y yo soy otro le digo no pues / está bueno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conozco mucha gente / sí / sí conoces mucha gente / ahí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te cuentan a veces broncas / problemas / mujeres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ya mi viejo ya no le / ya no quiero a mi viejo que la chingada / que me golpea y que la madre &lt;observación_complementaria =coloquialmente se usa como etcétera“/&gt;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 poco la golpea? / ¡n’ombre! / déjelo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uno también de cabrón que le dice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o qué?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ahí empieza a platicar / hay gente que te habla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tengo un hijo muy malo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tocó la otra vez una señora que / que al Hospital Civil y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 tengo a mi esposo bien malo / de cáncer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/ y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esto y que el otro 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ni dinero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cosas muy tristonas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también te pasan ahí que / chingada madre pobre gente /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viene de los ranchos y viene /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pasar / aquí / penalidades / a sufrirle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por lo menos / por lo menos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pasan un rato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¡n’ombre! y así / ¡no! dijo ya tengo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esa señora yo me acuerdo que me decía que ya tenía casi un año aquí / nomás iba al rancho iba y venía / iba al rancho y venía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sus hijas estaban aquí / pos le daban ahí para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 tengo que andar aquí / en Cáritas tengo que andar en / 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albergues o sea / en dependencias donde / me den la mano para el medicamento y / que no me cobren tanto y la chingad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 no pos así es la pinche vida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veces / a veces está bien y a veces son / son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tragos amargos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de que / hay que saberla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sortiar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no todo / no todo es color de rosa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dije / está cabrón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ahorita / hay que cuidar la chamba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no no yo tengo / mi muchacho / orita ya no quiso estudiar / se salió de la prepa y se salió de aquí de la </w:t>
      </w:r>
      <w:r>
        <w:rPr>
          <w:rFonts w:ascii="Arial" w:hAnsi="Arial" w:cs="Arial"/>
          <w:sz w:val="22"/>
          <w:szCs w:val="22"/>
        </w:rPr>
        <w:t>u</w:t>
      </w:r>
      <w:r w:rsidRPr="0010006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&lt;observación_complementaria = “se refiere a la Univerisidad Autónoma de Nuevo León”/&gt; / se salió de la prepa y luego se salió de la </w:t>
      </w:r>
      <w:r>
        <w:rPr>
          <w:rFonts w:ascii="Arial" w:hAnsi="Arial" w:cs="Arial"/>
          <w:sz w:val="22"/>
          <w:szCs w:val="22"/>
        </w:rPr>
        <w:t>u</w:t>
      </w:r>
      <w:r w:rsidRPr="00100067">
        <w:rPr>
          <w:rFonts w:ascii="Arial" w:hAnsi="Arial" w:cs="Arial"/>
          <w:sz w:val="22"/>
          <w:szCs w:val="22"/>
        </w:rPr>
        <w:t>ni / ya no quiso estudiar / y se puso a trabajar en un Oxxo &lt;observación_complementaria = “tienda de conveniencia” /&gt;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pinche Oxxo / lo asaltaron como cinco veces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¡n’ombre! / orita anda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trabajando en lo que yo trabajaba / ahí en Servicios Panamericanos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duró mucho tiempo sin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hijo es que necesitas estudiar cabrón 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tú tienes toda la ventaja cabrón que / pos lo único que te pedimos es que / que estudies güey / ya que estudies entonces ya te pones a trabajar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orita no no hay necesidad que / que estudies y trabajes güey / tú no tienes necesidad de eso güey / pero porque / tu mamá trabaja y yo trabajo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mi señora es maestra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tu mamá trabaja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yo trabajo y / pos no / no digo que me va mal / sí me va bien / digo de perdido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los tres mil pesos / tres mil quinientos por semana sí me los levanto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entonces este / puedo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podemos darles estudios pero / échale ganas / nomás que el error es de que / por decir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das la libertad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voy a estudiar pero también quiero trabajar porque / pos quiero sacar un carrito para llevar la novia acá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 amigos o la chingada a dar la vuelta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 yo te puedo dar tanto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es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güey / no pos / te estoy dando la escuela pero / aparte te doy tu / tu feria pero no no no abuses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entonces empiezan a sacar dinero ellos a agarrar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lana a agarrar dinero a agarrar dinero / y empiezan a hallar sabor al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al trabajo / al dinero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lo que trabajan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para qué chingados estudio? / aquí está con madre / no no / no quiero estudiar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“43:43”/&gt; hasta que empiezan a vivir solos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hasta que no empiezan a / es lo que yo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mira / al rato que estés tú solo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 / no siempre vas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estar mamando de la ubre mía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pos está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cabrón / le digo 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 hace pellejo la ubre güey / ya ya después no le sale nada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eh? / y al rato / yo te estoy pagando estudio pero al rato si tú vas a estar aquí / tienes que gastar de tu dinero porque yo voy a estar jodido estoy más viejón y / y no ya no voy a poder / que tú tienes que hacer tu / tu propia vida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tienes que ir formándote poco a poco / y vas a empezar ¡chingada madre! / tenía razón papá / tenía razón mamá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¡chingada madre! / no le hago / le d conozco mucha gente que / chavos que se casan van con el papá y con la mamá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mamá / pos préstame para el / para el recibo porque no completé / o préstame para esto para el / la leche del niño porque no / oye / cuídame el niño porque ya / no tengo para pagar la guardería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yo tengo un primo que / dejó la escuela / nomás que él tuvo suerte / dejó la escuela pero se / se dedicó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lo que él / a él le encanta o sea / climas y demás / y vive en Mérida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lo que hace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eso es con madre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¡olvídate!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un negociazo / tuvo suerte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exactamente / tienes / bueno / si no quieres estudiar una carrera profesional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estudia una carrera técnica güey / ya sea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mecánica / refrigeración / este / electricidad / e máquinas y herramientas /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radio y televisión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computación / para que repares computadoras / orita es lo que está más o menos / hay más movimiento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de echo orita / negociazo con / que me parece muy bueno son este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reparan computadoras a domicilio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¡ándale!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pones tu anuncio en el periódico y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trabajan en una compañía / y aparte salen de su trabajo / y se echan sus billetitos acá / sus extras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ganan buena lana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ganan lana yo tengo un amigo que / que juega conmigo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/ y este / y él este / ¡n’ombre! vieras qué / qué listo es para / ese jale / él / él está encargado de de / del sistema de / de ahí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llaman? de / de informática de ahí donde trabaja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y él le da mantenimiento a todas las computadoras / y termina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fíjate que mi computadora que tengo en la casa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esto y esto / ahí voy orita / va y la arregla y la chinga / y a mí me cobra lo que es este / pero a mí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pero / otro cabrón le dice no / a todo le cobra cuatrocientos quinientos pesos / pero / una vez estuvo ahí en la casa con una / con la computadora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le hallaba y no le hallaba y no le hallaba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 te miento pero se fue como hasta las doce de la noche / hasta que ya la dejó jalando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ya jala?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ya jala / ya está jalando / no / pusieron esto esto y esto / se metieron mal en esto y esto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¡ah cabrón!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dije no / estás diciéndome / soy una papa güey / de eso no sé nada de eso / ellos son los que saben / los muchachos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está bueno / y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 voy a cobrar tanto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 bueno / pero / es lo que yo le digo a mi muchacho le digo / el otro / que esta aquí también estudiando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carrera de de / ingeniero en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ingeniero mecánico en sistemas / en sistemas computacionales no sé qué / ése ya dejó la / escuela / iba muy bien / no había dejado ni una pendiente ni nada / y de repente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ya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el segundo / el de en medio / orita está estudiando para chef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muy bonito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orita lleva / ya lleva un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ya nomás le falta un año para recibirse de / de chef / ¡chingada madre! digo / a veces que yo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cómo no piensan bien 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que quieren güey o sea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porque / ese dinero que se gastó ya ya se chingó ya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no lo vuelves a recuperar / ni tu tiempo cabrón / porque tú ya estuvieras recibido / si hubieras dicho / ¡eh! / que voy a estudiar para chef / luego luego / yo voy a estudiar gastronomía luego luego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oh qué bueno / pero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empiezas acá y / no pos / ahora voy a estudiar esto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pensaste no pos es que / pos este cabrón cuando empezó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yo voy a estudiar para piloto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 hijo de tu pinche madre le digo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yo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le vamos hacer con este güey?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fui a preguntar / no piloto privado vale / el curso vale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cincuenta mil pesos / más mil quinientos la hora vuelo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de su pinche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&lt;tiempo = “48:15”/&gt; como cincuenta horas de vuelo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cincuenta horas de vuelo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de tu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bueno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pos ahí despacito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dijo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sabes qué? / siempre no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sabes qué? / me voy a meter a la </w:t>
      </w:r>
      <w:r>
        <w:rPr>
          <w:rFonts w:ascii="Arial" w:hAnsi="Arial" w:cs="Arial"/>
          <w:sz w:val="22"/>
          <w:szCs w:val="22"/>
        </w:rPr>
        <w:t>u</w:t>
      </w:r>
      <w:r w:rsidRPr="0010006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 pos bueno se metió a la </w:t>
      </w:r>
      <w:r>
        <w:rPr>
          <w:rFonts w:ascii="Arial" w:hAnsi="Arial" w:cs="Arial"/>
          <w:sz w:val="22"/>
          <w:szCs w:val="22"/>
        </w:rPr>
        <w:t>u</w:t>
      </w:r>
      <w:r w:rsidRPr="00100067">
        <w:rPr>
          <w:rFonts w:ascii="Arial" w:hAnsi="Arial" w:cs="Arial"/>
          <w:sz w:val="22"/>
          <w:szCs w:val="22"/>
        </w:rPr>
        <w:t>ni y pasó el examen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dijimos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qué bueno que lo pasó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para los dos años / ya no quiso nada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es que está / entre más más está más difícil / es normal hijo / entre más / más va / va subiendo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más difícil se pone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más difícil se va a poner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yo estudié / diseño grafico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sí?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diseño grafico y publicitario / ¡n’ombre! primero era hacer puro dibujito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ya después era pensarle y / dices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¡ay! ¡no se me ocurre nada!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 a veces que dicen este 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te ponen a hacer un trabajo / que tienes qué diseñar esto que tienes que diseñar lo otro / diseñar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¡hombre! / y bueno maestro pos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/ tú vete / asesorando con otros y la chingada / y ahí vam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 xml:space="preserve">/ y ahí la vamos viendo le digo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los maestros para eso están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maestro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le hago acá?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la chingada / chingado le digo bueno / le dije ya usted sabe le dije pero nomás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terminar después / el otro ya / ya dejó la escuela / dijo no yo no / ¡chingada madre! / y este fue en la / a la Electrónica Monterrey y nomás un año / y este estaba estudiando eso de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Sistemas Computacionales / la carrera que tienen ahí técnica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termínala güey te falta un año güey / termínala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sí / no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no te dicen cuándo / o sea no / porque no son malos mis hijos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son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son / no son muy contestones ni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ni nada o sea pero / sí papá está bueno / sí / sí / pos sí / pero no te dicen cuándo es el pinche coraje que le da a uno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nomás dices sí pero no dices cuándo cabrón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luego y luego también / a mí me pasó / yo tengo / hace poco que me gradué diseñador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que / que sientes vocación pero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que batallas o que / o que repruebas y te vas retrasando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conocí a un chavo de ahí de la carrera / tenía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estaba retrasado tres semestres / los padres creían que se iba a graduar el semestre siguien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el semestre que venía / pero le faltaba otros tres / yo le decía güey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le vas a decir a tus jefes &lt;observación_complementaria = “forma coloquial para padres” /&gt;?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así me pasó a mí con éste / con el mayor mío / cuando en la prepa / entró a la prepa / no ya lo pasé y que la chingada / voy a estudiar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qué bueno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/ pos una vez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me salió una carrera allá por la prepa dos / y lo vi en la calle al güey / en la mañana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la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como a las diez de la mañana ahí echándose una coca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no estás en la escuela tú güey?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 que / no vino la maestra y nos salimos antes</w:t>
      </w:r>
      <w:r>
        <w:rPr>
          <w:rFonts w:ascii="Arial" w:hAnsi="Arial" w:cs="Arial"/>
          <w:sz w:val="22"/>
          <w:szCs w:val="22"/>
        </w:rPr>
        <w:t xml:space="preserve"> //</w:t>
      </w:r>
      <w:r w:rsidRPr="00100067">
        <w:rPr>
          <w:rFonts w:ascii="Arial" w:hAnsi="Arial" w:cs="Arial"/>
          <w:sz w:val="22"/>
          <w:szCs w:val="22"/>
        </w:rPr>
        <w:t xml:space="preserve"> me quedó / la espinita &lt;observación_complementaria = “duda” /&gt; dije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sabes qué? yo voy a preguntar / no pierdo nada con preguntar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ya fui / abrió la puerta y me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dígame señor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puedo pasar alla a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ahí a la / a la dirección? / quiero checar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ver por qué este muchacho mío anda aquí afuera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ah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pásele / dice que no tuvo clases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el bato no entra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 dijo el pinche guardia 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¡n’hombre! que los batos son bien cabrones / se ponen ahí y no entran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¡ah! está bueno / yo voy a entrar / vente güey / dices que no vino el maestro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que iban a salir temprano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 pos ya / empezó a cambiar de color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/ este muchacho anda afuera / en vez de estar aquí en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 el / el prefecto / nomás donde lo vio 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está suspendido / este muchacho está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suspendido / tiene cuatro materias reprobadas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cómo? / hijo de su pinche madre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sí / ya le di para el segundo semestre / ya pagó / en el banco yo pagué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sí me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han pagado pero / está suspendido mientras que no que no no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pase las materias que tiene pendientes / no puede pasar al / al segundo semestre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es más / él viene / de noche lo cambiamos de turno / ya perdió el turno de la mañana / y este está / lo pasaron al turno de la noche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 /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qué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sí lo mandamos con pinche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carro se lo damos a él para que / lo llevara él</w:t>
      </w:r>
      <w:r>
        <w:rPr>
          <w:rFonts w:ascii="Arial" w:hAnsi="Arial" w:cs="Arial"/>
          <w:sz w:val="22"/>
          <w:szCs w:val="22"/>
        </w:rPr>
        <w:t xml:space="preserve"> //</w:t>
      </w:r>
      <w:r w:rsidRPr="00100067">
        <w:rPr>
          <w:rFonts w:ascii="Arial" w:hAnsi="Arial" w:cs="Arial"/>
          <w:sz w:val="22"/>
          <w:szCs w:val="22"/>
        </w:rPr>
        <w:t xml:space="preserve"> ya me enseñó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mire / esto esto y esto lo tiene reprobado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se preocupe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ese señor que está a</w:t>
      </w:r>
      <w:r>
        <w:rPr>
          <w:rFonts w:ascii="Arial" w:hAnsi="Arial" w:cs="Arial"/>
          <w:sz w:val="22"/>
          <w:szCs w:val="22"/>
        </w:rPr>
        <w:t xml:space="preserve">l </w:t>
      </w:r>
      <w:r w:rsidRPr="00100067">
        <w:rPr>
          <w:rFonts w:ascii="Arial" w:hAnsi="Arial" w:cs="Arial"/>
          <w:sz w:val="22"/>
          <w:szCs w:val="22"/>
        </w:rPr>
        <w:t>lado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tiene una hija / él viene y la deja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la pinche puerta la güerca &lt;observación_complementaria = “muchacha”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entra / nomás se va el papá y se sale / nunca ha entrado a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ahí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señor viene a verla / a ver cómo va / ya la pescó en la maroma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ni / nomás se registró pagó pero / no entra / nunca ha entrado a la pinche escuela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dice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tiene / un año y medio / haciéndole así / y ellos en la creencia de que ya / está en tercer semestre que ya / que ya va a salir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si / esa güerquilla salió pior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éste de perdido está suspendido / le digo sí / pero ya nomás dan las doce doce doce y media / y ahí va para la casa / llega él y luego llega mi señora de la escuela y le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te fue?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dice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de su pinche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 yo me fui derecho / a dejarlo dijo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éste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suspendido / y ya pagamos los libros / y ya pagamos este la / otra vez el pinche banco / y el señor ahí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toda madre / y yo le doy los cincuenta pesos diarios / y va y se mete una sodita / y va y se pone a jugar una cascarita ahí afuera / afuera de la prepa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toda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madre / se aventó la prepa en cinco años ese cabrón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”54:43”/&gt; a mí me pasó algo parecido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en cinco años / le echaba yo cábula y le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te ven como profe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no te ven como alumno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”E”/&gt; / ya después ya lo agarraba como / como guasa / en pláticas a veces le digo si este güey / ya entraba ahí a la / a prepa y le decían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¡ese profe!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cuál pinche profe si vengo / vengo a presentar las que tengo pendientes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=” todos” /&gt; / y a veces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vas a empezar / ya vas a empezar / chingado tú / no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 me vas a quemar &lt;observación_complementaria = “delatar”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es que te la aventantes en cinco años güey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ya era dinosaurio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de su pinche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tener / los primeros lugares / en la secundaria eso es lo que veo / yo siempre / digo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es / cómo se / cómo se / este / se voltean los muchachos / porque lo que / fíjate el muchacho mío tenía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primero y segundo lugar / primero y segundo lugar / en primaria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por eso les digo yo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ustedes son como los pinches / perritos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que siempre tienen en la casa / nomás adentro / y nomás ven que abren la pinche puerta y salen / de volada hechos madre / así son ustedes que / en secundaria los tienen bien ordenaditos así / con el uniforme que zapatos limpios y que / y ya acá en la prepa pos ya van con gorra y que van / en shorts y que van en tenis y que / van en guaraches y la chinga da / y se distorsionan completamente hijos de su pinche madre porque piensan que / que el mundo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suyo / ya agarran el pinche cigarro / ya están fume y fume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este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acá haciendo su despapaye &lt;observación_complementaria = “relajo” /&gt; / y ya / hasta le / le faltan al respeto al maestro / ¡ay no! / este Gutiérrez es un méndigo / y que este y el otro son muy gachos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 Mario / no que me tocó con el otro / es una falta de respeto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los maestros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bueno / digo / por lo menos no les pasó lo que me pasó a mi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el último semestre / en el ultimo / semestre de la prepa / me valió madre / no sé que me pasó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valió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nos salíamos de la escuela pero no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fuera de la escuela nos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luego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agarré ora sí el camino y / me corregí ese mismo semestre pero no / no la libré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tuve que llevar segundas y terceras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sí terminaste la prepa?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afortunadamente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ah / y eso sí los míos terminaron la prepa / los dos han terminado la prepa muy bien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bueno de hecho a nosotros nos cachó la policía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estábamos / estábamos chupando en vía pública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vas para adentro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nos levantaron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nos metieron al bote / a unos güeyes los fueron a recoger / a mi mis jefes fueron a verme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¡chupando en vía pública! / mira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sabes qué? / ahí te quedas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yo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ahí te quedas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ahí quédate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fueron dos días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¡ándele! para que sienta la piedrita que está ahí 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yo / no quiero volver ahí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 no pos está cabrón / no digo / fíjate yo / no es por nada / pero a mis cuarenta y ocho años le digo yo a mis hijos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ni por una pinche miada &lt;observación_complementaria = “orinada”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ni por una pinche miada me han metido al bote &lt;observación_complementaria = “cárcel” /&gt; / yo no sé lo que es el pinche bote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nunca jamás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he sabido lo que es / una vez entré al penal de los chavos pero fui a jugar futbol y nada más / y salí güey / y salí casi encuerdo porque me quitaron el bate / me quitaron el guante me quitaron la gorra / me pedían el pinche uniforme ¡eh! déjamen el uniforme y déjame el guante y que la chingada / ¡órale! güey está bien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pos yo ya sabía que iba ahí / y un amigo me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eh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llévate un guante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viejón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llévate un uniforme viejito güey / porque no vayas a llevar el bueno porque / ahí te lo van a querer bajar ahí 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y 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/ orita que te vayas me dejas el uniforme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güey está bien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me dejas el guante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pero como quiera porque luego uno sale y / caite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pero como cuando vas a jugar ahí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/ este / están los vigilantes los guardias / viéndonos / y si ven que alguien que / te quiere chingar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onda? / a ver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no hay bronca &lt;observación_complementaria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= “problema” /&gt;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que me pidió la gorra y me pidió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ah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 que se la voy a dar ahorita que termine el juego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está bueno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tú se la vas a dar?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porque tú quieres?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/ sí se la voy a regalar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no te está amenazando?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/ nada / y así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pos ya le dejas la gorrita le dejas el guante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digo los mantiene el estado pero de todos modos están fregados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están jodidones / sí / les pagan una madre / les pagan / el día se los pagan parece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como a diez doce pesos diarios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&lt;tiempo = ”59:19”/&gt;si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por trabajar ahí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les pagan mal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sí / todos los cabrones que trabajan en los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ahí / o en la soldadura y todo eso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les pagan una madre ahí / bien jodidos de a madre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ahorita me estaba diciendo de su familia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dónde vive?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vivo / en Riveras del Río acá en Guadalupe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Guadalupe /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está bonito para allá?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está más o menos / o sea / es una colonia /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tranquila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tranquila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tranquilona / más a / más de aquel lado / hay una colonia que se llama Infonavit la Joya / ahí si está cabrón / ahí / pero sí la colonia mía 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 más o menos buena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/ es de las tranquilitas de ahí de Guadalupe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 hay / no hay desmadre &lt;observación_complementaria = “desorden” /&gt; / no?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no de que / pandilleros / o de que haya pandillas ahí no / hace mucho sí había muchas pandillas pero eran / por el lado de ahí de la Joya pero / como ya esa gente ya se fue / ya fue creciendo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y ahorita pasan a los niños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 los chavalos entonces / ya / la gente que vive ahí en esas colonias ya es gente grande / ya los hijos / este / ya se casaron y se fueron a vivir a otras colonias para allá para / para Villa Juárez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para Valle Soleado de por allá a otros / y se / se empieza a hacer la / el desmadre en esas colonias nuevas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ahora / es que casi siempre es así / cuando hay colonia nueva empieza la / el desmadre de los chavos / pero cuando se acaban los chavos / se acaba el desmadre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digo mayores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hay orita / hay unos cabrones ahí que / unos güeros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¡ay! cabrones / eran como la mera rechingada / eran como la mera rechingada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total que / que ya que ya crecieron ya un cabrón ya traía un taxi / y el otro ya bien ya / ese cabrón estuvo en el bote uno de ellos / ya salió del bote y ya está jalando ya / mi carrito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¡ándale! güey qué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salen de la correccional para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a mí a hace a ca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rato cuando yo recién llegado a esa colonia / vieras cómo me chingaban el carro / estéreos // bocinas //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los fui ganando / me los fui ganando porque después / pasaba por ahí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/ pásenos ahí 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para el arbitraje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&lt;observación_complementaria = “sirena” /&gt; o regálenos un balón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 te voy a traer un balón de allá / de allá / del banco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luego ahí sacaba / en el banco compraba balones y se los traía / o / o los regalaba para el / para el arbitraje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denos una cooperación ahí para unas camisetas o unos shorts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pos ¡órale!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pasé yo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así a casa por casa ahí con los vecinos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pos fíjate que aquí / son estos güeyes de aquí hombre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andan pidiendo una cooperación 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hacer unos uniformes / se los regalamos nosotros ¡hombre!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tal? / y hablamos con ellos miren aquí están los uniformes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oye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santo remedio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así 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les empezamos a regalar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unos uniformes / unos balones / y ya después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oiga don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/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ve? / échenos la mano con unos picheos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/ déjame voy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jamás de los jamases / nos volvieron a robar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porque donde no nos robaban adentro de las casas siempre nos robaban en los carros / en los pinches carros / una ocasión me / me robaron a mi otra vez / y ya les hablo y la chingada / ya fui con el pinche güero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pasó? / anoche me chingaron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quién sería? / anoche me chingaron el estéreo un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 espérese / yo se le //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les saco a ver quién fue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pos // a los dos días me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sé quien fue usted no se preocupe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 tercer día / me llevó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un estéreo / me llevó unas bocinas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llevó un / ecualizador / en aquel tiempo se usaban ecualizadores no eran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eran ecualizadores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tenga don </w:t>
      </w:r>
      <w:r>
        <w:rPr>
          <w:rFonts w:ascii="Arial" w:hAnsi="Arial" w:cs="Arial"/>
          <w:sz w:val="22"/>
          <w:szCs w:val="22"/>
        </w:rPr>
        <w:t xml:space="preserve">_____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este pinche estéreo no es el mío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hay pedo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mientras le quitamos a aquel güey el suyo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pero este no es mi estéreo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ya hablamos con él / pinche güey / él se porta bien cabrón / yo pasaba para allá y / y le regalaba para las caguamas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¡órale! cabrón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jugar y ¡órale! una o dos caguamas ahí les van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luego esos güeyes a veces se comportan así porque creen que nadie los quiere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&lt;tiempo = ”63:54”/&gt; exactamente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/ y aparte yo me / me quedaba con ellos a veces ahí juga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ahí platicando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les fue? y la chingada ¡n’ombre! / o a veces iba / al pinche campo ahí / al río Santa Catarina ahí jugaban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dónde van a jugar? a orita voy y les echo porras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/ y nos íbamos dos tres vecinos vamos a echarles porra a estos güeyes / y ya les comprábamos las sodas ahí y la chingada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toda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¡órale! cabrón / y abusados con mis chavillos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decía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está bueno / no no que aquí anden que aquí los cuidamos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 iban al parque mis chavos ahí a los resbaladeros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mis chavos que ahí andan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los cuidamos y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te los fuiste ganando cabrón / y fíjate / yo tengo ya viviendo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veintiocho años ahí en / Riveras del Río / está detrás de la Coca Cola / 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jamás de los jamases me han robado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/ jamás / nunca me ha faltado nada / y a veces ya / a ora ya están casados los cabrones y la chingada y pasan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cómo le va don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 así me dicen don </w:t>
      </w:r>
      <w:r>
        <w:rPr>
          <w:rFonts w:ascii="Arial" w:hAnsi="Arial" w:cs="Arial"/>
          <w:sz w:val="22"/>
          <w:szCs w:val="22"/>
        </w:rPr>
        <w:t>_____ ¿</w:t>
      </w:r>
      <w:r w:rsidRPr="00100067">
        <w:rPr>
          <w:rFonts w:ascii="Arial" w:hAnsi="Arial" w:cs="Arial"/>
          <w:sz w:val="22"/>
          <w:szCs w:val="22"/>
        </w:rPr>
        <w:t xml:space="preserve">cómo está don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toda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/ así me los fui ganando o sea / y / y yo con la / ahí en la colonia pos yo siempre me gusta hacer / hacer / convivios y platicar / cuando yo llegué a la colonia / también así / empecé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oye no nos conocemos ni una chingada y / y a mí siempre me ha gustado el béisbol / conozco ahí vecinos con los que / ahí con unos más o menos platicando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oye vamos a hacer un pinche equipo de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los vecinos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oye pos un día me agarré un domingo / casa por casa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no quieres jugar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pos que sí / no pos que yo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¡n’ombre! me encontré con un pinche piloto / me encontré con un tenista / así / no dijo / me encontré con un piloto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¡n’ombre! pos yo / ese pinche juego a mí no no / no me llama la atención / yo soy piloto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entonces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tú eres de otro pedo &lt;risas = ”todos”/&gt; / de otro pinche nivel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 está bueno le digo / pero así me fui casa por casa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no sabía de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 xml:space="preserve">l el güey &lt;risas = ”E”/&gt;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total este / oye hice un pinche equipo / hice dos equipos de fut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de softbol / ya ganamos y no / y así / todos los domingos nos juntábamos nos poníamos ahí a jugar y la chingada / cuando terminábamos y cada quien para su casa 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nos echábamos ahí un cartoncito o dos de cerveza y / ora sí vámonos / pero en diferente casa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ora vamos a estar en la casa de / Óscar / ora vamos a estar en la casa de / de allá de Jorge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ah está bueno / pero ya nos fuimos conociendo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ya se fue yendo mejor la cosa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se va viendo bien / porque oye ya nomás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ahí a la pinche colonia y / nomás entrar y / quíubole quíubole quíubole &lt;observación_complementaria = “forma coloquial para preguntar qué pasó” /&gt; no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es eso? / hay que estar en / convivencia / eso es lo más bonito / estar en convivencia / vivir de / vivir tranquilo / sin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 pase nada / digo no te quitan / pos el hecho de que tú / tú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tú quieras convivir con la gente o la chingada no es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mañana o pasado les quieras pedir algo / o quieras sacar algo de ventaja no / no le digo simplemente nomás platicar y / y convivir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pues sí / luego también pues / se pone muy bueno porque / luego los vecinos con carnita asada y todo es muy bueno / o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la clásica tamaliza de fin de año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exactamente / no / pos hacemos pachangas y / ahí oye / se acabó la temporada no que / nos otros llegamos a ser campeones ahí / después de no saber nada ¡n’ombre! había un cabrón que / es mi compadre ahora / mi compadre Joaquín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ahí / ese cabrón este / cuando empezó a jugar / y lo metí a /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fildiar / oye le fue un pinche batazo / oye corrió y corrió y lo agarró / tenía corredor en tercera y en segunda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tírala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yo le digo que la tirara para acá 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home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¡tírala!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la agarra así y la tiró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¡ya la tiré mira ya la tiré!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”todos”/&gt; / chinga tu madre &lt;risas = ”todos”/&gt;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 ¡tírala!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¡tírala!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/¡ya ya la tiré ya la tiré!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 güey para acá güey! &lt;risas = ”I”/&gt;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de tu pinche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bueno al menos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hijo de tu pinche madre ¡n’ombre! &lt;risas = ”I”/&gt;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¡n’hombre! / ya después lo agarrábamos de chascarrillo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y</w:t>
      </w:r>
      <w:r>
        <w:rPr>
          <w:rFonts w:ascii="Arial" w:hAnsi="Arial" w:cs="Arial"/>
          <w:sz w:val="22"/>
          <w:szCs w:val="22"/>
        </w:rPr>
        <w:t xml:space="preserve"> //</w:t>
      </w:r>
      <w:r w:rsidRPr="00100067">
        <w:rPr>
          <w:rFonts w:ascii="Arial" w:hAnsi="Arial" w:cs="Arial"/>
          <w:sz w:val="22"/>
          <w:szCs w:val="22"/>
        </w:rPr>
        <w:t xml:space="preserve"> y todavía hasta la fecha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esa vez / te dije que tiraras la pinche pelota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¡ay!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chingar pinche compadre ya no te voy a chingar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pero ahora juega muy bien el güey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uno se va acostumbrando / vas aprendiendo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/ y vas agarrando cositas ahí vas / vas haciendo cosas o sea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después te / te ríes de lo que haces / te la pasas / bien tranquilo a toda madre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”68:30”/&gt;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es sultán?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sí bueno le voy a los Sultanes / a los Sultanes / y en el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 xml:space="preserve">l le voy a las Chivas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 las Chivas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a las Chivas rayadas del Guadalajara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E: mi abuelo era Chiva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 yo soy Chiva / mis hijos uno es Tigre y otro Rayado / el mayor es Rayado nomás que este güey / es apasionado de más / ese güey nomás / pierden los pinches Rayados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le hables / se mete a su recámara y 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E: a llorar &lt;risas = ”E”/&gt;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 llorar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le fue a los Rayados?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perdieron / se encierra en la pinche recámara &lt;risas = ”I”/&gt;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el de en medio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 Tigre y no ese güey / que no perdieron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¡ah! / perdieron / ya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ya lo sabe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”I”/&gt;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ese güey es Tigre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 apasiona / le digo no te apasiones güey / tú te peleas / por el pinche equipo aquí / y te pones a agarrar a chingazos a lo mejor / y los jugadores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que se acaba el juego güey / y al rato los ves juntos allá en un pinche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una disco o en un antro como le llaman ahora antes eran discos ahora son antros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tú aquí enojado / haciendo bilis de a madre / reventándosete la pinche bilis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eh?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míralos / ahí están y / y/ y Gaytán y Luisito Pérez mira / bien pedotes / y tú peliándote por el / otro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&lt;risas = ”I”/&gt; / sí no así 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 su trabajo güey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 mí la verdad no me gusta el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 xml:space="preserve">l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 mí no me gusta jugarlo / a mí me gusta verlo / no a mí no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pinches patadas / no porque / lo ando yo buscando para darle yo también una patada y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y uno se calienta y ya valió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una vez me puse a jugar / con la raza de allá del club / yo soy socio de ahí del Círculo Mercantil / la raza ahí / vente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vente a jugar /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/ no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güey no / vente porque no nos completamos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chingada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bueno </w:t>
      </w:r>
      <w:r>
        <w:rPr>
          <w:rFonts w:ascii="Arial" w:hAnsi="Arial" w:cs="Arial"/>
          <w:sz w:val="22"/>
          <w:szCs w:val="22"/>
        </w:rPr>
        <w:t>está</w:t>
      </w:r>
      <w:r w:rsidRPr="00100067">
        <w:rPr>
          <w:rFonts w:ascii="Arial" w:hAnsi="Arial" w:cs="Arial"/>
          <w:sz w:val="22"/>
          <w:szCs w:val="22"/>
        </w:rPr>
        <w:t xml:space="preserve"> bueno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¡órale! / me puse a jugar / oye que me meten una pinche zancadilla y que me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una pinche falta y que me la dan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como yo estoy impuesto a jugar béisbol / estaba mi chavo / mis dos chavalos / a la orilla de la cancha viéndome jugar / y que le grita el güerco / dice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¡eh! árbitro / pinche falta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yo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¡eh ampayer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no estás viendo güey?!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pinche güey &lt;risas = ”I”/&gt;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cómo ampayer / chingada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es árbitro güey y en béisbol es ampayer / y luego la raza / como yo le grité al pinche árbitro / ¡eh! ampayer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y la raza ya después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¡ampayer!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vete a chingar tu madre / pinche mamón / ya no vuelvo a jugar con ustedes cabrones no yo / yo soy beisbolista güey / no futbolista a mí no me gusta el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/ pero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yo / yo nomás juego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de portero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de portero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”71:45”/&gt;sí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está bien / todo / todo el deporte es bueno / namás / el golf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 la chingada / a mí nomás me gusta el béisbol / el futbol me gusta verlo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 mí también me gusta mucho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el futbol americano me gusta verlo / bueno me aventé los dos pinches juegos ayer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echo ya / ya viene el Súper Bowl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ya / ya el día seis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el día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el día seis / el tres de enero / de febrero / sí dentro de quince días / ya se chingaron a Green Bay al que yo le iba / sí / y se chingaron también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ganaron los Patriotas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era Patriotas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contra quién?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Patriotas contra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Nueva York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Patriotas Nueva York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Gigantes de Nueva York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dos semanitas ya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pero van a ser Patriotas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Patriotas está jugando muy bien esta de madre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nunca pensé que fuera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que fuera / que fuera a perder / los pinches Cow</w:t>
      </w:r>
      <w:r>
        <w:rPr>
          <w:rFonts w:ascii="Arial" w:hAnsi="Arial" w:cs="Arial"/>
          <w:sz w:val="22"/>
          <w:szCs w:val="22"/>
        </w:rPr>
        <w:t>b</w:t>
      </w:r>
      <w:r w:rsidRPr="00100067">
        <w:rPr>
          <w:rFonts w:ascii="Arial" w:hAnsi="Arial" w:cs="Arial"/>
          <w:sz w:val="22"/>
          <w:szCs w:val="22"/>
        </w:rPr>
        <w:t>oys de Dallas / &lt;risas = ”I”/&gt; / se los chingaron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pero perdieron gacho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les fue de la chingada / casi el doble les metieron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cuarenta y tantos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a / como a veintitantos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fueron cuarenta y dos a veintidós / algo así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no?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pinche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chingada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ya se los chingaron a los Vaqueros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que los vaqueritos ni traen &lt;risas = ”E”/&gt;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la chingada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nos madrearon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dije yo / y yo al principio los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veía mal dije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ya no me gustó a mí cuando empezó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los Patriotas a este / porque // empezaron a meter de tres puntos y de a tres puntos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pinches Patriotas en una pasada se los va a meter / se los va a llevar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así fue / tres pinches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vámonos a chingar su madre / adiós / y no estos güeyes no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mucha ofensiva / y a Green Bay yo sí le veía más ofensiva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así es el pinche juego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es que la defensiva de los Patriota sí está fuerte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bien fuerte de a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sí n’ombre qué bárbaros / y no se van con la finta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ayer lo que / lo que lo chingó al otro equipo fue // tres pases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tres pases interceptados por los Patriotas / se los chingaron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”74:05”/&gt; estuvieron muy bonitos esas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intersecciones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con madre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bueno / cambiando de tema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a ver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referente a lo que es este / me había dicho que hace fiestas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regularmente qué hacen? / en esas fiestas / más o menos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pos hacemos así</w:t>
      </w:r>
      <w:r w:rsidRPr="00100067">
        <w:rPr>
          <w:rFonts w:ascii="Arial" w:hAnsi="Arial" w:cs="Arial"/>
          <w:sz w:val="22"/>
          <w:szCs w:val="22"/>
        </w:rPr>
        <w:t xml:space="preserve"> convivencias así / tipo carnes asadas / una discada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prepara la discada?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yo la preparo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la hace? / porque yo la verdad nunca me ha salido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bueno es que / hay de discadas a discadas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o sea / hay disca da de puerco y de res / o hay una discada que se llama discada de tres leches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es esa?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esa es este / de res / puerco y carnero / o borrego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ay qué rico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borrego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con el borreguito </w:t>
      </w:r>
      <w:r>
        <w:rPr>
          <w:rFonts w:ascii="Arial" w:hAnsi="Arial" w:cs="Arial"/>
          <w:sz w:val="22"/>
          <w:szCs w:val="22"/>
        </w:rPr>
        <w:t>está</w:t>
      </w:r>
      <w:r w:rsidRPr="00100067">
        <w:rPr>
          <w:rFonts w:ascii="Arial" w:hAnsi="Arial" w:cs="Arial"/>
          <w:sz w:val="22"/>
          <w:szCs w:val="22"/>
        </w:rPr>
        <w:t xml:space="preserve"> con madre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se puede hacer de venado?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venado también se puede nomás que ya / el venado ya trae la sal incluida porque la carne de venado es muy salada / y dura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muy dura como ella sola / pero bien rica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y / la de jabalí también es muy sabrosa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sí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sí has probado la de jabalí? / yo también la sé preparar la discada de jabalí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tengo / tengo la buena suerte que he comido un poco de todo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 / yo la de jabalí / el jabalí macho es el que apesta más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pero esa es la / e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 / la clave de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para que no huela y no te sepa el sabor así feo / amargo / de la carne de / del jabalí / es / primero cocer la carne / con bastante cebolla y ajo / que se coza bien / que hierva / hasta que suelte todo el / todo el olor / y lo vuelves a meter agua / otra vez / y lo vuelves a hervir / y luego ya lo sacas / y luego ya la / la guisas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 te queda con madre / que no es lo mismo que la de hembra / la hembra es / no huele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aparte es más suavecita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más suavecita / y ¡no! / sabe con madre ¡n’ombre!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 has comido la carne de jabalí deshebrada?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como en deshebrada / ¡n’ombre! / ¡olvídate! sabe riquísimo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la verdad es que / no he comido mucho jabalí así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100067">
        <w:rPr>
          <w:rFonts w:ascii="Arial" w:hAnsi="Arial" w:cs="Arial"/>
          <w:sz w:val="22"/>
          <w:szCs w:val="22"/>
        </w:rPr>
        <w:t>I: no y / la del venado el venado es muy sabroso / allá en el rancho / yo voy cada quince días al rancho / nos otros tenemos un ranchito allá por Villagran Tamaulipas / y a veces nos vamos allá a la chacería y matamos un jabalí / o matamos un venadito / o este / y ahí la hacemos / o a veces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con la raza acá del juego 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la misma familia nos vamos y / compro unas dos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tres cabezas de res / ya tengo un pozo / lo caliento el pozo / y pongo las cabecitas de res en barbacoa así en el pinche pozo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salen deshaciéndose la pinche carne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sí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 el menudo de pozo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tú has probado el menudo de pozo?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delicioso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¡n’ombre! / queda bien sabroso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echo el otro día / fui a un rancho con unos amigos / y llevábamos / pero esa vez llevábamos un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un cabrito / y lo hicieron en / lo hicieron barbacoa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4042F6">
        <w:rPr>
          <w:rFonts w:ascii="Arial" w:hAnsi="Arial" w:cs="Arial"/>
          <w:sz w:val="22"/>
          <w:szCs w:val="22"/>
          <w:lang w:val="es-ES_tradnl"/>
        </w:rPr>
        <w:t xml:space="preserve">I: barbacoa no 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pozo / nomás que este / la forma en que lo hicieron me sacó de onda porque pusieron / un / una olla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con unas yerbas / y cebolla y tomate y papas / y toda la cosa / y pusieron la olla / y encima pusieron el cabrito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el cabrito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el cabrito ya envuelto y todo / y el juguito del cabrito se fue cayendo al / a la olla / y fue / caldo de cabrito con / cabrito de barbacoa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de su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bueno hay unos que le echan así / y / o sea / y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dejan un poquito destapado / y este / pero pues / cocen / que se / las yerbas / que estén hirviendo / y el mismo olor de la / de lo que está hirviendo se va penetrando a la / a la carne del cabrito / y sale el pinche cabrito con madre / no yo tengo dos hijos / y luego me los llevo a los dos para el rancho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vamos a hacer una discada / y vamos a hacer unos chicharroncitos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¡órale!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y todos los sábados / por decir / este acá / como yo juego / juego todos los sábados / nos vamos allá al parque La Azteca 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cada sábado nos toca / a dos personas / la comida / y ya la hacemos como quiera / ahí la / la coperacha / a dos nos toca / por semana / ora / a ora les toca a usted es / y así nos vamos / ya sea la discada / este // pescado / fritos y la chingada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&lt;timepo = ”78:42”/&gt;la mojarra al carbón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la mojarra 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haces este / una mariscada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la pinche maris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tengo un compadre / que es vecino ahí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vieras qué sabrosa le sale la pinche mariscada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sale / como dice uno matona de a madre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le sale / le sale con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 mí la discada me sale con madre / a mí la discada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¡ah! bueno pero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cómo se hacía la discada de tres leches?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la discada de tres leches o sea / es / carne de res / carne de puerco / y carne de borrego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coces un poquito / la coces un poquito con / cebolla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tantito apio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luego ya / 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medio cocer nada más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así a medio cocer no no cocida cocida / sancochada por así decir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media crudona / la empiezas a picar / le echas el aceite / manteca de puerco / no es aceite / manteca de puerco / que se caliente bien la manteca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avientas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avientas la la / las tres carnes / y el juguito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/ donde cociste / la carne / se lo avientas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al disco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/ ya cuando esté / medio hirviendo / se lo avientas 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100067">
        <w:rPr>
          <w:rFonts w:ascii="Arial" w:hAnsi="Arial" w:cs="Arial"/>
          <w:sz w:val="22"/>
          <w:szCs w:val="22"/>
        </w:rPr>
        <w:t>I: y ya lo dejas / que se coza bien ya le echas / ya que esté bien cocido todo ya que esté que ya ya / ya v[a]&gt;a quedar / le echas su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pimienta comino y ajo / sus hojitas de laurel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su tomate su cebolla / todo / su chile morrón que no debe faltar el chile morrón le da un sabor con madre / se lo avientas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aparte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te diré? / ya cuando va a estar ya cuando va a estar así cuando veas / le echas una cerveza / una cervecita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nomás una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/ porque si ya le metes dos se / se amarga / nomás una cervecita una / que sea de preferencia una Bohemia / una obscura / obscurita / o una Indio / no / una media de Indio o una media de </w:t>
      </w:r>
      <w:r>
        <w:rPr>
          <w:rFonts w:ascii="Arial" w:hAnsi="Arial" w:cs="Arial"/>
          <w:sz w:val="22"/>
          <w:szCs w:val="22"/>
        </w:rPr>
        <w:t xml:space="preserve">// </w:t>
      </w:r>
      <w:r w:rsidRPr="00100067">
        <w:rPr>
          <w:rFonts w:ascii="Arial" w:hAnsi="Arial" w:cs="Arial"/>
          <w:sz w:val="22"/>
          <w:szCs w:val="22"/>
        </w:rPr>
        <w:t xml:space="preserve">n’ombre! vieras qué sabroso sabe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algún día lo haré / algún día haré una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n’ombre no / nos otros sí la hacemos seguido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¡eh! güey cuando te avientas la de las tres leches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a ver cuando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E: consigue la carne &lt;risas = ”E”/&gt;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consigue la carne traite la carne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está bueno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sí / y la guiso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 sabe con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 jabalí pos es la misma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la carne de / de / de venado es / también es igual nomás como como 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digo / la carne de venado es un poquito más dura / más corriosa / pero tienes que golpiarla un poquito / golpiarla un poquito / o machacarla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golpiarla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hacerla bistecarla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bistecitos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golpiarla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disca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carne / seca de venado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sabe bien sabrosa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con huevito así como si fuera machacado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! / hijo de su pinche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luego a veces / allá / la bistesiamos / la carnita así / la ponemos a secar / y luego así la ago así como deshebrada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para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para secar la carne cómo la haces?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para la bisteseo o sea así pedazos cortes le das un golpe bajo de la pierna verdad la pulpa luego ya lo empiezo a bistesear ahí la la cuelgas para que no 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 un mecate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con un cordón de mecate 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nada más colgada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 sea la bisteseo / o sea así / saco un buen pedazo / cortas / un buen pedazo / de la pierna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la pulpa completa y luego ya la empiezo a bistesear / y luego la / la cuelgas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en un mecate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eh? / en un cordón de mecate / delgadito / y la golpeas y luego la deshebras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nada más colgada y ya / así nada más?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ya / ya nomás le echas sal y ya / y ya cuando está bien sequita la deshebras así / y te la echas en un platito como botanita así con limón con con / este / rodajas de cebolla / así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estás viendo un partidito de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americano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estás agarrando ahí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 / y no tiene colestero</w:t>
      </w:r>
      <w:r>
        <w:rPr>
          <w:rFonts w:ascii="Arial" w:hAnsi="Arial" w:cs="Arial"/>
          <w:sz w:val="22"/>
          <w:szCs w:val="22"/>
        </w:rPr>
        <w:t>l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nada / nada / yo lo que hago con la carne seca es este / ponerle / limón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sabe muy bien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100067">
        <w:rPr>
          <w:rFonts w:ascii="Arial" w:hAnsi="Arial" w:cs="Arial"/>
          <w:sz w:val="22"/>
          <w:szCs w:val="22"/>
        </w:rPr>
        <w:t>I: no yo más / yo la sal la uso mucho más en / en lo que son los / los mariscos o sea cuando hacemos una discada ya le echas para que agarre sabor con madre / y eso es / por lo regular / nosotros / mi mamá es muy buena para la cocina / mamá de echo siempre ha sido muy buena para cocinar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familia de nosotros / por parte de nosotros / somos de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mucha comida o sea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te diré? / de preparar comida / mi tío Arnulfo ése / siempre se dedicó a la comida / hacer comidas / y mi tío Oscar también se dedicó / él era / cocinero en un / en un pinche barco / él era cocinero en un barco / este / mamá pos siempre ha hecho comidas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cabritos / tamales / todo eso ella / se dedicaba mucho / hacer comidas / y hacía comidas / y vendía tamales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no?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yo siempre me ha gustado me ha llamado mucho la atención la cocina también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con ese precedente de seguro le va a ir bien a su hijo en / estudiando para chef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este cabrón sí pos / pos </w:t>
      </w:r>
      <w:r>
        <w:rPr>
          <w:rFonts w:ascii="Arial" w:hAnsi="Arial" w:cs="Arial"/>
          <w:sz w:val="22"/>
          <w:szCs w:val="22"/>
        </w:rPr>
        <w:t>ojala</w:t>
      </w:r>
      <w:r w:rsidRPr="00100067">
        <w:rPr>
          <w:rFonts w:ascii="Arial" w:hAnsi="Arial" w:cs="Arial"/>
          <w:sz w:val="22"/>
          <w:szCs w:val="22"/>
        </w:rPr>
        <w:t xml:space="preserve"> y / y fíjate que / yo he probado otras comidas que a veces hacen en la escuela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veces lleva ahí /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quién la hizo?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yo la hice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cabrón / una vez hizo una discada ahí en la casa él / le digo 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 pos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tiene buen sazón pero todavía te falta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güey &lt;risas = ”todos”/&gt;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todavía te falta &lt;risas = ”E”/&gt;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todavía te falta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la discada requiere más experiencia que saber hacerlo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no pero / sí se avienta unas / que voy a hacer esto / que voy a hacer lo otro / ¡ah! está bueno / qué bueno le digo / pero / </w:t>
      </w:r>
      <w:r>
        <w:rPr>
          <w:rFonts w:ascii="Arial" w:hAnsi="Arial" w:cs="Arial"/>
          <w:sz w:val="22"/>
          <w:szCs w:val="22"/>
        </w:rPr>
        <w:t>ojala</w:t>
      </w:r>
      <w:r w:rsidRPr="00100067">
        <w:rPr>
          <w:rFonts w:ascii="Arial" w:hAnsi="Arial" w:cs="Arial"/>
          <w:sz w:val="22"/>
          <w:szCs w:val="22"/>
        </w:rPr>
        <w:t xml:space="preserve"> y le guste / ya le falta un año para salir / </w:t>
      </w:r>
      <w:r>
        <w:rPr>
          <w:rFonts w:ascii="Arial" w:hAnsi="Arial" w:cs="Arial"/>
          <w:sz w:val="22"/>
          <w:szCs w:val="22"/>
        </w:rPr>
        <w:t>ojala</w:t>
      </w:r>
      <w:r w:rsidRPr="00100067">
        <w:rPr>
          <w:rFonts w:ascii="Arial" w:hAnsi="Arial" w:cs="Arial"/>
          <w:sz w:val="22"/>
          <w:szCs w:val="22"/>
        </w:rPr>
        <w:t xml:space="preserve"> y / termine y / ¡no! es bonito es bonito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que le guste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fíjate que sí le gusta</w:t>
      </w:r>
      <w:r>
        <w:rPr>
          <w:rFonts w:ascii="Arial" w:hAnsi="Arial" w:cs="Arial"/>
          <w:sz w:val="22"/>
          <w:szCs w:val="22"/>
        </w:rPr>
        <w:t xml:space="preserve"> / a él sí le gusta /</w:t>
      </w:r>
      <w:r w:rsidRPr="00100067">
        <w:rPr>
          <w:rFonts w:ascii="Arial" w:hAnsi="Arial" w:cs="Arial"/>
          <w:sz w:val="22"/>
          <w:szCs w:val="22"/>
        </w:rPr>
        <w:t>/ y de saber / cocinar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algo / de saber / y este / mañana o pasado no vaya a batallar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orita / orita están ocupando donde quiera / hay mucha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mucha demanda de chefs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que la comida es uno de los negocios que casi no / casi no fallan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casi no fallan / quién chingados se va / se va a aguantar sin comer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además hay de comidas a comidas como ves / como en Monterrey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hay de tacos a tacos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hay unos tacos bien gachos y hay unos tacos bien sabrosos que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ay hijos de su pinche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hay unos tacos muy baratos muy buenos / y hay otros que son carísímos 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de la chingada / sí / oye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unos tacos de / esos nos otros cuando nos juntamos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ahí en la Pulga / la Pulga Río / pos vamos allá a los tacos Muerto güey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tacos Muerto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dónde quedan?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esos están ahí 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donde está el palacio / el panteón Dolores / ahí en Venustiano Carranza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&lt;tiempo = ”1:26:03”/&gt;a atrás de / de Venustiano Carranza por la parte de atrás donde está el panteón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 es por donde están unos que venden unas papas?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que venden unas / papas? / no no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papa asada?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no / haz de cuenta que está el panteón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ajá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 el panteón aquí enfrente están ellos / del panteón enfrente / sí haz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 cuenta que / haz de cuenta que aquí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vas por Venustiano / yendo de aquí para allá / Venustiano / llegas a / a Washington / ahí cuenta / a la otra cuadra / para arriba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te metes por la prepa diez?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por la prepa diez no / no por la / por la / por donde venden flores / donde está la gasolinera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¡ah! ya ya ya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ahí volteas / a la derecha / una cuadra y luego otra cuadra a la derecha / enfrente del panteón por eso le dicen los tacos muertos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hay de cabeza de pierna o de / chicharrón / pero / te venden los / los tacos / bien doraditos así con madre / y aparte / te dan una un / platito para que tú / ¡ah! aparte te sirven cebolla así guisadita / doradita con / unos chiles toreaditos / pico de gallo y la chingada / y aparte / te dan un platito / para que tú te avientes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ensalada de zanahoria que hacen ellos / aparte / tú agarras ensalada la que / tú quieras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una cuchara o dos cucharas y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unas rajitas de melón / una rajita de sandía y la chingada / acabas y te avientas tu / tu ensaladita / tu piña tu / tu melón / tu sandía y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 está con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esos tacos abren en la noche o en la mañana?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en la mañana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¡ah! en la mañana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están en la mañana / están como a las / pos para la una o dos de la tarde / a la una ya se chingó / una o / a las dos / a la mejor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haiga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chanza que todavía encuentres / pero muy raro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un día de estos voy a ir a pasarme por ahí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yo / yo soy bien taquero / pero es que ya más o menos / no es que aquí en este pinche trabajo / ya más o menos uno sabe donde están los pinches tacos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los tacos buenos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hay unos tacos allá 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ahí por donde tú vives hay unos tacos que / que están carísímos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cuáles?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los que son de barbacoa los tacos Milo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esos están carísímos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no están buenos los pinches tacos / no sé pero / a mí no me gustan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 gustan porque están /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 gusta porque están caros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no no / están caros y están malos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están malos güey / aquí por Ruiz Cortines hay otros / de tacos Milo / pero no a la pinche gente no / no sé cómo le llama la atención esa pinche barbacoa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allá por Venustiano Carranza pero sobre esta avenida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se llama? la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que está / yo no me sé las calles / soy malísimo para las calles / está el metro y la que sigue para acá / bueno / para allá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I:</w:t>
      </w:r>
      <w:r>
        <w:rPr>
          <w:rFonts w:ascii="Arial" w:hAnsi="Arial" w:cs="Arial"/>
          <w:sz w:val="22"/>
          <w:szCs w:val="22"/>
          <w:lang w:val="it-IT"/>
        </w:rPr>
        <w:t xml:space="preserve"> ¿</w:t>
      </w:r>
      <w:r w:rsidRPr="00100067">
        <w:rPr>
          <w:rFonts w:ascii="Arial" w:hAnsi="Arial" w:cs="Arial"/>
          <w:sz w:val="22"/>
          <w:szCs w:val="22"/>
          <w:lang w:val="it-IT"/>
        </w:rPr>
        <w:t>en dónde?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 xml:space="preserve">E: en / sobre Venustiano Carranza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I: Venustiano Carranza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pero es la otra / la avenida que la cruza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I: ¡ah!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4042F6">
        <w:rPr>
          <w:rFonts w:ascii="Arial" w:hAnsi="Arial" w:cs="Arial"/>
          <w:sz w:val="22"/>
          <w:szCs w:val="22"/>
          <w:lang w:val="pt-BR"/>
        </w:rPr>
        <w:t>unos de barbacoa?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unos de barbacoa que están ahí en la esquinita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en la esquinita donde está la gasolinera así al lado del Oxxo?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¡ah!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esos están buenísimos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esos están muy buenos / hay / es un señor grande él ahí es el que atiende / ahí tiene unos dos tres trabajadores / no ahí está con madre ahí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esos tacos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ahí voy pero / ah uno ahí / ir pidiendo pero de a uno / de a uno de a uno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para que no se me enfrié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no porque luego fríos no saben tan bien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cuántos quiere?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voy a querer como unos cinco pero / sírvame de a uno porque se me enfrían aquí los pinches tacos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mí no me gusta estar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el pinche cebo ahí / de la barbacoa / es lo que tiene / que te lo comes y luego después / después sientes en la boca el cebo / no me gusta / entonces este / calientitos / di uno por uno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voy a querer unos cinco le digo pero / este</w:t>
      </w:r>
      <w:r>
        <w:rPr>
          <w:rFonts w:ascii="Arial" w:hAnsi="Arial" w:cs="Arial"/>
          <w:sz w:val="22"/>
          <w:szCs w:val="22"/>
        </w:rPr>
        <w:t xml:space="preserve"> //</w:t>
      </w:r>
      <w:r w:rsidRPr="00100067">
        <w:rPr>
          <w:rFonts w:ascii="Arial" w:hAnsi="Arial" w:cs="Arial"/>
          <w:sz w:val="22"/>
          <w:szCs w:val="22"/>
        </w:rPr>
        <w:t xml:space="preserve"> estás ahí / écheme el otro / y écheme sesitos / y écheme ojito y écheme lengüita y la chingada ahí estás / écheme uno / uno de ojito / y écheme uno de sesitos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la chingada toda madre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es que la barbacoa / esa vez que la fuimos a probar por purita casualidad íbamos a la central de autobuses / pero íbamos temprano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entonces / tengo hambre / aquí hay unos tacos ¡órale! pos ahí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hijo de su / no conocía estos tacos están buenísimos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esos tacos / y hay unos tacos / que están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 Simón Bolívar pero son de a vapor / que nomás sábados y domingos tienen de / de guisados / allá por Simón Bolívar / cruzas la avenida de Fleteros / los rieles / más adelantito / está un Banco Banamex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 enseguidita del Banco Banamex nomás cruzas la calle / se llama tacos don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¡ah! sí sí sí / cómo 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los tacos de barbacoa / están sabrosos y muy limpio ahí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muy buenos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nomás que sábados y domingos venden este de / de guisos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entre semana es pura barbacha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no?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y entre semana es puro vapor / y nomás este / el / el los sábados y domingos es barbacoa / guisado de res guisado de puerco y / deshebrada / pero están bien sabrosos / están con madre / y bien limpios bien higiénico / no bien limpio entras al baño y está bien limpio y todo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esos están muy buenos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tacos don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/ yo ahí a veces llego / órale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dame unos tacos de vapor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tacos grandes güey pero / están bien cargaditos de carne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su repollito tomatito y todo limpio güey / es mejor de que / que te los estés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comiendo en un pinche triciclo o la chingada güey ahí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luego a veces los de algunos triciclos están buenos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están sabrosos sí pero no todos / no todos / había uno acá por donde está la / el ISSSTE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Constitución / ése vendía de a madre / cuando / cuando lo atendía el señor / el mero dueño / ora que está la hija y luego salió otra hija 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como que ya perdió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ya no tiene tanta gente como antes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pues es que a veces pasa que / cambian de dueño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cambian el sabor y ya no son igual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él mismo los prepara / dice la / dice la muchacha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mi papá los prepara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ella nomás viene a venderlos /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pero la atención quiere decir mucho güey / la persona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el cabrón que tienes orita aquí anda en una pinche camiseta en fachas y / en guaraches y / todo barbón / este / todo sucio / con el pelo largo / y tu papá siempre con pantalón negro / camisa blanca / bien peinadito / bien limpio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da una muy buena imagen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el carrito siempre lo tenía bien limpio / le digo es como yo le digo yo si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 / si yo ando trabajando / en el pinche taxi / aquí muchos cabrones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 así has subido a los taxis? / hay cabrones que te subes / que andan en chanclas / en shorts / en camisetas de resaque / todos barbones / todos sucios / y algunos que / que se dejan la barba larga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trai tu barba larga pero allá güey / aséatela pero no / la trais por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anca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chingada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y andan todos greñudotes la train como pinche / la greña toda dura porque no te / no te bañas cabrón / los / esos pinches cuellos de las / playeras todos negros / todos sucios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¡na! / una vez / ahí tenemos un cabrón / que no halamos cómo sacarlo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ya tiene mucho tiempo con nosotros / pero es sucio aunque / es muy buena gente y es / y es muy / es muy honesto y es / buena onda a toda madre no / el bato / pero tú lo ves / te asusta / y anda con la pinche greña larga / negro / anda en pants / pants de felpa / en tiempo de frío y en tiempo de calor y la chingada / siempre anda en pants el güey ese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puros pinches pants / seboso de a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trai la /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larga para acá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rasúrate pinche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rasúrate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una vez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pásele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quién sigue?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no no no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pinche vieja / no pinche vieja no se quiso / pero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&lt;tiempo = 93:50”/&gt; no das buena imagen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das buena imagen güey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bueno yo orita ando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el chiste es que andes / digo no no es 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hay gente que se arregla muy bien la barga pero digo / la barba larga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gente que es aseada / hay mucha gente / yo / a veces nos ponemos ahí en en la Pulga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hay un abogado / que así como tú / un gordito blanco él / y trae su pelo largo así / con colita de caballo acá atrás / y barbón / con madre / pero anda bien arreglada / esa está con madre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le queda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le queda / hay güeyes que no no andan limpios / hijos de su pinche madre en guaraches / todo sucios / le digo / es un pinche trabajo como cualquier otro güey / no es un trabajo como cualquier otro / un trabajo muy noble que como te digo / tú te sales y / para las doce ya trais una feriecita ahi ¡hombre! / no te tienes que esperar a que / a que llegue la semana / o que llegue la quincena para que te paguen / entonces / qué no queda nada más a nosotros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que dar una buena imagen nosotros / andar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siempre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limpios arreglados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que tu carrito siempre ande limpio / si es carrito viejo no le hace pero que ande / que ande limpio güey / que ande limpio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pues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no sé si te ha tocado / te subes a carros que hijos de su pinche madre están resucios / todos sucios / todos mugrosos todos llenos de mugre / los vidrios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los espejos medio rotos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rotos / así / la otra vez me subí a uno fíjate / dejé el carro en la agencia / a / este chocándolo / traía una falla / me subí a un carro / a un volkswagen / un </w:t>
      </w:r>
      <w:r>
        <w:rPr>
          <w:rFonts w:ascii="Arial" w:hAnsi="Arial" w:cs="Arial"/>
          <w:sz w:val="22"/>
          <w:szCs w:val="22"/>
        </w:rPr>
        <w:t>v</w:t>
      </w:r>
      <w:r w:rsidRPr="00100067">
        <w:rPr>
          <w:rFonts w:ascii="Arial" w:hAnsi="Arial" w:cs="Arial"/>
          <w:sz w:val="22"/>
          <w:szCs w:val="22"/>
        </w:rPr>
        <w:t>ochito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tenía una pinche tabla atrás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lugar de asiento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qué onda / a poco me voy a sentar en una pinche tabla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hasta dónde va?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donde voy pero en esto no me siento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ahí nos vimos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sabes qué? / déjame aquí / no / cómo voy a ir en una pinche tabla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uh qué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delicado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 tú trajeras a tu familia / a poco tú le ibas a sentar en una pinche tabla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estás pagando un servicio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pues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tienes que / traer / el mueble más o menos bien arreglado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de perdido que la gente esté cómoda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limpio / a mí me da gusto / le digo a poco no / a mí me da mucho gusto que me digan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qué limpio trae su carro lo felicito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 gracias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mí me gusta traerlo limpio porque / no /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qué mugroso es usted / trae el carro bien sucio / me voy a bajar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bájeme porque huele muy feo su carro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unos se enojan porque no los dejo fumar / está bueno con gente grande / cuando es gente grande / sí le doy chance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cuando es gente grande que yo sé que / que ya no pueden dejar el pinche cigarro / pero cuando son chavalos / que van a la prepa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apaga el cigarro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que luego también el cigarro puede maltratar el auto por dentro / se puede quemar / los asientos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entonces / cuando son muchachitos así / de que son de prepa o así / no les doy chanza / la verdad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le digo apágame el cigarro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si son señores grandes sí / oiga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hay problema / porque son gente grande que digo / esa gente grande ya no va a dejar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fumar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 se anda quemando por / fumarse un pinche cigarro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yo por eso cuando me voy a subir a un taxi primero / si traigo cigarro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 hay problema?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 pues que sí / lo tiro y lo apago ya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hay unos que sí hay problema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sabes qué? me voy a buscar otro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si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yo digo no no no hay problema búscalo / yo sí / sí / a los muchachos sí no los dejo fumar / a la gente / a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grande sí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doy chance de que fume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por qué? porque yo siempre traigo el carro muy limpio / siempre traigo el carro limpio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luego el cigarro apesta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se apestan los autos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sí / siempre / siempre traigo el aromatizante ahí / se suben al carro y dicen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qué bonito huele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gracias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trae muy limpio su carro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 muchas gracias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siempre trato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orita llego a la casa / y este / en lo que como y la chingada / le doy una / trapiada al carro así nomás / si no anda muy sucio una limpiadita / ya me pongo mi pinche pants y mis tenis / y me voy a caminar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mantenerlo ya limpio / pues para qué hacerla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tos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&lt;observación_complementaria = “ crear un problema o quejarse” 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sí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eso de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andar trabajando así sucio / yo no sé pero / será porque cuando trabajé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acá en / Panamericana / en / 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nos andaban / nos traían al puro pedo ahí con la / que anduviera uno bien limpio / no podías ir con los zapatos sucios porque / te quedas afuera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te veniste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así?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 vaya ahí a que se los boleen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te mandaban a boleártelos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pos sí / es imagen / todo el mundo debe de tener cierta imagen después de todo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es lo que te hace bañarte / que la gente te / te busque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luego también / a veces no / no sé si le ha tocado pero a veces / porque / el carro está bonito / o tienes una buena platica con / con el que te lleva le dejas una lanita extra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“99:23”/&gt; sí / si no / muchos a veces / muchos por decir ora en diciembre / que / que muchos / pones ahí una pinche caja de madera yo no pongo nada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que anda cobrando el doble?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yo no / yo nunca he cobrado el doble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nomás lo que / ahí el que quiere dejar algo / entonces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/ pos agárralo o así déjalo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 ciérralo en veinte / o ciérralo en treinta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sí está bueno / pero no no no acostumbro / y tengo / mucha clientela no es por nada pero / de ahí del Centro Médico / de ahí donde / trabaja el doctor Raymundo / el esposo de / la doctora Lidia / a él yo lo llevo todos los viernes a Reynosa / todos los viernes lo llevo a Reynosa / al doctor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amigos de él ahí doctores / ahí todos me ocupan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pues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todos me ocupan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venga / o recójame a los niños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los llevo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me conocen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oiga don </w:t>
      </w:r>
      <w:r>
        <w:rPr>
          <w:rFonts w:ascii="Arial" w:hAnsi="Arial" w:cs="Arial"/>
          <w:sz w:val="22"/>
          <w:szCs w:val="22"/>
        </w:rPr>
        <w:t xml:space="preserve">_____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vino tu papá vámonos / ya está los maestros / no va a venir el doctor me los voy a llevar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ah está bueno / pero ya te tienen confianza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sí uno se la va ganando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se la va uno ganando porque / pos por tu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trabajo o sea / no soy un malandro / mal intencionado ni mucho menos / hubo una ocasión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 fue? no pues / es tanto / hay un doctor ése / es oftalmólogo / este me curó a / al mayor / a David / tenía miopía y astigmatismo y no sé qué tanto / no le quitó los lentes y lo operó / me cobró dos mil pesos / una pinche operación que vale arriba de diez mil pesos / dijo ¡n’hom</w:t>
      </w:r>
      <w:r>
        <w:rPr>
          <w:rFonts w:ascii="Arial" w:hAnsi="Arial" w:cs="Arial"/>
          <w:sz w:val="22"/>
          <w:szCs w:val="22"/>
        </w:rPr>
        <w:t>b</w:t>
      </w:r>
      <w:r w:rsidRPr="00100067">
        <w:rPr>
          <w:rFonts w:ascii="Arial" w:hAnsi="Arial" w:cs="Arial"/>
          <w:sz w:val="22"/>
          <w:szCs w:val="22"/>
        </w:rPr>
        <w:t xml:space="preserve">re! dijo nomás / vas a pagar los estos los / los instrumentos de ahí de la operación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no te voy a cobrar nada / dos mil bolas nomás / pero ora sale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llévame allá / al San José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 allá / allá consulta también o allá en / en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allá tiene otro consultorio / no está bueno / cuando me toca / así que está ahí / y que sale / lo llevo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 es?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déjelo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como quiera me da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 ten / no hay problema / ai te van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diciembre me regaló una botellita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qué? porque / a veces me manda por los muchachos / por los güercos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 es?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 / n’ombre usted cobre / cuando usted necesite algo órale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pos te vas ganando a la gente pero con / los que son conocidos porque si eres un cabrón mal intencionado pos no / nunca vas a llegar a nada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no nomás / ahí lo importante es / si bien no ser un idiota / de perdido ser amable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exactamente / que no te vean la cara de pendejo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 pero / pero siempre / portarte bien / n’ombre / yo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nunca he tenido problemas así fuertes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ya tengo muchos años de vivir decentemente así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jalando / y todos me conocen ahí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le ha ido bien en ese aspecto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tiene buena clientela y / y como / como me lo cuenta / ya clientes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tal día a tal hora siempre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tengo / un señor / que / es un joyero / artesano de allá de Guadalajara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él importa joyería /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AFG / a la italiana así de las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joyerías esas de aquí / oro fino y todo eso / ese cabrón yo / lo agarré allí / en el Crown Plaza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hizo la parada y / subió unas cosas / bajó sus cosas y dejó / un maletincito / se bajó y la chingada / total / me dio una tarjetita / ¡ah! está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 / ya lo llevé / allá a la colonia Del Valle / se bajó / bajó todo y bueno gracias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// pero total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yo abro la cajuela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con otro cliente / que voy viendo eso / y abrí el maletín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traía un chingo de joyas / anillos / cadenas / unos crucifijos y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 le quedó aquí la maleta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tenía ni nombre ni nada / porque la tarjeta me la dio / ahí donde lo dejé /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/ hace rato traje un señor que / que traía / así como joyería y todo eso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aquí lo dejé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si le digo mire / el detalle es esto le digo / es que aquí me / yo traigo un taxi / yo lo recogí en el Crown Plaza y / se le quedó olvidado esto / se lo vengo a entregar / o donde lo puedo localizar para llevárselo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 no dijo / me dio una tarjeta de él / él está en el Crown Plaza / no / llegué / en la tarde / porque llegué en la medio día / y no estaba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véngase al rato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 ya en la tarde para venirme a la casa volví a llegar 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 / oiga aquí le habla un señor de un taxi que parece que se le olvidó algo a usted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 sí voy para abajo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se bajó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pasó señor?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le digo es que le traigo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fui a buscar allá donde lo dejé le dije / me dieron su tarjeta / y lo vine a buscar aquí en la medio día pero / todavía no llegaba / y orita vine otra vez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está su / su maletín que dejó ahí / revíselo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chingada madre pos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le reviso si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si lo está trayendo es porque está completo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pero como quiera ábralo por si le falta algo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no 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güey / espérame / sí lo espero nomás déjeme / estacionar el carro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estaciónalo y orita vienes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dije pos me va a dar una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una propina o algo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&lt;tiempo = ”105:31”/&gt; una propina o algo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/ me fui a estacionar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Miguel Cervantes / ¡Miguel Cervantes! / Miguel Ma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se llama? / Miguel // parecido a Cervantes / ahí tengo la tarjeta de él / total que // este ya me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n’ombre ahí vengo cada mes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cada mes vengo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cuál es tu teléfono?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dije no pos no traigo celular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dije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le doy el teléfono de la casa?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 yo te hablo de allá de Guadalajara cuando vaya a llegar para que vayas y me recojas al aeropuerto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y así / así lo traje / chingado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tiene como unos cuatro o cinco años que ya no viene / y ya no / ya no volvió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pero / lo traje bastante / bastante tiempo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agarró un chingo de confianza / me dejaba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los / los portafolios ahí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están mejor porque luego tengo que ir allá y / y antes tenía que andar bajando todo y subiendo todo que no se me quedara nada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contigo aquí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agarró una pinche confianza con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/ y ¡n’ombre! / ya nomás / se iba / ya no le ponía ni al parquímetro / ni nada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decía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 va a ser?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 no ahí usted sabe le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sacaba unos billetes y me los daba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mil quinientos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¡guau!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mil pesos / mil doscientos / un día me daba setecientos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nomás un ratito y me daba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hay te va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entonces / no me dio propina ni nada pero / pero ya después oye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daba más de lo que me ganaba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pos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en ese tiempo yo me ganaba / como doscientos cincuenta pesos setecientos por semana / diarios / era más 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que gastaba / y me me daba / novecientos / los mil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valía la pena estar un día con él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n’ombre andaba con madre con él / feliz / con ganas / eso es / son las satisfacciones que te quedan a veces de que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chingados ganas con robarte un celular? / a mí me han dejado celulares ahí en el carro / y / y este / y / lo dejo prendido / me hablan lo contesto /¡ah! sí aquí lo dejó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dónde se lo puedo entregar?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tal parte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traigo carrera o la chingada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ve? / se lo llevo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se lo llevo más tarde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 lo llevo más tarde / o dígame más o menos / nos vemos y yo se lo entrego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tenga pendiente</w:t>
      </w:r>
      <w:r>
        <w:rPr>
          <w:rFonts w:ascii="Arial" w:hAnsi="Arial" w:cs="Arial"/>
          <w:sz w:val="22"/>
          <w:szCs w:val="22"/>
        </w:rPr>
        <w:t xml:space="preserve"> / una vez una muchacha dijo </w:t>
      </w:r>
      <w:r w:rsidRPr="00100067">
        <w:rPr>
          <w:rFonts w:ascii="Arial" w:hAnsi="Arial" w:cs="Arial"/>
          <w:sz w:val="22"/>
          <w:szCs w:val="22"/>
        </w:rPr>
        <w:t>no es que yo vivo para Guadalupe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vivo para Guadalupe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dónde vive usted?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pos yo vivo / ahí este por Tres Caminos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 yo vivo en Riveras del Río / ya para las seis de la tarde ya estoy en la casa / si quiere / de aquí de pasada cuando vaya usted / hábleme y nos vemos ahí en la avenida Margarita Masa de Juárez y López Mateos y ahí se lo entrego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sí / sí se lo entregué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para que quiero yo un pinche celular?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fíjese que / la verdad es raro porque / es raro encontrar gente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que sea / que lo entreguen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tengo camaradas ahí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dejaron un celular güey te lo vendo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¿para</w:t>
      </w:r>
      <w:r w:rsidRPr="00100067">
        <w:rPr>
          <w:rFonts w:ascii="Arial" w:hAnsi="Arial" w:cs="Arial"/>
          <w:sz w:val="22"/>
          <w:szCs w:val="22"/>
        </w:rPr>
        <w:t xml:space="preserve"> qué chingados lo quiero güey? / quitarle el número y ponerle otro / ponle tarjeta / pinche celular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cuánto me lo vas a dar?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doscientos pesos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más lo que le voy a meter yo en / en que me le pongan el número y eso / son ciento cincuenta doscientos pesos nomás por la tarjeta y en lo que te ponen el número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más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pesos y mejor me compro uno g</w:t>
      </w:r>
      <w:r w:rsidRPr="00100067">
        <w:rPr>
          <w:rFonts w:ascii="Arial" w:eastAsia="Arial Unicode MS" w:hAnsi="Arial" w:cs="Arial"/>
          <w:sz w:val="22"/>
          <w:szCs w:val="22"/>
        </w:rPr>
        <w:t>ü</w:t>
      </w:r>
      <w:r w:rsidRPr="00100067">
        <w:rPr>
          <w:rFonts w:ascii="Arial" w:hAnsi="Arial" w:cs="Arial"/>
          <w:sz w:val="22"/>
          <w:szCs w:val="22"/>
        </w:rPr>
        <w:t xml:space="preserve">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pos sí / la verdad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le digo / mejor regrésalo y a lo mejor te ganas una lanita con la / persona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a lo mejor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una vez en / regresé un Nextel / de esos Nexteles buenos / ahí en el tianguis del automóvil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ay dijo se me quedaron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unas cosas en la guantera del carro que vendí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ahí dejo el Nextel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ya salió corriendo el bato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quiero que sepas / pensé que ya te habías ido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está el Nextel 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 vieras toda la pinche información que tengo en este pinche teléfono / me hubieras partido en la ma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/ en la mera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no / mucha gente pierde la mitad de la vida cuando pierde su teléfono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que tengo un chingo de información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como mi computadora dijo / mi pinche teléfono / traigo un chingo de información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¡no! / hubiera perdido los clientes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lo llevé bien cerquitas / pinche carrera fueron veinte pesos / me dio doscientos pesos 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es poco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traigo más / te voy a dar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doscientos pesos /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raro / es raro / que un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 si ha sido otro / se va con el pinche Nextel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a mi me ha pasado eso / una vez a dejé un celular y nunca lo volví a recuperar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 “110:40”/&gt; no no / no te lo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 lo dan / este / se / 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embelecen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 ellos / 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mira / a ver cuánto me dan por el / no ahí te lo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la chingada / n’ombre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para qué güey?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es que luego también / a veces / a veces entiendo porque / pues uno siempre buscar / sacar algo de dinero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/ a veces / el error de una persona puede ser un poquito más grave para otra persona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aunque no es decente // se puede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es decente pero es de centavos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mejor saco una lana &lt;risas = ”I”/&gt;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efectivamente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 decente pero es de centavos mejor le saco una feria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&lt;risas = ”I”/&gt;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mejor para unas cartulinas &lt;observación_complementaria = “cervezas” /&gt; bien heladas / no no sí está cabrón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/ y así 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 no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orita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no nada más con los taxis / también / en los camiones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hace mucho aquí a a / a veces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 / al honrado le dicen / pendejo / dices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fíjate que me hallé esto / y lo entregué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pendejo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pendejo / luego también / hay de cosas a cosas digo porque / es muy tentador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no? / la señora esa que devolvió / quince mil pesos / muy tentador / que se hubiera quedado con algo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uno no deja de pensar 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pinche vieja pendeja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no deja de pensar / digo / qué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 que lo devolvió pero / nadie le iba a decir que no / nadie le iba a echar la culpa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 habérselos quedado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no nadie le puede echar ahí / quién sabe pero es que no estás en el momento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me los robo o no me los robo / los devuelvo o no los devuelvo / o ultimadamente chinga su madre / aquí me quedo con ellos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ya cuando tienes un chingo de dinero a lo mejor / cambia el / te cambia a la forma de / la manera de pensar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a la mejor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/ un pinche celular / y lo devuelvo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la mejor yo si / me llevo / a encontrar / quinientos mil pesos / ¡n’ombre! chinga su madre no los devuelvo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quién me vio? / nadie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que ya la verdad / esa cantidad de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es de pensarse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y se imagina pos mejor me voy para Cancún / a toda madre así que / me voy a pasiar / sí /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luego / ese dinero estaba perdido nadie te va a decir que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se perdió / ahí lo dejaste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una vez perdí mil pesos y / me dolió mucho perderlos pero alguien fue mil pesos más rico &lt;risas = ”E”/&gt;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 yo una vez se me perdió toda la pinche raya cuando trabajaba yo ahí en Panamericana / me rayé / me eché el pinche sobre me lo eche en la chaqueta estába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haciendo frío / traía unas bolsas aquí / pero era / eché la pinche lana aquí / y no le / no lo había paga el sobre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cuando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bajé del camión y me iba a subir al otro / ahí en / en Calzada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voy a llevar unos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para la casa / ahí en el mercado San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// </w:t>
      </w:r>
      <w:r w:rsidRPr="00100067">
        <w:rPr>
          <w:rFonts w:ascii="Arial" w:hAnsi="Arial" w:cs="Arial"/>
          <w:sz w:val="22"/>
          <w:szCs w:val="22"/>
        </w:rPr>
        <w:t>pinche sobre / pinche sobre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se salió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se salió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qué gacho se siente que te roben la pinche feria / sientes una pinche impotencia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mismo cuando te roban de tu carro / que te cristalean el carro que te / quitan el estéreo que te quitan lo que traigas / 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sientes un pinche coraje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cómo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sientes un pinche coraje y una impotencia dices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quién chingados sería / o quién me lo sacarían o se me cayeron a mi / o quién me robaría / ¡ay! cabrón / se siente bien gacho / a veces yo a veces por eso pienso hijo de su pinche / cómo se ha de sentir ese güey que dejó aquí la lana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para qué voy a hacer el pinche mal? / no pos mejor voy a / lo voy a regresar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digo y luego / también / si uno sabe con quién porque luego / pasa la / la de la señora que / no sabía de quien era el dinero / y lo fue y lo dejó a la comandancia // ahí yo pienso / dejarle el dinero a la policía que de seguro no lo va a reportar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/ se lo van a chingar ellos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&lt;tiempo = ”115:15”/&gt; a quedármelo mejor yo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mejor / mejor yo / ahí sí / ahí sí te doy la razón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sí / hay / la otra vez un camarada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mío también este / en el taxi que le / un maletín / el bato ese iba discutiendo con la muchacha / con la señora / y lo puso / arriba de / del Tsuru así atrás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 bajaron y la chingada /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los bajé en el centro / ahí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los dejé en el centro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en la tarde vi el pinche maletín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dice que traía veinticinco o treinta mil pesos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¡uy! / una lana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dice / pero no traía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traía ni un papel ni una dirección nada güey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puro dinero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sólo el pinche dinero / y chingado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 / no me voy a devolver ahí al pinche lugar porque no los voy a hallar güey / o al rato pasan donde los recogí dijo / yo los recogí en la avenida güey no sé a dónde chingados iban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digo igual y / si le pi</w:t>
      </w:r>
      <w:r>
        <w:rPr>
          <w:rFonts w:ascii="Arial" w:hAnsi="Arial" w:cs="Arial"/>
          <w:sz w:val="22"/>
          <w:szCs w:val="22"/>
        </w:rPr>
        <w:t xml:space="preserve">- </w:t>
      </w:r>
      <w:r w:rsidRPr="00100067">
        <w:rPr>
          <w:rFonts w:ascii="Arial" w:hAnsi="Arial" w:cs="Arial"/>
          <w:sz w:val="22"/>
          <w:szCs w:val="22"/>
        </w:rPr>
        <w:t>en carrera a su casa y dejan algo olvidado es / poquito más fácil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porque ya dices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bueno lo dejé en la casa / por decir éste / si yo lo he dejado en su casa güey / sí me regreso y se lo doy ahí / pero no / los dejé en el centro güey / hijo de su pinche madre pos ora sí qué hago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si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pos ya son tuyos güey ya te los pusieron güey pos / esos son para ti / esos ya / chíngatelos güey / utilízalos bien / porque ya son tuyos güey / no hagas como el pinche policía que / como el oficial de tránsito que / roban de a madre y roban de a madre / y los ves tu todos jodidos todos / desmadrados / es que porque / tienen la pinche idea dicen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voy al pedo y al cabo / mañana agarro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fíjate que ahí / ahí / tengo un amigo que es policía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los policías los obligan / les cobran a ellos los jefes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¡ah! sí tienes que pagar / o si quieres una moto te cuesta tanto / si quieres andar en patrulla te cuesta tanto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no y también / también los jefes dicen / aquí hay una cuota de mordida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mordida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cuando me dijo eso dije güey no mames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 juro que yo traté de ser honrado / pero no se puede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se puede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tienes que morder / o te chingas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sí / sí pero / bueno aparte de la cuota que / que les dan / que les piden / y aparte como quiera agarran para ellos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obviamente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 / entonces / ellos / agarran mucha lana / agarran mucha pinche feria / para que / no anduvieran así como andan / hay gente que sí cuida su lana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o lo que / lo que roba / o lo que / agarra / de mordidas /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lo sabe utilizar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pero la mayoría no / andan en el pinche pedo / andan gastando aquí gastando acá / tienen dos tres cocinas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 van a gastar la lana pos / con la querida y con la otra y / siempre / siempre los ves igual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siempre los ves gastando más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 sé porque / pienso yo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digo / estos güeyes / están impuestos a que / siempre agarran lana / sin molestar su / sin molestar su pinche sueldo / no molestan su sueldo / y agarran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/ y ya están con la idea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 cabo mañana agarro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 a veces agarran más de lo que ganan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mañana agarro más / mañana agarro más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 pedo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/ y luego por ejemplo / los policías de la Del Valle / allá vive puro niño rico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 “119:06”/&gt; es como el narcotráfico orita / la gente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que no se acaba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 mira güey / si la pinche policía quisiera acabar con ellos / se acaba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se acaba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le digo / hasta</w:t>
      </w:r>
      <w:r w:rsidRPr="00100067">
        <w:rPr>
          <w:rFonts w:ascii="Arial" w:hAnsi="Arial" w:cs="Arial"/>
          <w:sz w:val="22"/>
          <w:szCs w:val="22"/>
        </w:rPr>
        <w:t xml:space="preserve"> orita no conozco un pinche policía / ra</w:t>
      </w:r>
      <w:r>
        <w:rPr>
          <w:rFonts w:ascii="Arial" w:hAnsi="Arial" w:cs="Arial"/>
          <w:sz w:val="22"/>
          <w:szCs w:val="22"/>
        </w:rPr>
        <w:t>s</w:t>
      </w:r>
      <w:r w:rsidRPr="00100067">
        <w:rPr>
          <w:rFonts w:ascii="Arial" w:hAnsi="Arial" w:cs="Arial"/>
          <w:sz w:val="22"/>
          <w:szCs w:val="22"/>
        </w:rPr>
        <w:t>o / que esté trabajando de policía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ra</w:t>
      </w:r>
      <w:r>
        <w:rPr>
          <w:rFonts w:ascii="Arial" w:hAnsi="Arial" w:cs="Arial"/>
          <w:sz w:val="22"/>
          <w:szCs w:val="22"/>
        </w:rPr>
        <w:t>s</w:t>
      </w:r>
      <w:r w:rsidRPr="00100067">
        <w:rPr>
          <w:rFonts w:ascii="Arial" w:hAnsi="Arial" w:cs="Arial"/>
          <w:sz w:val="22"/>
          <w:szCs w:val="22"/>
        </w:rPr>
        <w:t>o / que viva en la Del Valle / que viva en la Vista Hermosa / que viva en el Contry / la mayoría de los pinches policías / todos viven en San Bernabé / la Fomerrey uno / la Risca / la Independencia / viven donde está la pinche delincuencia / el ochenta por ciento te puedo decir que viven en / donde están / nadando los pinches ratas / de drogadictos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ellos salen como / vestidos de policías / la forma de hablar de expresarse de ellos a veces tú lo ves / ¡no! pos qué onda / este bato me atacó / y que la chingada / pinche policía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más naco que uno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oye dices tu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este güey / que hable correcto</w:t>
      </w:r>
      <w:r>
        <w:rPr>
          <w:rFonts w:ascii="Arial" w:hAnsi="Arial" w:cs="Arial"/>
          <w:sz w:val="22"/>
          <w:szCs w:val="22"/>
        </w:rPr>
        <w:t xml:space="preserve"> //</w:t>
      </w:r>
      <w:r w:rsidRPr="00100067">
        <w:rPr>
          <w:rFonts w:ascii="Arial" w:hAnsi="Arial" w:cs="Arial"/>
          <w:sz w:val="22"/>
          <w:szCs w:val="22"/>
        </w:rPr>
        <w:t xml:space="preserve"> quieres agarrar a esos cabrones esos güeyes van / van a escupir quien / quien se las distribuye / y si ellos quisieran / ellos acabaran con eso / con ese pedo güey / ese pinche vicio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pero también a los policías esos les dan su lanita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es lo que te digo que / oye mira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onda güey? / no no está bueno / no hay pedo / yo tengo un amigo / que trabajó en el Panamericano se salió / después lo vi trabajando en el estado / y orita anda trabajando en la federal / le digo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onda Gabriel?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estabas a toda madre ahí en el estado güey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para qué te venías para acá?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lo vi con una pinche camioneta Lobo &lt;observación_complementaria = “tipo de camioneta de lujo”/&gt; / y 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es que ando jalando en la federal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¡ah! cabrón esa pinche nave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que acá está con madre / está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mejor acá güey / acá está más / a toda madre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o sea ya van con la pinche idea de servirse ellos no de servir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es que / también / uno se acostumbra al dinero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se acostumbra uno pero / chingada madre digo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 puedes durar? / ya te vendiste con un pinche narco / con cualquier cosita que hagas mal / te van a dar un pinche balazo en la cabeza y / y adiós Lobo y adiós familia y ya te chingaste güey / van a quedar peor/ al rato van a andar igual / van a empezar de 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cero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sí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si aquí andabas a toda madre aquí andas en una patrulla a toda madre ahí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qué chingados vas hacer allá?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sí /sí de echo y así es / y en la política también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nadie da / nada a cambio / yo tenía un amigo de que / que muchos cabrones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Que éste y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mira güey / todos esos güeyes que ayudan a / a los candidatos que se van a aventar / y dicen yo te voy a apoyar con un millón de pesos güey / con tres cuatro millones nomás que yo vendo tubos güey / y si tú llegas a quedar / toda la pinche tubería que necesites para / para el municipio me la vas a comprar a mi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oye güey yo tengo una imprenta y la chingada nomás que caigas todo lo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vas a comprarme / yo te voy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apoyar güey con tanto / pero si quedas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así son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el chiste así / así es / no no / cómo chingad as que no le digo !hombre!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chingada madre güey / si no nací ayer güey le dije / si ya todos / nadien te da nada a cambio / si no es por dinero / o por algo / un beneficio que va a tener él /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te ayudo güey pero / si llegas a quedar / me vas a ayudar a mí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tienes qué aportar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aporto / tantos millones para tu campaña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nomás que / si llegas a quedar / yo sé el albur que yo me estoy jugando güey / es que pos si pierdes pos ni modo / ya me chingué / pero si / si ganas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échame la mano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échame la pinche mano güey / cómprame a mi todo el pinche material / yo vendo material eléctrico güey / todo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tú me lo vas / me lo vas a comprar a mí / está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así 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así es la pinché política güey / entonces no te embeleces con esos cabrones le dije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 poco tú / a poco tú me vas a venir a soltar / un millón de pesos nomás por / por bonito güey / porque eres mi amigo?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ni madre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me vas a dar a cambio?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harías eso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y esos pinches policías si se propusieran acabar acaban / nomás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realmente / están inmiscuidos ellos mismos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toda la policía sabe donde están todos los narcos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luego / y a veces no es tanto que anden metidos si no que les tienen miedo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les tienen miedo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qué? porque / empezaste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te diré? / te empezaste a inmiscuir con ellos / con ellos ya les agarraste un billete / un pesito dos pesitos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tú ya / ya eres de los míos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pos nomás que yo ya no quiero güey yo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ya me andan investigando / no no no ni madre güey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tú ya eres de los míos / y si te rajas // te doy un pinche balazo en la cabeza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como dicen hay dos formas de aquí así / o con las patas en alto o con los pies por delante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 ”124:26”/&gt; con los pies adelante / exactamente / tú dices / si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 matan entre ellos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y / el güey que anda mal / pos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costaba? / siendo bueno / el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anda mal mal acaba hijo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si andas / si uno anda bien / no hay pedo / usted no se meta con ellos / ni diga nada / no pasa nada / déjelos que se maten entre ellos / que disfruten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lana / te pones a ver orita / todos los pinches asesinatos del año pasado /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ejecuciones / puro pinche chavalo de veintidós veintitrés veinte cuatro años / veinte cinco años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nomás eran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 se no era / no matan gente / de cuarenta o cincuenta años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matan a puros chavalos que les andan jalando / y andan en sus camionetonas y presumiendo y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sí pero ya cuando los encuentran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siempre muertos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qué? / porque empezaron a hablar de más / y ya / a andar haciendo escándalo y la chingada y / y a las meras cabecillas a los meros jefes / le dicen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este güey está haciendo mucho escándalo / ya anda / abriendo el hocico de más / mátalo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y ahí / se ve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éste / ya no lo quiero / ya anda / anda / hablando de más / se anda exhibiendo de 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 al pinche narcotraficante no le gusta / andarse exhibiendo para nada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/ viven en casotas y todo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ahí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parecen personas decentes / y de hecho en algunos lugares por ejemplo / hay un pueblito allá 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en Guadalajara / es un pueblito ya de narcos / y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el alcalde obedece al narco pero / la gente quiere mucho al narco que vive ahí / porque / él les puso las escuelas / puso la luz / puso el teléfono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algunos narcos no son malos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están trabajando en algo que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deberían de legalizar la pinche / madre esa / el que la quiera consumir que la consuma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 el que no no / pues en muchas partes del mundo ya / ya la legalizaron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pero dejamos un chorro de problemas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se hace un chingo de broncas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es importante / eh / para algunos y para otros no tanto / si la legalizas / pos tendrías impuestos de la droga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se mueve mucho y hay mucha lana ahí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y en muchas partes / del mundo ya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/ en los pinches bares / ya entras al baño y ya hay jeringas y hay todo 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que tú solo te inyectes la pinche droga / pero es legal no no / no te pueden decir porque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y es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luego también / a veces uno entiende en los padres por ejemplo que dicen / es que si la legalizan mi hijo se va a drogar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mira / si la legalizo su hijo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puede drogarse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 si usted le enseña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a su hijo a no hacerlo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 ”127:25”/&gt; no lo va a hacer / exactamente / todo empieza a la casa / si tú empiezas en la casa / tú estás al pendiente de los muchachos / porque si en tu casa hay una desintegración porque tú no me hablas con tus hijos nomás llegas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¡quíhubole! / ya vine ya me voy / y ya / dame de cenar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ya te vas para la recamara y te acuestas y tú no tienes contacto con tus hijos / 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te vale madre lo que andan haciendo ellos / o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que llegas todos los días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bien pedo bien borracho y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ahí se te hace un desmadre y / y ahí es donde empieza la pinche desintegración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mi papá no me quiere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aquí me dejan y / se van solos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la chingada / y ahí es donde empieza el pinche problema / el hacerse menos a veces / fíjate / eso es una parte aquí que / que los muchachos o 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de personas ya / que llego yo a verlos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que se hacen menos / ellos mismos / sí / a mí me pasó una ocasión fíjate / yo andaba jugando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eran puros doctores / eran doctores ingenieros licenciados y la chingada / y y me sirvió mucho de experiencia porque / el /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un ingeniero / no un doctor / el doctor Molina 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güey tú / se acaba el pinche juego y nunca nos quieres acompañar para / para allá para la colonia allá para la palapa allá a la colonia Del Valle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siempre lo hacían en diferente parte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le digo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porque / qué chingados voy a andar yo ahí &lt;risas = “E” /&gt; / puros pinches doctores / ingenieros / abogados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chingados voy hacer ahí? / yo soy mecánico y soy taxista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chingados?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no güey tú como quiera vente / y en esa vez / en esa ocasión yo me acuerdo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sirvió mucho de experiencia porque / empezaron allá todos a platicar y la chingada / y les dio gusto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¡eh! este güey esta aquí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chingada madre / le digo oye / a ver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 no se enojan aquí los vecinos porque / oye este pinche carro parado a ver si no vine la ley y me / lo levante la grúa / ¡no no!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güey / oye tú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tú qué sabes de mecánica güey?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lo que tú sabes de arquitectura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le pregunta el pinche doctor y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ni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tú qué sabes de / de medicina güey?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lo que tu sabes de ingeniería güey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ni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este güey / lo traje porque este cabrón / no quiere venir con nosotros porque dice que a qué viene que / aquí somos puros ingenieros y puros arquitectos y que puro / y que pos que es un pinche mecánico y que aquí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la chingada / y un pinche doctor me dijo / el doctor Molina me 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usted nunca se sienta menos que nadie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no sé mecánica / yo no sé soldar y tú sabes soldar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pos yo sé soldar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no sé soldar / yo no sé mecánica no sé cambiar una pinche banda / yo no sé afinar un pinche carro / este güey es arquitecto él sabe de construcciones pero no sabe cómo arreglar un pinche carro / pero usted no se sienta menos que nadie nunca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aunque no sepa nada dijo usted tiene qué tener / algún don tuvo que darle dios para que usted té viviendo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algún don tiene que tener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 y lo vamos 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ya / usted venga a platicar con nosotros y aquí a convivir con nosotros / nos vamos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ir dando cuenta del don que usted tiene / a la mejor sabe cantar / sabe bailar o / o a echar chistes y a relajiar y la chingada o /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sí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/ yo siempre he sido así muy / relajiento y la chingada ya 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oye me / me sirvió mucho porque / me dijo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tú nunca te sientas menos que nadie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 y eso es lo que pasa / con mucha / mucha gente / de aquí del medio / gente / jodidona así de ¡no! yo no voy porque ahí hay puro buitres / y acá porque son esto / ¡no! de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las personas y se van haciendo a un lado / o nos vamos haciendo a un lado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yo a veces con mi tía / con mi tía / con mi tía Lidia / ahí vamos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platicando y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esto qué quiere decir?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explíqueme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esto es así / y acá y acá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te empieza a platicar / el doctor igual / no pos yo andaba en Mexicali y andaba / hay una parte allá muy importante y la chingada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vas oyendo pláticas de ellos y te vas / pos / este vas / vas viendo otras cosas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te van explicando otros / otros medios de / de vida en otras ciudades de donde / de otros países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y y / y te sientes con ellos en la mesa como si nada / o sea / porque ellos no son de las personas 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¡no! tú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eres el chofer / ¡no! vienes con nos otros de chofer / siéntate allá / y nos otros vamos acá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¡no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!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no hasta te caen gordos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El doctor Raymundo igual mi tía Lidia / yo llego y nos sentamos en la mesa los tres juntos a / a almorzar y / nunca me andan haciendo a un lado ni mucho menos / esa es la costumbre que ellos tienen / y por eso tienen yo pienso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que por eso tienen porque / por lo sencillo que son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que no son nada de / de de / de prepotentes / extravagantes y no / su nivel es allá / su nivel es ese / y eso es lo que a mí yo aprendí esa vez / en ese equipo / que / que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decía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usted nunca se sientas menos de / que nadie / todos tenemos / algo que comentar y algo que hacer dijo / a lo mejor tú sabes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tú sabes soldar?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sí / sí sé soldar güey / soy bueno para la soldadura también / para la mecánica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nadie sabemos soldar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dijo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nadien sabemos de mecánica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entonces?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/ y de ahí para el real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seguí con ellos a / a convivir / a las convivencias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¡órale! güey / ¡ándele!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le cuentas?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y a veces son gente muy amable / no siempre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pos siempre mira es que / de todo da la mata / hay gente que / ahí en el equipo no es por nada pero / hasta en los equipos de acá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acá de la misma colonia siempre hay uno / o dos vecinos que / que no se juntan o que no se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les gusta la convivencia que nomás se acaba el pinche juego y se van / se van a sus casas o / o simplemente están ahí platicando y están ellos allá muy / muy rezagados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&lt;tiempo = ”134:30”/&gt; sí no / y no es raro la verdad / no es bonito pero no es raro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no / no es raro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día es hoy?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hoy es veintiuno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veintiuno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¡hijo le la!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el 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pero sí / ya llevamos dos horas platicando &lt;risas = ”todos”/&gt; / sí está / está buena la plática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muchas gracias por la plática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/ ya sabes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lo que se pueda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ahorita / vamos a hacer una pequeña / un pequeño cuestionario nada más para / rellenar algunos huequitos /&lt; silencio/&gt;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nombre es?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 ________</w:t>
      </w:r>
      <w:r w:rsidRPr="00100067"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_______ ________</w:t>
      </w:r>
      <w:r w:rsidRPr="0010006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qué edad tiene?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Trein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cuarenta y ocho años &lt;risas = ”todos”/&gt;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ya me iba a quitar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ya se iba a quitar años &lt;risas = ”todos”/&gt;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cuarenta y ocho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cuarenta y ocho años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cuarenta y ocho años y pico dijo &lt;risas = ”I”/&gt;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como una vez escuché a un cómico argentino / para los que estamos / este / cerca de los cuarenta y tantos / los cuarenta y kilos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hey &lt;risas = “E”/&gt; cuarenta y kilos 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casado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por las tres leyes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cuál es la tercera?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por el civil / por la iglesia / y por pendejo 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yo voy a terminar igual &lt;risas = ”E”/&gt;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me puede repetir su dirección para anotarla?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I: Península quince diecinueve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E: península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quince diecinueve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quince diecinueve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Riveras del Río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Riveras / es la colonia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colonia Riveras del río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Riveras / del río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quinto sector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eso dónde está?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Guadalupe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Garralupe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teléfono?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ochenta y tres / sesenta y siete / treinta y dos / siete ocho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tiene alguna religión?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católica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católica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usted es originario de Monterrey?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Linares Nuevo León / la tierra de las glorias &lt;observación_complementaria = “dulce de nuez y leche quemada”/&gt;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qué rico por allá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Linares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cuándo se vino para acá?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llegué aquí a la edad de</w:t>
      </w:r>
      <w:r>
        <w:rPr>
          <w:rFonts w:ascii="Arial" w:hAnsi="Arial" w:cs="Arial"/>
          <w:sz w:val="22"/>
          <w:szCs w:val="22"/>
        </w:rPr>
        <w:t>//</w:t>
      </w:r>
      <w:r w:rsidRPr="00100067">
        <w:rPr>
          <w:rFonts w:ascii="Arial" w:hAnsi="Arial" w:cs="Arial"/>
          <w:sz w:val="22"/>
          <w:szCs w:val="22"/>
        </w:rPr>
        <w:t xml:space="preserve"> más o menos como unos nueve años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treinta y nueve años más o menos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treinta y nueve años aquí en Monterrey?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Linares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vivió nueve años en Linares?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mjm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sus padres son de allá?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mi mamá es de Villagrán Tamaulipas / es de un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rancho que se llama rancho Santa María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Villagrán Tamaulipas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así es / municipio de Villagrán / un ranchito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 su padre?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 su padre también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mi papá es de Linares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Linares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mi papá es de acá de Linares / y ella de Villagrán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sus abuelos?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mis dos abuelos paternos son de Linares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los dos paternos son de Linares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los otros han de ser de allá de / de Tamaulipas // también eran de Villagrán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allá donde usted vivía / en Linares / no perdón // no esta pregunta no va / es que hay algunas preguntas que te tienes que saltar por que no van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tienen más de veinte años aquí en Monterrey?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se vinieron a vivir por?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familiares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nos vinimos a vivir acá / por trabajo de mi padre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E: es aficionado al beisbol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 xml:space="preserve">I: beisbol 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va al cine?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poco // no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 mucho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seria?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una vez al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año?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&lt;tiempo = ”138:55”/&gt;no unas / cuatro o cinco veces por año se me hace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cuando va al cine prefiere ver películas mexicanas o extranjeras?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o le da igual?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 veces / me gustan más las extranjeras a veces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están mejor producidas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las extranjeras las prefiere / gringas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 algún otro país?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I: no no / gringas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4042F6">
        <w:rPr>
          <w:rFonts w:ascii="Arial" w:hAnsi="Arial" w:cs="Arial"/>
          <w:sz w:val="22"/>
          <w:szCs w:val="22"/>
          <w:lang w:val="pt-BR"/>
        </w:rPr>
        <w:t>verdad?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cuándo va al cine qué tipo de películas prefiere ver?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de acción / de comedia / aventura?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pos a veces lo que busco más son de acción y de comedia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de acción o comedia //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escucha el radio? / pues me imagino que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sí / más que todo / sí lo escucho mucho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mucho lo usa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casi todo el día / lo traigo/ más que todo en noticias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escucha las noticias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Maria Julia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esa me cae gorda &lt;risas = ”E”/&gt;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yo estuve trabajando en el canal doce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estuve trabajando con ella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bien canija la desgraciada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la que da las noticias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se ve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se ve muy acá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es / muy amable / de la pantalla para afuera / pero de la pantalla para atrás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es una desgraciada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uno comete un error / no sé / yo que hacía / ponía los gráficos / ponía / me faltaba un acento / lo pasaba todo / nadie se daba cuenta y de repente en el comercial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quién fue el pendejo que no puso ese acento?!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fui yo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¡pues fíjate cabrón que si lo vuelves a hacer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está bien señora / muy déspota la señora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sí? ¡fíjate!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estación prefiere?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pos yo / más que todo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casi las noticias de / del treinta y cuatro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de / de Gregorio Ortiz del canal dos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esa cuál es?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esa es la / la ciento setenta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A26BDA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00067">
        <w:rPr>
          <w:rFonts w:ascii="Arial" w:hAnsi="Arial" w:cs="Arial"/>
          <w:sz w:val="22"/>
          <w:szCs w:val="22"/>
          <w:lang w:val="it-IT"/>
        </w:rPr>
        <w:t>E: ciento setenta /</w:t>
      </w:r>
      <w:r>
        <w:rPr>
          <w:rFonts w:ascii="Arial" w:hAnsi="Arial" w:cs="Arial"/>
          <w:sz w:val="22"/>
          <w:szCs w:val="22"/>
          <w:lang w:val="it-IT"/>
        </w:rPr>
        <w:t xml:space="preserve"> ¿</w:t>
      </w:r>
      <w:r w:rsidRPr="00A26BDA">
        <w:rPr>
          <w:rFonts w:ascii="Arial" w:hAnsi="Arial" w:cs="Arial"/>
          <w:sz w:val="22"/>
          <w:szCs w:val="22"/>
          <w:lang w:val="pt-BR"/>
        </w:rPr>
        <w:t>AM</w:t>
      </w:r>
      <w:r w:rsidRPr="00100067">
        <w:rPr>
          <w:rFonts w:ascii="Arial" w:hAnsi="Arial" w:cs="Arial"/>
          <w:sz w:val="22"/>
          <w:szCs w:val="22"/>
          <w:lang w:val="it-IT"/>
        </w:rPr>
        <w:t>?</w:t>
      </w:r>
    </w:p>
    <w:p w:rsidR="002350A4" w:rsidRPr="00A26BDA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 xml:space="preserve">I: a </w:t>
      </w:r>
      <w:r w:rsidRPr="00A26BDA">
        <w:rPr>
          <w:rFonts w:ascii="Arial" w:hAnsi="Arial" w:cs="Arial"/>
          <w:sz w:val="22"/>
          <w:szCs w:val="22"/>
          <w:lang w:val="pt-BR"/>
        </w:rPr>
        <w:t>AM</w:t>
      </w:r>
      <w:r w:rsidRPr="00100067">
        <w:rPr>
          <w:rFonts w:ascii="Arial" w:hAnsi="Arial" w:cs="Arial"/>
          <w:sz w:val="22"/>
          <w:szCs w:val="22"/>
          <w:lang w:val="it-IT"/>
        </w:rPr>
        <w:t xml:space="preserve"> /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 xml:space="preserve">E: ciento setenta / </w:t>
      </w:r>
      <w:r w:rsidRPr="00A26BDA">
        <w:rPr>
          <w:rFonts w:ascii="Arial" w:hAnsi="Arial" w:cs="Arial"/>
          <w:sz w:val="22"/>
          <w:szCs w:val="22"/>
          <w:lang w:val="pt-BR"/>
        </w:rPr>
        <w:t>AM</w:t>
      </w:r>
      <w:r w:rsidRPr="00100067">
        <w:rPr>
          <w:rFonts w:ascii="Arial" w:hAnsi="Arial" w:cs="Arial"/>
          <w:sz w:val="22"/>
          <w:szCs w:val="22"/>
          <w:lang w:val="it-IT"/>
        </w:rPr>
        <w:t xml:space="preserve"> / noticiero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en la mañana es cuando lo digo yo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ve la televisión?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sí sí veo televisión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más de dos horas al día o menos de dos horas al día?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unas dos horas más o menos / cuando llego en la tarde / es cuando veo televisión / pos a novelear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4042F6">
        <w:rPr>
          <w:rFonts w:ascii="Arial" w:hAnsi="Arial" w:cs="Arial"/>
          <w:sz w:val="22"/>
          <w:szCs w:val="22"/>
          <w:lang w:val="pt-BR"/>
        </w:rPr>
        <w:t>las novelas? /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4042F6">
        <w:rPr>
          <w:rFonts w:ascii="Arial" w:hAnsi="Arial" w:cs="Arial"/>
          <w:sz w:val="22"/>
          <w:szCs w:val="22"/>
          <w:lang w:val="pt-BR"/>
        </w:rPr>
        <w:t>ve novelas?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veo novelas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novelas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 ve nada policiaco?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ni algo por el estilo?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casi no / muy poco / a veces veo / programa así / novelas y / y programas de deportes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eso es lo más común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así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de noticias / así / me gusta ver noticias en la tele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también / uno tiene que andar informado de que pasa en la cuidad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sobre todo usted que se mueve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en taxi tiene qué / saber cómo están las calles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exacto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y también ya se ha de saber / todos los recorridos que yo no me sé &lt;risas = “E” 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te creas / a veces se te va / ahí / ahí yo traigo un pinche tumba burros &lt;observación_complementaria = “se refiere a un mapa pero generalmente este término se le da a los diccionarios”/&gt;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hay colonias que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sobre todo las más nuevas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las más nuevas a veces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colonias nuevas que no las conoces / o a veces te dicen / a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Raúl Caballero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cuál Raúl Caballero / la que está en Santa Catarina la que está en San Nicolás? / le digo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 que está en San Nicolás / o la que está allá en Villa Juárez?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otra Raúl Caballero cabrón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pinche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madre / 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yo por eso cuando digo que voy a mi casa digo / allá por Galerías Monterrey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batallamos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San Jerónimo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 películas en el cine / en la tele?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con qué frecuencia?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te voy a decir que me aviento casi / por semana una vez por semana una película / sí los domingos me pongo a ver una película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son frecuencia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igual / películas extranjeras?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y mexicanas / mexicanas y extranjeras veo de las dos / ahí me aviento las de Chente y las de Cantinflas &lt;risas = ”I”/&gt;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son buenas las de Cantinflas / pero me gusta más Tin Tan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Tin tan / fíjate a mí me gusta más Cantinflas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cuando ve películas extranjeras en la tele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las prefieres dobladas / subtituladas o / le da igual?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pos me gusta mejor así a que estén subtituladas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luego pierden un poquito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estás leyéndole y la chingada ahí / está cabrón pa que lea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otro tipo de preguntas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tiene videograbadora en su casa?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tiene DVD</w:t>
      </w:r>
      <w:r>
        <w:rPr>
          <w:rFonts w:ascii="Arial" w:hAnsi="Arial" w:cs="Arial"/>
          <w:sz w:val="22"/>
          <w:szCs w:val="22"/>
        </w:rPr>
        <w:t>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consola de videojuegos?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consola de juegos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 para televisión la consola?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 consola es de sus hijos?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tienen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Play Station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el / que el Nintendo / n’ombre / desde que estaban chiquíllos / desde que empezaron a salir / primero el Atari / le compre el pinche Atari/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luego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luego el Nintendo y luego el Súper Nintendo y luego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Play Station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hasta ahí le paré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ya ya se los compraron ellos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ya después ellos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yo ahorita quiero comprar una consola pero no tengo dinero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¡chin! / qué lástima &lt;risas = ”I”/&gt;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acaba de salir otro uno más complicado que le dicen el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Xbox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Xbox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“144:13”/&gt; ese es el que quiero comprar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es un chingo de lana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están carísimos / pero valen la pena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yo ya no les compro nada a ellos / ¡n’ombre! pos / cuando estaban chiquillos / hijos de su pinche madre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se levantaban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con los pinches pelos así / ya estaban en el pinche Atari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con el Nintendo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 el Nintendo / todavía no se peinaban ni nada y con su pinche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hasta que se tenían que ir a la escuela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oye pero ya deja eso cabrón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levantaba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hubo cabrones? / ya deja eso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vámonos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llegaban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y llegaban con el pinche juego / hijos de su pinche madre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sí pero está mejor / de que anden en la pinché calle / pero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siempre pegados al pinche aparato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que así es malo porque luego / luego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ocurre de que / empiezan a engordar / y no depende mucho de los programas /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tiene cable? /</w:t>
      </w:r>
      <w:r>
        <w:rPr>
          <w:rFonts w:ascii="Arial" w:hAnsi="Arial" w:cs="Arial"/>
          <w:sz w:val="22"/>
          <w:szCs w:val="22"/>
        </w:rPr>
        <w:t xml:space="preserve"> ¿ </w:t>
      </w:r>
      <w:r w:rsidRPr="0010006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 MVS?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está bien barato ahorita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 de su pinche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bien caro / ya los juegos de </w:t>
      </w:r>
      <w:r>
        <w:rPr>
          <w:rFonts w:ascii="Arial" w:hAnsi="Arial" w:cs="Arial"/>
          <w:sz w:val="22"/>
          <w:szCs w:val="22"/>
        </w:rPr>
        <w:t>futbo</w:t>
      </w:r>
      <w:r w:rsidRPr="00100067">
        <w:rPr>
          <w:rFonts w:ascii="Arial" w:hAnsi="Arial" w:cs="Arial"/>
          <w:sz w:val="22"/>
          <w:szCs w:val="22"/>
        </w:rPr>
        <w:t>l ya no los contrato no ya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están muy caros los juegos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están muy caros ya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echo / este / ya les / lo iba a quitar nomás que / el mayor mío dijo no dijo / no lo quites yo lo pago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¡ah! bueno / lo iba a quitar porque / no está cabrón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cuántas televisiones tiene en su casa?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una / dos / tres / cuatro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cuatro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lee el periódico?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periódico lee?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El Norte </w:t>
      </w: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todo el mundo lee el Norte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pos es que los otros son muy amarillistas / realmente / o compro El Norte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o El Diario / o el Milenio pero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lo que es el pinché Metro / El Extra / el Sol &lt;observación_complementaria = ”periodicos de circulación en Monterrey”/&gt;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el Sol / son bien amarillistas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pinche madre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mí / me da quien sabe qué ver que / cómo toman a la gente cuando los atropellan o que les pasa el pinche tren / o que los matan / los balacean / toman las pinches fotos así / a la gacha &lt;observación_complementaria = ”de mala manera, sinónimo de feo, sin censura”/&gt;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verdad?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con toda la sangre derramada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¡n’ombre! no lo podía creer / cuando le digo yo / pos una vez compré el pinche Metro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luego me dijo una señorita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se corto o qué?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no / es que / pinche periódico me venía escurriendo sangre de a madre &lt;risas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me venía manchando el pinche pantalón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dije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hijos de su pinche madre &lt;risas = “E”/&gt; / no de veras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cómo / cómo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deben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información porque / a veces / los pinches reporteros preguntan /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pendejadas por decir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se siente?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la persona que le mataron un hijo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se siente oiga?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se va a sentir güey?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oiga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pide / qué pide para el güey que mató a su hijo?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pues que lo maten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güey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quiere? / que le lleven un pastel güey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quieres que te diga?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sí no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 sea / pendejadas de esas o sea / y los pinches / periodiqueros / ya no tienen esa pinche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te diré? / esa seriedad / no ya / el pinche amarillismo de / cuando están velando a / al / a la persona / o donde vive la persona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¡ah mataron / vea / a los pelados que mataron ayer! / y la chingada / que por lío de faldas &lt;observación_complementaria = “se le dice así cuando la pelea o problema fue debido a una mujer”/&gt; / o por drogas / ¡que aquí vive en esta colonia de aquí!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van a la pinche colonia donde eran los que / que acaba de fallecer / y ahí andan / o si no ahí donde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este / las capillas ahí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¡aquí están / miren / cómo lo dejaron / balaceado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la chingada! / dice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¡vean las fotos!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y toda la gente / el pinche morbo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¡órale! / vamos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así 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eh? / no y cuando / le decía a un amigo mío / cómo cuando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se murió el güey el hijo de Sampayo &lt;observación_complementaria = “conocido reportero aéreo” /&gt; / por / por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grifo &lt;observación_complementaria = “drogadicto” /&gt; y por loco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no fueron las pinches cámaras ahí al pinche velorio?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no lo acompañaron?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no lo acompañaron hasta el pantión?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no le preguntaron a a / a Joel Sampayo / 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tu hijo? / 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era tan grifo por qué era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tan mariaguano? / a ver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opinas? y la chingada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por qué se ensañan con la gente que no / no tiene los pinches recursos para defenderse 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que a veces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yo por eso no compro ese tipo de periódicos / por lo mismo que / hijos de su pinche madre / y el / el que te compra es los / que me perdonen porque cada quien pero / es el mecánico / el albañil / el carpintero / todos esos / todos esos compran ese tipo de periódicos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si es así / sí de hecho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&lt;tiempo = “149:08”/&gt; y no / no es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los soldados / y los policías matándose y la chingada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mugrero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ese pinche mugrero que / estás generando la misma / tú mismo estás generando que / ese güey / en lugar de pararle / no métele más porque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hay que vender a orita / antes el pinche Sol yo me acuerdo que yo vendía El Sol cuando estaba chavalo / que salía a las tres de la tarde el pinche Sol / ahí estábamos haciendo fila todos los chavalos ahí / ahí en Washington y Zaragoza donde nos daban el pinche Sol / este / teníamos que estar ahí a las dos y media porque a las tres salía / yo quiero treinta Soles y luego / te ibas hecho madre / de ahí salías corriendo / ¡no! hasta / yo vivía en la colonia Martínez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por donde está / Pablo de la Garza / ahí vivía yo / cuando recién llegados ahí vivíamos / y me venía hecho madre por todas las calles / ya cuando llegaba acá a la casa / ya me quedaban tres cuatro Soles / pero a horita el pinche Sol / sale a las once y media o doce del día / o sea / hay que ganarle el tiro al Extra / al de la tarde /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y / y El Sol el / el de la mañana / llegas al Súper Siete y ya está el pinche Metro y luego va a llegar el Extra &lt;observación_complementaria = “tienda de conveniencia” /&gt; / o ahí viene también el Extra /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se pelean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se pelean / que luego luego / que lleguen los periódicos para ver qué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 el pinche Norte llega y ya se va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es que el Norte es el que más se vende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y es un poquito más / trae un poquito más de seriedad / o sea no / no te dan / ahí no te pasan fotos tan amarillistas / no te ponen en la portada así de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bato balaceado acá / no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 de perdido te ponen al bato con la sábana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 que / es gente que / es periódico que lee / un poquito de gente más con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poquito de de / de cultura un poquito más alta / mas acomodada / que venden más en otros países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no? / en otras ciudades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va para México se va 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Coahuila se va para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Tamaulipas / allá lo venden mucho El Norte / es como el Reforma allá en México / igual / El Universal y todo esos / que también hay periódicos allá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también así amarillistas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que son de ellos mismos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pero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aquí / se la bañan &lt;observación_complementaria = “ exageran o exceden el límite” /&gt; de a madre / eso de ir / hasta las tumbas y todo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a ver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¡miren aquí está el niño / se ahogó! / y la chingada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se siente?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cómo se va a sentir? hijo de tu pinche madre / eso es lo que me da coraje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/ bueno / vamos a seguir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&lt;risas = ”I”/&gt;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eh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lo lee diario / lo lee unas / cinco veces a la semana?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yo por lo regular casi siempre el periódico lo / lo lo agarro por decir lo que es / viernes sábado y domingo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tres veces por semana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tres veces por semana / entre semana casi no / no lo compro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nomás lo compro viernes sábados y domingos ahí en la casa / hay más tiempo en la casa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sección prefiere leer?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de deportes / me gusta mucho ver la de deportes / este / pues la Local / también la local / y 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local y la / la política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 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política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la / la de primer plano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 Nacional?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la Nacional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lee revistas?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revistas? / muy poco / no casi no / la verdad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digamos que no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usa internet?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bueno yo no lo uso / mis muchachos sí verdad / yo 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tiene celular?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lo usa para llamar o recibir / o para mandar mensajitos / fotos?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yo casi nomás para llamar y recibir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visita museos?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con que frecuencia? / más o menos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pues a veces / cacada seis meses / o una vez por año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dos veces por año?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más o menos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va a conciertos?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conciertos no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teatro va?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teatro sí / muchas veces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con qué frecuencia?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voy de perdido unas dos veces por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dos meses / o sea / una vez cada dos meses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una vez cada dos meses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póngale unas / cinco veces por año más o menos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un más o menos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me gusta ir a ver a la Nena / la Nena Delgado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la Nena Delgado tiene muy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buen teatro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tiene buen teatro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sale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 xml:space="preserve">I: a huichi ban 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 xml:space="preserve">E: A guichi ban 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es de Linares ese güey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viaja? / 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acostumbra viajar?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/ muy poco fíjate / viajar viajar no / salgo de aquí al rancho / a días de campo / cada cada quince días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viajar viajar 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viajar no / cada año si acaso / una vez por año me voy / sí me voy a campear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vamos a hablar un poquito de sus estudios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estudió la primaria?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E:</w:t>
      </w:r>
      <w:r>
        <w:rPr>
          <w:rFonts w:ascii="Arial" w:hAnsi="Arial" w:cs="Arial"/>
          <w:sz w:val="22"/>
          <w:szCs w:val="22"/>
          <w:lang w:val="it-IT"/>
        </w:rPr>
        <w:t xml:space="preserve"> ¿</w:t>
      </w:r>
      <w:r w:rsidRPr="00100067">
        <w:rPr>
          <w:rFonts w:ascii="Arial" w:hAnsi="Arial" w:cs="Arial"/>
          <w:sz w:val="22"/>
          <w:szCs w:val="22"/>
          <w:lang w:val="it-IT"/>
        </w:rPr>
        <w:t xml:space="preserve">la terminó?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primaria / secundaria / prepa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secundaria terminada / la prepa terminada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estudió algo más?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/ la carrera técnica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técnica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técnica mecánica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terminada también?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también terminada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estudió técnica mecánica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qué año terminó la primaria?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qué año? / quién sabe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 poco no se acuerda?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la verdad / ni la secundaria me acuerdo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 estudió aquí en Monterrey?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la / sí / secundaria terminada en Monterrey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4042F6">
        <w:rPr>
          <w:rFonts w:ascii="Arial" w:hAnsi="Arial" w:cs="Arial"/>
          <w:sz w:val="22"/>
          <w:szCs w:val="22"/>
          <w:lang w:val="pt-BR"/>
        </w:rPr>
        <w:t>fueron públicas o privadas?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 xml:space="preserve">I: públicas 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 preparatoria fue pública o privada?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pública también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se acuerda en qué año la terminó?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prepa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la prepa / setenta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en el setenta y seis más o menos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aquí en Monterrey?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la técnica fue privada?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la técnica fue / privada / esa la terminé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en el ochenta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en el ochenta cerrado?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en el ochenta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aquí?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aquí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este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usted está orita trabajando / de taxista?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la carrera técnica la terminé ahí en el Tec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el Tec?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la carrera técnica / ahí la terminé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qué año empezó a trabajar como taxista? / 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qué año empezó a trabajar?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taxista / como taxista empecé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más o menos como en el noventa 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como en el noventa y dos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es propietario de su taxi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usted da un servicio de transporte &lt;/silencio&gt;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 más o menos / este / tomando en cuenta / que el salario mínimo son dos mil ochocientos pesos mensuales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cuántas veces más o menos gana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salarios mínimos? / más o menos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dos mil ochocientos mensuales / pos mira yo creo que alrededor más o menos de unos // doce mil pesos mensuales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gana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unas cinco veces yo creo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no?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más o menos // una pregunta / algo extraña / según mi opinión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cuántos focos hay en su casa?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focos?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 uno / dos tres cuatro / cinco seis siete / ocho nueve diez / once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doce / trece catorce quince / dieciséis / diecisiete focos / no / diecinueve focos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&lt;risas = ”E”/&gt;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en su casa viven usted y sus tres hijos?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está su esposa ahí?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&lt;tiempo = ”158:54”/&gt;sí / mis dos hijos mi hija y mi esposa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esposa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habla algún idioma aparte del español?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puro español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sus dos hijos?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nomás uno / es el que sabe más o menos / el inglés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el menor o el mayor?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el menor / el de / en medio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y la hija?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la hija no todavía no / pero ya va a empezar a estudiar inglés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esposa estudió algo?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en la / Normal Superior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Normal Superior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su hijo el mayor estudió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hasta?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 el mayor / terminó la prepa y dejó la carrera / de / Computación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>E: carrera trunca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100067">
        <w:rPr>
          <w:rFonts w:ascii="Arial" w:hAnsi="Arial" w:cs="Arial"/>
          <w:sz w:val="22"/>
          <w:szCs w:val="22"/>
          <w:lang w:val="it-IT"/>
        </w:rPr>
        <w:t xml:space="preserve">I: trunca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su otro hijo para / chef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está</w:t>
      </w:r>
      <w:r w:rsidRPr="004042F6">
        <w:rPr>
          <w:rFonts w:ascii="Arial" w:hAnsi="Arial" w:cs="Arial"/>
          <w:sz w:val="22"/>
          <w:szCs w:val="22"/>
          <w:lang w:val="pt-BR"/>
        </w:rPr>
        <w:t xml:space="preserve"> estudiando para chef 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su hija?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está en la secundaria / está en la secundaria ya va para prepa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ya va para prepa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esposa trabaja en?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en una escuela primaria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bueno de echo orita ya está jubilada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jubilada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sí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// ¿</w:t>
      </w:r>
      <w:r w:rsidRPr="00100067">
        <w:rPr>
          <w:rFonts w:ascii="Arial" w:hAnsi="Arial" w:cs="Arial"/>
          <w:sz w:val="22"/>
          <w:szCs w:val="22"/>
        </w:rPr>
        <w:t>su hijo el mayor dónde trabaja orita?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está en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una compañía que traslada valores que se llama Tecnoval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Compañía Tecnoval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otro hijo no está trabajando?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trabaja / trabaja en un negocio de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Kentucky</w:t>
      </w:r>
      <w:r>
        <w:rPr>
          <w:rFonts w:ascii="Arial" w:hAnsi="Arial" w:cs="Arial"/>
          <w:sz w:val="22"/>
          <w:szCs w:val="22"/>
        </w:rPr>
        <w:t xml:space="preserve"> // </w:t>
      </w:r>
      <w:r w:rsidRPr="00100067">
        <w:rPr>
          <w:rFonts w:ascii="Arial" w:hAnsi="Arial" w:cs="Arial"/>
          <w:sz w:val="22"/>
          <w:szCs w:val="22"/>
        </w:rPr>
        <w:t>y luego de ahí se va / a la escuela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hija no trabaja?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esposa cuánto recibe más o menos?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mensual?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mjm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fíjate que no sé / con eso de la jubilación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su hijo / el mayor?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yo creo que saca / unos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siete?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qué puesto desempeña?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es este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es cajero / es cajero ahí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su otro hijo / cuánto gana más o menos?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como cuatro mil pesos mensuales / no ni cuatro mil / unos tres mil ochocientos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el puesto que ocupa?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ahí está en la cocina él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// bueno pues eso es todo con respecto al cuestionario / pues muchas gracias de nuevo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no no hay de qué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alguna otra cosa que quiera decir?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/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ya / todo está muy bien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ya hablamos mucho &lt;risas = ”i”/&gt; / bueno / por último / este es una pequeña / un permiso que usted nos da a nosotros / para usar lo que / la plática que tuvimos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así es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la grabación / nomás que hay que llenarlo y firmarlo / son dos copias / llenar las dos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I: a ver / orita ya me falla la vista / yo / </w:t>
      </w:r>
      <w:r>
        <w:rPr>
          <w:rFonts w:ascii="Arial" w:hAnsi="Arial" w:cs="Arial"/>
          <w:sz w:val="22"/>
          <w:szCs w:val="22"/>
        </w:rPr>
        <w:t>_____</w:t>
      </w:r>
      <w:r w:rsidRPr="00100067">
        <w:rPr>
          <w:rFonts w:ascii="Arial" w:hAnsi="Arial" w:cs="Arial"/>
          <w:sz w:val="22"/>
          <w:szCs w:val="22"/>
        </w:rPr>
        <w:t xml:space="preserve"> Aguirre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 / mexicano / mayor de edad / dedicado a / le pongo aquí taxista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con domicilio en / Península / número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dónde se lo pongo?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 xml:space="preserve">aquí?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no el número es aquí abajo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quince dieciséis / en la colonia / Riveras del Río / quinto sector / municipio de / Guadalupe / Nuevo León /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es todo?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la fecha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¡ah!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// veintiuno / veintiuno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mjm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100067">
        <w:rPr>
          <w:rFonts w:ascii="Arial" w:hAnsi="Arial" w:cs="Arial"/>
          <w:sz w:val="22"/>
          <w:szCs w:val="22"/>
        </w:rPr>
        <w:t>y es todo?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aquí la otra / con lo mismo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 xml:space="preserve">// ahora sí ya es todo / bueno pues muchas gracias otra vez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/ está bueno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 xml:space="preserve">E: ha sido / una de las pláticas más largas y agradables que he tenido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042F6">
        <w:rPr>
          <w:rFonts w:ascii="Arial" w:hAnsi="Arial" w:cs="Arial"/>
          <w:sz w:val="22"/>
          <w:szCs w:val="22"/>
          <w:lang w:val="pt-BR"/>
        </w:rPr>
        <w:t>I: &lt;risas = ”todos”/&gt;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4042F6">
        <w:rPr>
          <w:rFonts w:ascii="Arial" w:hAnsi="Arial" w:cs="Arial"/>
          <w:sz w:val="22"/>
          <w:szCs w:val="22"/>
          <w:lang w:val="pt-BR"/>
        </w:rPr>
        <w:t xml:space="preserve">de veras? </w:t>
      </w:r>
    </w:p>
    <w:p w:rsidR="002350A4" w:rsidRPr="004042F6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sí la verdad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de los más gorrosos dices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no no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el más fastidioso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no no / para nada para nada /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/ muy agradable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no no está bien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dos horas cuarenta y cinco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y / y dijo mi tía / si al cabo van a ser como unos cuarenta y cinco minutos 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si no / es que no nos conoce &lt;risas = ”todos”/&gt;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I: sí /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00067">
        <w:rPr>
          <w:rFonts w:ascii="Arial" w:hAnsi="Arial" w:cs="Arial"/>
          <w:sz w:val="22"/>
          <w:szCs w:val="22"/>
        </w:rPr>
        <w:t>E: &lt;tiempo = ”164:45”/&gt; bueno déjame le pongo aquí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stop</w:t>
      </w:r>
      <w:r>
        <w:rPr>
          <w:rFonts w:ascii="Arial" w:hAnsi="Arial" w:cs="Arial"/>
          <w:sz w:val="22"/>
          <w:szCs w:val="22"/>
        </w:rPr>
        <w:t xml:space="preserve"> </w:t>
      </w:r>
      <w:r w:rsidRPr="00100067">
        <w:rPr>
          <w:rFonts w:ascii="Arial" w:hAnsi="Arial" w:cs="Arial"/>
          <w:sz w:val="22"/>
          <w:szCs w:val="22"/>
        </w:rPr>
        <w:t>a esto / bueno muchas gracias</w:t>
      </w: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350A4" w:rsidRPr="00100067" w:rsidRDefault="002350A4" w:rsidP="00A66DFE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Fin de la entrevista</w:t>
      </w:r>
    </w:p>
    <w:p w:rsidR="002350A4" w:rsidRPr="00100067" w:rsidRDefault="002350A4" w:rsidP="00A66DFE">
      <w:pPr>
        <w:rPr>
          <w:rFonts w:ascii="Arial" w:hAnsi="Arial" w:cs="Arial"/>
          <w:sz w:val="22"/>
          <w:szCs w:val="22"/>
        </w:rPr>
      </w:pPr>
    </w:p>
    <w:p w:rsidR="002350A4" w:rsidRPr="00100067" w:rsidRDefault="002350A4">
      <w:pPr>
        <w:rPr>
          <w:rFonts w:ascii="Arial" w:hAnsi="Arial" w:cs="Arial"/>
          <w:sz w:val="22"/>
          <w:szCs w:val="22"/>
        </w:rPr>
      </w:pPr>
    </w:p>
    <w:sectPr w:rsidR="002350A4" w:rsidRPr="00100067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03"/>
    <w:rsid w:val="00001761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77F0E"/>
    <w:rsid w:val="00092B77"/>
    <w:rsid w:val="000A0337"/>
    <w:rsid w:val="000A1924"/>
    <w:rsid w:val="000A5BBE"/>
    <w:rsid w:val="000A604B"/>
    <w:rsid w:val="000B48F0"/>
    <w:rsid w:val="000C4286"/>
    <w:rsid w:val="000D4559"/>
    <w:rsid w:val="000D7D95"/>
    <w:rsid w:val="000E2887"/>
    <w:rsid w:val="000F2BF9"/>
    <w:rsid w:val="00100067"/>
    <w:rsid w:val="001033AA"/>
    <w:rsid w:val="00104F03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40D"/>
    <w:rsid w:val="00194865"/>
    <w:rsid w:val="001C4F74"/>
    <w:rsid w:val="001D1012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350A4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D1CC9"/>
    <w:rsid w:val="002D494A"/>
    <w:rsid w:val="002D7C93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135"/>
    <w:rsid w:val="003247F5"/>
    <w:rsid w:val="00342EB6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07E4"/>
    <w:rsid w:val="003A4B5C"/>
    <w:rsid w:val="003A7B1D"/>
    <w:rsid w:val="003B5BC0"/>
    <w:rsid w:val="003B6BF3"/>
    <w:rsid w:val="003D1B6C"/>
    <w:rsid w:val="003D4CDC"/>
    <w:rsid w:val="003D54BB"/>
    <w:rsid w:val="003D69CE"/>
    <w:rsid w:val="003E4ADE"/>
    <w:rsid w:val="003E5206"/>
    <w:rsid w:val="003E742F"/>
    <w:rsid w:val="003E7961"/>
    <w:rsid w:val="003F39E9"/>
    <w:rsid w:val="004042F6"/>
    <w:rsid w:val="004118CE"/>
    <w:rsid w:val="004148A5"/>
    <w:rsid w:val="00414AF8"/>
    <w:rsid w:val="00420D85"/>
    <w:rsid w:val="00422513"/>
    <w:rsid w:val="004269B8"/>
    <w:rsid w:val="00435F5B"/>
    <w:rsid w:val="004402D0"/>
    <w:rsid w:val="00440795"/>
    <w:rsid w:val="004454A3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43A0B"/>
    <w:rsid w:val="00554905"/>
    <w:rsid w:val="005656EB"/>
    <w:rsid w:val="00567559"/>
    <w:rsid w:val="00575875"/>
    <w:rsid w:val="005810F1"/>
    <w:rsid w:val="0058293A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3376"/>
    <w:rsid w:val="005B6E0D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6E6BF2"/>
    <w:rsid w:val="00704EED"/>
    <w:rsid w:val="00712B5D"/>
    <w:rsid w:val="007136F0"/>
    <w:rsid w:val="00713A26"/>
    <w:rsid w:val="007142B1"/>
    <w:rsid w:val="00715D75"/>
    <w:rsid w:val="00731B77"/>
    <w:rsid w:val="007368D9"/>
    <w:rsid w:val="00750372"/>
    <w:rsid w:val="00751342"/>
    <w:rsid w:val="007701A7"/>
    <w:rsid w:val="00784598"/>
    <w:rsid w:val="007866FE"/>
    <w:rsid w:val="0079457E"/>
    <w:rsid w:val="007A2AF3"/>
    <w:rsid w:val="007B045F"/>
    <w:rsid w:val="007B62E6"/>
    <w:rsid w:val="007C0BB9"/>
    <w:rsid w:val="007C38D9"/>
    <w:rsid w:val="007C7D8C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26BDA"/>
    <w:rsid w:val="00A355AC"/>
    <w:rsid w:val="00A40821"/>
    <w:rsid w:val="00A50C60"/>
    <w:rsid w:val="00A54B72"/>
    <w:rsid w:val="00A61A67"/>
    <w:rsid w:val="00A623D9"/>
    <w:rsid w:val="00A65A40"/>
    <w:rsid w:val="00A66DFE"/>
    <w:rsid w:val="00A74249"/>
    <w:rsid w:val="00A86D9F"/>
    <w:rsid w:val="00A95AF7"/>
    <w:rsid w:val="00A95EE3"/>
    <w:rsid w:val="00AA41EF"/>
    <w:rsid w:val="00AC6A43"/>
    <w:rsid w:val="00AD0123"/>
    <w:rsid w:val="00AD1BDC"/>
    <w:rsid w:val="00AE0FAE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87F5E"/>
    <w:rsid w:val="00B91AE8"/>
    <w:rsid w:val="00B92B03"/>
    <w:rsid w:val="00B94C15"/>
    <w:rsid w:val="00B95FF4"/>
    <w:rsid w:val="00B97711"/>
    <w:rsid w:val="00BC0CCA"/>
    <w:rsid w:val="00BC1DE3"/>
    <w:rsid w:val="00BC2870"/>
    <w:rsid w:val="00BC480A"/>
    <w:rsid w:val="00BD011B"/>
    <w:rsid w:val="00BD7148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24085"/>
    <w:rsid w:val="00C3666C"/>
    <w:rsid w:val="00C44B5F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B448F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0D69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05ED0"/>
    <w:rsid w:val="00E220C1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365D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C5F9A"/>
    <w:rsid w:val="00FD1BA0"/>
    <w:rsid w:val="00FD68C6"/>
    <w:rsid w:val="00FE09E1"/>
    <w:rsid w:val="00FE1CA8"/>
    <w:rsid w:val="00FE6755"/>
    <w:rsid w:val="00FE6768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03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F03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104F03"/>
  </w:style>
  <w:style w:type="character" w:customStyle="1" w:styleId="Fuentedeprrafopredeter2">
    <w:name w:val="Fuente de párrafo predeter.2"/>
    <w:uiPriority w:val="99"/>
    <w:rsid w:val="00104F03"/>
  </w:style>
  <w:style w:type="character" w:customStyle="1" w:styleId="WW-Absatz-Standardschriftart">
    <w:name w:val="WW-Absatz-Standardschriftart"/>
    <w:uiPriority w:val="99"/>
    <w:rsid w:val="00104F03"/>
  </w:style>
  <w:style w:type="character" w:customStyle="1" w:styleId="Fuentedeprrafopredeter1">
    <w:name w:val="Fuente de párrafo predeter.1"/>
    <w:uiPriority w:val="99"/>
    <w:rsid w:val="00104F03"/>
  </w:style>
  <w:style w:type="character" w:customStyle="1" w:styleId="WW-Absatz-Standardschriftart1">
    <w:name w:val="WW-Absatz-Standardschriftart1"/>
    <w:uiPriority w:val="99"/>
    <w:rsid w:val="00104F03"/>
  </w:style>
  <w:style w:type="character" w:customStyle="1" w:styleId="WW-Absatz-Standardschriftart11">
    <w:name w:val="WW-Absatz-Standardschriftart11"/>
    <w:uiPriority w:val="99"/>
    <w:rsid w:val="00104F03"/>
  </w:style>
  <w:style w:type="character" w:customStyle="1" w:styleId="WW-Absatz-Standardschriftart111">
    <w:name w:val="WW-Absatz-Standardschriftart111"/>
    <w:uiPriority w:val="99"/>
    <w:rsid w:val="00104F03"/>
  </w:style>
  <w:style w:type="character" w:customStyle="1" w:styleId="WW-Absatz-Standardschriftart1111">
    <w:name w:val="WW-Absatz-Standardschriftart1111"/>
    <w:uiPriority w:val="99"/>
    <w:rsid w:val="00104F03"/>
  </w:style>
  <w:style w:type="character" w:customStyle="1" w:styleId="WW-Absatz-Standardschriftart11111">
    <w:name w:val="WW-Absatz-Standardschriftart11111"/>
    <w:uiPriority w:val="99"/>
    <w:rsid w:val="00104F03"/>
  </w:style>
  <w:style w:type="character" w:customStyle="1" w:styleId="WW-Absatz-Standardschriftart111111">
    <w:name w:val="WW-Absatz-Standardschriftart111111"/>
    <w:uiPriority w:val="99"/>
    <w:rsid w:val="00104F03"/>
  </w:style>
  <w:style w:type="character" w:customStyle="1" w:styleId="WW-Absatz-Standardschriftart1111111">
    <w:name w:val="WW-Absatz-Standardschriftart1111111"/>
    <w:uiPriority w:val="99"/>
    <w:rsid w:val="00104F03"/>
  </w:style>
  <w:style w:type="character" w:customStyle="1" w:styleId="WW-Absatz-Standardschriftart11111111">
    <w:name w:val="WW-Absatz-Standardschriftart11111111"/>
    <w:uiPriority w:val="99"/>
    <w:rsid w:val="00104F03"/>
  </w:style>
  <w:style w:type="character" w:customStyle="1" w:styleId="WW-Absatz-Standardschriftart111111111">
    <w:name w:val="WW-Absatz-Standardschriftart111111111"/>
    <w:uiPriority w:val="99"/>
    <w:rsid w:val="00104F03"/>
  </w:style>
  <w:style w:type="character" w:customStyle="1" w:styleId="WW-Absatz-Standardschriftart1111111111">
    <w:name w:val="WW-Absatz-Standardschriftart1111111111"/>
    <w:uiPriority w:val="99"/>
    <w:rsid w:val="00104F03"/>
  </w:style>
  <w:style w:type="character" w:customStyle="1" w:styleId="Fuentedeprrafopredeter3">
    <w:name w:val="Fuente de párrafo predeter.3"/>
    <w:uiPriority w:val="99"/>
    <w:rsid w:val="00104F03"/>
  </w:style>
  <w:style w:type="character" w:customStyle="1" w:styleId="apple-style-span">
    <w:name w:val="apple-style-span"/>
    <w:basedOn w:val="Fuentedeprrafopredeter2"/>
    <w:uiPriority w:val="99"/>
    <w:rsid w:val="00104F03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104F03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104F03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27C51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04F03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104F03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104F03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27C51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104F03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104F03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104F03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27C51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104F03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104F03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04F03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0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4F03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104F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4F03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10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4F03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104F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04F03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104F03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104F03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27C51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104F03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link w:val="CommentSubject"/>
    <w:uiPriority w:val="99"/>
    <w:semiHidden/>
    <w:locked/>
    <w:rsid w:val="00104F03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104F03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027C51"/>
    <w:rPr>
      <w:rFonts w:eastAsia="Times New Roman"/>
      <w:b/>
      <w:bCs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104F03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104F03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104F03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27C51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104F03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104F03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104F03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104F03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27C51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104F03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104F03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104F03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104F03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04F03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F03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10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42</Pages>
  <Words>22079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MONR_H21_HMP040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36</cp:revision>
  <dcterms:created xsi:type="dcterms:W3CDTF">2012-03-05T17:48:00Z</dcterms:created>
  <dcterms:modified xsi:type="dcterms:W3CDTF">2012-07-03T21:47:00Z</dcterms:modified>
</cp:coreProperties>
</file>