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&lt;Trans audio_filename = “MONR_H21_HMP042.MP3” xml:lang = “español”&gt;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&lt;Datos clave_texto = “MONR_H21_HMP042 tipo_texto= “entrevista_semidirigida”&gt;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&lt;Corpus corpus = “PRESEEA” subcorpus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ciudad = “Monterrey” país = “México”/&gt;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&lt;Grabacion resp_grab = “Mariano Rodríguez Alfano” lugar = “domicilio del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informante” duración = “53’23”” fecha_grab = “2010-07-26” sistema = “MP3”/&gt;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&lt;Transcripcion resp_trans = “Martha Deyanira Martínez Cepeda” fecha_trans = “2010-08-27” numero_palabras = “8624”/&gt;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&lt;Revision num_rev = “1” resp_rev = “</w:t>
      </w:r>
      <w:r w:rsidRPr="00206CA2">
        <w:rPr>
          <w:rFonts w:ascii="Arial" w:hAnsi="Arial" w:cs="Arial"/>
          <w:sz w:val="22"/>
          <w:szCs w:val="22"/>
        </w:rPr>
        <w:t>Raquel Rodríguez de Garza</w:t>
      </w:r>
      <w:r w:rsidRPr="00206CA2">
        <w:rPr>
          <w:rFonts w:ascii="Arial" w:hAnsi="Arial" w:cs="Arial"/>
          <w:sz w:val="22"/>
          <w:szCs w:val="22"/>
          <w:lang w:val="es-ES_tradnl"/>
        </w:rPr>
        <w:t>” fecha_rev = “2010-08-29”/&gt;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&lt;Revisión num_rev = “2” resp_rev = “</w:t>
      </w:r>
      <w:r w:rsidRPr="00206CA2">
        <w:rPr>
          <w:rFonts w:ascii="Arial" w:hAnsi="Arial" w:cs="Arial"/>
          <w:sz w:val="22"/>
          <w:szCs w:val="22"/>
        </w:rPr>
        <w:t>Alejandra Moreno Rangel</w:t>
      </w:r>
      <w:r w:rsidRPr="00206CA2">
        <w:rPr>
          <w:rFonts w:ascii="Arial" w:hAnsi="Arial" w:cs="Arial"/>
          <w:sz w:val="22"/>
          <w:szCs w:val="22"/>
          <w:lang w:val="es-ES_tradnl"/>
        </w:rPr>
        <w:t>” fecha_rev = “2010-09-13”/&gt;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&lt;Revision num_rev = “3” resp_rev = “</w:t>
      </w:r>
      <w:r w:rsidRPr="00206CA2">
        <w:rPr>
          <w:rFonts w:ascii="Arial" w:hAnsi="Arial" w:cs="Arial"/>
          <w:sz w:val="22"/>
          <w:szCs w:val="22"/>
        </w:rPr>
        <w:t>Mayra Silva Almanza</w:t>
      </w:r>
      <w:r w:rsidRPr="00206CA2">
        <w:rPr>
          <w:rFonts w:ascii="Arial" w:hAnsi="Arial" w:cs="Arial"/>
          <w:sz w:val="22"/>
          <w:szCs w:val="22"/>
          <w:lang w:val="es-ES_tradnl"/>
        </w:rPr>
        <w:t>” fecha_rev = “2010-09-19”/&gt;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&lt;Revision num_rev = “4” resp_rev = “</w:t>
      </w:r>
      <w:r w:rsidRPr="00206CA2">
        <w:rPr>
          <w:rFonts w:ascii="Arial" w:hAnsi="Arial" w:cs="Arial"/>
          <w:sz w:val="22"/>
          <w:szCs w:val="22"/>
        </w:rPr>
        <w:t>Cynthia Martínez del Ángel</w:t>
      </w:r>
      <w:r w:rsidRPr="00206CA2">
        <w:rPr>
          <w:rFonts w:ascii="Arial" w:hAnsi="Arial" w:cs="Arial"/>
          <w:sz w:val="22"/>
          <w:szCs w:val="22"/>
          <w:lang w:val="es-ES_tradnl"/>
        </w:rPr>
        <w:t>” fecha_rev = “2011-06-11”/&gt;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&lt;/Datos&gt;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&lt;Revision num_rev = “” resp_rev = “Dalina Flores Hilerio” fecha_rev = “2011-09-02”/&gt;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&lt;/Datos&gt;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 xml:space="preserve">&lt;Hablante id = “hab1” nombre = “Guadalupe Barrientos Guzmán” codigo_hab = “I” sexo = “hombre” grupo_edad = “2” edad = “54” nivel_edu = “1” estudios = “secundaria incompleta” profesión = “obrero-pensionado” origen = “Monterrey” papel = “informante”/&gt; 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&lt;Hablante id= “hab2” nombre = “</w:t>
      </w:r>
      <w:r w:rsidRPr="00206CA2">
        <w:rPr>
          <w:rFonts w:ascii="Arial" w:hAnsi="Arial" w:cs="Arial"/>
          <w:sz w:val="22"/>
          <w:szCs w:val="22"/>
        </w:rPr>
        <w:t>Mariano Rodríguez Alfano</w:t>
      </w:r>
      <w:r w:rsidRPr="00206CA2">
        <w:rPr>
          <w:rFonts w:ascii="Arial" w:hAnsi="Arial" w:cs="Arial"/>
          <w:sz w:val="22"/>
          <w:szCs w:val="22"/>
          <w:lang w:val="es-ES_tradnl"/>
        </w:rPr>
        <w:t>” codigo_hab = “E”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grupo_edad = “3” edad = “65” nivel_edu = “3” estudios = “Maestría incompleta de Física” profesión = “Entrevistador y realizador de encuestas de mercadotecnia”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6CA2">
        <w:rPr>
          <w:rFonts w:ascii="Arial" w:hAnsi="Arial" w:cs="Arial"/>
          <w:sz w:val="22"/>
          <w:szCs w:val="22"/>
          <w:lang w:val="es-ES_tradnl"/>
        </w:rPr>
        <w:t>origen = “Linares, Nuevo León” papel = “entrevistador”/&gt;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&lt;Relaciones rel_ent_inf = “desconocidos”/&gt;</w:t>
      </w:r>
    </w:p>
    <w:p w:rsidR="005E6E5B" w:rsidRPr="00206CA2" w:rsidRDefault="005E6E5B" w:rsidP="004501F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buenas tardes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buenas tardes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mire / mi nombre es Mariano Rodríguez / estoy trabajando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la Facultad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graduados / de la Filoso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Filosofía y Letras en la Universidad de Nuevo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León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/ quisiera / platicar un rato con usted si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sí me permite?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cómo no / adelante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gracias / est</w:t>
      </w:r>
      <w:r>
        <w:rPr>
          <w:rFonts w:ascii="Arial" w:hAnsi="Arial" w:cs="Arial"/>
          <w:sz w:val="22"/>
          <w:szCs w:val="22"/>
        </w:rPr>
        <w:t xml:space="preserve">-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pásese / y acomódese / ahí donde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ahí donde podemos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contestar / lo que / usted solicita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muy amable / muchas gracias / oiga / cómo se nos ha venido el tiempo / este / está / como nos ha llovido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mucha agua &lt;risas = “I”/&gt;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oiga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bastante agua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qué tal / se puso / la vez pasada / con lo del / con lo del</w:t>
      </w:r>
      <w:r>
        <w:rPr>
          <w:rFonts w:ascii="Arial" w:hAnsi="Arial" w:cs="Arial"/>
          <w:sz w:val="22"/>
          <w:szCs w:val="22"/>
        </w:rPr>
        <w:t xml:space="preserve">?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cómo se llama?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el huracán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el huracán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Alex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Alex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verdad?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se puso difícil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por aquí / hubo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mucho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agua?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hubo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mucho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agua/ tumbó un puente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y varios carros / se llevó el agua / y / estuvo duro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ándele</w:t>
      </w:r>
      <w:r w:rsidRPr="00206CA2">
        <w:rPr>
          <w:rFonts w:ascii="Arial" w:hAnsi="Arial" w:cs="Arial"/>
          <w:sz w:val="22"/>
          <w:szCs w:val="22"/>
        </w:rPr>
        <w:t xml:space="preserve"> / y / y qué ustedes / ustedes / se quedaron encerrados / o / o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tuvo problemas / para salir o algo?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pos nada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se destruyeron los pasos / para venir aquí / no / uno nada más aquí / no podía / no había ni camiones /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 / llegar al centro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salir/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había manera?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había ninguna / manera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/ cuántos días estuvo aquí / en la casa?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pos como / cinco / o / seis días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ándele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encerrado / nada más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por qué estaba el agua muy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bien fuerte no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el agua estaba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ahorita ya / nos ha caído muy poco agua / ya / ya / ya no / ya no se junta / tanta como entonces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 / oiga / usted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dónde nació?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dónde / dónde / nació usted?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aquí en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Monterrey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“2:00”/&gt;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es de aquí de Monterrey?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aquí /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/ todo el tiempo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ha vivido aquí en Monterrey?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todo el tiempo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me platica de</w:t>
      </w:r>
      <w:r>
        <w:rPr>
          <w:rFonts w:ascii="Arial" w:hAnsi="Arial" w:cs="Arial"/>
          <w:sz w:val="22"/>
          <w:szCs w:val="22"/>
        </w:rPr>
        <w:t xml:space="preserve">?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reuniones / tiene familiares / o sea / que hagan reuniones / o cosas por el estilo?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este / vienen / este / mis hijos / ya están casados / vienen aquí / a visitarnos / mis cuñados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y aquí hacemos / reuniones / allá afuera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convivios / ahí / una comidilla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qué / qué me platica / de la comida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tipo de comida / son las que?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carnitas asadas / ahí / una cervecita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ándele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 refresco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qué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le ha tocado / a usted / preparar la carne?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/ yo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mucho tiempo atrás / orita ya no / orita ya la prepara mi hijo o / o mi cuñado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pero ya antes sí / yo era el que / hacía todo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 / platíqueme de la receta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receta cómo / cómo que / que era todo lo que hacía / ponía el carbón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poníamos el carbón / y mientras estaba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prendiendo el carbón / veníamos y le poníamos la / los ingredientes a la carne / como es el limoncito / pimienta / a nosotros nos gusta con pimienta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 / y la dejábamos reposar / un rato ya / ya tapadita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perfecto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se impregnaba de todo / lo que le poníamos / los condimentos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 / y ya de rato / estaba el carbón listo / y órale / la ponían en la parrilla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y / y no la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acompañaban la carne / con alg</w:t>
      </w:r>
      <w:r>
        <w:rPr>
          <w:rFonts w:ascii="Arial" w:hAnsi="Arial" w:cs="Arial"/>
          <w:sz w:val="22"/>
          <w:szCs w:val="22"/>
        </w:rPr>
        <w:t>-</w:t>
      </w:r>
      <w:r w:rsidRPr="00206CA2">
        <w:rPr>
          <w:rFonts w:ascii="Arial" w:hAnsi="Arial" w:cs="Arial"/>
          <w:sz w:val="22"/>
          <w:szCs w:val="22"/>
        </w:rPr>
        <w:t xml:space="preserve"> / con alguna / con algo más?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no</w:t>
      </w:r>
      <w:r w:rsidRPr="00206CA2">
        <w:rPr>
          <w:rFonts w:ascii="Arial" w:hAnsi="Arial" w:cs="Arial"/>
          <w:sz w:val="22"/>
          <w:szCs w:val="22"/>
        </w:rPr>
        <w:t xml:space="preserve"> / pues este lo que es un guacamolito // este / una salchicha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ahí / a la parrilla y / y este quesadillas / o tostaditas / preparadas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también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lo que le poníamos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el guacamole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cómo lo preparaban?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pues puro / este / aguacate / con piquito de gallo revuelto / su cilantrito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todo revuelto / así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de ahí taqueábamos ya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las tostadas / o en los taquitos / de / con su pedazo de carne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su guacamolito en un lado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ya / ya las tortillitas / bien calientitas / 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tostadas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que querían / ahí del / en la parrilla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¡ah! &lt;risas = “todos”/&gt; / oiga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el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le ponían a alguna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alguna salsa?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salsita / de pos aquí / de / de la que hace mi esposa de / tomate de fresadilla / y chile jalapeño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varias / pos ella / sabe como la prepara / ella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esa / no la prep</w:t>
      </w:r>
      <w:r>
        <w:rPr>
          <w:rFonts w:ascii="Arial" w:hAnsi="Arial" w:cs="Arial"/>
          <w:sz w:val="22"/>
          <w:szCs w:val="22"/>
        </w:rPr>
        <w:t xml:space="preserve">- </w:t>
      </w:r>
      <w:r w:rsidRPr="00206CA2">
        <w:rPr>
          <w:rFonts w:ascii="Arial" w:hAnsi="Arial" w:cs="Arial"/>
          <w:sz w:val="22"/>
          <w:szCs w:val="22"/>
        </w:rPr>
        <w:t>/ preparaba usted?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&lt;tiempo = “5:00”/&gt; no esa no / esa la prepara ella / mi esposa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reuniones de navidad / no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tienen reuniones / de navidad?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pos en navidad también / este / teníamos / como somos muy católicos / teníamos / la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la acos</w:t>
      </w:r>
      <w:r>
        <w:rPr>
          <w:rFonts w:ascii="Arial" w:hAnsi="Arial" w:cs="Arial"/>
          <w:sz w:val="22"/>
          <w:szCs w:val="22"/>
        </w:rPr>
        <w:t xml:space="preserve">- </w:t>
      </w:r>
      <w:r w:rsidRPr="00206CA2">
        <w:rPr>
          <w:rFonts w:ascii="Arial" w:hAnsi="Arial" w:cs="Arial"/>
          <w:sz w:val="22"/>
          <w:szCs w:val="22"/>
        </w:rPr>
        <w:t>/ la acostada del niño dios / hacíamos una tamalada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ándele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hacemos piñata allá afuera / para los niños / ahí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una piñatita / que quebraban en la / en la noche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un refresquito / también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también / no &lt;risas = “E”/&gt; / no puede faltar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la tamalada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le tocaba a usted?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pos mi esposa era la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hacía todo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venía mucha gente / invitábamos también de / de parte de / de la casa de ella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de mi señora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vecinos / aquí // venían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 acompañarnos un rato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oiga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y en semana santa?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/ en semana santa / nos la pasábamos aquí / nada más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descansaba uno en el trabajo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y pos / realmente no había dinero para salir / por ocasiones nos la pasábamos aquí / haciendo los platillos / este / de cuaresma que se hacen / en semana santa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platíqueme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platillos son?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lo que / este / los nopalitos //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el pipián / con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con camarón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lo que es lentejas / habas / capirotada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de esos / cuál de / de alguna cosa que / usted sepa / la / 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la receta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la receta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mi señora / es la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la que sabe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la que hace todo / ahí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que / pero en sí / que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le ponía a la capirotada?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lo pone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lo que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lo que es el pan / pan duro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luego / le ponían el / piloncillo / y luego la / lo que es la gragea / el coco / la nuez / cacahuates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y / sí / al último la bañaban en piloncillo / ya la dejaban reposar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lo que lleva / la capirotada lo / lo más típico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“7:30”/&gt;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oiga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platíquenos de un detalle más /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alguna vez / ha tenido alguna experiencia / que le haya dejado recuerdos? / que me platique alguna cosa así / no sé si / algún tipo de cosa / o de accidente / o de / o de cosas que haya pasado // en alguna parte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este / no / pos son accidentes / de trabajo /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una vez /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me accidenté yo / y me operaron una / un codo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porque / rodé una escalera de veintidós / veintidós escalones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estaba / un tanque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abajo / con / lleno de vidrios / yo trabajaba en una empresa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este /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compra y venta de / de cristalería y loza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ahí había puro desperdicio y / me pegué en el codo / en el tan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el tonel del vidrio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en el tonel del vidrio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tuvieron que operarme / de un brazo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eso es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eso es lo que / más / este lo demás / son machucones / o así cositas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cosas / que no / cosas leves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cortaduras / así / pero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o alguna cosa que haya / no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le ha tocado alguna cosa de apariciones / o cosas por el estilo?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pos orita / digo / que me acuerde 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cuando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chiquillo / que me decían /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 / se oían / golpear / las paredes del otro lado / de donde vivía antes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cuando estaba / este / estaba niño yo todavía / y luego / íbamos / con los vecinos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estén golpeando la pared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pos / que nosotros no somos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y luego ellos también venían a / oiga que / que no dejan dormir / con el ruidazo / se oían golpes / de pared / así como / que martillaban / y no era ninguna parte de las dos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los vecinos / &lt;risas = “I”/&gt;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 / no era nadie / era // apariciones / que se hacían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“9:28”/&gt; y / recuerdo una vez / cuando también / estaba chiquillo / un tío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un tío / mío que en paz descanse / también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nos llevaba aquí / al / al de aquí de la Altamira / vivíamos nosotros / él nos llevaba al cine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y ahí / no había camiones / en ese tiempo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había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que caminar / hasta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hasta la Nuevo repueblo &lt;observación_complementaria = “nombre de una colonia en Monterrey”/&gt;: / donde estaba el cine / del principal y ahí nos llevaba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“9:55”/&gt; y luego una vez / que ya de regreso / ya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veíamos películas / de esas de / blanco y negro de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que del / El Santo contra las momias / y todo eso / &lt;risas = “E”/&gt; y luego / ya de regreso / una vez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como que nos venían siguiendo / a mi tío y a mí / 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voltees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como que alguien venía arrastrando unas cadenas / así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fuerte el ruido / y me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dicía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voltees / no voltees / ni / ni le pongas atención / tú piensa en otras cosas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// y este / y pos si / nos siguieron hasta la casa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ah sí?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/ nunca vimos quién era / ni / ni / porque mi tío me decía no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yo tenía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hacerle caso / estaba chiquillo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pues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te asustes / tú nomás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piensa en dios / y ya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y ya estás salvado / ya / es el único que / que nos puede ayudar / nadie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pues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eso fue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un detalle / que / nunca se me ha olvidado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oiga / y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cosas est</w:t>
      </w:r>
      <w:r>
        <w:rPr>
          <w:rFonts w:ascii="Arial" w:hAnsi="Arial" w:cs="Arial"/>
          <w:sz w:val="22"/>
          <w:szCs w:val="22"/>
        </w:rPr>
        <w:t xml:space="preserve">- </w:t>
      </w:r>
      <w:r w:rsidRPr="00206CA2">
        <w:rPr>
          <w:rFonts w:ascii="Arial" w:hAnsi="Arial" w:cs="Arial"/>
          <w:sz w:val="22"/>
          <w:szCs w:val="22"/>
        </w:rPr>
        <w:t>/ que / que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ve usted orita / con esto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que haya hasta soldados en la calle / y cuanto / verdad? / como que / que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que cree que esté / o que está pasando esto / que es / lo que / lo está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provocando?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/ yo pienso que es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que es el / el narcotráfico / que está / creciendo más de la / más / de la cuenta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que ya quieren / ellos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mandar más / que el gobierno / y el gobierno no ha podido // lo que pasa es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yo pienso que antes también pasaba eso / pero el gobierno no se metía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“11:43”/&gt;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ahora no / ahora está atacando el gobierno / y estos / están sacando más / más poder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/ yo pienso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 va / empezando / apenas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que ya / con el tiempo / el gobierno sí / se / yo pienso / que sí / va poner a todo el mundo en su lugar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porque / tiene mucho poder el gobierno también / que orita no / van empezando / no hayan por dónde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atacar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ya nomás que / empiecen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hallar la forma / de yo digo / que sí los van a / no creo que tengan / tanto / más poder que el gobierno / el gobierno tiene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todo el ejército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claro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de todo el país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 //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eso / pero por lo / si entonces sucede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va haber más muertes y muertes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/ es la misma gente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 / es la que usa / esos / pos / esa forma de vivir / las drogas / verdad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 lo que provoca eso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 oiga / y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no cree / que también / tenga algo que ver / la educación / de / de lo / de lo que reciben de educación / los muchachos / o / que algo tenga que ver?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 / ahorita ya está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todo bien cambiado / ahorita ya los niños / desde chiquitillos andan ahí haciendo travesuras / y / y si no / nos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no les quita uno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esa forma de / de ser / ellos cuando estén grandes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van a ser unos / delincuentes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 lo que está pasando ahorita que / que lo / lo / los padres no han sabido / este / desde niños llevar / a la / llevarlos como / persona adulta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yo / los míos / gracias a dios / pos no / no / yo sí / me los llevé por / los traje en corto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la línea recta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y gracias a dios / no me han salido así / ya están casados / y les digo que hagan lo mismo / con sus hijos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que no los dejen / y no los dejen / también / que vean / con quién se juntan // dónde / dónde se meten / y todo/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oye / que orita vengo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que no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 dónde vas?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dime a dónde vas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verdad / va a pasar / lo que / que ahí andan / mira / ando con esta / gente y con este / porque si no dicen / sabrá dios / qué andarán haciendo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el problema orita también / de / de / de los padres que no han sabido // sacar adelante / a sus niños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cree usted / que tenga también / algo que ver la / la economía / la situación de la economía?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gran parte sí / porque ya la gente está cansada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ser pobre / y de estar batallando siempre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orita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muchos se van / por / el modo de ganar / el dinero fácil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se dedican a robar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vender droga / y todo eso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 saben vivir / una vida / este / pobre / pero honrada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“15:00”/&gt; eso es // si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oiga / y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/ en cuanto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su búsqueda / por ejemplo / de la situación económica / qué me cuenta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usted como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cómo se / se fue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buscando usted su / su manera / de tener / ingresos / y todo?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 nosotros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puro trabajar / y / trabajar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darles / a los muchachos / lo más / que se pudo estudiar / verdad / nomás secundaria /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preparatoria / es lo que les pude dar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ahí / ya no se pudo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porque / también / los trabajos / no pagan suficiente en México /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 se completa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se completan / los gastos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los gastos / ni los recibos / se pagan los recibos / y la renta // se acumula todo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los problemillas / aquí / en la casa que / que se me reventó / un tubo del / del agua y que hay comprar nuevo / para instalarlo otra vez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puros gastos / que / que salen a diario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sí / y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al / alguna cosa / por ejemplo / se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se acuerda usted de alguna película / que haya visto / y que se haya / y que le haya gustado la / y que la / que me la pueda platicar?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/ este película / película/ pos / hay varias / así /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la que me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gustó mucho /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güeno / esa es más / fue la del Exorcista de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ándele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terror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ajá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“16:59”/&gt; sí / de / de la muchacha esta / que se fue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poseída por el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demonio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unos padres / fueron a exorcizarla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pos esa es la que // esa película // que sí / me gustó mucho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pues sí / para imaginarme yo / todo lo que pasó / a ver platíqueme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es que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realmente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muy / muy bien como era / película americana / con letras no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se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acuerda?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yo namás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lo que veía / luego se da lo que / la / el / lo que me imaginaba / que estaba pasando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porque / pos / uno / muy apenas este / estás leyendo una cosa / y de repente le quitan a uno las letras / y ya / y rápido que pasan eso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pero fue el trama / todo de /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del 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todo lo que batalló el / sacerdote para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para / sacarle el demonio / a la muchacha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para quitarle el demonio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oiga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ha tenido algunos viajes / que haya viajado algún lado / y que / que me platique de algún lugar / que le haya gustado?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yo nada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cuando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cuando estaba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soltero / que me gustaba mucho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ir a los / a los juegos / al estadio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futbol / yo seguía mucho / a los tigres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fallaba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cada quince días / y luego / nomás / una vez que fui a // a San Luis hacía de porrista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en un autobús / íbamos / nos juntábamos mucho / iba nada más a San Luis / y a Torreón / era donde ya había salido yo / a Saltillo / pos cada rato va uno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aquí mis cuñadas tienen parientes ahí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eso es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tienen primos / y vamos a / a darle la vuelta // a visitarlos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qué nos platica allá del / de Saltillo como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cómo ve usted ahí / como está ahí / el lugar / lo que le llama la atención a usted?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se me hace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se me hace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un //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que también batalla mucho la gente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para mí / es una / es una ciudad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 la capital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una ciudad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también que / que la gente vive / o sea también / apenas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así / como hay muchos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municipios / que batallan mucho / va uno al rancho / y ve uno / como / pos nadie ha hecho nada por ellos / nadie / el gobierno / que promete mucho / y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siguen igual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las cosechas se echan a perder / porque a veces / por falta de agua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“20:00”/&gt;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 / y a veces se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llueve de más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también / se echa a perder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también // 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 cuando cae mucha nieve / se queman con el hielo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/ la gente batallando / allá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lo que le ha faltado /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que le ponga un poquito más de atención el gobierno / yo se que está bien canijo para / para tanta gente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/ esa es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cosas que / que yo veo que / deben de / de hacer más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por / pos / de ahí viene / toda la verdura que uno come / y todo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claro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frijol y todo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claro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me dijo de un rancho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usted ha / ido a un rancho?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aquí en Galeana / sí / este // un rancho de ahí / es como </w:t>
      </w:r>
      <w:r>
        <w:rPr>
          <w:rFonts w:ascii="Arial" w:hAnsi="Arial" w:cs="Arial"/>
          <w:sz w:val="22"/>
          <w:szCs w:val="22"/>
        </w:rPr>
        <w:t>una</w:t>
      </w:r>
      <w:r w:rsidRPr="00206CA2">
        <w:rPr>
          <w:rFonts w:ascii="Arial" w:hAnsi="Arial" w:cs="Arial"/>
          <w:sz w:val="22"/>
          <w:szCs w:val="22"/>
        </w:rPr>
        <w:t xml:space="preserve"> / un ejido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hay muchos / este / ejidatarios / que tienen sus / sus parcelas ahí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/ donde va uno ahí / hay familiares / de mi señora / de mi esposa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seguido vamos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y / cómo está ahí / el rancho?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</w:t>
      </w:r>
      <w:r w:rsidRPr="00206CA2">
        <w:rPr>
          <w:rFonts w:ascii="Arial" w:hAnsi="Arial" w:cs="Arial"/>
          <w:sz w:val="22"/>
          <w:szCs w:val="22"/>
        </w:rPr>
        <w:t>cómo son las casas / cómo son los árboles / o cómo está ahí?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pos las casas / son de adobe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son de adobe / con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/tiene techo de madera / y lámina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también este / se ve la pobreza también / que / se batalla mucho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co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cómo / está la vegetación ahí?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es / ahí está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las / son buenas tierras dan / dan mucho / dan buen / buen fruto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mucha manzana / mucha / este / frijol / maíz // pero este / pos unos cuantos son los que tienen su parcelas / verdad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“22:12”/&gt;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los / los demás tienen que / comprar para de ahí / ahí ellos mismos / para vivir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también viven de la ganadería?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hay poco / pero es poco / de lo que hay ahí / en ese rancho / es poco lo que hay / cabras y vacas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o sea / sí está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hay poco / de donde se alimenten los / los gana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el ganado?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hay poca / este vegetación ahí / como que falta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como le digo falta más / de ayuda / para que haga más //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más / falta / más agua / para que se haga más / pos hierva / cate / todo eso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 / 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&lt; / le voy hacer algunas preguntas de / de esto / y a lo mejor / de aquí / a ver si / a lo mejor sale algo más /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me pueda comentar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ya le apagó?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porque le iba a decir 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//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va a continuar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su nombre / completo?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Guadalupe / Barrientos / Guzmán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su edad?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soy del ocho de mayo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mil novecientos cincuenta y seis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del cincuenta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seis?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cincuenta y cuatro años?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su estado civil?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“24:02”/&gt; casado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aquí el domicilio?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aquí / es este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calle 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 Camino al mirador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Camino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Camino al mirador / número veintinueve / veintiuno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 / veintinueve / veintiuno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colonia?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colonia Cerro de la campana / p</w:t>
      </w:r>
      <w:r>
        <w:rPr>
          <w:rFonts w:ascii="Arial" w:hAnsi="Arial" w:cs="Arial"/>
          <w:sz w:val="22"/>
          <w:szCs w:val="22"/>
        </w:rPr>
        <w:t xml:space="preserve">rimer sector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Monterrey 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de Monterrey / Nuevo León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algún teléfono?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 tengo teléfono / ni celular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hay un coro católico?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“25:00”/&gt;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usted es de aquí de Monterrey?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cuál era / cuál / cuál es su ocupación // cuál era su ocupación?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/ todo el tiempo fui / obrero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obrero?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en fábricas / en diferentes / fábricas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siempre ha vivido en Monterrey?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siempre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dónde es / o era su papá?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creo que eran / de aquí de Monterrey / también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también su mamá?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 / mi mamá era / de Sabinas Coahuila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1F7F9A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F7F9A">
        <w:rPr>
          <w:rFonts w:ascii="Arial" w:hAnsi="Arial" w:cs="Arial"/>
          <w:sz w:val="22"/>
          <w:szCs w:val="22"/>
          <w:lang w:val="es-ES_tradnl"/>
        </w:rPr>
        <w:t>E: ¿Salinas?</w:t>
      </w:r>
    </w:p>
    <w:p w:rsidR="005E6E5B" w:rsidRPr="001F7F9A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6E5B" w:rsidRPr="001F7F9A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F7F9A">
        <w:rPr>
          <w:rFonts w:ascii="Arial" w:hAnsi="Arial" w:cs="Arial"/>
          <w:sz w:val="22"/>
          <w:szCs w:val="22"/>
          <w:lang w:val="es-ES_tradnl"/>
        </w:rPr>
        <w:t>I: Sabinas</w:t>
      </w:r>
    </w:p>
    <w:p w:rsidR="005E6E5B" w:rsidRPr="001F7F9A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Sabinas // Coahuila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usted conoció Sabinas Coahuila?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 nunca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nunca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nunca fui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fue para allá?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dónde es / o era / su abuelo paterno? / el papá de su papá qué / qué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donde era?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206CA2">
        <w:rPr>
          <w:rFonts w:ascii="Arial" w:hAnsi="Arial" w:cs="Arial"/>
          <w:sz w:val="22"/>
          <w:szCs w:val="22"/>
        </w:rPr>
        <w:t>bueno / el papá era / de aquí de Monterrey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Monterrey?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su abuela? / de / su papá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también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parte / de su mamá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el abuelo?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mi mamá //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eran de Torreón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de Torreón 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también la abuela?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eran de San Pedro Coahuila / ahí / ahí cerca de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y / a usted / no le tocó ir / por allá / por esos lugares?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// entonces /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usted alguna afición ahorita?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 orita 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cuando chavo / me gustaba mucho / el deporte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pero orita ya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orita / ya / 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usted / asiste / al cine // orita?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“27:38”/&gt; no / ahorita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va al cine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ahorita / ya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escucha radio?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me gusta mucho la música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tanto 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al día / más de dos horas / o menos de dos horas?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 </w:t>
      </w:r>
      <w:r>
        <w:rPr>
          <w:rFonts w:ascii="Arial" w:hAnsi="Arial" w:cs="Arial"/>
          <w:sz w:val="22"/>
          <w:szCs w:val="22"/>
          <w:lang w:val="pt-BR"/>
        </w:rPr>
        <w:t>más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más de dos horas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qué / qué está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tipo de estación prefiere / ranchera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tropical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romántica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reaggaeton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&lt;risas = “E”/&gt; o cuál?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pos me gusta mucho / el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mexicano / esos de los sesentas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era / Enrique Guzmán / era / Angélica María / y eso / es lo que escucho / hay un programa / que empieza a las ocho / de la noche / y / se termina a las diez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todos los días lo oigo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oigo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sacan eso del / al inicio / del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rock?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ándele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los sesenta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le gusta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escuchar / lo cultural / en el radio?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me gusta oír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consejos / que da / una licenciada // comentando y / me gusta mucho oírla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“29:02”/&gt;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se trata del / valor humano / ella habla mucho /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cómo / tratarse / entre pareja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cómo cuidarse uno / todo eso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es / este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cómo no 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noticias?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pos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en el radio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escuchar las noticias /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deportiva?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deportes / sí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me gusta oír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cuál / es su estación preferida?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cuál prefiere?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ahorita?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la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la XFB estación seiscientos treinta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seiscientos treinta?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kilo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kilowatts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 no se cómo / le dicen ahí / en el radio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pues / yo creo que sí / la AW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tipo de programas / le gusta escuchar / en el radio / de música?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“30:00”/&gt;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noticieros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música / es lo principal / que me gusta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música clásica?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esa no?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 mí / me gusta la música clásica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las cumbias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más / más / este / oír me gusta el rock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el rock de ahorita no / porque es puro / puro ruido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aquí / le voy anotar / aquí / cumbias // eso es //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cultura general también / dijo también / 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ve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la hora nacional?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la escucho los / todos los domingos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radionovelas?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 / radionovelas no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noticier</w:t>
      </w:r>
      <w:r>
        <w:rPr>
          <w:rFonts w:ascii="Arial" w:hAnsi="Arial" w:cs="Arial"/>
          <w:sz w:val="22"/>
          <w:szCs w:val="22"/>
        </w:rPr>
        <w:t xml:space="preserve">-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narraciones de terror / en el radio?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en el radio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“32:02”/&gt; cosas de terror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oía uno / que se llamaba La mano / la mano / ya no me acuerdo / pero ya no lo pasan / ya lo quitaron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ya lo quitaron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chistes o bromas?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en el radio?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 el radio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bromas / sí me gusta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sí?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hay / un locutor / muy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bromista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y los de parejas? / que están hablando / y que / que / que habla uno / y que haber / si lo conectan con otro / muchacho / que cosas / por el estilo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no me gustan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de eso no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 usted televisión?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lo ve / hasta una hora al día / o más de una hora al día?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en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me gusta ver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la mañana / no / en la tarde / lo que es / programas de futbol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las noches / ya que me voy a acostar / pos veo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entonces / díganos / hasta una hora al día / o más de una hora?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más de una hora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programas ve en televisión?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noticias?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noticias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series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películas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cómicos?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no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deportivas?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deportivas / sí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e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telenovelas no / verdad 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chous / hablados?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chous /</w:t>
      </w:r>
      <w:r>
        <w:rPr>
          <w:rFonts w:ascii="Arial" w:hAnsi="Arial" w:cs="Arial"/>
          <w:sz w:val="22"/>
          <w:szCs w:val="22"/>
        </w:rPr>
        <w:t xml:space="preserve"> realitys </w:t>
      </w:r>
      <w:r w:rsidRPr="00206CA2">
        <w:rPr>
          <w:rFonts w:ascii="Arial" w:hAnsi="Arial" w:cs="Arial"/>
          <w:sz w:val="22"/>
          <w:szCs w:val="22"/>
        </w:rPr>
        <w:t>digamos chous sobre la realidad / eso de que / andan ahí / diciendo bromas a la gente / o / cosas por el estilo?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también ahí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pasan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concursos? 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le gusta ver de concursos?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concursos /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sí me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gusta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entrevistas?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entrevistas / sí / de futbol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culturales o documentales?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pues / culturales / nomás lo que es / este consejos / de la vida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diaria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ándele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nomás / este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¿polici</w:t>
      </w:r>
      <w:r w:rsidRPr="00A504B2">
        <w:rPr>
          <w:rFonts w:ascii="Arial" w:hAnsi="Arial" w:cs="Arial"/>
          <w:sz w:val="22"/>
          <w:szCs w:val="22"/>
          <w:lang w:val="pt-BR"/>
        </w:rPr>
        <w:t>acas?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no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musicales?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musicales / 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la tele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 la tele no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científicos? //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“33:34”/&gt; pues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o variedad 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 usted películas en / en la televisión?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ve &lt;vacilación/&gt;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la / la ve poco / o con frecuencia?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poco / o sea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pocas veces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una o dos / por semana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 qué nacionales / le gustan nacionalidad / le gustan las películas / mexicanas / extranjeras / o de las dos?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las dos / mexicanas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y extranjeras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las extranjeras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le gustan dobladas / o con / o con subtítulos?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dobladas / al español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mejor las dobladas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las letritas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están latosas </w:t>
      </w: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3E5AD4">
      <w:pPr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videograbadora?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tiene </w:t>
      </w:r>
      <w:r>
        <w:rPr>
          <w:rFonts w:ascii="Arial" w:hAnsi="Arial" w:cs="Arial"/>
          <w:sz w:val="22"/>
          <w:szCs w:val="22"/>
        </w:rPr>
        <w:t>DVD?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tampoco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consola para videojuegos?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ahora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usted / Cable / o Sky / o Multivisión?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ninguno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//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cuántos televisores / hay aquí / en casa?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dos / nada más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lee el periódico?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periódico lee / El Norte / o / El Porvenir?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“34:53”/&gt; El Norte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El Norte 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qué tanto lee el periódico? / diario / o hasta cinco veces por semana / o / dos veces por semana / o / hasta una vez por semana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como dos / veces por semana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dos veces / por semana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 que también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está bien caro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&lt;risas = “E”/&gt;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 la sección nacional?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nacional /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internacional?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la internacional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la local?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local /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sociales?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sociales /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deportiva?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deportiva /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anuncios?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anuncios /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policiaca?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policiaca / pos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 / es que viene / de lo mismo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negocios?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negocios / tampoco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culturales?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culturales / sí / sí me interesa / si este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espectáculos?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también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televisión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se acuerda / de alguna película / que me pueda platicar?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 orita / no me acuerdo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&lt;risas = “todos”/&gt; una película mexicana / o algo / que se acuerde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 // pos es que / no soy muy bueno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para relatar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&lt;risas = “E”/&gt; para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para relatar este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pero lo que se acuerde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hay unas / que pasan en / en el canal dos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mexicanas / esas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Luis Aguilar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Lucha Villa / y esas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de esas / son las que me gustan / verdad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pero no / no recuerda / que me platique / una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 realmente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que se le haya quedado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no?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fíjese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lee usted revistas?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m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usa internet?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no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no / m / teléfono no tiene //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visita museos?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I: &lt;tiempo = “37:36”/&gt; no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A504B2">
        <w:rPr>
          <w:rFonts w:ascii="Arial" w:hAnsi="Arial" w:cs="Arial"/>
          <w:sz w:val="22"/>
          <w:szCs w:val="22"/>
          <w:lang w:val="pt-BR"/>
        </w:rPr>
        <w:t>va a conciertos?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tabs>
          <w:tab w:val="left" w:pos="2142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no va tampoco</w:t>
      </w:r>
      <w:r w:rsidRPr="00A504B2">
        <w:rPr>
          <w:rFonts w:ascii="Arial" w:hAnsi="Arial" w:cs="Arial"/>
          <w:sz w:val="22"/>
          <w:szCs w:val="22"/>
          <w:lang w:val="pt-BR"/>
        </w:rPr>
        <w:tab/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al teatro?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hay manera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viaja por placer? / alguna vez / sería / en el año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fíjese que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ya / ya ni eso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ya no / no se puede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entonces / este / usted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 terminó la secundaria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entonces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tiene primaria?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la primaria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cursó usted / algún año de secundaria?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primer año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primer año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estudió / en la primaria / en escuela pública / o privada?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del gobierno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del gobierno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entonces / fue del / cincuenta y seis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la primaria / la terminó / en el sesenta y dos?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en dónde la estudio?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aquí en Monterrey / 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se acuerda / de la primaria / ni el nombre de la escuela?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licenciado Arturo B de la Garza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el / la secundaria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también era / del gobierno?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esa / fue / un año que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fue en el sesenta y tres?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 qué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se acuerda / de la secundaria / el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nombre?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la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es este / Jaime Torres Bodet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“39:51”/&gt; Jaime Torres Bodet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ahorita está trabajando?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 porque 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sufro una lesión / en las dos rodillas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me van a operar / en el seguro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okay</w:t>
      </w:r>
      <w:r w:rsidRPr="00206CA2">
        <w:rPr>
          <w:rFonts w:ascii="Arial" w:hAnsi="Arial" w:cs="Arial"/>
          <w:sz w:val="22"/>
          <w:szCs w:val="22"/>
        </w:rPr>
        <w:t xml:space="preserve"> nunca ha / estado desempleado / pero / pero tiene seguro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entonces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está jubilado o no?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por enfermedad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si tiene jubilación?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porque / todavía me falta mucho para / para pensionarme / por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sesentía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por los sesenta años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pero por enfermedad / si está?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por enfermedad / por enfermedad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le están / dando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pero no es mucho / pero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de algo sirve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una ayuda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usted desde cuando empezó a trabajar?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desde los dieciséis años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fue cincuenta y cuatro / sesenta / el setenta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/ como los setenta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/ usted nació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en / en que año?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en el cincuenta y seis?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cincuenta y seis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ah / entonces / en el setenta y dos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de lo que usted hacía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que nos platica de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en los trabajos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/ qué tipo de trabajo era / era como obrero / qué / en donde?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cuando estaba / cuando inicié / era / este / prensista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las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chafis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de los radios / era / se llamaba Radios y libertad la empresa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era prensista / estaba con una máquina / jalando / la palanca / y ya salía el // el cajón el cuadrito de aluminio / y ya se lo pasaba / a otro / otro departamento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“42:07”/&gt;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luego este / me cambiaron a ponerle / a los casquillos / que van abajo de las consolas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y llevan abajo la terminación / de las patas de las consolas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a / okay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casquillos metálicos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eso es lo que hacía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ahí / en / en cuando / cuando // empecé a trabajar ahí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 y después // ya 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después / me fui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bueno / que me acuerde / el otro trabajo / era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fundición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de fierro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hacían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rines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carros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mjm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para tráilers / y todo eso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yo / era el / el laboratorista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 / había algún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como había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como había teni</w:t>
      </w:r>
      <w:r>
        <w:rPr>
          <w:rFonts w:ascii="Arial" w:hAnsi="Arial" w:cs="Arial"/>
          <w:sz w:val="22"/>
          <w:szCs w:val="22"/>
        </w:rPr>
        <w:t xml:space="preserve">- </w:t>
      </w:r>
      <w:r w:rsidRPr="00206CA2">
        <w:rPr>
          <w:rFonts w:ascii="Arial" w:hAnsi="Arial" w:cs="Arial"/>
          <w:sz w:val="22"/>
          <w:szCs w:val="22"/>
        </w:rPr>
        <w:t>/ este tenía un año de secundaria / me pusieron en laboratorio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ajá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haber si la / si la hacía / y sí / sí la hice &lt;risas = “I”/&gt;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ándele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ahí duré / como dos años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ahí le dieron capacitación?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luego / ya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pos no que bajó el trabajo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que quien sabe qué / a los más nuevos nos / nos corrieron nos echaron / para afuera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trabajé / en fábricas Orión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también estaba en una prensa / y luego me cambiaron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 los hornos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 meterle el azulejo crudo / a cocer a los hornos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al azulejo / de los sanitarios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este // como adoquín algo así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era de la calle / también / a llenar los hornos / de puro yeso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muy bien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caliente / me ponían antes de / de entrar / me pasaban / por una manguera / para regarme / todo el cuerpo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I:&lt;tiempo = “44:18”/&gt;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es que estaba / la temperatura / pues calientísima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muy / muy alta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y trabajaba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tres o cuatro horas al día / nada más / pos / por la temperatura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por la temperatura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ahí también duré / nada más / es que entraba uno en aquellos tiempos por / por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encubrir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algún vacante / que alguien andaba de vacaciones 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o la enfermedad de alguien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ocupaban a uno / eventualmente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ya / también me dijeron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sabes qué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habiendo otra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otra oportunidad te mandamos hablar // y después / entré a trabajar a la / Pepsi Cola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“45:00”/&gt;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en la Pepsi Cola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llenaba la / las tarimas de las cajas que iban saliendo ya al almacén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E: mjm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llenas / de líquido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llenaba las tarimas / a unos cincuenta cajas / por tarimas / venía el montacarguista / y la llevaba a la / a la bodega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en eso trabajaba / y ahí / que bien / duro el trabajo porque // que no se me llenara a uno la / la tarima / y que no se le amontonara en la / había una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bajando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cómo se dice la?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la caída de qué / del líquido / o qué?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/ la caída de las cajas / ya llenas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¡ah!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ya llenas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 xml:space="preserve">E: era una banda 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504B2">
        <w:rPr>
          <w:rFonts w:ascii="Arial" w:hAnsi="Arial" w:cs="Arial"/>
          <w:sz w:val="22"/>
          <w:szCs w:val="22"/>
          <w:lang w:val="pt-BR"/>
        </w:rPr>
        <w:t>I: ándele</w:t>
      </w:r>
    </w:p>
    <w:p w:rsidR="005E6E5B" w:rsidRPr="00A504B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venía corriendo la banda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y estaba uno que no / se le amontonara / en donde se atorara / una / uno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 / se atora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todo / era batallar y no / no le paraba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tenía uno / que ir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bien despierto / y bien comido / y bien todo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ya le hacía / uno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al / al mayordomo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oye / traigo sed / ahorita te traigo agua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nomás así / dale traguitos mientras / así / el asunto es / que no se te llene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no tenía / ni tiempo / de tomar algo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ese era mi trabajo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tenía uno que ir / al cien por ciento / bien / ni desvelado / ni nada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 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lo que le pagan / al mes / del seguro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cuanto será?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cuánto le dan mensual?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lo que me dan / por mes / son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dos mil pesos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“46:53”/&gt; unos dos mil pesos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 xml:space="preserve">o sea / no / llega al salario mínimo?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eso es /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cuántos focos hay / aquí en la casa?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// son cinco focos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cinco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pero no / no todos / están prendidos / nada más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&lt;risas = “E”/&gt;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/ es un dineral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 un dineral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como orita / están apagados / &lt;risas = “I”/&gt; los de afuera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sí mejor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cuando ya viene la gente ya los prendo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y ahorita vive aquí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usted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con usted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/su esposa?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mi esposa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una hija / que es menor de edad / está en secundaria / y este / un hijo que / este / está por casarse / apenas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tiene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 la esposa embarazada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se van / ya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 estos días / los tenemos que casar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ándele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porque ya mero / se alivia la / la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la señora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esposa de él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ándele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y este / para que le puedan dar / el seguro / también / necesita estar casado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ándele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nada más / nosotros / que vivimos aquí / tengo otro hijo pero / está casado / pero no vive / con nosotros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bueno los que vi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viven aquí / en casa / entonces / su esposa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qué / qué / qué estudio?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ella nada más / primaria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primaria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y trabaja?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aquí / en el hogar / nada más //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&lt;tiempo = “48:30”/&gt;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su hija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está estudiando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habla algún / otro idioma?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a ella / le gusta mucho el inglés / pero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no ha podido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ha podido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cuál / cuál es el último / año de estudio / que tiene su hija?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ahorita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terminó / segundo año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segundo de qué?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de secundaria / ya / ya está matriculada para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para tercero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para tercer año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ella no trabaja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su hijo qué / qué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hasta qué año estudió?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primaria / secundaria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y no terminó / aquí en la prepa / aquí en CEBETIS &lt;información_complementaria = “Centro de Bachillerato Técnológico e Industrial y de Servicios”/&gt;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prepa incompleta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trabaja él?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que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cómo se llama donde / él trabaja?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fotofolio / o algo así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fotofolio // 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el salario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no sabe / cuánto gana al mes?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él / nunca me ha dicho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 le ha platicado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no / no le he preguntado / cuánto gana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 xml:space="preserve">/ bueno mire / tenemos aquí /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“50:03”/&gt; anda mucho animalillo / de esos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mjm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es por el agua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E: las hormigas voladoras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estas dos hojas dicen lo mismo / si gusta leer / la primer hoja / es para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que me de su autorización / para usar la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lo que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grabamos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sí nada más / es que / me faltan lentes / no tengo / / ocupo para leer / ya no la llego / tampoco // ya está bien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¿está</w:t>
      </w:r>
      <w:r w:rsidRPr="00206CA2">
        <w:rPr>
          <w:rFonts w:ascii="Arial" w:hAnsi="Arial" w:cs="Arial"/>
          <w:sz w:val="22"/>
          <w:szCs w:val="22"/>
        </w:rPr>
        <w:t xml:space="preserve"> bien?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sí / esta es copia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sí / es la misma /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206CA2">
        <w:rPr>
          <w:rFonts w:ascii="Arial" w:hAnsi="Arial" w:cs="Arial"/>
          <w:sz w:val="22"/>
          <w:szCs w:val="22"/>
        </w:rPr>
        <w:t>/ entonces / si me hace el favor de firmar / y aquí anoto / los datos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&lt;tiempo = “52:05”/&gt; sí / nombre y firma /</w:t>
      </w:r>
      <w:r>
        <w:rPr>
          <w:rFonts w:ascii="Arial" w:hAnsi="Arial" w:cs="Arial"/>
          <w:sz w:val="22"/>
          <w:szCs w:val="22"/>
        </w:rPr>
        <w:t xml:space="preserve"> ¿</w:t>
      </w:r>
      <w:r w:rsidRPr="00206CA2">
        <w:rPr>
          <w:rFonts w:ascii="Arial" w:hAnsi="Arial" w:cs="Arial"/>
          <w:sz w:val="22"/>
          <w:szCs w:val="22"/>
        </w:rPr>
        <w:t>verdad? o nomás la firma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pos si quiere la firma / el nombre lo vamos a anotar arriba a la segunda también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mjm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bueno / pues / muchas gracias / muy amable / por su tiempo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 xml:space="preserve">I: no / de nada / de nada / aquí estamos / para servirle 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nos sentimos / habernos dedicado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cuando se le ofrezca / ya sabe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gracias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I: otra platicadita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CA2">
        <w:rPr>
          <w:rFonts w:ascii="Arial" w:hAnsi="Arial" w:cs="Arial"/>
          <w:sz w:val="22"/>
          <w:szCs w:val="22"/>
        </w:rPr>
        <w:t>E: gracias como no</w:t>
      </w: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6E5B" w:rsidRPr="00206CA2" w:rsidRDefault="005E6E5B" w:rsidP="004501F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6CA2">
        <w:rPr>
          <w:rFonts w:ascii="Arial" w:hAnsi="Arial" w:cs="Arial"/>
          <w:sz w:val="22"/>
          <w:szCs w:val="22"/>
        </w:rPr>
        <w:t>Fin de la entrevist</w:t>
      </w:r>
      <w:r>
        <w:rPr>
          <w:rFonts w:ascii="Arial" w:hAnsi="Arial" w:cs="Arial"/>
          <w:sz w:val="22"/>
          <w:szCs w:val="22"/>
        </w:rPr>
        <w:t>a</w:t>
      </w:r>
    </w:p>
    <w:sectPr w:rsidR="005E6E5B" w:rsidRPr="00206CA2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C4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08D"/>
    <w:rsid w:val="00070396"/>
    <w:rsid w:val="000717FF"/>
    <w:rsid w:val="000721CF"/>
    <w:rsid w:val="000762E8"/>
    <w:rsid w:val="00077AFC"/>
    <w:rsid w:val="00092B77"/>
    <w:rsid w:val="000A0337"/>
    <w:rsid w:val="000A1924"/>
    <w:rsid w:val="000A5BBE"/>
    <w:rsid w:val="000A604B"/>
    <w:rsid w:val="000B26FF"/>
    <w:rsid w:val="000C4286"/>
    <w:rsid w:val="000D4559"/>
    <w:rsid w:val="000D7D95"/>
    <w:rsid w:val="000E11B8"/>
    <w:rsid w:val="000E2887"/>
    <w:rsid w:val="000F2BF9"/>
    <w:rsid w:val="001033AA"/>
    <w:rsid w:val="00120DC0"/>
    <w:rsid w:val="001236F5"/>
    <w:rsid w:val="00133124"/>
    <w:rsid w:val="001331FA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28D5"/>
    <w:rsid w:val="00193242"/>
    <w:rsid w:val="00194865"/>
    <w:rsid w:val="001A5F97"/>
    <w:rsid w:val="001C4F74"/>
    <w:rsid w:val="001E225F"/>
    <w:rsid w:val="001F0361"/>
    <w:rsid w:val="001F070E"/>
    <w:rsid w:val="001F0A58"/>
    <w:rsid w:val="001F19C9"/>
    <w:rsid w:val="001F7B2C"/>
    <w:rsid w:val="001F7F9A"/>
    <w:rsid w:val="00206CA2"/>
    <w:rsid w:val="002107C7"/>
    <w:rsid w:val="002234DE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401F"/>
    <w:rsid w:val="00286251"/>
    <w:rsid w:val="00287767"/>
    <w:rsid w:val="00293491"/>
    <w:rsid w:val="00294A19"/>
    <w:rsid w:val="00294F62"/>
    <w:rsid w:val="00296D38"/>
    <w:rsid w:val="002A0BBF"/>
    <w:rsid w:val="002A253D"/>
    <w:rsid w:val="002A68AE"/>
    <w:rsid w:val="002B0DB6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5AD4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1F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4D94"/>
    <w:rsid w:val="004E5206"/>
    <w:rsid w:val="004E7B55"/>
    <w:rsid w:val="004E7C9B"/>
    <w:rsid w:val="004F1982"/>
    <w:rsid w:val="004F350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E6E5B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2882"/>
    <w:rsid w:val="00664005"/>
    <w:rsid w:val="006712A2"/>
    <w:rsid w:val="0068705C"/>
    <w:rsid w:val="00690208"/>
    <w:rsid w:val="006931FD"/>
    <w:rsid w:val="00694489"/>
    <w:rsid w:val="006A10AF"/>
    <w:rsid w:val="006A4D12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659C4"/>
    <w:rsid w:val="007701A7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04B2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119E"/>
    <w:rsid w:val="00AC6A43"/>
    <w:rsid w:val="00AD0123"/>
    <w:rsid w:val="00AE0FAE"/>
    <w:rsid w:val="00AE6C93"/>
    <w:rsid w:val="00AF4252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66F74"/>
    <w:rsid w:val="00B71108"/>
    <w:rsid w:val="00B740B3"/>
    <w:rsid w:val="00B83A0A"/>
    <w:rsid w:val="00B8537D"/>
    <w:rsid w:val="00B8725E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80005"/>
    <w:rsid w:val="00C91B89"/>
    <w:rsid w:val="00C94B90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5444"/>
    <w:rsid w:val="00CE7A7A"/>
    <w:rsid w:val="00CF0193"/>
    <w:rsid w:val="00CF097C"/>
    <w:rsid w:val="00D00D33"/>
    <w:rsid w:val="00D039DB"/>
    <w:rsid w:val="00D05748"/>
    <w:rsid w:val="00D134FD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26E17"/>
    <w:rsid w:val="00E31713"/>
    <w:rsid w:val="00E35EB3"/>
    <w:rsid w:val="00E51862"/>
    <w:rsid w:val="00E602F4"/>
    <w:rsid w:val="00E60A3D"/>
    <w:rsid w:val="00E625BE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B66C4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9C4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7659C4"/>
  </w:style>
  <w:style w:type="character" w:customStyle="1" w:styleId="Fuentedeprrafopredeter2">
    <w:name w:val="Fuente de párrafo predeter.2"/>
    <w:uiPriority w:val="99"/>
    <w:rsid w:val="007659C4"/>
  </w:style>
  <w:style w:type="character" w:customStyle="1" w:styleId="WW-Absatz-Standardschriftart">
    <w:name w:val="WW-Absatz-Standardschriftart"/>
    <w:uiPriority w:val="99"/>
    <w:rsid w:val="007659C4"/>
  </w:style>
  <w:style w:type="character" w:customStyle="1" w:styleId="Fuentedeprrafopredeter1">
    <w:name w:val="Fuente de párrafo predeter.1"/>
    <w:uiPriority w:val="99"/>
    <w:rsid w:val="007659C4"/>
  </w:style>
  <w:style w:type="character" w:customStyle="1" w:styleId="WW-Absatz-Standardschriftart1">
    <w:name w:val="WW-Absatz-Standardschriftart1"/>
    <w:uiPriority w:val="99"/>
    <w:rsid w:val="007659C4"/>
  </w:style>
  <w:style w:type="character" w:customStyle="1" w:styleId="WW-Absatz-Standardschriftart11">
    <w:name w:val="WW-Absatz-Standardschriftart11"/>
    <w:uiPriority w:val="99"/>
    <w:rsid w:val="007659C4"/>
  </w:style>
  <w:style w:type="character" w:customStyle="1" w:styleId="WW-Absatz-Standardschriftart111">
    <w:name w:val="WW-Absatz-Standardschriftart111"/>
    <w:uiPriority w:val="99"/>
    <w:rsid w:val="007659C4"/>
  </w:style>
  <w:style w:type="character" w:customStyle="1" w:styleId="WW-Absatz-Standardschriftart1111">
    <w:name w:val="WW-Absatz-Standardschriftart1111"/>
    <w:uiPriority w:val="99"/>
    <w:rsid w:val="007659C4"/>
  </w:style>
  <w:style w:type="character" w:customStyle="1" w:styleId="WW-Absatz-Standardschriftart11111">
    <w:name w:val="WW-Absatz-Standardschriftart11111"/>
    <w:uiPriority w:val="99"/>
    <w:rsid w:val="007659C4"/>
  </w:style>
  <w:style w:type="character" w:customStyle="1" w:styleId="WW-Absatz-Standardschriftart111111">
    <w:name w:val="WW-Absatz-Standardschriftart111111"/>
    <w:uiPriority w:val="99"/>
    <w:rsid w:val="007659C4"/>
  </w:style>
  <w:style w:type="character" w:customStyle="1" w:styleId="WW-Absatz-Standardschriftart1111111">
    <w:name w:val="WW-Absatz-Standardschriftart1111111"/>
    <w:uiPriority w:val="99"/>
    <w:rsid w:val="007659C4"/>
  </w:style>
  <w:style w:type="character" w:customStyle="1" w:styleId="WW-Absatz-Standardschriftart11111111">
    <w:name w:val="WW-Absatz-Standardschriftart11111111"/>
    <w:uiPriority w:val="99"/>
    <w:rsid w:val="007659C4"/>
  </w:style>
  <w:style w:type="character" w:customStyle="1" w:styleId="WW-Absatz-Standardschriftart111111111">
    <w:name w:val="WW-Absatz-Standardschriftart111111111"/>
    <w:uiPriority w:val="99"/>
    <w:rsid w:val="007659C4"/>
  </w:style>
  <w:style w:type="character" w:customStyle="1" w:styleId="WW-Absatz-Standardschriftart1111111111">
    <w:name w:val="WW-Absatz-Standardschriftart1111111111"/>
    <w:uiPriority w:val="99"/>
    <w:rsid w:val="007659C4"/>
  </w:style>
  <w:style w:type="character" w:customStyle="1" w:styleId="Fuentedeprrafopredeter3">
    <w:name w:val="Fuente de párrafo predeter.3"/>
    <w:uiPriority w:val="99"/>
    <w:rsid w:val="007659C4"/>
  </w:style>
  <w:style w:type="character" w:customStyle="1" w:styleId="apple-style-span">
    <w:name w:val="apple-style-span"/>
    <w:basedOn w:val="Fuentedeprrafopredeter2"/>
    <w:uiPriority w:val="99"/>
    <w:rsid w:val="007659C4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7659C4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7659C4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E0ED5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659C4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7659C4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7659C4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E0ED5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7659C4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7659C4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7659C4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E0ED5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7659C4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7659C4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59C4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765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59C4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7659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59C4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7659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59C4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7659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659C4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7659C4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7659C4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E0ED5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7659C4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9C4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7659C4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BE0ED5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7659C4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7659C4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7659C4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0ED5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7659C4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7659C4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7659C4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7659C4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E0ED5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7659C4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7659C4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7659C4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7659C4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659C4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59C4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7659C4"/>
  </w:style>
  <w:style w:type="character" w:customStyle="1" w:styleId="TextodecuerpoCar1">
    <w:name w:val="Texto de cuerpo Car1"/>
    <w:basedOn w:val="DefaultParagraphFont"/>
    <w:uiPriority w:val="99"/>
    <w:semiHidden/>
    <w:rsid w:val="004501F0"/>
    <w:rPr>
      <w:rFonts w:ascii="Times New Roman" w:hAnsi="Times New Roman" w:cs="Times New Roman"/>
      <w:lang w:val="es-MX" w:eastAsia="es-MX"/>
    </w:rPr>
  </w:style>
  <w:style w:type="paragraph" w:styleId="NoSpacing">
    <w:name w:val="No Spacing"/>
    <w:uiPriority w:val="99"/>
    <w:qFormat/>
    <w:rsid w:val="004501F0"/>
    <w:pPr>
      <w:jc w:val="both"/>
    </w:pPr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25</Pages>
  <Words>5806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MONR_H21_HMP042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24</cp:revision>
  <dcterms:created xsi:type="dcterms:W3CDTF">2012-03-05T18:21:00Z</dcterms:created>
  <dcterms:modified xsi:type="dcterms:W3CDTF">2012-07-07T00:59:00Z</dcterms:modified>
</cp:coreProperties>
</file>