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&lt;Trans audio_filename = “MONR_H22_HMP051.MP3” xml:lang = “español”&gt;</w:t>
      </w:r>
      <w:r>
        <w:rPr>
          <w:rFonts w:ascii="Arial" w:hAnsi="Arial" w:cs="Arial"/>
          <w:lang w:val="es-ES" w:eastAsia="es-MX"/>
        </w:rPr>
        <w:t xml:space="preserve"> 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&lt;Datos clave_texto = “MONR_H22_HMP051” tipo_texto = “entrevista_semidirigida”&gt;</w:t>
      </w:r>
      <w:r>
        <w:rPr>
          <w:rFonts w:ascii="Arial" w:hAnsi="Arial" w:cs="Arial"/>
          <w:lang w:val="es-ES" w:eastAsia="es-MX"/>
        </w:rPr>
        <w:t xml:space="preserve"> </w:t>
      </w:r>
      <w:r w:rsidRPr="00965A3E">
        <w:rPr>
          <w:rFonts w:ascii="Arial" w:hAnsi="Arial" w:cs="Arial"/>
          <w:lang w:val="es-ES" w:eastAsia="es-MX"/>
        </w:rPr>
        <w:t xml:space="preserve"> 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&lt;Corpus corpus = “PRESEEA” subcorpus = “ESMXMONR” ciudad = “Monterrey” país = “México”/&gt;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 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&lt;Grabacion resp_grab = “Víctor Ramírez Cortez” lugar = “en la cochera de la casa del informante” duración = “47´22´´” fecha_grab = “2007-11-12“ sistema = “MP3”/&gt;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&lt;Transcripcion resp_trans = “Zeuxiz Melissa Crespo López” fecha_trans = “2008-09-11”</w:t>
      </w:r>
      <w:r w:rsidRPr="00965A3E">
        <w:rPr>
          <w:rFonts w:ascii="Arial" w:hAnsi="Arial" w:cs="Arial"/>
          <w:lang w:eastAsia="es-MX"/>
        </w:rPr>
        <w:t xml:space="preserve"> </w:t>
      </w:r>
      <w:r w:rsidRPr="00965A3E">
        <w:rPr>
          <w:rFonts w:ascii="Arial" w:hAnsi="Arial" w:cs="Arial"/>
          <w:lang w:val="es-ES" w:eastAsia="es-MX"/>
        </w:rPr>
        <w:t xml:space="preserve">numero_palabras = “6025”/&gt; 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&lt;Revision num_rev = “1” resp_rev = “Raquel Rodríguez de Garza” fecha_rev = “ 2010-07-22”/&gt;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val="es-ES" w:eastAsia="es-MX"/>
        </w:rPr>
      </w:pPr>
      <w:r w:rsidRPr="00965A3E">
        <w:rPr>
          <w:rFonts w:ascii="Arial" w:hAnsi="Arial" w:cs="Arial"/>
          <w:lang w:val="es-ES" w:eastAsia="es-MX"/>
        </w:rPr>
        <w:t xml:space="preserve">&lt;Revision num_rev = “2” resp_rev = “Mayra Silva Almanza” fecha_rev = “2010-08-08”/&gt; 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&lt;Revision num_rev = “3” resp_rev = “Cynthia Martínez del Ángel” fecha_rev = “2011-06-19”/&gt; &lt;/Datos&gt;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&lt;Revision num_rev = “4” resp_rev = “Dalina Flores Hilerio” fecha_rev = “2011-10-03”/&gt; &lt;/Datos&gt;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 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&lt;Hablantes&gt;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&lt;Hablante id = “hab1" nombre = “Héctor González Lázaro" codigo_hab = “I" sexo = “hombre" grupo_edad = “2" edad = “47" nivel_edu = “2" estudios = “secundaria" profesión = “pensionado"</w:t>
      </w:r>
      <w:r>
        <w:rPr>
          <w:rFonts w:ascii="Arial" w:hAnsi="Arial" w:cs="Arial"/>
          <w:lang w:val="es-ES" w:eastAsia="es-MX"/>
        </w:rPr>
        <w:t xml:space="preserve"> </w:t>
      </w:r>
      <w:r w:rsidRPr="00965A3E">
        <w:rPr>
          <w:rFonts w:ascii="Arial" w:hAnsi="Arial" w:cs="Arial"/>
          <w:lang w:val="es-ES" w:eastAsia="es-MX"/>
        </w:rPr>
        <w:t>origen = "Monterrey” papel = "informante" /&gt;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 &lt;Hablante id =”hab2” nombre = ”Víctor Ramírez Cortez” codigo_hab = ”E” sexo =”hombre” grupo_edad = ”1” edad= ”29” nivel_edu = ”2” estudios = "estudiante de licenciatura en Letras Hispánicas" profesión = "estudiante" origen = "Durango" papel = "entrevistador" /&gt;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eastAsia="es-MX"/>
        </w:rPr>
      </w:pPr>
      <w:r w:rsidRPr="00965A3E">
        <w:rPr>
          <w:rFonts w:ascii="Arial" w:hAnsi="Arial" w:cs="Arial"/>
          <w:lang w:val="es-ES" w:eastAsia="es-MX"/>
        </w:rPr>
        <w:t>&lt;Relaciones rel_ent_inf = “desconocidos" /&gt;</w:t>
      </w: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val="es-ES" w:eastAsia="es-MX"/>
        </w:rPr>
      </w:pPr>
      <w:r w:rsidRPr="00965A3E">
        <w:rPr>
          <w:rFonts w:ascii="Arial" w:hAnsi="Arial" w:cs="Arial"/>
          <w:lang w:val="es-ES" w:eastAsia="es-MX"/>
        </w:rPr>
        <w:t>&lt;/Hablantes&gt; &lt;/Trans&gt;</w:t>
      </w:r>
    </w:p>
    <w:p w:rsidR="00706F1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val="es-ES" w:eastAsia="es-MX"/>
        </w:rPr>
      </w:pPr>
    </w:p>
    <w:p w:rsidR="00706F1E" w:rsidRPr="00965A3E" w:rsidRDefault="00706F1E" w:rsidP="00DA20E9">
      <w:pPr>
        <w:shd w:val="clear" w:color="auto" w:fill="FFFFFF"/>
        <w:spacing w:line="240" w:lineRule="auto"/>
        <w:rPr>
          <w:rFonts w:ascii="Arial" w:hAnsi="Arial" w:cs="Arial"/>
          <w:lang w:val="es-ES" w:eastAsia="es-MX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</w:t>
      </w:r>
      <w:r>
        <w:rPr>
          <w:rFonts w:ascii="Arial" w:hAnsi="Arial" w:cs="Arial"/>
        </w:rPr>
        <w:t>:</w:t>
      </w:r>
      <w:r w:rsidRPr="00965A3E">
        <w:rPr>
          <w:rFonts w:ascii="Arial" w:hAnsi="Arial" w:cs="Arial"/>
        </w:rPr>
        <w:t xml:space="preserve"> pos es nada más / bueno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antes buenas tardes es nada más este una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pequeña plática / es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cómo celebra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usted la navidad / cuánto tiene viviendo aquí en Monterrey / ¿desde cuándo vive usted aquí</w:t>
      </w:r>
      <w:r>
        <w:rPr>
          <w:rFonts w:ascii="Arial" w:hAnsi="Arial" w:cs="Arial"/>
        </w:rPr>
        <w:t xml:space="preserve"> en </w:t>
      </w:r>
      <w:r w:rsidRPr="00965A3E">
        <w:rPr>
          <w:rFonts w:ascii="Arial" w:hAnsi="Arial" w:cs="Arial"/>
        </w:rPr>
        <w:t>/ aquí en Monterrey?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pos toda la vida / soy de aquí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¿aquí nació y aquí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qué bueno /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¿como cuánto ha cambia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¿cómo ha cambiado desde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hace veinte años / 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ahorita lo / ha como está orita aquí / por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aquí / en su colonia?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pos sí sí ha habido bastantes cambios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mjm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¿como qué cambios? / ¿qué es lo que usted más nota que ha cambiado?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¿en cuanto a qué la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// por decir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no no entiendo la pregunta muy bien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o sea en la / la forma de vida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no sé las calles / si antes estaban pavimentadas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no pos de hecho no estaban pavimentadas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verdad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eran / terrenos aquí nada más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 y pues ha / ha pues el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pos como ha venido cambiando / de acuerdo 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a la gente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como / también trabaja y todo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¿y usted hace veinte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años qué qué hacía? / ¿trabajaba / o estudiaba?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hace veinte años / no pos hace veinte años / no no estudiaba / digo no trabajaba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mjm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todavía no trabajaba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¿estaba usted estudiando?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estaba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había terminado apenas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de estudiar / la / secundaria 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¿fue por aquí la / secundaria donde usted estaba?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&lt;tiempo =“02:18”/&gt; 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 / sí fue allá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Monterrey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en Monterrey de hecho / por Félix U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Gómez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por ahí estaba la escuela / nocturna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en la nocturna / y ¿cómo era la escuela / en ese entonces?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era escuela para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trabajadores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mjm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escuela para / la gente trabajadora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para estudiar de noche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era / su papá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¿entró ahí por su papá o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no / entré ahí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porque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por la edad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también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ajá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¿verdad? pos ya tenía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quince años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ese tiempo que estudié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¿y en ese entonces todavía el clima estaba así muy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o sea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no sé sí estaban bien marcadas las estaciones / o igual había muchos cambios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de calor a frío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/ no en ese aspecto no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me acuerdo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 se acuerda?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 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no no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dice que usted sí es de aquí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¿y sus papás también son de aquí de / de Monterrey?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mi mamá es de / Zacatecas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mi papá era de / Saltillo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de Saltillo / ¿y sí visitaba usted esos lugares?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no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¿no?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nunca he visitado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¿nunca ha visitado usted / Saltillo / o Zacatecas?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nada más así de paso /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ocasiones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de sopetón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pero no llegar así 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 visitar visitar lo que es visitar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o sea nada más de paso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pero ¿sí alcanzó usted a distinguir cómo era / más o menos?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/ pos era de noche / no / casi siempre cuando uno sale es de noche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sí y ¿algún lugar que usted fuera de vacaciones?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¿no?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casi no / no mucho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si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salía usted de vacaciones / bueno /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 es que usted / ¿aquí / la navidad cómo la celebran?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este / en familia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=“04:22”/&gt; en familia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en familia aquí en la casa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vienen un rato / después cada quien se va a sus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a sus domicilios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cuando nos reunimos es / en fin de año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aquí en la casa / esta es la casa de la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ajá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de la familia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cuando se reúnen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¿y qué acostumbran hacer en la fiesta?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¿en la de fin de año?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en la de fin de año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lo / lo básico así lo que / casi todos este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mjm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cenar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mjm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divertirnos aquí en la casa 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ya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nada más así / brindar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 el año nuevo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y / ¿de cena qué / acostumbran hacer de usted?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buñuelos y / cena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pues / lo que se puede cenar aquí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mjm / ¿usted ha preparado algo en / generalmente quién hace la</w:t>
      </w:r>
      <w:r>
        <w:rPr>
          <w:rFonts w:ascii="Arial" w:hAnsi="Arial" w:cs="Arial"/>
        </w:rPr>
        <w:t>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mis hermanas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sus hermanas ¿usted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sabe hacer / algo de comida</w:t>
      </w:r>
      <w:r>
        <w:rPr>
          <w:rFonts w:ascii="Arial" w:hAnsi="Arial" w:cs="Arial"/>
        </w:rPr>
        <w:t xml:space="preserve">? </w:t>
      </w:r>
      <w:r w:rsidRPr="00965A3E">
        <w:rPr>
          <w:rFonts w:ascii="Arial" w:hAnsi="Arial" w:cs="Arial"/>
        </w:rPr>
        <w:t>no se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em / ahí ayudar a / a veces a cortar lo que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tengan qué cortar / ¿sí?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me gusta participar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¿qué es lo que hace generalmente?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no / ahí según lo que &lt;risas =“I”/&gt;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lo que se / se presente si es que hay ahí / oportunidad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porque casi por lo regular se la pasa uno acá platicando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con los sobrinos los / así parientes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que vienen / amistades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 en ratos sí ¿verdad? / paso por ahí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oye ¿qué están haciendo?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/ pos falta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cortar esto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falta cortar aquello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¿verdad? / por decir </w:t>
      </w: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=“06:48”/&gt; este me decía que participa a veces en la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la comida // de de año nuevo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de año nuevo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 / ¿con sus amigos se reúne?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pues aquí en la casa cuando / vienen aquí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ellos son los que vienen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yo no / en ese aspecto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¿no?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I: no acostumbro salir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y ¿en alguna otra fecha / no sé en algún fin de semana normal / que sale usted con sus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amigos?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conozco aquí 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unas / gentes de la colonia ¿verdad? que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que a veces pasó por ahí a saludarlos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y / ¿cómo se reúnen o qué es lo que hacen / cuando / en reuniones?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pues nada más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llegar ahí y platicar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nada más / nosotros no este / pos yo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las amistades que tengo 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así con las que me reúno pos no / no son de otro tipo de ambientes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que la tomada y cosas así pues no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es algo más tranquilo más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/ tranquilo como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un tipo / así como familiar por decir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 / pláticas normales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pláticas normales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 ¿la seguridad cómo ve usted / que esté en Monterrey? / actualmente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ahí / eso sí que está complicada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¿verdad? se han visto muchas cosas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pues muchos accidentes también / por lo mismo de que la / gente / por decir / a veces / toma y maneja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eso pos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¿aquí en la colonia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hay / inseguridad o 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tranquilo?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¡hombre! / eso sí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veo / veo que hay mucha vigilancia nada más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si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&lt;tiempo =“08:33”/&gt; eso sí hay vigilancia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claro no falta por ahí de repente alguien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salga ahí con problemas ¿verdad? como en / la mayoría de las partes ¿verdad?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pero pos eso es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eso es como dicen de / de cada quien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sí ¿a usted alguna vez lo han asaltado?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a mí nunca / nunca me han / nunca me ha pasado cosas así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estos / los pajaritos / ¿usted los cuida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son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son / de aquí de nosotros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de mi mamá / míos / aquí nada más vivimos nosotros dos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y ¿cómo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qué es lo que necesitan para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o sea para sobrevivir o / qué cuidados especiales tienen qué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pos a / por decir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pájaro es un / cotorro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 pues le da sus / comida ¿verdad? / se le limpia ahí en la jaula / se le da agua también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nada más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¿cada cuándo</w:t>
      </w:r>
      <w:r>
        <w:rPr>
          <w:rFonts w:ascii="Arial" w:hAnsi="Arial" w:cs="Arial"/>
        </w:rPr>
        <w:t xml:space="preserve"> es </w:t>
      </w:r>
      <w:r w:rsidRPr="00965A3E">
        <w:rPr>
          <w:rFonts w:ascii="Arial" w:hAnsi="Arial" w:cs="Arial"/>
        </w:rPr>
        <w:t>/ siempre tiene uno qué estar viendo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pues sí / es importante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¿y qué le da de comer?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semillas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semillas de girasol / al pájaro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a este otro pájaro que es un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gorrión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/ comida / para pájaros / alpiste / agua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muy bien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¿a usted alguna vez ha estado en peligro de muerte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algún accidente que le haya sucedido?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¿nunca lo han operado de / nada?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o a su familia / que le haya pasado algún / evento no sé / que haya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estado / expuesta su salud / o su vida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hemos estado bien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¿todos?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su / bueno / ve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últimamente han estado haciendo mucho énfasis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en celebrar el día de los muertos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=“10:33”/&gt; ¿usted siempre lo ha celebrado / o es algo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que tampoco?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más bien que / celebración pero no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es una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una / por decir / porque celebración es motivo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que digamos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fiesta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ajá / sí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todo eso ¿verdad? pues eso es / nada más un recordatorio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¿verdad? de / las gentes que / que ya no están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se ponen no sé / ahí / hay gente que acostumbra un rosario por decir en / memoria del / de los que ya no están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¿verdad?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mjm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una misa /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¿usted qué es lo que hace cuando es el dos el dos de / noviembre?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ir al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al cementerio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I: así </w:t>
      </w:r>
      <w:r w:rsidRPr="00965A3E">
        <w:rPr>
          <w:rFonts w:ascii="Arial" w:hAnsi="Arial" w:cs="Arial"/>
        </w:rPr>
        <w:t>al panteón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 estar un rato ahí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como la mayoría de la gente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mjm / y ¿qué es lo que hace usted ahí / en el panteón?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lo mismo / un / un rezo un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una / ahí entre las / los que podemos ir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arreglar ahí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el lugar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que no esté así / estando así por decir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con hierba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seca y todo eso / siempre se hay que darle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mantenimiento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/ ¿usted a quién va a visitar en / en esa fecha?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a mi / ahí está mi papá y mis abuelos / maternos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¿toda su familia siempre estuvo aquí / viviendo en Monterrey?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¿sí?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¿hace cuánto que falleció su padre?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van a ser eh / veintidós años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ándale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y ¿de qué murió él?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él fumaba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bebía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pues eso fue / algunas de las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de las que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de las razones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que / problemas del / no sé de los pulmones / algo así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él lo que genera también muchos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 lo / regular el cigarro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mjm / ¿fue cáncer pulmonar?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/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pudo haber sido eso no / no tengo el recuerdo bien / qué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=“12:50”/&gt; ¿y usted qué cómo ve ahora las campañas para / no fumar?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están muy bien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están muy bien las campañas esas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si ¿y usted cree que sí funcionen?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esa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sería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pos hay gente que sí puede hacerlo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es cosa de querer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dejar de fumar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hay gente que deja de fumar /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 gente que deje de fumar pos he visto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muy escasos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ah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casos así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 / ¿usted fuma / o toma?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¿nunca le ha llamado la atención?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¿por qué? / ¿no le gusta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pos es que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no le veo yo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nada de beneficio en eso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sobre todo por decir en mis condiciones pos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no me favorece para nada </w:t>
      </w:r>
    </w:p>
    <w:p w:rsidR="00706F1E" w:rsidRPr="00DA20E9" w:rsidRDefault="00706F1E" w:rsidP="00DA20E9">
      <w:pPr>
        <w:spacing w:line="240" w:lineRule="auto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de hecho a nadie ¿verdad? </w:t>
      </w: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claro</w:t>
      </w: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pos en las condiciones mías menos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/ ¿por qué / a usted?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o sea por decir estando así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¿verdad</w:t>
      </w:r>
      <w:r>
        <w:rPr>
          <w:rFonts w:ascii="Arial" w:hAnsi="Arial" w:cs="Arial"/>
        </w:rPr>
        <w:t>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mjm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¿cuál fue su problema por qué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está usted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silla de ruedas?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bueno a mí me dio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polio / secuelas que quedan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firstLine="1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todos los años toda la vida </w:t>
      </w:r>
    </w:p>
    <w:p w:rsidR="00706F1E" w:rsidRPr="00965A3E" w:rsidRDefault="00706F1E" w:rsidP="00DA20E9">
      <w:pPr>
        <w:spacing w:line="240" w:lineRule="auto"/>
        <w:ind w:firstLine="1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firstLine="1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firstLine="1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firstLine="1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esto es secuela de polio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¿y usted no tiene problema con los accesos para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personas con discapacidad?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ya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todas partes hay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manera para entrar hay / rampas 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mjm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donde hay / por decir que hay / segundo o demás pisos pos hay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elevadores / y sí no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se me han presentado / casos 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=“14:33”/&gt; y ¿nunca / ha sufrido usted alguna discriminación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no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¿jamás?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no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¿usted trabaja / actualmente?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¿no? / ¿alguna vez ha trabajado?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sí hace tiempo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estuve en un / trabajo pero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ya / ya terminó el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mi paso por ahí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/ y ¿qué es lo que hacía ahí?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mantenimiento a una / herramienta / herramienta por decir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de esas pistolas de pintar y / ¿sí 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de esas que se usan con aire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eso era lo que hacía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¿y qué es lo que hacía exactamente?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lavarlas y / cotizar / refacciones 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ya cuando se aceptaba el presupuesto pues / arreglarlas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y ¿eso era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para empresas / o lo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contrataban?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era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era una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una empresa / yo trabajé para una empresa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y ¿ellos lo mandaban arreglar ya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yo trabajé ahí con ellos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ahí estaba / iba yo al / al lugar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¿verdad?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estaba contratado / y era mi trabajo ahí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y ¿qué es lo que hacía? / así / no sé / ¿cómo limpiaba una pistola?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con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solventes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con / cepillos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para / limpiar piezas / y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repararla nada más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¿y cuál era el problema más frecuente que usted encontraba ahí en / no sé en /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pues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descompusieran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desgaste de empaques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ajá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 decir que / ya ya / es lo normal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se desgastan ¿verdad?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hay unas piezas que de repente pues se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ya tenían su desgaste también y había que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que reponerlas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y ¿cómo hacía usted el cambio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de un empaque por ejemplo? / ¿cómo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lo</w:t>
      </w:r>
      <w:r>
        <w:rPr>
          <w:rFonts w:ascii="Arial" w:hAnsi="Arial" w:cs="Arial"/>
        </w:rPr>
        <w:t>?</w:t>
      </w:r>
      <w:r w:rsidRPr="00965A3E">
        <w:rPr>
          <w:rFonts w:ascii="Arial" w:hAnsi="Arial" w:cs="Arial"/>
        </w:rPr>
        <w:t xml:space="preserve"> / ¿usted llevaba su herramienta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ahí había todo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era mi trabajo ahí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=“16:30”/&gt; ah / o sea que le llevaban a usted las piezas y usted ahí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ahí / a la oficina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mjm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yo estaba en mantenimiento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 mí me pasaban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los trabajos a man</w:t>
      </w:r>
      <w:r>
        <w:rPr>
          <w:rFonts w:ascii="Arial" w:hAnsi="Arial" w:cs="Arial"/>
        </w:rPr>
        <w:t xml:space="preserve">- </w:t>
      </w:r>
      <w:r w:rsidRPr="00965A3E">
        <w:rPr>
          <w:rFonts w:ascii="Arial" w:hAnsi="Arial" w:cs="Arial"/>
        </w:rPr>
        <w:t xml:space="preserve">/ al área de mantenimiento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yo ahí hacía el / la cotización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pasaba el presupuesto a la oficina y ellos se encargaban de hablar con el cliente para / para ver si aceptaba el presupuesto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¡ah!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aceptándolo / se me pasaba el aviso y / y ya procedía yo 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 arreglar / según la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la herramienta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con el número de ficha que haya ingresado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¡ah! y ese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¿cómo hacía así / cómo era el proceso de cambiar un empaque?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 / pues quitar el empaque de plano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el que venía ahí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¿verdad?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mjm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lavar la pieza / en la que venía el empaque 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reponer el empaque por uno nuevo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/ y ¿eso como en cuánto tiempo lo hacía?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/ un promedio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dos horas y media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para / todo lo que es la / la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herramien</w:t>
      </w:r>
      <w:r>
        <w:rPr>
          <w:rFonts w:ascii="Arial" w:hAnsi="Arial" w:cs="Arial"/>
        </w:rPr>
        <w:t xml:space="preserve">- </w:t>
      </w:r>
      <w:r w:rsidRPr="00965A3E">
        <w:rPr>
          <w:rFonts w:ascii="Arial" w:hAnsi="Arial" w:cs="Arial"/>
        </w:rPr>
        <w:t xml:space="preserve">/ lo que es la pistola por decir / una pistola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sí porque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pos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esas tienen / ductos y por ahí tiene que / entrar el / solvente y aflojar la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la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pintura seca que tenía / por ahí la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la pistola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este / y luego ya / sacar esos / residuos y ya / empezar a / a poner piezas nuevas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mjm y eso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¿cuánto ustedes / más o menos cuánto les cobraban?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no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ah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no tengo idea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usted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ya no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ahí ya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participaba yo / a mí me pagaban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mi salario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o sea que usted nada más lo que hacía era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decirles el problema / y si lo aceptaba / la compañía para luego ya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mjm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usted nada más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mi trabajo era nada más allá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nada más lo que es / el trabajo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no participaba nada / en nada de oficina ni nada de eso / yo no me entendía con los clientes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ah /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 en como se llama semana santa qué / usted sí celebra la semana santa?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/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&lt;tiempo =“18:38”/&gt; también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nos reunimos aquí en la casa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mjm ¿y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hacen?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de hecho 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media semana por decir porque pues la / familia trabaja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 / así ¿verdad? mis hermanas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trabajan / y ya les dan por decir dos días o tres no sé / y son los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vienen aquí también / a estar con nosotros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¿y qué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hacen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vienen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por / entre el año y todo ¿eh?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lo normal ¿verdad? / pero en semana santa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es cuando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vienen a aquí a participar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¿todos sus hermanos viven aquí en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¿en Monterrey?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¡ah! o sea que no hay problema que alguno se tenga que transportar y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que viajar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todo eso pos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I: </w:t>
      </w:r>
      <w:r w:rsidRPr="00965A3E">
        <w:rPr>
          <w:rFonts w:ascii="Arial" w:hAnsi="Arial" w:cs="Arial"/>
        </w:rPr>
        <w:t>aquí somos todos / estamos todos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y ¿generalmente qué hacen de comer / para celebrar la semana santa / qué tipo de comidas hacen?</w:t>
      </w:r>
      <w:r>
        <w:rPr>
          <w:rFonts w:ascii="Arial" w:hAnsi="Arial" w:cs="Arial"/>
        </w:rPr>
        <w:t xml:space="preserve"> 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cosas / del campo por decir porque / vienen del campo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que los nopales 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/ lo lo / básico lo tradicional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comidas del campo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pues la capirotada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por decir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¿y sí le gusta a usted toda la comida de / semana santa?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yo no consumo nopales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¿no le gustan?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no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 mí tampoco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no consumo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tengo nada en contra del / nopal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pero no no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de plano no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¿el sabor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o qué es lo que no le gusta?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pues en / de / pues no sé es que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lo he comido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¡ah! ¿nunca lo ha probado?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¿no le llama la atención?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no me llama la atención y no como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¡ah! / pues sí / y / ¿qué más hacen de comida?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sé / ¿sí van a misa cuando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ya ve que hay ciertos días que / tienen que ir a / la iglesia en semana santa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¿sí?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según el ho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los horarios que tengan en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la iglesia de / de aquí de la colonia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ahí hay / misas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y ¿qué es lo que / o sea / cuáles son los ritos a los que va ahí? / o sea / ¿es misa normal o / o hacen / algo diferente a lo que hacen todos los domingos ahí? / esos días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&lt;tiempo =“20:46”/&gt; pues / hay celebraciones / distintas ahí por / de de / de semana santa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¿cuáles cual es la que más le gusta a usted? verdad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pues es que todo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por decir pos 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esos asuntos no son / no son de siempre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es que son / digo no son </w:t>
      </w:r>
      <w:r>
        <w:rPr>
          <w:rFonts w:ascii="Arial" w:hAnsi="Arial" w:cs="Arial"/>
        </w:rPr>
        <w:t>de</w:t>
      </w:r>
      <w:r w:rsidRPr="00965A3E">
        <w:rPr>
          <w:rFonts w:ascii="Arial" w:hAnsi="Arial" w:cs="Arial"/>
        </w:rPr>
        <w:t xml:space="preserve"> / de / de todos los días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pues es / son tradiciones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tradiciones de la iglesia que acostumbran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y ¿son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muy apegados a esas / costumbres aquí en su casa?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como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por decir este / ¿qué?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o sea ir / no sé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cierto día 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 sea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tenga que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aquí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hay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misa todos los días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la de aquí hay todos los días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en la mañana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los domingos es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a las cinco de la tarde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misas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y ¿usted cada cuándo va?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/ no con mucha frecuencia pero sí sí voy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si va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voy a misa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¿a las peregrinaciones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todo eso</w:t>
      </w:r>
      <w:r>
        <w:rPr>
          <w:rFonts w:ascii="Arial" w:hAnsi="Arial" w:cs="Arial"/>
        </w:rPr>
        <w:t>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eh / nunca he ido / a una peregrinación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¿no le gustan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sí pero no he ido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yo las veo / por televisión &lt;risas =“I”/&gt;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y ¿el doce de diciembre / sí también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/ el doce de diciembre / también aquí hacemos rosario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ah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y pues / comida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mjm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comida / nos juntamos aquí todos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¿es nada más familiar o ahí sí / invitan a vecinos?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pos es quien / quien pueda venir al rosario ¿verdad?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/ ¿quién reza el rosario o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eh / una de mis hermanas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=“22:23”/&gt; su hermana / ¿siempre o / cambia?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/ cambia / cambia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¿sí?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 veces que no puede venir pos otra de ellas o / alguna vecina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bueno ahora nada más le hago un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el cuestionario que le / que le había dicho / a ver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este ¿me podría decir su nombre completo?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/ </w:t>
      </w:r>
      <w:r>
        <w:rPr>
          <w:rFonts w:ascii="Arial" w:hAnsi="Arial" w:cs="Arial"/>
        </w:rPr>
        <w:t>______</w:t>
      </w:r>
      <w:r w:rsidRPr="00965A3E">
        <w:rPr>
          <w:rFonts w:ascii="Arial" w:hAnsi="Arial" w:cs="Arial"/>
        </w:rPr>
        <w:t xml:space="preserve"> // </w:t>
      </w:r>
      <w:r>
        <w:rPr>
          <w:rFonts w:ascii="Arial" w:hAnsi="Arial" w:cs="Arial"/>
        </w:rPr>
        <w:t>________</w:t>
      </w:r>
      <w:r w:rsidRPr="00965A3E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______</w:t>
      </w:r>
      <w:r w:rsidRPr="00965A3E"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este ¿cuál es su edad?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cuarenta y siete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cuarenta y siete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este ¿su estado civil?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soltero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bueno esta es su dirección ¿verdad? / es Miranda ¿qué número?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ciento dos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perdón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ciento dos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colonia 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Fomerrey treinta aquí es San Nicolás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¿verdad?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¿usted tiene teléfono aquí en su casa? ¿sí me lo podría dar?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es / ochenta y uno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ochenta y uno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cero cinco / cero seis / trece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es usted católico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dice usted que nació aquí en San Nicolás pero en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en Monterrey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en Monterrey Nuevo León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siempre dice que ha vivido aquí ¿verdad? / ¿nunca ha vivió en otra ciudad o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/ no nada más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Monterrey para acá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este ¿su abuelo paterno era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aquí de Monterrey?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 / no no supe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no sabe 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desconozco ese dato </w:t>
      </w: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y su padre sí era de / ¡ah! no me dijo que de / Saltillo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Saltillo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=“24:33”/&gt; y su mamá de Zacatecas ¿verdad?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y ¿su abuela paterna no sabe usted de dónde era?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no ¿su abuelo / materno?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tampoco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este / ¿tiene usted algún pasatiempo? / no sé / que le guste por ejemplo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hacer / barcos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pintar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puede ser / varios /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entretenerme aquí nomás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¿como en qué?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ayudar aquí a mi mamá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¿cómo?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sacudiendo / sacudir aquí por decir / tener / bien mi cuarto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¿alguna manualidad / que haga usted?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bueno en / estos días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por decir es darle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hacer mantenimiento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¿verdad? / repara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restauración de imágenes / en estos días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¿de imágenes / fotografías?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por decir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imágenes religiosas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¿de nada más de fotos o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figuras?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de yeso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de yeso /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¿eso en dónde lo hace / aquí en su casa?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/ en casa / en casa aquí / y a veces en casa de un amigo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y ¿qué es lo que hace / generalmente?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&lt;tiempo =“26:27”/&gt; por decir 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imágenes que se quiebran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restaurarlas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mjm ¿niños dioses y</w:t>
      </w:r>
      <w:r>
        <w:rPr>
          <w:rFonts w:ascii="Arial" w:hAnsi="Arial" w:cs="Arial"/>
        </w:rPr>
        <w:t>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¿y eso cómo lo hace? / ¿hay un molde o usted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/ nada más así / es manual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ah ¿sí? o sea supongamos que a un niño dios se le quiebra la mano / la manita / ¿cómo se la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¿si ya no tiene la manita / usted se la vuelve a reconstruir?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pues si hay / si son / si no es toda la mano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porque se toman de base las piezas que haya para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poder hacer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lo que no está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 decir dedos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cuando es todo el brazo pues no porque no / no manejamos moldes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¿usted asiste al cine?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¿mande?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al cine / ¿le gusta ir?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sí pero no / últimamente ya no &lt;risas =“I”/&gt;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ya no ha ido este / ¿desde hace cuánto no va?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/ tengo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ya hace mucho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ya hace mucho tiempo /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¿el radio sí lo escucha?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¿cuánto tiempo al día lo escucha?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/ por ratos / sí no no / no mucho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no sé / ¿más de dos horas sí lo escucha?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¿qué tipo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estación / es la que escucha? / ¿música ranchera / clásica?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me gustan varias / varios ritmos ¿no?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¿cuál es la que más escucha?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sí / la música esa de / música de / de mariachi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¡ah! de mariachi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por decir de / de grupos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grupera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¿y cuál es la estación que escucha?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son varias / según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es que le / me gusta cambiarle ahí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pero ¿no tiene alguna así en especial que?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¿no? / nada más escucha de música ¿verdad? / ¿o también escucha las noticias por el radio?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/ también me gusta sí / hay que estar enterado de / cosas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¿la televisión la ve?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eh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=“28:38”/&gt; ¿cómo cuánto / al día?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/ algunas / también / variado el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dos tres horas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 ¿qué tipo de prob</w:t>
      </w:r>
      <w:r>
        <w:rPr>
          <w:rFonts w:ascii="Arial" w:hAnsi="Arial" w:cs="Arial"/>
        </w:rPr>
        <w:t xml:space="preserve">- </w:t>
      </w:r>
      <w:r w:rsidRPr="00965A3E">
        <w:rPr>
          <w:rFonts w:ascii="Arial" w:hAnsi="Arial" w:cs="Arial"/>
        </w:rPr>
        <w:t>de programas ve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en la / tele?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programas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pos las noticias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películas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este / ¿qué piensa usted de las noticias o cómo / cómo pasan las noticias aquí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en la televisión? / o sea el tono que le dan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¿cree que son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muy fuertes o 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/ es que / hay / hay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canales que sí manejan así el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como que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con otro tipo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pos le dan como que otro / otro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tono ahí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¿verdad?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las noticias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otros que como que son más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más tranquilos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¿cuál es el tipo que a usted le gusta ver más?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o sea por decir hay unos que son como que muy sensacionalistas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vamos a decir ¿verdad?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esa es la palabra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pues no / no me / no me atraen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porque pos ahí va ahí / diferente tipo de público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televidente que /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este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que pos no no es bueno que / que aprendan así a hacer tan / tan de lleno las cosas &lt;risas =“I”/&gt;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¿y cree usted que sea algo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o sea que sea influencia de la televisión la inseguridad que exista ahora en / en México?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27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pues es que todo es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la manera del enfoque / que le de la gente por decir / si sabe que / lo que están haciendo y lo que están / anunciando ¿verdad? en la televisión / no es bueno / hacerlo pues / mucha gente que igual lo hace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¿verdad? / noticias malas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27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&lt;tiempo =“30:32”/&gt; asaltos / y todo eso / porque pues / no lo / en vez de no hacerlo lo hacen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son / parte de las estadísticas ¿verdad?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ajá pues sí /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¿de otro tipo de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programa no ve usted en la tele? / ¿ve nada más noticias / películas?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/ cómicos / programas cómicos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 este / dice que sí ve películas en la televisión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¿es muy seguido que las ve / o es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/ a veces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¿de qué nacionalidad le gusta ver las películas / en la tele?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en castellano o sea mexicanas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mjm</w:t>
      </w: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¿verdad?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sí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oír lo que están diciendo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a la vez ver y todo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o sea ¿que estén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en español?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pero ¿sí ve también las películas / estadounidenses y?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sí / también / también las veo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aquí en su casa ¿tiene usted videograbadora?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¿</w:t>
      </w:r>
      <w:r w:rsidRPr="00965A3E">
        <w:rPr>
          <w:rFonts w:ascii="Arial" w:hAnsi="Arial" w:cs="Arial"/>
        </w:rPr>
        <w:t xml:space="preserve">y </w:t>
      </w:r>
      <w:r>
        <w:rPr>
          <w:rFonts w:ascii="Arial" w:hAnsi="Arial" w:cs="Arial"/>
        </w:rPr>
        <w:t>DVD</w:t>
      </w:r>
      <w:r w:rsidRPr="00965A3E">
        <w:rPr>
          <w:rFonts w:ascii="Arial" w:hAnsi="Arial" w:cs="Arial"/>
        </w:rPr>
        <w:t>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 ¿de esos / videojuegos consolas?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I: no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¿cable / o Sky?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¿aquí en su casa cuántas teles hay? ¿cuántas televisiones hay?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una dos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¿el periódico sí acostumbra leerlo?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 veces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¿sí?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leo el periódico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¿cuál es el que generalmente lee?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pos El / Norte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¿El Norte?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es el que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igual también ¿qué</w:t>
      </w:r>
      <w:r>
        <w:rPr>
          <w:rFonts w:ascii="Arial" w:hAnsi="Arial" w:cs="Arial"/>
        </w:rPr>
        <w:t xml:space="preserve">? </w:t>
      </w:r>
      <w:r w:rsidRPr="00965A3E">
        <w:rPr>
          <w:rFonts w:ascii="Arial" w:hAnsi="Arial" w:cs="Arial"/>
        </w:rPr>
        <w:t>/ ¿cuál es la sección / que más le gusta del periódico?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/ todo / pos hay que verlo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ese sí lo lee completo usted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en / así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en veces así completo en veces por / partes / el siguiente día acabo de verlo &lt;risas =“I”/&gt;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ah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pero ¿sí lee / todas las noticias que vienen?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&lt;tiempo =“32:46”/&gt; sí me gusta leerlo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espectáculos / y esas cosas 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¿como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cada cuándo lo compra usted el periódico? o 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¿diario?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es / unas dos veces por semana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dos por semana este ¿revistas compra usted?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pero le gusta leer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¿internet sí usa?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este aquí es teléfono fijo ¿verdad? / el que tiene en su casa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¿y tiene usted celular?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¿sí? ¿para qué lo usa / para llamar / mensajes?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para que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para que me llamen / por decir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gente que no tiene teléfono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ahí / pues / a veces uno no está en la casa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y ellos train celular pos me llaman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para estar en / comunicación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pos ese es el / la idea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de los teléfonos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sí /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¿para recibir mensajes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o nada más es</w:t>
      </w:r>
      <w:r>
        <w:rPr>
          <w:rFonts w:ascii="Arial" w:hAnsi="Arial" w:cs="Arial"/>
        </w:rPr>
        <w:t>?</w:t>
      </w:r>
      <w:r w:rsidRPr="00965A3E"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llamadas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para llamadas ¿qué piensa usted del celular / cree que sí sirva o que sea necesario?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sí es importante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es útil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¿sí?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es útil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mjm ¿a los museos le gusta a usted asistir?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he asistido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 ¿no le gustan 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no he asistido a museos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ah ¿nunca? / ¿no le llaman la atención o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sí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pero pos no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¿a los conciertos de música que le gusten?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no he ido a ningún concierto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=“34:25”/&gt; ¿no ha ido usted al Fórum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ahorita que está en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¿no? / ¿no le llama la atención o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no he ido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no he ido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¿al teatro va usted?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pues hace mucho fui a un teatro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fui a ver por ahí una obra que / que estaba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hace mucho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¿de qué tipo era la obra?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era religiosa también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F5496A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F5496A">
        <w:rPr>
          <w:rFonts w:ascii="Arial" w:hAnsi="Arial" w:cs="Arial"/>
          <w:lang w:val="pt-BR"/>
        </w:rPr>
        <w:t xml:space="preserve">E: ajá ¿qué era / pastorela o? </w:t>
      </w:r>
    </w:p>
    <w:p w:rsidR="00706F1E" w:rsidRPr="00F5496A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e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no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no recuerdo bien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la verdad hace mucho de eso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mjm / este dice usted que no sale de vacaciones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/ no acostumbro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¿nunca / ha viajado usted o / que vaya alguna vez de vacacion</w:t>
      </w:r>
      <w:r>
        <w:rPr>
          <w:rFonts w:ascii="Arial" w:hAnsi="Arial" w:cs="Arial"/>
        </w:rPr>
        <w:t xml:space="preserve">- </w:t>
      </w:r>
      <w:r w:rsidRPr="00965A3E">
        <w:rPr>
          <w:rFonts w:ascii="Arial" w:hAnsi="Arial" w:cs="Arial"/>
        </w:rPr>
        <w:t>/ que haya ido de vacaciones no sé / a la playa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¿no?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¿a otra ciudad?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¿no? / </w:t>
      </w:r>
      <w:r>
        <w:rPr>
          <w:rFonts w:ascii="Arial" w:hAnsi="Arial" w:cs="Arial"/>
        </w:rPr>
        <w:t>este</w:t>
      </w:r>
      <w:r w:rsidRPr="00965A3E">
        <w:rPr>
          <w:rFonts w:ascii="Arial" w:hAnsi="Arial" w:cs="Arial"/>
        </w:rPr>
        <w:t xml:space="preserve"> ¿cuál fue el último grado que cursó? / bueno usted sí hizo la primaria completa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de seis años / </w:t>
      </w:r>
      <w:r>
        <w:rPr>
          <w:rFonts w:ascii="Arial" w:hAnsi="Arial" w:cs="Arial"/>
        </w:rPr>
        <w:t>este</w:t>
      </w:r>
      <w:r w:rsidRPr="00965A3E">
        <w:rPr>
          <w:rFonts w:ascii="Arial" w:hAnsi="Arial" w:cs="Arial"/>
        </w:rPr>
        <w:t xml:space="preserve"> ¿hizo usted de / comercio o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e / secundaria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secundaria también de / tres años ¿verdad? / ¿alguna carrera técnica que haya hecho?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mm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no ¿ahí en la secundaria aprendió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lo de su trabajo?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/ eso lo aprendí ahí mismo / ahí donde trabajé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ajá / ¿ahí le dieron capacitación?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bueno entonces ¿lo nada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más estudió usted primaria y secundaria?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este eran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públicas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¿se acuerda usted en qué año terminó la primaria?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mm en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en mil novecientos setenta y cinco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 ¿la secundaria en?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esa la estu</w:t>
      </w:r>
      <w:r>
        <w:rPr>
          <w:rFonts w:ascii="Arial" w:hAnsi="Arial" w:cs="Arial"/>
        </w:rPr>
        <w:t xml:space="preserve">- </w:t>
      </w:r>
      <w:r w:rsidRPr="00965A3E">
        <w:rPr>
          <w:rFonts w:ascii="Arial" w:hAnsi="Arial" w:cs="Arial"/>
        </w:rPr>
        <w:t>/ la empecé en el setenta y seis y la terminé en el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setenta y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tuvo que haber sido en setenta y nueve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setenta y nueve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 / fueron tres años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 / también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aquí en Monterrey ¿verdad?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&lt;tiempo =“36:51”/&gt; este actualmente usted no trabaja ¿verdad?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  <w:r w:rsidRPr="00965A3E">
        <w:rPr>
          <w:rFonts w:ascii="Arial" w:hAnsi="Arial" w:cs="Arial"/>
        </w:rPr>
        <w:t>E: ¿está usted pensionado 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sí</w:t>
      </w: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84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pensionado ¿qué puesto desempeñaba usted ahí en / en su trabajo? / ¿cómo aparecía en la nómina?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aparecía como ayudante general </w:t>
      </w:r>
    </w:p>
    <w:p w:rsidR="00706F1E" w:rsidRPr="00965A3E" w:rsidRDefault="00706F1E" w:rsidP="00DA20E9">
      <w:pPr>
        <w:spacing w:line="240" w:lineRule="auto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y ahorita ¿cuánto recibe / de su pensión?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27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de mi pensión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pues es el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/ cuarenta por ciento / recibo de ahí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mjm ¿qué serían / como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dos o tres veces el salario mínimo? </w:t>
      </w:r>
    </w:p>
    <w:p w:rsidR="00706F1E" w:rsidRPr="00965A3E" w:rsidRDefault="00706F1E" w:rsidP="00DA20E9">
      <w:pPr>
        <w:spacing w:line="240" w:lineRule="auto"/>
        <w:ind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/ recibo como / algunos / no sé si / ciertamente / pero algunos ochocientos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ochocientos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/ fracción / ochocientos cuarenta por decir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¿por mes?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ah y / ¿sí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tiene prestaciones? / seguro médico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tengo seguro médico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ajá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y / pues me dan / aguinaldo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este / ¿aquí en su casa / más o menos cuántos focos hay?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&lt;tiempo =“38:46”/&gt;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cinco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cinco y / ¿cuántas personas viven aquí?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mi mamá y yo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nada más usted y su mamá // ella habla / nada mas español ¿verdad? ¿estudió ella?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no terminó su primaria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ah su primaria ¿no sabe usted hasta qué año llegó de primaria?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pos parece que segundo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y ella no trabaja ¿verdad? o ¿sí? ¿usted no habla otro idioma? ¿nunca le ha interesado / aprender / no sé</w:t>
      </w:r>
      <w:r>
        <w:rPr>
          <w:rFonts w:ascii="Arial" w:hAnsi="Arial" w:cs="Arial"/>
        </w:rPr>
        <w:t xml:space="preserve">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eh / estaba estudiando nada más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por decir en la secundaria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ahí me daban / inglés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pero no no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no seguí estudiando el inglés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y ¿qué le parecían las clases? / </w:t>
      </w:r>
      <w:r>
        <w:rPr>
          <w:rFonts w:ascii="Arial" w:hAnsi="Arial" w:cs="Arial"/>
        </w:rPr>
        <w:t>¿</w:t>
      </w:r>
      <w:r w:rsidRPr="00965A3E">
        <w:rPr>
          <w:rFonts w:ascii="Arial" w:hAnsi="Arial" w:cs="Arial"/>
        </w:rPr>
        <w:t>sí le gustaba o no?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pues sí / era la / como dicen era / algo nuevo ¿verdad d?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ajá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pos era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lo llegué a ver lo que es / normal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ajá / bueno este / ¿sí me podría llenar estas / dos hojitas? / ¡mire! se las paso para que las lea / es que como / estoy haciendo mi servicio social / pos nos piden que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y este ¿son dos?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sí / son dos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porque veo que // que dice lo mismo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/ no sé si tenga algo más qué agregar quiere que le </w:t>
      </w:r>
      <w:r>
        <w:rPr>
          <w:rFonts w:ascii="Arial" w:hAnsi="Arial" w:cs="Arial"/>
        </w:rPr>
        <w:t>presta</w:t>
      </w:r>
      <w:r w:rsidRPr="00965A3E">
        <w:rPr>
          <w:rFonts w:ascii="Arial" w:hAnsi="Arial" w:cs="Arial"/>
        </w:rPr>
        <w:t xml:space="preserve"> esa para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&lt;tiempo =“42: 40”/&gt; aquí arriba va mi nombre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</w:t>
      </w:r>
      <w:r>
        <w:rPr>
          <w:rFonts w:ascii="Arial" w:hAnsi="Arial" w:cs="Arial"/>
        </w:rPr>
        <w:t>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aquí sigue ¿aquí qué se anota?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el / ¿qué dice? / es su nombre / su dirección / este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I: dice mexicano / mayor de edad / casado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ah sí /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no ahí no se anota nada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>nada más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deje me acerco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 / ha dedicado a / ahí nada más en esa rayita es / pensionado ahí / dedicado a / pensionado</w:t>
      </w:r>
      <w:r>
        <w:rPr>
          <w:rFonts w:ascii="Arial" w:hAnsi="Arial" w:cs="Arial"/>
        </w:rPr>
        <w:t xml:space="preserve"> </w:t>
      </w:r>
      <w:r w:rsidRPr="00965A3E">
        <w:rPr>
          <w:rFonts w:ascii="Arial" w:hAnsi="Arial" w:cs="Arial"/>
        </w:rPr>
        <w:t xml:space="preserve">ahí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¿aquí pensionado?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con domicilio en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en su calle / Esmeralda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¿y aquí?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su nú</w:t>
      </w:r>
      <w:r>
        <w:rPr>
          <w:rFonts w:ascii="Arial" w:hAnsi="Arial" w:cs="Arial"/>
        </w:rPr>
        <w:t xml:space="preserve">mero / ciento dos y la colonia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¿así verdad? 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¿y luego?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&lt;tiempo =“44:26”/&gt; si municipio de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municipio de San Nicolás / ¿verdad?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>E: sí</w:t>
      </w:r>
      <w:r>
        <w:rPr>
          <w:rFonts w:ascii="Arial" w:hAnsi="Arial" w:cs="Arial"/>
        </w:rPr>
        <w:t xml:space="preserve">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¿y nada más?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sí / nada más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I: ¿y aquí abajo? / igual el nombre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sí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aquí / ¿doce?</w:t>
      </w: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E: a doce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del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once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 xml:space="preserve">I: once 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DA20E9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  <w:lang w:val="pt-BR"/>
        </w:rPr>
      </w:pPr>
      <w:r w:rsidRPr="00DA20E9">
        <w:rPr>
          <w:rFonts w:ascii="Arial" w:hAnsi="Arial" w:cs="Arial"/>
          <w:lang w:val="pt-BR"/>
        </w:rPr>
        <w:t>E: dos mil siete</w:t>
      </w:r>
    </w:p>
    <w:p w:rsidR="00706F1E" w:rsidRPr="00DA20E9" w:rsidRDefault="00706F1E" w:rsidP="00DA20E9">
      <w:pPr>
        <w:spacing w:line="240" w:lineRule="auto"/>
        <w:ind w:left="272" w:hanging="272"/>
        <w:rPr>
          <w:rFonts w:ascii="Arial" w:hAnsi="Arial" w:cs="Arial"/>
          <w:lang w:val="pt-BR"/>
        </w:rPr>
      </w:pPr>
    </w:p>
    <w:p w:rsidR="00706F1E" w:rsidRPr="00965A3E" w:rsidRDefault="00706F1E" w:rsidP="00DA20E9">
      <w:pPr>
        <w:spacing w:line="240" w:lineRule="auto"/>
        <w:ind w:left="272" w:hanging="272"/>
        <w:outlineLvl w:val="0"/>
        <w:rPr>
          <w:rFonts w:ascii="Arial" w:hAnsi="Arial" w:cs="Arial"/>
        </w:rPr>
      </w:pPr>
      <w:r w:rsidRPr="00965A3E">
        <w:rPr>
          <w:rFonts w:ascii="Arial" w:hAnsi="Arial" w:cs="Arial"/>
        </w:rPr>
        <w:t>I: dos mil siete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 w:rsidRPr="00965A3E">
        <w:rPr>
          <w:rFonts w:ascii="Arial" w:hAnsi="Arial" w:cs="Arial"/>
        </w:rPr>
        <w:t xml:space="preserve">E: esa igual / también bueno pues muchísimas gracias y ya la voy apagar </w:t>
      </w:r>
    </w:p>
    <w:p w:rsidR="00706F1E" w:rsidRPr="00965A3E" w:rsidRDefault="00706F1E" w:rsidP="00DA20E9">
      <w:pPr>
        <w:spacing w:line="240" w:lineRule="auto"/>
        <w:ind w:left="272" w:hanging="27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706F1E" w:rsidRPr="00965A3E" w:rsidRDefault="00706F1E" w:rsidP="00DA20E9">
      <w:pPr>
        <w:pStyle w:val="Sinespaciado1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965A3E">
        <w:rPr>
          <w:rFonts w:ascii="Arial" w:hAnsi="Arial" w:cs="Arial"/>
        </w:rPr>
        <w:t>Fin de la entrevista</w:t>
      </w:r>
    </w:p>
    <w:p w:rsidR="00706F1E" w:rsidRPr="00965A3E" w:rsidRDefault="00706F1E" w:rsidP="00DA20E9">
      <w:pPr>
        <w:shd w:val="clear" w:color="auto" w:fill="FFFFFF"/>
        <w:spacing w:line="240" w:lineRule="auto"/>
        <w:ind w:hanging="272"/>
        <w:rPr>
          <w:rFonts w:ascii="Arial" w:hAnsi="Arial" w:cs="Arial"/>
          <w:lang w:eastAsia="es-MX"/>
        </w:rPr>
      </w:pPr>
    </w:p>
    <w:sectPr w:rsidR="00706F1E" w:rsidRPr="00965A3E" w:rsidSect="009B7F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52DB1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9A0E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955C72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7DC6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85602A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201C36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102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A1298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1EC2C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9943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63124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>
    <w:nsid w:val="11534B6F"/>
    <w:multiLevelType w:val="hybridMultilevel"/>
    <w:tmpl w:val="7778CD36"/>
    <w:lvl w:ilvl="0" w:tplc="8A94EE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32739C"/>
    <w:multiLevelType w:val="hybridMultilevel"/>
    <w:tmpl w:val="130AAFB2"/>
    <w:lvl w:ilvl="0" w:tplc="7228F87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F44F9D"/>
    <w:multiLevelType w:val="hybridMultilevel"/>
    <w:tmpl w:val="E10C27CE"/>
    <w:lvl w:ilvl="0" w:tplc="C32016C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174A6E"/>
    <w:multiLevelType w:val="hybridMultilevel"/>
    <w:tmpl w:val="1DF22682"/>
    <w:lvl w:ilvl="0" w:tplc="4E64D8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813E2C"/>
    <w:multiLevelType w:val="hybridMultilevel"/>
    <w:tmpl w:val="8D4E92F6"/>
    <w:lvl w:ilvl="0" w:tplc="45D44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A2367D"/>
    <w:multiLevelType w:val="hybridMultilevel"/>
    <w:tmpl w:val="C61258D6"/>
    <w:lvl w:ilvl="0" w:tplc="ECA4FB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6256FC"/>
    <w:multiLevelType w:val="hybridMultilevel"/>
    <w:tmpl w:val="A738AF8E"/>
    <w:lvl w:ilvl="0" w:tplc="2EB66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7"/>
  </w:num>
  <w:num w:numId="13">
    <w:abstractNumId w:val="18"/>
  </w:num>
  <w:num w:numId="14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15"/>
  </w:num>
  <w:num w:numId="18">
    <w:abstractNumId w:val="16"/>
  </w:num>
  <w:num w:numId="19">
    <w:abstractNumId w:val="12"/>
  </w:num>
  <w:num w:numId="20">
    <w:abstractNumId w:val="14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097"/>
    <w:rsid w:val="00005FAB"/>
    <w:rsid w:val="00012F8D"/>
    <w:rsid w:val="000130F8"/>
    <w:rsid w:val="000244A4"/>
    <w:rsid w:val="000318AE"/>
    <w:rsid w:val="000332AD"/>
    <w:rsid w:val="00035844"/>
    <w:rsid w:val="00046467"/>
    <w:rsid w:val="00054B0E"/>
    <w:rsid w:val="00055DF8"/>
    <w:rsid w:val="00056820"/>
    <w:rsid w:val="00064312"/>
    <w:rsid w:val="000658A3"/>
    <w:rsid w:val="00070396"/>
    <w:rsid w:val="000717FF"/>
    <w:rsid w:val="000721CF"/>
    <w:rsid w:val="00073258"/>
    <w:rsid w:val="000762E8"/>
    <w:rsid w:val="00092B77"/>
    <w:rsid w:val="000A0337"/>
    <w:rsid w:val="000A1924"/>
    <w:rsid w:val="000A5BBE"/>
    <w:rsid w:val="000A604B"/>
    <w:rsid w:val="000C2A6A"/>
    <w:rsid w:val="000C4286"/>
    <w:rsid w:val="000D4559"/>
    <w:rsid w:val="000D7848"/>
    <w:rsid w:val="000D7D95"/>
    <w:rsid w:val="000E2887"/>
    <w:rsid w:val="000F2BF9"/>
    <w:rsid w:val="0010270B"/>
    <w:rsid w:val="001033AA"/>
    <w:rsid w:val="00120DC0"/>
    <w:rsid w:val="001236F5"/>
    <w:rsid w:val="00133124"/>
    <w:rsid w:val="00137406"/>
    <w:rsid w:val="001418F3"/>
    <w:rsid w:val="001430E0"/>
    <w:rsid w:val="00144014"/>
    <w:rsid w:val="00146236"/>
    <w:rsid w:val="001525FE"/>
    <w:rsid w:val="00154447"/>
    <w:rsid w:val="00156547"/>
    <w:rsid w:val="00157CF2"/>
    <w:rsid w:val="00164ADF"/>
    <w:rsid w:val="001756BC"/>
    <w:rsid w:val="001840DA"/>
    <w:rsid w:val="00185165"/>
    <w:rsid w:val="00187433"/>
    <w:rsid w:val="00190401"/>
    <w:rsid w:val="00193242"/>
    <w:rsid w:val="00194865"/>
    <w:rsid w:val="001C4F74"/>
    <w:rsid w:val="001E225F"/>
    <w:rsid w:val="001F0361"/>
    <w:rsid w:val="001F070E"/>
    <w:rsid w:val="001F0A58"/>
    <w:rsid w:val="001F19C9"/>
    <w:rsid w:val="001F7B2C"/>
    <w:rsid w:val="002107C7"/>
    <w:rsid w:val="00223782"/>
    <w:rsid w:val="00225B80"/>
    <w:rsid w:val="00226EF9"/>
    <w:rsid w:val="00230290"/>
    <w:rsid w:val="00231D77"/>
    <w:rsid w:val="00231EEF"/>
    <w:rsid w:val="0023290F"/>
    <w:rsid w:val="00247A92"/>
    <w:rsid w:val="00247DFF"/>
    <w:rsid w:val="00256E1C"/>
    <w:rsid w:val="0026067B"/>
    <w:rsid w:val="00265F1B"/>
    <w:rsid w:val="00266108"/>
    <w:rsid w:val="00270ECF"/>
    <w:rsid w:val="002737C1"/>
    <w:rsid w:val="00275D89"/>
    <w:rsid w:val="00282AEE"/>
    <w:rsid w:val="00283120"/>
    <w:rsid w:val="002832D2"/>
    <w:rsid w:val="002836FB"/>
    <w:rsid w:val="002838FD"/>
    <w:rsid w:val="00286251"/>
    <w:rsid w:val="00286E72"/>
    <w:rsid w:val="00287767"/>
    <w:rsid w:val="00293491"/>
    <w:rsid w:val="00294A19"/>
    <w:rsid w:val="00294F62"/>
    <w:rsid w:val="00296D38"/>
    <w:rsid w:val="002A0BBF"/>
    <w:rsid w:val="002B0DB6"/>
    <w:rsid w:val="002B179E"/>
    <w:rsid w:val="002C53F8"/>
    <w:rsid w:val="002D0010"/>
    <w:rsid w:val="002D1CC9"/>
    <w:rsid w:val="002D30C8"/>
    <w:rsid w:val="002D4C48"/>
    <w:rsid w:val="002E3E2D"/>
    <w:rsid w:val="002E56ED"/>
    <w:rsid w:val="002E6073"/>
    <w:rsid w:val="002F4097"/>
    <w:rsid w:val="0030002C"/>
    <w:rsid w:val="003052E2"/>
    <w:rsid w:val="00306D57"/>
    <w:rsid w:val="00307131"/>
    <w:rsid w:val="00316CC3"/>
    <w:rsid w:val="00317BA6"/>
    <w:rsid w:val="0032400E"/>
    <w:rsid w:val="003247F5"/>
    <w:rsid w:val="00352FF7"/>
    <w:rsid w:val="003538BF"/>
    <w:rsid w:val="00356542"/>
    <w:rsid w:val="0036254C"/>
    <w:rsid w:val="00364082"/>
    <w:rsid w:val="00385665"/>
    <w:rsid w:val="0038568D"/>
    <w:rsid w:val="003877F2"/>
    <w:rsid w:val="00390610"/>
    <w:rsid w:val="00396949"/>
    <w:rsid w:val="003A3ACC"/>
    <w:rsid w:val="003A4C28"/>
    <w:rsid w:val="003A7B1D"/>
    <w:rsid w:val="003B5BC0"/>
    <w:rsid w:val="003B6BF3"/>
    <w:rsid w:val="003D1B6C"/>
    <w:rsid w:val="003D4CDC"/>
    <w:rsid w:val="003D54BB"/>
    <w:rsid w:val="003D69CE"/>
    <w:rsid w:val="003D71B3"/>
    <w:rsid w:val="003E5206"/>
    <w:rsid w:val="003E742F"/>
    <w:rsid w:val="003E7961"/>
    <w:rsid w:val="003F39E9"/>
    <w:rsid w:val="003F3D92"/>
    <w:rsid w:val="00407E80"/>
    <w:rsid w:val="004118CE"/>
    <w:rsid w:val="004148A5"/>
    <w:rsid w:val="00414AF8"/>
    <w:rsid w:val="00420D85"/>
    <w:rsid w:val="00422513"/>
    <w:rsid w:val="00425728"/>
    <w:rsid w:val="004365D5"/>
    <w:rsid w:val="00436E95"/>
    <w:rsid w:val="004402D0"/>
    <w:rsid w:val="00440795"/>
    <w:rsid w:val="00447750"/>
    <w:rsid w:val="00450DDE"/>
    <w:rsid w:val="00455D82"/>
    <w:rsid w:val="00464D03"/>
    <w:rsid w:val="00465DDD"/>
    <w:rsid w:val="00467A85"/>
    <w:rsid w:val="004832D7"/>
    <w:rsid w:val="004862C7"/>
    <w:rsid w:val="00492E21"/>
    <w:rsid w:val="004947DB"/>
    <w:rsid w:val="004B165F"/>
    <w:rsid w:val="004B2107"/>
    <w:rsid w:val="004C7668"/>
    <w:rsid w:val="004D5055"/>
    <w:rsid w:val="004D7B92"/>
    <w:rsid w:val="004E5206"/>
    <w:rsid w:val="004E7C9B"/>
    <w:rsid w:val="004F1982"/>
    <w:rsid w:val="005034DF"/>
    <w:rsid w:val="005036FD"/>
    <w:rsid w:val="00503DCA"/>
    <w:rsid w:val="00506F60"/>
    <w:rsid w:val="005116D3"/>
    <w:rsid w:val="0051218A"/>
    <w:rsid w:val="00512ABA"/>
    <w:rsid w:val="00517658"/>
    <w:rsid w:val="00525E22"/>
    <w:rsid w:val="0052685F"/>
    <w:rsid w:val="005351F5"/>
    <w:rsid w:val="00535BC4"/>
    <w:rsid w:val="0053769B"/>
    <w:rsid w:val="00542B30"/>
    <w:rsid w:val="005430CF"/>
    <w:rsid w:val="00554905"/>
    <w:rsid w:val="005645D1"/>
    <w:rsid w:val="005656EB"/>
    <w:rsid w:val="00567559"/>
    <w:rsid w:val="00575875"/>
    <w:rsid w:val="005810F1"/>
    <w:rsid w:val="00583830"/>
    <w:rsid w:val="005847E7"/>
    <w:rsid w:val="00586C21"/>
    <w:rsid w:val="0058785A"/>
    <w:rsid w:val="00593875"/>
    <w:rsid w:val="005963F9"/>
    <w:rsid w:val="005965EE"/>
    <w:rsid w:val="005A0CCC"/>
    <w:rsid w:val="005A0D88"/>
    <w:rsid w:val="005A617E"/>
    <w:rsid w:val="005B753C"/>
    <w:rsid w:val="005C1377"/>
    <w:rsid w:val="005C4184"/>
    <w:rsid w:val="005D5DFB"/>
    <w:rsid w:val="005E2ED1"/>
    <w:rsid w:val="005E4437"/>
    <w:rsid w:val="005F1117"/>
    <w:rsid w:val="005F5359"/>
    <w:rsid w:val="005F7C2D"/>
    <w:rsid w:val="0060255D"/>
    <w:rsid w:val="00606902"/>
    <w:rsid w:val="00606EF6"/>
    <w:rsid w:val="00610B0B"/>
    <w:rsid w:val="00612FFA"/>
    <w:rsid w:val="0061379E"/>
    <w:rsid w:val="006217D2"/>
    <w:rsid w:val="00627081"/>
    <w:rsid w:val="00631AC5"/>
    <w:rsid w:val="0064191D"/>
    <w:rsid w:val="006442A3"/>
    <w:rsid w:val="0064676C"/>
    <w:rsid w:val="00651E9D"/>
    <w:rsid w:val="00654BF3"/>
    <w:rsid w:val="006576C0"/>
    <w:rsid w:val="00664005"/>
    <w:rsid w:val="006712A2"/>
    <w:rsid w:val="0068705C"/>
    <w:rsid w:val="00690208"/>
    <w:rsid w:val="006931FD"/>
    <w:rsid w:val="00694489"/>
    <w:rsid w:val="00696EF1"/>
    <w:rsid w:val="006A10AF"/>
    <w:rsid w:val="006A2FD6"/>
    <w:rsid w:val="006A6527"/>
    <w:rsid w:val="006B0849"/>
    <w:rsid w:val="006B2454"/>
    <w:rsid w:val="006C1D3E"/>
    <w:rsid w:val="006C5244"/>
    <w:rsid w:val="006C635F"/>
    <w:rsid w:val="006C6619"/>
    <w:rsid w:val="006C6A86"/>
    <w:rsid w:val="006D0797"/>
    <w:rsid w:val="006D0FE0"/>
    <w:rsid w:val="006E2B67"/>
    <w:rsid w:val="006E2BB0"/>
    <w:rsid w:val="00704EED"/>
    <w:rsid w:val="00706F1E"/>
    <w:rsid w:val="00712B5D"/>
    <w:rsid w:val="007136F0"/>
    <w:rsid w:val="00713A26"/>
    <w:rsid w:val="007142B1"/>
    <w:rsid w:val="00715D75"/>
    <w:rsid w:val="007313CD"/>
    <w:rsid w:val="00731B77"/>
    <w:rsid w:val="00750372"/>
    <w:rsid w:val="00751342"/>
    <w:rsid w:val="00755A26"/>
    <w:rsid w:val="007701A7"/>
    <w:rsid w:val="00784598"/>
    <w:rsid w:val="007866FE"/>
    <w:rsid w:val="007908EC"/>
    <w:rsid w:val="0079457E"/>
    <w:rsid w:val="007A2AF3"/>
    <w:rsid w:val="007A34B7"/>
    <w:rsid w:val="007B62E6"/>
    <w:rsid w:val="007C0BB9"/>
    <w:rsid w:val="007C38D9"/>
    <w:rsid w:val="007D19AB"/>
    <w:rsid w:val="007D642A"/>
    <w:rsid w:val="007E13DD"/>
    <w:rsid w:val="007F5191"/>
    <w:rsid w:val="007F52BD"/>
    <w:rsid w:val="007F555E"/>
    <w:rsid w:val="00811A5A"/>
    <w:rsid w:val="00812278"/>
    <w:rsid w:val="00816BCB"/>
    <w:rsid w:val="00816F7C"/>
    <w:rsid w:val="008239B2"/>
    <w:rsid w:val="008239FF"/>
    <w:rsid w:val="008279A9"/>
    <w:rsid w:val="00835F02"/>
    <w:rsid w:val="00840D86"/>
    <w:rsid w:val="008418E7"/>
    <w:rsid w:val="00841B79"/>
    <w:rsid w:val="00843D6D"/>
    <w:rsid w:val="00844BF5"/>
    <w:rsid w:val="00845048"/>
    <w:rsid w:val="008503A8"/>
    <w:rsid w:val="008515DF"/>
    <w:rsid w:val="008538F3"/>
    <w:rsid w:val="008622B7"/>
    <w:rsid w:val="008622D9"/>
    <w:rsid w:val="008646F0"/>
    <w:rsid w:val="00867A70"/>
    <w:rsid w:val="00872880"/>
    <w:rsid w:val="0087414C"/>
    <w:rsid w:val="00877061"/>
    <w:rsid w:val="008808BB"/>
    <w:rsid w:val="00887D24"/>
    <w:rsid w:val="008927C4"/>
    <w:rsid w:val="008A0F8A"/>
    <w:rsid w:val="008B6703"/>
    <w:rsid w:val="008C4380"/>
    <w:rsid w:val="008C76E3"/>
    <w:rsid w:val="008C7786"/>
    <w:rsid w:val="008D1B3C"/>
    <w:rsid w:val="008E0AD0"/>
    <w:rsid w:val="008E1909"/>
    <w:rsid w:val="008E1CD4"/>
    <w:rsid w:val="008E29B3"/>
    <w:rsid w:val="00901877"/>
    <w:rsid w:val="00902466"/>
    <w:rsid w:val="00904F58"/>
    <w:rsid w:val="009063D4"/>
    <w:rsid w:val="00906ABC"/>
    <w:rsid w:val="009072A8"/>
    <w:rsid w:val="009073DD"/>
    <w:rsid w:val="00907B60"/>
    <w:rsid w:val="009176AE"/>
    <w:rsid w:val="00922024"/>
    <w:rsid w:val="00926D60"/>
    <w:rsid w:val="009303A8"/>
    <w:rsid w:val="009358F2"/>
    <w:rsid w:val="00937EC7"/>
    <w:rsid w:val="00942766"/>
    <w:rsid w:val="0096164D"/>
    <w:rsid w:val="009633A2"/>
    <w:rsid w:val="0096407C"/>
    <w:rsid w:val="0096500D"/>
    <w:rsid w:val="00965A3E"/>
    <w:rsid w:val="00966060"/>
    <w:rsid w:val="009665B2"/>
    <w:rsid w:val="00967319"/>
    <w:rsid w:val="00970C06"/>
    <w:rsid w:val="0097364D"/>
    <w:rsid w:val="00977C4C"/>
    <w:rsid w:val="0098184B"/>
    <w:rsid w:val="009832C2"/>
    <w:rsid w:val="00984F55"/>
    <w:rsid w:val="00993F64"/>
    <w:rsid w:val="00995AED"/>
    <w:rsid w:val="00995B87"/>
    <w:rsid w:val="009A16EF"/>
    <w:rsid w:val="009A4EF0"/>
    <w:rsid w:val="009A5353"/>
    <w:rsid w:val="009B01AD"/>
    <w:rsid w:val="009B2026"/>
    <w:rsid w:val="009B7F0B"/>
    <w:rsid w:val="009C464F"/>
    <w:rsid w:val="009C7661"/>
    <w:rsid w:val="009D5A1F"/>
    <w:rsid w:val="009E617C"/>
    <w:rsid w:val="009E7BF7"/>
    <w:rsid w:val="009F36C6"/>
    <w:rsid w:val="00A00790"/>
    <w:rsid w:val="00A0109E"/>
    <w:rsid w:val="00A07863"/>
    <w:rsid w:val="00A10CDF"/>
    <w:rsid w:val="00A128A3"/>
    <w:rsid w:val="00A142D3"/>
    <w:rsid w:val="00A21562"/>
    <w:rsid w:val="00A355AC"/>
    <w:rsid w:val="00A44119"/>
    <w:rsid w:val="00A53193"/>
    <w:rsid w:val="00A54B72"/>
    <w:rsid w:val="00A61A67"/>
    <w:rsid w:val="00A623D9"/>
    <w:rsid w:val="00A65A40"/>
    <w:rsid w:val="00A74249"/>
    <w:rsid w:val="00A86D9F"/>
    <w:rsid w:val="00A92400"/>
    <w:rsid w:val="00A95AF7"/>
    <w:rsid w:val="00A95EE3"/>
    <w:rsid w:val="00AA41EF"/>
    <w:rsid w:val="00AC6A43"/>
    <w:rsid w:val="00AD0123"/>
    <w:rsid w:val="00AE0FAE"/>
    <w:rsid w:val="00AF3572"/>
    <w:rsid w:val="00AF56D6"/>
    <w:rsid w:val="00B002D6"/>
    <w:rsid w:val="00B011FE"/>
    <w:rsid w:val="00B05198"/>
    <w:rsid w:val="00B0648F"/>
    <w:rsid w:val="00B11FF4"/>
    <w:rsid w:val="00B13044"/>
    <w:rsid w:val="00B13460"/>
    <w:rsid w:val="00B23D1D"/>
    <w:rsid w:val="00B25AC5"/>
    <w:rsid w:val="00B363C4"/>
    <w:rsid w:val="00B36DC3"/>
    <w:rsid w:val="00B445D5"/>
    <w:rsid w:val="00B463FC"/>
    <w:rsid w:val="00B47441"/>
    <w:rsid w:val="00B47A94"/>
    <w:rsid w:val="00B71108"/>
    <w:rsid w:val="00B718A5"/>
    <w:rsid w:val="00B735A4"/>
    <w:rsid w:val="00B740B3"/>
    <w:rsid w:val="00B83A0A"/>
    <w:rsid w:val="00B8537D"/>
    <w:rsid w:val="00B92B03"/>
    <w:rsid w:val="00B94C15"/>
    <w:rsid w:val="00B95FF4"/>
    <w:rsid w:val="00B97711"/>
    <w:rsid w:val="00BC1DE3"/>
    <w:rsid w:val="00BC2870"/>
    <w:rsid w:val="00BC480A"/>
    <w:rsid w:val="00BD011B"/>
    <w:rsid w:val="00BE111C"/>
    <w:rsid w:val="00BE2932"/>
    <w:rsid w:val="00BE5C9E"/>
    <w:rsid w:val="00BF2D6E"/>
    <w:rsid w:val="00BF3567"/>
    <w:rsid w:val="00C04AE9"/>
    <w:rsid w:val="00C04E2E"/>
    <w:rsid w:val="00C15D7E"/>
    <w:rsid w:val="00C2017F"/>
    <w:rsid w:val="00C21B86"/>
    <w:rsid w:val="00C22FB0"/>
    <w:rsid w:val="00C308AF"/>
    <w:rsid w:val="00C3666C"/>
    <w:rsid w:val="00C471C2"/>
    <w:rsid w:val="00C472C9"/>
    <w:rsid w:val="00C520C8"/>
    <w:rsid w:val="00C52D31"/>
    <w:rsid w:val="00C561A0"/>
    <w:rsid w:val="00C607FE"/>
    <w:rsid w:val="00C6136B"/>
    <w:rsid w:val="00C71C7E"/>
    <w:rsid w:val="00C72F28"/>
    <w:rsid w:val="00C73AB5"/>
    <w:rsid w:val="00C74627"/>
    <w:rsid w:val="00C762F3"/>
    <w:rsid w:val="00C91B89"/>
    <w:rsid w:val="00C955CF"/>
    <w:rsid w:val="00CA2154"/>
    <w:rsid w:val="00CA6256"/>
    <w:rsid w:val="00CA6307"/>
    <w:rsid w:val="00CA6C1B"/>
    <w:rsid w:val="00CA6C1C"/>
    <w:rsid w:val="00CA72D5"/>
    <w:rsid w:val="00CB3A06"/>
    <w:rsid w:val="00CC19E9"/>
    <w:rsid w:val="00CC245C"/>
    <w:rsid w:val="00CC6C58"/>
    <w:rsid w:val="00CC71C9"/>
    <w:rsid w:val="00CD0EF3"/>
    <w:rsid w:val="00CD5010"/>
    <w:rsid w:val="00CD560A"/>
    <w:rsid w:val="00CE7A7A"/>
    <w:rsid w:val="00CF0193"/>
    <w:rsid w:val="00CF097C"/>
    <w:rsid w:val="00D00D33"/>
    <w:rsid w:val="00D039DB"/>
    <w:rsid w:val="00D05748"/>
    <w:rsid w:val="00D151B7"/>
    <w:rsid w:val="00D20BC6"/>
    <w:rsid w:val="00D21562"/>
    <w:rsid w:val="00D25715"/>
    <w:rsid w:val="00D25BD3"/>
    <w:rsid w:val="00D2667F"/>
    <w:rsid w:val="00D32069"/>
    <w:rsid w:val="00D325D2"/>
    <w:rsid w:val="00D33855"/>
    <w:rsid w:val="00D45875"/>
    <w:rsid w:val="00D523CB"/>
    <w:rsid w:val="00D544CB"/>
    <w:rsid w:val="00D77F43"/>
    <w:rsid w:val="00D83153"/>
    <w:rsid w:val="00D83617"/>
    <w:rsid w:val="00DA20E9"/>
    <w:rsid w:val="00DA3656"/>
    <w:rsid w:val="00DA56B3"/>
    <w:rsid w:val="00DA7557"/>
    <w:rsid w:val="00DB1BF6"/>
    <w:rsid w:val="00DB1F5B"/>
    <w:rsid w:val="00DB2488"/>
    <w:rsid w:val="00DB3988"/>
    <w:rsid w:val="00DD02D7"/>
    <w:rsid w:val="00DD0D58"/>
    <w:rsid w:val="00DD2BE1"/>
    <w:rsid w:val="00DD3880"/>
    <w:rsid w:val="00DD3D94"/>
    <w:rsid w:val="00DD6EF4"/>
    <w:rsid w:val="00DE3775"/>
    <w:rsid w:val="00DE5D94"/>
    <w:rsid w:val="00DE780D"/>
    <w:rsid w:val="00DF1982"/>
    <w:rsid w:val="00DF6394"/>
    <w:rsid w:val="00DF6CBB"/>
    <w:rsid w:val="00DF6E74"/>
    <w:rsid w:val="00E02034"/>
    <w:rsid w:val="00E24CD2"/>
    <w:rsid w:val="00E25881"/>
    <w:rsid w:val="00E31713"/>
    <w:rsid w:val="00E35EB3"/>
    <w:rsid w:val="00E51862"/>
    <w:rsid w:val="00E602F4"/>
    <w:rsid w:val="00E60A3D"/>
    <w:rsid w:val="00E64138"/>
    <w:rsid w:val="00E66DFA"/>
    <w:rsid w:val="00E67A81"/>
    <w:rsid w:val="00E72206"/>
    <w:rsid w:val="00E742AB"/>
    <w:rsid w:val="00E801B7"/>
    <w:rsid w:val="00E808A9"/>
    <w:rsid w:val="00E8351E"/>
    <w:rsid w:val="00E84C55"/>
    <w:rsid w:val="00E9234C"/>
    <w:rsid w:val="00E95869"/>
    <w:rsid w:val="00EB42FE"/>
    <w:rsid w:val="00EB458A"/>
    <w:rsid w:val="00EB56BE"/>
    <w:rsid w:val="00EC50E5"/>
    <w:rsid w:val="00ED2300"/>
    <w:rsid w:val="00ED36C0"/>
    <w:rsid w:val="00EE7548"/>
    <w:rsid w:val="00EF0491"/>
    <w:rsid w:val="00EF0F27"/>
    <w:rsid w:val="00EF1744"/>
    <w:rsid w:val="00EF3EF6"/>
    <w:rsid w:val="00EF5D8D"/>
    <w:rsid w:val="00F00DC7"/>
    <w:rsid w:val="00F073EE"/>
    <w:rsid w:val="00F1084D"/>
    <w:rsid w:val="00F2065A"/>
    <w:rsid w:val="00F22C53"/>
    <w:rsid w:val="00F24C38"/>
    <w:rsid w:val="00F26CE8"/>
    <w:rsid w:val="00F330F6"/>
    <w:rsid w:val="00F353B0"/>
    <w:rsid w:val="00F35C4C"/>
    <w:rsid w:val="00F36C6F"/>
    <w:rsid w:val="00F4128D"/>
    <w:rsid w:val="00F42113"/>
    <w:rsid w:val="00F47B73"/>
    <w:rsid w:val="00F51B23"/>
    <w:rsid w:val="00F524AA"/>
    <w:rsid w:val="00F53520"/>
    <w:rsid w:val="00F5496A"/>
    <w:rsid w:val="00F567F3"/>
    <w:rsid w:val="00F57FD4"/>
    <w:rsid w:val="00F63591"/>
    <w:rsid w:val="00F848E8"/>
    <w:rsid w:val="00F90F10"/>
    <w:rsid w:val="00FA0A5D"/>
    <w:rsid w:val="00FA1685"/>
    <w:rsid w:val="00FA7E90"/>
    <w:rsid w:val="00FB061D"/>
    <w:rsid w:val="00FB0ADE"/>
    <w:rsid w:val="00FB616F"/>
    <w:rsid w:val="00FC16F1"/>
    <w:rsid w:val="00FC2873"/>
    <w:rsid w:val="00FC442D"/>
    <w:rsid w:val="00FD68C6"/>
    <w:rsid w:val="00FE09E1"/>
    <w:rsid w:val="00FE1CA8"/>
    <w:rsid w:val="00FE1F79"/>
    <w:rsid w:val="00FE6755"/>
    <w:rsid w:val="00FE6992"/>
    <w:rsid w:val="00FF4FBA"/>
    <w:rsid w:val="00FF5126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97"/>
    <w:pPr>
      <w:spacing w:line="276" w:lineRule="auto"/>
      <w:jc w:val="both"/>
    </w:pPr>
    <w:rPr>
      <w:lang w:val="es-MX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4097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t-BR"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F4097"/>
    <w:rPr>
      <w:rFonts w:ascii="Arial" w:hAnsi="Arial" w:cs="Arial"/>
      <w:b/>
      <w:bCs/>
      <w:kern w:val="32"/>
      <w:sz w:val="32"/>
      <w:szCs w:val="32"/>
      <w:lang w:val="pt-BR" w:eastAsia="es-ES"/>
    </w:rPr>
  </w:style>
  <w:style w:type="character" w:customStyle="1" w:styleId="Absatz-Standardschriftart">
    <w:name w:val="Absatz-Standardschriftart"/>
    <w:uiPriority w:val="99"/>
    <w:rsid w:val="002F4097"/>
  </w:style>
  <w:style w:type="character" w:customStyle="1" w:styleId="Fuentedeprrafopredeter2">
    <w:name w:val="Fuente de párrafo predeter.2"/>
    <w:uiPriority w:val="99"/>
    <w:rsid w:val="002F4097"/>
  </w:style>
  <w:style w:type="character" w:customStyle="1" w:styleId="WW-Absatz-Standardschriftart">
    <w:name w:val="WW-Absatz-Standardschriftart"/>
    <w:uiPriority w:val="99"/>
    <w:rsid w:val="002F4097"/>
  </w:style>
  <w:style w:type="character" w:customStyle="1" w:styleId="Fuentedeprrafopredeter1">
    <w:name w:val="Fuente de párrafo predeter.1"/>
    <w:uiPriority w:val="99"/>
    <w:rsid w:val="002F4097"/>
  </w:style>
  <w:style w:type="character" w:customStyle="1" w:styleId="WW-Absatz-Standardschriftart1">
    <w:name w:val="WW-Absatz-Standardschriftart1"/>
    <w:uiPriority w:val="99"/>
    <w:rsid w:val="002F4097"/>
  </w:style>
  <w:style w:type="character" w:customStyle="1" w:styleId="WW-Absatz-Standardschriftart11">
    <w:name w:val="WW-Absatz-Standardschriftart11"/>
    <w:uiPriority w:val="99"/>
    <w:rsid w:val="002F4097"/>
  </w:style>
  <w:style w:type="character" w:customStyle="1" w:styleId="WW-Absatz-Standardschriftart111">
    <w:name w:val="WW-Absatz-Standardschriftart111"/>
    <w:uiPriority w:val="99"/>
    <w:rsid w:val="002F4097"/>
  </w:style>
  <w:style w:type="character" w:customStyle="1" w:styleId="WW-Absatz-Standardschriftart1111">
    <w:name w:val="WW-Absatz-Standardschriftart1111"/>
    <w:uiPriority w:val="99"/>
    <w:rsid w:val="002F4097"/>
  </w:style>
  <w:style w:type="character" w:customStyle="1" w:styleId="WW-Absatz-Standardschriftart11111">
    <w:name w:val="WW-Absatz-Standardschriftart11111"/>
    <w:uiPriority w:val="99"/>
    <w:rsid w:val="002F4097"/>
  </w:style>
  <w:style w:type="character" w:customStyle="1" w:styleId="WW-Absatz-Standardschriftart111111">
    <w:name w:val="WW-Absatz-Standardschriftart111111"/>
    <w:uiPriority w:val="99"/>
    <w:rsid w:val="002F4097"/>
  </w:style>
  <w:style w:type="character" w:customStyle="1" w:styleId="WW-Absatz-Standardschriftart1111111">
    <w:name w:val="WW-Absatz-Standardschriftart1111111"/>
    <w:uiPriority w:val="99"/>
    <w:rsid w:val="002F4097"/>
  </w:style>
  <w:style w:type="character" w:customStyle="1" w:styleId="WW-Absatz-Standardschriftart11111111">
    <w:name w:val="WW-Absatz-Standardschriftart11111111"/>
    <w:uiPriority w:val="99"/>
    <w:rsid w:val="002F4097"/>
  </w:style>
  <w:style w:type="character" w:customStyle="1" w:styleId="WW-Absatz-Standardschriftart111111111">
    <w:name w:val="WW-Absatz-Standardschriftart111111111"/>
    <w:uiPriority w:val="99"/>
    <w:rsid w:val="002F4097"/>
  </w:style>
  <w:style w:type="character" w:customStyle="1" w:styleId="WW-Absatz-Standardschriftart1111111111">
    <w:name w:val="WW-Absatz-Standardschriftart1111111111"/>
    <w:uiPriority w:val="99"/>
    <w:rsid w:val="002F4097"/>
  </w:style>
  <w:style w:type="character" w:customStyle="1" w:styleId="Fuentedeprrafopredeter3">
    <w:name w:val="Fuente de párrafo predeter.3"/>
    <w:uiPriority w:val="99"/>
    <w:rsid w:val="002F4097"/>
  </w:style>
  <w:style w:type="character" w:customStyle="1" w:styleId="apple-style-span">
    <w:name w:val="apple-style-span"/>
    <w:basedOn w:val="Fuentedeprrafopredeter2"/>
    <w:uiPriority w:val="99"/>
    <w:rsid w:val="002F4097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2F4097"/>
    <w:rPr>
      <w:rFonts w:ascii="Times New Roman" w:hAnsi="Times New Roman"/>
      <w:sz w:val="24"/>
      <w:lang w:val="es-ES" w:eastAsia="ar-SA" w:bidi="ar-SA"/>
    </w:rPr>
  </w:style>
  <w:style w:type="paragraph" w:styleId="BodyText">
    <w:name w:val="Body Text"/>
    <w:basedOn w:val="Normal"/>
    <w:link w:val="BodyTextChar2"/>
    <w:uiPriority w:val="99"/>
    <w:rsid w:val="002F4097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A04DB"/>
    <w:rPr>
      <w:lang w:val="es-MX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2F4097"/>
    <w:rPr>
      <w:rFonts w:ascii="Calibri" w:eastAsia="Times New Roman" w:hAnsi="Calibri" w:cs="Times New Roman"/>
    </w:rPr>
  </w:style>
  <w:style w:type="character" w:customStyle="1" w:styleId="HeaderChar">
    <w:name w:val="Header Char"/>
    <w:link w:val="Header"/>
    <w:uiPriority w:val="99"/>
    <w:locked/>
    <w:rsid w:val="002F4097"/>
    <w:rPr>
      <w:rFonts w:ascii="Times New Roman" w:hAnsi="Times New Roman"/>
      <w:sz w:val="24"/>
      <w:lang w:val="es-ES" w:eastAsia="ar-SA" w:bidi="ar-SA"/>
    </w:rPr>
  </w:style>
  <w:style w:type="paragraph" w:styleId="Header">
    <w:name w:val="header"/>
    <w:basedOn w:val="Normal"/>
    <w:link w:val="HeaderChar2"/>
    <w:uiPriority w:val="99"/>
    <w:rsid w:val="002F4097"/>
    <w:pPr>
      <w:tabs>
        <w:tab w:val="center" w:pos="4419"/>
        <w:tab w:val="right" w:pos="8838"/>
      </w:tabs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2A04DB"/>
    <w:rPr>
      <w:lang w:val="es-MX"/>
    </w:rPr>
  </w:style>
  <w:style w:type="character" w:customStyle="1" w:styleId="HeaderChar2">
    <w:name w:val="Header Char2"/>
    <w:basedOn w:val="DefaultParagraphFont"/>
    <w:link w:val="Header"/>
    <w:uiPriority w:val="99"/>
    <w:semiHidden/>
    <w:locked/>
    <w:rsid w:val="002F4097"/>
    <w:rPr>
      <w:rFonts w:ascii="Calibri" w:eastAsia="Times New Roman" w:hAnsi="Calibri" w:cs="Times New Roman"/>
    </w:rPr>
  </w:style>
  <w:style w:type="character" w:customStyle="1" w:styleId="FooterChar">
    <w:name w:val="Footer Char"/>
    <w:link w:val="Footer"/>
    <w:uiPriority w:val="99"/>
    <w:locked/>
    <w:rsid w:val="002F4097"/>
    <w:rPr>
      <w:rFonts w:ascii="Times New Roman" w:hAnsi="Times New Roman"/>
      <w:sz w:val="24"/>
      <w:lang w:val="es-ES" w:eastAsia="ar-SA" w:bidi="ar-SA"/>
    </w:rPr>
  </w:style>
  <w:style w:type="paragraph" w:styleId="Footer">
    <w:name w:val="footer"/>
    <w:basedOn w:val="Normal"/>
    <w:link w:val="FooterChar2"/>
    <w:uiPriority w:val="99"/>
    <w:rsid w:val="002F4097"/>
    <w:pPr>
      <w:tabs>
        <w:tab w:val="center" w:pos="4419"/>
        <w:tab w:val="right" w:pos="8838"/>
      </w:tabs>
      <w:suppressAutoHyphens/>
      <w:spacing w:line="240" w:lineRule="auto"/>
      <w:jc w:val="left"/>
    </w:pPr>
    <w:rPr>
      <w:rFonts w:ascii="Times New Roman" w:eastAsia="Times New Roman" w:hAnsi="Times New Roman"/>
      <w:sz w:val="24"/>
      <w:szCs w:val="24"/>
      <w:lang w:val="es-ES" w:eastAsia="ar-SA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2A04DB"/>
    <w:rPr>
      <w:lang w:val="es-MX"/>
    </w:rPr>
  </w:style>
  <w:style w:type="character" w:customStyle="1" w:styleId="FooterChar2">
    <w:name w:val="Footer Char2"/>
    <w:basedOn w:val="DefaultParagraphFont"/>
    <w:link w:val="Footer"/>
    <w:uiPriority w:val="99"/>
    <w:semiHidden/>
    <w:locked/>
    <w:rsid w:val="002F4097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"/>
    <w:uiPriority w:val="99"/>
    <w:rsid w:val="002F4097"/>
    <w:pPr>
      <w:overflowPunct w:val="0"/>
      <w:autoSpaceDE w:val="0"/>
      <w:autoSpaceDN w:val="0"/>
      <w:adjustRightInd w:val="0"/>
      <w:spacing w:line="240" w:lineRule="atLeast"/>
      <w:ind w:left="180" w:hanging="180"/>
      <w:textAlignment w:val="baseline"/>
    </w:pPr>
    <w:rPr>
      <w:rFonts w:ascii="Arial" w:eastAsia="Times New Roman" w:hAnsi="Arial" w:cs="Arial"/>
      <w:lang w:val="es-ES" w:eastAsia="es-E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F4097"/>
    <w:rPr>
      <w:rFonts w:ascii="Arial" w:hAnsi="Arial" w:cs="Arial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2F4097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4097"/>
    <w:rPr>
      <w:rFonts w:ascii="Times New Roman" w:hAnsi="Times New Roman" w:cs="Times New Roman"/>
      <w:sz w:val="24"/>
      <w:szCs w:val="24"/>
      <w:lang w:eastAsia="es-MX"/>
    </w:rPr>
  </w:style>
  <w:style w:type="paragraph" w:styleId="BodyTextIndent2">
    <w:name w:val="Body Text Indent 2"/>
    <w:basedOn w:val="Normal"/>
    <w:link w:val="BodyTextIndent2Char"/>
    <w:uiPriority w:val="99"/>
    <w:rsid w:val="002F4097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F4097"/>
    <w:rPr>
      <w:rFonts w:ascii="Times New Roman" w:hAnsi="Times New Roman" w:cs="Times New Roman"/>
      <w:sz w:val="24"/>
      <w:szCs w:val="24"/>
      <w:lang w:eastAsia="es-MX"/>
    </w:rPr>
  </w:style>
  <w:style w:type="paragraph" w:styleId="BodyTextIndent3">
    <w:name w:val="Body Text Indent 3"/>
    <w:basedOn w:val="Normal"/>
    <w:link w:val="BodyTextIndent3Char"/>
    <w:uiPriority w:val="99"/>
    <w:rsid w:val="002F4097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es-MX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F4097"/>
    <w:rPr>
      <w:rFonts w:ascii="Times New Roman" w:hAnsi="Times New Roman" w:cs="Times New Roman"/>
      <w:sz w:val="16"/>
      <w:szCs w:val="16"/>
      <w:lang w:eastAsia="es-MX"/>
    </w:rPr>
  </w:style>
  <w:style w:type="paragraph" w:styleId="BodyText3">
    <w:name w:val="Body Text 3"/>
    <w:basedOn w:val="Normal"/>
    <w:link w:val="BodyText3Char"/>
    <w:uiPriority w:val="99"/>
    <w:rsid w:val="002F4097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eastAsia="es-MX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F4097"/>
    <w:rPr>
      <w:rFonts w:ascii="Times New Roman" w:hAnsi="Times New Roman" w:cs="Times New Roman"/>
      <w:sz w:val="16"/>
      <w:szCs w:val="16"/>
      <w:lang w:eastAsia="es-MX"/>
    </w:rPr>
  </w:style>
  <w:style w:type="character" w:customStyle="1" w:styleId="CommentTextChar">
    <w:name w:val="Comment Text Char"/>
    <w:link w:val="CommentText"/>
    <w:uiPriority w:val="99"/>
    <w:semiHidden/>
    <w:locked/>
    <w:rsid w:val="002F4097"/>
    <w:rPr>
      <w:rFonts w:ascii="Times New Roman" w:hAnsi="Times New Roman" w:cs="Times New Roman"/>
      <w:sz w:val="20"/>
      <w:szCs w:val="20"/>
      <w:lang w:val="es-ES" w:eastAsia="es-ES"/>
    </w:rPr>
  </w:style>
  <w:style w:type="paragraph" w:styleId="CommentText">
    <w:name w:val="annotation text"/>
    <w:basedOn w:val="Normal"/>
    <w:link w:val="CommentTextChar2"/>
    <w:uiPriority w:val="99"/>
    <w:semiHidden/>
    <w:rsid w:val="002F4097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A04DB"/>
    <w:rPr>
      <w:sz w:val="20"/>
      <w:szCs w:val="20"/>
      <w:lang w:val="es-MX"/>
    </w:rPr>
  </w:style>
  <w:style w:type="character" w:customStyle="1" w:styleId="CommentTextChar2">
    <w:name w:val="Comment Text Char2"/>
    <w:basedOn w:val="DefaultParagraphFont"/>
    <w:link w:val="CommentText"/>
    <w:uiPriority w:val="99"/>
    <w:semiHidden/>
    <w:locked/>
    <w:rsid w:val="002F4097"/>
    <w:rPr>
      <w:rFonts w:ascii="Calibri" w:eastAsia="Times New Roman" w:hAnsi="Calibri"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2F4097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2"/>
    <w:uiPriority w:val="99"/>
    <w:semiHidden/>
    <w:rsid w:val="002F4097"/>
    <w:rPr>
      <w:b/>
      <w:bCs/>
    </w:rPr>
  </w:style>
  <w:style w:type="character" w:customStyle="1" w:styleId="CommentSubjectChar1">
    <w:name w:val="Comment Subject Char1"/>
    <w:basedOn w:val="CommentTextChar2"/>
    <w:link w:val="CommentSubject"/>
    <w:uiPriority w:val="99"/>
    <w:semiHidden/>
    <w:rsid w:val="002A04DB"/>
    <w:rPr>
      <w:b/>
      <w:bCs/>
      <w:lang w:val="es-MX"/>
    </w:rPr>
  </w:style>
  <w:style w:type="character" w:customStyle="1" w:styleId="CommentSubjectChar2">
    <w:name w:val="Comment Subject Char2"/>
    <w:basedOn w:val="CommentTextChar2"/>
    <w:link w:val="CommentSubject"/>
    <w:uiPriority w:val="99"/>
    <w:semiHidden/>
    <w:locked/>
    <w:rsid w:val="002F4097"/>
    <w:rPr>
      <w:b/>
      <w:bCs/>
    </w:rPr>
  </w:style>
  <w:style w:type="character" w:customStyle="1" w:styleId="BalloonTextChar">
    <w:name w:val="Balloon Text Char"/>
    <w:link w:val="BalloonText"/>
    <w:uiPriority w:val="99"/>
    <w:semiHidden/>
    <w:locked/>
    <w:rsid w:val="002F4097"/>
    <w:rPr>
      <w:rFonts w:ascii="Tahoma" w:hAnsi="Tahoma" w:cs="Tahoma"/>
      <w:sz w:val="16"/>
      <w:szCs w:val="16"/>
      <w:lang w:val="es-ES" w:eastAsia="es-ES"/>
    </w:rPr>
  </w:style>
  <w:style w:type="paragraph" w:styleId="BalloonText">
    <w:name w:val="Balloon Text"/>
    <w:basedOn w:val="Normal"/>
    <w:link w:val="BalloonTextChar2"/>
    <w:uiPriority w:val="99"/>
    <w:semiHidden/>
    <w:rsid w:val="002F4097"/>
    <w:pPr>
      <w:spacing w:line="240" w:lineRule="auto"/>
      <w:jc w:val="left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A04DB"/>
    <w:rPr>
      <w:rFonts w:ascii="Times New Roman" w:hAnsi="Times New Roman"/>
      <w:sz w:val="0"/>
      <w:szCs w:val="0"/>
      <w:lang w:val="es-MX"/>
    </w:rPr>
  </w:style>
  <w:style w:type="character" w:customStyle="1" w:styleId="BalloonTextChar2">
    <w:name w:val="Balloon Text Char2"/>
    <w:basedOn w:val="DefaultParagraphFont"/>
    <w:link w:val="BalloonText"/>
    <w:uiPriority w:val="99"/>
    <w:semiHidden/>
    <w:locked/>
    <w:rsid w:val="002F4097"/>
    <w:rPr>
      <w:rFonts w:ascii="Tahoma" w:eastAsia="Times New Roman" w:hAnsi="Tahoma" w:cs="Tahoma"/>
      <w:sz w:val="16"/>
      <w:szCs w:val="16"/>
    </w:rPr>
  </w:style>
  <w:style w:type="character" w:customStyle="1" w:styleId="uistorymessage">
    <w:name w:val="uistory_message"/>
    <w:basedOn w:val="DefaultParagraphFont"/>
    <w:uiPriority w:val="99"/>
    <w:rsid w:val="002F4097"/>
    <w:rPr>
      <w:rFonts w:cs="Times New Roman"/>
    </w:rPr>
  </w:style>
  <w:style w:type="character" w:customStyle="1" w:styleId="FootnoteTextChar">
    <w:name w:val="Footnote Text Char"/>
    <w:link w:val="FootnoteText"/>
    <w:uiPriority w:val="99"/>
    <w:semiHidden/>
    <w:locked/>
    <w:rsid w:val="002F4097"/>
    <w:rPr>
      <w:rFonts w:ascii="Times New Roman" w:hAnsi="Times New Roman" w:cs="Times New Roman"/>
      <w:sz w:val="20"/>
      <w:szCs w:val="20"/>
      <w:lang w:val="es-ES" w:eastAsia="es-ES"/>
    </w:rPr>
  </w:style>
  <w:style w:type="paragraph" w:styleId="FootnoteText">
    <w:name w:val="footnote text"/>
    <w:basedOn w:val="Normal"/>
    <w:link w:val="FootnoteTextChar2"/>
    <w:uiPriority w:val="99"/>
    <w:semiHidden/>
    <w:rsid w:val="002F4097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2A04DB"/>
    <w:rPr>
      <w:sz w:val="20"/>
      <w:szCs w:val="20"/>
      <w:lang w:val="es-MX"/>
    </w:rPr>
  </w:style>
  <w:style w:type="character" w:customStyle="1" w:styleId="FootnoteTextChar2">
    <w:name w:val="Footnote Text Char2"/>
    <w:basedOn w:val="DefaultParagraphFont"/>
    <w:link w:val="FootnoteText"/>
    <w:uiPriority w:val="99"/>
    <w:semiHidden/>
    <w:locked/>
    <w:rsid w:val="002F4097"/>
    <w:rPr>
      <w:rFonts w:ascii="Calibri" w:eastAsia="Times New Roman" w:hAnsi="Calibri" w:cs="Times New Roman"/>
      <w:sz w:val="20"/>
      <w:szCs w:val="20"/>
    </w:rPr>
  </w:style>
  <w:style w:type="paragraph" w:customStyle="1" w:styleId="Sinespaciado1">
    <w:name w:val="Sin espaciado1"/>
    <w:uiPriority w:val="99"/>
    <w:rsid w:val="002F4097"/>
    <w:pPr>
      <w:jc w:val="both"/>
    </w:pPr>
    <w:rPr>
      <w:rFonts w:eastAsia="Times New Roman" w:cs="Calibri"/>
      <w:lang w:val="es-MX"/>
    </w:rPr>
  </w:style>
  <w:style w:type="paragraph" w:customStyle="1" w:styleId="SangradetextonormalIzquierda0cm">
    <w:name w:val="Sangría de texto normal + Izquierda:  0 cm"/>
    <w:aliases w:val="Sangría francesa:  0,5 cm"/>
    <w:basedOn w:val="BodyTextIndent"/>
    <w:link w:val="SangradetextonormalIzquierda0cmCar"/>
    <w:uiPriority w:val="99"/>
    <w:rsid w:val="002F4097"/>
    <w:pPr>
      <w:spacing w:after="0"/>
      <w:ind w:left="510" w:hanging="510"/>
      <w:jc w:val="both"/>
    </w:pPr>
    <w:rPr>
      <w:rFonts w:ascii="Arial" w:hAnsi="Arial" w:cs="Arial"/>
      <w:sz w:val="22"/>
      <w:szCs w:val="22"/>
      <w:lang w:val="es-ES" w:eastAsia="es-ES"/>
    </w:rPr>
  </w:style>
  <w:style w:type="character" w:customStyle="1" w:styleId="SangradetextonormalIzquierda0cmCar">
    <w:name w:val="Sangría de texto normal + Izquierda:  0 cm Car"/>
    <w:aliases w:val="Sangría francesa:  0 Car,5 cm Car"/>
    <w:basedOn w:val="BodyTextIndentChar"/>
    <w:link w:val="SangradetextonormalIzquierda0cm"/>
    <w:uiPriority w:val="99"/>
    <w:locked/>
    <w:rsid w:val="002F4097"/>
    <w:rPr>
      <w:rFonts w:ascii="Arial" w:hAnsi="Arial" w:cs="Arial"/>
      <w:lang w:val="es-ES" w:eastAsia="es-ES"/>
    </w:rPr>
  </w:style>
  <w:style w:type="paragraph" w:styleId="DocumentMap">
    <w:name w:val="Document Map"/>
    <w:basedOn w:val="Normal"/>
    <w:link w:val="DocumentMapChar"/>
    <w:uiPriority w:val="99"/>
    <w:semiHidden/>
    <w:rsid w:val="002F4097"/>
    <w:pPr>
      <w:shd w:val="clear" w:color="auto" w:fill="000080"/>
      <w:spacing w:line="240" w:lineRule="auto"/>
      <w:jc w:val="left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F4097"/>
    <w:rPr>
      <w:rFonts w:ascii="Tahoma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ecxmsonormal1">
    <w:name w:val="ecxmsonormal1"/>
    <w:basedOn w:val="Normal"/>
    <w:uiPriority w:val="99"/>
    <w:rsid w:val="002F4097"/>
    <w:pPr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es-MX"/>
    </w:rPr>
  </w:style>
  <w:style w:type="character" w:customStyle="1" w:styleId="TextodecuerpoCar1">
    <w:name w:val="Texto de cuerpo Car1"/>
    <w:basedOn w:val="DefaultParagraphFont"/>
    <w:uiPriority w:val="99"/>
    <w:semiHidden/>
    <w:rsid w:val="00286E72"/>
    <w:rPr>
      <w:rFonts w:ascii="Calibri" w:eastAsia="Times New Roman" w:hAnsi="Calibri" w:cs="Times New Roman"/>
      <w:sz w:val="22"/>
      <w:szCs w:val="22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65</TotalTime>
  <Pages>29</Pages>
  <Words>5020</Words>
  <Characters>27610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MONR_H22_HMP051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46</cp:revision>
  <dcterms:created xsi:type="dcterms:W3CDTF">2012-03-06T22:13:00Z</dcterms:created>
  <dcterms:modified xsi:type="dcterms:W3CDTF">2012-07-07T01:33:00Z</dcterms:modified>
</cp:coreProperties>
</file>