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B0" w:rsidRPr="006559E3" w:rsidRDefault="00C65AB0" w:rsidP="00393EC5">
      <w:pPr>
        <w:outlineLvl w:val="0"/>
        <w:rPr>
          <w:rFonts w:ascii="Arial" w:hAnsi="Arial" w:cs="Arial"/>
        </w:rPr>
      </w:pPr>
      <w:r w:rsidRPr="006559E3">
        <w:rPr>
          <w:rFonts w:ascii="Arial" w:hAnsi="Arial" w:cs="Arial"/>
        </w:rPr>
        <w:t>&lt;Trans audio_filename = ”MONR_H22_HMP052.MP3” xml:lang = ”español”&gt;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outlineLvl w:val="0"/>
        <w:rPr>
          <w:rFonts w:ascii="Arial" w:hAnsi="Arial" w:cs="Arial"/>
        </w:rPr>
      </w:pPr>
      <w:r w:rsidRPr="006559E3">
        <w:rPr>
          <w:rFonts w:ascii="Arial" w:hAnsi="Arial" w:cs="Arial"/>
        </w:rPr>
        <w:t>&lt;Datos clave_texto = ”MONR_H22_HMP052” tipo_texto = ”entrevista_semidirigida”&gt;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outlineLvl w:val="0"/>
        <w:rPr>
          <w:rFonts w:ascii="Arial" w:hAnsi="Arial" w:cs="Arial"/>
        </w:rPr>
      </w:pPr>
      <w:r w:rsidRPr="006559E3">
        <w:rPr>
          <w:rFonts w:ascii="Arial" w:hAnsi="Arial" w:cs="Arial"/>
        </w:rPr>
        <w:t>&lt;Corpus corpus = ”PRESEEA” subcorpus = ”ESMXMONR” ciudad = ”Monterrey” país = ”México”</w:t>
      </w:r>
      <w:r>
        <w:rPr>
          <w:rFonts w:ascii="Arial" w:hAnsi="Arial" w:cs="Arial"/>
        </w:rPr>
        <w:t>/&gt;</w:t>
      </w:r>
    </w:p>
    <w:p w:rsidR="00C65AB0" w:rsidRPr="006559E3" w:rsidRDefault="00C65AB0" w:rsidP="00393EC5">
      <w:pPr>
        <w:outlineLvl w:val="0"/>
        <w:rPr>
          <w:rFonts w:ascii="Arial" w:hAnsi="Arial" w:cs="Arial"/>
        </w:rPr>
      </w:pPr>
    </w:p>
    <w:p w:rsidR="00C65AB0" w:rsidRPr="006559E3" w:rsidRDefault="00C65AB0" w:rsidP="00393EC5">
      <w:pPr>
        <w:outlineLvl w:val="0"/>
        <w:rPr>
          <w:rFonts w:ascii="Arial" w:hAnsi="Arial" w:cs="Arial"/>
        </w:rPr>
      </w:pPr>
      <w:r w:rsidRPr="006559E3">
        <w:rPr>
          <w:rFonts w:ascii="Arial" w:hAnsi="Arial" w:cs="Arial"/>
        </w:rPr>
        <w:t>&lt;Grabacion resp_grab = ”Juan Eduardo Castro Aguilar” lugar = ”habitación del sobrino del informante” duración = “104´39´´” fecha_grab = ”2007-08-21“ sistema = ”MP3”</w:t>
      </w:r>
      <w:r>
        <w:rPr>
          <w:rFonts w:ascii="Arial" w:hAnsi="Arial" w:cs="Arial"/>
        </w:rPr>
        <w:t>/&gt;</w:t>
      </w:r>
    </w:p>
    <w:p w:rsidR="00C65AB0" w:rsidRPr="006559E3" w:rsidRDefault="00C65AB0" w:rsidP="00393EC5">
      <w:pPr>
        <w:outlineLvl w:val="0"/>
        <w:rPr>
          <w:rFonts w:ascii="Arial" w:hAnsi="Arial" w:cs="Arial"/>
        </w:rPr>
      </w:pPr>
      <w:r w:rsidRPr="006559E3">
        <w:rPr>
          <w:rFonts w:ascii="Arial" w:hAnsi="Arial" w:cs="Arial"/>
        </w:rPr>
        <w:t>&lt;Transcripcion resp_trans = ”Mayra Janeth Reyna Mora” fecha_trans = ”2007-12-21” numero_palabras = ”18202”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outlineLvl w:val="0"/>
        <w:rPr>
          <w:rFonts w:ascii="Arial" w:hAnsi="Arial" w:cs="Arial"/>
        </w:rPr>
      </w:pPr>
      <w:r w:rsidRPr="006559E3">
        <w:rPr>
          <w:rFonts w:ascii="Arial" w:hAnsi="Arial" w:cs="Arial"/>
        </w:rPr>
        <w:t>&lt;Revision num_rev = ”1” resp_rev = ”Raquel Rodríguez de Garza” fecha_rev=”2008-08-15”</w:t>
      </w:r>
      <w:r>
        <w:rPr>
          <w:rFonts w:ascii="Arial" w:hAnsi="Arial" w:cs="Arial"/>
        </w:rPr>
        <w:t>/&gt;</w:t>
      </w:r>
    </w:p>
    <w:p w:rsidR="00C65AB0" w:rsidRPr="006559E3" w:rsidRDefault="00C65AB0" w:rsidP="00393EC5">
      <w:pPr>
        <w:outlineLvl w:val="0"/>
        <w:rPr>
          <w:rFonts w:ascii="Arial" w:hAnsi="Arial" w:cs="Arial"/>
        </w:rPr>
      </w:pPr>
      <w:r w:rsidRPr="006559E3">
        <w:rPr>
          <w:rFonts w:ascii="Arial" w:hAnsi="Arial" w:cs="Arial"/>
        </w:rPr>
        <w:t>&lt;Revision num_rev=”2” resp_rev = ”Mayra Silva Almanza” fecha_rev = ”2010-07-20”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outlineLvl w:val="0"/>
        <w:rPr>
          <w:rFonts w:ascii="Arial" w:hAnsi="Arial" w:cs="Arial"/>
        </w:rPr>
      </w:pPr>
      <w:r w:rsidRPr="006559E3">
        <w:rPr>
          <w:rFonts w:ascii="Arial" w:hAnsi="Arial" w:cs="Arial"/>
        </w:rPr>
        <w:t>&lt;Revision num_rev=”3” resp_rev = ”Cynthia Martínez del Ángel” fecha_rev = ”2011-06-19”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&lt;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Datos&gt;</w:t>
      </w:r>
    </w:p>
    <w:p w:rsidR="00C65AB0" w:rsidRPr="006559E3" w:rsidRDefault="00C65AB0" w:rsidP="00393EC5">
      <w:pPr>
        <w:outlineLvl w:val="0"/>
        <w:rPr>
          <w:rFonts w:ascii="Arial" w:hAnsi="Arial" w:cs="Arial"/>
        </w:rPr>
      </w:pPr>
      <w:r w:rsidRPr="006559E3">
        <w:rPr>
          <w:rFonts w:ascii="Arial" w:hAnsi="Arial" w:cs="Arial"/>
        </w:rPr>
        <w:t>&lt;Revision num_rev=”4” resp_rev = ”Dalina Flores Hilerio” fecha_rev = ”2011-10-07”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&lt;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Datos&gt;</w:t>
      </w:r>
    </w:p>
    <w:p w:rsidR="00C65AB0" w:rsidRPr="006559E3" w:rsidRDefault="00C65AB0" w:rsidP="00393EC5">
      <w:pPr>
        <w:outlineLvl w:val="0"/>
        <w:rPr>
          <w:rFonts w:ascii="Arial" w:hAnsi="Arial" w:cs="Arial"/>
        </w:rPr>
      </w:pPr>
    </w:p>
    <w:p w:rsidR="00C65AB0" w:rsidRPr="006559E3" w:rsidRDefault="00C65AB0" w:rsidP="00393EC5">
      <w:pPr>
        <w:outlineLvl w:val="0"/>
        <w:rPr>
          <w:rFonts w:ascii="Arial" w:hAnsi="Arial" w:cs="Arial"/>
        </w:rPr>
      </w:pPr>
      <w:r w:rsidRPr="006559E3">
        <w:rPr>
          <w:rFonts w:ascii="Arial" w:hAnsi="Arial" w:cs="Arial"/>
        </w:rPr>
        <w:t>&lt;Hablantes&gt;</w:t>
      </w:r>
    </w:p>
    <w:p w:rsidR="00C65AB0" w:rsidRPr="006559E3" w:rsidRDefault="00C65AB0" w:rsidP="00393EC5">
      <w:pPr>
        <w:outlineLvl w:val="0"/>
        <w:rPr>
          <w:rFonts w:ascii="Arial" w:hAnsi="Arial" w:cs="Arial"/>
        </w:rPr>
      </w:pPr>
      <w:r w:rsidRPr="006559E3">
        <w:rPr>
          <w:rFonts w:ascii="Arial" w:hAnsi="Arial" w:cs="Arial"/>
        </w:rPr>
        <w:t>&lt;Hablante id = ”hab1” nombre = ”José Jaime Cavazos Viteri” codigo_hab = ”I” sexo = ”hombre” grupo_edad = ”2” edad = ”49” nivel_edu = ”2” estudios = "secundaria" profesión = "mecánico" origen = "Monterrey" papel = "informante"</w:t>
      </w:r>
      <w:r>
        <w:rPr>
          <w:rFonts w:ascii="Arial" w:hAnsi="Arial" w:cs="Arial"/>
        </w:rPr>
        <w:t>/&gt;</w:t>
      </w:r>
    </w:p>
    <w:p w:rsidR="00C65AB0" w:rsidRPr="006559E3" w:rsidRDefault="00C65AB0" w:rsidP="00393EC5">
      <w:pPr>
        <w:outlineLvl w:val="0"/>
        <w:rPr>
          <w:rFonts w:ascii="Arial" w:hAnsi="Arial" w:cs="Arial"/>
        </w:rPr>
      </w:pPr>
      <w:r w:rsidRPr="006559E3">
        <w:rPr>
          <w:rFonts w:ascii="Arial" w:hAnsi="Arial" w:cs="Arial"/>
        </w:rPr>
        <w:t>&lt;Hablante id = "hab2" nombre = "Juan Eduardo Castro Aguilar" codigo_hab = "E" sexo = "hombre" grupo_edad = "1" edad = "23" nivel_edu = "2" estudios = "estudiante de licenciatura en trabajo social” profesión = "estudiante" origen = "Monterrey" papel = "entrevistador"</w:t>
      </w:r>
      <w:r>
        <w:rPr>
          <w:rFonts w:ascii="Arial" w:hAnsi="Arial" w:cs="Arial"/>
        </w:rPr>
        <w:t>/&gt;</w:t>
      </w:r>
    </w:p>
    <w:p w:rsidR="00C65AB0" w:rsidRPr="006559E3" w:rsidRDefault="00C65AB0" w:rsidP="00393EC5">
      <w:pPr>
        <w:outlineLvl w:val="0"/>
        <w:rPr>
          <w:rFonts w:ascii="Arial" w:hAnsi="Arial" w:cs="Arial"/>
        </w:rPr>
      </w:pPr>
    </w:p>
    <w:p w:rsidR="00C65AB0" w:rsidRPr="006559E3" w:rsidRDefault="00C65AB0" w:rsidP="00393EC5">
      <w:pPr>
        <w:outlineLvl w:val="0"/>
        <w:rPr>
          <w:rFonts w:ascii="Arial" w:hAnsi="Arial" w:cs="Arial"/>
        </w:rPr>
      </w:pPr>
      <w:r w:rsidRPr="006559E3">
        <w:rPr>
          <w:rFonts w:ascii="Arial" w:hAnsi="Arial" w:cs="Arial"/>
        </w:rPr>
        <w:t>&lt;Relaciones rel_ent_inf = "conocidos"</w:t>
      </w:r>
      <w:r>
        <w:rPr>
          <w:rFonts w:ascii="Arial" w:hAnsi="Arial" w:cs="Arial"/>
        </w:rPr>
        <w:t>/&gt;</w:t>
      </w:r>
    </w:p>
    <w:p w:rsidR="00C65AB0" w:rsidRPr="006559E3" w:rsidRDefault="00C65AB0" w:rsidP="00393EC5">
      <w:pPr>
        <w:outlineLvl w:val="0"/>
        <w:rPr>
          <w:rFonts w:ascii="Arial" w:hAnsi="Arial" w:cs="Arial"/>
        </w:rPr>
      </w:pPr>
      <w:r w:rsidRPr="006559E3">
        <w:rPr>
          <w:rFonts w:ascii="Arial" w:hAnsi="Arial" w:cs="Arial"/>
        </w:rPr>
        <w:t>&lt;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Hablantes&gt; &lt;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Trans&gt;</w:t>
      </w:r>
    </w:p>
    <w:p w:rsidR="00C65AB0" w:rsidRPr="006559E3" w:rsidRDefault="00C65AB0" w:rsidP="00393EC5">
      <w:pPr>
        <w:ind w:hanging="272"/>
        <w:outlineLvl w:val="0"/>
        <w:rPr>
          <w:rFonts w:ascii="Arial" w:hAnsi="Arial" w:cs="Arial"/>
        </w:rPr>
      </w:pPr>
    </w:p>
    <w:p w:rsidR="00C65AB0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bueno 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mire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que pasa es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para</w:t>
      </w:r>
      <w:r>
        <w:rPr>
          <w:rFonts w:ascii="Arial" w:hAnsi="Arial" w:cs="Arial"/>
        </w:rPr>
        <w:t xml:space="preserve"> un </w:t>
      </w:r>
      <w:r w:rsidRPr="006559E3">
        <w:rPr>
          <w:rFonts w:ascii="Arial" w:hAnsi="Arial" w:cs="Arial"/>
        </w:rPr>
        <w:t>trabajo de investigación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la universidad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básicamente lo que busca</w:t>
      </w:r>
      <w:r>
        <w:rPr>
          <w:rFonts w:ascii="Arial" w:hAnsi="Arial" w:cs="Arial"/>
        </w:rPr>
        <w:t xml:space="preserve"> es / </w:t>
      </w:r>
      <w:r w:rsidRPr="006559E3">
        <w:rPr>
          <w:rFonts w:ascii="Arial" w:hAnsi="Arial" w:cs="Arial"/>
        </w:rPr>
        <w:t>explorar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pues las tradiciones de la gente de Monterrey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sea la que está viviendo orita en Monterrey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las costumbres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qué hace para trabaj</w:t>
      </w:r>
      <w:r>
        <w:rPr>
          <w:rFonts w:ascii="Arial" w:hAnsi="Arial" w:cs="Arial"/>
        </w:rPr>
        <w:t xml:space="preserve">ar  / </w:t>
      </w:r>
      <w:r w:rsidRPr="006559E3">
        <w:rPr>
          <w:rFonts w:ascii="Arial" w:hAnsi="Arial" w:cs="Arial"/>
        </w:rPr>
        <w:t>qué hace con sus ratos libres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qué cree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cómo se vive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todo ese tipo de cosas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entonces básicamente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o es como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como una entrevista de pregunta respuesta más bien 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ir más o menos platicando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cómo lleva su vida y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ese tipo de cosas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¿qué tal la lluviecita de ahora?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estuvo bien pero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estuvo sabrosa ¿verdad?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pero de volada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es-ES_tradnl"/>
        </w:rPr>
      </w:pPr>
      <w:r w:rsidRPr="006D1BDB">
        <w:rPr>
          <w:rFonts w:ascii="Arial" w:hAnsi="Arial" w:cs="Arial"/>
          <w:lang w:val="es-ES_tradnl"/>
        </w:rPr>
        <w:t xml:space="preserve">I: mañana vamos a ver 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es-ES_tradn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¿usted cree?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 mucho como el Gilberto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si no cambia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rumbo</w:t>
      </w:r>
      <w:r>
        <w:rPr>
          <w:rFonts w:ascii="Arial" w:hAnsi="Arial" w:cs="Arial"/>
        </w:rPr>
        <w:t xml:space="preserve"> el // </w:t>
      </w:r>
      <w:r w:rsidRPr="006559E3">
        <w:rPr>
          <w:rFonts w:ascii="Arial" w:hAnsi="Arial" w:cs="Arial"/>
        </w:rPr>
        <w:t>el huracán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no creo que haya problema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ahorita ya está en Campeche ¿verdad?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sí pos supuestamente va a entrar por el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por Veracruz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mjm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si entra por Veracruz va a atacar principalmente lo que es Puebla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México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Querétaro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San Luis Potosí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toda esa área se va ir derechito hasta </w:t>
      </w:r>
      <w:r>
        <w:rPr>
          <w:rFonts w:ascii="Arial" w:hAnsi="Arial" w:cs="Arial"/>
        </w:rPr>
        <w:t xml:space="preserve">el / </w:t>
      </w:r>
      <w:r w:rsidRPr="006559E3">
        <w:rPr>
          <w:rFonts w:ascii="Arial" w:hAnsi="Arial" w:cs="Arial"/>
        </w:rPr>
        <w:t>hacia el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hacia el Pacífico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entonces no va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¿aquí qué nos va a llegar?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casi nada lluvia nada más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pero ya ve que aquí con cualquier cosita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se inunda Monterrey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bu</w:t>
      </w:r>
      <w:r>
        <w:rPr>
          <w:rFonts w:ascii="Arial" w:hAnsi="Arial" w:cs="Arial"/>
        </w:rPr>
        <w:t>en</w:t>
      </w:r>
      <w:r w:rsidRPr="006559E3">
        <w:rPr>
          <w:rFonts w:ascii="Arial" w:hAnsi="Arial" w:cs="Arial"/>
        </w:rPr>
        <w:t>o mire</w:t>
      </w:r>
      <w:r>
        <w:rPr>
          <w:rFonts w:ascii="Arial" w:hAnsi="Arial" w:cs="Arial"/>
        </w:rPr>
        <w:t xml:space="preserve"> / este / </w:t>
      </w:r>
      <w:r w:rsidRPr="006559E3">
        <w:rPr>
          <w:rFonts w:ascii="Arial" w:hAnsi="Arial" w:cs="Arial"/>
        </w:rPr>
        <w:t>vamos a empezar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¡ah! primero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no tien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ingún problema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voy a grabar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conversación para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o s</w:t>
      </w:r>
      <w:r>
        <w:rPr>
          <w:rFonts w:ascii="Arial" w:hAnsi="Arial" w:cs="Arial"/>
        </w:rPr>
        <w:t>en</w:t>
      </w:r>
      <w:r w:rsidRPr="006559E3">
        <w:rPr>
          <w:rFonts w:ascii="Arial" w:hAnsi="Arial" w:cs="Arial"/>
        </w:rPr>
        <w:t>os vaya a escapar por ahí ningún dato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namás le voy a pedir pos igual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unos datos así bien generales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Jaim</w:t>
      </w:r>
      <w:r>
        <w:rPr>
          <w:rFonts w:ascii="Arial" w:hAnsi="Arial" w:cs="Arial"/>
        </w:rPr>
        <w:t>- / ____</w:t>
      </w:r>
      <w:r w:rsidRPr="00655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Pr="00655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Pr="00655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 w:rsidRPr="006559E3">
        <w:rPr>
          <w:rFonts w:ascii="Arial" w:hAnsi="Arial" w:cs="Arial"/>
        </w:rPr>
        <w:t xml:space="preserve"> ¿verdad?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sí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¿qué edad tiene oiga?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&lt;tiempo = ”02:00”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cuarenta y nueve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¿estado civil?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divorciado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¿cuál es la dirección de aquí oiga?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es 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Avenida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Avenida San Ángel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cuarenta y cuatro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veinticuatro sur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cuarenta y cuatro veinticuatro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nada más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cuarenta y cuatro veinticuatro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doy el teléfono de aquí ¿verdad?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¿practica usted alguna religión don </w:t>
      </w:r>
      <w:r>
        <w:rPr>
          <w:rFonts w:ascii="Arial" w:hAnsi="Arial" w:cs="Arial"/>
        </w:rPr>
        <w:t>_____</w:t>
      </w:r>
      <w:r w:rsidRPr="006559E3">
        <w:rPr>
          <w:rFonts w:ascii="Arial" w:hAnsi="Arial" w:cs="Arial"/>
        </w:rPr>
        <w:t xml:space="preserve">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¿no?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religión no tengo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religión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pero sí bu</w:t>
      </w:r>
      <w:r>
        <w:rPr>
          <w:rFonts w:ascii="Arial" w:hAnsi="Arial" w:cs="Arial"/>
        </w:rPr>
        <w:t xml:space="preserve">en / </w:t>
      </w:r>
      <w:r w:rsidRPr="006559E3">
        <w:rPr>
          <w:rFonts w:ascii="Arial" w:hAnsi="Arial" w:cs="Arial"/>
        </w:rPr>
        <w:t>bueno yo he sabido que es una persona muy espiritual usted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alguna manera ¿no?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¡no</w:t>
      </w:r>
      <w:r>
        <w:rPr>
          <w:rFonts w:ascii="Arial" w:hAnsi="Arial" w:cs="Arial"/>
        </w:rPr>
        <w:t xml:space="preserve">! / </w:t>
      </w:r>
      <w:r w:rsidRPr="006559E3">
        <w:rPr>
          <w:rFonts w:ascii="Arial" w:hAnsi="Arial" w:cs="Arial"/>
        </w:rPr>
        <w:t>no si hablamos de cosas espirituales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tenemos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para rato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para rato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me imagino 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sí 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sí he sabido por ahí que este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es una persona bastante bastante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centrada en lo espiritual y todo ese tipo de cosas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pero bueno mire podemos comenzar por ejemplo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¿cómo es un día normal para usted?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 día entre semana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¿qué hace</w:t>
      </w:r>
      <w:r>
        <w:rPr>
          <w:rFonts w:ascii="Arial" w:hAnsi="Arial" w:cs="Arial"/>
        </w:rPr>
        <w:t>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bueno a veces no hago nada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ajá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a veces voy me paseo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veo a mis amigos a mis familiares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así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¿tien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 xml:space="preserve">tiene familiares usted aquí en Monterrey?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¿usted es de aquí de Monterrey?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¿siempre ha vivido aquí?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¿no?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¿dónde ha vivido antes?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I: Sabinas Coahuila</w:t>
      </w:r>
      <w:r>
        <w:rPr>
          <w:rFonts w:ascii="Arial" w:hAnsi="Arial" w:cs="Arial"/>
          <w:lang w:val="pt-BR"/>
        </w:rPr>
        <w:t xml:space="preserve"> / </w:t>
      </w:r>
      <w:r w:rsidRPr="006D1BDB">
        <w:rPr>
          <w:rFonts w:ascii="Arial" w:hAnsi="Arial" w:cs="Arial"/>
          <w:lang w:val="pt-BR"/>
        </w:rPr>
        <w:t xml:space="preserve">Piedras Negras 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E: mjm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Torreón Coahuila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Pedro de las Colonias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San Luis Potosí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n chorro </w:t>
      </w:r>
      <w:r w:rsidRPr="006559E3">
        <w:rPr>
          <w:rFonts w:ascii="Arial" w:hAnsi="Arial" w:cs="Arial"/>
        </w:rPr>
        <w:t>de lugares!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¿cuánto tiempo tiene viviendo aquí en Monterrey?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 xml:space="preserve">I: ¿de que regresé? 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E: mjm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tengo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seis años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seis años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ora en septiembre cumplo seis años exactamente</w:t>
      </w:r>
      <w:r>
        <w:rPr>
          <w:rFonts w:ascii="Arial" w:hAnsi="Arial" w:cs="Arial"/>
        </w:rPr>
        <w:t xml:space="preserve"> // el / </w:t>
      </w:r>
      <w:r w:rsidRPr="006559E3">
        <w:rPr>
          <w:rFonts w:ascii="Arial" w:hAnsi="Arial" w:cs="Arial"/>
        </w:rPr>
        <w:t>nueve de septiembre cumplo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seis años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y de todos esos lugares ¿dónde le gustó más?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me gusta más el campo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San Luis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”04:06”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¿sí?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¿dónde vivía allá en San Luis Potosí?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en las afueras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primero viví en el centro de San Luis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Potosí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ajá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después ya viví en las afueras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que</w:t>
      </w:r>
      <w:r>
        <w:rPr>
          <w:rFonts w:ascii="Arial" w:hAnsi="Arial" w:cs="Arial"/>
        </w:rPr>
        <w:t xml:space="preserve"> es </w:t>
      </w:r>
      <w:r w:rsidRPr="006559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Villa del Pozo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salida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la salida que había en aquel entonces para México enfrente de la Torre Industrial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ajá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 xml:space="preserve">el / </w:t>
      </w:r>
      <w:r w:rsidRPr="006559E3">
        <w:rPr>
          <w:rFonts w:ascii="Arial" w:hAnsi="Arial" w:cs="Arial"/>
        </w:rPr>
        <w:t>La Lomita de Jarán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saliendo hacia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hacia Torreón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hacia Zacatecas perdón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y bien tranquilo allá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muy diferente </w:t>
      </w:r>
      <w:r>
        <w:rPr>
          <w:rFonts w:ascii="Arial" w:hAnsi="Arial" w:cs="Arial"/>
        </w:rPr>
        <w:t xml:space="preserve">el / </w:t>
      </w:r>
      <w:r w:rsidRPr="006559E3">
        <w:rPr>
          <w:rFonts w:ascii="Arial" w:hAnsi="Arial" w:cs="Arial"/>
        </w:rPr>
        <w:t>el clima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gente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el ambiente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¿y a qué se dedicaba usted allá?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mecánico de una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una fundición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daba mantenimiento general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desarmaba las máquinas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las armaba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las lubricaba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ayudaba en la fundición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entregaba el materia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hacía cobranzas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en fin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¿y por qué se vino para acá?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llega un momento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en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tú estás lejos de tu familia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falta quien le falte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qué le falte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de fam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uno de sus familia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familiares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E: mjm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I: se te muere o equis no te avisan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entonces dices tú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 día se me mueren mis padres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me van a avisar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ni siquiera lo voy </w:t>
      </w:r>
      <w:r>
        <w:rPr>
          <w:rFonts w:ascii="Arial" w:hAnsi="Arial" w:cs="Arial"/>
        </w:rPr>
        <w:t>a a</w:t>
      </w:r>
      <w:r w:rsidRPr="006559E3">
        <w:rPr>
          <w:rFonts w:ascii="Arial" w:hAnsi="Arial" w:cs="Arial"/>
        </w:rPr>
        <w:t>lcanzar a ver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uno de mis hermanos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entonces le dije al ingeniero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¿sabe qué? mejor me voy ingeniero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hasta aquí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el trabajo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 que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esto y que lo otro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no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ahí lo veo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le dije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¡ah!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bastante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trabajar aquí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 un día o dos días que yo falte en una fundición no se va a parar el trabajo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le dije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el trabajo tiene que seguir ¿verdad?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ahí tiene su chofer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ese chofer también le ha ido a hacer cobranzas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yo nomás pedía dos tres días para ver a mis familiares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¿todos viven aquí en Monterrey?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nada más tenemos una hermana que vive 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Saltillo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ah bueno cerca de aquí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pero todos los demás son de aquí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¿su papá vive aquí verdad?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en la Independencia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luego le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¿le costó trabajo adaptarse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aquí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después de que se regresó de allá?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sincerament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yo me adapto inmediatamente al lugar donde yo me encuentre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“06:03”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ajá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aunque estoy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 ambiente tranquilo como estoy en un ambiente pachanguero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soy el mismo me cambio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cambio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hay una transformación dentro de uno o sea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tienes que aclimatarte a dónde estás viviendo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claro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así puedes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así puedo convivir con gente muy humilde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como puedo convivir con gente de dinero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mjm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ya 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natural o sea 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conforme pasa tu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los años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tu vida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te vas dando cuenta cómo puedes relacionarte con otras personas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qué tipo de habla tienes que utilizar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sí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entonces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 hace un cambio con básica no tienes que estudiarl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i nada no ya ya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lo vas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ya está formado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no y cuanto y más que ha vivido en tantos lugares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¿y allá vivía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con su familia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con su esposa o algo así?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tuve una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concubina le podemos llamar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nada más que me tuvo miedo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se me vino para acá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E: ah ¿sí</w:t>
      </w:r>
      <w:r>
        <w:rPr>
          <w:rFonts w:ascii="Arial" w:hAnsi="Arial" w:cs="Arial"/>
          <w:lang w:val="pt-BR"/>
        </w:rPr>
        <w:t xml:space="preserve">? / </w:t>
      </w:r>
      <w:r w:rsidRPr="006D1BDB">
        <w:rPr>
          <w:rFonts w:ascii="Arial" w:hAnsi="Arial" w:cs="Arial"/>
          <w:lang w:val="pt-BR"/>
        </w:rPr>
        <w:t>¡</w:t>
      </w:r>
      <w:r>
        <w:rPr>
          <w:rFonts w:ascii="Arial" w:hAnsi="Arial" w:cs="Arial"/>
          <w:lang w:val="pt-BR"/>
        </w:rPr>
        <w:t>válgame</w:t>
      </w:r>
      <w:r w:rsidRPr="006D1BDB">
        <w:rPr>
          <w:rFonts w:ascii="Arial" w:hAnsi="Arial" w:cs="Arial"/>
          <w:lang w:val="pt-BR"/>
        </w:rPr>
        <w:t xml:space="preserve">! 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precisamente a base de mi estudio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que orita hablaste algo de espiritualidad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no le tengo miedo a los fantasmas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vienen y abren la puerta y oyes pasos ahí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oye yo los saludo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aunqu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 xml:space="preserve">o me estén mirando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los saludo y ellos se van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oye pos mi mujer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qué onda con eso está loco o qué?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¿me entiendes?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sea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 una parte pos tuvo miedo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no esté ya se me está volviendo loco no me vaya a hacer algo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caray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¿y le gustaba su trabajo allá?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sí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¿sí?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básicamente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ahorita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hace algo similar ¿no?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aquí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 su cuenta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por mi cuenta orita sí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 mi cuenta orita 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pero hace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digamos hace medio año hace un año yo trabajaba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trabajaba en una sastrería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yo manejaba la sastrería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aparte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checaba la ropa cómo se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le quedaba así como hombre o la mujer oye y el vestido agárrale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blusa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súbele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súbele el tiro bájale la bastilla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fin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hacía todo ese tipo de cositas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trabajé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tres años ahí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”08:11”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¿usted sabe hacer trajes?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reparación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la reparación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la reparación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aquí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usted trabajó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¿tres años?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¿y se salió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de ahí?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estaba cansado de tanto encierro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trabajé tres años de mecánico en otra parte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no me gustaba el encierro entonces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quería salirme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cuando empecé acá empecé de mecánico después dije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oye sabes qué vamos a componer esto que sigue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vamos a darle a ver qué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hacer un cambio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 cambio diferente a lo que hagas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no</w:t>
      </w:r>
      <w:r>
        <w:rPr>
          <w:rFonts w:ascii="Arial" w:hAnsi="Arial" w:cs="Arial"/>
        </w:rPr>
        <w:t xml:space="preserve"> /// </w:t>
      </w:r>
      <w:r w:rsidRPr="006559E3">
        <w:rPr>
          <w:rFonts w:ascii="Arial" w:hAnsi="Arial" w:cs="Arial"/>
        </w:rPr>
        <w:t>aprendí algo bueno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aprendí rop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cómo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cómo arreglar vestidos cómo arreglar blusas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pantalones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fin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luego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yo una vez vine y creo que usted estaba arreglando una máquina de coser o algo así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soy mecánico en máquinas de coser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este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¿estudió para eso usted o cómo?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sinceramente cuando yo trabajaba Piedra</w:t>
      </w:r>
      <w:r>
        <w:rPr>
          <w:rFonts w:ascii="Arial" w:hAnsi="Arial" w:cs="Arial"/>
        </w:rPr>
        <w:t xml:space="preserve">s  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trabajaba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cuando trabajaba </w:t>
      </w:r>
      <w:r>
        <w:rPr>
          <w:rFonts w:ascii="Arial" w:hAnsi="Arial" w:cs="Arial"/>
        </w:rPr>
        <w:t xml:space="preserve">en / </w:t>
      </w:r>
      <w:r w:rsidRPr="006559E3">
        <w:rPr>
          <w:rFonts w:ascii="Arial" w:hAnsi="Arial" w:cs="Arial"/>
        </w:rPr>
        <w:t>Sabinas Coahuila yo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haciendo dos turnos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entonces ya estaba harto ya quería salirm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 xml:space="preserve">o hallaba cómo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ajá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</w:t>
      </w:r>
      <w:r w:rsidRPr="006559E3">
        <w:rPr>
          <w:rFonts w:ascii="Arial" w:hAnsi="Arial" w:cs="Arial"/>
          <w:color w:val="FF6600"/>
        </w:rPr>
        <w:t xml:space="preserve">: </w:t>
      </w:r>
      <w:r w:rsidRPr="006559E3">
        <w:rPr>
          <w:rFonts w:ascii="Arial" w:hAnsi="Arial" w:cs="Arial"/>
        </w:rPr>
        <w:t>y unos me decían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oye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hay maquiladoras 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Piedras Negras ¿por qué no vas?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 la mejor te ofrecen un buen trabajo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le pedí ayuda 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dios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dios mío tú sabes qu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o sé de máquinas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conozco las refacciones mas no soy mecánico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ayúdame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necesito salirme de aquí tú sabes qu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ecesito salirme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hoy llego a Piedras Negras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nada más veo dos tres catálogos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sabía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sabía algo del inglés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nada más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este tiempo y este otro y este otro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tiempo de siempre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con eso me hicieron la prueba y la pasé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mecánico de la noche a la mañana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9A638D" w:rsidRDefault="00C65AB0" w:rsidP="00393EC5">
      <w:pPr>
        <w:ind w:left="284" w:hanging="272"/>
        <w:rPr>
          <w:rFonts w:ascii="Arial" w:hAnsi="Arial" w:cs="Arial"/>
          <w:lang w:val="es-ES_tradnl"/>
        </w:rPr>
      </w:pPr>
      <w:r w:rsidRPr="009A638D">
        <w:rPr>
          <w:rFonts w:ascii="Arial" w:hAnsi="Arial" w:cs="Arial"/>
          <w:lang w:val="es-ES_tradnl"/>
        </w:rPr>
        <w:t xml:space="preserve">E: sin saber nada </w:t>
      </w:r>
    </w:p>
    <w:p w:rsidR="00C65AB0" w:rsidRPr="009A638D" w:rsidRDefault="00C65AB0" w:rsidP="00393EC5">
      <w:pPr>
        <w:ind w:left="284" w:hanging="272"/>
        <w:rPr>
          <w:rFonts w:ascii="Arial" w:hAnsi="Arial" w:cs="Arial"/>
          <w:lang w:val="es-ES_tradn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 ahí estuve trabajando un año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hubo cambio de personal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corrieron a mucha g</w:t>
      </w:r>
      <w:r>
        <w:rPr>
          <w:rFonts w:ascii="Arial" w:hAnsi="Arial" w:cs="Arial"/>
        </w:rPr>
        <w:t>en</w:t>
      </w:r>
      <w:r w:rsidRPr="006559E3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pos ahí yo era de los más nuevos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pos también salí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me acordé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unos de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mis ex patrones que trabajaba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con el patrón que yo trabajé hace muchos años aquí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él se fue 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San Luis Potosí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“10:06”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mjm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le dije yo pos ponga una fundición pos vamos a ver qué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sé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sé que dios no me abandona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oye y ¿dónde?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¿conoces las máquinas? no pero ya sabe que com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que me gusta desarmar y armar &lt;risa = “I”</w:t>
      </w:r>
      <w:r>
        <w:rPr>
          <w:rFonts w:ascii="Arial" w:hAnsi="Arial" w:cs="Arial"/>
        </w:rPr>
        <w:t xml:space="preserve">/&gt; / </w:t>
      </w:r>
      <w:r w:rsidRPr="006559E3">
        <w:rPr>
          <w:rFonts w:ascii="Arial" w:hAnsi="Arial" w:cs="Arial"/>
        </w:rPr>
        <w:t>y así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fue como empecé con ellos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y luego ¿cómo fue que le despertó después la pasión por las máquinas de coser?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cuando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desde que regresé de Estados Unidos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¡ah! ¿estuvo en Estados Unidos?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¿en dónde me dijo?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es-ES_tradnl"/>
        </w:rPr>
      </w:pPr>
      <w:r w:rsidRPr="006D1BDB">
        <w:rPr>
          <w:rFonts w:ascii="Arial" w:hAnsi="Arial" w:cs="Arial"/>
          <w:lang w:val="es-ES_tradnl"/>
        </w:rPr>
        <w:t xml:space="preserve">I: en Houston 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es-ES_tradn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¿cuánto tiempo estuvo allá?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doce años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¡doce año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s!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¿y qué tal la vida de allá?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 me gusta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¿no?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¿qué tiene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qué tiene la vida de allá?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allá la gente se cuida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 cuida mucho de uno a otra persona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qué es 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es lo que hace el vecino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allá nomás están como las viejitas asomándose por la ventana a ver qué estás haciendo o a ver qué haces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quién entra y quién sale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pues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me gusta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apart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o traía papeles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pos tienes que estar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más escondido que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claro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que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¿paseando o qué?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tienes que ir a la tienda de aquí 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Wal</w:t>
      </w:r>
      <w:r>
        <w:rPr>
          <w:rFonts w:ascii="Arial" w:hAnsi="Arial" w:cs="Arial"/>
        </w:rPr>
        <w:t>m</w:t>
      </w:r>
      <w:r w:rsidRPr="006559E3">
        <w:rPr>
          <w:rFonts w:ascii="Arial" w:hAnsi="Arial" w:cs="Arial"/>
        </w:rPr>
        <w:t>art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por decir 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de aquí 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HEB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tienes que irte en carro así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tienes que llevar tu carro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¿no camina nadie o qué?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capaz que te ven caminando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ciertas colonias oye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reportan y luego llega patrulla o te andan checando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cómo cree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así es como vive uno allá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si no tienes carro mejor ni te muevas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E: a ver entonces</w:t>
      </w:r>
      <w:r>
        <w:rPr>
          <w:rFonts w:ascii="Arial" w:hAnsi="Arial" w:cs="Arial"/>
          <w:lang w:val="pt-BR"/>
        </w:rPr>
        <w:t xml:space="preserve"> / </w:t>
      </w:r>
      <w:r w:rsidRPr="006D1BDB">
        <w:rPr>
          <w:rFonts w:ascii="Arial" w:hAnsi="Arial" w:cs="Arial"/>
          <w:lang w:val="pt-BR"/>
        </w:rPr>
        <w:t>para ubicarme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I: mjm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vivió primero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allá en San Luis Potosí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luego se vino a Monterrey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me vine a Monterrey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de aquí me fui a Estados Unidos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y luego se regresó para acá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y pues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pero duró doce años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duró bastantito tiempo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 pero diez años estuve encerrado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 xml:space="preserve">E: ah ¿de veras? 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sí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y ¿por qué? si no es indiscreción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me acusaron de querer matar a un policía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¡ah!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fue cuando perdí el ojo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ajá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de un balazo que me dieron en la espalda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fueron dos balazos que me dieron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también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mismo policía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me mata pos qué es lo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qué es lo que te queda y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quiso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quiso matar a mi otro compañero y yo 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yo defendí a mi compañero por eso le disparé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así es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 xml:space="preserve">la ley en Estados Unidos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”12:18”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luego siendo inmigrante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siendo inmigrante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sabiendo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inglés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porque yo no sabía inglés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entonces ¿cómo te defiendes?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¿cómo hablas?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¿cómo 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puedes desenvolver? tú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puedes hacer nada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es muy difícil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y ¿cómo fue su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no me imagino cómo pudo haber sido su vida en prisión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lo mismo como te dije hace un momento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tú estás capacitado para acoplarte en el ambiente donde te encuentres al momento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yo lo único que hice fue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dios mío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estoy aquí metí las patas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yo estaba en el lugar equivocado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el momento equivocado yo no voy a poder hacer nada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ayúdame a soportar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el tiempo en prisión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 tus manos pongo mi vida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le dije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tú sabes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así fue como me la pasé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así como estamos platicando orita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haz de cuenta que estoy encerrado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estamos platicando así como estoy platicando contigo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¿dejó amigos allá?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bastantes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y y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vaya ver si me explico con la pregunta pero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cómo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¿hay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hay alguna difere</w:t>
      </w:r>
      <w:r>
        <w:rPr>
          <w:rFonts w:ascii="Arial" w:hAnsi="Arial" w:cs="Arial"/>
        </w:rPr>
        <w:t xml:space="preserve">- // </w:t>
      </w:r>
      <w:r w:rsidRPr="006559E3">
        <w:rPr>
          <w:rFonts w:ascii="Arial" w:hAnsi="Arial" w:cs="Arial"/>
        </w:rPr>
        <w:t>tiene amigos usted aquí en Monterrey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actualmente?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será unos tres o cuatro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 xml:space="preserve">nada más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 más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y cómo por ejemplo ¿cómo crece una amistad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estando </w:t>
      </w:r>
      <w:r>
        <w:rPr>
          <w:rFonts w:ascii="Arial" w:hAnsi="Arial" w:cs="Arial"/>
        </w:rPr>
        <w:t>en</w:t>
      </w:r>
      <w:r w:rsidRPr="00655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/ </w:t>
      </w:r>
      <w:r w:rsidRPr="006559E3">
        <w:rPr>
          <w:rFonts w:ascii="Arial" w:hAnsi="Arial" w:cs="Arial"/>
        </w:rPr>
        <w:t>en prisión?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primero el respeto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dentro de las prisiones es diferente a acá afuera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allá en prisión tienes que respetar a los demás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hacer preguntas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no burlarte de los demás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tienes que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aprender a vivir dentro de una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una prisión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hay muchas cosas que aquí 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me quedo mirando y ¡e</w:t>
      </w:r>
      <w:r>
        <w:rPr>
          <w:rFonts w:ascii="Arial" w:hAnsi="Arial" w:cs="Arial"/>
        </w:rPr>
        <w:t xml:space="preserve">! / </w:t>
      </w:r>
      <w:r w:rsidRPr="006559E3">
        <w:rPr>
          <w:rFonts w:ascii="Arial" w:hAnsi="Arial" w:cs="Arial"/>
        </w:rPr>
        <w:t>no pasa nada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pero allá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me quedo mirando y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¿quíhubo qué miras?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 vien</w:t>
      </w:r>
      <w:r>
        <w:rPr>
          <w:rFonts w:ascii="Arial" w:hAnsi="Arial" w:cs="Arial"/>
        </w:rPr>
        <w:t xml:space="preserve">en / </w:t>
      </w:r>
      <w:r w:rsidRPr="006559E3">
        <w:rPr>
          <w:rFonts w:ascii="Arial" w:hAnsi="Arial" w:cs="Arial"/>
        </w:rPr>
        <w:t>los golpes 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equis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entonces 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es muy diferente vivir dentro de una prisión a vivir acá afuera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”14:07”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allá te hablan de capa muchas veces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 siente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cuando la persona se abre de capa es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están diciendo las verdades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mjm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entonces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la forma como vas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como vas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relacionándote con ellos tú vas haciendo amistades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todos 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entras en la cárcel allá y automáticamente con quién corres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corres con el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corres con el Valle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con Houston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San Alto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Dallas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México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con quién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con cuál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pandilla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podemos llamarle vas a correr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¿se dividen así como por pandillas?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mjm allá le llaman clikas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le dije yo no corro con ninguna le dije yo vine solo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voy a ir solo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ajá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yo vine afectado de mi cuerpo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quiero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quiero hacer mi tiempo nada más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 te voy a perjudicar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algo tú están planiando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 lo están platicando enfrente de mí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 mí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va a entrar por una oreja y me va a salir por el otra yo no voy a saber nada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fue una de las formas como me hice amigos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 xml:space="preserve">E: 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I: tuve pleitos pero tuve amigos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entonces por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¿los primeros dos años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vivió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libre y luego ya los últimos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ya saliendo se vino para acá?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mjm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pues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no tanto que me vine sino que me aventaron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ah bueno pos sí &lt;risa = “I”</w:t>
      </w:r>
      <w:r>
        <w:rPr>
          <w:rFonts w:ascii="Arial" w:hAnsi="Arial" w:cs="Arial"/>
        </w:rPr>
        <w:t xml:space="preserve">/&gt; / </w:t>
      </w:r>
      <w:r w:rsidRPr="006559E3">
        <w:rPr>
          <w:rFonts w:ascii="Arial" w:hAnsi="Arial" w:cs="Arial"/>
        </w:rPr>
        <w:t xml:space="preserve">o sea que ¿usted sí se hubiera quedado más tiempo?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¿sí?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¿allá estuvo trabajan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antes de entrar este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estuvo trabajando?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por falta de papeles no pude conseguir buenos trabajos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trabajas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mese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cantinero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lavaplatos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ayudante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carpintero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fin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ayudante de pintor pero nada más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 trabajos pequeños 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creas que largos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había oportunidad de estar mucho tiempo en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 un lugar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 eso 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 eso es difícil trabajar allá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idioma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papeles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¿qué vas a hacer?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¿y no tenía ningún familiar allá?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&lt;tiempo = “16:05”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sí tuve una vez mandé pedir que me dieran una dirección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dos tres familiares y no me los quisieron mandar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de plano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¿y cuando regresó aquí llegó a vivir aquí directamente?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¡oh! sí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¿sí?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el señor ¿es su hermano verdad?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hermano mío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¿y con quién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es con él con que tiene la relación más estrecha?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pos orita sí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sí se puede decir que sí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¿sí?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y luego ¿tiene planes ahorita de irse otra vez a algún otro lado?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por el momento no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¿no?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tengo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no tengo su edad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para andar corriendo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para andar conociendo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hacer y deshacer o sea en aquella época 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daba igual dejar el trabajo ahí porque la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estaba trabajando en el otro lado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sea yo no perdía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perdía mi tiempo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ni cuando andaba trabajando en centros nocturnos de aquella época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muchos le llamaban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los padrotes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padrote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 xml:space="preserve">es cuando manejas una o dos tres muchachas que te están manteniendo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a mí nunca me gustó que me mantuvieran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si quieres vivir conmigo vente conmigo pero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quieras exclusividad yo estoy contigo con aquella y con la otra le dije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tú por tu lado y yo por el mío mira oy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o te preocupes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si vamos a tomar algo tú paga 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quieres tú paga lo tuyo o si quieres yo lo pago le dije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pero no quiero que tú me pagues nada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así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agarramos unas borracheras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pero sabrosas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&lt;risa = “E”</w:t>
      </w:r>
      <w:r>
        <w:rPr>
          <w:rFonts w:ascii="Arial" w:hAnsi="Arial" w:cs="Arial"/>
        </w:rPr>
        <w:t xml:space="preserve">/&gt; / </w:t>
      </w:r>
      <w:r w:rsidRPr="006559E3">
        <w:rPr>
          <w:rFonts w:ascii="Arial" w:hAnsi="Arial" w:cs="Arial"/>
        </w:rPr>
        <w:t>no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esto no es nada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las borracheras que agarramos orita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es na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allá eran cuatro o seis botellas y luego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a</w:t>
      </w:r>
      <w:r>
        <w:rPr>
          <w:rFonts w:ascii="Arial" w:hAnsi="Arial" w:cs="Arial"/>
        </w:rPr>
        <w:t>h</w:t>
      </w:r>
      <w:r w:rsidRPr="006559E3">
        <w:rPr>
          <w:rFonts w:ascii="Arial" w:hAnsi="Arial" w:cs="Arial"/>
        </w:rPr>
        <w:t>i vamos por la calle cayéndonos y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haciendo chistes y bromas y luego vamo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vamos a comer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fin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era la vida diaria mía de antes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que si me oyeran mi cuñada mi mis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sobrinos mis hermanos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mi hermano me llegó a ver bien borracho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¿sí?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pero no de ahí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alcanzó a ver el núcleo cómo era yo en aquel ambiente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o sea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¿verdad? soy un borracho acá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al día siguiente acá soy una persona respetable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i en cuenta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lo que yo hice ayer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 tan drástico el cambio que doy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“18:16”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y luego ¿qué pasó o sea cuándo fue que de repente dijo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hasta aquí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esta vida ya?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te vas cansando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te cansas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cansas todos los días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todos los días es lo mismo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trabajas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estas trabajando o estás tomando y luego sales de co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sales de trabajar y sigues y síguele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tomando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no sabes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qué pasó en tu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tu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corto tiempo de descanso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al día siguiente lo mismo y lo mismo lo mismo y lo mismo y empiezan los pleitos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allá había pleitos todos los días todos los días me agarraba a golpes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 gusto por lo que quieras por defenderme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porque tú me dijeras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¿sabes qué? ves y golpea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Alejandro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por ejemplo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lo hacía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pero pos ya si alguien viniera y te atacara a ti o me atacara a mí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yo le tengo miedo a mi otro yo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mi yo interno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mi yo interno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lo puedo gobernar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sé cómo 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pero no lo puedo gobernar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si estoy medio tomado no sé por qué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mi disco se borra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queda en blanco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cuando vuelve a trabajar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mira ¿qué pasó aquí?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¿quién lo hizo?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alguien me decía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tú lo hicistes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lo creas te sientes co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después sí me di cuenta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lo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lo que realmente hacía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de plano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luego por ejemplo aquí ahorita ¿cómo son las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las festividades por ejemplo navidad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año nuevo?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¿qué hacen en navidad?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para mí se me hace un poco trist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o hay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hay tanta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hay tanta unión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como me hubiera gustado verla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una hermana por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Apodaca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otra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Santa Catarina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otro en Escobedo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mi hermano y yo aquí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mi otra hermana en Saltillo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¿usted se queda aquí?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¿eh?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¿usted se queda aquí </w:t>
      </w:r>
      <w:r>
        <w:rPr>
          <w:rFonts w:ascii="Arial" w:hAnsi="Arial" w:cs="Arial"/>
        </w:rPr>
        <w:t xml:space="preserve">en / </w:t>
      </w:r>
      <w:r w:rsidRPr="006559E3">
        <w:rPr>
          <w:rFonts w:ascii="Arial" w:hAnsi="Arial" w:cs="Arial"/>
        </w:rPr>
        <w:t>en esta casa?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casi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casi por lo regular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”20:06”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y ¿qué hacen aquí en navidad?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559E3">
        <w:rPr>
          <w:rFonts w:ascii="Arial" w:hAnsi="Arial" w:cs="Arial"/>
          <w:lang w:val="pt-BR"/>
        </w:rPr>
        <w:t>I: hay ve</w:t>
      </w:r>
      <w:r w:rsidRPr="006D1BDB">
        <w:rPr>
          <w:rFonts w:ascii="Arial" w:hAnsi="Arial" w:cs="Arial"/>
          <w:lang w:val="pt-BR"/>
        </w:rPr>
        <w:t>ce</w:t>
      </w:r>
      <w:r w:rsidRPr="006559E3">
        <w:rPr>
          <w:rFonts w:ascii="Arial" w:hAnsi="Arial" w:cs="Arial"/>
          <w:lang w:val="pt-BR"/>
        </w:rPr>
        <w:t>s qu</w:t>
      </w:r>
      <w:r>
        <w:rPr>
          <w:rFonts w:ascii="Arial" w:hAnsi="Arial" w:cs="Arial"/>
          <w:lang w:val="pt-BR"/>
        </w:rPr>
        <w:t>en</w:t>
      </w:r>
      <w:r w:rsidRPr="006559E3">
        <w:rPr>
          <w:rFonts w:ascii="Arial" w:hAnsi="Arial" w:cs="Arial"/>
          <w:lang w:val="pt-BR"/>
        </w:rPr>
        <w:t xml:space="preserve">ada </w:t>
      </w:r>
    </w:p>
    <w:p w:rsidR="00C65AB0" w:rsidRPr="006559E3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559E3">
        <w:rPr>
          <w:rFonts w:ascii="Arial" w:hAnsi="Arial" w:cs="Arial"/>
          <w:lang w:val="pt-BR"/>
        </w:rPr>
        <w:t>E: de plano</w:t>
      </w:r>
    </w:p>
    <w:p w:rsidR="00C65AB0" w:rsidRPr="006559E3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559E3">
        <w:rPr>
          <w:rFonts w:ascii="Arial" w:hAnsi="Arial" w:cs="Arial"/>
          <w:lang w:val="pt-BR"/>
        </w:rPr>
        <w:t>I: de plano</w:t>
      </w:r>
      <w:r>
        <w:rPr>
          <w:rFonts w:ascii="Arial" w:hAnsi="Arial" w:cs="Arial"/>
          <w:lang w:val="pt-BR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rezan el rosario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o</w:t>
      </w:r>
      <w:r>
        <w:rPr>
          <w:rFonts w:ascii="Arial" w:hAnsi="Arial" w:cs="Arial"/>
        </w:rPr>
        <w:t>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no me gusta rezar los rosarios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como te digo no tengo religión o sea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¿para qué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para qué ser hipócrita? vamos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una palabra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derecha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¿para qué ser hipócrita?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¿a quién le estás rezando</w:t>
      </w:r>
      <w:r>
        <w:rPr>
          <w:rFonts w:ascii="Arial" w:hAnsi="Arial" w:cs="Arial"/>
        </w:rPr>
        <w:t xml:space="preserve">? // </w:t>
      </w:r>
      <w:r w:rsidRPr="006559E3">
        <w:rPr>
          <w:rFonts w:ascii="Arial" w:hAnsi="Arial" w:cs="Arial"/>
        </w:rPr>
        <w:t>¿le estás rezando a un santo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le estás rezando a un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una virgen?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¿o le estás rezando realmente directamente a dios?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¿a quién le rezas?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crees en los santos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crees en las vírgenes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mis respetos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pero ¿crees que realmente hay un solamente un ser supremo?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hubo un hijo que vino a enseñarnos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mostrarnos al padre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pues ya estás hablando de otro idioma no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y por ejemplo ese tipo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festividades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año nuevo 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cualquiera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¿cuál es la que más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disfruta usted o la que se le hace más bonita o no sé?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la que más se disfruta es difícil eso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son cosas tristes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que 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día de las madres día del padre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navidad y fin de año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la madre pos la perdí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perdí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la perdí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porque la perdimos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mis hermanos y yo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la perdí cuando yo tenía tres años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iba a cumplir tres años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ándele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el menor quedó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de dos meses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la mayor tenía ocho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iba a cumplir ocho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pos siempre se añora a la mamá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el papá lo acabamos de perder hace cuatro años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entonces pos 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triste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hay muchas cosas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tú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tu cerebro están guardadas las cosas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te llegan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sabes por qué pero te llegan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simplemente 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hace com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no ha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hace un mes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dijeron mira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tengo una foto de tu mamá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¡ah canijo! se me quisieron rodar las lágrimas luego luego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“22:11”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o sea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ese tipo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toquecitos que me llegan 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todavía me llega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llega en el alma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la llegué a conocer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hubo oportunidad de que ella me enseñara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lo que era la vida cómo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cómo era ella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platicar con ella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fin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no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llegué a disfrutar nada yo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yo creo qu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i mis hermanos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aún teniendo seis siete años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los disfrutas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el padre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padre pos lo vine a disfrutar ya realmente ora que regresé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le doy gracias a dios por haberlo visto de perdido un año después de que regresé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¿qué más puedo decirte?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su cumpleaños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 ejemplo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me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gusta pasarla mejor solo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irme a los antros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E: ajá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I: la navidad también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ah ¿de veras?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el año nuevo también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prefiero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irme a divertir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alguna manera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sacar lo que traigo dentro</w:t>
      </w:r>
      <w:r>
        <w:rPr>
          <w:rFonts w:ascii="Arial" w:hAnsi="Arial" w:cs="Arial"/>
        </w:rPr>
        <w:t xml:space="preserve"> //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el último cumpleaños el año pasado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la pasé aquí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¿cuándo cumple años?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perdón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el veinticinco d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oviembre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me fui a tomar al centro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amanecí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llegué aquí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mejor tenía dos botellas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saqué una y le dije a un tío le dije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ten tío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brindamos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no sabía que mi tío estaba enfermo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me dijeron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no está enfermo tu tío no puede tomar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no pos no le ofrezco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le dije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entonces yo me la voy a tomar &lt;risa = “E”</w:t>
      </w:r>
      <w:r>
        <w:rPr>
          <w:rFonts w:ascii="Arial" w:hAnsi="Arial" w:cs="Arial"/>
        </w:rPr>
        <w:t xml:space="preserve">/&gt; // </w:t>
      </w:r>
      <w:r w:rsidRPr="006559E3">
        <w:rPr>
          <w:rFonts w:ascii="Arial" w:hAnsi="Arial" w:cs="Arial"/>
        </w:rPr>
        <w:t>tomé como hasta la una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la una empecé como a hablar medio mocho ya cuando ya no puedes dije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hasta aquí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guardé la botella le dije a mi tío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¿sabe qué tío?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mejor otro día lo veo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ya me voy a dormir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y estoy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ando bien tomado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vine y me acosté ya tan campante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pero disfruté a mi manera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escuché música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lloré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no no un montón de cosas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“24:10”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¿qué música le gusta?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romántica por lo regular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¿cómo qué artistas o grupos?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todo lo que es música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música romántica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José José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Julio Iglesias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 xml:space="preserve">este / </w:t>
      </w:r>
      <w:r w:rsidRPr="006559E3">
        <w:rPr>
          <w:rFonts w:ascii="Arial" w:hAnsi="Arial" w:cs="Arial"/>
        </w:rPr>
        <w:t>música de los tríos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Los Panchos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Los Tecolines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Los Tres Ases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hay hay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hay muchos muchos artistas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 los traigo orita en la mente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gusta la música instrumental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E: ajá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I: tanto el piano</w:t>
      </w:r>
      <w:r>
        <w:rPr>
          <w:rFonts w:ascii="Arial" w:hAnsi="Arial" w:cs="Arial"/>
          <w:lang w:val="pt-BR"/>
        </w:rPr>
        <w:t xml:space="preserve"> / </w:t>
      </w:r>
      <w:r w:rsidRPr="006D1BDB">
        <w:rPr>
          <w:rFonts w:ascii="Arial" w:hAnsi="Arial" w:cs="Arial"/>
          <w:lang w:val="pt-BR"/>
        </w:rPr>
        <w:t>como guitarra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E: ajá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me encanta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pongo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pongo ahorita y me voy en un viaje con la música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del piano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simplemente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bueno ¿ya supiste lo de la pirámide?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E: ajá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I: ¿lo has intentado alguna vez tú?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la verdad no tengo ni idea de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más bien como que los jóvenes ahora no somos tan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nos falta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yo creo que todavía nos falta mucho de ese lado de la espiritualidad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ese tipo de cosas se han manejado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así como se manejan orita en tu época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también en mi época de juventud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rara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la persona que sabe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respecto a las pirámides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qué puedes hacer con ellas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para qué sirven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igual en lo espiritual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¿por qué la gente se ha ido aparatando de</w:t>
      </w:r>
      <w:r>
        <w:rPr>
          <w:rFonts w:ascii="Arial" w:hAnsi="Arial" w:cs="Arial"/>
        </w:rPr>
        <w:t xml:space="preserve"> las / </w:t>
      </w:r>
      <w:r w:rsidRPr="006559E3">
        <w:rPr>
          <w:rFonts w:ascii="Arial" w:hAnsi="Arial" w:cs="Arial"/>
        </w:rPr>
        <w:t>de las iglesias?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¿por qué dejan de</w:t>
      </w:r>
      <w:r>
        <w:rPr>
          <w:rFonts w:ascii="Arial" w:hAnsi="Arial" w:cs="Arial"/>
        </w:rPr>
        <w:t xml:space="preserve"> ir? / </w:t>
      </w:r>
      <w:r w:rsidRPr="006559E3">
        <w:rPr>
          <w:rFonts w:ascii="Arial" w:hAnsi="Arial" w:cs="Arial"/>
        </w:rPr>
        <w:t>¿qué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qué causa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show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de las iglesias?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para mí lo está causando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vez en cuando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toca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agarras una biblia y te pones a leer y dices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ah canijo lo que me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 xml:space="preserve">sé </w:t>
      </w:r>
      <w:r>
        <w:rPr>
          <w:rFonts w:ascii="Arial" w:hAnsi="Arial" w:cs="Arial"/>
        </w:rPr>
        <w:t>en</w:t>
      </w:r>
      <w:r w:rsidRPr="006559E3">
        <w:rPr>
          <w:rFonts w:ascii="Arial" w:hAnsi="Arial" w:cs="Arial"/>
        </w:rPr>
        <w:t xml:space="preserve"> la biblia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que me enseñan en la iglesia no es lo que dice la biblia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 luego tratas de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hacer preguntas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entonces empieza a cuestionar y no te hayan respuestas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tú dices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esta iglesia no es para mí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”26:02”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mjm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déjame buscar otra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¿ha pertenecido usted a alguna iglesia?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¿eh?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¿ha pertenecido a alguna?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¿cómo cuál?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primero la católica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después la pentecostés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evangelista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los testigos de Jehová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la última fue los testigos de Jehová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¿y ninguna llenó sus expectativas?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lo que es el pentecostés y la evangelista casi van de la mano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hablan mucho de los milagros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yo creo en los milagros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porque yo los he vivido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carne propia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¡ah! ¿sí</w:t>
      </w:r>
      <w:r>
        <w:rPr>
          <w:rFonts w:ascii="Arial" w:hAnsi="Arial" w:cs="Arial"/>
        </w:rPr>
        <w:t xml:space="preserve">? / </w:t>
      </w:r>
      <w:r w:rsidRPr="006559E3">
        <w:rPr>
          <w:rFonts w:ascii="Arial" w:hAnsi="Arial" w:cs="Arial"/>
        </w:rPr>
        <w:t>¿y cómo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qué manera? si no es indiscreción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para empezar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dios me ha hablado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cuatro veces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o es él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son sus ángeles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me han prevenido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me han advertido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me han calmado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me han consolado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esas cuatro veces que me han hablado en toda mi vida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la última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recibo el balazo me llevan al hospital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soy encerrado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 día despierto estoy llore y llore y llore y llore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fueron enfermeras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compañeros que hablaban español a hablar conmigo para tratar de calmarme saber qué traía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de repente escucho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escuché una voz dentro de mí que me dijo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hijo mío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¿para qué lloras si sabes que vas a volver a ver</w:t>
      </w:r>
      <w:r>
        <w:rPr>
          <w:rFonts w:ascii="Arial" w:hAnsi="Arial" w:cs="Arial"/>
        </w:rPr>
        <w:t xml:space="preserve">? // </w:t>
      </w:r>
      <w:r w:rsidRPr="006559E3">
        <w:rPr>
          <w:rFonts w:ascii="Arial" w:hAnsi="Arial" w:cs="Arial"/>
        </w:rPr>
        <w:t>y me entró una calma una paz como no te imaginas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si eso no es dios hablando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sé cómo se pueda llamarle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claro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aparte de esa vez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¿sí considera que usted estaba en peligro de muerte?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sí 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una vez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iba aquí a Sabinas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enojé con mi mujer esa vez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Sabinas Coahuila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hacia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agarras la carretera hacia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Ciudad Anou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Anáhuac Nuevo León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tienes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tienes que pasar la Presa San Martín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un día me pelié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con ella y como a estas horas me salí y ahí voy caminando por la carretera con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con mi ropa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”28:03”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 pasa ni un carr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no pasa ni un carro para que me den</w:t>
      </w:r>
      <w:r>
        <w:rPr>
          <w:rFonts w:ascii="Arial" w:hAnsi="Arial" w:cs="Arial"/>
        </w:rPr>
        <w:t xml:space="preserve"> un </w:t>
      </w:r>
      <w:r w:rsidRPr="006559E3">
        <w:rPr>
          <w:rFonts w:ascii="Arial" w:hAnsi="Arial" w:cs="Arial"/>
        </w:rPr>
        <w:t xml:space="preserve">aventón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me quedo sentado </w:t>
      </w:r>
      <w:r>
        <w:rPr>
          <w:rFonts w:ascii="Arial" w:hAnsi="Arial" w:cs="Arial"/>
        </w:rPr>
        <w:t xml:space="preserve">en / </w:t>
      </w:r>
      <w:r w:rsidRPr="006559E3">
        <w:rPr>
          <w:rFonts w:ascii="Arial" w:hAnsi="Arial" w:cs="Arial"/>
        </w:rPr>
        <w:t>medio de la carretera a ve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¡a ver! si pasaba alguien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pos no me quedo dormido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bien dormido que me quedé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nomás me acuerdo que me dijeron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levántate y salta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nomás 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me dijeron dos veces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cayendo a tierra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estaba yo cayendo a tierra cuando pasó una troca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mi ropa quedó regada por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 xml:space="preserve">montón de metros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¿eso fue cuando dice usted que lo previnieron?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ese es un aviso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ese es un aviso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para que tengas cuidado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están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están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están salvando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cuando me previnieron la primera vez estaba mucho más chico todavía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tengo una novia necesito dinero para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un día voy 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cierta casa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estoy buscando dinero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lo encuentro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cuando lo encuentro me dicen no lo hagas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es bueno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y lo escuché digo </w:t>
      </w:r>
      <w:r>
        <w:rPr>
          <w:rFonts w:ascii="Arial" w:hAnsi="Arial" w:cs="Arial"/>
        </w:rPr>
        <w:t xml:space="preserve">en / </w:t>
      </w:r>
      <w:r w:rsidRPr="006559E3">
        <w:rPr>
          <w:rFonts w:ascii="Arial" w:hAnsi="Arial" w:cs="Arial"/>
        </w:rPr>
        <w:t>mi cerebro igual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igual como estamos hablando igual como me han habla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hablado o advertido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yo lo hice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ah cómo me arrepentí muchos años de haber hecho eso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¿por qué? porque dañé a otras personas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 cuánto tiempo 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pero sé que las dañé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y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 ejemplo con esto de las pirámides ¿cuándo fue que surgió su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su interés?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buscando tesoros en San Luis Potosí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me platicaron haz de cuenta me dijeron ¿sabes qué? el viejito fulano de tal &lt;observación_complementaria = “ Nombre que se le asigna a una persona de la cual se desconoce o no quiere decirse su verdadero nombre”</w:t>
      </w:r>
      <w:r>
        <w:rPr>
          <w:rFonts w:ascii="Arial" w:hAnsi="Arial" w:cs="Arial"/>
        </w:rPr>
        <w:t xml:space="preserve">/&gt; </w:t>
      </w:r>
      <w:r w:rsidRPr="006559E3">
        <w:rPr>
          <w:rFonts w:ascii="Arial" w:hAnsi="Arial" w:cs="Arial"/>
        </w:rPr>
        <w:t>tiene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vivía en tal parte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¿te acuerdas? sí sí me acuerdo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estaba sentado así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así y así y así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bueno ya murió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ese señor decía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vivía aquí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estaba la carretera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sea pasabas la ca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la antigua carretera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la de Zacatecas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decían que a quince a dieciséis metros para allá o para acá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la antigua carretera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habían enterrado un tesoro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pos nunca lo pudieron sacar cuando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cuando los hijos le hicieron caso al viejito de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llevarlo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viejito ya no veía ya no s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ya no sabía nada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fíjate 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 muere el viejito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oye yo le empiezo a buscar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agarro un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agarré una</w:t>
      </w:r>
      <w:r>
        <w:rPr>
          <w:rFonts w:ascii="Arial" w:hAnsi="Arial" w:cs="Arial"/>
        </w:rPr>
        <w:t xml:space="preserve"> / un / </w:t>
      </w:r>
      <w:r w:rsidRPr="006559E3">
        <w:rPr>
          <w:rFonts w:ascii="Arial" w:hAnsi="Arial" w:cs="Arial"/>
        </w:rPr>
        <w:t>una barra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una barra para picar el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”30:24”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 a mover piedras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moví aquí moví allá y moví allá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¿cuántos años tenía usted?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tenía veintisiete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veintiséis años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sí más o menos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que empiezo a buscar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al tercer día que me empiezan a despertar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haz de cuenta este es mi cuarto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la puerta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tenía su chapa pero yo tenía la barra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atravesada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quién se podían meter acá tenía rejas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el otro cuarto tenía rejas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nadie se podía meter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que me empiezan a despertar y despertaba y agarraba el machete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allá siempre a un lado mío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así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estaban asuste y asuste y asuste y asuste todos los días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la misma hora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un día me dice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dice un niño un vecino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mamá de él me dice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 xml:space="preserve">oiga don </w:t>
      </w:r>
      <w:r>
        <w:rPr>
          <w:rFonts w:ascii="Arial" w:hAnsi="Arial" w:cs="Arial"/>
        </w:rPr>
        <w:t xml:space="preserve">_____ / </w:t>
      </w:r>
      <w:r w:rsidRPr="006559E3">
        <w:rPr>
          <w:rFonts w:ascii="Arial" w:hAnsi="Arial" w:cs="Arial"/>
        </w:rPr>
        <w:t>¿qué pasó?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qué pasó? mi hijo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fueron a despertarme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¿quién es el viejito que acaba de salir?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¡ay!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si me acabo de despertar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me acabo de despertar mi hijo cómo va a ser posible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mire salió por aquí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dijo doña Mari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sí es cierto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salió por el portón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le dije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Mari por el portón no cab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i el niño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don </w:t>
      </w:r>
      <w:r>
        <w:rPr>
          <w:rFonts w:ascii="Arial" w:hAnsi="Arial" w:cs="Arial"/>
        </w:rPr>
        <w:t>_____</w:t>
      </w:r>
      <w:r w:rsidRPr="006559E3">
        <w:rPr>
          <w:rFonts w:ascii="Arial" w:hAnsi="Arial" w:cs="Arial"/>
        </w:rPr>
        <w:t xml:space="preserve"> lo acabo de ver don </w:t>
      </w:r>
      <w:r>
        <w:rPr>
          <w:rFonts w:ascii="Arial" w:hAnsi="Arial" w:cs="Arial"/>
        </w:rPr>
        <w:t>_____</w:t>
      </w:r>
      <w:r w:rsidRPr="006559E3">
        <w:rPr>
          <w:rFonts w:ascii="Arial" w:hAnsi="Arial" w:cs="Arial"/>
        </w:rPr>
        <w:t>! no va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cómo va a decir que soy mentirosa venga para acá mire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traje al niño y a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al niño y a la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 xml:space="preserve">mamá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traté de forzar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portón para que pasara el niño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pásale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no quepo don </w:t>
      </w:r>
      <w:r>
        <w:rPr>
          <w:rFonts w:ascii="Arial" w:hAnsi="Arial" w:cs="Arial"/>
        </w:rPr>
        <w:t xml:space="preserve">_____ </w:t>
      </w:r>
      <w:r w:rsidRPr="006559E3">
        <w:rPr>
          <w:rFonts w:ascii="Arial" w:hAnsi="Arial" w:cs="Arial"/>
        </w:rPr>
        <w:t>entonces ¿cómo cupo el viejito?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¡sí</w:t>
      </w:r>
      <w:r>
        <w:rPr>
          <w:rFonts w:ascii="Arial" w:hAnsi="Arial" w:cs="Arial"/>
        </w:rPr>
        <w:t xml:space="preserve">! / </w:t>
      </w:r>
      <w:r w:rsidRPr="006559E3">
        <w:rPr>
          <w:rFonts w:ascii="Arial" w:hAnsi="Arial" w:cs="Arial"/>
        </w:rPr>
        <w:t>dijo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¡mire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 perdió ahí en una nopalera enfrente!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que quién sabe qué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tanto que me estaba pasando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yo le preguntaba a dios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ayúdame con qué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qué forma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qué manera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cómo puedo hacerlo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estoy parado en una carretera iba a ir a México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vuelvo por saber la pregunta ya se pasó como dos meses de estar haciéndome la pregunta todos los días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le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sé si la hice de una forma diferente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o con sentimiento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pero él 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él me dijo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con una pirámide que me volteo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quién me habló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”32:16”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las pirámides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las pirámides son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tumbas de mayas egipcios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aztecas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que tú quieras ¿me entiendes?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es lo que sabemos de la escuela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llego a la central de </w:t>
      </w:r>
      <w:r>
        <w:rPr>
          <w:rFonts w:ascii="Arial" w:hAnsi="Arial" w:cs="Arial"/>
        </w:rPr>
        <w:t xml:space="preserve">autobús- / </w:t>
      </w:r>
      <w:r w:rsidRPr="006559E3">
        <w:rPr>
          <w:rFonts w:ascii="Arial" w:hAnsi="Arial" w:cs="Arial"/>
        </w:rPr>
        <w:t>llegó el camión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llegué a la central de autobuses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compré el boleto para México dije ¡ah! voy a comprar un Norte a ver qué está pasando en Monterrey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arriba del periódico El Norte vi un librito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poder de la Energía Piramidal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ya no compré el periódico compré el libro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me acaban de decir que con la pirámide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tengo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media hora que me dijeron llego a la central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veo el librito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son coincidencias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llegando a México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en México la pirámide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la pirámide supe que era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conservador de alimentos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te puedes cargar de energía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te puede curar cierto tipo de dolo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res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 fin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todo ese tipo de cositas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dije bueno pero ¿en qué me puede ayudar a mí?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entonces ya me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llegué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le dije al ingeniero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oiga me puede dar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regalar varilla para hacer una pirámide?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sí ¡hombre! cómo 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nomás que me quiero hacer una pirámide pero no sé qué medidas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bueno dime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dame los ángulos y dime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más o menos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cuánto de base y yo te saco la suma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dijo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ven dentro de una o dos horas al rato ti hablo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ya me puse yo a trabajar allá y al ratito 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mandó hablar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mira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éste 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ésta es la fórmula multiplicas esto por esto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más esto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de ahí te va a dar el resultado para que te hagas la pirámide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 esta bueno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me hago la primer pirámide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ese día tuvimos vaciada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estar vaciando todo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nos tocó ese día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fundir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fierro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 pos bien cansados todos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nos hicimos la pirámide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duró ni dos minutos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no sé qué tiene esta cosa pero ya se me quitó lo cansado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”34:09”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¿usted la hizo?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ei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luego se metió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otro y se metió otro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yo la primera que probé dije y bueno ¿para qué me sirve la pirámide?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la llevé a la casa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la bodega donde yo vivía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viajé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lo primero que vi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dentro de la pirámide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tenía todo oscuro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ahí no tenía luz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estaba todo oscuro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alcancé a ver figuras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miles y miles y miles de figuras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girando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alrededor mío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después supe que se podía viajar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 puede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aprender a preguntar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 puede aprender a ver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 medio de la pirámide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E: a preguntar</w:t>
      </w:r>
      <w:r>
        <w:rPr>
          <w:rFonts w:ascii="Arial" w:hAnsi="Arial" w:cs="Arial"/>
          <w:lang w:val="pt-BR"/>
        </w:rPr>
        <w:t xml:space="preserve"> / </w:t>
      </w:r>
      <w:r w:rsidRPr="006D1BDB">
        <w:rPr>
          <w:rFonts w:ascii="Arial" w:hAnsi="Arial" w:cs="Arial"/>
          <w:lang w:val="pt-BR"/>
        </w:rPr>
        <w:t xml:space="preserve">y a ver 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 xml:space="preserve">I: mjm 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¿ver qué?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ver lo qu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que está invisible a mis ojos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ver tu aura si eres bueno o eres malo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ver qué intenciones tienes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o qué intenciones llevas hacia otras personas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eso es lo que puedes aprender con la pirámide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entonces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apart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o usa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parte de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vaya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la experiencia que usted ha tenido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también ha 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 leído y ha investigado sobre esas cosas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 xml:space="preserve">en / </w:t>
      </w:r>
      <w:r w:rsidRPr="006559E3">
        <w:rPr>
          <w:rFonts w:ascii="Arial" w:hAnsi="Arial" w:cs="Arial"/>
        </w:rPr>
        <w:t>Estados Unidos yo supe que se podía viajar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supuestamente las pirámides se usaron para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los iniciados en la masonería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los masones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el sarcófago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supuestamente está ahí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lo robaron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sarcófago siempre permaneció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supuestamente siempre permaneció vacío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nunca tuvo ningún cuerpo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era para los iniciados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ahí los preparaban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los metían varios días y él tenía que despegar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tenía que preguntar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tenía que ponerse en contacto con los ángeles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ya no con dios porque la biblia misma te dice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que ve a dios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morirá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nadie puede ver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puede ver a dios directamente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solamente Jesucristo que estaba capacitado porque él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él venía de donde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estaba dios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él trabajó junto con dios cuando se creó todo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entonces el ser humano no está capacitado para verlo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y ahí fue donde entendí que podías viajar por medio de la pirámide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“36:24”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¿tiene algo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 algo similar a lo de los viajes astrales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algo así?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es un viaje astral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ah ¿sí?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es un viaje astral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viajar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todo lo que te dije orita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nada más que aquel día no les enseñé a viajar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porque po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hay un problema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poder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poder viajar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no cualquiera puede hacerlo a la primera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 puedes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no sé si orita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hay otras formas de prepararte para que puedas viajar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pero el que lo hace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direc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luego luego con la pirámide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haces en ese momento sí está canijo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todo se hace con permiso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tienes que pedir permiso porque tienes que ir protegido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dónde vas</w:t>
      </w:r>
      <w:r>
        <w:rPr>
          <w:rFonts w:ascii="Arial" w:hAnsi="Arial" w:cs="Arial"/>
        </w:rPr>
        <w:t xml:space="preserve"> ir / </w:t>
      </w:r>
      <w:r w:rsidRPr="006559E3">
        <w:rPr>
          <w:rFonts w:ascii="Arial" w:hAnsi="Arial" w:cs="Arial"/>
        </w:rPr>
        <w:t>qué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hay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en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el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el / </w:t>
      </w:r>
      <w:r w:rsidRPr="006559E3">
        <w:rPr>
          <w:rFonts w:ascii="Arial" w:hAnsi="Arial" w:cs="Arial"/>
        </w:rPr>
        <w:t>espacio tiempo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del viaje astral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¿qué eres cuando viajas?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eres espíritu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automáticamente con lo que te vas a topar es con otros espíritus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tienes que protegerte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tu cuerpo está solo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va unido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cuando tú te despegas de él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tu espíritu se despega de tu cuerpo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queda unido nada más por el cordón de plata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puede venir otro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otro espíritu y se puede adueñar de ti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¿de verdad?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otra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tu puedes abrir una puerta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debes abrir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¿y cómo te voy a regresa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 xml:space="preserve">r?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ya tuve una experiencia fuerte con una sobrina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¿qué pasó? si no es indiscreción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andábamos con los viajes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platicando así entre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entre la familia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oiga tío enséñeme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enséñeme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siéntate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¿qué sientes?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siento que me estoy moviendo tío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siento en paz pero siento como que estoy girando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como que 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como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estoy flotando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“38:10”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a todos les había dicho y le dije a ella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vas a preguntarle a dios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te da permiso de viajar orita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te dice que sí me dices que sí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si te dice </w:t>
      </w:r>
      <w:r>
        <w:rPr>
          <w:rFonts w:ascii="Arial" w:hAnsi="Arial" w:cs="Arial"/>
        </w:rPr>
        <w:t>que no</w:t>
      </w:r>
      <w:r w:rsidRPr="006559E3">
        <w:rPr>
          <w:rFonts w:ascii="Arial" w:hAnsi="Arial" w:cs="Arial"/>
        </w:rPr>
        <w:t xml:space="preserve"> abre los ojos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dice que preguntó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¡y me dijo que le dijo que sí!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siendo que dios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después supe que le dijo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no es tiempo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cuando tú te sientas para viajar automáticamente haz de cuenta que se apaga la luz se pone </w:t>
      </w:r>
      <w:r>
        <w:rPr>
          <w:rFonts w:ascii="Arial" w:hAnsi="Arial" w:cs="Arial"/>
        </w:rPr>
        <w:t>tod</w:t>
      </w:r>
      <w:r w:rsidRPr="006559E3">
        <w:rPr>
          <w:rFonts w:ascii="Arial" w:hAnsi="Arial" w:cs="Arial"/>
        </w:rPr>
        <w:t>o oscuro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dios te da permiso de salir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esa oscuridad se empieza a abrir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 empieza como a nublar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clarear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entonces ya te puedes meter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pero cuando hay mi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les de globitos de colores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infinidad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globos de colores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o te metas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es tiempo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te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puedo asegurar que te voy a regresar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te vas a meter en una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 una dimensión que 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estás preparado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simplemente la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la dimensión de don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donde te estoy permitiendo ir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yo estoy preparado por eso necesitas ir escuchando lo que te voy a ir platicando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vamos vamos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yo te voy guiando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pero si no me haces caso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tú quieres hacer lo que tú quieres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sé cómo es tu persona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sé si haces caso o no haces caso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así como mi sobrina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sacó de balance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tardé como un minuto en regresarla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o sea al decirle que sí</w:t>
      </w:r>
      <w:r>
        <w:rPr>
          <w:rFonts w:ascii="Arial" w:hAnsi="Arial" w:cs="Arial"/>
        </w:rPr>
        <w:t xml:space="preserve"> /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le dije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métete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hay problema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métete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pos nomás le dije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métete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estaba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estaba bien tranquila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estaba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tranquila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concentrada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nomás le dije métete </w:t>
      </w:r>
      <w:r>
        <w:rPr>
          <w:rFonts w:ascii="Arial" w:hAnsi="Arial" w:cs="Arial"/>
        </w:rPr>
        <w:t xml:space="preserve">¡ah! / </w:t>
      </w:r>
      <w:r w:rsidRPr="006559E3">
        <w:rPr>
          <w:rFonts w:ascii="Arial" w:hAnsi="Arial" w:cs="Arial"/>
        </w:rPr>
        <w:t>pos no te miraba a ti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estaba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estaba viendo ¡allá</w:t>
      </w:r>
      <w:r>
        <w:rPr>
          <w:rFonts w:ascii="Arial" w:hAnsi="Arial" w:cs="Arial"/>
        </w:rPr>
        <w:t xml:space="preserve">! / </w:t>
      </w:r>
      <w:r w:rsidRPr="006559E3">
        <w:rPr>
          <w:rFonts w:ascii="Arial" w:hAnsi="Arial" w:cs="Arial"/>
        </w:rPr>
        <w:t>la luz estaba a lo lejos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estaba encendida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grite y grite y grite y grite y grite y grite y grite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no se movía nada más grite y grite y con los ojos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desorbitados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“40:13”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Claudia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 llama Claudia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tengo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juro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 dios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venía en el autobús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todavía se me paraban los pelos así mira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dije dond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o la hubiera podido regresar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¿qué hubiera hecho?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¿qué le pasa a su cuerpo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 ejemplo si no regresa?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te puedes quedar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te puedes quedar como vegetal o se puede meter un espíritu malo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¡ya viste la puerta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otra dimensión!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¡cómo se te ocurre</w:t>
      </w:r>
      <w:r>
        <w:rPr>
          <w:rFonts w:ascii="Arial" w:hAnsi="Arial" w:cs="Arial"/>
        </w:rPr>
        <w:t xml:space="preserve">! / </w:t>
      </w:r>
      <w:r w:rsidRPr="006559E3">
        <w:rPr>
          <w:rFonts w:ascii="Arial" w:hAnsi="Arial" w:cs="Arial"/>
        </w:rPr>
        <w:t>si te dicen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¡no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es no</w:t>
      </w:r>
      <w:r>
        <w:rPr>
          <w:rFonts w:ascii="Arial" w:hAnsi="Arial" w:cs="Arial"/>
        </w:rPr>
        <w:t xml:space="preserve">! / </w:t>
      </w:r>
      <w:r w:rsidRPr="006559E3">
        <w:rPr>
          <w:rFonts w:ascii="Arial" w:hAnsi="Arial" w:cs="Arial"/>
        </w:rPr>
        <w:t>no es tiempo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ahorita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otro día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otro mom</w:t>
      </w:r>
      <w:r>
        <w:rPr>
          <w:rFonts w:ascii="Arial" w:hAnsi="Arial" w:cs="Arial"/>
        </w:rPr>
        <w:t>en</w:t>
      </w:r>
      <w:r w:rsidRPr="006559E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¿no puedes entender el no?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ese día que estábamos tomando no le quise enseñar precisamente porque estábamos tomando no sé hasta dónde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quieran ustedes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claro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hasta dónde cre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crean ustedes que pueden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experimentar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nada más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intenté para que se hicieran a la idea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se te pude quitar lo tomado adentro de la pirámide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el viajar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tomado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nunca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&lt;risa = “I”</w:t>
      </w:r>
      <w:r>
        <w:rPr>
          <w:rFonts w:ascii="Arial" w:hAnsi="Arial" w:cs="Arial"/>
        </w:rPr>
        <w:t>/&gt;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¿no es bueno?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¿hay riesgos?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y riesgos </w:t>
      </w:r>
      <w:r>
        <w:rPr>
          <w:rFonts w:ascii="Arial" w:hAnsi="Arial" w:cs="Arial"/>
        </w:rPr>
        <w:t>que no</w:t>
      </w:r>
      <w:r w:rsidRPr="006559E3">
        <w:rPr>
          <w:rFonts w:ascii="Arial" w:hAnsi="Arial" w:cs="Arial"/>
        </w:rPr>
        <w:t xml:space="preserve"> puedes controlar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menos la persona que está viajando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¿y debe ser de algún material la pirámide?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aquí está la pirámide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ya la hice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aquí está la pirámide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aquí me siento cuando no cuando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está lloviendo afuera 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quiero salir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nomás me siento busco el norte cierro mis ojos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cruza la piernas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este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el triángulo es una carga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por ejemplo entonces ¿cuál sería la diferencia de aquí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/ el</w:t>
      </w:r>
      <w:r w:rsidRPr="006559E3">
        <w:rPr>
          <w:rFonts w:ascii="Arial" w:hAnsi="Arial" w:cs="Arial"/>
        </w:rPr>
        <w:t xml:space="preserve">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hay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hay hay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hay mucha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mucha mucha diferencia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esta forma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estás en una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para ciertas personas un poquito más obesas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estás en una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una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posición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un poco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¿cómo le podemos llamar? o sea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todos se pueden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 pueden sentar así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“42:19”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¿sí me explico?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claro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si estás en la pirámide te sientas así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recargas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la energía se está moviendo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como siempre hay movimiento hay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energía en movimiento dentro de la pirámide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la pasa de aquí a allá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te rela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aparte de que te relajas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hay alguna enfermedad que se esté desarrollando en tu cuerpo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se para la enfermedad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empieza a componer lo que está descompuesto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esa 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la ventaja de tener la pirámide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hay personas que están enfermas no se pueden mover de la cama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pon la pirámide adentro de la cama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arriba de la cama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¿cuánto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cuánto pesa?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puedes hacerla de plástico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puedes hacerla de madera</w:t>
      </w:r>
    </w:p>
    <w:p w:rsidR="00C65AB0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la que usted tiene ¿es de qué?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pura varílla gruesa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lisa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pero gruesa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puedes hacerla de varilla de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la delgadita de un cuarto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más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más liviana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entonces usted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ah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nada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esta está pesadita pero la otra no pesa nada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la puedes transportar a donde tú quieras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estoy tratando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esa es una de mis ideas para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para después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hacerme una pirámide desarmable pero bien hecha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presentable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un día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pues he estado pensando sentarme en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sentarme en la Macroplaza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así nada más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 así nada más la armo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dirijo al norte me siento en una silla ahí tranquilito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pongo a leer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que la persona que me pregunte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oye y eso ¿para qué te sirve o qué?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tienen que llegar personas curiosas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“44:05”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claro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como yo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siéntate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¿quieres probar? siéntate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pero no te mando viajar en este momento nomás siente la energía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disfrútala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la energía de dios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disfruta la energía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todo lo que tienes que hacer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qué interesante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eso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esa es una de mis metas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aparte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quiero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empezar a comprar y vender carros seguir como mecánico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otra opción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pos ya sería la tercera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hacer pirámides y venderlas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pero enseñarles a las personas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cómo deben de trabajarla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es un juego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claro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te va a servir para el resto de tu vida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para ti y a otras personas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inclusive te puedo dar un número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internet donde te puedes meter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te puedes contactar hay unas personas en Oaxaca que están trabajando con las pirámides y están curando el cáncer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 hasta el sida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por medio de la pirámide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y de plano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y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yo cuando estuve en Estados Unidos encerrado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supuestamente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entre comillas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supuestamente yo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tuve como un sueño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lo vi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donde un periódico desplegado toda una página completa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donde en Alemania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están usando pirámides para curar a personas están curando el cáncer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venía en inglés y todo me puse a leerlo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busqué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quien me lo tradujera mejor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lo mismo que yo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yo había leído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 qué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no utilizar la pirámides para ayudar a las personas necesitadas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ya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como te digo ya no la uses para viajar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no lo uses para ver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no la uses para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hacer muchas cosas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úsala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utilízala para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para sanar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si dios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dijo un día de la pirámide es porque yo tenía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aquella época yo quería encontrar tesoros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para ayudar a las personas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si tengo pirámides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también ayudo a las personas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mjm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&lt;tiempo = ”46:02”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es un tesoro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saca el tesoro desde el cielo donde el hollín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 la pol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y las polillas no corrompen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entonces ayuda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importa si gastas un poquito él te va a dar más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de ese poquito que  gastastes 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vas a seguir sobreviviendo vas seguir ayudando y enseñando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si pones una semilla que a germinar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esa semilla da frutos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es ganancia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claro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¿y aquí en Monterrey no conoce gente que comparta ese gusto?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no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¿no?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porque les he enseñado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lo han proba</w:t>
      </w:r>
      <w:r>
        <w:rPr>
          <w:rFonts w:ascii="Arial" w:hAnsi="Arial" w:cs="Arial"/>
        </w:rPr>
        <w:t>d</w:t>
      </w:r>
      <w:r w:rsidRPr="006559E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han sentido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aún así no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no se animan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muchos dicen que la pirámide es</w:t>
      </w:r>
      <w:r>
        <w:rPr>
          <w:rFonts w:ascii="Arial" w:hAnsi="Arial" w:cs="Arial"/>
        </w:rPr>
        <w:t xml:space="preserve"> por / </w:t>
      </w:r>
      <w:r w:rsidRPr="006559E3">
        <w:rPr>
          <w:rFonts w:ascii="Arial" w:hAnsi="Arial" w:cs="Arial"/>
        </w:rPr>
        <w:t>por parte del diablo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por parte del diablo y yo digo </w:t>
      </w:r>
      <w:r>
        <w:rPr>
          <w:rFonts w:ascii="Arial" w:hAnsi="Arial" w:cs="Arial"/>
        </w:rPr>
        <w:t>que no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yo ya pelié contra ellos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un día me los topé de frente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¿cómo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cómo cómo?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el espíritu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me habla una amiga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dice que está espantada en su casa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me había platicado que tenía problemas porque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 amigo que ella había tenido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ese amigo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sabía parte de magia negra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al saber parte de magia negra la empezó a trabajar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ésta escuchaba voces le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le daba órdenes y ella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ella las acataba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entonces ella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ese día me dijo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tenía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tenía miedo tenía miedo tenía miedo bueno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¿miedo de qué?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no sé algo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siento en mi casa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siento algo malo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yo le había recomendado a ella un libro en aquella época un libro de metafísica cuatro en uno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le dije abre el libro en tal página hay una oración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lee esa oración deja ver cómo te puedo ayudar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cuando pasa eso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acabo de salir del hospital de un balazo que me dieron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eso fue en los noventas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¿a usted le han disparado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cuántas veces?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me han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disparado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bueno disparado disparado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una dos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tres veces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una vez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dos veces me han pegado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sea en dos ocasiones diferentes me han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han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balaceado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”48:11”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 tenía no tenía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una semana que acababa de salir yo del hospital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entonces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ya tenía yo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tenía una pirámide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más grande que esta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donde yo vivía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le digo deja ver cómo te puedo ayudar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cuando le digo deja ver cómo te puedo ayudar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ya no estoy en apart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ya no estoy en un apartamento estoy arriba de una casa en un ático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entonces cuando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sé qué me 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voy y trato de abrir la puerta que está en el ático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la puerta veo que se abre este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se empieza a abrir pero yo di un paso para atrás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 ahí sale el demonio</w:t>
      </w:r>
      <w:r>
        <w:rPr>
          <w:rFonts w:ascii="Arial" w:hAnsi="Arial" w:cs="Arial"/>
        </w:rPr>
        <w:t xml:space="preserve"> /// </w:t>
      </w:r>
      <w:r w:rsidRPr="006559E3">
        <w:rPr>
          <w:rFonts w:ascii="Arial" w:hAnsi="Arial" w:cs="Arial"/>
        </w:rPr>
        <w:t>por abajo barba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cuernos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que tú quiera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ojos de fuego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di un paso atrás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le empiezo a pedir a dios y a los ángeles y arcángeles y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todo lo que tú quieras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todo lo que se me venía a la mente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de repente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tantos pasos que di para atrás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o me iluminé yo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alguien que estaba atrás de mí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me iluminó </w:t>
      </w:r>
      <w:r>
        <w:rPr>
          <w:rFonts w:ascii="Arial" w:hAnsi="Arial" w:cs="Arial"/>
        </w:rPr>
        <w:t>tod</w:t>
      </w:r>
      <w:r w:rsidRPr="006559E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una luz blanquísima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vi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vi que el diablo se asombró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aquí no te quieren en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nombre de Jesucristo en nombre de dios en nombre de su hijo no te quieren le dije aquí respeta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desaparece él y desaparezco yo ya no estoy ya n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ya no estoy en el ático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estoy en el departamento otra vez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pero todavía tengo el teléfono en la mano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aquélla está rezando le digo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oye Gloria ¿qué pasó?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pos que estaba ahí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¿cómo te sientes?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bien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te preocupes lo que estaba ahí ya no está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pero ¿qué era?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después platicamos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déjame dormir que ando muy cansado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eso fue mi experiencia contra</w:t>
      </w:r>
      <w:r>
        <w:rPr>
          <w:rFonts w:ascii="Arial" w:hAnsi="Arial" w:cs="Arial"/>
        </w:rPr>
        <w:t xml:space="preserve"> /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sí es interesante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sí más o menos tiene por ejemplo dice que tiene planes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comprar coches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venderlos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&lt;tiempo = “50:06”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sí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sí es una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una de mis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ideas es comprar un carro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ponerle el signo de pesos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hacerme la tarjeta de presentación de mecánico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 empezar a repartir volantes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voy a repartir volantes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carro o la camioneta que traiga pos  trai  signo de pesos no falta quien me hable por teléfono la vendo voy y compro otro y así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sucesivamente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ganar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dos tres mil cuatro mil cinco mil pesos por cada carro y pos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nadie le hace daño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no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perdón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por ejemplo si hace</w:t>
      </w:r>
      <w:r>
        <w:rPr>
          <w:rFonts w:ascii="Arial" w:hAnsi="Arial" w:cs="Arial"/>
        </w:rPr>
        <w:t xml:space="preserve"> las / </w:t>
      </w:r>
      <w:r w:rsidRPr="006559E3">
        <w:rPr>
          <w:rFonts w:ascii="Arial" w:hAnsi="Arial" w:cs="Arial"/>
        </w:rPr>
        <w:t>las pirámides ¿ya tiene más o menos pensado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cómo podría empezar a promoverlas y todo eso?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la pongo como te dije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si encuentras tú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 una persona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yo puedo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puedo mover la energía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energía que yo muevo yo digamos que es la energía de dios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es mi energía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mi energía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siempre le pido a dios para ayudar a los demás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si yo a ti te con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puedo convencer de que la energía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mía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ya que sientas que te ayudo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la misma que te da la pirámide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de seguro que tú vas a querer comprobar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la pirámide es cierto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entonces ya no me vas a necesitar a mí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tú vas a tener tu propia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tu propia pirámide para poderte cargar de energía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para poderte componer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¿no lo harías?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¿no te comprarías una pirámide?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claro</w:t>
      </w:r>
    </w:p>
    <w:p w:rsidR="00C65AB0" w:rsidRDefault="00C65AB0" w:rsidP="00771AFB">
      <w:pPr>
        <w:ind w:left="284" w:hanging="272"/>
        <w:rPr>
          <w:rFonts w:ascii="Arial" w:hAnsi="Arial" w:cs="Arial"/>
        </w:rPr>
      </w:pPr>
    </w:p>
    <w:p w:rsidR="00C65AB0" w:rsidRPr="006559E3" w:rsidRDefault="00C65AB0" w:rsidP="00771AFB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esa es la forma de promoverla precisamente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una parte precisamente donde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donde quiero yo promover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las pirámides es 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San Luis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 en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ayudé a dos tres personas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les enseñé a dos tres personas cómo mover la energía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les enseñé que se puede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ayudar a los demás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 varios les quité el dolor de cabeza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otros les quité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cruda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otros les quité dolor de estómago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en fin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nomás imaginar que puede ayudar a otras personas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¿ha ido al corredor del arte? ahí le funcionaría muy bien eso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&lt;tiempo = ”52:08”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¿dónde?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está en el Barrio Antiguo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va mucha gente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hay expresiones cultura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les gente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tocando tambores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cosas así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aparte van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pos hay gente que se interesa mucho por la parte espiritual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desde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cosas como el yoga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hare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krisna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cosas muy así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creo que ahí sería un muy buen lugar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un día se decide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 xml:space="preserve">un día vamos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dígame y nos vamos los tres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hay</w:t>
      </w:r>
      <w:r>
        <w:rPr>
          <w:rFonts w:ascii="Arial" w:hAnsi="Arial" w:cs="Arial"/>
        </w:rPr>
        <w:t xml:space="preserve"> / un </w:t>
      </w:r>
      <w:r w:rsidRPr="006559E3">
        <w:rPr>
          <w:rFonts w:ascii="Arial" w:hAnsi="Arial" w:cs="Arial"/>
        </w:rPr>
        <w:t>montononón de cosas muy interesantes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el otro día quería comprarme unos cuernos de alce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&lt;risa = “I”</w:t>
      </w:r>
      <w:r>
        <w:rPr>
          <w:rFonts w:ascii="Arial" w:hAnsi="Arial" w:cs="Arial"/>
        </w:rPr>
        <w:t xml:space="preserve">/&gt; / </w:t>
      </w:r>
      <w:r w:rsidRPr="006559E3">
        <w:rPr>
          <w:rFonts w:ascii="Arial" w:hAnsi="Arial" w:cs="Arial"/>
        </w:rPr>
        <w:t>me gustaron mucho pero me dijeron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estás loco ¿para qué quieres eso?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lo principal para meterte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para meterte en cierto tipo de cosas es que te gusten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te llame la atención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te llame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porque también todo todo todo tiene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tiene sus reglas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si 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tienes alguien quien te encamine te puedes ir por otro lado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en vez de agarrar el camino bueno 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puedes desviar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porque tienes que tener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tienes que tener mucho cuidado cuando hablas de lo que hablas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principalmente espiritualmente para no dañar a terceras personas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claro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todos buscamos a dios de una manera o de otra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yo lo busqué a mi manera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mi manera</w:t>
      </w:r>
      <w:r>
        <w:rPr>
          <w:rFonts w:ascii="Arial" w:hAnsi="Arial" w:cs="Arial"/>
        </w:rPr>
        <w:t xml:space="preserve"> es / </w:t>
      </w:r>
      <w:r w:rsidRPr="006559E3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siempre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siempre han sido peritas dulces conmigo en mi vida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de repente hoy estoy en la cárcel me da igua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ora 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acababa de salir de la cárcel y al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al día siguiente ya iba para allá ya nomás pagaba la multa y me dejaban salir a mí</w:t>
      </w:r>
      <w:r>
        <w:rPr>
          <w:rFonts w:ascii="Arial" w:hAnsi="Arial" w:cs="Arial"/>
        </w:rPr>
        <w:t xml:space="preserve"> // en</w:t>
      </w:r>
      <w:r w:rsidRPr="006559E3">
        <w:rPr>
          <w:rFonts w:ascii="Arial" w:hAnsi="Arial" w:cs="Arial"/>
        </w:rPr>
        <w:t xml:space="preserve"> Sabinas Coahuila al último los que me ag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el único policía que me podía agarrar era un viejito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ningún otro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agarraba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me pescaban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ya sabían lo que les iba a pasar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 eso te digo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yo me tengo miedo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mi yo interior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del lado malo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te defiende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que defiende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le tengo miedo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¿nunca tuvo hijos?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dios no me dio hijos en esta vida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pos no me ha dado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todavía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claro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claro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todavía puede ser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tal vez sí tal vez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a lo mejor me quedo solo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“54:15”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¿cuánto tiempo duró casado?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con / </w:t>
      </w:r>
      <w:r w:rsidRPr="006559E3">
        <w:rPr>
          <w:rFonts w:ascii="Arial" w:hAnsi="Arial" w:cs="Arial"/>
        </w:rPr>
        <w:t>la mujer que yo tuve que me casé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duré tres años y luego me separé de ella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era muy celosa</w:t>
      </w:r>
      <w:r>
        <w:rPr>
          <w:rFonts w:ascii="Arial" w:hAnsi="Arial" w:cs="Arial"/>
        </w:rPr>
        <w:t xml:space="preserve"> / muy </w:t>
      </w:r>
      <w:r w:rsidRPr="006559E3">
        <w:rPr>
          <w:rFonts w:ascii="Arial" w:hAnsi="Arial" w:cs="Arial"/>
        </w:rPr>
        <w:t>celosa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eran unos celos posesivos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 podías abrazar a tu prima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menos darle</w:t>
      </w:r>
      <w:r>
        <w:rPr>
          <w:rFonts w:ascii="Arial" w:hAnsi="Arial" w:cs="Arial"/>
        </w:rPr>
        <w:t xml:space="preserve"> un / </w:t>
      </w:r>
      <w:r w:rsidRPr="006559E3">
        <w:rPr>
          <w:rFonts w:ascii="Arial" w:hAnsi="Arial" w:cs="Arial"/>
        </w:rPr>
        <w:t>beso en el cachete cuando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 xml:space="preserve">cuando alguien llega y </w:t>
      </w:r>
      <w:r>
        <w:rPr>
          <w:rFonts w:ascii="Arial" w:hAnsi="Arial" w:cs="Arial"/>
        </w:rPr>
        <w:t xml:space="preserve">el / </w:t>
      </w:r>
      <w:r w:rsidRPr="006559E3">
        <w:rPr>
          <w:rFonts w:ascii="Arial" w:hAnsi="Arial" w:cs="Arial"/>
        </w:rPr>
        <w:t>beso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ah claro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¡</w:t>
      </w:r>
      <w:r>
        <w:rPr>
          <w:rFonts w:ascii="Arial" w:hAnsi="Arial" w:cs="Arial"/>
        </w:rPr>
        <w:t>_____</w:t>
      </w:r>
      <w:r w:rsidRPr="006559E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¡</w:t>
      </w:r>
      <w:r>
        <w:rPr>
          <w:rFonts w:ascii="Arial" w:hAnsi="Arial" w:cs="Arial"/>
        </w:rPr>
        <w:t>_____</w:t>
      </w:r>
      <w:r w:rsidRPr="006559E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 que quién sabe qué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¡olvídate! aquélla se ponía súper celosa era una leona</w:t>
      </w:r>
      <w:r>
        <w:rPr>
          <w:rFonts w:ascii="Arial" w:hAnsi="Arial" w:cs="Arial"/>
        </w:rPr>
        <w:t xml:space="preserve"> // entonces / </w:t>
      </w:r>
      <w:r w:rsidRPr="006559E3">
        <w:rPr>
          <w:rFonts w:ascii="Arial" w:hAnsi="Arial" w:cs="Arial"/>
        </w:rPr>
        <w:t xml:space="preserve">ya cuando llegamos al punto de los golpes le </w:t>
      </w:r>
      <w:r>
        <w:rPr>
          <w:rFonts w:ascii="Arial" w:hAnsi="Arial" w:cs="Arial"/>
        </w:rPr>
        <w:t>dije no</w:t>
      </w:r>
      <w:r w:rsidRPr="006559E3">
        <w:rPr>
          <w:rFonts w:ascii="Arial" w:hAnsi="Arial" w:cs="Arial"/>
        </w:rPr>
        <w:t xml:space="preserve"> ¿sabes qué? tú por tu lado y yo por el mío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aquí terminamos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ora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que regresé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después de treinta años de separados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treinta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veintisiete años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me volví a juntar con ella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559E3">
        <w:rPr>
          <w:rFonts w:ascii="Arial" w:hAnsi="Arial" w:cs="Arial"/>
          <w:lang w:val="pt-BR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559E3">
        <w:rPr>
          <w:rFonts w:ascii="Arial" w:hAnsi="Arial" w:cs="Arial"/>
          <w:lang w:val="pt-BR"/>
        </w:rPr>
        <w:t xml:space="preserve">I: ora que regresé aquí a Monterrey </w:t>
      </w:r>
    </w:p>
    <w:p w:rsidR="00C65AB0" w:rsidRPr="006559E3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oye pos siguió igual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al principio muy mansita y luego empezaron los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problemas de antes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¿por qué llegas tarde? y ¿por qué haces esto?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 e</w:t>
      </w:r>
      <w:r>
        <w:rPr>
          <w:rFonts w:ascii="Arial" w:hAnsi="Arial" w:cs="Arial"/>
        </w:rPr>
        <w:t xml:space="preserve">- // </w:t>
      </w:r>
      <w:r w:rsidRPr="006559E3">
        <w:rPr>
          <w:rFonts w:ascii="Arial" w:hAnsi="Arial" w:cs="Arial"/>
        </w:rPr>
        <w:t>y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¡olvídate!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yo era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estaba trabajando de mecánico de máquinas de coser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¿a quién le reparo máquinas de coser?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 las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mujeres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un noventa por ciento son mujeres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son mujeres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sí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entonces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¿qué haces?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¡sí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vas a acostarte con ellas!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que quién sabe qué</w:t>
      </w:r>
      <w:r>
        <w:rPr>
          <w:rFonts w:ascii="Arial" w:hAnsi="Arial" w:cs="Arial"/>
        </w:rPr>
        <w:t xml:space="preserve"> / híjole</w:t>
      </w:r>
      <w:r w:rsidRPr="006559E3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olvídate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¿y </w:t>
      </w:r>
      <w:r>
        <w:rPr>
          <w:rFonts w:ascii="Arial" w:hAnsi="Arial" w:cs="Arial"/>
        </w:rPr>
        <w:t>después</w:t>
      </w:r>
      <w:r w:rsidRPr="006559E3">
        <w:rPr>
          <w:rFonts w:ascii="Arial" w:hAnsi="Arial" w:cs="Arial"/>
        </w:rPr>
        <w:t xml:space="preserve"> de que volvió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cuánto tiempo duró con ella?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dos años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hice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tronara ahí un día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 me enojó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aunque te enojes córreme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le dije el día que me corras yo me voy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parecía que me iba a venir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me decía que era un cobarde que era esto que era lo otro </w:t>
      </w:r>
      <w:r>
        <w:rPr>
          <w:rFonts w:ascii="Arial" w:hAnsi="Arial" w:cs="Arial"/>
        </w:rPr>
        <w:t>que no</w:t>
      </w:r>
      <w:r w:rsidRPr="006559E3">
        <w:rPr>
          <w:rFonts w:ascii="Arial" w:hAnsi="Arial" w:cs="Arial"/>
        </w:rPr>
        <w:t xml:space="preserve"> aguantaba que el matrimonio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hasta que hice que 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tronara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me corrieran y me vine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me tronó un día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fin de año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 año nuevo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me quiso golpiar y que me volteo y que la cojo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la golpié nada más 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di la vuelta como un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 la agarré y la solté se me echaron encima los cuñados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todos le dije</w:t>
      </w:r>
      <w:r>
        <w:rPr>
          <w:rFonts w:ascii="Arial" w:hAnsi="Arial" w:cs="Arial"/>
        </w:rPr>
        <w:t xml:space="preserve"> ¡hey! / </w:t>
      </w:r>
      <w:r w:rsidRPr="006559E3">
        <w:rPr>
          <w:rFonts w:ascii="Arial" w:hAnsi="Arial" w:cs="Arial"/>
        </w:rPr>
        <w:t>la estoy sosteniendo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les dije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primero que me toque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se la va a acabar todos los que están aquí juntos les dije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agárrenla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no quiero problemas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yo me quiero ir tranquilo y me voy a ir tranquilo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“56:27”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me salí agarré el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carro de sitio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vivía allá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en la colonia Topo Chico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 a los quince minutos ya estaba yo en la casa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ést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o se va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le dije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córreme mi hija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no hay ningún problema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nada nada ni tú ni yo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le dije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es puro cuadro yo junto contigo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yo contigo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le dije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para mí no es vida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hasta aquí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le dije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tú haces lo que tú quieras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se fue ella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 salió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mientras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salió ella y yo empecé a agarrar mis cosas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tas tas tas bajé todo lo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que aparentemente era mío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agarré un carro de sitio y me vine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vine acá con mi hermano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al día siguiente aquí estaba muy mansita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se quería llevar mis cosas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ah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le dice mi hermano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no espérate que venga mi hermano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se esperó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llegué yo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hablamos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perdóname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voy a cambiar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ya no va a ser así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va a ser asá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dije no</w:t>
      </w:r>
      <w:r w:rsidRPr="006559E3">
        <w:rPr>
          <w:rFonts w:ascii="Arial" w:hAnsi="Arial" w:cs="Arial"/>
        </w:rPr>
        <w:t xml:space="preserve"> mi hija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de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me vas a decir de la noche a la mañana que vas 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vas a cambiar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cambiastes en seis años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me digas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para mañana vas a ser otra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síguele tu camino le dije yo ya 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mira ya tengo yo mis chivitas aquí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tú síguele allá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cuando te vi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vi enferma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vi decaída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tu hijo se acababa de matar se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 ahorcó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se ahorcó el hijo de ella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te vi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súper acabada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acaba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da acabada acabada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ya para cuando yo me vine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la dejé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nombre olvídate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ya era una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la dejé completamente diferente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por eso 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ya no regresé con ella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¿así ya de plano?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si así eres así vas a seguir siendo siempre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”58:15”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sí claro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no puedo cambiarte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tú un día quieres cambiar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tú vas a cambiar por ti misma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porque es tu decisión cambiar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porque sabes que si no cambias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daño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dañas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equis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el cambio tú mismo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simplemente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los diez años que me dieron de cárcel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tuve tiempo de meditar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conocer la biblia de conocer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conocer más a dios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yo a dios lo conocí acá afuera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allá lo acabé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acabé de conocer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los de las religiones que más se me acercaban eran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como te dije lo que 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evangelista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llámesele como se le llame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pentecostés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los testigos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los testigos de Jehová no 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muy diferente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evangelistas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testigos de Jehová</w:t>
      </w:r>
      <w:r>
        <w:rPr>
          <w:rFonts w:ascii="Arial" w:hAnsi="Arial" w:cs="Arial"/>
        </w:rPr>
        <w:t xml:space="preserve"> / los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los pentecosteses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los pentecosteses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evangelistas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adventistas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todos esos creen</w:t>
      </w:r>
      <w:r>
        <w:rPr>
          <w:rFonts w:ascii="Arial" w:hAnsi="Arial" w:cs="Arial"/>
        </w:rPr>
        <w:t xml:space="preserve"> / en / </w:t>
      </w:r>
      <w:r w:rsidRPr="006559E3">
        <w:rPr>
          <w:rFonts w:ascii="Arial" w:hAnsi="Arial" w:cs="Arial"/>
        </w:rPr>
        <w:t>creen</w:t>
      </w:r>
      <w:r>
        <w:rPr>
          <w:rFonts w:ascii="Arial" w:hAnsi="Arial" w:cs="Arial"/>
        </w:rPr>
        <w:t xml:space="preserve"> / en // </w:t>
      </w:r>
      <w:r w:rsidRPr="006559E3">
        <w:rPr>
          <w:rFonts w:ascii="Arial" w:hAnsi="Arial" w:cs="Arial"/>
        </w:rPr>
        <w:t>no creen en santos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pero sí creen en milagros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pero también tien</w:t>
      </w:r>
      <w:r>
        <w:rPr>
          <w:rFonts w:ascii="Arial" w:hAnsi="Arial" w:cs="Arial"/>
        </w:rPr>
        <w:t xml:space="preserve">en / </w:t>
      </w:r>
      <w:r w:rsidRPr="006559E3">
        <w:rPr>
          <w:rFonts w:ascii="Arial" w:hAnsi="Arial" w:cs="Arial"/>
        </w:rPr>
        <w:t>tienen una cosa</w:t>
      </w:r>
      <w:r>
        <w:rPr>
          <w:rFonts w:ascii="Arial" w:hAnsi="Arial" w:cs="Arial"/>
        </w:rPr>
        <w:t xml:space="preserve"> / que no</w:t>
      </w:r>
      <w:r w:rsidRPr="006559E3">
        <w:rPr>
          <w:rFonts w:ascii="Arial" w:hAnsi="Arial" w:cs="Arial"/>
        </w:rPr>
        <w:t xml:space="preserve"> llevan la religión como debe de se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dejan que pasen muchas cosas dentro de la misma religión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saben que fulano se está acostando con mangana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&lt;observación_complementaria = “Nombre que se el asigna a alguien de quien se desconoce o no quiere decirse su verdadero nombre”</w:t>
      </w:r>
      <w:r>
        <w:rPr>
          <w:rFonts w:ascii="Arial" w:hAnsi="Arial" w:cs="Arial"/>
        </w:rPr>
        <w:t xml:space="preserve">/&gt; / </w:t>
      </w:r>
      <w:r w:rsidRPr="006559E3">
        <w:rPr>
          <w:rFonts w:ascii="Arial" w:hAnsi="Arial" w:cs="Arial"/>
        </w:rPr>
        <w:t>que aquél hace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despapaye &lt;observación_complementaria = “desorden”</w:t>
      </w:r>
      <w:r>
        <w:rPr>
          <w:rFonts w:ascii="Arial" w:hAnsi="Arial" w:cs="Arial"/>
        </w:rPr>
        <w:t xml:space="preserve">/&gt; / </w:t>
      </w:r>
      <w:r w:rsidRPr="006559E3">
        <w:rPr>
          <w:rFonts w:ascii="Arial" w:hAnsi="Arial" w:cs="Arial"/>
        </w:rPr>
        <w:t>que además está sabiendo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unos siguen robando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algo equis equis equis &lt;observción_complementaria = “quiere decir que le da igual, no le importa”</w:t>
      </w:r>
      <w:r>
        <w:rPr>
          <w:rFonts w:ascii="Arial" w:hAnsi="Arial" w:cs="Arial"/>
        </w:rPr>
        <w:t>/&gt;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entonces no llevan la religión como debe de ser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misma biblia te dice que si ves que alguien es así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córtalo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apártalo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 xml:space="preserve">entonces // </w:t>
      </w:r>
      <w:r w:rsidRPr="006559E3">
        <w:rPr>
          <w:rFonts w:ascii="Arial" w:hAnsi="Arial" w:cs="Arial"/>
        </w:rPr>
        <w:t>pos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aparté de ellos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luego seguí con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los testigos de Jehová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lleva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n más la religión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como dios la pide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muy estrictos ¿no?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bonito vivir como viven ellos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el único problema de ellos es </w:t>
      </w:r>
      <w:r>
        <w:rPr>
          <w:rFonts w:ascii="Arial" w:hAnsi="Arial" w:cs="Arial"/>
        </w:rPr>
        <w:t>que no</w:t>
      </w:r>
      <w:r w:rsidRPr="006559E3">
        <w:rPr>
          <w:rFonts w:ascii="Arial" w:hAnsi="Arial" w:cs="Arial"/>
        </w:rPr>
        <w:t xml:space="preserve"> creen en milagros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por lo que me ha contado su vida entera ha sido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&lt;tiempo = ”60:14”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cuando me dieron el balazo en el noventa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matan a una persona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entonces yo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cuando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volteo así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veo que me están apuntando ahí yo me tiro al suelo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me disparan la bala entra por la parte de acá atrás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un recorrido así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baja la bala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quedó pegada al corazón y ahí está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me llevan al hospital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me meten a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 xml:space="preserve">TAC / </w:t>
      </w:r>
      <w:r w:rsidRPr="006559E3">
        <w:rPr>
          <w:rFonts w:ascii="Arial" w:hAnsi="Arial" w:cs="Arial"/>
        </w:rPr>
        <w:t>a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máquina esa grande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dice el doctor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va a estar tres semanas aquí mira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 rompió tanto su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 rompió tanto el pulmón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cuando entró la bala se rompió el pulmón cinco pulgadas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 quebró dos costillas</w:t>
      </w:r>
      <w:r>
        <w:rPr>
          <w:rFonts w:ascii="Arial" w:hAnsi="Arial" w:cs="Arial"/>
        </w:rPr>
        <w:t xml:space="preserve"> / bajó la bala está pegad</w:t>
      </w:r>
      <w:r w:rsidRPr="006559E3">
        <w:rPr>
          <w:rFonts w:ascii="Arial" w:hAnsi="Arial" w:cs="Arial"/>
        </w:rPr>
        <w:t>a al corazón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 va a mover la bala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tengo que esperar si 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en seis semanas tengo que operarte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¿qué crees que le dije yo al doctor?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ni te imaginas ¿verdad?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no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le dije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me voy a ir siete días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casi no me salía voz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no entiendo por qué le dije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yo me voy a ir siete días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le dije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me voy a ir siete días doctor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¿qué?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 regresó para oírme por</w:t>
      </w:r>
      <w:r>
        <w:rPr>
          <w:rFonts w:ascii="Arial" w:hAnsi="Arial" w:cs="Arial"/>
        </w:rPr>
        <w:t>que no</w:t>
      </w:r>
      <w:r w:rsidRPr="006559E3">
        <w:rPr>
          <w:rFonts w:ascii="Arial" w:hAnsi="Arial" w:cs="Arial"/>
        </w:rPr>
        <w:t xml:space="preserve"> me salía voz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le dije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me voy 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ir siete días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¡ah! estás loco no sabes ni lo que dices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¿qué tiene que hacer?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ah 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lo primero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llevan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cuando llego 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urgencias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mi cuerpo está como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fuera un pez fuera del agua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salte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 salte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 salte y salte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lo podía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me podía calmar todo el cuerpo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sé si has visto una persona que esté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cuando 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atropellan a uno ¿no empieza uno a temblar?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 E: sí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lo mismo me pasaba a mí 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pero yo en la plancha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dijo el doctor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te cuento dame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te cuento dame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dame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teléfono de tus familiares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hizo que le diera el teléfono de aquí de Monterrey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ya se iba a ir le dije</w:t>
      </w:r>
      <w:r>
        <w:rPr>
          <w:rFonts w:ascii="Arial" w:hAnsi="Arial" w:cs="Arial"/>
        </w:rPr>
        <w:t xml:space="preserve"> ¡hey! // </w:t>
      </w:r>
      <w:r w:rsidRPr="006559E3">
        <w:rPr>
          <w:rFonts w:ascii="Arial" w:hAnsi="Arial" w:cs="Arial"/>
        </w:rPr>
        <w:t>se voltea le digo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¿qué tien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qué tengo que hacer para que 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para que me atiendan?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cálmate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pónganme algo caliente en los pies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¿por qué le dije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póngame algo caliente en los pies?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no sé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se me quedó mirando le dije 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póngame algo caliente en los pies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nada más los puros pies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le dije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le dio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orden a una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enfermera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trajeron una colcha bien caliente y me la pusieron en los pies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los cubrieron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se fue a hablar por teléfono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cuando regresó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hablar por teléfono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estaba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bi</w:t>
      </w:r>
      <w:r>
        <w:rPr>
          <w:rFonts w:ascii="Arial" w:hAnsi="Arial" w:cs="Arial"/>
        </w:rPr>
        <w:t>en</w:t>
      </w:r>
      <w:r w:rsidRPr="006559E3">
        <w:rPr>
          <w:rFonts w:ascii="Arial" w:hAnsi="Arial" w:cs="Arial"/>
        </w:rPr>
        <w:t xml:space="preserve"> tranquilo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bien ser</w:t>
      </w:r>
      <w:r>
        <w:rPr>
          <w:rFonts w:ascii="Arial" w:hAnsi="Arial" w:cs="Arial"/>
        </w:rPr>
        <w:t>en</w:t>
      </w:r>
      <w:r w:rsidRPr="006559E3">
        <w:rPr>
          <w:rFonts w:ascii="Arial" w:hAnsi="Arial" w:cs="Arial"/>
        </w:rPr>
        <w:t>o y nomás se me quedaba mirando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le dije ¿qué no me va a atender?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dijo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fue cuando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pasaron allá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la máquina aquella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regresó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dijo oye tengo que hacer esto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hágalo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abrió aquí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puso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puso una manguera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para que drenara la sangre se me hincharon los pulmones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ahí fue cuando le dije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él me dijo tres semanas yo le dije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me voy a ir siete días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¿cómo se lo dije? no sé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van dos cosas que le digo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él ya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ponme algo caliente en los pies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segundo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me voy a ir siete días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tercero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cuando paso a cuidados intensivos que me sacan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la plancha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el / </w:t>
      </w:r>
      <w:r w:rsidRPr="006559E3">
        <w:rPr>
          <w:rFonts w:ascii="Arial" w:hAnsi="Arial" w:cs="Arial"/>
        </w:rPr>
        <w:t>quirófano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yo me acuerdo que sueño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que sueño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tengo mi pulmón aquí en mi mano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no lo sé pero sí me estoy mirando a mí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estoy viendo mi pulmón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le digo dios mío yo no tengo con qué cerrarlo estoy viendo la abertura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está roto le digo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dios mío no tengo con qué cerrarlo señor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solamente tú tienes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entonces esta mano desaparece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cuando vuelve a aparecer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”63:47”</w:t>
      </w:r>
      <w:r>
        <w:rPr>
          <w:rFonts w:ascii="Arial" w:hAnsi="Arial" w:cs="Arial"/>
        </w:rPr>
        <w:t xml:space="preserve">/&gt;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lo cosí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ya no me acuerdo d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ada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 la mañana llega la enfermera me saca radiografías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al ratito llega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al ratito llega el doctor otra vez con la máquina de radiografía le digo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doctor déjeme dormir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nada más necesito descansar el pulmón ya está cerrado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no no que salieron mal las radiografías echen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sáquenmelas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sacaron las radiografías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al ratito 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otra vez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cómo sabía yo que el pulmón estaba cerrado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quería decirle cómo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le expliqué lo mismo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las mismas palabras que te digo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te dije a ti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al tercer día yo estoy cambiadito ya para salirme del hospital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me había quitado la manguera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ya me había vestido ya me quería ir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no me dejaba la enfermera ni </w:t>
      </w:r>
      <w:r>
        <w:rPr>
          <w:rFonts w:ascii="Arial" w:hAnsi="Arial" w:cs="Arial"/>
        </w:rPr>
        <w:t xml:space="preserve">el / </w:t>
      </w:r>
      <w:r w:rsidRPr="006559E3">
        <w:rPr>
          <w:rFonts w:ascii="Arial" w:hAnsi="Arial" w:cs="Arial"/>
        </w:rPr>
        <w:t>policía que estaba en la puerta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no hasta </w:t>
      </w:r>
      <w:r>
        <w:rPr>
          <w:rFonts w:ascii="Arial" w:hAnsi="Arial" w:cs="Arial"/>
        </w:rPr>
        <w:t>que no</w:t>
      </w:r>
      <w:r w:rsidRPr="006559E3">
        <w:rPr>
          <w:rFonts w:ascii="Arial" w:hAnsi="Arial" w:cs="Arial"/>
        </w:rPr>
        <w:t xml:space="preserve"> venga tu doctor todavía no te dan de alta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pos ábrele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ya me quiero ir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llegó el doctor y me vio de arriba a abajo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¿y tú?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ya me voy doctor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estoy bien &lt;risa = “I”</w:t>
      </w:r>
      <w:r>
        <w:rPr>
          <w:rFonts w:ascii="Arial" w:hAnsi="Arial" w:cs="Arial"/>
        </w:rPr>
        <w:t xml:space="preserve">/&gt; / </w:t>
      </w:r>
      <w:r w:rsidRPr="006559E3">
        <w:rPr>
          <w:rFonts w:ascii="Arial" w:hAnsi="Arial" w:cs="Arial"/>
        </w:rPr>
        <w:t>tú me dijiste siete días orita te me quitas la ropa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¡órale!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quitó los zapatos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pantalones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dejó encuerado con la bata de dor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con la bata del hospital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los siete días me dejó salir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por eso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esos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milagros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esos milagros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han aparecido conmigo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se le llaman milagros no sé cómo les puedas llamar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claro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pues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qué interesante de verdad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¿otra cosa que quieras platicar?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bueno pues básicamente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¿cocina usted?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¿sí?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¿qué le gusta cocinar?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>¡ah!</w:t>
      </w:r>
      <w:r w:rsidRPr="006559E3">
        <w:rPr>
          <w:rFonts w:ascii="Arial" w:hAnsi="Arial" w:cs="Arial"/>
        </w:rPr>
        <w:t xml:space="preserve"> a mí me gusta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son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que es el cortadillo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cortadillo ranchero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con las salsas pos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me sé cualquier tipo de salsa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¿qué otra cosa?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¿su especialidad</w:t>
      </w:r>
      <w:r>
        <w:rPr>
          <w:rFonts w:ascii="Arial" w:hAnsi="Arial" w:cs="Arial"/>
        </w:rPr>
        <w:t xml:space="preserve"> son / </w:t>
      </w:r>
      <w:r w:rsidRPr="006559E3">
        <w:rPr>
          <w:rFonts w:ascii="Arial" w:hAnsi="Arial" w:cs="Arial"/>
        </w:rPr>
        <w:t>cuál es?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especialidad 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no tengo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nomás me pongo a hacerlo y ya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siempre hago mi pico de gallo 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luego lo revuelvo con lo que le vaya a echar 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 ejemplo mi carne yo le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le meto el pico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pico de gallo que hago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me pongo a cocinar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pongo ahí a mi manera o sea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diferente dice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dice mi hermano</w:t>
      </w:r>
      <w:r>
        <w:rPr>
          <w:rFonts w:ascii="Arial" w:hAnsi="Arial" w:cs="Arial"/>
        </w:rPr>
        <w:t xml:space="preserve"> // _____</w:t>
      </w:r>
      <w:r w:rsidRPr="006559E3">
        <w:rPr>
          <w:rFonts w:ascii="Arial" w:hAnsi="Arial" w:cs="Arial"/>
        </w:rPr>
        <w:t xml:space="preserve"> tú cocinas igual que papá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mismo que haces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lo mismo que hacía papá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siempre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escondidas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siempre ando agarrando salchichas &lt;risa = “todos”</w:t>
      </w:r>
      <w:r>
        <w:rPr>
          <w:rFonts w:ascii="Arial" w:hAnsi="Arial" w:cs="Arial"/>
        </w:rPr>
        <w:t>/&gt;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“66:14”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pues está bi</w:t>
      </w:r>
      <w:r>
        <w:rPr>
          <w:rFonts w:ascii="Arial" w:hAnsi="Arial" w:cs="Arial"/>
        </w:rPr>
        <w:t xml:space="preserve">en / este / </w:t>
      </w:r>
      <w:r w:rsidRPr="006559E3">
        <w:rPr>
          <w:rFonts w:ascii="Arial" w:hAnsi="Arial" w:cs="Arial"/>
        </w:rPr>
        <w:t>le voy a hacer ahora unas preguntas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 poquito ya</w:t>
      </w:r>
      <w:r>
        <w:rPr>
          <w:rFonts w:ascii="Arial" w:hAnsi="Arial" w:cs="Arial"/>
        </w:rPr>
        <w:t xml:space="preserve"> más / </w:t>
      </w:r>
      <w:r w:rsidRPr="006559E3">
        <w:rPr>
          <w:rFonts w:ascii="Arial" w:hAnsi="Arial" w:cs="Arial"/>
        </w:rPr>
        <w:t>apuradas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porque ya nos vamos a ir un poquillo</w:t>
      </w:r>
      <w:r>
        <w:rPr>
          <w:rFonts w:ascii="Arial" w:hAnsi="Arial" w:cs="Arial"/>
        </w:rPr>
        <w:t xml:space="preserve"> más // </w:t>
      </w:r>
      <w:r w:rsidRPr="006559E3">
        <w:rPr>
          <w:rFonts w:ascii="Arial" w:hAnsi="Arial" w:cs="Arial"/>
        </w:rPr>
        <w:t>más rápido</w:t>
      </w:r>
      <w:r>
        <w:rPr>
          <w:rFonts w:ascii="Arial" w:hAnsi="Arial" w:cs="Arial"/>
        </w:rPr>
        <w:t xml:space="preserve"> / este / </w:t>
      </w:r>
      <w:r w:rsidRPr="006559E3">
        <w:rPr>
          <w:rFonts w:ascii="Arial" w:hAnsi="Arial" w:cs="Arial"/>
        </w:rPr>
        <w:t>entonces ¿usted nació aquí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Monterrey?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Monterrey Nuevo León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entonces me dijo a ver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primer lugar dónde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después de Monterrey estuvo en un lugar en donde vivió ¿en dónde fue?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Sabinas Coahuila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de por ahí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¿por cuánto tiempo me dijo?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fueron como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dos años más o menos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¿y luego?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me vine otra vez a Monterrey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entonces / </w:t>
      </w:r>
      <w:r w:rsidRPr="006559E3">
        <w:rPr>
          <w:rFonts w:ascii="Arial" w:hAnsi="Arial" w:cs="Arial"/>
        </w:rPr>
        <w:t>me volví a ir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¿fue cuando se fue a</w:t>
      </w:r>
      <w:r>
        <w:rPr>
          <w:rFonts w:ascii="Arial" w:hAnsi="Arial" w:cs="Arial"/>
        </w:rPr>
        <w:t>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Sabinas otra vez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¿cuánto tiempo duró aquí en Monterrey?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como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dos años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dos tres años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y luego Sabinas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¿cuánto tiempo duró allá?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como el año duré más o menos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¿y luego</w:t>
      </w:r>
      <w:r>
        <w:rPr>
          <w:rFonts w:ascii="Arial" w:hAnsi="Arial" w:cs="Arial"/>
        </w:rPr>
        <w:t>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San Pedro de las Colonias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Coahuila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¿allá cuánto duró?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algún medio año más o menos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¿después?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me vine otra vez a Monterrey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¿y duró cuánto tiempo aquí?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unos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unos ocho o nueve años más o menos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¿y luego se fue 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Estados Unidos?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después ya 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me volví a ir a Sabinas Coahuila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¿cuánto tiempo duró allá?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&lt;tiempo = “68:15”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como un año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¿y después?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me fui a Piedras Negras a trabajar de mecánico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duré un año ahí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 después me fui 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San Luis Potosí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¿duró cuánto tiempo?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tres años y medio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¿y después?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I: me regresé acá a Monterrey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duré un año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y luego me fui a Estados Unidos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 Houston ¿verdad?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sí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¿y ahí duró?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pos se pude decir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ponle dos años ahí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¿dos?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dos años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porque ya después que entré en la cárcel pos ya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cambiaban de una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de algún lugar a otro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mjm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ya por el estado de Texas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¿de dónde 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era su papá?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de aquí de Monterrey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¿y su mamá?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también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su abuelo paterno ¿sabe de dónde era?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de aquí de Monterrey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¿su abuela materna?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también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los abuelos paternos eran de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 xml:space="preserve">Allende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entonces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ahorita después de su regreso ¿cuánto tiempo lleva viviendo en Monterrey?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seis años me dijo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&lt;tiempo = ”70:05”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seis años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¿algún pasatiempo que tenga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afición?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mi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hobb</w:t>
      </w:r>
      <w:r>
        <w:rPr>
          <w:rFonts w:ascii="Arial" w:hAnsi="Arial" w:cs="Arial"/>
        </w:rPr>
        <w:t xml:space="preserve">y </w:t>
      </w:r>
      <w:r w:rsidRPr="006559E3">
        <w:rPr>
          <w:rFonts w:ascii="Arial" w:hAnsi="Arial" w:cs="Arial"/>
        </w:rPr>
        <w:t>es leer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cosas espirituales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mjm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 tratar de enseñar a los demás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lo que yo voy aprendiendo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¿asiste usted al cine?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me gustan las películas al cine casi no voy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¿no va?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cuando ve películas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el cine ¿de qué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nacionalidad las prefiere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mexicanas o extranjeras?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extranjeras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¿y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de qué nacionalidad prefiere las películas extranjeras?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¿cómo?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¿de qué nacionalidad prefiere las películas extranjeras?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la mayoría buenas buenas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pues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hay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hay de todo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sea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ahorita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mayoría son ameri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 xml:space="preserve">son norteamericanas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se puede decir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 noventa por ciento son norteamericanas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las europeas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hay unas muy bu</w:t>
      </w:r>
      <w:r>
        <w:rPr>
          <w:rFonts w:ascii="Arial" w:hAnsi="Arial" w:cs="Arial"/>
        </w:rPr>
        <w:t>en</w:t>
      </w:r>
      <w:r w:rsidRPr="006559E3">
        <w:rPr>
          <w:rFonts w:ascii="Arial" w:hAnsi="Arial" w:cs="Arial"/>
        </w:rPr>
        <w:t xml:space="preserve">as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¿y qué tipo de películas le gustan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acción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aventura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me gusta la ficción me gusta las aventuras y me gusta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de acción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¿susp</w:t>
      </w:r>
      <w:r>
        <w:rPr>
          <w:rFonts w:ascii="Arial" w:hAnsi="Arial" w:cs="Arial"/>
        </w:rPr>
        <w:t>en</w:t>
      </w:r>
      <w:r w:rsidRPr="006559E3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terror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esas cosas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precisamente una de las cosas que ha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han salido películas sobre el fin del mundo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o las grandes catástrofes que van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que van a haber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&lt;tiempo = “72:00”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yo ya vi</w:t>
      </w:r>
      <w:r>
        <w:rPr>
          <w:rFonts w:ascii="Arial" w:hAnsi="Arial" w:cs="Arial"/>
        </w:rPr>
        <w:t xml:space="preserve"> un / </w:t>
      </w:r>
      <w:r w:rsidRPr="006559E3">
        <w:rPr>
          <w:rFonts w:ascii="Arial" w:hAnsi="Arial" w:cs="Arial"/>
        </w:rPr>
        <w:t>en un sueño yo ya vi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ya vi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aquí en Monterrey vamos a alcanzar una catástrofe fuerte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 parte de Estados Unidos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 atacar a Estados Unidos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¿no naturales?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Estados Unidos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va 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derrotar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los van 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derrotar los orientales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va a haber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mucha hambre y mucha tristeza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principalmente en las fronteras van a haber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conocí cárceles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pero las cárceles que yo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yo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vi en mi sueño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van a ser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mucho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más grandes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va a ser fácil la vida para las personas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de tu edad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si no están preparados para lo que viene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espiritualmente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al rato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va a estar muy difícil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orita la vida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de los muchachos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da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tristeza ver cómo llevan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cómo los van preparando para el futuro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yo lo veo muy mal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simplemente por ejemplo orita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las pandillas así en la calle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¿por qué son los muchachos así?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¿por qué se comportan?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¿qué buscan?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¿qué desean?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¿cuáles son sus ideales?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tienen ideales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tienen ya control sobre los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los padres sobre los hijos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tú fueras mi hijo tienes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cinco o seis años y te acostumbro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a que te duermas a las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doce una de la mañana ya estoy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mal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claro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tu horario norma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a las nueve de la maña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la noche y ya duérmete mi hijo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nos vemos al otro día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que es como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a mí 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me educaron en aquella época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pero orita ya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todos los muchachos a las dos tres de la mañana andan en la calle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¿qué esperas de</w:t>
      </w:r>
      <w:r>
        <w:rPr>
          <w:rFonts w:ascii="Arial" w:hAnsi="Arial" w:cs="Arial"/>
        </w:rPr>
        <w:t xml:space="preserve"> un / </w:t>
      </w:r>
      <w:r w:rsidRPr="006559E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qué esperas tú de la juventud que está acostumbrada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ese tipo de vida?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sí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es el caos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sí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es el caos y ahí lo estás viendo tú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así los ves afuera cómo se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pelean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cómo se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echan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cómo se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maltratan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cómo roban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fin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si eso no lo controlan orita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cuando venga el caos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va a estar</w:t>
      </w:r>
      <w:r>
        <w:rPr>
          <w:rFonts w:ascii="Arial" w:hAnsi="Arial" w:cs="Arial"/>
        </w:rPr>
        <w:t xml:space="preserve"> más </w:t>
      </w:r>
      <w:r w:rsidRPr="006559E3">
        <w:rPr>
          <w:rFonts w:ascii="Arial" w:hAnsi="Arial" w:cs="Arial"/>
        </w:rPr>
        <w:t>difícil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van a ser carne de cañón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son los que van ir por delante para ser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y el problema es que las personas que quieren vivir tranquilas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”74:24”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va a ser difícil vivir al lado de ellos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¿por qué se te va a ser difícil?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tú eres una persona tranquila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¿cómo te vas a defender tú de ellos?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pos sí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tienes que hacerte la pregunta un día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cla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ro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 el único que te puede dar la respuesta eres tú mismo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hay una parte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en la biblia donde dice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dios da la chispa de la vida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dentro d</w:t>
      </w:r>
      <w:r>
        <w:rPr>
          <w:rFonts w:ascii="Arial" w:hAnsi="Arial" w:cs="Arial"/>
        </w:rPr>
        <w:t>e ti desde el día en que naces</w:t>
      </w:r>
      <w:r w:rsidRPr="006559E3">
        <w:rPr>
          <w:rFonts w:ascii="Arial" w:hAnsi="Arial" w:cs="Arial"/>
        </w:rPr>
        <w:t xml:space="preserve"> y dice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cuando mueres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dice que cuando mueres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el espíritu vuelve a quien lo dio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el cuerpo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va al polvo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 vuelve polvo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donde salió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entonces esa chispa de la vida tienes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buscarla un día y está dentro de ti no está lejos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ahí no necesitamos gritarle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para que lo escuche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debe estar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dentro de uno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si sabe lo </w:t>
      </w:r>
      <w:r>
        <w:rPr>
          <w:rFonts w:ascii="Arial" w:hAnsi="Arial" w:cs="Arial"/>
        </w:rPr>
        <w:t>que no</w:t>
      </w:r>
      <w:r w:rsidRPr="006559E3">
        <w:rPr>
          <w:rFonts w:ascii="Arial" w:hAnsi="Arial" w:cs="Arial"/>
        </w:rPr>
        <w:t>s está pasando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sabe lo que deseas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sabe lo qu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ecesitas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 eso tienes que saber que ella está ahí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para po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para poderte comunicar un día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conmigo se ha presentado cuando más desesperado estoy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 tanto tocarle la puerta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cuando me ha hablado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 eso tienen ustedes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juventud de orita tienen que prepararse para ese tipo de situaciones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ir a los antros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un desfogue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¿qué buscas?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¿por qué lo haces?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yo tengo respuestas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pero ¿tú la tendrás?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¿por qué eres como eres?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¿por qué eres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la forma que eres?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¿por qué vas a esos lugares?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¿qué es lo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tratas de encontrar ahí?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E: mjm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I: todos buscamos algo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claro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pero no sabemos empujarlo 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cierto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sabemos empujar la pregunta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para qué nos puede ayudar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lo he visto</w:t>
      </w:r>
      <w:r>
        <w:rPr>
          <w:rFonts w:ascii="Arial" w:hAnsi="Arial" w:cs="Arial"/>
        </w:rPr>
        <w:t xml:space="preserve"> con </w:t>
      </w:r>
      <w:r w:rsidRPr="006559E3">
        <w:rPr>
          <w:rFonts w:ascii="Arial" w:hAnsi="Arial" w:cs="Arial"/>
        </w:rPr>
        <w:t>mi maletín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un maletín que me regaló mi padre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”76:16”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 ahí lo tengo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voy 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voy a reparar una máquina de coser quiero que sepas que</w:t>
      </w:r>
      <w:r>
        <w:rPr>
          <w:rFonts w:ascii="Arial" w:hAnsi="Arial" w:cs="Arial"/>
        </w:rPr>
        <w:t xml:space="preserve"> / tod</w:t>
      </w:r>
      <w:r w:rsidRPr="006559E3">
        <w:rPr>
          <w:rFonts w:ascii="Arial" w:hAnsi="Arial" w:cs="Arial"/>
        </w:rPr>
        <w:t>a la mitad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esta pared está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está caída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está derrumbada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pongo bloques aquí </w:t>
      </w:r>
      <w:r>
        <w:rPr>
          <w:rFonts w:ascii="Arial" w:hAnsi="Arial" w:cs="Arial"/>
        </w:rPr>
        <w:t xml:space="preserve">en // </w:t>
      </w:r>
      <w:r w:rsidRPr="006559E3">
        <w:rPr>
          <w:rFonts w:ascii="Arial" w:hAnsi="Arial" w:cs="Arial"/>
        </w:rPr>
        <w:t>¿sí?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cantera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aquí están trabajando las mujeres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ninguna levanta la cabeza para ver mejor</w:t>
      </w:r>
      <w:r>
        <w:rPr>
          <w:rFonts w:ascii="Arial" w:hAnsi="Arial" w:cs="Arial"/>
        </w:rPr>
        <w:t xml:space="preserve"> //// </w:t>
      </w:r>
      <w:r w:rsidRPr="006559E3">
        <w:rPr>
          <w:rFonts w:ascii="Arial" w:hAnsi="Arial" w:cs="Arial"/>
        </w:rPr>
        <w:t>así 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me he visto perseguido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he visto con los pies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¿te acuerdas tú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has visto tú los niños cuando andan descalzos aquí en la colonia cómo se les ponen los pies?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sí sí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como mapas en</w:t>
      </w:r>
      <w:r>
        <w:rPr>
          <w:rFonts w:ascii="Arial" w:hAnsi="Arial" w:cs="Arial"/>
        </w:rPr>
        <w:t xml:space="preserve"> los </w:t>
      </w:r>
      <w:r w:rsidRPr="006559E3">
        <w:rPr>
          <w:rFonts w:ascii="Arial" w:hAnsi="Arial" w:cs="Arial"/>
        </w:rPr>
        <w:t>pies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así ya me vi yo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gente me ha ayudado me ha dado de comer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ha dado vestido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ha dado cobijo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protegiéndome de las personas que me están persiguiendo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 mi forma de pensar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y si dentro de todo eso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de ese espacio por ejemplo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sé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cuestiones de política y esas cosas ¿usted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partidario de algo?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sé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soy partidario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de la no violencia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E: mjm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 xml:space="preserve">I: del no abuso 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¿qué puedes pensar del gobierno que tú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lo estás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viendo de acá de afuera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estás bien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tú estás viendo una película donde estás viendo que están robando a ojos vistos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no puedes hacer nada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porque como dicen muchos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no hay alguien quien hable al principio siempre sigue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también está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si le hablas al principio y si empiezas a gritar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vocifer</w:t>
      </w:r>
      <w:r>
        <w:rPr>
          <w:rFonts w:ascii="Arial" w:hAnsi="Arial" w:cs="Arial"/>
        </w:rPr>
        <w:t xml:space="preserve">ar  / </w:t>
      </w:r>
      <w:r w:rsidRPr="006559E3">
        <w:rPr>
          <w:rFonts w:ascii="Arial" w:hAnsi="Arial" w:cs="Arial"/>
        </w:rPr>
        <w:t>esto o lo otro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un día te van a desaparecer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&lt;tiempo = ”78:00”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si no te desaparece el gobierno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mismo gobierno te manda desaparecer</w:t>
      </w:r>
      <w:r>
        <w:rPr>
          <w:rFonts w:ascii="Arial" w:hAnsi="Arial" w:cs="Arial"/>
        </w:rPr>
        <w:t xml:space="preserve"> con / </w:t>
      </w:r>
      <w:r w:rsidRPr="006559E3">
        <w:rPr>
          <w:rFonts w:ascii="Arial" w:hAnsi="Arial" w:cs="Arial"/>
        </w:rPr>
        <w:t>ahorita lo que está pegando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está de moda los zetas lo mataron porque andaba en drogas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dime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¿a quién le importó?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yo de eso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puedo enseñar cómo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puedo enseñar que cómo te puedes defender espiritualmente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que es mucho mejor que andar hablando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claro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el que mete la pata un día tiene que pagar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de una manera o de otra tiene que pagar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dios no es el dios vengativo </w:t>
      </w:r>
      <w:r>
        <w:rPr>
          <w:rFonts w:ascii="Arial" w:hAnsi="Arial" w:cs="Arial"/>
        </w:rPr>
        <w:t>que no</w:t>
      </w:r>
      <w:r w:rsidRPr="006559E3">
        <w:rPr>
          <w:rFonts w:ascii="Arial" w:hAnsi="Arial" w:cs="Arial"/>
        </w:rPr>
        <w:t>s habla la biblia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otro dios más grande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más amoroso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que el que sacó a Israel de Egipto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el dios que vino a promover Jesucristo es</w:t>
      </w:r>
      <w:r>
        <w:rPr>
          <w:rFonts w:ascii="Arial" w:hAnsi="Arial" w:cs="Arial"/>
        </w:rPr>
        <w:t xml:space="preserve"> un </w:t>
      </w:r>
      <w:r w:rsidRPr="006559E3">
        <w:rPr>
          <w:rFonts w:ascii="Arial" w:hAnsi="Arial" w:cs="Arial"/>
        </w:rPr>
        <w:t>dios completamente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amor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entonces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si nos protegemos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un día llegamos 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tener comunicación con ese dios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tu vida va a ser más llevadera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te va a proteger cuando estés en peligro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va a habl</w:t>
      </w:r>
      <w:r>
        <w:rPr>
          <w:rFonts w:ascii="Arial" w:hAnsi="Arial" w:cs="Arial"/>
        </w:rPr>
        <w:t xml:space="preserve">ar  </w:t>
      </w:r>
      <w:r w:rsidRPr="006559E3">
        <w:rPr>
          <w:rFonts w:ascii="Arial" w:hAnsi="Arial" w:cs="Arial"/>
        </w:rPr>
        <w:t>cuando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cuando tienes que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irte por otro lado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va diciendo no vayas por ahí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ahí hay peligro vente por acá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 fin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muchas maneras te va a hablar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 eso</w:t>
      </w:r>
      <w:r>
        <w:rPr>
          <w:rFonts w:ascii="Arial" w:hAnsi="Arial" w:cs="Arial"/>
        </w:rPr>
        <w:t xml:space="preserve"> es / </w:t>
      </w:r>
      <w:r w:rsidRPr="006559E3">
        <w:rPr>
          <w:rFonts w:ascii="Arial" w:hAnsi="Arial" w:cs="Arial"/>
        </w:rPr>
        <w:t>la urgencia de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juventud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sepa que existe un dios y que ese dios te puede ayudar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 tus desventuras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es lo que le decía por ejemplo antes era una persona más espiritual y luego de repente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como que el estilo de vida tan acelerado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escuela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el trabajo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va alejando no te deja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la vida diaria la vida cotidiana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 ejemplo de repente esto que estoy haciendo ahorita para mí es como un lujo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repente tener un espacio para platicar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tranquilo así digo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¿cuándo?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sea en mi vida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¿escucha el radio?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”80:00”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¿sí?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¿más o menos como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ahí este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qué tanto escuchará?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¿mucho más de dos horas o poco?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poco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aquí no hay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aquí no hay espacio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para escuchar radio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¿qué tipo de música le gusta?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bueno aparte ya me dijo la romántica ¿verdad?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lo que es romántica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romántica en inglés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blues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que es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que es la romántica </w:t>
      </w:r>
      <w:r>
        <w:rPr>
          <w:rFonts w:ascii="Arial" w:hAnsi="Arial" w:cs="Arial"/>
        </w:rPr>
        <w:t xml:space="preserve">en / </w:t>
      </w:r>
      <w:r w:rsidRPr="006559E3">
        <w:rPr>
          <w:rFonts w:ascii="Arial" w:hAnsi="Arial" w:cs="Arial"/>
        </w:rPr>
        <w:t xml:space="preserve">español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¿y tiene alguna estación preferida?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la tengo en la mente orita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 xml:space="preserve">no me acuerdo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¿no se acuerda?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¿su programa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que escucha en la radio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sólo música?</w:t>
      </w:r>
      <w:r>
        <w:rPr>
          <w:rFonts w:ascii="Arial" w:hAnsi="Arial" w:cs="Arial"/>
        </w:rPr>
        <w:t xml:space="preserve"> //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hay programas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¿cómo de qué tipo?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¿noticieros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radionovelas?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bueno 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los noticieros por lo regular para saber no vaya a haber un familiar por ahí que de repente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le haya pasado algo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nada más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saber si viene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 ejemplo orita estamos al pendiente de que va a llegar un huracán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no va a llegar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ora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tres cuatro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con la pequeña lluvia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orita s</w:t>
      </w:r>
      <w:r>
        <w:rPr>
          <w:rFonts w:ascii="Arial" w:hAnsi="Arial" w:cs="Arial"/>
        </w:rPr>
        <w:t>en</w:t>
      </w:r>
      <w:r w:rsidRPr="006559E3">
        <w:rPr>
          <w:rFonts w:ascii="Arial" w:hAnsi="Arial" w:cs="Arial"/>
        </w:rPr>
        <w:t>os vino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pero más más más es para escuchar música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música del recuerdo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yo me quedé pescado de los años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sesentas o setentas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ochentas todavía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¿ve usted televisión?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sí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¿con qué frecuencia ve la televisión?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tod</w:t>
      </w:r>
      <w:r w:rsidRPr="006559E3">
        <w:rPr>
          <w:rFonts w:ascii="Arial" w:hAnsi="Arial" w:cs="Arial"/>
        </w:rPr>
        <w:t>os los días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¿todo el día?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todo el día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todos los días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¿más de una hora al día 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menos de una hora?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más de una hora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¿qué tipo de programas ve en televisión?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 decir así veo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el programa de Héroes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¿que serían?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¿series?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 son series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habla sobre personas que tienen poderes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unos están para ayud</w:t>
      </w:r>
      <w:r>
        <w:rPr>
          <w:rFonts w:ascii="Arial" w:hAnsi="Arial" w:cs="Arial"/>
        </w:rPr>
        <w:t xml:space="preserve">ar  / </w:t>
      </w:r>
      <w:r w:rsidRPr="006559E3">
        <w:rPr>
          <w:rFonts w:ascii="Arial" w:hAnsi="Arial" w:cs="Arial"/>
        </w:rPr>
        <w:t>unos están destruy</w:t>
      </w:r>
      <w:r>
        <w:rPr>
          <w:rFonts w:ascii="Arial" w:hAnsi="Arial" w:cs="Arial"/>
        </w:rPr>
        <w:t>en</w:t>
      </w:r>
      <w:r w:rsidRPr="006559E3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fin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precisamente ayer estaba un programa de esos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”82:02”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¿que otro tipo ve?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otro</w:t>
      </w:r>
      <w:r>
        <w:rPr>
          <w:rFonts w:ascii="Arial" w:hAnsi="Arial" w:cs="Arial"/>
        </w:rPr>
        <w:t xml:space="preserve"> el / </w:t>
      </w:r>
      <w:r w:rsidRPr="006559E3">
        <w:rPr>
          <w:rFonts w:ascii="Arial" w:hAnsi="Arial" w:cs="Arial"/>
        </w:rPr>
        <w:t>está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que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 xml:space="preserve">de los fantasmas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¡ah!</w:t>
      </w:r>
      <w:r w:rsidRPr="006559E3">
        <w:rPr>
          <w:rFonts w:ascii="Arial" w:hAnsi="Arial" w:cs="Arial"/>
        </w:rPr>
        <w:t xml:space="preserve"> ésta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inglés se llama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Ghost Whisperer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pero no me acuerdo cómo se llama en español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bueno esa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también en inglés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también la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E: ¿la de</w:t>
      </w:r>
      <w:r>
        <w:rPr>
          <w:rFonts w:ascii="Arial" w:hAnsi="Arial" w:cs="Arial"/>
          <w:lang w:val="pt-BR"/>
        </w:rPr>
        <w:t xml:space="preserve"> / </w:t>
      </w:r>
      <w:r w:rsidRPr="006D1BDB">
        <w:rPr>
          <w:rFonts w:ascii="Arial" w:hAnsi="Arial" w:cs="Arial"/>
          <w:lang w:val="pt-BR"/>
        </w:rPr>
        <w:t xml:space="preserve">Almas Perdidas? 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Almas Perdidas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esa también la veo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¿qué otra cosa ve?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</w:t>
      </w:r>
      <w:r>
        <w:rPr>
          <w:rFonts w:ascii="Arial" w:hAnsi="Arial" w:cs="Arial"/>
        </w:rPr>
        <w:t xml:space="preserve">¡ah! / </w:t>
      </w:r>
      <w:r w:rsidRPr="006559E3">
        <w:rPr>
          <w:rFonts w:ascii="Arial" w:hAnsi="Arial" w:cs="Arial"/>
        </w:rPr>
        <w:t>veo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la del Dr. House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mjm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de medicina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básicamente ve más series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sí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¿sí?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pos por</w:t>
      </w:r>
      <w:r>
        <w:rPr>
          <w:rFonts w:ascii="Arial" w:hAnsi="Arial" w:cs="Arial"/>
        </w:rPr>
        <w:t>que no</w:t>
      </w:r>
      <w:r w:rsidRPr="006559E3">
        <w:rPr>
          <w:rFonts w:ascii="Arial" w:hAnsi="Arial" w:cs="Arial"/>
        </w:rPr>
        <w:t xml:space="preserve"> lo hay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en una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una sola seri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o 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lo hay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los hacen en series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las películas pos casi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televisión casi no porque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demasiado comercial el que están metiendo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más comercial que la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dura como tres horas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luego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¿noticias ve en televisión?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I: sí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E: ¿programas de comedia?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I: ¿mande?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¿de comedia?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no no me gustan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¿deportivo?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nada más cuando hay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deportivo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nada más cuando hay box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</w:t>
      </w:r>
      <w:r>
        <w:rPr>
          <w:rFonts w:ascii="Arial" w:hAnsi="Arial" w:cs="Arial"/>
        </w:rPr>
        <w:t>futbol</w:t>
      </w:r>
      <w:r w:rsidRPr="006559E3">
        <w:rPr>
          <w:rFonts w:ascii="Arial" w:hAnsi="Arial" w:cs="Arial"/>
        </w:rPr>
        <w:t xml:space="preserve"> y eso no?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 casi no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mire qué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que extraño casi a toda la gente en Monterrey le gusta el </w:t>
      </w:r>
      <w:r>
        <w:rPr>
          <w:rFonts w:ascii="Arial" w:hAnsi="Arial" w:cs="Arial"/>
        </w:rPr>
        <w:t xml:space="preserve">futbol / </w:t>
      </w:r>
      <w:r w:rsidRPr="006559E3">
        <w:rPr>
          <w:rFonts w:ascii="Arial" w:hAnsi="Arial" w:cs="Arial"/>
        </w:rPr>
        <w:t>a mí me gusta el futbol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¿telenovelas ve?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en-US"/>
        </w:rPr>
      </w:pPr>
      <w:r w:rsidRPr="006D1BDB">
        <w:rPr>
          <w:rFonts w:ascii="Arial" w:hAnsi="Arial" w:cs="Arial"/>
          <w:lang w:val="en-US"/>
        </w:rPr>
        <w:t>I: no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en-US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en-US"/>
        </w:rPr>
      </w:pPr>
      <w:r w:rsidRPr="006D1BDB">
        <w:rPr>
          <w:rFonts w:ascii="Arial" w:hAnsi="Arial" w:cs="Arial"/>
          <w:lang w:val="en-US"/>
        </w:rPr>
        <w:t xml:space="preserve">E: </w:t>
      </w:r>
      <w:r>
        <w:rPr>
          <w:rFonts w:ascii="Arial" w:hAnsi="Arial" w:cs="Arial"/>
          <w:lang w:val="en-US"/>
        </w:rPr>
        <w:t>¿</w:t>
      </w:r>
      <w:r w:rsidRPr="006D1BDB">
        <w:rPr>
          <w:rFonts w:ascii="Arial" w:hAnsi="Arial" w:cs="Arial"/>
          <w:lang w:val="en-US"/>
        </w:rPr>
        <w:t>Reality shows</w:t>
      </w:r>
      <w:r>
        <w:rPr>
          <w:rFonts w:ascii="Arial" w:hAnsi="Arial" w:cs="Arial"/>
          <w:lang w:val="en-US"/>
        </w:rPr>
        <w:t>?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en-US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tampoco me gustan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¿concursos?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programas de análisis y de entrevistas o así?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gusta programas así por decir de Jaime Maussan donde está hablando de ovnis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extraterrestres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cosas que vienen para el futuro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como documentales y cosas así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exactamente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¿policíacos o de investigación forense?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sí veo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de huesos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¿cómo se llama ésa?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 xml:space="preserve">E: Bones 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I: ¿eh?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 xml:space="preserve">E: Bones 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Bones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veo esa veo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de Miami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CSI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Miami ¿verdad?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&lt;tiempo = “84:00”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ajá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también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sí le g</w:t>
      </w:r>
      <w:r>
        <w:rPr>
          <w:rFonts w:ascii="Arial" w:hAnsi="Arial" w:cs="Arial"/>
        </w:rPr>
        <w:t xml:space="preserve">ustan muchas series muy buenas / </w:t>
      </w:r>
      <w:r w:rsidRPr="006559E3">
        <w:rPr>
          <w:rFonts w:ascii="Arial" w:hAnsi="Arial" w:cs="Arial"/>
        </w:rPr>
        <w:t xml:space="preserve">entonces películas ve poco en la tele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en la televisión sí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 lo regularmente mejor las series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¿de qué nacionalidad le gustaban las películas en la televisión?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americanas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¿y le gustan las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dobla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con subtítulos?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con subtítulos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oír el inglés estar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estar leyendo lo que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dicen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muchas veces 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que están hablando no es lo que está escrito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&lt;risa = “E”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sí son mentiras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verdad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 continua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digo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¿usted cuenta con videograbadora?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sí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6559E3">
        <w:rPr>
          <w:rFonts w:ascii="Arial" w:hAnsi="Arial" w:cs="Arial"/>
        </w:rPr>
        <w:t>DVD</w:t>
      </w:r>
      <w:r>
        <w:rPr>
          <w:rFonts w:ascii="Arial" w:hAnsi="Arial" w:cs="Arial"/>
        </w:rPr>
        <w:t>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con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DVD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es lo que tengo yo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¿consola para videojuegos?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lo único que te atrae eso</w:t>
      </w:r>
      <w:r>
        <w:rPr>
          <w:rFonts w:ascii="Arial" w:hAnsi="Arial" w:cs="Arial"/>
        </w:rPr>
        <w:t xml:space="preserve"> es / </w:t>
      </w:r>
      <w:r w:rsidRPr="006559E3">
        <w:rPr>
          <w:rFonts w:ascii="Arial" w:hAnsi="Arial" w:cs="Arial"/>
        </w:rPr>
        <w:t>te quita el tiempo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automáticamente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estábamos platicando hace rato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qué educación le estás dando a tus hijos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sí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lo estás enseñando a matar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hay programas que los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les enseñan a que los papás son unos burros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las caricaturas simplemente lo ven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los niñ</w:t>
      </w:r>
      <w:r>
        <w:rPr>
          <w:rFonts w:ascii="Arial" w:hAnsi="Arial" w:cs="Arial"/>
        </w:rPr>
        <w:t xml:space="preserve">os / </w:t>
      </w:r>
      <w:r w:rsidRPr="006559E3">
        <w:rPr>
          <w:rFonts w:ascii="Arial" w:hAnsi="Arial" w:cs="Arial"/>
        </w:rPr>
        <w:t>lo que ven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la imagen de ellos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lo que les gusta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es lo que ven todos los días en sus casas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aquí lo veo todos los días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el dinero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a un niño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pos ya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ustedes son culpables o 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 lo visto no saben educar niños les dije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hay que saber cómo educar un niño para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que lo tengas</w:t>
      </w:r>
      <w:r>
        <w:rPr>
          <w:rFonts w:ascii="Arial" w:hAnsi="Arial" w:cs="Arial"/>
        </w:rPr>
        <w:t xml:space="preserve"> con / con / con </w:t>
      </w:r>
      <w:r w:rsidRPr="006559E3">
        <w:rPr>
          <w:rFonts w:ascii="Arial" w:hAnsi="Arial" w:cs="Arial"/>
        </w:rPr>
        <w:t>lujos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enséñenle cosas de bonitas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hay otras cosas hermosas que puedes hace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puedes hacer juegos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puedes hacer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pláticas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contarles cu</w:t>
      </w:r>
      <w:r>
        <w:rPr>
          <w:rFonts w:ascii="Arial" w:hAnsi="Arial" w:cs="Arial"/>
        </w:rPr>
        <w:t>en</w:t>
      </w:r>
      <w:r w:rsidRPr="006559E3">
        <w:rPr>
          <w:rFonts w:ascii="Arial" w:hAnsi="Arial" w:cs="Arial"/>
        </w:rPr>
        <w:t>tos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enseñarles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cómo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cómo puedes vivir más tranquilo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pero si 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lo atiborras</w:t>
      </w:r>
      <w:r>
        <w:rPr>
          <w:rFonts w:ascii="Arial" w:hAnsi="Arial" w:cs="Arial"/>
        </w:rPr>
        <w:t xml:space="preserve"> / con / </w:t>
      </w:r>
      <w:r w:rsidRPr="006559E3">
        <w:rPr>
          <w:rFonts w:ascii="Arial" w:hAnsi="Arial" w:cs="Arial"/>
        </w:rPr>
        <w:t>con juegos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guerra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único que le vas a enseñar un día va a ser a matar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”86:11”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la violencia genera violencia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¿cuenta usted con clable 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sky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o multivisión o algo?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no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¿cuántos televisores hay en su casa?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cuatro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¿lee usted el periódico?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no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¿lee usted revistas?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tampoco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¿usa usted Internet?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quisiera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quisiera aprenderlo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voy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pero tengo que aprenderlo lo voy a necesitar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¿actualmente usted no lo usa?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no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¿tiene teléfono? bueno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sí cuenta con teléfono dijo ahorita ¿verdad?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sí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¿tiene teléfono celular?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sí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¿cuáles son los usos que le da usted</w:t>
      </w:r>
      <w:r>
        <w:rPr>
          <w:rFonts w:ascii="Arial" w:hAnsi="Arial" w:cs="Arial"/>
        </w:rPr>
        <w:t xml:space="preserve"> al / </w:t>
      </w:r>
      <w:r w:rsidRPr="006559E3">
        <w:rPr>
          <w:rFonts w:ascii="Arial" w:hAnsi="Arial" w:cs="Arial"/>
        </w:rPr>
        <w:t>al celular?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¿hace llama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recibe y hace llama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recibe y hace muchas llamadas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muchos mensajes?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hago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hago y recibo llamadas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mando mensajes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¿lo usa para tomar fotografías o algo así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celular?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 xml:space="preserve">I: no 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E: ¿no?</w:t>
      </w:r>
      <w:r>
        <w:rPr>
          <w:rFonts w:ascii="Arial" w:hAnsi="Arial" w:cs="Arial"/>
          <w:lang w:val="pt-BR"/>
        </w:rPr>
        <w:t xml:space="preserve"> / </w:t>
      </w:r>
      <w:r w:rsidRPr="006D1BDB">
        <w:rPr>
          <w:rFonts w:ascii="Arial" w:hAnsi="Arial" w:cs="Arial"/>
          <w:lang w:val="pt-BR"/>
        </w:rPr>
        <w:t>¿visita museos?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I: no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¿ac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 xml:space="preserve">acude usted a conciertos?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¿asiste usted al teatro?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¿suele viajar por placer?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sí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¿con qué frecuencia? ¿una vez al año? ¿dos veces al año? ¿tres veces al año? ¿tres o más veces al año?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&lt;tiempo = “88:09”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no pos estuve encerrado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sin moverme de aquí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estuve seis años sin viajar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voy a cumplir un año y medio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desaparecido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&lt;risa = “E”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¿le ponemos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alguna vez al año?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sí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¿estudió primaria?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primaria y secundaria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9D3D00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9D3D00">
        <w:rPr>
          <w:rFonts w:ascii="Arial" w:hAnsi="Arial" w:cs="Arial"/>
          <w:lang w:val="pt-BR"/>
        </w:rPr>
        <w:t xml:space="preserve">E: mjm // primaria / ¿la terminó? </w:t>
      </w:r>
    </w:p>
    <w:p w:rsidR="00C65AB0" w:rsidRPr="009D3D00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secundaria también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¿fue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pública o privada?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pública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más o menos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¿en qué año terminó? si recuerda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terminé en el setenta y uno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¿en dónde?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¿aquí en Monterrey?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aquí en Monterrey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secundaria ¿también la terminó?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I: sí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E: ¿fue pública o privada?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pública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esa ¿en qué año la terminó?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la primaria la terminé en el sesenta y ocho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la secundaria la terminé en el setenta y uno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porque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reprobé un año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E: ¿de primaria o de</w:t>
      </w:r>
      <w:r>
        <w:rPr>
          <w:rFonts w:ascii="Arial" w:hAnsi="Arial" w:cs="Arial"/>
          <w:lang w:val="pt-BR"/>
        </w:rPr>
        <w:t xml:space="preserve"> / </w:t>
      </w:r>
      <w:r w:rsidRPr="006D1BDB">
        <w:rPr>
          <w:rFonts w:ascii="Arial" w:hAnsi="Arial" w:cs="Arial"/>
          <w:lang w:val="pt-BR"/>
        </w:rPr>
        <w:t>secundaria?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secundaria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y ya después de ahí ¿ya no tuvo ningún otro estudio</w:t>
      </w:r>
      <w:r>
        <w:rPr>
          <w:rFonts w:ascii="Arial" w:hAnsi="Arial" w:cs="Arial"/>
        </w:rPr>
        <w:t>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tengo estudios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entonces me dice que actualment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o está trabajando ¿verdad?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no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y ¿tiene alguna pensión o algo?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¿cómo se sostiene ahora?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si no es indiscreción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ahora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dinero que ahorré con mi trabajo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último trabajo que tuvo usted ¿cuál fue que me había dicho?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así estable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&lt;tiempo = ”90:11”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estuve trabajando en una sastrería reparando ropa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dos años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exactamente ahí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¿en qué año fue más o menos?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fue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el dos mil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empecé en el dos mil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finales del dos mil cuatro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terminé en el dos mil siete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¿reparaba verdad?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reparaba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reparaba ropa y de vez en cuando reparaba una máquina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luego esas que repara esas máquinas que yo he visto ¿es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para amigos o así?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pos me han traído dos tres máquinas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vecinos 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dos ocasiones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kay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¿cuando estaba trabajando ahí cuánto ganaba?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más o menos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¿menos del mínimo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más del mínimo?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más del mínimo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ponle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mil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doscientos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 semana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el mínimo 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son ¿qué?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tres </w:t>
      </w:r>
      <w:r>
        <w:rPr>
          <w:rFonts w:ascii="Arial" w:hAnsi="Arial" w:cs="Arial"/>
        </w:rPr>
        <w:t xml:space="preserve">mil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son trescien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cuatrocientos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 mes</w:t>
      </w:r>
      <w:r>
        <w:rPr>
          <w:rFonts w:ascii="Arial" w:hAnsi="Arial" w:cs="Arial"/>
        </w:rPr>
        <w:t xml:space="preserve"> / por </w:t>
      </w:r>
      <w:r w:rsidRPr="006559E3">
        <w:rPr>
          <w:rFonts w:ascii="Arial" w:hAnsi="Arial" w:cs="Arial"/>
        </w:rPr>
        <w:t xml:space="preserve">semana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E: por semana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I: mil seiscientos por mes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¿por qué?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si el mínimo está en cuatrocientos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cuatrocientos cincuenta aproximadamente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que pasa es que hay un mínimo para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profesión y un mínimo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técnicos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simplemente en muchos trabajos te pagan setecientos por semana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supuestamente es un buen sueldo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para mí no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¿cuántos focos hay en su casa?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aproximadamente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uno dos tres cuatro cinco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seis siete ocho nueve diez once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once focos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once focos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¿su hermano sabe qué último grado cursó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educación?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&lt;tiempo = ”92:18”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preparatoria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no terminó la preparatoria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es chofer ¿verdad? el señor de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ah sí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¿Luisa e Iván qué vendrían siendo de usted?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nietos sobrinos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muy bi</w:t>
      </w:r>
      <w:r>
        <w:rPr>
          <w:rFonts w:ascii="Arial" w:hAnsi="Arial" w:cs="Arial"/>
        </w:rPr>
        <w:t xml:space="preserve">en // </w:t>
      </w:r>
      <w:r w:rsidRPr="006559E3">
        <w:rPr>
          <w:rFonts w:ascii="Arial" w:hAnsi="Arial" w:cs="Arial"/>
        </w:rPr>
        <w:t>pues ya eso es básicamente todo ya nada más le voy a pedir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un favor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repite el domicilio de aquí por favor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es Avenida San Ángel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cuarenta y cuatro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veinticuatro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Colonia San Ángel Sur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mire le voy a leer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sé si quiera leer usted esta carta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nada más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está de acuerdo con lo que ahí dice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hace favor de firmarla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aquí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este proyecto es bien interesante porque de hecho empezó hace vein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la primer etapa empezó hace veinte años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se entrevistaron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a algunas personas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entonces se quiere reanudar ahora y van a hacer una onda como comparativa a ver qué tanto ha cambiado la gente de Monterrey desde hace veinte años atrás a orita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 ejemplo se llevaron una sorpresa muy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 sé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desagradable porque incluso gente que dio antes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sea que aceptó participarantes ahora ya no quiso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por la inseguridad de </w:t>
      </w:r>
      <w:r>
        <w:rPr>
          <w:rFonts w:ascii="Arial" w:hAnsi="Arial" w:cs="Arial"/>
        </w:rPr>
        <w:t xml:space="preserve">que no / </w:t>
      </w:r>
      <w:r w:rsidRPr="006559E3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ya no quiero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son más desconfiaditos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&lt;tiempo = “94:59”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es desconfiar es que tienes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miedo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E: mjm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I: a expresar tus ideas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  <w:r w:rsidRPr="006D1BDB">
        <w:rPr>
          <w:rFonts w:ascii="Arial" w:hAnsi="Arial" w:cs="Arial"/>
          <w:lang w:val="pt-BR"/>
        </w:rPr>
        <w:t>E: mjm</w:t>
      </w:r>
    </w:p>
    <w:p w:rsidR="00C65AB0" w:rsidRPr="006D1BDB" w:rsidRDefault="00C65AB0" w:rsidP="00393EC5">
      <w:pPr>
        <w:ind w:left="284" w:hanging="272"/>
        <w:rPr>
          <w:rFonts w:ascii="Arial" w:hAnsi="Arial" w:cs="Arial"/>
          <w:lang w:val="pt-BR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tus ideales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muchas veces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aunque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yo veo que están mal yo me voy a amachar &lt;observación_complementaria = “terquedad o insistencia”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en lo mío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te voy a explicar mil maneras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diferentes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cómo es algo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 ejemplo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estábamos hablando orita de 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de la educación de los niños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los niños les puedes dar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les puedes dar todo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pero ¿por qué tienen todo?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si también tienes que buscarles los por qué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claro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 ahorita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tú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dos niños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 esos niños les falta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papá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¿qué están buscando ellos?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¿por qué piden?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¿por qué piden?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¿por qué piden?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¿por qué?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porque es una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forma de pedir están buscando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hazme caso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existo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yo necesito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forma de ser o su rebeldía es pedir y pedir y pedir y pedir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dámelo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dámelo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a ver cómo le haces pero dámelo</w:t>
      </w:r>
      <w:r>
        <w:rPr>
          <w:rFonts w:ascii="Arial" w:hAnsi="Arial" w:cs="Arial"/>
        </w:rPr>
        <w:t xml:space="preserve"> // el / </w:t>
      </w:r>
      <w:r w:rsidRPr="006559E3">
        <w:rPr>
          <w:rFonts w:ascii="Arial" w:hAnsi="Arial" w:cs="Arial"/>
        </w:rPr>
        <w:t>dejarlos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despiertos hasta tales horas</w:t>
      </w:r>
      <w:r>
        <w:rPr>
          <w:rFonts w:ascii="Arial" w:hAnsi="Arial" w:cs="Arial"/>
        </w:rPr>
        <w:t xml:space="preserve"> / el / </w:t>
      </w:r>
      <w:r w:rsidRPr="006559E3">
        <w:rPr>
          <w:rFonts w:ascii="Arial" w:hAnsi="Arial" w:cs="Arial"/>
        </w:rPr>
        <w:t>el consentirlos de todo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todo en absoluto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brinca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juega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haz lo que quieras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eres un niño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está mal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tienes que ponerte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al nivel también del niño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saber por</w:t>
      </w:r>
      <w:r>
        <w:rPr>
          <w:rFonts w:ascii="Arial" w:hAnsi="Arial" w:cs="Arial"/>
        </w:rPr>
        <w:t xml:space="preserve"> qué es así / y hay que buscar </w:t>
      </w:r>
      <w:r w:rsidRPr="006559E3">
        <w:rPr>
          <w:rFonts w:ascii="Arial" w:hAnsi="Arial" w:cs="Arial"/>
        </w:rPr>
        <w:t>la manera de cómo educarlos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para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para que ellos puedan sobrevivir después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al rato no los vas a poder detener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cuando quieras detenerlos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 van a sentir suficientemente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mm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¿cómo podemos llamarle?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autosuficientes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al rato los vas a ver en la calle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ahora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nueva ley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nueva ley que entró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les puedes pegar a tus hijos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les puedes gritar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les puedes hacer muchas cosas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entonces si a tus hijos no los detuviste en cierta época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menos vas a poder cuando sean grandes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cuando sean adolescentes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un adolescente ya es cien por ciento seguro de lo que él hace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¡no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pero es un niño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cómo lo vas a meter a la cárcel!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quiero que sepas que son los más peligrosos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</w:t>
      </w:r>
      <w:r>
        <w:rPr>
          <w:rFonts w:ascii="Arial" w:hAnsi="Arial" w:cs="Arial"/>
        </w:rPr>
        <w:t>que no</w:t>
      </w:r>
      <w:r w:rsidRPr="006559E3">
        <w:rPr>
          <w:rFonts w:ascii="Arial" w:hAnsi="Arial" w:cs="Arial"/>
        </w:rPr>
        <w:t xml:space="preserve"> miden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consecuencias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claro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 lo hacen a sabiendas de que están haciendo mal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pos no miden consecuencias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entonces ¿a quién van a dañar?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primero se dañan ellos mismos y después van 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van a dañar a terceros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entonces las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las personas que hablan así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francas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pos es difícil muchas veces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rompes con la monotonía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lo que has vivido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sí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y es difícil volver a aceptar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claro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que te vuelvan a entrevistar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 mí me da igual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mí si me hablas y 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invitan a que fuera a allá a hablar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me hagan preguntas también se lo voy a decir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así como estoy hablando contigo no tengo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tengo nada que taparme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claro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entonces ¿ahorita ya no tiene planes de irse de Monterrey?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“98:02”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¿no?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 ya no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cuando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recién llegué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Estados Unidos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tenía pensado regresarme a Estados Unidos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pero vi a mi padre cansado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vi viejo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dije si me voy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no lo vuelvo a ver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cuando llegué lo primero que vi ya mi tía ya no vivía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hermana de papá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entonces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te pone a pen</w:t>
      </w:r>
      <w:r>
        <w:rPr>
          <w:rFonts w:ascii="Arial" w:hAnsi="Arial" w:cs="Arial"/>
        </w:rPr>
        <w:t xml:space="preserve">- / </w:t>
      </w:r>
      <w:r w:rsidRPr="006559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pensar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a meditar un poco bueno a ¿dónde vas?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¿qué vas a hacer?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fíjate lo que estás haciendo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¿para qué te vas?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ir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vengarte allá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que te ayudó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te abandonó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que esto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lo otro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déjaselo a dios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estuvo bueno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ya sufristes diez años perdiste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una parte muy importante de ti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pero ya tuve la promesa de que voy a volver a tenerlo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que es mi ojo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¿para qué buscar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lo </w:t>
      </w:r>
      <w:r>
        <w:rPr>
          <w:rFonts w:ascii="Arial" w:hAnsi="Arial" w:cs="Arial"/>
        </w:rPr>
        <w:t>que no</w:t>
      </w:r>
      <w:r w:rsidRPr="006559E3">
        <w:rPr>
          <w:rFonts w:ascii="Arial" w:hAnsi="Arial" w:cs="Arial"/>
        </w:rPr>
        <w:t xml:space="preserve"> he perdido?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más grande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más grande el tesoro que tengo orita de poder ayudar a otras personas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el poder agarrar más conocimiento y poder compartirlo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más grande que ir allá a reclamar lo que se me quedó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porque si voy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llevo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el riesgo de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agarra migración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me agarra policía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migración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estoy deportado de por vida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si me agarran me van a meter muchos años a la cárcel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y gratis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si me agarra la policía igual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faltaban quince 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quince años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sentenciaron a quince y nada más hice diez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pos haría quince años más de cárcel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ahorita ya no creo que pueda sobrevivir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sobrevivir dentro de una cárcel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lo mejor 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porque estoy preparado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pero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para qué tentar al destino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claro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si dios ya me dio la libertad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dejó que me dejaran libre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sin haberme pasado nada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yo estuve en una cárcel donde en menos de tres meses mataron a cuarenta y dos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 xml:space="preserve">personas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¿en riñas?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en riñas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entonces salí bien librado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le doy gracias a dios porque salí librado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me tocaron ni un pelo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le doy gracias a él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entonces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vive tranquilo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vive tranquilo y trata de ayudar a quien puedas ayudar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no vas a ayudar a toda la gente pero sí va a haber unos cuantos escogidos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“100:14”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hacer la diferencia con alguno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mjm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¿se está atendiendo ahorita usted su ojo o algo así?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la bala que te digo aquí está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eso fue un año antes de que me pasara lo del ojo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tengo una bala hecha garras aquí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una bala que 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una bala expansiva que me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dispararon cuando caí 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 dieron la d</w:t>
      </w:r>
      <w:r>
        <w:rPr>
          <w:rFonts w:ascii="Arial" w:hAnsi="Arial" w:cs="Arial"/>
        </w:rPr>
        <w:t xml:space="preserve">el / </w:t>
      </w:r>
      <w:r w:rsidRPr="006559E3">
        <w:rPr>
          <w:rFonts w:ascii="Arial" w:hAnsi="Arial" w:cs="Arial"/>
        </w:rPr>
        <w:t>del remate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I: era para que me hubiera hecho garras todo </w:t>
      </w:r>
      <w:r>
        <w:rPr>
          <w:rFonts w:ascii="Arial" w:hAnsi="Arial" w:cs="Arial"/>
        </w:rPr>
        <w:t xml:space="preserve">el / </w:t>
      </w:r>
      <w:r w:rsidRPr="006559E3">
        <w:rPr>
          <w:rFonts w:ascii="Arial" w:hAnsi="Arial" w:cs="Arial"/>
        </w:rPr>
        <w:t>lo que es todo el pecho 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fue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¿cómo?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¿cómo?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cuando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me dan el balazo en </w:t>
      </w:r>
      <w:r>
        <w:rPr>
          <w:rFonts w:ascii="Arial" w:hAnsi="Arial" w:cs="Arial"/>
        </w:rPr>
        <w:t xml:space="preserve">el / </w:t>
      </w:r>
      <w:r w:rsidRPr="006559E3">
        <w:rPr>
          <w:rFonts w:ascii="Arial" w:hAnsi="Arial" w:cs="Arial"/>
        </w:rPr>
        <w:t>pecho y la espalda y está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está la bala ahí pegada en mi hombro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¿de qué forma cómo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cómo corrió la bala? quién sabe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solamente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dios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y por ejemplo qué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hay 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¿de su ojo tiene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hay alguna propuesta que le pueden hacer alguna cirugía o algo así?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lo hay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se puede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está perdido el ojo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lo que traigo 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plástico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prótesis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mjm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traigo prótesis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promesa</w:t>
      </w:r>
      <w:r>
        <w:rPr>
          <w:rFonts w:ascii="Arial" w:hAnsi="Arial" w:cs="Arial"/>
        </w:rPr>
        <w:t xml:space="preserve"> es / </w:t>
      </w:r>
      <w:r w:rsidRPr="006559E3">
        <w:rPr>
          <w:rFonts w:ascii="Arial" w:hAnsi="Arial" w:cs="Arial"/>
        </w:rPr>
        <w:t>la que me dieron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que me dio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lo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según me dio dios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una promesa para después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voy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a volver a ver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¿para qué lloro?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si yo un día dije adentro de la cárcel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¿para qué te quejas ¡hombre!?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mírame a mí yo perdí un lente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pero no perdí la cámara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todavía puedo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todavía dios está conmigo</w:t>
      </w:r>
      <w:r>
        <w:rPr>
          <w:rFonts w:ascii="Arial" w:hAnsi="Arial" w:cs="Arial"/>
        </w:rPr>
        <w:t xml:space="preserve">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y está viendo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bueno perdón que me meta en eso lo que pasa es que yo estoy en prácticas en destellos de luz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sé si haya escuchado hablar de destellos de luz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otorga cirugías de tratamientos visuales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especialidad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a personas </w:t>
      </w:r>
      <w:r>
        <w:rPr>
          <w:rFonts w:ascii="Arial" w:hAnsi="Arial" w:cs="Arial"/>
        </w:rPr>
        <w:t>que no</w:t>
      </w:r>
      <w:r w:rsidRPr="006559E3">
        <w:rPr>
          <w:rFonts w:ascii="Arial" w:hAnsi="Arial" w:cs="Arial"/>
        </w:rPr>
        <w:t xml:space="preserve"> puedan financiar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hay un apartado donde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adaptan prótesis y dan las prótesis etcétera etcétera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¿usted está yendo 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adaptación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ya es</w:t>
      </w:r>
      <w:r>
        <w:rPr>
          <w:rFonts w:ascii="Arial" w:hAnsi="Arial" w:cs="Arial"/>
        </w:rPr>
        <w:t>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sí fui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precisamente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ora que voy a tener dinero de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de la herencia que me dejó mi padre tengo que ir a ponerme otra prótesis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&lt;tiempo = “102:01”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¿más grande?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¿o cómo?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la hagan bien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la hagan bien y que quede el ojo en el centro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mjm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quiero esperarme acabando de operar el ojo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quiero que me pongan una prótesis bien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ah pos digo cualquier cosa que usted llegue a ocupar en destellos de luz ahí atienden</w:t>
      </w:r>
      <w:r>
        <w:rPr>
          <w:rFonts w:ascii="Arial" w:hAnsi="Arial" w:cs="Arial"/>
        </w:rPr>
        <w:t xml:space="preserve"> muy </w:t>
      </w:r>
      <w:r w:rsidRPr="006559E3">
        <w:rPr>
          <w:rFonts w:ascii="Arial" w:hAnsi="Arial" w:cs="Arial"/>
        </w:rPr>
        <w:t>bien y no cobran nada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bueno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te hacen una evaluación y ya el paciente decide cuánto es lo que puede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el único requisito que te piden es </w:t>
      </w:r>
      <w:r>
        <w:rPr>
          <w:rFonts w:ascii="Arial" w:hAnsi="Arial" w:cs="Arial"/>
        </w:rPr>
        <w:t>que no</w:t>
      </w:r>
      <w:r w:rsidRPr="006559E3">
        <w:rPr>
          <w:rFonts w:ascii="Arial" w:hAnsi="Arial" w:cs="Arial"/>
        </w:rPr>
        <w:t xml:space="preserve"> tenga seguro social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que</w:t>
      </w:r>
      <w:r>
        <w:rPr>
          <w:rFonts w:ascii="Arial" w:hAnsi="Arial" w:cs="Arial"/>
        </w:rPr>
        <w:t xml:space="preserve"> / que no</w:t>
      </w:r>
      <w:r w:rsidRPr="006559E3">
        <w:rPr>
          <w:rFonts w:ascii="Arial" w:hAnsi="Arial" w:cs="Arial"/>
        </w:rPr>
        <w:t xml:space="preserve"> estés en las posibilidades de pagar completa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cirugía o la prótesis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no pos si me hacen un estudio van a ver que sí puedo &lt;risa = “I”</w:t>
      </w:r>
      <w:r>
        <w:rPr>
          <w:rFonts w:ascii="Arial" w:hAnsi="Arial" w:cs="Arial"/>
        </w:rPr>
        <w:t>/&gt;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 xml:space="preserve">E: ah por lo de la herencia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por lo de la herencia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ah pos le digo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igual y ya después o algo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cualquier cosa le digo ahí lo atienden muy bien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ahí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son trabajadores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soy trabajador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hay trabajadores sociales ahí que hacen los estudios socioeconómicos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ya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no le cobran absolutament</w:t>
      </w:r>
      <w:r>
        <w:rPr>
          <w:rFonts w:ascii="Arial" w:hAnsi="Arial" w:cs="Arial"/>
        </w:rPr>
        <w:t>e n</w:t>
      </w:r>
      <w:r w:rsidRPr="006559E3">
        <w:rPr>
          <w:rFonts w:ascii="Arial" w:hAnsi="Arial" w:cs="Arial"/>
        </w:rPr>
        <w:t>ada y lo atienden los mejores doctores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de Monterrey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 xml:space="preserve">oftalmólogos todos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probablemente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se lo recomiendo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 xml:space="preserve">pedirte a ti ayuda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algún día que lo ocupe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este dígame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tengo el teléfono y tengo los contactos y ahí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 verdad lo atienden muy bien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tuve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este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fue muy grato trabajar con toda esa gente porque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la gente que va ahí llega muy muy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bueno hay de todo pero por ejemplo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mí los casos que me llegaban es que llegaba gente muy muy humilde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entonces de repente que los atendían en el </w:t>
      </w:r>
      <w:r>
        <w:rPr>
          <w:rFonts w:ascii="Arial" w:hAnsi="Arial" w:cs="Arial"/>
        </w:rPr>
        <w:t xml:space="preserve">hospital / </w:t>
      </w:r>
      <w:r w:rsidRPr="006559E3">
        <w:rPr>
          <w:rFonts w:ascii="Arial" w:hAnsi="Arial" w:cs="Arial"/>
        </w:rPr>
        <w:t>Muguerza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con todas las comodidades y toda la atención pos en la vida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la gente está maravillada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les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les das</w:t>
      </w:r>
      <w:r>
        <w:rPr>
          <w:rFonts w:ascii="Arial" w:hAnsi="Arial" w:cs="Arial"/>
        </w:rPr>
        <w:t xml:space="preserve"> un / </w:t>
      </w:r>
      <w:r w:rsidRPr="006559E3">
        <w:rPr>
          <w:rFonts w:ascii="Arial" w:hAnsi="Arial" w:cs="Arial"/>
        </w:rPr>
        <w:t xml:space="preserve">les das una vuelta a la vida de que hay una esperanza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ajá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exactamente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I: simplemente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conocí a muchas personas que les faltaba un ojo y no tenían prótesis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na</w:t>
      </w:r>
      <w:r>
        <w:rPr>
          <w:rFonts w:ascii="Arial" w:hAnsi="Arial" w:cs="Arial"/>
        </w:rPr>
        <w:t>d</w:t>
      </w:r>
      <w:r w:rsidRPr="006559E3">
        <w:rPr>
          <w:rFonts w:ascii="Arial" w:hAnsi="Arial" w:cs="Arial"/>
        </w:rPr>
        <w:t>a más la pura vista de que te ven que te falta un ojo ¡ay no!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hazte para allá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Default="00C65AB0" w:rsidP="00393EC5">
      <w:pPr>
        <w:ind w:left="284" w:hanging="272"/>
        <w:rPr>
          <w:rFonts w:ascii="Arial" w:hAnsi="Arial" w:cs="Arial"/>
        </w:rPr>
      </w:pPr>
      <w:r w:rsidRPr="006559E3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no de hecho a mí me tocó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antes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orita ya no sé por</w:t>
      </w:r>
      <w:r>
        <w:rPr>
          <w:rFonts w:ascii="Arial" w:hAnsi="Arial" w:cs="Arial"/>
        </w:rPr>
        <w:t>que no</w:t>
      </w:r>
      <w:r w:rsidRPr="006559E3">
        <w:rPr>
          <w:rFonts w:ascii="Arial" w:hAnsi="Arial" w:cs="Arial"/>
        </w:rPr>
        <w:t xml:space="preserve"> he hecho prácticas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pero antes de salirme había una niña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que le pusieron no tenía su ojito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le pusieron prótesis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estaba yendo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la adaptación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 adaptación a terapia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y estaba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estaba muy tristecita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entonces le preguntamos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¿qué te pasa?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¿por qué estás triste?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dice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estaba muy triste por</w:t>
      </w:r>
      <w:r>
        <w:rPr>
          <w:rFonts w:ascii="Arial" w:hAnsi="Arial" w:cs="Arial"/>
        </w:rPr>
        <w:t>que no</w:t>
      </w:r>
      <w:r w:rsidRPr="006559E3">
        <w:rPr>
          <w:rFonts w:ascii="Arial" w:hAnsi="Arial" w:cs="Arial"/>
        </w:rPr>
        <w:t xml:space="preserve"> quería que le quitaran la prótesis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porque al día siguiente era el festival del día de las madres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iba a bailar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quería que su mamá la viera con los dos ojitos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entonces el doctor dijo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tráigamela pasado mañana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le hacen 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pero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ese tipo de cosas que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 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o sea a veces por ejemplo que tienen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andas bi</w:t>
      </w:r>
      <w:r>
        <w:rPr>
          <w:rFonts w:ascii="Arial" w:hAnsi="Arial" w:cs="Arial"/>
        </w:rPr>
        <w:t xml:space="preserve">en / </w:t>
      </w:r>
      <w:r w:rsidRPr="006559E3">
        <w:rPr>
          <w:rFonts w:ascii="Arial" w:hAnsi="Arial" w:cs="Arial"/>
        </w:rPr>
        <w:t xml:space="preserve">o la gente </w:t>
      </w:r>
      <w:r>
        <w:rPr>
          <w:rFonts w:ascii="Arial" w:hAnsi="Arial" w:cs="Arial"/>
        </w:rPr>
        <w:t xml:space="preserve">que no / </w:t>
      </w:r>
      <w:r w:rsidRPr="006559E3">
        <w:rPr>
          <w:rFonts w:ascii="Arial" w:hAnsi="Arial" w:cs="Arial"/>
        </w:rPr>
        <w:t xml:space="preserve">ves </w:t>
      </w:r>
      <w:r>
        <w:rPr>
          <w:rFonts w:ascii="Arial" w:hAnsi="Arial" w:cs="Arial"/>
        </w:rPr>
        <w:t>que no</w:t>
      </w:r>
      <w:r w:rsidRPr="006559E3">
        <w:rPr>
          <w:rFonts w:ascii="Arial" w:hAnsi="Arial" w:cs="Arial"/>
        </w:rPr>
        <w:t xml:space="preserve"> valora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 impresionante</w:t>
      </w:r>
      <w:r>
        <w:rPr>
          <w:rFonts w:ascii="Arial" w:hAnsi="Arial" w:cs="Arial"/>
        </w:rPr>
        <w:t xml:space="preserve"> // </w:t>
      </w:r>
      <w:r w:rsidRPr="006559E3">
        <w:rPr>
          <w:rFonts w:ascii="Arial" w:hAnsi="Arial" w:cs="Arial"/>
        </w:rPr>
        <w:t>pero bueno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¿qué más?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mejor lo dejamos &lt;risa = “E”</w:t>
      </w:r>
      <w:r>
        <w:rPr>
          <w:rFonts w:ascii="Arial" w:hAnsi="Arial" w:cs="Arial"/>
        </w:rPr>
        <w:t>/&gt;</w:t>
      </w:r>
      <w:r w:rsidRPr="006559E3">
        <w:rPr>
          <w:rFonts w:ascii="Arial" w:hAnsi="Arial" w:cs="Arial"/>
        </w:rPr>
        <w:t xml:space="preserve"> para otra charla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muchas gracias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ahi</w:t>
      </w: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estamos platicando después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>yo luego le informo cómo nos fue</w:t>
      </w:r>
      <w:r>
        <w:rPr>
          <w:rFonts w:ascii="Arial" w:hAnsi="Arial" w:cs="Arial"/>
        </w:rPr>
        <w:t xml:space="preserve"> / </w:t>
      </w:r>
      <w:r w:rsidRPr="006559E3">
        <w:rPr>
          <w:rFonts w:ascii="Arial" w:hAnsi="Arial" w:cs="Arial"/>
        </w:rPr>
        <w:t xml:space="preserve">con la investigación </w:t>
      </w: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</w:p>
    <w:p w:rsidR="00C65AB0" w:rsidRPr="006559E3" w:rsidRDefault="00C65AB0" w:rsidP="00393EC5">
      <w:pPr>
        <w:ind w:left="284" w:hanging="2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559E3">
        <w:rPr>
          <w:rFonts w:ascii="Arial" w:hAnsi="Arial" w:cs="Arial"/>
        </w:rPr>
        <w:t>Fin de l</w:t>
      </w:r>
      <w:r>
        <w:rPr>
          <w:rFonts w:ascii="Arial" w:hAnsi="Arial" w:cs="Arial"/>
        </w:rPr>
        <w:t>a entrevista</w:t>
      </w:r>
    </w:p>
    <w:p w:rsidR="00C65AB0" w:rsidRPr="006559E3" w:rsidRDefault="00C65AB0" w:rsidP="00393EC5">
      <w:pPr>
        <w:ind w:hanging="272"/>
        <w:outlineLvl w:val="0"/>
        <w:rPr>
          <w:rFonts w:ascii="Arial" w:hAnsi="Arial" w:cs="Arial"/>
        </w:rPr>
      </w:pPr>
    </w:p>
    <w:p w:rsidR="00C65AB0" w:rsidRPr="006559E3" w:rsidRDefault="00C65AB0" w:rsidP="009734AF">
      <w:pPr>
        <w:ind w:hanging="272"/>
        <w:jc w:val="both"/>
        <w:outlineLvl w:val="0"/>
        <w:rPr>
          <w:rFonts w:ascii="Arial" w:hAnsi="Arial" w:cs="Arial"/>
          <w:sz w:val="22"/>
          <w:szCs w:val="22"/>
        </w:rPr>
      </w:pPr>
    </w:p>
    <w:sectPr w:rsidR="00C65AB0" w:rsidRPr="006559E3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8"/>
  </w:num>
  <w:num w:numId="14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4AF"/>
    <w:rsid w:val="00005FAB"/>
    <w:rsid w:val="00012F8D"/>
    <w:rsid w:val="000130F8"/>
    <w:rsid w:val="000244A4"/>
    <w:rsid w:val="000318AE"/>
    <w:rsid w:val="000332AD"/>
    <w:rsid w:val="00035844"/>
    <w:rsid w:val="00046467"/>
    <w:rsid w:val="00055DF8"/>
    <w:rsid w:val="00056820"/>
    <w:rsid w:val="00064312"/>
    <w:rsid w:val="000657DD"/>
    <w:rsid w:val="000658A3"/>
    <w:rsid w:val="00070396"/>
    <w:rsid w:val="000717FF"/>
    <w:rsid w:val="000721CF"/>
    <w:rsid w:val="000762E8"/>
    <w:rsid w:val="00092B77"/>
    <w:rsid w:val="000A0337"/>
    <w:rsid w:val="000A1924"/>
    <w:rsid w:val="000A5BBE"/>
    <w:rsid w:val="000A604B"/>
    <w:rsid w:val="000B344D"/>
    <w:rsid w:val="000C2A6A"/>
    <w:rsid w:val="000C2AA6"/>
    <w:rsid w:val="000C4286"/>
    <w:rsid w:val="000D4559"/>
    <w:rsid w:val="000D7D95"/>
    <w:rsid w:val="000E2887"/>
    <w:rsid w:val="000F2BF9"/>
    <w:rsid w:val="001033AA"/>
    <w:rsid w:val="00120DC0"/>
    <w:rsid w:val="001236F5"/>
    <w:rsid w:val="00133124"/>
    <w:rsid w:val="00137406"/>
    <w:rsid w:val="001418F3"/>
    <w:rsid w:val="001430E0"/>
    <w:rsid w:val="00144014"/>
    <w:rsid w:val="00146236"/>
    <w:rsid w:val="001525FE"/>
    <w:rsid w:val="00156547"/>
    <w:rsid w:val="00164ADF"/>
    <w:rsid w:val="001756BC"/>
    <w:rsid w:val="001840DA"/>
    <w:rsid w:val="00185165"/>
    <w:rsid w:val="00187433"/>
    <w:rsid w:val="00190401"/>
    <w:rsid w:val="00193242"/>
    <w:rsid w:val="00194865"/>
    <w:rsid w:val="001A0750"/>
    <w:rsid w:val="001C4F74"/>
    <w:rsid w:val="001E0E6B"/>
    <w:rsid w:val="001E225F"/>
    <w:rsid w:val="001F0361"/>
    <w:rsid w:val="001F070E"/>
    <w:rsid w:val="001F0A58"/>
    <w:rsid w:val="001F19C9"/>
    <w:rsid w:val="001F7B2C"/>
    <w:rsid w:val="002107C7"/>
    <w:rsid w:val="00225B80"/>
    <w:rsid w:val="00226EF9"/>
    <w:rsid w:val="00230290"/>
    <w:rsid w:val="00231D77"/>
    <w:rsid w:val="00231EEF"/>
    <w:rsid w:val="0023290F"/>
    <w:rsid w:val="00245557"/>
    <w:rsid w:val="00247A92"/>
    <w:rsid w:val="00247DFF"/>
    <w:rsid w:val="00256E1C"/>
    <w:rsid w:val="0026067B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6251"/>
    <w:rsid w:val="00287767"/>
    <w:rsid w:val="00293491"/>
    <w:rsid w:val="00294A19"/>
    <w:rsid w:val="00294F62"/>
    <w:rsid w:val="00296D38"/>
    <w:rsid w:val="002A0BBF"/>
    <w:rsid w:val="002B0DB6"/>
    <w:rsid w:val="002C1699"/>
    <w:rsid w:val="002D0010"/>
    <w:rsid w:val="002D1CC9"/>
    <w:rsid w:val="002E3E2D"/>
    <w:rsid w:val="002E56ED"/>
    <w:rsid w:val="002E6073"/>
    <w:rsid w:val="003052E2"/>
    <w:rsid w:val="00306D57"/>
    <w:rsid w:val="00307131"/>
    <w:rsid w:val="00316CC3"/>
    <w:rsid w:val="00317BA6"/>
    <w:rsid w:val="0032400E"/>
    <w:rsid w:val="003247F5"/>
    <w:rsid w:val="00325255"/>
    <w:rsid w:val="00352FF7"/>
    <w:rsid w:val="003538BF"/>
    <w:rsid w:val="00356542"/>
    <w:rsid w:val="0036254C"/>
    <w:rsid w:val="00364082"/>
    <w:rsid w:val="00382380"/>
    <w:rsid w:val="00385665"/>
    <w:rsid w:val="0038568D"/>
    <w:rsid w:val="003877F2"/>
    <w:rsid w:val="00390610"/>
    <w:rsid w:val="00393EC5"/>
    <w:rsid w:val="00396949"/>
    <w:rsid w:val="003A7B1D"/>
    <w:rsid w:val="003B5BC0"/>
    <w:rsid w:val="003B6BF3"/>
    <w:rsid w:val="003D1B6C"/>
    <w:rsid w:val="003D4CDC"/>
    <w:rsid w:val="003D54BB"/>
    <w:rsid w:val="003D69CE"/>
    <w:rsid w:val="003E5206"/>
    <w:rsid w:val="003E742F"/>
    <w:rsid w:val="003E7961"/>
    <w:rsid w:val="003F0684"/>
    <w:rsid w:val="003F39E9"/>
    <w:rsid w:val="00401972"/>
    <w:rsid w:val="00406B9E"/>
    <w:rsid w:val="00407E80"/>
    <w:rsid w:val="004118CE"/>
    <w:rsid w:val="004148A5"/>
    <w:rsid w:val="00414AF8"/>
    <w:rsid w:val="00420D85"/>
    <w:rsid w:val="00422513"/>
    <w:rsid w:val="00425E2C"/>
    <w:rsid w:val="004402D0"/>
    <w:rsid w:val="00440795"/>
    <w:rsid w:val="00447750"/>
    <w:rsid w:val="00450DDE"/>
    <w:rsid w:val="00451518"/>
    <w:rsid w:val="00455D82"/>
    <w:rsid w:val="00464D03"/>
    <w:rsid w:val="00465DDD"/>
    <w:rsid w:val="00467A85"/>
    <w:rsid w:val="004832D7"/>
    <w:rsid w:val="004862C7"/>
    <w:rsid w:val="00492E21"/>
    <w:rsid w:val="004947DB"/>
    <w:rsid w:val="004B165F"/>
    <w:rsid w:val="004B2107"/>
    <w:rsid w:val="004C24D8"/>
    <w:rsid w:val="004C7668"/>
    <w:rsid w:val="004D5055"/>
    <w:rsid w:val="004D7B92"/>
    <w:rsid w:val="004E5206"/>
    <w:rsid w:val="004E7C9B"/>
    <w:rsid w:val="004F1982"/>
    <w:rsid w:val="005028E5"/>
    <w:rsid w:val="005034DF"/>
    <w:rsid w:val="005036FD"/>
    <w:rsid w:val="00503DCA"/>
    <w:rsid w:val="005116D3"/>
    <w:rsid w:val="0051218A"/>
    <w:rsid w:val="00512ABA"/>
    <w:rsid w:val="00517658"/>
    <w:rsid w:val="00525E22"/>
    <w:rsid w:val="00532EBE"/>
    <w:rsid w:val="005351F5"/>
    <w:rsid w:val="00535BC4"/>
    <w:rsid w:val="0053769B"/>
    <w:rsid w:val="00542B30"/>
    <w:rsid w:val="005430CF"/>
    <w:rsid w:val="00554905"/>
    <w:rsid w:val="005656EB"/>
    <w:rsid w:val="00565AC1"/>
    <w:rsid w:val="00567559"/>
    <w:rsid w:val="00575875"/>
    <w:rsid w:val="005810F1"/>
    <w:rsid w:val="00583830"/>
    <w:rsid w:val="005847E7"/>
    <w:rsid w:val="00586C21"/>
    <w:rsid w:val="0058785A"/>
    <w:rsid w:val="00593875"/>
    <w:rsid w:val="005963F9"/>
    <w:rsid w:val="005965EE"/>
    <w:rsid w:val="005A0CCC"/>
    <w:rsid w:val="005A0D88"/>
    <w:rsid w:val="005A617E"/>
    <w:rsid w:val="005B753C"/>
    <w:rsid w:val="005C1377"/>
    <w:rsid w:val="005C4184"/>
    <w:rsid w:val="005D5DFB"/>
    <w:rsid w:val="005E2ED1"/>
    <w:rsid w:val="005E4437"/>
    <w:rsid w:val="005F5359"/>
    <w:rsid w:val="005F7C2D"/>
    <w:rsid w:val="0060255D"/>
    <w:rsid w:val="00606902"/>
    <w:rsid w:val="00606EF6"/>
    <w:rsid w:val="00607166"/>
    <w:rsid w:val="00610B0B"/>
    <w:rsid w:val="00612FFA"/>
    <w:rsid w:val="0061379E"/>
    <w:rsid w:val="006217D2"/>
    <w:rsid w:val="00627081"/>
    <w:rsid w:val="00631AC5"/>
    <w:rsid w:val="0064191D"/>
    <w:rsid w:val="006442A3"/>
    <w:rsid w:val="0064676C"/>
    <w:rsid w:val="00651E9D"/>
    <w:rsid w:val="00654BF3"/>
    <w:rsid w:val="006559E3"/>
    <w:rsid w:val="006576C0"/>
    <w:rsid w:val="00664005"/>
    <w:rsid w:val="006712A2"/>
    <w:rsid w:val="0068705C"/>
    <w:rsid w:val="00690208"/>
    <w:rsid w:val="006931FD"/>
    <w:rsid w:val="00694489"/>
    <w:rsid w:val="00696DFC"/>
    <w:rsid w:val="006A10AF"/>
    <w:rsid w:val="006A6527"/>
    <w:rsid w:val="006B0849"/>
    <w:rsid w:val="006B2454"/>
    <w:rsid w:val="006C1D3E"/>
    <w:rsid w:val="006C5244"/>
    <w:rsid w:val="006C635F"/>
    <w:rsid w:val="006C6619"/>
    <w:rsid w:val="006C6A86"/>
    <w:rsid w:val="006D0797"/>
    <w:rsid w:val="006D0FE0"/>
    <w:rsid w:val="006D1BDB"/>
    <w:rsid w:val="006E2B67"/>
    <w:rsid w:val="006E2BA4"/>
    <w:rsid w:val="006E2BB0"/>
    <w:rsid w:val="00704EED"/>
    <w:rsid w:val="00712B5D"/>
    <w:rsid w:val="007136F0"/>
    <w:rsid w:val="00713A26"/>
    <w:rsid w:val="007142B1"/>
    <w:rsid w:val="00715D75"/>
    <w:rsid w:val="00731B77"/>
    <w:rsid w:val="00750372"/>
    <w:rsid w:val="00751342"/>
    <w:rsid w:val="00760BCD"/>
    <w:rsid w:val="007701A7"/>
    <w:rsid w:val="00771AFB"/>
    <w:rsid w:val="00784598"/>
    <w:rsid w:val="007866FE"/>
    <w:rsid w:val="0079457E"/>
    <w:rsid w:val="007A2AF3"/>
    <w:rsid w:val="007A34B7"/>
    <w:rsid w:val="007B62E6"/>
    <w:rsid w:val="007C0BB9"/>
    <w:rsid w:val="007C38D9"/>
    <w:rsid w:val="007D19AB"/>
    <w:rsid w:val="007D642A"/>
    <w:rsid w:val="007E13DD"/>
    <w:rsid w:val="007F5191"/>
    <w:rsid w:val="007F52BD"/>
    <w:rsid w:val="007F555E"/>
    <w:rsid w:val="00811A5A"/>
    <w:rsid w:val="00812278"/>
    <w:rsid w:val="00816BCB"/>
    <w:rsid w:val="00816F7C"/>
    <w:rsid w:val="008239B2"/>
    <w:rsid w:val="008239FF"/>
    <w:rsid w:val="00835F02"/>
    <w:rsid w:val="00840D86"/>
    <w:rsid w:val="008418E7"/>
    <w:rsid w:val="00843D6D"/>
    <w:rsid w:val="00844BF5"/>
    <w:rsid w:val="00845048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A0F8A"/>
    <w:rsid w:val="008B6703"/>
    <w:rsid w:val="008C4380"/>
    <w:rsid w:val="008C76E3"/>
    <w:rsid w:val="008C7786"/>
    <w:rsid w:val="008D1B3C"/>
    <w:rsid w:val="008E1909"/>
    <w:rsid w:val="008E1CD4"/>
    <w:rsid w:val="008E29B3"/>
    <w:rsid w:val="00901877"/>
    <w:rsid w:val="00902466"/>
    <w:rsid w:val="00904F58"/>
    <w:rsid w:val="009063D4"/>
    <w:rsid w:val="00906ABC"/>
    <w:rsid w:val="009072A8"/>
    <w:rsid w:val="009073DD"/>
    <w:rsid w:val="00907B60"/>
    <w:rsid w:val="009176AE"/>
    <w:rsid w:val="00922024"/>
    <w:rsid w:val="00926D60"/>
    <w:rsid w:val="009303A8"/>
    <w:rsid w:val="009358F2"/>
    <w:rsid w:val="00937EC7"/>
    <w:rsid w:val="00942766"/>
    <w:rsid w:val="00956C79"/>
    <w:rsid w:val="0096164D"/>
    <w:rsid w:val="009633A2"/>
    <w:rsid w:val="0096407C"/>
    <w:rsid w:val="0096500D"/>
    <w:rsid w:val="00966060"/>
    <w:rsid w:val="009665B2"/>
    <w:rsid w:val="00967319"/>
    <w:rsid w:val="009734AF"/>
    <w:rsid w:val="0097364D"/>
    <w:rsid w:val="00977C4C"/>
    <w:rsid w:val="0098184B"/>
    <w:rsid w:val="009832C2"/>
    <w:rsid w:val="00984F55"/>
    <w:rsid w:val="00993F64"/>
    <w:rsid w:val="00995AED"/>
    <w:rsid w:val="00995B87"/>
    <w:rsid w:val="009A4EF0"/>
    <w:rsid w:val="009A5353"/>
    <w:rsid w:val="009A638D"/>
    <w:rsid w:val="009B01AD"/>
    <w:rsid w:val="009B2026"/>
    <w:rsid w:val="009B7F0B"/>
    <w:rsid w:val="009C464F"/>
    <w:rsid w:val="009C7661"/>
    <w:rsid w:val="009D3D00"/>
    <w:rsid w:val="009D5A1F"/>
    <w:rsid w:val="009E0BC5"/>
    <w:rsid w:val="009E617C"/>
    <w:rsid w:val="009E7BF7"/>
    <w:rsid w:val="009F36C6"/>
    <w:rsid w:val="00A00790"/>
    <w:rsid w:val="00A0109E"/>
    <w:rsid w:val="00A07863"/>
    <w:rsid w:val="00A10CDF"/>
    <w:rsid w:val="00A128A3"/>
    <w:rsid w:val="00A142D3"/>
    <w:rsid w:val="00A21562"/>
    <w:rsid w:val="00A355AC"/>
    <w:rsid w:val="00A54B72"/>
    <w:rsid w:val="00A57A4E"/>
    <w:rsid w:val="00A61A67"/>
    <w:rsid w:val="00A623D9"/>
    <w:rsid w:val="00A65A40"/>
    <w:rsid w:val="00A74249"/>
    <w:rsid w:val="00A86D9F"/>
    <w:rsid w:val="00A95AF7"/>
    <w:rsid w:val="00A95EE3"/>
    <w:rsid w:val="00AA41EF"/>
    <w:rsid w:val="00AC6A43"/>
    <w:rsid w:val="00AD0123"/>
    <w:rsid w:val="00AE0FAE"/>
    <w:rsid w:val="00B002D6"/>
    <w:rsid w:val="00B011FE"/>
    <w:rsid w:val="00B05198"/>
    <w:rsid w:val="00B0648F"/>
    <w:rsid w:val="00B11FF4"/>
    <w:rsid w:val="00B13044"/>
    <w:rsid w:val="00B13460"/>
    <w:rsid w:val="00B23D1D"/>
    <w:rsid w:val="00B25AC5"/>
    <w:rsid w:val="00B363C4"/>
    <w:rsid w:val="00B36DC3"/>
    <w:rsid w:val="00B445D5"/>
    <w:rsid w:val="00B463FC"/>
    <w:rsid w:val="00B47441"/>
    <w:rsid w:val="00B47A94"/>
    <w:rsid w:val="00B71108"/>
    <w:rsid w:val="00B740B3"/>
    <w:rsid w:val="00B83A0A"/>
    <w:rsid w:val="00B8537D"/>
    <w:rsid w:val="00B92B03"/>
    <w:rsid w:val="00B94C15"/>
    <w:rsid w:val="00B95FF4"/>
    <w:rsid w:val="00B97711"/>
    <w:rsid w:val="00BC1DE3"/>
    <w:rsid w:val="00BC2870"/>
    <w:rsid w:val="00BC480A"/>
    <w:rsid w:val="00BD011B"/>
    <w:rsid w:val="00BE111C"/>
    <w:rsid w:val="00BE2932"/>
    <w:rsid w:val="00BE5C9E"/>
    <w:rsid w:val="00BF2D6E"/>
    <w:rsid w:val="00BF3567"/>
    <w:rsid w:val="00C04AE9"/>
    <w:rsid w:val="00C04E2E"/>
    <w:rsid w:val="00C12D5A"/>
    <w:rsid w:val="00C15D7E"/>
    <w:rsid w:val="00C2017F"/>
    <w:rsid w:val="00C21B86"/>
    <w:rsid w:val="00C22FB0"/>
    <w:rsid w:val="00C3666C"/>
    <w:rsid w:val="00C471C2"/>
    <w:rsid w:val="00C472C9"/>
    <w:rsid w:val="00C520C8"/>
    <w:rsid w:val="00C52D31"/>
    <w:rsid w:val="00C561A0"/>
    <w:rsid w:val="00C607FE"/>
    <w:rsid w:val="00C6136B"/>
    <w:rsid w:val="00C65AB0"/>
    <w:rsid w:val="00C71C7E"/>
    <w:rsid w:val="00C72F28"/>
    <w:rsid w:val="00C73AB5"/>
    <w:rsid w:val="00C74627"/>
    <w:rsid w:val="00C762F3"/>
    <w:rsid w:val="00C82AD3"/>
    <w:rsid w:val="00C91B89"/>
    <w:rsid w:val="00C955CF"/>
    <w:rsid w:val="00CA2154"/>
    <w:rsid w:val="00CA6256"/>
    <w:rsid w:val="00CA6307"/>
    <w:rsid w:val="00CA6C1B"/>
    <w:rsid w:val="00CA6C1C"/>
    <w:rsid w:val="00CA72D5"/>
    <w:rsid w:val="00CB3A06"/>
    <w:rsid w:val="00CB3DB3"/>
    <w:rsid w:val="00CC19E9"/>
    <w:rsid w:val="00CC245C"/>
    <w:rsid w:val="00CC6C58"/>
    <w:rsid w:val="00CC71C9"/>
    <w:rsid w:val="00CD0EF3"/>
    <w:rsid w:val="00CD5010"/>
    <w:rsid w:val="00CD560A"/>
    <w:rsid w:val="00CE7A7A"/>
    <w:rsid w:val="00CF0193"/>
    <w:rsid w:val="00CF0397"/>
    <w:rsid w:val="00CF097C"/>
    <w:rsid w:val="00CF3529"/>
    <w:rsid w:val="00D00D33"/>
    <w:rsid w:val="00D039DB"/>
    <w:rsid w:val="00D05748"/>
    <w:rsid w:val="00D151B7"/>
    <w:rsid w:val="00D20BC6"/>
    <w:rsid w:val="00D21562"/>
    <w:rsid w:val="00D25715"/>
    <w:rsid w:val="00D25BD3"/>
    <w:rsid w:val="00D2667F"/>
    <w:rsid w:val="00D32069"/>
    <w:rsid w:val="00D45875"/>
    <w:rsid w:val="00D523CB"/>
    <w:rsid w:val="00D544CB"/>
    <w:rsid w:val="00D77F43"/>
    <w:rsid w:val="00D83153"/>
    <w:rsid w:val="00D83617"/>
    <w:rsid w:val="00DA3656"/>
    <w:rsid w:val="00DA56B3"/>
    <w:rsid w:val="00DA7557"/>
    <w:rsid w:val="00DB1BF6"/>
    <w:rsid w:val="00DB1F5B"/>
    <w:rsid w:val="00DB2488"/>
    <w:rsid w:val="00DB3988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DF6394"/>
    <w:rsid w:val="00E02034"/>
    <w:rsid w:val="00E24CD2"/>
    <w:rsid w:val="00E25881"/>
    <w:rsid w:val="00E31713"/>
    <w:rsid w:val="00E35EB3"/>
    <w:rsid w:val="00E51862"/>
    <w:rsid w:val="00E602F4"/>
    <w:rsid w:val="00E60A3D"/>
    <w:rsid w:val="00E66DFA"/>
    <w:rsid w:val="00E72206"/>
    <w:rsid w:val="00E742AB"/>
    <w:rsid w:val="00E801B7"/>
    <w:rsid w:val="00E808A9"/>
    <w:rsid w:val="00E8351E"/>
    <w:rsid w:val="00E84C55"/>
    <w:rsid w:val="00E9234C"/>
    <w:rsid w:val="00E95869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065A"/>
    <w:rsid w:val="00F22C53"/>
    <w:rsid w:val="00F24C38"/>
    <w:rsid w:val="00F26CE8"/>
    <w:rsid w:val="00F330F6"/>
    <w:rsid w:val="00F353B0"/>
    <w:rsid w:val="00F35C4C"/>
    <w:rsid w:val="00F4128D"/>
    <w:rsid w:val="00F42113"/>
    <w:rsid w:val="00F47B73"/>
    <w:rsid w:val="00F51B23"/>
    <w:rsid w:val="00F524AA"/>
    <w:rsid w:val="00F53520"/>
    <w:rsid w:val="00F57FD4"/>
    <w:rsid w:val="00F6154D"/>
    <w:rsid w:val="00F63591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68C6"/>
    <w:rsid w:val="00FE09E1"/>
    <w:rsid w:val="00FE1CA8"/>
    <w:rsid w:val="00FE1F79"/>
    <w:rsid w:val="00FE6755"/>
    <w:rsid w:val="00FE6992"/>
    <w:rsid w:val="00FF1D76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A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3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34AF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Absatz-Standardschriftart">
    <w:name w:val="Absatz-Standardschriftart"/>
    <w:uiPriority w:val="99"/>
    <w:rsid w:val="009734AF"/>
  </w:style>
  <w:style w:type="character" w:customStyle="1" w:styleId="Fuentedeprrafopredeter2">
    <w:name w:val="Fuente de párrafo predeter.2"/>
    <w:uiPriority w:val="99"/>
    <w:rsid w:val="009734AF"/>
  </w:style>
  <w:style w:type="character" w:customStyle="1" w:styleId="WW-Absatz-Standardschriftart">
    <w:name w:val="WW-Absatz-Standardschriftart"/>
    <w:uiPriority w:val="99"/>
    <w:rsid w:val="009734AF"/>
  </w:style>
  <w:style w:type="character" w:customStyle="1" w:styleId="Fuentedeprrafopredeter1">
    <w:name w:val="Fuente de párrafo predeter.1"/>
    <w:uiPriority w:val="99"/>
    <w:rsid w:val="009734AF"/>
  </w:style>
  <w:style w:type="character" w:customStyle="1" w:styleId="WW-Absatz-Standardschriftart1">
    <w:name w:val="WW-Absatz-Standardschriftart1"/>
    <w:uiPriority w:val="99"/>
    <w:rsid w:val="009734AF"/>
  </w:style>
  <w:style w:type="character" w:customStyle="1" w:styleId="WW-Absatz-Standardschriftart11">
    <w:name w:val="WW-Absatz-Standardschriftart11"/>
    <w:uiPriority w:val="99"/>
    <w:rsid w:val="009734AF"/>
  </w:style>
  <w:style w:type="character" w:customStyle="1" w:styleId="WW-Absatz-Standardschriftart111">
    <w:name w:val="WW-Absatz-Standardschriftart111"/>
    <w:uiPriority w:val="99"/>
    <w:rsid w:val="009734AF"/>
  </w:style>
  <w:style w:type="character" w:customStyle="1" w:styleId="WW-Absatz-Standardschriftart1111">
    <w:name w:val="WW-Absatz-Standardschriftart1111"/>
    <w:uiPriority w:val="99"/>
    <w:rsid w:val="009734AF"/>
  </w:style>
  <w:style w:type="character" w:customStyle="1" w:styleId="WW-Absatz-Standardschriftart11111">
    <w:name w:val="WW-Absatz-Standardschriftart11111"/>
    <w:uiPriority w:val="99"/>
    <w:rsid w:val="009734AF"/>
  </w:style>
  <w:style w:type="character" w:customStyle="1" w:styleId="WW-Absatz-Standardschriftart111111">
    <w:name w:val="WW-Absatz-Standardschriftart111111"/>
    <w:uiPriority w:val="99"/>
    <w:rsid w:val="009734AF"/>
  </w:style>
  <w:style w:type="character" w:customStyle="1" w:styleId="WW-Absatz-Standardschriftart1111111">
    <w:name w:val="WW-Absatz-Standardschriftart1111111"/>
    <w:uiPriority w:val="99"/>
    <w:rsid w:val="009734AF"/>
  </w:style>
  <w:style w:type="character" w:customStyle="1" w:styleId="WW-Absatz-Standardschriftart11111111">
    <w:name w:val="WW-Absatz-Standardschriftart11111111"/>
    <w:uiPriority w:val="99"/>
    <w:rsid w:val="009734AF"/>
  </w:style>
  <w:style w:type="character" w:customStyle="1" w:styleId="WW-Absatz-Standardschriftart111111111">
    <w:name w:val="WW-Absatz-Standardschriftart111111111"/>
    <w:uiPriority w:val="99"/>
    <w:rsid w:val="009734AF"/>
  </w:style>
  <w:style w:type="character" w:customStyle="1" w:styleId="WW-Absatz-Standardschriftart1111111111">
    <w:name w:val="WW-Absatz-Standardschriftart1111111111"/>
    <w:uiPriority w:val="99"/>
    <w:rsid w:val="009734AF"/>
  </w:style>
  <w:style w:type="character" w:customStyle="1" w:styleId="Fuentedeprrafopredeter3">
    <w:name w:val="Fuente de párrafo predeter.3"/>
    <w:uiPriority w:val="99"/>
    <w:rsid w:val="009734AF"/>
  </w:style>
  <w:style w:type="character" w:customStyle="1" w:styleId="apple-style-span">
    <w:name w:val="apple-style-span"/>
    <w:basedOn w:val="Fuentedeprrafopredeter2"/>
    <w:uiPriority w:val="99"/>
    <w:rsid w:val="009734AF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9734AF"/>
    <w:rPr>
      <w:rFonts w:ascii="Times New Roman" w:hAnsi="Times New Roman"/>
      <w:sz w:val="24"/>
      <w:lang w:val="es-ES" w:eastAsia="ar-SA" w:bidi="ar-SA"/>
    </w:rPr>
  </w:style>
  <w:style w:type="paragraph" w:styleId="BodyText">
    <w:name w:val="Body Text"/>
    <w:basedOn w:val="Normal"/>
    <w:link w:val="BodyTextChar2"/>
    <w:uiPriority w:val="99"/>
    <w:rsid w:val="009734AF"/>
    <w:pPr>
      <w:suppressAutoHyphens/>
      <w:spacing w:after="120"/>
    </w:pPr>
    <w:rPr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202C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9734AF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HeaderChar">
    <w:name w:val="Header Char"/>
    <w:link w:val="Header"/>
    <w:uiPriority w:val="99"/>
    <w:locked/>
    <w:rsid w:val="009734AF"/>
    <w:rPr>
      <w:rFonts w:ascii="Times New Roman" w:hAnsi="Times New Roman"/>
      <w:sz w:val="24"/>
      <w:lang w:val="es-ES" w:eastAsia="ar-SA" w:bidi="ar-SA"/>
    </w:rPr>
  </w:style>
  <w:style w:type="paragraph" w:styleId="Header">
    <w:name w:val="header"/>
    <w:basedOn w:val="Normal"/>
    <w:link w:val="HeaderChar2"/>
    <w:uiPriority w:val="99"/>
    <w:rsid w:val="009734AF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4202C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9734AF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FooterChar">
    <w:name w:val="Footer Char"/>
    <w:link w:val="Footer"/>
    <w:uiPriority w:val="99"/>
    <w:locked/>
    <w:rsid w:val="009734AF"/>
    <w:rPr>
      <w:rFonts w:ascii="Times New Roman" w:hAnsi="Times New Roman"/>
      <w:sz w:val="24"/>
      <w:lang w:val="es-ES" w:eastAsia="ar-SA" w:bidi="ar-SA"/>
    </w:rPr>
  </w:style>
  <w:style w:type="paragraph" w:styleId="Footer">
    <w:name w:val="footer"/>
    <w:basedOn w:val="Normal"/>
    <w:link w:val="FooterChar2"/>
    <w:uiPriority w:val="99"/>
    <w:rsid w:val="009734AF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4202C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9734AF"/>
    <w:rPr>
      <w:rFonts w:ascii="Times New Roman" w:hAnsi="Times New Roman" w:cs="Times New Roman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9734AF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34AF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9734AF"/>
    <w:pPr>
      <w:spacing w:after="120"/>
      <w:ind w:left="283"/>
    </w:pPr>
    <w:rPr>
      <w:lang w:val="es-MX" w:eastAsia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734AF"/>
    <w:rPr>
      <w:rFonts w:ascii="Times New Roman" w:hAnsi="Times New Roman" w:cs="Times New Roman"/>
      <w:sz w:val="24"/>
      <w:szCs w:val="24"/>
      <w:lang w:eastAsia="es-MX"/>
    </w:rPr>
  </w:style>
  <w:style w:type="paragraph" w:styleId="BodyTextIndent2">
    <w:name w:val="Body Text Indent 2"/>
    <w:basedOn w:val="Normal"/>
    <w:link w:val="BodyTextIndent2Char"/>
    <w:uiPriority w:val="99"/>
    <w:rsid w:val="009734AF"/>
    <w:pPr>
      <w:spacing w:after="120" w:line="480" w:lineRule="auto"/>
      <w:ind w:left="283"/>
    </w:pPr>
    <w:rPr>
      <w:lang w:val="es-MX" w:eastAsia="es-MX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734AF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9734AF"/>
    <w:pPr>
      <w:spacing w:after="120"/>
      <w:ind w:left="283"/>
    </w:pPr>
    <w:rPr>
      <w:sz w:val="16"/>
      <w:szCs w:val="16"/>
      <w:lang w:val="es-MX"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34AF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9734AF"/>
    <w:pPr>
      <w:spacing w:after="120"/>
    </w:pPr>
    <w:rPr>
      <w:sz w:val="16"/>
      <w:szCs w:val="16"/>
      <w:lang w:val="es-MX" w:eastAsia="es-MX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734AF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link w:val="CommentText"/>
    <w:uiPriority w:val="99"/>
    <w:semiHidden/>
    <w:locked/>
    <w:rsid w:val="009734AF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9734AF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202C1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9734AF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CommentSubjectChar">
    <w:name w:val="Comment Subject Char"/>
    <w:link w:val="CommentSubject"/>
    <w:uiPriority w:val="99"/>
    <w:semiHidden/>
    <w:locked/>
    <w:rsid w:val="009734AF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9734AF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4202C1"/>
    <w:rPr>
      <w:rFonts w:eastAsia="Times New Roman"/>
      <w:b/>
      <w:bCs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9734AF"/>
    <w:rPr>
      <w:b/>
      <w:bCs/>
    </w:rPr>
  </w:style>
  <w:style w:type="character" w:customStyle="1" w:styleId="BalloonTextChar">
    <w:name w:val="Balloon Text Char"/>
    <w:link w:val="BalloonText"/>
    <w:uiPriority w:val="99"/>
    <w:semiHidden/>
    <w:locked/>
    <w:rsid w:val="009734AF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2"/>
    <w:uiPriority w:val="99"/>
    <w:semiHidden/>
    <w:rsid w:val="009734A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202C1"/>
    <w:rPr>
      <w:rFonts w:ascii="Times New Roman" w:eastAsia="Times New Roman" w:hAnsi="Times New Roman"/>
      <w:sz w:val="0"/>
      <w:szCs w:val="0"/>
      <w:lang w:val="es-ES" w:eastAsia="es-ES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9734AF"/>
    <w:rPr>
      <w:rFonts w:ascii="Tahoma" w:hAnsi="Tahoma" w:cs="Tahoma"/>
      <w:sz w:val="16"/>
      <w:szCs w:val="16"/>
      <w:lang w:val="es-ES" w:eastAsia="es-ES"/>
    </w:rPr>
  </w:style>
  <w:style w:type="character" w:customStyle="1" w:styleId="uistorymessage">
    <w:name w:val="uistory_message"/>
    <w:basedOn w:val="DefaultParagraphFont"/>
    <w:uiPriority w:val="99"/>
    <w:rsid w:val="009734AF"/>
    <w:rPr>
      <w:rFonts w:cs="Times New Roman"/>
    </w:rPr>
  </w:style>
  <w:style w:type="character" w:customStyle="1" w:styleId="FootnoteTextChar">
    <w:name w:val="Footnote Text Char"/>
    <w:link w:val="FootnoteText"/>
    <w:uiPriority w:val="99"/>
    <w:semiHidden/>
    <w:locked/>
    <w:rsid w:val="009734AF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2"/>
    <w:uiPriority w:val="99"/>
    <w:semiHidden/>
    <w:rsid w:val="009734AF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202C1"/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9734AF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Sinespaciado1">
    <w:name w:val="Sin espaciado1"/>
    <w:uiPriority w:val="99"/>
    <w:rsid w:val="009734AF"/>
    <w:pPr>
      <w:jc w:val="both"/>
    </w:pPr>
    <w:rPr>
      <w:rFonts w:eastAsia="Times New Roman" w:cs="Calibri"/>
      <w:lang w:val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9734AF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9734AF"/>
    <w:rPr>
      <w:rFonts w:ascii="Arial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9734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34AF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9734AF"/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38</Pages>
  <Words>13878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MONR_H22_HMP052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28</cp:revision>
  <dcterms:created xsi:type="dcterms:W3CDTF">2012-03-06T22:15:00Z</dcterms:created>
  <dcterms:modified xsi:type="dcterms:W3CDTF">2012-07-06T18:51:00Z</dcterms:modified>
</cp:coreProperties>
</file>