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&lt;Trans audio_filename = “MONR_H22_HMP054.MP3” xml:lang = “español”&gt;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&lt;Datos clave_texto = “MONR_H22_HMP054” tipo_texto = “entrevista_semidirigida”&gt;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&lt;Corpus corpus = “PRESEEA” subcorpus = “ESMXMONR” ciudad = “Monterrey” país = “México”/&gt;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&lt;Grabacion resp_grab = “Víctor Ramírez Cortez” lugar = “domicilio del informante” duración = “62´40´´” fecha_grab = “2006-24-07“ sistema = “MP3”/&gt;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&lt;Transcripcion resp_trans = “Kurt Lester Benze Hinojosa” fecha_trans = “2006-11-29” numero_palabras = “11217”/&gt; 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&lt;Revision num_rev = “1” resp_rev = “Raquel Rodríguez de Garza” fecha_rev = “2009-10-26”/&gt;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&lt;Revision num_rev = “2” resp_rev = “Mayra Silva Almanza” fecha_rev = “2010-07-03”/&gt; 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&lt;Revision num_rev = “3” resp_rev = “Cynthia Martínez del Ángel” fecha_rev = “2011-06-20”/&gt; &lt;/Datos&gt;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&lt;Revision num_rev = “4” resp_rev = “Dalina Flores Hilerio” fecha_rev = “2011-10-15”/&gt; &lt;/Datos&gt;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&lt;Hablantes&gt;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&lt;Hablante id = “hab1” nombre = “Ricardo Mejorado Flores” codigo_hab = “I” sexo = “hombre” grupo_edad = “2” edad = “46” nivel_edu = “2” estudios = “Licenciatura incompleta (Ingeniería industrial y de sistemas)" profesión = “ingeniero industrial" origen = “Monterrey" papel = “informante"/&gt;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&lt;Hablante id = “hab2" nombre = “Víctor Ramírez Cortez " codigo_hab = “E" sexo= “hombre" grupo_edad = “1" edad = “28" nivel_edu = “2" estudios = “estudiante de licenciatura en letras hispánicas” profesión = “estudiante" origen = “Durango" papel = “entrevistador"/&gt;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&lt;Relaciones rel_ent_inf = "conocidos"/&gt;</w:t>
      </w:r>
    </w:p>
    <w:p w:rsidR="0069142D" w:rsidRPr="002357EC" w:rsidRDefault="0069142D" w:rsidP="000439DD">
      <w:pPr>
        <w:outlineLvl w:val="0"/>
        <w:rPr>
          <w:rFonts w:ascii="Arial" w:hAnsi="Arial" w:cs="Arial"/>
        </w:rPr>
      </w:pPr>
      <w:r w:rsidRPr="002357EC">
        <w:rPr>
          <w:rFonts w:ascii="Arial" w:hAnsi="Arial" w:cs="Arial"/>
        </w:rPr>
        <w:t>&lt;/Hablantes&gt; &lt;/Trans&gt;</w:t>
      </w:r>
    </w:p>
    <w:p w:rsidR="0069142D" w:rsidRPr="002357EC" w:rsidRDefault="0069142D" w:rsidP="000439DD">
      <w:pPr>
        <w:ind w:left="272" w:hanging="272"/>
        <w:outlineLvl w:val="0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 nada más así como para ver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de aquí de Monterrey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cultural / de la cultura que hay aquí en // en Monterrey / ¿siempre has vivido aquí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Monterrey?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¿siempre? / ¿desde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¿aquí naciste?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aquí nací en la ciudad de Monterrey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el dos de mayo de mil novecientos setenta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tus papás también son de aquí?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/ mi padre es de Tamaulipas / y mi madre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es de Saltillo</w:t>
      </w:r>
    </w:p>
    <w:p w:rsidR="0069142D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de Saltillo / y tú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¿allá vive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 / o aquí ya viven todos?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/ aquí vivimos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¿aquí viven?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mjm / aquí se conocieron / y aquí se casaron y aquí vivimos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¡ah! / ¿o sea que ya tienen mucho viviendo aquí?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 / ¡a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por ejemplo / tú orita ¿en dónde trabajas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yo trabajo para el grupo Maseca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¡ah! / Maseca / ¿y qué haces ahí?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tortillas de maíz / de harina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tostadas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¿tú haces de todo ahí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tienes e / estás en un área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específica?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mm yo estoy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como supervisor de producción / encargado de la línea de frituras / y maíz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qué haces? / así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algún producto en especial que hagas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las tostada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 / norteñas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las tortillas de maíz Misión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productos de exportación // de / tostadas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cuál es el proceso para hacer una tostada? / o sea desde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son de maíz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 ver / ¿cómo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la hacen?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mira / la tostada / se ponen / dos / sacos de harina CMC / dos sacos de harina tacoshel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cuarenta y seis litros de agua / y el colorante / se mezcla por doce minutos // y luego ya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se baja a un alimentador / del alimentados pasa a un cabezal / en el cabezal están dos rodillos que hacen la película / y un tercer rodillo que hace el resaque / o el testal // pasa el testal por una malla y entra a un horno / ahí en el horno se deshidrata la tortilla // ya que está deshidratada / o cocida // 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va por tres bandas a enfriar / alrededor de cuarenta segundos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luego ya entra al freidor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”02:04”/&gt;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ahí en el freidor / tenemos un aceite / a trescientos grados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Fahrenheit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de ahí ya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pasa por un extractor / y un escurridor / se escurre el aceite / el extractor la enfría / y ya pasa a la mesa acumuladora / donde se empaca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¿y ya sale ahí la tostada para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empacada ya ahí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sale a venta?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tenemos / haz de cuenta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cada lado / de cada lado de la banda / hay ocho personas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donde cada pareja / hace cuatro paquetes por minuto / y te empacan toda la producción que sale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la máquina te hace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ochocientas tortillas por minuto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// entre ocho caña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entre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sí son ocho cañas / que vienen siendo dieciséis gentes / que empacan estas tostadas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ya la ponen en la banda acumuladora de paquetes / pasa por el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videojet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donde le pones / la fecha de fabricación y caducidad // y luego pasa por el detector de metales / para evitar que haya un / un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fotostain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luego ya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por último pasa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lo que 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las cajas de almacenamiento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sea que como que le sacan radiografías ahí a las tostadas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exactamente / así 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/ qué bien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y / tú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¿ahorita vives con tus papás / o ya estás viviendo aparte?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/ estoy viviendo aparte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ya aparte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¿tus papás viven / todavía con tus hermanos / o ya viven solos?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ya viven solos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¿viven solos?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mi padre está pensionado y mi madre pos 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siempre se ha dedicado al hogar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pero están solos ellos orita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y viven solos / ¿en dónde viven ellos?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ellos viven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Industrias del Poniente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 Santa Catarina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Nuevo León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Santa Catarina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¿y tú conoces allá donde es tu papá allá en Tamaulipas me dices no?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nosotros vamos / bueno / ya ahora ya no voy tanto / pero antes cada quince días íbamos porque tenemos terrenos allá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¿sí? / ¿y cómo es ahí en Tamaulipas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pos son ejidatarios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pero así / una descripción del lugar así / ¿cómo 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&lt;tiempo = ”04:00”/&gt; una descripción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l / del lugar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¿es un pueblo? / ¿es una ciudad?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son rancherías / son rancherías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hay nada / nomás es un río / el monte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y este / y las cabañas / no tiene servicios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antes eran / e ejidos / y ahora ya son propiedades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mi padre nos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nos dio mm / como se puede decir herencia en vida / dieciséis hectáreas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 cada uno / y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tenemos ahí los terrenos entonces hay que estar echando vueltas ¿no? / porque si no te los quitan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qué tienen ahí / cabañitas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qué?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teníamos cabañas / cuando yo tenía animales pero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ya se acabaron &lt;risa = “I”/&gt; / o sea nomás no fui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pos // pos me los vendieron / que se estaban enflacando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lo último que tenía era un / torito cebú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que fue el que me vendieron y ya / y ya / se acabaron los animales / ya orita nomás a las cabañas // y pos pa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sirve más que nada para ir a relajarse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para irse de la ciudad y todo eso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7B3ADA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7B3ADA">
        <w:rPr>
          <w:rFonts w:ascii="Arial" w:hAnsi="Arial" w:cs="Arial"/>
          <w:lang w:val="es-ES_tradnl"/>
        </w:rPr>
        <w:t>E: o sea que está en el bosque / o algo así que</w:t>
      </w:r>
    </w:p>
    <w:p w:rsidR="0069142D" w:rsidRPr="007B3ADA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está para adentro de la sierra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¡ah! ¿está en la sierra?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son</w:t>
      </w:r>
      <w:r w:rsidRPr="002357EC">
        <w:rPr>
          <w:rFonts w:ascii="Arial" w:hAnsi="Arial" w:cs="Arial"/>
        </w:rPr>
        <w:t xml:space="preserve"> / son dos horas y media / y luego ya media hora para adentro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cómo son las cabañas que tienen ahí?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son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varas de árbol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nogal creo / creo que son de nogal / y luego ya están / zarpiadas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adobe / y arriba tiene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 / hoja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palma / como techo // y luego ya hicimos una más moderna esas sí ya son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block y cemento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placa / pero son muy calientes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por eso se tiene que hacer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de ¿cómo se llama? de / de adobe / y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hoja de a / de palma / para que no sean tan calientes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¿es más fresco el adobe?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 más fresco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¿entra más el aire o qué?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más / el adobe como que es húmedo / como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deja que pase la / el calor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el cemento se calienta / de hecho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si tú agarras el cemento el cemento te quema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ah ¿sí?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&lt;tiempo =”06:09”/&gt; entonces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más caliente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 menos térmico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luego ahí se reúne toda la familia o nada más van ahí de vez en cuando?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cada cinco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bueno la primer semana de agosto es cuando va toda la familia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/ ¿y qué hacen una fiesta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qué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dura dos días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desayuno comida y cena / y otra vez desayuno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qué hacen así o qué / desde que llegan hasta que hacen todo ahí? / ¿cómo hacen la fiesta ahí / familiar?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pues</w:t>
      </w:r>
      <w:r w:rsidRPr="002357EC">
        <w:rPr>
          <w:rFonts w:ascii="Arial" w:hAnsi="Arial" w:cs="Arial"/>
        </w:rPr>
        <w:t xml:space="preserve"> / entre todos se ponen las mesas / sillas / manteles / se contrata la música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cada familia tiene una camiseta de un color con el nombre / se hace un sorteo y a cada una se le asigna un color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atrás le pones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los apellidos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ah qué chido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haz de cuenta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por ejemplo / en la casa de mi padre / pues</w:t>
      </w:r>
      <w:r>
        <w:rPr>
          <w:rFonts w:ascii="Arial" w:hAnsi="Arial" w:cs="Arial"/>
        </w:rPr>
        <w:t xml:space="preserve"> es </w:t>
      </w:r>
      <w:r w:rsidRPr="002357EC">
        <w:rPr>
          <w:rFonts w:ascii="Arial" w:hAnsi="Arial" w:cs="Arial"/>
        </w:rPr>
        <w:t>// él con sus / ocho hijos / y sus ocho hijos</w:t>
      </w:r>
      <w:r>
        <w:rPr>
          <w:rFonts w:ascii="Arial" w:hAnsi="Arial" w:cs="Arial"/>
        </w:rPr>
        <w:t xml:space="preserve"> con </w:t>
      </w:r>
      <w:r w:rsidRPr="002357EC">
        <w:rPr>
          <w:rFonts w:ascii="Arial" w:hAnsi="Arial" w:cs="Arial"/>
        </w:rPr>
        <w:t xml:space="preserve">/ con sus cuatro cinco hijos que tuvieron y / algunos ya tienen este / hijos también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ahí hay cinco generaciones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¡ah</w:t>
      </w:r>
      <w:r>
        <w:rPr>
          <w:rFonts w:ascii="Arial" w:hAnsi="Arial" w:cs="Arial"/>
        </w:rPr>
        <w:t>!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pero de parte de mi papá son / trece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hermanos / y cada uno de los trece tiene ocho hijos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cada uno de los ocho hijos que son primos míos // tienen cuatro o cinco hijos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o sea que se hace como un festival acá / un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de hecho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ese día / o esos días o esa semana porque mucha gente se va una semana antes // el pueblo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hay un pueblo cercas que se llama Magueyes / y ya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pos olvídate es fiesta para ellos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porque pues se consume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toda su tiendita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todo lo que no vendieron en / no sé / cinco o seis meses en / una semana se los consume ahí la familia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los restaurantes que están por ahí también y todo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cómo es? a ver así que me describes así como un paisaje acá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lo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cómo es ahí</w:t>
      </w:r>
      <w:r>
        <w:rPr>
          <w:rFonts w:ascii="Arial" w:hAnsi="Arial" w:cs="Arial"/>
        </w:rPr>
        <w:t xml:space="preserve"> en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es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haz de cuenta el río está pegado a la sierra / las cabañas están como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 unos / quinientos mit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>/ metros para arriba / porque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cuando llueve el río se crece / y se crece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se lleva hasta los sabinos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”08:11”/&gt; ah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crece fuerte el río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a un kilómetro de ahí están las labores / ahí / las tierras que se trabajan / se siembra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maíz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algunos siembran calabaza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otros siembran frijol //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otros tienen animales / nos otros en mi casa ya ya no tengo animales / ya marcharon / pero este // algunos sí siguen teniendo animalitos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es totalmente campestre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es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campirano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campirano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de campo / o sea cien por ciento / no hay luz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pues / las / ahí sí se ven las estrella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 y la / la luna / no como aquí / aquí no las ves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¿verdad? / no / no se ve nunca 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pos / tocar la guitarra y como / el domingo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amanece pos pones la barbacoa y / están con guitarras y / cantando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algunos contamos chistes y // y pos es una convivencia familiar muy bonita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¿y tú sabes hacer la barbacoa? / ¿la sabes preparar y todo?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nosotros vamos temprano a la labor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don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donde están los magueyes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hacemos / las / las pencas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las preparamos / hacemos el pozo / y luego ya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empezamos a / obviamente pues ya fuimos por la jeta ¿verdad? / por la barbacoa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metemos y la / la preparamos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¿qué le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qué le ponen a la barbacoa para que agarre sabor? / ¿o es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ahí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 sé decirte / yo nomás me encargo de lo que son / nos / es que / a cada quien tiene una tarea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es un tío que siempre la hace muy especial / no sé qué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la verdad no sé qué le pone pero sí le sale muy rica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¿y no sabes hacer nada de comer tú?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 xml:space="preserve">I: no &lt;risa = “I”/&gt; 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>E: ¿nada nada nada / 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pos nada más los huevos / carne dorada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>E: &lt;tiempo = ”10´00´´</w:t>
      </w:r>
      <w:r w:rsidRPr="002357EC">
        <w:rPr>
          <w:rFonts w:ascii="Arial" w:hAnsi="Arial" w:cs="Arial"/>
        </w:rPr>
        <w:t>/&gt; ¿cómo haces los huevos? / ¿cómo los preparas?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con aceite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pero ¿cómo se ha</w:t>
      </w:r>
      <w:r>
        <w:rPr>
          <w:rFonts w:ascii="Arial" w:hAnsi="Arial" w:cs="Arial"/>
        </w:rPr>
        <w:t xml:space="preserve">? </w:t>
      </w:r>
      <w:r w:rsidRPr="002357EC">
        <w:rPr>
          <w:rFonts w:ascii="Arial" w:hAnsi="Arial" w:cs="Arial"/>
        </w:rPr>
        <w:t>/ acá de qué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estrellados o revueltos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estrellados o revueltos //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con frijoles / o revueltos solos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revueltos con chorizo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con </w:t>
      </w:r>
      <w:r>
        <w:rPr>
          <w:rFonts w:ascii="Arial" w:hAnsi="Arial" w:cs="Arial"/>
        </w:rPr>
        <w:t>güiin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¿con qué?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>I: con güiin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¿güiin</w:t>
      </w:r>
      <w:r w:rsidRPr="002357E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salchicha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/ salchicha /</w:t>
      </w:r>
      <w:r>
        <w:rPr>
          <w:rFonts w:ascii="Arial" w:hAnsi="Arial" w:cs="Arial"/>
        </w:rPr>
        <w:t xml:space="preserve"> güiin</w:t>
      </w:r>
      <w:r w:rsidRPr="002357EC">
        <w:rPr>
          <w:rFonts w:ascii="Arial" w:hAnsi="Arial" w:cs="Arial"/>
        </w:rPr>
        <w:t xml:space="preserve"> / ¡ay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! en / en inglés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ah bueno es que aquí / así le decimos en Monterrey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E: a </w:t>
      </w:r>
      <w:r>
        <w:rPr>
          <w:rFonts w:ascii="Arial" w:hAnsi="Arial" w:cs="Arial"/>
          <w:lang w:val="pt-BR"/>
        </w:rPr>
        <w:t>güiin</w:t>
      </w:r>
      <w:r w:rsidRPr="00055786">
        <w:rPr>
          <w:rFonts w:ascii="Arial" w:hAnsi="Arial" w:cs="Arial"/>
          <w:lang w:val="pt-BR"/>
        </w:rPr>
        <w:t xml:space="preserve">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I: sí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¿</w:t>
      </w:r>
      <w:r>
        <w:rPr>
          <w:rFonts w:ascii="Arial" w:hAnsi="Arial" w:cs="Arial"/>
          <w:lang w:val="pt-BR"/>
        </w:rPr>
        <w:t>güiin</w:t>
      </w:r>
      <w:r w:rsidRPr="00055786">
        <w:rPr>
          <w:rFonts w:ascii="Arial" w:hAnsi="Arial" w:cs="Arial"/>
          <w:lang w:val="pt-BR"/>
        </w:rPr>
        <w:t>?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en-GB"/>
        </w:rPr>
      </w:pPr>
      <w:r w:rsidRPr="002357EC">
        <w:rPr>
          <w:rFonts w:ascii="Arial" w:hAnsi="Arial" w:cs="Arial"/>
          <w:lang w:val="en-GB"/>
        </w:rPr>
        <w:t xml:space="preserve">I: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en-GB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en-GB"/>
        </w:rPr>
      </w:pPr>
      <w:r w:rsidRPr="002357EC">
        <w:rPr>
          <w:rFonts w:ascii="Arial" w:hAnsi="Arial" w:cs="Arial"/>
          <w:lang w:val="en-GB"/>
        </w:rPr>
        <w:t xml:space="preserve">E: </w:t>
      </w:r>
      <w:r>
        <w:rPr>
          <w:rFonts w:ascii="Arial" w:hAnsi="Arial" w:cs="Arial"/>
          <w:lang w:val="en-GB"/>
        </w:rPr>
        <w:t>güiin güiin güiin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en-GB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órale!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aquí no le decimos salchicha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no /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bueno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ahorita no sé si le digan así pero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/ en mi tiempo siempre era</w:t>
      </w:r>
      <w:r>
        <w:rPr>
          <w:rFonts w:ascii="Arial" w:hAnsi="Arial" w:cs="Arial"/>
        </w:rPr>
        <w:t xml:space="preserve"> güiin</w:t>
      </w: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güiin</w:t>
      </w: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hazme un huevo con </w:t>
      </w:r>
      <w:r>
        <w:rPr>
          <w:rFonts w:ascii="Arial" w:hAnsi="Arial" w:cs="Arial"/>
        </w:rPr>
        <w:t>güiin</w:t>
      </w: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mira no sabía eso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nomás que como estamos cerquitas de la frontera hay muchas cosas que 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sí sí /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que se nos pegan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¿y cómo ves tú eso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 / ¿cómo le dicen cuando hablan en /</w:t>
      </w:r>
      <w:r>
        <w:rPr>
          <w:rFonts w:ascii="Arial" w:hAnsi="Arial" w:cs="Arial"/>
        </w:rPr>
        <w:t xml:space="preserve"> en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chicano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inglés y español / que le dicen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¿qué le revuelven?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me acuerdo cómo / qué / qué nombre le dan a eso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pero sí / de hecho se nos quitó / antes / antes era mucho aquí en Monterrey hablar mitad / inglés mitad español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bueno no mitá y mitá pero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decir muchas palabras en inglés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pues empezó a llegar mucha gente de fuera y nos criticaba eso y se nos / yo creo que por eso se nos fue quitando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se nos quitó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oye / y por ejemplo ¿ahí tu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tu mamá orita vive sola nadie le ayuda a ella 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van mis hermanas / somos cuatro hermanos / son cuatro hermanas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cuatro hermanos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pero o sea que le ayude ahí en la casa / a hacer las cosas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va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cada día / se turnan /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una va los lunes / otra el martes otra el miércoles y otra el jueves y luego van / mis concuños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!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también van ellas / ellas van jueves viernes y sábado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 tienen una muchacha que le ayude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lo que pasa es que lo han intentado poner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ellas no quieren desatenderse de mamá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quieren mucho a mamá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”12:00”/&gt; ¿y nunca le han puesto /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sirvienta?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porque ellas quiere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 / quieren estar cerca de mamá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quieren estar personalizado ahí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y aparte mis concuños son </w:t>
      </w:r>
      <w:r>
        <w:rPr>
          <w:rFonts w:ascii="Arial" w:hAnsi="Arial" w:cs="Arial"/>
        </w:rPr>
        <w:t>muy</w:t>
      </w:r>
      <w:r w:rsidRPr="002357EC">
        <w:rPr>
          <w:rFonts w:ascii="Arial" w:hAnsi="Arial" w:cs="Arial"/>
        </w:rPr>
        <w:t xml:space="preserve"> / apegados a /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a la casa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ah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I: de mis papás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nunca han intentado ponerle esas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que vienen de San Luis?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¿una chanita?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¿una qué?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una chanita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¿chanita?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¿por qué les dicen así / chanita?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pos no sé / nomás / le dicen chanitas y chanitos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chanitas y chanitos / sí había escuchado que les decían de otra manera / ahí las que se juntan</w:t>
      </w:r>
      <w:r>
        <w:rPr>
          <w:rFonts w:ascii="Arial" w:hAnsi="Arial" w:cs="Arial"/>
        </w:rPr>
        <w:t xml:space="preserve"> en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¿las Marías?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Marías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bueno allá para donde yo vivo les decimos chanitas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chanitas / ¿nunca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han intentado contratar una muchacha para que le ayude?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porque / te digo o sea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hecho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hay veces que mis concuños / digo perdón mis cuñados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este </w:t>
      </w:r>
      <w:r w:rsidRPr="002357EC">
        <w:rPr>
          <w:rFonts w:ascii="Arial" w:hAnsi="Arial" w:cs="Arial"/>
        </w:rPr>
        <w:t xml:space="preserve">/ ellos son los que están ahí en la casa ni siquiera están mis hermanas / o sea / están muy muy apegados 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nuestra familia es muy </w:t>
      </w:r>
      <w:r>
        <w:rPr>
          <w:rFonts w:ascii="Arial" w:hAnsi="Arial" w:cs="Arial"/>
        </w:rPr>
        <w:t>muy</w:t>
      </w:r>
      <w:r w:rsidRPr="002357EC">
        <w:rPr>
          <w:rFonts w:ascii="Arial" w:hAnsi="Arial" w:cs="Arial"/>
        </w:rPr>
        <w:t xml:space="preserve"> / unida / este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hecho por ejemplo yo ora que vivo acá solo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este / me reclaman porque / porque no voy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los fines de semana / siempre está toda la familia ahí en la casa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lo que es sábado y domingo / a veces desde el viernes / entonces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pues yo ya no voy / y ya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pues sí sí me dicen que / que qué onda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que quién me hizo mala cara /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algo / y aparte porque soy el consentido de mamá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¿será porque estoy solo? 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siempre se preocupan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más por los que están solos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 /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entonces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pues sí / 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 / ya tengo tiempo que no voy / me echo la vuelta namás en ratitos o / cuando hay chanza // pero ya como antes ya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/ por ejemplo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ahí en tu trabajo hay muchas máquinas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hay alrededor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ora verás / son tres / tres líneas de trigo / dos líneas de maíz / una de tostada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light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 una de tostada de tortilla amarilla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nunca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les ha ocurrido algún accidente a alguien ahí? / ¿o alguna máquina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&lt;tiempo = ”14:04”/&gt;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porque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los hornos que puede ser lo más peligroso por el gas / tienen / candados de seguridad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¿o algún obrero que le haya pasado algo? / se haya caído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no sé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muy difícil / es muy difícil / porque las líneas tienen / candados de seguridad //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condiciones inseguras son pocas / casi no hay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¿no hay?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¿tienen mucha seguridad? / ¿cuidan mucho eso?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lo que pasa es / por lo peligroso de los hornos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 el equipo / es que la misma gente cuida los hornos para que no / no haya fallas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porque saben ellos que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una falla en un horno representa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pues una explosión / bastante fuerte / rompería las puertas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puede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puede dañar otros equipos y puede dañar a la gente que entra y sale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ajá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I: sobre todo por el flamazo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sí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cuidan mucho ese // ese aspecto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oye y luego cuando vino el huracán Gilberto ¿tú sí estabas aquí?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desgraciadamente no / estaba en Puebla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 estabas aquí? / ¿no te tocó?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yo estuve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ese día / fue en el ochenta y ocho / yo estaban en Puebla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me mandaron a jalar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yo estaba allá en Puebla / yo nomás me desperté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el sábado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e / pos vi las noticias y estaban diciendo que / que en Monterrey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había sido zona de desastre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que habían pasado muchas cosas feas y / me vine de volada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me vine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se vino conmigo un equipo de futbol de / de aquí de Monterrey que fue a jugar un juego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ah / fue nomás la experiencia porque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nos venimos / el sábado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sí / nos venimos el sábado // llegamos el domingo a las ocho de la mañana a Ramos Arizpe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no nos dejaron pasar // entonces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nos venimos caminando de allá / bueno que digo caminando nos venimos corriendo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”16:04”/&gt; ¿desde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Ramos Arizpe?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hasta acá / hasta Villa de García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que allá fue donde nos recogieron / los ambulancias / bomberos / los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protección civil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porque algunos traían los pies / este / reventados / otros traían / deshidratación por el sol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fíjate nos venimos a las ocho y media / ocho de la mañana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de allá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a Villa de García llegamos a las dos de la tarde / dos y media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pero ya bien fregados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 // y te digo veníamos corriendo porque pos / venías / y venías viendo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el / despapaye que había en / en la carretera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vacas / ahogadas / carros tira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dos / la tierra tapaba toda la carretera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entonces pos sí nos asustamos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/ se veía </w:t>
      </w:r>
      <w:r>
        <w:rPr>
          <w:rFonts w:ascii="Arial" w:hAnsi="Arial" w:cs="Arial"/>
        </w:rPr>
        <w:t>muy</w:t>
      </w:r>
      <w:r w:rsidRPr="002357EC">
        <w:rPr>
          <w:rFonts w:ascii="Arial" w:hAnsi="Arial" w:cs="Arial"/>
        </w:rPr>
        <w:t xml:space="preserve"> / destruido todo / así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aparte que en Puebla 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</w:t>
      </w:r>
      <w:r>
        <w:rPr>
          <w:rFonts w:ascii="Arial" w:hAnsi="Arial" w:cs="Arial"/>
        </w:rPr>
        <w:t>-</w:t>
      </w:r>
      <w:r w:rsidRPr="002357EC">
        <w:rPr>
          <w:rFonts w:ascii="Arial" w:hAnsi="Arial" w:cs="Arial"/>
        </w:rPr>
        <w:t xml:space="preserve"> / para mí que le exageraron porque decían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había muchas zonas de Monterrey que se habían // inundado no sé qué tantos metros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 no no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no era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fue muy trágico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pero no fue tanto así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desgraciadamente por donde yo vivo pos está cercas el río de Santa Catarina que fue el que se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fue el que se desbordó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ajá // entonces este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pos más asustado venía yo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hecho la mayoría vivimos alrededor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/ de por ahí / veníamos bien asustados / por eso nos venimos corriendo de allá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pero no afortunadamente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pasó nada / a mí sí / bueno yo dejé el carro con una persona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que era un trabajador mío y que la hacía de mecánico de carros // y me pidió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/ le dejé yo el carro para que me hiciera la afinación / y él vivía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en el arroyo / en el arroyo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entonces pos no pos / el río se llevó el carro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¿se lo llevó?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¿pérdida total?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¿y todavía no se usaba mucho lo de los seguros / o no lo tenías</w:t>
      </w:r>
      <w:r>
        <w:rPr>
          <w:rFonts w:ascii="Arial" w:hAnsi="Arial" w:cs="Arial"/>
        </w:rPr>
        <w:t>?</w:t>
      </w: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lo tenía asegurado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ajá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este / era un </w:t>
      </w:r>
      <w:r>
        <w:rPr>
          <w:rFonts w:ascii="Arial" w:hAnsi="Arial" w:cs="Arial"/>
          <w:lang w:val="pt-BR"/>
        </w:rPr>
        <w:t>v</w:t>
      </w:r>
      <w:r w:rsidRPr="00055786">
        <w:rPr>
          <w:rFonts w:ascii="Arial" w:hAnsi="Arial" w:cs="Arial"/>
          <w:lang w:val="pt-BR"/>
        </w:rPr>
        <w:t xml:space="preserve">ochito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ah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pero este / pos fue en septiembre / ya para diciembre me compré otro // no hub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>/ no hubo bronca &lt;observación_complementaria = “problema” /&gt; / yo más bien ahí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hecho yo ya ni me acordaba del carro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yo estaba más por mi familia // que por el carro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”18:09”/&gt; sí / pos lo principal es 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lo que uno piensa ¿verdad?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el carro es lo de menos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hecho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el lunes que fui a trabajar / el mecánico fue y me buscó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me dijo que qué iba a hacer / que cómo le iba a hacer / le dije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¡n’ombre! qué te pasa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le dije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yo estoy bien servido con que mi familia está bien / el carro para mí es lo de menos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entonces ¿qué hacemos?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 / olvídate / tú no tienes nada que ver en esto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es más / ¿cómo te fue con tu familia?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dijo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pos es que ese fue el problema / o salvaba a mi familia // o salvaba tu carro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le dije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 pos // digo / no hay mucho que pensarle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le dije entonces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 / no te preocupes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digo aparte que yo nunca le he tenido amor a las cosas materiales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menos en una situación como ésta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oye eso que mencionabas de las noticias / ¿tú crees que siempre tergiversan / todo / que lo hacen / a veces más grande / 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bueno al menos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mí en Puebla sí me tocó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le exageraron / nos asustaron / nos venimos // de volada o sea ni / ni le pensamos / empacamos como se pudo y nos venimos de volada // teníamos pensado llegar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México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y no no hubo oportunidad nos venimos de volada / y pos todo el mundo venía casi casi creo que llorando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veníamos asustados // este creo que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sí le exageraron bastante / sí asustaron mucha gente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y siempre / ¿tú crees que todavía /</w:t>
      </w:r>
      <w:r>
        <w:rPr>
          <w:rFonts w:ascii="Arial" w:hAnsi="Arial" w:cs="Arial"/>
        </w:rPr>
        <w:t xml:space="preserve"> con </w:t>
      </w:r>
      <w:r w:rsidRPr="002357EC">
        <w:rPr>
          <w:rFonts w:ascii="Arial" w:hAnsi="Arial" w:cs="Arial"/>
        </w:rPr>
        <w:t>/ lo que pasa aquí / le exageren o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hay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hay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una güerita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en un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canal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de televisión que es </w:t>
      </w:r>
      <w:r>
        <w:rPr>
          <w:rFonts w:ascii="Arial" w:hAnsi="Arial" w:cs="Arial"/>
        </w:rPr>
        <w:t>muy</w:t>
      </w: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da las noticias y se pone a opinar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/ yo creo que eso no está bien / debe nomás dar la noticia y ya ¿no?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ella da su opinión siempre / de lo que cree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ser objetiva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ajá / ándale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 me acuerdo cómo se llama esta muchacha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E: mjm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una güerita de pelo corto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ésta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no no / no me gusta cómo da las noticias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hecho ya le han criticado ya le han dicho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 se corrige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”20:09”/&gt; no se corrige // y en otras cosas por ejemplo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con lo que pasó /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/ el chavo éste que mató a los dos niños aquí en Cumbres // ¿tú crees que también estén / jugando otra vez el mismo papel los medios de comunicación de amarillismo / que se deben esperar a ver qué dice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si fue cierto que este chavo los mató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bueno pos es que desgraciadamente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es su trabajo / y su trabajo / realmente todo es / todas las noticias son un negocio para ellos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entonces pos tienen que sacarle provecho a eso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 eso lo están haciendo tipo novela / y todo ese rollo / pero sí / pos es que es su trabajo y tienen qué // hacerla real la novela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// para vender más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así es / desafortunadamente pues // así es el trabajo de ellos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y luego por ejemplo con las elecciones / ¿tú crees que también esté jugando un papel importante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televisión?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ahí sí / ahí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ahí yo creo que está bien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de hecho los veo más centrados en ese aspecto a ellos / porque ahí luego luego ves tú que no es una cosa de juego / o sea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 de juego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algo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pos es el futuro del país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ahí sí tienen que ser / un poquito más centrados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en ese aspecto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¿a ti te gusta / por ejemplo ir al cine? / ya que estamos con lo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 te gusta ir al cine? / ¿qué tipo de películas te gusta ver?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// mis / mis preferidas son las de karate 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 /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pero últimamente voy a ver puras de acción / de suspenso / de amor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¿cuál fue la última que viste / la última película?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la última película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cómo está</w:t>
      </w:r>
      <w:r>
        <w:rPr>
          <w:rFonts w:ascii="Arial" w:hAnsi="Arial" w:cs="Arial"/>
        </w:rPr>
        <w:t xml:space="preserve">? </w:t>
      </w:r>
      <w:r w:rsidRPr="002357EC">
        <w:rPr>
          <w:rFonts w:ascii="Arial" w:hAnsi="Arial" w:cs="Arial"/>
        </w:rPr>
        <w:t xml:space="preserve">/ a ver platícame / a ver de qué se trata / a ver si la voy a ver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está muy buena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yo te la recomiendo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yo creo que más para / más que para niños / está como que para adultos / porque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se vio más como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que del romance entre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Luisa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Lane / y Clark Kent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”22:11”/&gt; ¿y de qué trata? / a ver / ¿de qué trata la película?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de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Lex Luthor // descubre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se puede decir un lugar secreto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donde tenía ahí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¿qué te podía decir? / como un tipo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biblia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vida del / planeta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ellos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ahí salió su papá / y le daba consejos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lo formaba lo desarrollaba no sé /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estaba muy curioso ahí / pero estaban todos los secretos de /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Lex Luthor va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este / y sabe la procedencia / y sabe cuál es el origen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y agarra la kripto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>/ ¿qué? / creo que kriptonita pos sí kriptonita y algunas piezas de ahí // no no / no sé qué piezas serán // total que pos / le hace la vida imposible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¿no?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empieza / a tratar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crear otra ciudad // sobre la ciudad de Estados Unidos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y sí lo logra nada más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empezó a hacer algo ahí / que que / que evita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que esa ciudad emerja y / que se hunda lo que es la ciudad de Estados Unidos / no me acuerdo si nada más era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una parte del país o si era todo el país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creo que nomás era una ciudad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creo que era nomás una ciudad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entonces por ese lado estuvo algo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acción // pero yo la vi más como que el / romance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Luisa Lane que ya tenía una vida hecha con una persona / y que tenía hijos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/ por / uno de los hijos / era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no creo que el único hijo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Luisa Lane / era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ah ¿sí?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no era de l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”24:01”/&gt; del otro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del otro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y también tenía poderes ¿no?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también tenía poderes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¡ah míralo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! / otro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Supermancillo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otro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Supermancillo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superboy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hecho yo pensé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iba a morir 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 y / iba a resurgir el niño porque // casi dos veces estuvo a punto de morir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ganó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sobre vivía // entonces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pues no sí / tuvo un final feliz / vivió él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el niño pos se ve que va a ser igual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Superman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vamos a tener dos superhéroes ahora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¿generalmente ves películas / estadounidenses / americanas / 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í / nada más americanas / las / mexicanas casi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 te gusta el nuevo cine que está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 / mexicano?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/ sí / e / bueno tienen poco / tienen desde Amores Perros para acá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que sí me gusta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han sacado buenas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producciones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ese mentado Gael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¿cómo se llama el otro?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Diego Luna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Diego Luna / ellos dos / sí / sí / hizo la de Amores Perros / Nicotina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Tu Mamá También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Japón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Japón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esa está muy buena ¿no?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esa está </w:t>
      </w:r>
      <w:r>
        <w:rPr>
          <w:rFonts w:ascii="Arial" w:hAnsi="Arial" w:cs="Arial"/>
        </w:rPr>
        <w:t>muy</w:t>
      </w:r>
      <w:r w:rsidRPr="002357EC">
        <w:rPr>
          <w:rFonts w:ascii="Arial" w:hAnsi="Arial" w:cs="Arial"/>
        </w:rPr>
        <w:t xml:space="preserve"> / muy muy buena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poética &lt;risa = “E”/&gt;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libros / ¿no te gusta leer?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¿qué tipo de libros?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más enfocados a lo que es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productividad en el trabajo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órale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eso es / lo que me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mí me encanta / todo / todo lo que sea referente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tener un mejor desempeño en tu trabajo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este / a mí me llama mucho la atención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por ejemplo he leído libros como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meta / Inteligencia emociona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 // Quien se ha robado mi queso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¿cómo se llama?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creo que se llama Los siete hábitos de la gente altamente efectiva de Cobi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orita que me acuerde nomás de esos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”26:10”/&gt; de esos / son puros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te sirvan a ti / que tengan alguna utilidad para ti en tu trabajo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para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aplicarme más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desarrollar más / no nada más yo / sino mi gente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ser más productivo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/ pues a mí lo que me motiva orita más / digo te motiva la lana &lt;observación_complementaria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= “dinero” /&gt; ¿no? / pero me motiva más los logros que tengo en una empresa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pos eso es lo que me mueve más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/ casi siempre tienes que estar estudiando / estar este / cambiando // orita estamos en una época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/ de cambios / continuos / de hecho hay un sistema de trabajo que se llama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mejora continua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o sea continuamente tienes que estar mejorando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los procesos / sobre todo uno que / es supervisor de producción // o sea administras gente / administras recursos materiales / administras // equipo / entonces / tienes que estar siempre / a la vanguardia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ahorita tengo pendiente leer // algo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se llama Mantenimiento productivo total // que son unas de las herramientas de clase mundial más recientes // de hecho quiero llevar un curso de esos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pagado por mí o sea / pagarlo yo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hay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es más he llevado cursos pagados por mí // porque a mí me gusta estar actualizado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¿verdad? / o sea yo terminé la carrera de ingeniero industrial /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pos nunca terminas de prepararte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siempre hay que estar actualizados // estudiando y preparándote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¿en dónde estudiaste?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 la Universidad Autónoma de Nuevo León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¿sí? / ¿y sí has ido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recientemente a ver cómo están las instalaciones / o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no / </w:t>
      </w:r>
      <w:r w:rsidRPr="002357EC">
        <w:rPr>
          <w:rFonts w:ascii="Arial" w:hAnsi="Arial" w:cs="Arial"/>
        </w:rPr>
        <w:t>la última vez que fue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ya / hace rato fue hace como diez años a hacer un diplomado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de hecho antes iba a los cursos de ahí de </w:t>
      </w:r>
      <w:r>
        <w:rPr>
          <w:rFonts w:ascii="Arial" w:hAnsi="Arial" w:cs="Arial"/>
        </w:rPr>
        <w:t>FIME</w:t>
      </w:r>
      <w:r w:rsidRPr="002357EC">
        <w:rPr>
          <w:rFonts w:ascii="Arial" w:hAnsi="Arial" w:cs="Arial"/>
        </w:rPr>
        <w:t xml:space="preserve"> // ahorita quiero ir / pero a uno de refrigeración / ahí de FIME // porque quiero poner un negocio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refrigeración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”28:04”/&gt; ¿y cómo ves ahora la universidad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cuando tú estudiabas ahí?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ora hay más facilidades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ora hay más facilidades / antes era muy muy muy duro / muy difícil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hecho antes no había mujeres / en </w:t>
      </w:r>
      <w:r>
        <w:rPr>
          <w:rFonts w:ascii="Arial" w:hAnsi="Arial" w:cs="Arial"/>
        </w:rPr>
        <w:t xml:space="preserve">FIME </w:t>
      </w:r>
      <w:r w:rsidRPr="002357EC">
        <w:rPr>
          <w:rFonts w:ascii="Arial" w:hAnsi="Arial" w:cs="Arial"/>
        </w:rPr>
        <w:t xml:space="preserve">no había mujeres / ora creo que ya hay mujeres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/ ya hay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 lo mejor con lo de la liberación femenina ¿no? pero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&lt;risa = “E”/&gt;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pero antes / era muy difícil que tú en ingeniería / en </w:t>
      </w:r>
      <w:r>
        <w:rPr>
          <w:rFonts w:ascii="Arial" w:hAnsi="Arial" w:cs="Arial"/>
        </w:rPr>
        <w:t xml:space="preserve">FIME / </w:t>
      </w:r>
      <w:r w:rsidRPr="002357EC">
        <w:rPr>
          <w:rFonts w:ascii="Arial" w:hAnsi="Arial" w:cs="Arial"/>
        </w:rPr>
        <w:t xml:space="preserve">vieras una mujer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muy muy difícil / eran puros hombres //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considero de que / sí antes era mucho más / más difícil / mujeres ahí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hay ingenieras ahí en tu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trabajo ahorita? / ¿que tengas compañeras en tu mismo nivel?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sí / está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la ingeniero Perla Ramírez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ingeniero Martha Ramírez / que es gen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/ jefe de calidad // la ingeniero Perla Ramírez es supervisor de producción / de hecho es mi compañera /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 / que le entrego el turno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sí / hay / hay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se pude decir que el cincuenta por ciento del persona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l / administrativo es mujeres y el cincuenta es hombres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¿y cómo es la competitividad? / ¿es igual / que con un hombre o más fuerte 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se me hace que es más fuerte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¿más fuerte?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por qué crees que sea más fuerte?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&lt;risa = “I”/&gt; / a lo mejor entra el machismo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inconscientemente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tú no / tú no dices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pos es mujer y le tengo que ganar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tengo que ser mejor que ella / pero / es algo que se da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inconscientemente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hay / hay competencia sana afortunadamente //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dejas de ver que es mujer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pues es doble reto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uno porque pos es ingeniero igual que tú / una persona preparada / pero aparte pos es mujer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pero son excelentes compañeras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de hecho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las respetamos bastante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=”30:08”/&gt;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las reconocemos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// ¿no has tenido ningún problema así con ellas / así que digas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 xml:space="preserve">I: a diario 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 xml:space="preserve">E: a diario 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pos es que es parte del trabajo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somos muy buenos compañeros / de hecho somos súper amigos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pero trabajo es trabajo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los resultados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las decisiones / que se toman / a / pos a veces hay discrepancias // hay discrepancias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pos cada quien debe defender su punto / hasta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nos ponemos de acuerdo y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somos objetivos ¿no? / porque // estamos para / para un beneficio común para la empresa ¿no? / pero a veces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entonces / pues algunas cedo yo / y algunas veces cede ella // pero pos es lo emocionante / es la salsa la sal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E: sí // ¿tú fumas? / ¿fumas o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más o menos / sí / poquito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 quieres un cigarro orita?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traigo aquí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es que se a mí se me antoja orita uno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 mí también / a mí también </w:t>
      </w:r>
      <w:r>
        <w:rPr>
          <w:rFonts w:ascii="Arial" w:hAnsi="Arial" w:cs="Arial"/>
        </w:rPr>
        <w:t xml:space="preserve">/ ahí va uno </w:t>
      </w:r>
      <w:r w:rsidRPr="002357EC">
        <w:rPr>
          <w:rFonts w:ascii="Arial" w:hAnsi="Arial" w:cs="Arial"/>
        </w:rPr>
        <w:t xml:space="preserve">/ pinches mugres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/ no es que </w:t>
      </w:r>
      <w:r>
        <w:rPr>
          <w:rFonts w:ascii="Arial" w:hAnsi="Arial" w:cs="Arial"/>
        </w:rPr>
        <w:t>son</w:t>
      </w:r>
      <w:r w:rsidRPr="002357EC">
        <w:rPr>
          <w:rFonts w:ascii="Arial" w:hAnsi="Arial" w:cs="Arial"/>
        </w:rPr>
        <w:t xml:space="preserve"> / no </w:t>
      </w:r>
      <w:r>
        <w:rPr>
          <w:rFonts w:ascii="Arial" w:hAnsi="Arial" w:cs="Arial"/>
        </w:rPr>
        <w:t>son</w:t>
      </w:r>
      <w:r w:rsidRPr="002357EC">
        <w:rPr>
          <w:rFonts w:ascii="Arial" w:hAnsi="Arial" w:cs="Arial"/>
        </w:rPr>
        <w:t xml:space="preserve"> / ¿fumas de los que sean verdad? / no </w:t>
      </w:r>
      <w:r>
        <w:rPr>
          <w:rFonts w:ascii="Arial" w:hAnsi="Arial" w:cs="Arial"/>
        </w:rPr>
        <w:t>son</w:t>
      </w: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en especial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son Camel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aquí / si quieres agarrar uno / nomás que / aquí está el encendedor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acá lo tenía aquí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así como que sí relaja ¿no? de repente un cigarrillo ahí de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ya me </w:t>
      </w:r>
      <w:r>
        <w:rPr>
          <w:rFonts w:ascii="Arial" w:hAnsi="Arial" w:cs="Arial"/>
        </w:rPr>
        <w:t xml:space="preserve">pusiste nervioso &lt;risa = “E”/&gt; </w:t>
      </w:r>
      <w:r w:rsidRPr="002357EC">
        <w:rPr>
          <w:rFonts w:ascii="Arial" w:hAnsi="Arial" w:cs="Arial"/>
        </w:rPr>
        <w:t xml:space="preserve">/ ya me pusiste nerviosón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E: ¿sí? </w:t>
      </w:r>
      <w:r w:rsidRPr="002357EC">
        <w:rPr>
          <w:rFonts w:ascii="Arial" w:hAnsi="Arial" w:cs="Arial"/>
        </w:rPr>
        <w:t>/ ¡n’ombre! / ¿qué más? / acerca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la cultura de Monterrey / ¿tú cómo ves a Monterrey culturalmente? // así de que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últimamente lo / lo veo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siempre lo he visto como una empresa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como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como un estado / competitivo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”32:14”/&gt;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 de gente trabajadora / emprendedora / de mucho desarrollo // pero ora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los veo como que más ambiciosos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en todos los niveles / antes nomás era cierta gente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ora en cualquier nivel / social // ves gente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que tiene aspiraciones / y que no se da por vencida tan fácilmente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eso es / muy bueno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¿tú asistes generalmente a museos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aquí de Monterrey?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pocas veces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fui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el año pasado fui al Museo del Desierto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en Saltillo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en Saltillo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y aquí por ejemplo ¿al Marco no vas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que visites regularmente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 // las exposiciones?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 hay oportunidad por el trabajo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 el trabajo más que nada porque / después de las actividades del trabajo pues //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tenemos lo que es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capacit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>/ capacitación y desarrollo de nuestro persona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 / y es después de las / horas de trabajo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pos sí terminas algo agotado / prácticamente nomás llegas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comer bañarte y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dormir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 / y por ejemplo ¿radio sí escuchas?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poco // poco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¿de qué tipo de música escuchas en el radio? / o sea ¿qué estación pones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 que depende del humor en el que ande 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 veces este me gusta escuchar música clásica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 veces música romántica // otras veces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música en inglés /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los años setentas ochentas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música del recuerdo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recordar es vivir 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// sí sí cierto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¿revistas te gusta leer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lees revistas?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&lt;tiempo = ”34:06”/&gt; revistas / nada más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las Selecciones / que ya / tengo rato que no la veo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esa y la de Muy interesante / son las que me gustan más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cuando tienes tiempo de ver televisión ¿qué / tipo de programas ves?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todo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¿todo? / pero lo que más te llame la atención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futbol // no es programa ¿verdad? pero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el futbol es el que más veo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bueno pos los programas de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programas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televisión pos // los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La Academia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La Academia / ¿te gusta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La Academia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Los Simpson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y las películas que pasan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¿te gusta mucho La Academia?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La Academia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¿has visto toda la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toda las / las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¿cómo se llaman?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pos han tenido cinco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>I: cinco</w:t>
      </w:r>
      <w:r w:rsidRPr="00055786">
        <w:rPr>
          <w:rFonts w:ascii="Arial" w:hAnsi="Arial" w:cs="Arial"/>
          <w:lang w:val="pt-BR"/>
        </w:rPr>
        <w:t xml:space="preserve"> </w:t>
      </w:r>
      <w:r w:rsidRPr="002357EC">
        <w:rPr>
          <w:rFonts w:ascii="Arial" w:hAnsi="Arial" w:cs="Arial"/>
          <w:lang w:val="pt-BR"/>
        </w:rPr>
        <w:t>/ cinco etapas diferentes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// ¿por qué te gustan esos programas?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porque ves / ves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cómo se preparan / cómo batallan para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llegar a ser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unos buenos artistas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cómo los regañan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ves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que no nada más en el trabajo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te exigen disciplina y entrega // sino también en / en esas carreras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como en / todas las carreras ¿no? / hay disciplina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hay entrega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hay logros / hay desarrollo / entonces yo lo / lo comparo mucho con el trabajo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 veces aprendo cosas ahí / y voy y las aplico al trabajo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aunque parezca raro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¿los pones a cantar o qué?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fíjate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ves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alguna manera es un sistema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órale!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 ejemplo yo me fijé en las Academias / en la primera / que la clave del éxito de ellos / siempre fue la disciplina // entonces / a veces en el trabajo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pues pasas algunas cosas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 esas / situaciones se te / transforman en una bolita de nieve / va creciendo y se hace más grande y después es más difícil que la corrijas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”36:09”/&gt;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/ con la disciplina pos evitas esos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problemitas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¿aplicas la disciplina en todos los aspectos de tu vida?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debemos ser // disciplinado / ordenado / limpio / puntual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yo estoy muy apegado a mi madre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pos tú sabes que la mamá te inculca los valores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sí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sentimientos sanos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ajá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mi papá pos no / era </w:t>
      </w:r>
      <w:r>
        <w:rPr>
          <w:rFonts w:ascii="Arial" w:hAnsi="Arial" w:cs="Arial"/>
        </w:rPr>
        <w:t>muy</w:t>
      </w:r>
      <w:r w:rsidRPr="002357EC">
        <w:rPr>
          <w:rFonts w:ascii="Arial" w:hAnsi="Arial" w:cs="Arial"/>
        </w:rPr>
        <w:t xml:space="preserve"> / muy duro / muy autoritario / de él aprendí lo que es el / carácter / la autoridad / la determinación en algunos aspectos / y de mi madre pos los valores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son los que te llevan a misa ¿no? / casi siempre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¿qué son / en tu casa reli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católicos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católicos / ¿y sí vas a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pos / antes iba todos los domingos pero ora ya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ya no vas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ya tengo rato que no voy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pero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era de los que iba a misa los domingos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¿tú a crees / a qué crees que se deba / por ejemplo que los católicos / casi siempre cuando son niños van todos los días y ya crecen y ya lo dejan ahí nada más?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/ cuando eres novio también vas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pero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¿pero cuando a tu novia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le gusta por ejemplo?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fíjate que allá en Santa Catarina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es una cultura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¡ah sí!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 una cultura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que todos los domingos / en la mañana van los niños // y en la tarde van los novios / y en la noche van los / los adultos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todavía vas / con tu novia?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>I: no</w:t>
      </w:r>
      <w:r w:rsidRPr="00055786">
        <w:rPr>
          <w:rFonts w:ascii="Arial" w:hAnsi="Arial" w:cs="Arial"/>
          <w:lang w:val="pt-BR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 xml:space="preserve">E: ¿no? 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2357EC">
        <w:rPr>
          <w:rFonts w:ascii="Arial" w:hAnsi="Arial" w:cs="Arial"/>
          <w:lang w:val="pt-BR"/>
        </w:rPr>
        <w:t xml:space="preserve">I: es atea &lt;risa = “todos”/&gt; </w:t>
      </w:r>
    </w:p>
    <w:p w:rsidR="0069142D" w:rsidRPr="002357EC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¿en serio?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no / estaba bromeando / no / creo que es católica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pues sí &lt;risa = “todos”/&gt;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creo que es católica // pero / no no // no necesariamente tienes que ir a misa para estar bien con dios / yo creo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somos adultos / maduros y este // y sabes qué es bueno y qué es malo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=”38:10”/&gt;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sabes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cuándo haces daño y cuándo no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 yo creo que es nada más este / pues es disciplina ¿no? / son reglas también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prácticamente ¿no? / y la /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las reglas son las / los diez mandamientos de la ley de dios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esos los tiene uno bien inculcados desde chavillo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robarás / no // no matarás 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echarás mentiras / todo eso ¿no? // entonces este // pues te digo no no necesitas ir / de hecho yo leí una vez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una parte de la biblia / que dios decía que él no estaba en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 unas paredes o en una madera / que él estaba en todas partes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en todas partes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pues podías pedirle ayuda a él / o podías platicar con él // de hecho yo siempre me </w:t>
      </w:r>
      <w:r>
        <w:rPr>
          <w:rFonts w:ascii="Arial" w:hAnsi="Arial" w:cs="Arial"/>
        </w:rPr>
        <w:t xml:space="preserve">persigno </w:t>
      </w:r>
      <w:r w:rsidRPr="002357EC">
        <w:rPr>
          <w:rFonts w:ascii="Arial" w:hAnsi="Arial" w:cs="Arial"/>
        </w:rPr>
        <w:t xml:space="preserve">antes de dormir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este / cuando voy al trabajo voy rezando // porque pues nunca sabes cuando te toca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procurar estar bien con dios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con dios y con la gente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mjm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te digo pos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está bien inculcado por mi madre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hecho es fecha que //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mi madre tiene un lugar muy especial en mi corazón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soy muy muy muy apegado a mi mamá / a veces unos me dicen que parezco niño todavía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pero eso no ha interferido para que sea un adulto maduro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 mi vida // al contrario me ha ayudado bastante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me ha ayudado mucho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entonces tus hermanos viven aquí en Monterrey?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todos viven aquí en Monte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ah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perdón 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Blanca / vive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 / McAllen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en McAllen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en McAllen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vienen muy seguido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vienen una vez por mes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pos está aquí viven cerquita ¿verdad?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está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a tres horas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=”40:00”/&gt; tres horas / ah qué bien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aquí vienen seguido / antes no / los primeros dos años no / porque // se casó con una persona de allá pos hasta que no se arregló la papelería y todo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los primeros dos años no vino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¿es gringo / con el que se casó?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I: es gringo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E: gringo gringo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&lt;risa = “todos”/&gt; / ¿y cómo hablan por ejemplo tus sobrinos? / ¿sí tiene hijos / ella?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 tiene hijos?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/ no pudo tener hijos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 pudo tener hijos? / ¿y ella cómo habla / ahora que está allá?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habla mucho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¿habla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habla / inglés y español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inglés y español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de hecho cuando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llegan a tener una pequeña discusión // familiar entre ella y su esposo / hablan en inglés / no hablan en español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a ti eso cómo se te hace / de que hablan así?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yo como quiera les entiendo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 les entiendes?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yo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he / estado siempre en el inglés y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 lo hablo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pero sí 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lo entiendo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lo entiendo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y pues / no pelean nada mal o sea / todo normal // pero sí / sí ya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se acostumbran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porque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mi hermano mayor sí les dijo / yo no les dije / yo no me meto pero / mi hermano mayor sí les dijo que // que estaban en México y que estaban en Monterrey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ya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que hablen español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que hablen español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tu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cuñado sí habla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español?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mocho pero sí lo habla / sí / po</w:t>
      </w:r>
      <w:r>
        <w:rPr>
          <w:rFonts w:ascii="Arial" w:hAnsi="Arial" w:cs="Arial"/>
        </w:rPr>
        <w:t>r ejemplo al trapeador le dice</w:t>
      </w:r>
      <w:r w:rsidRPr="002357EC">
        <w:rPr>
          <w:rFonts w:ascii="Arial" w:hAnsi="Arial" w:cs="Arial"/>
        </w:rPr>
        <w:t xml:space="preserve"> mapiador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o así / habla / habla mochillo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sí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I: pero</w:t>
      </w:r>
      <w:r>
        <w:rPr>
          <w:rFonts w:ascii="Arial" w:hAnsi="Arial" w:cs="Arial"/>
          <w:lang w:val="pt-BR"/>
        </w:rPr>
        <w:t xml:space="preserve"> es </w:t>
      </w:r>
      <w:r w:rsidRPr="00055786">
        <w:rPr>
          <w:rFonts w:ascii="Arial" w:hAnsi="Arial" w:cs="Arial"/>
          <w:lang w:val="pt-BR"/>
        </w:rPr>
        <w:t xml:space="preserve">/ buena gente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ajá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noble el chavo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sus hermanos también </w:t>
      </w:r>
      <w:r>
        <w:rPr>
          <w:rFonts w:ascii="Arial" w:hAnsi="Arial" w:cs="Arial"/>
        </w:rPr>
        <w:t>son</w:t>
      </w:r>
      <w:r w:rsidRPr="002357EC">
        <w:rPr>
          <w:rFonts w:ascii="Arial" w:hAnsi="Arial" w:cs="Arial"/>
        </w:rPr>
        <w:t xml:space="preserve"> / son muy buenas gentes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 // y / ¿cómo es McAllen? / yo nunca he ido / 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nunca he cruzado para allá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ya no tiene mucha diferencia en Monterrey de McAllen / porque / McAllen tiene mucha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 / plazas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ya aquí en Monterrey pos ya está lleno de plazas también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está San Agustín / está Plaza Cumbres / está Plaza Rea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l // está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plaza de Escobedo que se llama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ótlet</w:t>
      </w:r>
      <w:r w:rsidRPr="002357EC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 algo así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¿outlet?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las plazas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outlet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entonces // en Contry también hay una plaza entonces / es igual / allá en McAllen hay muchas plazas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le dicen plaza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mall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plaza quién sabe qué / pero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”42:08”/&gt;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aquí parecido / igua</w:t>
      </w:r>
      <w:r>
        <w:rPr>
          <w:rFonts w:ascii="Arial" w:hAnsi="Arial" w:cs="Arial"/>
        </w:rPr>
        <w:t>l</w:t>
      </w:r>
      <w:r w:rsidRPr="002357EC">
        <w:rPr>
          <w:rFonts w:ascii="Arial" w:hAnsi="Arial" w:cs="Arial"/>
        </w:rPr>
        <w:t xml:space="preserve"> / en todas las plazas / están las mismas tiendas / acá también es lo mismo //</w:t>
      </w:r>
      <w:r>
        <w:rPr>
          <w:rFonts w:ascii="Arial" w:hAnsi="Arial" w:cs="Arial"/>
        </w:rPr>
        <w:t xml:space="preserve"> están las mismas tiendas / la </w:t>
      </w:r>
      <w:r w:rsidRPr="002357EC">
        <w:rPr>
          <w:rFonts w:ascii="Arial" w:hAnsi="Arial" w:cs="Arial"/>
        </w:rPr>
        <w:t xml:space="preserve">C&amp;A </w:t>
      </w:r>
      <w:r>
        <w:rPr>
          <w:rFonts w:ascii="Arial" w:hAnsi="Arial" w:cs="Arial"/>
        </w:rPr>
        <w:t>SEARS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todo eso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ya no hay mucha diferencia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por ejemplo los / que dices a ver / ¿cómo dicen aquí a / bueno / ¿cómo dicen ahí por donde vives a los / de San Luis?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¿a los chanitos?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 los chanitos &lt;risa = “I”/&gt; / por ejemplo cuando hablan en su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¿en su dialecto?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E.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fíjate que en Estados Unidos // respetan a esa gente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un idioma que ellos quieren aprender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 / no pueden / no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batallan mucho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pero sí admiran la cultura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pues ese tipo de cultura indígena mexicana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yo sé porque cuando voy a McAllen este / me dicen que se queda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 / se quedan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con la boca abierta cuando los oyen hablar allá / los que trabajan allá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allá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/ en aquel país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se sorprenden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del dialecto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¿verdad? / se sorprenden y / y quieren aprender pero pos no / no es fácil ese dialecto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hecho acá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en la empresa donde estoy orita // tenemos veracruzanos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y también se enojan o algo y / empiezan a hablar en dialecto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cómo lo / ¿a ti no te molesta que hablen?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 / no / yo nada más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doy las indicaciones y las siguen y ya ¿verdad?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cuando se molestan entre ellos sí hablan / hablan / hablan en dialecto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 / ¿y qué hablan? / ¿no sabes ellos qué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/ no no / ni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ni idea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¿ni les preguntas ni nada de eso?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porque casi / casi siempre no es relacionado al trabajo ¿verdad?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dónde se van a ir o qué van a hacer y / o que se van a ir a la Alameda ¿no? / que es a donde van // es el lugar de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ándele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pero sí no no / no / sí //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no incomoda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aparte es gente muy respetuosa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muy sana 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 es / no / no está maleada // de hecho creo que es la gente más trabajadora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ah ¿sí? // ¿y cómo hablan el español ellos?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lo hablan / mochillo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 veces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lo / 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comen una letra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/ en lo que dicen / en lo que escriben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incluso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¿sí?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pero no / se dan a entender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se dan a entender los chavos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a ellos no se ve que les de pena por ejemplo / cuando hablan?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porque nosotros somos muy respetuosos / no nos reímos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nos reímos entonces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no los cohíbes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les das la confianza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 / es mucho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en el trabajo es mucho de tener una comunicación efectiva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// pues uno lo que busca es sacar /</w:t>
      </w:r>
      <w:r>
        <w:rPr>
          <w:rFonts w:ascii="Arial" w:hAnsi="Arial" w:cs="Arial"/>
        </w:rPr>
        <w:t xml:space="preserve"> el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el </w:t>
      </w:r>
      <w:r w:rsidRPr="002357EC">
        <w:rPr>
          <w:rFonts w:ascii="Arial" w:hAnsi="Arial" w:cs="Arial"/>
        </w:rPr>
        <w:t>/ el máximo provecho a esa gente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¿no?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entonces / para que te den lo mejor pos tú tienes que darles // una autoestima muy alta / siempre tenerlos con autoestima muy alta // es darles la confianza / para que ellos puedan desarrollar // y este / te responden muy bien / entonces / yo creo que hay mucho respeto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mucho respeto en el sistema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a ti nunca te ha llamado la atención por ejemplo aprender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/ su lengua?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 veces sí // a veces sí / no 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te digo que no porque // se ve bonito que ellos / manejan / bueno perdón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tienen / su idioma / y aparte el español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uno no ¿verdad? nomás español y más o menos algo de inglés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lo dominas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te digo como que es más respetuoso ese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esos dialectos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”46:05”/&gt;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sorprende verlos hablar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hablar así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pero ¿sí te gustaría de repente aprender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ahí como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a mí me gustaría / hablar así / sí me gustaría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sí // bueno / bueno entonces ya nomás te hago un / cuestionario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mjm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de datos / datos generales así de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así 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¿cuál es tu nombre / tu nombre completo?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_______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ajá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______</w:t>
      </w:r>
      <w:r w:rsidRPr="00055786">
        <w:rPr>
          <w:rFonts w:ascii="Arial" w:hAnsi="Arial" w:cs="Arial"/>
          <w:lang w:val="pt-BR"/>
        </w:rPr>
        <w:t xml:space="preserve"> // </w:t>
      </w:r>
      <w:r>
        <w:rPr>
          <w:rFonts w:ascii="Arial" w:hAnsi="Arial" w:cs="Arial"/>
          <w:lang w:val="pt-BR"/>
        </w:rPr>
        <w:t>_____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e / ¿tu edad?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cuarenta y seis años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¿estado civil?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soltero // ay sí 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separado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¿separado? / ah bueno pero orita estás soltero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soltero / divorciado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¿tu dirección?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055786">
        <w:rPr>
          <w:rFonts w:ascii="Arial" w:hAnsi="Arial" w:cs="Arial"/>
          <w:lang w:val="es-ES_tradnl"/>
        </w:rPr>
        <w:t>I: e</w:t>
      </w:r>
      <w:r>
        <w:rPr>
          <w:rFonts w:ascii="Arial" w:hAnsi="Arial" w:cs="Arial"/>
        </w:rPr>
        <w:t xml:space="preserve"> </w:t>
      </w:r>
      <w:r w:rsidRPr="00055786">
        <w:rPr>
          <w:rFonts w:ascii="Arial" w:hAnsi="Arial" w:cs="Arial"/>
          <w:lang w:val="es-ES_tradnl"/>
        </w:rPr>
        <w:t xml:space="preserve">/ ¿qué? / Cerro Prieto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055786">
        <w:rPr>
          <w:rFonts w:ascii="Arial" w:hAnsi="Arial" w:cs="Arial"/>
          <w:lang w:val="es-ES_tradnl"/>
        </w:rPr>
        <w:t>E: Cerro Prieto / sesenta y uno / cincuenta y dos ¿verdad?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¿colonia Valle de las Cumbres?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así 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Monterrey // ¿el teléfono?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ochen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 xml:space="preserve">/ ochenta y tres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ochenta y uno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ochenta y uno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cincuenta y seis / diecinueve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cincuenta y seis / diecinueve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dices que eres católico ¿verdad?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católico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¿eres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¿aquí naciste en la ciudad de Monterrey?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en Monterrey Nuevo León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siempre viviste en Santa Catarina?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¿o aquí vivías antes en Monterrey?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 / viví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primero en Monterrey /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>/ lo que es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colonia Nuevo Madero // y luego ya después en Santa Catarina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pero siempre has vivido aquí en la zona metropolitana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siempre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así 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”48:08”/&gt; este ¿tu papá de dónde me dijiste que era? / ¿de Tamaulipas?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de Tamaulipas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E: ¿de qué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Ciudad Victoria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¿Ciudad Victoria / la capital?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 es la capital verdad? / yo antes pensaba que era Tampico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no sé por qué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Tampico es Ciudad Madero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&lt;risas = “I” /&gt; / ¿y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tu mamá de dónde me dijiste que era? / de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Saltillo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de Saltillo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¿sí conoces tú Saltillo?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poquito pero sí sí lo conozco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lo / has ido / ¿ya no vive tu familia ahí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familia de tu mamá ya no vive allá?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/ todos están aquí en Monterrey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aquí en Monterrey / ¿y cómo es la ciudad de Saltillo?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yo nada más la conozco de pasada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antes era chiquita pero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orita ya está más o menos grande / de hecho ya también está muy moderna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 // la arquitectura de allá ¿cómo es? / ¿igual que la de aquí de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ahorita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tendencia es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ser parecida a aquí a Monterrey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antes estaba muy / muy rústica / muy pobre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muy pobre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orita no sí está bonita ya la ciudad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¿ya creció más?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ya creció más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¿tu abuelo paterno de dónde es? / ¿de dónde era o 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él / de Tamaulipas también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también / Tamaulipas // ¿y tu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abuela paterna?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también de Tamau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ella es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¡ay!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es ciudadana americana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ella es de Kansas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este tu abuelo materno / ¿de dónde 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él es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de aquí de Monterrey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de Monterrey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¿y tu abuela materna?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es de San Luis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de San Luis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¿no conoces San Luis? / ¿nunca fuiste o</w:t>
      </w:r>
      <w:r>
        <w:rPr>
          <w:rFonts w:ascii="Arial" w:hAnsi="Arial" w:cs="Arial"/>
        </w:rPr>
        <w:t xml:space="preserve">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&lt;tiempo = ”50:01”/&gt;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¿nunca fuiste a San Luis?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nunca fui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bueno aquí sí hay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primaria / ¿sí hiciste toda las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hasta profesional ¿verdad?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hasta profesional / de hecho tengo dos carreras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¿sí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¿cuáles?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ingeniero mecánico administrador en / </w:t>
      </w:r>
      <w:r>
        <w:rPr>
          <w:rFonts w:ascii="Arial" w:hAnsi="Arial" w:cs="Arial"/>
        </w:rPr>
        <w:t>CEU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 // ¡n’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mbre! qué bien / ¿y cuál te gustó más 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ingeniero industrial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¿es la que estás ejerciendo orita?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así 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¿la que estudiaste en la</w:t>
      </w:r>
      <w:r>
        <w:rPr>
          <w:rFonts w:ascii="Arial" w:hAnsi="Arial" w:cs="Arial"/>
        </w:rPr>
        <w:t xml:space="preserve"> / uni</w:t>
      </w:r>
      <w:r w:rsidRPr="002357EC"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 la uni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en la uni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ah yo también estoy en la uni &lt;risa = “E”/&gt; //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bueno pos aquí tenemos todos los servicios / ¿siempre ha estado así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igual de grande / desde que tú te acuerdes Monterrey?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/ orita está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súper grandísimo / antes nomás era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era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ora verás / era nada más hasta la colonia Mitras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la colonia Mitras a la colonia Madero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hasta la Independencia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ya después se abrió lo que fue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Guadalupe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San / San / San Pedro / y Santa Catarina // ya después se abrió / San Nicolás / y Apodaca / Pesquería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¿y cada cuándo vas al cine?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todos los miércoles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¿todos los miércoles?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o sea que vas muy seguido ¿verdad?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ei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me dices que ves generalmente / extranjeras ¿verdad?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¿cine extranjero? // bueno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americano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americano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son los que más producen hoy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¿qué tipo de películas eran?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de acción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ajá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de / suspenso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pero ¿son las que más ves / las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acción?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el radio / ¿sí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escuchas radio / o 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/ cuando escucho escucho la / noventa y siete punto tres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 / ¿cómo cuánto tiempo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escuchas radio / al día?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&lt;tiempo = ”52:03”/&gt; una hora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una hora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¿alguna estación de radio</w:t>
      </w:r>
      <w:r>
        <w:rPr>
          <w:rFonts w:ascii="Arial" w:hAnsi="Arial" w:cs="Arial"/>
        </w:rPr>
        <w:t>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la noventa y siete punto tres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¿qué tipo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radio / música tocan ahí?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 romántica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romántica // ¿romántica y música pop?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y música pop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BF5AB5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BF5AB5">
        <w:rPr>
          <w:rFonts w:ascii="Arial" w:hAnsi="Arial" w:cs="Arial"/>
          <w:lang w:val="es-ES_tradnl"/>
        </w:rPr>
        <w:t>E: ¿te // son musicales ¿verdad?</w:t>
      </w:r>
    </w:p>
    <w:p w:rsidR="0069142D" w:rsidRPr="00BF5AB5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¿pasan pura música?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¿con qué frecuencia ves la tele / al día? / más o menos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 sé / al día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será una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 / dos o tres horas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dos o tres horas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¿y qué tipo de program</w:t>
      </w:r>
      <w:r>
        <w:rPr>
          <w:rFonts w:ascii="Arial" w:hAnsi="Arial" w:cs="Arial"/>
        </w:rPr>
        <w:t xml:space="preserve">- </w:t>
      </w:r>
      <w:r w:rsidRPr="002357EC">
        <w:rPr>
          <w:rFonts w:ascii="Arial" w:hAnsi="Arial" w:cs="Arial"/>
        </w:rPr>
        <w:t>/ de programas ves ahí en la televisión?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pos la mayoría son noticias y películas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 // ¿ves películas en la tele?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claro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¿sí? // ¿con frecuencia o / poco?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con frecuencia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de qué nacionalidad las películas que ves en la tele?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 todas / americanas y mexicanas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¿cómo te gusta ver las películas en la tele / dobladas / con subtítulos?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con subtítulos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con subtítulos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dobladas no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¿por qué / no te gustan?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no sé no me gustan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 te gustan? / ¿y con subtítulos por qué?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porque estás leyendo y estás escuchando el inglés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ajá / te sirve de práctica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me sirve de práctica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¿el periódico sí 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compras generalmente?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nada más los lunes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los lunes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¿cuál es el periódico que compras / generalmente?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el Norte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el Norte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¿y qué tanto lo lees?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pos nada más la </w:t>
      </w:r>
      <w:r>
        <w:rPr>
          <w:rFonts w:ascii="Arial" w:hAnsi="Arial" w:cs="Arial"/>
        </w:rPr>
        <w:t>interfase</w:t>
      </w:r>
      <w:r w:rsidRPr="002357EC">
        <w:rPr>
          <w:rFonts w:ascii="Arial" w:hAnsi="Arial" w:cs="Arial"/>
        </w:rPr>
        <w:t xml:space="preserve"> / que es donde viene la tecnología moderna que viene // y la deportiva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revistas me dices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no / no lees mucho / ¿sí compras revistas?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&lt;tiempo = ”54:11”/&gt; ya tengo tiempo que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antes compraba las Selecciones y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y la Muy Interesante // o Vértigo de vez en cuando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¿el Internet sí lo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usas?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 ¿sí te gusta el internet o 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me gusta / bueno lo que pasa que es /</w:t>
      </w:r>
      <w:r>
        <w:rPr>
          <w:rFonts w:ascii="Arial" w:hAnsi="Arial" w:cs="Arial"/>
        </w:rPr>
        <w:t xml:space="preserve"> es </w:t>
      </w:r>
      <w:r w:rsidRPr="002357EC">
        <w:rPr>
          <w:rFonts w:ascii="Arial" w:hAnsi="Arial" w:cs="Arial"/>
        </w:rPr>
        <w:t>/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me mantengo en contacto con mis amistades / con mis compañeros / ex compañeros de trabajo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por eso uso el internet para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para mandar correos / y aparte para estar viendo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pues también veo noticias ahí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// tienes aquí en tu casa internet /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¿en dónde lo usas? / en el trabajo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 el trabajo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¿en el trabajo es donde / cuando lo usas ahí es en el trabajo?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en el trabajo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entonces ¿lo usas para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namás para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comunicarte / para hablar con tu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s / para enviar correos o / qué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la mayoría de las veces es para eso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¿para qué más lo usas el internet?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pues a veces veo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ofertas / ofertas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aparatos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ah / buscas información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busco cursos / o también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a veces // me entra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 hormiguita de ver otros trabajos / o ver cómo anda el mercado /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¿cómo se llama? // la mano de obra / cómo está cotizada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este / ¿cuándo envías correos qué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con qué frecuencia los / envías?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nada más los lunes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los lunes //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¿cuándo buscas información?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eso es cada tercer día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cada tercer día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primaria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¿qué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¿cuál fue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el / ¿dónde estudiaste / la primaria?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&lt;tiempo = ”56:08”/&gt; en Santa Catarina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Santa Catarina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¿sí te acuerdas en qué fecha la terminaste?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fue del sesenta y seis al setenta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dos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055786">
        <w:rPr>
          <w:rFonts w:ascii="Arial" w:hAnsi="Arial" w:cs="Arial"/>
          <w:lang w:val="es-ES_tradnl"/>
        </w:rPr>
        <w:t>E: al setenta y dos / ¿era pública o era</w:t>
      </w:r>
      <w:r>
        <w:rPr>
          <w:rFonts w:ascii="Arial" w:hAnsi="Arial" w:cs="Arial"/>
        </w:rPr>
        <w:t xml:space="preserve"> </w:t>
      </w:r>
      <w:r w:rsidRPr="00055786">
        <w:rPr>
          <w:rFonts w:ascii="Arial" w:hAnsi="Arial" w:cs="Arial"/>
          <w:lang w:val="es-ES_tradnl"/>
        </w:rPr>
        <w:t>/ privada?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055786">
        <w:rPr>
          <w:rFonts w:ascii="Arial" w:hAnsi="Arial" w:cs="Arial"/>
          <w:lang w:val="es-ES_tradnl"/>
        </w:rPr>
        <w:t>I: pública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era pública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¿sí la terminaste verdad?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¿y la secundaria?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del setenta y dos al setenta y cinco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también en Santa Catarina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también en Santa Catarina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¿qué fue / de terc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era de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tres años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¿de comercio nunca estudiaste?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la prepa sí ¿no?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la prepa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¿también tres años?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fueron dos años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dos años // es que yo la hice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de tres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/ no es de dos / del setenta y dos / no ¿qué? / del setenta y cinco al setenta y siete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en el Obispado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¿qué 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prepa dos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¿verdad?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 pública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y 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profesional / ¿en qué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en la / en la Universidad Autónoma de Nuevo León / estuve de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l // setenta y siete al ochenta y dos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¿terminaste en el ochenta y dos?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sí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pública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¿qué era / diez semestres 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eran diez semestres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diez semestres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cinco años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cero nueve siete dos siete nueve era mi matrícula &lt;risa = “I”/&gt;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”58:00”/&gt; ajá / ah ¿todavía te acuerdas?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todavía me acuerdo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este ¿qué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// qué hiciste? / ¿fue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profesional?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¿es qué? / ¿licenciatura? // ¿o ingeniería o qué?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ingeniería / pos sí / ya es licenciatura porque en el título es licenciatura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mjm // ¿y ahí qué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qué cursaste?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ingeniero industrial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ingeniero industrial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y de sistemas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ahorita tú estás trabajando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¿verdad?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¿desde cuándo trabajas ahí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n?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¿en qué año entraste?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estoy en una sección de Gruma que se llama Prodisa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ajá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ahí entré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 el ochenta y /</w:t>
      </w:r>
      <w:r>
        <w:rPr>
          <w:rFonts w:ascii="Arial" w:hAnsi="Arial" w:cs="Arial"/>
        </w:rPr>
        <w:t xml:space="preserve"> en </w:t>
      </w:r>
      <w:r w:rsidRPr="002357EC">
        <w:rPr>
          <w:rFonts w:ascii="Arial" w:hAnsi="Arial" w:cs="Arial"/>
        </w:rPr>
        <w:t xml:space="preserve">/ veintitrés de enero de mil novecientos ochenta y tres // de / perdón / del dos mil tres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dos mil tres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¿en dónde está</w:t>
      </w:r>
      <w:r>
        <w:rPr>
          <w:rFonts w:ascii="Arial" w:hAnsi="Arial" w:cs="Arial"/>
        </w:rPr>
        <w:t xml:space="preserve"> el </w:t>
      </w:r>
      <w:r w:rsidRPr="002357EC">
        <w:rPr>
          <w:rFonts w:ascii="Arial" w:hAnsi="Arial" w:cs="Arial"/>
        </w:rPr>
        <w:t>trabajo?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está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en la colonia Buenos Aires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en la avenida Revolución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ajá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número ciento diez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eres / empleado ahí ¿verdad? / ¿o eres el dueño?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ah &lt;risa = “todos”/&gt;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órale // ¿ahí qué / se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produce me dijiste que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en donde tú estás / específicamente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el ramo son alimentos / donde yo estoy es / maíz / 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tortillas de maíz 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tostadas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¿qué puesto desempeñas me dijiste?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supervisor de producción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me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dijiste del dos mil tres ¿verdad?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del dos mil tres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”60:04”/&gt;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con respecto a tu ingreso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¿en qué rango lo ubicas / entre / cuatro y / seis veces el salario mínimo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el salario mínimo es de dos mil ochocientos mensuales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 como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cinco veces 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el salario mínimo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cinco veces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el salario mínimo // ¿qué prestaciones tienes en tu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trabajo?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bonos de despensa / y ahorro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E: de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 xml:space="preserve">I: de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  <w:r w:rsidRPr="00055786">
        <w:rPr>
          <w:rFonts w:ascii="Arial" w:hAnsi="Arial" w:cs="Arial"/>
          <w:lang w:val="pt-BR"/>
        </w:rPr>
        <w:t>E: ¿servicio médico no tienes?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pt-BR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no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¿no? / ¿vacaciones?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055786">
        <w:rPr>
          <w:rFonts w:ascii="Arial" w:hAnsi="Arial" w:cs="Arial"/>
          <w:lang w:val="es-ES_tradnl"/>
        </w:rPr>
        <w:t xml:space="preserve">I: sí 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055786">
        <w:rPr>
          <w:rFonts w:ascii="Arial" w:hAnsi="Arial" w:cs="Arial"/>
          <w:lang w:val="es-ES_tradnl"/>
        </w:rPr>
        <w:t>E: m</w:t>
      </w:r>
      <w:r>
        <w:rPr>
          <w:rFonts w:ascii="Arial" w:hAnsi="Arial" w:cs="Arial"/>
        </w:rPr>
        <w:t xml:space="preserve"> </w:t>
      </w:r>
      <w:r w:rsidRPr="00055786">
        <w:rPr>
          <w:rFonts w:ascii="Arial" w:hAnsi="Arial" w:cs="Arial"/>
          <w:lang w:val="es-ES_tradnl"/>
        </w:rPr>
        <w:t>/ ¿reparto de utilidades?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  <w:r w:rsidRPr="00055786">
        <w:rPr>
          <w:rFonts w:ascii="Arial" w:hAnsi="Arial" w:cs="Arial"/>
          <w:lang w:val="es-ES_tradnl"/>
        </w:rPr>
        <w:t>I: no</w:t>
      </w:r>
    </w:p>
    <w:p w:rsidR="0069142D" w:rsidRPr="00055786" w:rsidRDefault="0069142D" w:rsidP="000439DD">
      <w:pPr>
        <w:ind w:left="272" w:hanging="272"/>
        <w:rPr>
          <w:rFonts w:ascii="Arial" w:hAnsi="Arial" w:cs="Arial"/>
          <w:lang w:val="es-ES_tradn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¿cursos de capacitación?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¿aquí ahorita en tu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// en tu casa quién vive?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ah pos yo ¿verdad? &lt;risa = “todos”/&gt;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tú / Víctor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Perla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yo no hablo ningún idioma &lt;risa = “I”/&gt;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Perla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sí ¿verdad?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¿ella qué es tuya?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ella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/ estudió ingeniero en alimentos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no pero ¿qué es tuya? / ¿es tu novia?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es mi novia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próximamente mi esposa &lt;risa = “E”/&gt;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¿qué / estudió? / ¿qué? / ¿el último grado de ingeniería? / ella tiene maestría ¿verdad?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ella tiene maestría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¿y trabaja en donde mismo?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así es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¿qué es ahí? / ¿cómo se llama la empresa?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es Prodisa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Prodisa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¿qué puesto ocupa?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supervisor de producción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&lt;tiempo = ”62:04”/&gt; ¿es / el salario / lo mismo que tú o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 ¿verdad?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/ sí / es el mismo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¿cuánto es / más o menos?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viene siendo como seis veces / porque ganamos como dieciséis mil quinientos pesos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¿al mes?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 al mes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E: bueno / entonces ya sería todo muchísimas gracias por el tiempo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 xml:space="preserve">Víctor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>E: bueno / gracias e</w:t>
      </w:r>
      <w:r>
        <w:rPr>
          <w:rFonts w:ascii="Arial" w:hAnsi="Arial" w:cs="Arial"/>
        </w:rPr>
        <w:t xml:space="preserve">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  <w:r w:rsidRPr="002357EC">
        <w:rPr>
          <w:rFonts w:ascii="Arial" w:hAnsi="Arial" w:cs="Arial"/>
        </w:rPr>
        <w:t xml:space="preserve">I: ándale </w:t>
      </w:r>
    </w:p>
    <w:p w:rsidR="0069142D" w:rsidRPr="002357EC" w:rsidRDefault="0069142D" w:rsidP="000439DD">
      <w:pPr>
        <w:ind w:left="272" w:hanging="272"/>
        <w:rPr>
          <w:rFonts w:ascii="Arial" w:hAnsi="Arial" w:cs="Arial"/>
        </w:rPr>
      </w:pPr>
    </w:p>
    <w:p w:rsidR="0069142D" w:rsidRPr="000439DD" w:rsidRDefault="0069142D" w:rsidP="000439DD">
      <w:pPr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357EC">
        <w:rPr>
          <w:rFonts w:ascii="Arial" w:hAnsi="Arial" w:cs="Arial"/>
        </w:rPr>
        <w:t>Fin de la entrevista</w:t>
      </w:r>
    </w:p>
    <w:sectPr w:rsidR="0069142D" w:rsidRPr="000439DD" w:rsidSect="00C17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2D" w:rsidRDefault="0069142D" w:rsidP="006C6BF2">
      <w:r>
        <w:separator/>
      </w:r>
    </w:p>
  </w:endnote>
  <w:endnote w:type="continuationSeparator" w:id="0">
    <w:p w:rsidR="0069142D" w:rsidRDefault="0069142D" w:rsidP="006C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2D" w:rsidRDefault="0069142D" w:rsidP="006C6BF2">
      <w:r>
        <w:separator/>
      </w:r>
    </w:p>
  </w:footnote>
  <w:footnote w:type="continuationSeparator" w:id="0">
    <w:p w:rsidR="0069142D" w:rsidRDefault="0069142D" w:rsidP="006C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B8"/>
    <w:rsid w:val="00005FAB"/>
    <w:rsid w:val="00012F8D"/>
    <w:rsid w:val="000130F8"/>
    <w:rsid w:val="000244A4"/>
    <w:rsid w:val="000318AE"/>
    <w:rsid w:val="000332AD"/>
    <w:rsid w:val="00035844"/>
    <w:rsid w:val="000439DD"/>
    <w:rsid w:val="00046467"/>
    <w:rsid w:val="00055786"/>
    <w:rsid w:val="00055DF8"/>
    <w:rsid w:val="00056820"/>
    <w:rsid w:val="00064312"/>
    <w:rsid w:val="000658A3"/>
    <w:rsid w:val="00070396"/>
    <w:rsid w:val="000717FF"/>
    <w:rsid w:val="000721CF"/>
    <w:rsid w:val="000726FF"/>
    <w:rsid w:val="000762E8"/>
    <w:rsid w:val="00081A89"/>
    <w:rsid w:val="00092B77"/>
    <w:rsid w:val="000A0337"/>
    <w:rsid w:val="000A1924"/>
    <w:rsid w:val="000A1DDF"/>
    <w:rsid w:val="000A5BBE"/>
    <w:rsid w:val="000A604B"/>
    <w:rsid w:val="000C2A6A"/>
    <w:rsid w:val="000C4286"/>
    <w:rsid w:val="000D4559"/>
    <w:rsid w:val="000D7D95"/>
    <w:rsid w:val="000E27C1"/>
    <w:rsid w:val="000E2887"/>
    <w:rsid w:val="000F2BF9"/>
    <w:rsid w:val="001033AA"/>
    <w:rsid w:val="00120DC0"/>
    <w:rsid w:val="001236F5"/>
    <w:rsid w:val="00123D09"/>
    <w:rsid w:val="00133124"/>
    <w:rsid w:val="00137406"/>
    <w:rsid w:val="001418F3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C4F74"/>
    <w:rsid w:val="001D24FD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357EC"/>
    <w:rsid w:val="00247A92"/>
    <w:rsid w:val="00247DFF"/>
    <w:rsid w:val="00256E1C"/>
    <w:rsid w:val="0026067B"/>
    <w:rsid w:val="00260F86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B47FD"/>
    <w:rsid w:val="002D0010"/>
    <w:rsid w:val="002D1CC9"/>
    <w:rsid w:val="002E3E2D"/>
    <w:rsid w:val="002E5650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274F0"/>
    <w:rsid w:val="0033041B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3B25"/>
    <w:rsid w:val="003E5206"/>
    <w:rsid w:val="003E742F"/>
    <w:rsid w:val="003E7961"/>
    <w:rsid w:val="003F39E9"/>
    <w:rsid w:val="00407E80"/>
    <w:rsid w:val="004118CE"/>
    <w:rsid w:val="004148A5"/>
    <w:rsid w:val="00414AF8"/>
    <w:rsid w:val="00420D85"/>
    <w:rsid w:val="00422513"/>
    <w:rsid w:val="004402D0"/>
    <w:rsid w:val="00440795"/>
    <w:rsid w:val="00443F9B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2DAC"/>
    <w:rsid w:val="004D5055"/>
    <w:rsid w:val="004D7B92"/>
    <w:rsid w:val="004E5206"/>
    <w:rsid w:val="004E7C9B"/>
    <w:rsid w:val="004F15D0"/>
    <w:rsid w:val="004F1982"/>
    <w:rsid w:val="00502DEE"/>
    <w:rsid w:val="005034DF"/>
    <w:rsid w:val="005036FD"/>
    <w:rsid w:val="00503DCA"/>
    <w:rsid w:val="00507F60"/>
    <w:rsid w:val="005116D3"/>
    <w:rsid w:val="0051218A"/>
    <w:rsid w:val="00512ABA"/>
    <w:rsid w:val="005155B8"/>
    <w:rsid w:val="00517658"/>
    <w:rsid w:val="00525E22"/>
    <w:rsid w:val="00530FEE"/>
    <w:rsid w:val="005351F5"/>
    <w:rsid w:val="00535BC4"/>
    <w:rsid w:val="0053769B"/>
    <w:rsid w:val="00542B30"/>
    <w:rsid w:val="005430CF"/>
    <w:rsid w:val="0055360A"/>
    <w:rsid w:val="00554905"/>
    <w:rsid w:val="0056075A"/>
    <w:rsid w:val="005656EB"/>
    <w:rsid w:val="00567559"/>
    <w:rsid w:val="00575875"/>
    <w:rsid w:val="005810F1"/>
    <w:rsid w:val="0058381A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57CE"/>
    <w:rsid w:val="005A617E"/>
    <w:rsid w:val="005B01D1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4676C"/>
    <w:rsid w:val="00651E9D"/>
    <w:rsid w:val="00654BF3"/>
    <w:rsid w:val="006576C0"/>
    <w:rsid w:val="00664005"/>
    <w:rsid w:val="006712A2"/>
    <w:rsid w:val="0068705C"/>
    <w:rsid w:val="00690208"/>
    <w:rsid w:val="0069142D"/>
    <w:rsid w:val="0069151E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C6BF2"/>
    <w:rsid w:val="006D0797"/>
    <w:rsid w:val="006D0FE0"/>
    <w:rsid w:val="006D61C4"/>
    <w:rsid w:val="006E2B67"/>
    <w:rsid w:val="006E2BB0"/>
    <w:rsid w:val="00704EED"/>
    <w:rsid w:val="00704F23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A34B7"/>
    <w:rsid w:val="007B3ADA"/>
    <w:rsid w:val="007B62E6"/>
    <w:rsid w:val="007C0BB9"/>
    <w:rsid w:val="007C38D9"/>
    <w:rsid w:val="007C6CF6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18E7"/>
    <w:rsid w:val="00843D6D"/>
    <w:rsid w:val="00844BF5"/>
    <w:rsid w:val="00845048"/>
    <w:rsid w:val="0084596C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96C15"/>
    <w:rsid w:val="008A0F8A"/>
    <w:rsid w:val="008B4929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46610"/>
    <w:rsid w:val="009609A7"/>
    <w:rsid w:val="0096164D"/>
    <w:rsid w:val="009633A2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25366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0D68"/>
    <w:rsid w:val="00BC1DE3"/>
    <w:rsid w:val="00BC2870"/>
    <w:rsid w:val="00BC480A"/>
    <w:rsid w:val="00BD011B"/>
    <w:rsid w:val="00BE111C"/>
    <w:rsid w:val="00BE2932"/>
    <w:rsid w:val="00BE5C9E"/>
    <w:rsid w:val="00BF2D6E"/>
    <w:rsid w:val="00BF3567"/>
    <w:rsid w:val="00BF5AB5"/>
    <w:rsid w:val="00C04AE9"/>
    <w:rsid w:val="00C04E2E"/>
    <w:rsid w:val="00C15D7E"/>
    <w:rsid w:val="00C17CB3"/>
    <w:rsid w:val="00C2017F"/>
    <w:rsid w:val="00C21B86"/>
    <w:rsid w:val="00C22FB0"/>
    <w:rsid w:val="00C270B7"/>
    <w:rsid w:val="00C3666C"/>
    <w:rsid w:val="00C471C2"/>
    <w:rsid w:val="00C472C9"/>
    <w:rsid w:val="00C520C8"/>
    <w:rsid w:val="00C52D31"/>
    <w:rsid w:val="00C561A0"/>
    <w:rsid w:val="00C607FE"/>
    <w:rsid w:val="00C6136B"/>
    <w:rsid w:val="00C71C7E"/>
    <w:rsid w:val="00C72F28"/>
    <w:rsid w:val="00C73AB5"/>
    <w:rsid w:val="00C74627"/>
    <w:rsid w:val="00C762F3"/>
    <w:rsid w:val="00C832FD"/>
    <w:rsid w:val="00C83A48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D6CDB"/>
    <w:rsid w:val="00CE7A7A"/>
    <w:rsid w:val="00CF0193"/>
    <w:rsid w:val="00CF097C"/>
    <w:rsid w:val="00D00D33"/>
    <w:rsid w:val="00D039DB"/>
    <w:rsid w:val="00D05748"/>
    <w:rsid w:val="00D130F9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2EA3"/>
    <w:rsid w:val="00DF6394"/>
    <w:rsid w:val="00E02034"/>
    <w:rsid w:val="00E24CD2"/>
    <w:rsid w:val="00E25881"/>
    <w:rsid w:val="00E25CC1"/>
    <w:rsid w:val="00E31713"/>
    <w:rsid w:val="00E35EB3"/>
    <w:rsid w:val="00E51862"/>
    <w:rsid w:val="00E53FC7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62CE"/>
    <w:rsid w:val="00F47B73"/>
    <w:rsid w:val="00F51B23"/>
    <w:rsid w:val="00F524AA"/>
    <w:rsid w:val="00F5256B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2495"/>
    <w:rsid w:val="00FD68C6"/>
    <w:rsid w:val="00FE09E1"/>
    <w:rsid w:val="00FE1CA8"/>
    <w:rsid w:val="00FE1F79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B8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5B8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5155B8"/>
  </w:style>
  <w:style w:type="character" w:customStyle="1" w:styleId="Fuentedeprrafopredeter2">
    <w:name w:val="Fuente de párrafo predeter.2"/>
    <w:uiPriority w:val="99"/>
    <w:rsid w:val="005155B8"/>
  </w:style>
  <w:style w:type="character" w:customStyle="1" w:styleId="WW-Absatz-Standardschriftart">
    <w:name w:val="WW-Absatz-Standardschriftart"/>
    <w:uiPriority w:val="99"/>
    <w:rsid w:val="005155B8"/>
  </w:style>
  <w:style w:type="character" w:customStyle="1" w:styleId="Fuentedeprrafopredeter1">
    <w:name w:val="Fuente de párrafo predeter.1"/>
    <w:uiPriority w:val="99"/>
    <w:rsid w:val="005155B8"/>
  </w:style>
  <w:style w:type="character" w:customStyle="1" w:styleId="WW-Absatz-Standardschriftart1">
    <w:name w:val="WW-Absatz-Standardschriftart1"/>
    <w:uiPriority w:val="99"/>
    <w:rsid w:val="005155B8"/>
  </w:style>
  <w:style w:type="character" w:customStyle="1" w:styleId="WW-Absatz-Standardschriftart11">
    <w:name w:val="WW-Absatz-Standardschriftart11"/>
    <w:uiPriority w:val="99"/>
    <w:rsid w:val="005155B8"/>
  </w:style>
  <w:style w:type="character" w:customStyle="1" w:styleId="WW-Absatz-Standardschriftart111">
    <w:name w:val="WW-Absatz-Standardschriftart111"/>
    <w:uiPriority w:val="99"/>
    <w:rsid w:val="005155B8"/>
  </w:style>
  <w:style w:type="character" w:customStyle="1" w:styleId="WW-Absatz-Standardschriftart1111">
    <w:name w:val="WW-Absatz-Standardschriftart1111"/>
    <w:uiPriority w:val="99"/>
    <w:rsid w:val="005155B8"/>
  </w:style>
  <w:style w:type="character" w:customStyle="1" w:styleId="WW-Absatz-Standardschriftart11111">
    <w:name w:val="WW-Absatz-Standardschriftart11111"/>
    <w:uiPriority w:val="99"/>
    <w:rsid w:val="005155B8"/>
  </w:style>
  <w:style w:type="character" w:customStyle="1" w:styleId="WW-Absatz-Standardschriftart111111">
    <w:name w:val="WW-Absatz-Standardschriftart111111"/>
    <w:uiPriority w:val="99"/>
    <w:rsid w:val="005155B8"/>
  </w:style>
  <w:style w:type="character" w:customStyle="1" w:styleId="WW-Absatz-Standardschriftart1111111">
    <w:name w:val="WW-Absatz-Standardschriftart1111111"/>
    <w:uiPriority w:val="99"/>
    <w:rsid w:val="005155B8"/>
  </w:style>
  <w:style w:type="character" w:customStyle="1" w:styleId="WW-Absatz-Standardschriftart11111111">
    <w:name w:val="WW-Absatz-Standardschriftart11111111"/>
    <w:uiPriority w:val="99"/>
    <w:rsid w:val="005155B8"/>
  </w:style>
  <w:style w:type="character" w:customStyle="1" w:styleId="WW-Absatz-Standardschriftart111111111">
    <w:name w:val="WW-Absatz-Standardschriftart111111111"/>
    <w:uiPriority w:val="99"/>
    <w:rsid w:val="005155B8"/>
  </w:style>
  <w:style w:type="character" w:customStyle="1" w:styleId="WW-Absatz-Standardschriftart1111111111">
    <w:name w:val="WW-Absatz-Standardschriftart1111111111"/>
    <w:uiPriority w:val="99"/>
    <w:rsid w:val="005155B8"/>
  </w:style>
  <w:style w:type="character" w:customStyle="1" w:styleId="Fuentedeprrafopredeter3">
    <w:name w:val="Fuente de párrafo predeter.3"/>
    <w:uiPriority w:val="99"/>
    <w:rsid w:val="005155B8"/>
  </w:style>
  <w:style w:type="character" w:customStyle="1" w:styleId="apple-style-span">
    <w:name w:val="apple-style-span"/>
    <w:basedOn w:val="Fuentedeprrafopredeter2"/>
    <w:uiPriority w:val="99"/>
    <w:rsid w:val="005155B8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5155B8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5155B8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B1453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5155B8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5155B8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5155B8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B1453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5155B8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5155B8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5155B8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B1453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5155B8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5155B8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55B8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5155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55B8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5155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55B8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5155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55B8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5155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55B8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5155B8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5155B8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B1453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5155B8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link w:val="CommentSubject"/>
    <w:uiPriority w:val="99"/>
    <w:semiHidden/>
    <w:locked/>
    <w:rsid w:val="005155B8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5155B8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9B1453"/>
    <w:rPr>
      <w:rFonts w:eastAsia="Times New Roman"/>
      <w:b/>
      <w:bCs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5155B8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5155B8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5155B8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B1453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5155B8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5155B8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5155B8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5155B8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B1453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5155B8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5155B8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5155B8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5155B8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5155B8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55B8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51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37</Pages>
  <Words>8636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MONR_H22_HMP054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42</cp:revision>
  <dcterms:created xsi:type="dcterms:W3CDTF">2012-03-06T22:21:00Z</dcterms:created>
  <dcterms:modified xsi:type="dcterms:W3CDTF">2012-07-06T22:49:00Z</dcterms:modified>
</cp:coreProperties>
</file>