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42" w:rsidRPr="00EF00B3" w:rsidRDefault="00E01742" w:rsidP="00AD3905">
      <w:pPr>
        <w:pStyle w:val="NoSpacing"/>
        <w:tabs>
          <w:tab w:val="left" w:pos="142"/>
        </w:tabs>
        <w:jc w:val="both"/>
        <w:rPr>
          <w:rFonts w:ascii="Arial" w:hAnsi="Arial" w:cs="Arial"/>
          <w:lang w:val="es-ES_tradnl"/>
        </w:rPr>
      </w:pPr>
      <w:r w:rsidRPr="00EF00B3">
        <w:rPr>
          <w:rFonts w:ascii="Arial" w:hAnsi="Arial" w:cs="Arial"/>
          <w:lang w:val="es-ES_tradnl"/>
        </w:rPr>
        <w:t>&lt;Trans audio_filename = “MONR_H23_HMP061.MP3” xml:lang = “español”&gt;</w:t>
      </w:r>
    </w:p>
    <w:p w:rsidR="00E01742" w:rsidRPr="00EF00B3" w:rsidRDefault="00E01742" w:rsidP="00AD3905">
      <w:pPr>
        <w:pStyle w:val="NoSpacing"/>
        <w:tabs>
          <w:tab w:val="left" w:pos="142"/>
        </w:tabs>
        <w:jc w:val="both"/>
        <w:rPr>
          <w:rFonts w:ascii="Arial" w:hAnsi="Arial" w:cs="Arial"/>
          <w:lang w:val="es-ES_tradnl"/>
        </w:rPr>
      </w:pPr>
      <w:r w:rsidRPr="00EF00B3">
        <w:rPr>
          <w:rFonts w:ascii="Arial" w:hAnsi="Arial" w:cs="Arial"/>
          <w:lang w:val="es-ES_tradnl"/>
        </w:rPr>
        <w:t>&lt;Datos clave_texto = “MONR_H23_HMP061” tipo_texto = “entrevista_semidirigida”&gt;</w:t>
      </w:r>
    </w:p>
    <w:p w:rsidR="00E01742" w:rsidRPr="00EF00B3" w:rsidRDefault="00E01742" w:rsidP="00AD3905">
      <w:pPr>
        <w:pStyle w:val="NoSpacing"/>
        <w:tabs>
          <w:tab w:val="left" w:pos="142"/>
        </w:tabs>
        <w:jc w:val="both"/>
        <w:rPr>
          <w:rFonts w:ascii="Arial" w:hAnsi="Arial" w:cs="Arial"/>
          <w:lang w:val="es-ES_tradnl"/>
        </w:rPr>
      </w:pPr>
      <w:r w:rsidRPr="00EF00B3">
        <w:rPr>
          <w:rFonts w:ascii="Arial" w:hAnsi="Arial" w:cs="Arial"/>
          <w:lang w:val="es-ES_tradnl"/>
        </w:rPr>
        <w:t>&lt;Corpus</w:t>
      </w:r>
      <w:r>
        <w:rPr>
          <w:rFonts w:ascii="Arial" w:hAnsi="Arial" w:cs="Arial"/>
          <w:lang w:val="es-ES_tradnl"/>
        </w:rPr>
        <w:t xml:space="preserve"> </w:t>
      </w:r>
      <w:r w:rsidRPr="00EF00B3">
        <w:rPr>
          <w:rFonts w:ascii="Arial" w:hAnsi="Arial" w:cs="Arial"/>
          <w:lang w:val="es-ES_tradnl"/>
        </w:rPr>
        <w:t>corpus = “PRESEEA”</w:t>
      </w:r>
      <w:r>
        <w:rPr>
          <w:rFonts w:ascii="Arial" w:hAnsi="Arial" w:cs="Arial"/>
          <w:lang w:val="es-ES_tradnl"/>
        </w:rPr>
        <w:t xml:space="preserve"> </w:t>
      </w:r>
      <w:r w:rsidRPr="00EF00B3">
        <w:rPr>
          <w:rFonts w:ascii="Arial" w:hAnsi="Arial" w:cs="Arial"/>
          <w:lang w:val="es-ES_tradnl"/>
        </w:rPr>
        <w:t>subcorpus = “ESMXMONR”</w:t>
      </w:r>
      <w:r>
        <w:rPr>
          <w:rFonts w:ascii="Arial" w:hAnsi="Arial" w:cs="Arial"/>
          <w:lang w:val="es-ES_tradnl"/>
        </w:rPr>
        <w:t xml:space="preserve"> </w:t>
      </w:r>
      <w:r w:rsidRPr="00EF00B3">
        <w:rPr>
          <w:rFonts w:ascii="Arial" w:hAnsi="Arial" w:cs="Arial"/>
          <w:lang w:val="es-ES_tradnl"/>
        </w:rPr>
        <w:t>ciudad = “Monterrey” país = “México”/&gt;</w:t>
      </w:r>
    </w:p>
    <w:p w:rsidR="00E01742" w:rsidRPr="00EF00B3" w:rsidRDefault="00E01742" w:rsidP="00AD3905">
      <w:pPr>
        <w:pStyle w:val="NoSpacing"/>
        <w:tabs>
          <w:tab w:val="left" w:pos="142"/>
        </w:tabs>
        <w:jc w:val="both"/>
        <w:rPr>
          <w:rFonts w:ascii="Arial" w:hAnsi="Arial" w:cs="Arial"/>
          <w:lang w:val="es-ES_tradnl"/>
        </w:rPr>
      </w:pPr>
      <w:r w:rsidRPr="00EF00B3">
        <w:rPr>
          <w:rFonts w:ascii="Arial" w:hAnsi="Arial" w:cs="Arial"/>
          <w:lang w:val="es-ES_tradnl"/>
        </w:rPr>
        <w:tab/>
      </w:r>
    </w:p>
    <w:p w:rsidR="00E01742" w:rsidRPr="00EF00B3" w:rsidRDefault="00E01742" w:rsidP="00AD3905">
      <w:pPr>
        <w:pStyle w:val="NoSpacing"/>
        <w:tabs>
          <w:tab w:val="left" w:pos="142"/>
        </w:tabs>
        <w:jc w:val="both"/>
        <w:rPr>
          <w:rFonts w:ascii="Arial" w:hAnsi="Arial" w:cs="Arial"/>
          <w:lang w:val="es-ES_tradnl"/>
        </w:rPr>
      </w:pPr>
      <w:r w:rsidRPr="00EF00B3">
        <w:rPr>
          <w:rFonts w:ascii="Arial" w:hAnsi="Arial" w:cs="Arial"/>
          <w:lang w:val="es-ES_tradnl"/>
        </w:rPr>
        <w:t>&lt;Grabacion</w:t>
      </w:r>
      <w:r>
        <w:rPr>
          <w:rFonts w:ascii="Arial" w:hAnsi="Arial" w:cs="Arial"/>
          <w:lang w:val="es-ES_tradnl"/>
        </w:rPr>
        <w:t xml:space="preserve"> </w:t>
      </w:r>
      <w:r w:rsidRPr="00EF00B3">
        <w:rPr>
          <w:rFonts w:ascii="Arial" w:hAnsi="Arial" w:cs="Arial"/>
          <w:lang w:val="es-ES_tradnl"/>
        </w:rPr>
        <w:t>resp_grab = “</w:t>
      </w:r>
      <w:r w:rsidRPr="00EF00B3">
        <w:rPr>
          <w:rFonts w:ascii="Arial" w:hAnsi="Arial" w:cs="Arial"/>
        </w:rPr>
        <w:t>Víctor Ramírez Cortez</w:t>
      </w:r>
      <w:r w:rsidRPr="00EF00B3">
        <w:rPr>
          <w:rFonts w:ascii="Arial" w:hAnsi="Arial" w:cs="Arial"/>
          <w:lang w:val="es-ES_tradnl"/>
        </w:rPr>
        <w:t>”</w:t>
      </w:r>
      <w:r>
        <w:rPr>
          <w:rFonts w:ascii="Arial" w:hAnsi="Arial" w:cs="Arial"/>
          <w:lang w:val="es-ES_tradnl"/>
        </w:rPr>
        <w:t xml:space="preserve"> </w:t>
      </w:r>
      <w:r w:rsidRPr="00EF00B3">
        <w:rPr>
          <w:rFonts w:ascii="Arial" w:hAnsi="Arial" w:cs="Arial"/>
          <w:lang w:val="es-ES_tradnl"/>
        </w:rPr>
        <w:t>lugar = “trabajo del informante”</w:t>
      </w:r>
    </w:p>
    <w:p w:rsidR="00E01742" w:rsidRPr="00EF00B3" w:rsidRDefault="00E01742" w:rsidP="00AD3905">
      <w:pPr>
        <w:pStyle w:val="NoSpacing"/>
        <w:tabs>
          <w:tab w:val="left" w:pos="142"/>
        </w:tabs>
        <w:jc w:val="both"/>
        <w:rPr>
          <w:rFonts w:ascii="Arial" w:hAnsi="Arial" w:cs="Arial"/>
          <w:lang w:val="es-ES_tradnl"/>
        </w:rPr>
      </w:pPr>
      <w:r w:rsidRPr="00EF00B3">
        <w:rPr>
          <w:rFonts w:ascii="Arial" w:hAnsi="Arial" w:cs="Arial"/>
          <w:lang w:val="es-ES_tradnl"/>
        </w:rPr>
        <w:t>duración = “2:13’51”” fecha_grab = “2007-11-16” sistema = “MP3”/&gt;</w:t>
      </w:r>
    </w:p>
    <w:p w:rsidR="00E01742" w:rsidRPr="00EF00B3" w:rsidRDefault="00E01742" w:rsidP="00AD3905">
      <w:pPr>
        <w:pStyle w:val="NoSpacing"/>
        <w:tabs>
          <w:tab w:val="left" w:pos="142"/>
        </w:tabs>
        <w:jc w:val="both"/>
        <w:rPr>
          <w:rFonts w:ascii="Arial" w:hAnsi="Arial" w:cs="Arial"/>
        </w:rPr>
      </w:pPr>
      <w:r w:rsidRPr="00EF00B3">
        <w:rPr>
          <w:rFonts w:ascii="Arial" w:hAnsi="Arial" w:cs="Arial"/>
          <w:lang w:val="es-ES_tradnl"/>
        </w:rPr>
        <w:t>&lt;Transcripcion resp_trans = “</w:t>
      </w:r>
      <w:r w:rsidRPr="00EF00B3">
        <w:rPr>
          <w:rFonts w:ascii="Arial" w:hAnsi="Arial" w:cs="Arial"/>
        </w:rPr>
        <w:t>Dalina Flores Hilerio</w:t>
      </w:r>
      <w:r w:rsidRPr="00EF00B3">
        <w:rPr>
          <w:rFonts w:ascii="Arial" w:hAnsi="Arial" w:cs="Arial"/>
          <w:lang w:val="es-ES_tradnl"/>
        </w:rPr>
        <w:t>” fecha_trans = “2010-03-16”</w:t>
      </w:r>
    </w:p>
    <w:p w:rsidR="00E01742" w:rsidRPr="00EF00B3" w:rsidRDefault="00E01742" w:rsidP="00AD3905">
      <w:pPr>
        <w:pStyle w:val="NoSpacing"/>
        <w:tabs>
          <w:tab w:val="left" w:pos="142"/>
        </w:tabs>
        <w:jc w:val="both"/>
        <w:rPr>
          <w:rFonts w:ascii="Arial" w:hAnsi="Arial" w:cs="Arial"/>
          <w:lang w:val="es-ES_tradnl"/>
        </w:rPr>
      </w:pPr>
      <w:r w:rsidRPr="00EF00B3">
        <w:rPr>
          <w:rFonts w:ascii="Arial" w:hAnsi="Arial" w:cs="Arial"/>
          <w:lang w:val="es-ES_tradnl"/>
        </w:rPr>
        <w:t>numero_palabras = “24590”/&gt;</w:t>
      </w:r>
    </w:p>
    <w:p w:rsidR="00E01742" w:rsidRPr="00EF00B3" w:rsidRDefault="00E01742" w:rsidP="00AD3905">
      <w:pPr>
        <w:pStyle w:val="NoSpacing"/>
        <w:tabs>
          <w:tab w:val="left" w:pos="142"/>
        </w:tabs>
        <w:jc w:val="both"/>
        <w:rPr>
          <w:rFonts w:ascii="Arial" w:hAnsi="Arial" w:cs="Arial"/>
          <w:lang w:val="es-ES_tradnl"/>
        </w:rPr>
      </w:pPr>
      <w:r w:rsidRPr="00EF00B3">
        <w:rPr>
          <w:rFonts w:ascii="Arial" w:hAnsi="Arial" w:cs="Arial"/>
          <w:lang w:val="es-ES_tradnl"/>
        </w:rPr>
        <w:t>&lt;Revision num_rev= “1” resp_rev = “Raquel Rodríguez de Garza” fecha_rev = “2010-06-30”/&gt;</w:t>
      </w:r>
    </w:p>
    <w:p w:rsidR="00E01742" w:rsidRPr="00EF00B3" w:rsidRDefault="00E01742" w:rsidP="00AD3905">
      <w:pPr>
        <w:pStyle w:val="NoSpacing"/>
        <w:tabs>
          <w:tab w:val="left" w:pos="142"/>
        </w:tabs>
        <w:jc w:val="both"/>
        <w:rPr>
          <w:rFonts w:ascii="Arial" w:hAnsi="Arial" w:cs="Arial"/>
          <w:lang w:val="es-ES_tradnl"/>
        </w:rPr>
      </w:pPr>
      <w:r w:rsidRPr="00EF00B3">
        <w:rPr>
          <w:rFonts w:ascii="Arial" w:hAnsi="Arial" w:cs="Arial"/>
          <w:lang w:val="es-ES_tradnl"/>
        </w:rPr>
        <w:t>&lt;Revision num_rev = “2” resp_rev = “Alejandra Moreno Rangel” fecha_rev = “2010-09-02”/&gt;</w:t>
      </w:r>
    </w:p>
    <w:p w:rsidR="00E01742" w:rsidRPr="00EF00B3" w:rsidRDefault="00E01742" w:rsidP="00AD3905">
      <w:pPr>
        <w:pStyle w:val="NoSpacing"/>
        <w:tabs>
          <w:tab w:val="left" w:pos="142"/>
        </w:tabs>
        <w:jc w:val="both"/>
        <w:rPr>
          <w:rFonts w:ascii="Arial" w:hAnsi="Arial" w:cs="Arial"/>
          <w:lang w:val="es-ES_tradnl"/>
        </w:rPr>
      </w:pPr>
      <w:r w:rsidRPr="00EF00B3">
        <w:rPr>
          <w:rFonts w:ascii="Arial" w:hAnsi="Arial" w:cs="Arial"/>
          <w:lang w:val="es-ES_tradnl"/>
        </w:rPr>
        <w:t>&lt;Revision num_rev = “3” resp_rev = “Mayra Silva Almanza” fecha_rev = “2010-09-31”/&gt;</w:t>
      </w:r>
    </w:p>
    <w:p w:rsidR="00E01742" w:rsidRPr="00EF00B3" w:rsidRDefault="00E01742" w:rsidP="00AD3905">
      <w:pPr>
        <w:pStyle w:val="NoSpacing"/>
        <w:tabs>
          <w:tab w:val="left" w:pos="142"/>
        </w:tabs>
        <w:jc w:val="both"/>
        <w:rPr>
          <w:rFonts w:ascii="Arial" w:hAnsi="Arial" w:cs="Arial"/>
          <w:lang w:val="es-ES_tradnl"/>
        </w:rPr>
      </w:pPr>
      <w:r w:rsidRPr="00EF00B3">
        <w:rPr>
          <w:rFonts w:ascii="Arial" w:hAnsi="Arial" w:cs="Arial"/>
          <w:lang w:val="es-ES_tradnl"/>
        </w:rPr>
        <w:t>&lt;Revisión num_rev = “4” resp_rev = “Cynthia Martínez del Ángel” fecha_rev = “2011-08-04”/&gt; &lt;/Datos&gt;</w:t>
      </w:r>
    </w:p>
    <w:p w:rsidR="00E01742" w:rsidRPr="00EF00B3" w:rsidRDefault="00E01742" w:rsidP="00AD3905">
      <w:pPr>
        <w:pStyle w:val="NoSpacing"/>
        <w:tabs>
          <w:tab w:val="left" w:pos="142"/>
        </w:tabs>
        <w:jc w:val="both"/>
        <w:rPr>
          <w:rFonts w:ascii="Arial" w:hAnsi="Arial" w:cs="Arial"/>
          <w:lang w:val="es-ES_tradnl"/>
        </w:rPr>
      </w:pPr>
      <w:r w:rsidRPr="00EF00B3">
        <w:rPr>
          <w:rFonts w:ascii="Arial" w:hAnsi="Arial" w:cs="Arial"/>
        </w:rPr>
        <w:t>&lt;Revision num_rev=”5” resp_rev=”Dalina Flores Hilerio” fecha_rev=”2011-11-12/&gt;&lt;/Datos&gt;</w:t>
      </w:r>
    </w:p>
    <w:p w:rsidR="00E01742" w:rsidRPr="00EF00B3" w:rsidRDefault="00E01742" w:rsidP="00AD3905">
      <w:pPr>
        <w:pStyle w:val="ecxecxmsonormal"/>
        <w:shd w:val="clear" w:color="auto" w:fill="FFFFFF"/>
        <w:spacing w:after="0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NoSpacing"/>
        <w:tabs>
          <w:tab w:val="left" w:pos="142"/>
        </w:tabs>
        <w:jc w:val="both"/>
        <w:rPr>
          <w:rFonts w:ascii="Arial" w:hAnsi="Arial" w:cs="Arial"/>
          <w:lang w:val="es-ES_tradnl"/>
        </w:rPr>
      </w:pPr>
    </w:p>
    <w:p w:rsidR="00E01742" w:rsidRPr="00EF00B3" w:rsidRDefault="00E01742" w:rsidP="00AD3905">
      <w:pPr>
        <w:pStyle w:val="NoSpacing"/>
        <w:tabs>
          <w:tab w:val="left" w:pos="142"/>
        </w:tabs>
        <w:jc w:val="both"/>
        <w:rPr>
          <w:rFonts w:ascii="Arial" w:hAnsi="Arial" w:cs="Arial"/>
          <w:lang w:val="es-ES_tradnl"/>
        </w:rPr>
      </w:pPr>
      <w:r w:rsidRPr="00EF00B3">
        <w:rPr>
          <w:rFonts w:ascii="Arial" w:hAnsi="Arial" w:cs="Arial"/>
          <w:lang w:val="es-ES_tradnl"/>
        </w:rPr>
        <w:t>&lt;Hablantes&gt;</w:t>
      </w:r>
    </w:p>
    <w:p w:rsidR="00E01742" w:rsidRPr="00EF00B3" w:rsidRDefault="00E01742" w:rsidP="00AD3905">
      <w:pPr>
        <w:pStyle w:val="NoSpacing"/>
        <w:tabs>
          <w:tab w:val="left" w:pos="142"/>
        </w:tabs>
        <w:jc w:val="both"/>
        <w:rPr>
          <w:rFonts w:ascii="Arial" w:hAnsi="Arial" w:cs="Arial"/>
          <w:lang w:val="es-ES_tradnl"/>
        </w:rPr>
      </w:pPr>
      <w:r w:rsidRPr="00EF00B3">
        <w:rPr>
          <w:rFonts w:ascii="Arial" w:hAnsi="Arial" w:cs="Arial"/>
          <w:lang w:val="es-ES_tradnl"/>
        </w:rPr>
        <w:t>&lt;Hablante id = “hab1” nombre = “Arnoldo Aguirre Ramos” codigo_hab = “I” sexo = “hombre” grupo_edad = “2” edad = “47” nivel_edu = “3” estudios = “Doctorado en Ciencias de los Alimentos” profesion = “coordinador de biblioteca” origen = “Poza Rica, Veracruz“ papel = “informante/&gt;”</w:t>
      </w:r>
    </w:p>
    <w:p w:rsidR="00E01742" w:rsidRPr="00EF00B3" w:rsidRDefault="00E01742" w:rsidP="00AD3905">
      <w:pPr>
        <w:pStyle w:val="NoSpacing"/>
        <w:tabs>
          <w:tab w:val="left" w:pos="142"/>
        </w:tabs>
        <w:jc w:val="both"/>
        <w:rPr>
          <w:rFonts w:ascii="Arial" w:hAnsi="Arial" w:cs="Arial"/>
          <w:lang w:val="es-ES_tradnl"/>
        </w:rPr>
      </w:pPr>
      <w:r w:rsidRPr="00EF00B3">
        <w:rPr>
          <w:rFonts w:ascii="Arial" w:hAnsi="Arial" w:cs="Arial"/>
          <w:lang w:val="es-ES_tradnl"/>
        </w:rPr>
        <w:t>&lt;Hablante id = “hab2” nombre = “</w:t>
      </w:r>
      <w:r w:rsidRPr="00EF00B3">
        <w:rPr>
          <w:rFonts w:ascii="Arial" w:hAnsi="Arial" w:cs="Arial"/>
        </w:rPr>
        <w:t>Víctor Ramírez Cortez</w:t>
      </w:r>
      <w:r w:rsidRPr="00EF00B3">
        <w:rPr>
          <w:rFonts w:ascii="Arial" w:hAnsi="Arial" w:cs="Arial"/>
          <w:lang w:val="es-ES_tradnl"/>
        </w:rPr>
        <w:t>” codigo_hab = “E” sexo = “hombre”</w:t>
      </w:r>
      <w:r>
        <w:rPr>
          <w:rFonts w:ascii="Arial" w:hAnsi="Arial" w:cs="Arial"/>
          <w:lang w:val="es-ES_tradnl"/>
        </w:rPr>
        <w:t xml:space="preserve"> </w:t>
      </w:r>
      <w:r w:rsidRPr="00EF00B3">
        <w:rPr>
          <w:rFonts w:ascii="Arial" w:hAnsi="Arial" w:cs="Arial"/>
          <w:lang w:val="es-ES_tradnl"/>
        </w:rPr>
        <w:t>grupo_edad = “1” edad = “29” nivel_edu = “2” estudios = “estudiante licenciatura en Letras Hispánicas” profesion = “estudiante” origen = “Durango” papel = “entrevistador”/&gt;</w:t>
      </w:r>
    </w:p>
    <w:p w:rsidR="00E01742" w:rsidRPr="00EF00B3" w:rsidRDefault="00E01742" w:rsidP="00AD3905">
      <w:pPr>
        <w:pStyle w:val="NoSpacing"/>
        <w:tabs>
          <w:tab w:val="left" w:pos="142"/>
        </w:tabs>
        <w:jc w:val="both"/>
        <w:rPr>
          <w:rFonts w:ascii="Arial" w:hAnsi="Arial" w:cs="Arial"/>
          <w:lang w:val="es-ES_tradnl"/>
        </w:rPr>
      </w:pPr>
      <w:r w:rsidRPr="00EF00B3">
        <w:rPr>
          <w:rFonts w:ascii="Arial" w:hAnsi="Arial" w:cs="Arial"/>
          <w:lang w:val="es-ES_tradnl"/>
        </w:rPr>
        <w:t>&lt;Hablante id = “hab3” nombre = “</w:t>
      </w:r>
      <w:r w:rsidRPr="00EF00B3">
        <w:rPr>
          <w:rFonts w:ascii="Arial" w:hAnsi="Arial" w:cs="Arial"/>
        </w:rPr>
        <w:t>desconocido</w:t>
      </w:r>
      <w:r w:rsidRPr="00EF00B3">
        <w:rPr>
          <w:rFonts w:ascii="Arial" w:hAnsi="Arial" w:cs="Arial"/>
          <w:lang w:val="es-ES_tradnl"/>
        </w:rPr>
        <w:t>” codigo_hab = “A1” sexo = “mujer”</w:t>
      </w:r>
      <w:r>
        <w:rPr>
          <w:rFonts w:ascii="Arial" w:hAnsi="Arial" w:cs="Arial"/>
          <w:lang w:val="es-ES_tradnl"/>
        </w:rPr>
        <w:t xml:space="preserve"> </w:t>
      </w:r>
      <w:r w:rsidRPr="00EF00B3">
        <w:rPr>
          <w:rFonts w:ascii="Arial" w:hAnsi="Arial" w:cs="Arial"/>
          <w:lang w:val="es-ES_tradnl"/>
        </w:rPr>
        <w:t>grupo_edad = “desconocido” edad = “desconocido” nivel_edu = “desconocido” estudios = “desconocido” profesion = “desconocido”</w:t>
      </w:r>
      <w:r>
        <w:rPr>
          <w:rFonts w:ascii="Arial" w:hAnsi="Arial" w:cs="Arial"/>
          <w:lang w:val="es-ES_tradnl"/>
        </w:rPr>
        <w:t xml:space="preserve"> </w:t>
      </w:r>
      <w:r w:rsidRPr="00EF00B3">
        <w:rPr>
          <w:rFonts w:ascii="Arial" w:hAnsi="Arial" w:cs="Arial"/>
          <w:lang w:val="es-ES_tradnl"/>
        </w:rPr>
        <w:t>origen = “desconocido” papel = “audiencia”/&gt;</w:t>
      </w:r>
    </w:p>
    <w:p w:rsidR="00E01742" w:rsidRPr="00EF00B3" w:rsidRDefault="00E01742" w:rsidP="00AD3905">
      <w:pPr>
        <w:pStyle w:val="NoSpacing"/>
        <w:tabs>
          <w:tab w:val="left" w:pos="142"/>
        </w:tabs>
        <w:jc w:val="both"/>
        <w:rPr>
          <w:rFonts w:ascii="Arial" w:hAnsi="Arial" w:cs="Arial"/>
          <w:lang w:val="es-ES_tradnl"/>
        </w:rPr>
      </w:pPr>
    </w:p>
    <w:p w:rsidR="00E01742" w:rsidRPr="00EF00B3" w:rsidRDefault="00E01742" w:rsidP="00AD3905">
      <w:pPr>
        <w:pStyle w:val="NoSpacing"/>
        <w:tabs>
          <w:tab w:val="left" w:pos="142"/>
        </w:tabs>
        <w:jc w:val="both"/>
        <w:rPr>
          <w:rFonts w:ascii="Arial" w:hAnsi="Arial" w:cs="Arial"/>
          <w:lang w:val="es-ES_tradnl"/>
        </w:rPr>
      </w:pPr>
      <w:r w:rsidRPr="00EF00B3">
        <w:rPr>
          <w:rFonts w:ascii="Arial" w:hAnsi="Arial" w:cs="Arial"/>
          <w:lang w:val="es-ES_tradnl"/>
        </w:rPr>
        <w:t>&lt;Relaciones rel_ent_inf = “desconocidos”/&gt;</w:t>
      </w:r>
    </w:p>
    <w:p w:rsidR="00E01742" w:rsidRPr="00EF00B3" w:rsidRDefault="00E01742" w:rsidP="00AD3905">
      <w:pPr>
        <w:pStyle w:val="NoSpacing"/>
        <w:tabs>
          <w:tab w:val="left" w:pos="142"/>
        </w:tabs>
        <w:jc w:val="both"/>
        <w:rPr>
          <w:rFonts w:ascii="Arial" w:hAnsi="Arial" w:cs="Arial"/>
          <w:lang w:val="es-ES_tradnl"/>
        </w:rPr>
      </w:pPr>
      <w:r w:rsidRPr="00EF00B3">
        <w:rPr>
          <w:rFonts w:ascii="Arial" w:hAnsi="Arial" w:cs="Arial"/>
          <w:lang w:val="es-ES_tradnl"/>
        </w:rPr>
        <w:t>&lt;/Hablantes&gt; &lt;/Trans&gt;</w:t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ven vamos a mi oficina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ah claro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sí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</w:t>
      </w:r>
      <w:r>
        <w:rPr>
          <w:rFonts w:ascii="Arial" w:hAnsi="Arial" w:cs="Arial"/>
        </w:rPr>
        <w:t>:</w:t>
      </w:r>
      <w:r w:rsidRPr="00EF00B3">
        <w:rPr>
          <w:rFonts w:ascii="Arial" w:hAnsi="Arial" w:cs="Arial"/>
        </w:rPr>
        <w:t xml:space="preserve"> le decía es una plática grabada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rPr>
          <w:rFonts w:ascii="Arial" w:hAnsi="Arial" w:cs="Arial"/>
        </w:rPr>
      </w:pPr>
      <w:r w:rsidRPr="00EF00B3">
        <w:rPr>
          <w:rFonts w:ascii="Arial" w:hAnsi="Arial" w:cs="Arial"/>
        </w:rPr>
        <w:t>I: ¡ajá!</w:t>
      </w:r>
    </w:p>
    <w:p w:rsidR="00E01742" w:rsidRPr="00EF00B3" w:rsidRDefault="00E01742" w:rsidP="00AD3905">
      <w:pPr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</w:t>
      </w:r>
      <w:r>
        <w:rPr>
          <w:rFonts w:ascii="Arial" w:hAnsi="Arial" w:cs="Arial"/>
        </w:rPr>
        <w:t>: / bu-</w:t>
      </w:r>
      <w:r w:rsidRPr="00EF00B3">
        <w:rPr>
          <w:rFonts w:ascii="Arial" w:hAnsi="Arial" w:cs="Arial"/>
        </w:rPr>
        <w:t xml:space="preserve"> / buenos días antes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es muy sencillo es nada más de las costumbres / que se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de aquí de Monterrey / es un estudio que están haciendo // de cómo somos / qué hacemos en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pues en nuestro trabajo / en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las fechas festivas en navidad / en año nuevo // no sé / ¿usted cuánto tiene trabajando aquí en / la facultad?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en la facultad / yo entré a trabajar aquí el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dos de noviembre de mil novecientos ochenta y siete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rPr>
          <w:rFonts w:ascii="Arial" w:hAnsi="Arial" w:cs="Arial"/>
        </w:rPr>
      </w:pPr>
      <w:r w:rsidRPr="00EF00B3">
        <w:rPr>
          <w:rFonts w:ascii="Arial" w:hAnsi="Arial" w:cs="Arial"/>
        </w:rPr>
        <w:t>E: 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es decir acabo de cumplir veinte años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rPr>
          <w:rFonts w:ascii="Arial" w:hAnsi="Arial" w:cs="Arial"/>
        </w:rPr>
      </w:pPr>
      <w:r w:rsidRPr="00EF00B3">
        <w:rPr>
          <w:rFonts w:ascii="Arial" w:hAnsi="Arial" w:cs="Arial"/>
        </w:rPr>
        <w:t>E: 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en este / en esta institución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 / ¿es usted veterinario?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no / soy químico bacteriólogo parasitólogo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 mi área de trabajo es el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// laboratorio / el análisis / y formamos un equipo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muy especial con el médico veterinario zootecnista ya que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nosotros confirmamos en el laboratorio el diagnóstico clínico que en base a signos y a síntomas / realiza el médico veterinario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si el médico veterinario sospecha que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alguna mascota algún ejemplar // tiene / parásitos / nos manda una muestra / nosotros confirmamos el tipo de parásito que teng</w:t>
      </w:r>
      <w:r>
        <w:rPr>
          <w:rFonts w:ascii="Arial" w:hAnsi="Arial" w:cs="Arial"/>
        </w:rPr>
        <w:t xml:space="preserve">- </w:t>
      </w:r>
      <w:r w:rsidRPr="00EF00B3">
        <w:rPr>
          <w:rFonts w:ascii="Arial" w:hAnsi="Arial" w:cs="Arial"/>
        </w:rPr>
        <w:t>/ que tiene / el animalito / y damos el resultado y el médico da el tratamiento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 / ¿y la muestra cómo se la mandan? ésa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normalmente la muestra puede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o va a depender de qué tipo sea / pueden ser muestras sanguíneas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rPr>
          <w:rFonts w:ascii="Arial" w:hAnsi="Arial" w:cs="Arial"/>
        </w:rPr>
      </w:pPr>
      <w:r w:rsidRPr="00EF00B3">
        <w:rPr>
          <w:rFonts w:ascii="Arial" w:hAnsi="Arial" w:cs="Arial"/>
        </w:rPr>
        <w:t>E: 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pueden ser muestras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heces / pueden ser muestras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FA5AF6" w:rsidRDefault="00E01742" w:rsidP="00AD3905">
      <w:pPr>
        <w:rPr>
          <w:rFonts w:ascii="Arial" w:hAnsi="Arial" w:cs="Arial"/>
          <w:lang w:val="pt-BR"/>
        </w:rPr>
      </w:pPr>
      <w:r w:rsidRPr="00EF00B3">
        <w:rPr>
          <w:rFonts w:ascii="Arial" w:hAnsi="Arial" w:cs="Arial"/>
          <w:lang w:val="pt-BR"/>
        </w:rPr>
        <w:t>E:</w:t>
      </w:r>
      <w:r>
        <w:rPr>
          <w:rFonts w:ascii="Arial" w:hAnsi="Arial" w:cs="Arial"/>
          <w:lang w:val="pt-BR"/>
        </w:rPr>
        <w:t xml:space="preserve"> </w:t>
      </w:r>
      <w:r w:rsidRPr="00FA5AF6">
        <w:rPr>
          <w:rFonts w:ascii="Arial" w:hAnsi="Arial" w:cs="Arial"/>
          <w:lang w:val="pt-BR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  <w:r w:rsidRPr="00EF00B3">
        <w:rPr>
          <w:rFonts w:ascii="Arial" w:hAnsi="Arial" w:cs="Arial"/>
          <w:lang w:val="pt-BR"/>
        </w:rPr>
        <w:t xml:space="preserve">I: de tejidos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Pr="00FA5AF6" w:rsidRDefault="00E01742" w:rsidP="00AD3905">
      <w:pPr>
        <w:rPr>
          <w:rFonts w:ascii="Arial" w:hAnsi="Arial" w:cs="Arial"/>
          <w:lang w:val="pt-BR"/>
        </w:rPr>
      </w:pPr>
      <w:r w:rsidRPr="00EF00B3">
        <w:rPr>
          <w:rFonts w:ascii="Arial" w:hAnsi="Arial" w:cs="Arial"/>
          <w:lang w:val="pt-BR"/>
        </w:rPr>
        <w:t xml:space="preserve">E: </w:t>
      </w:r>
      <w:r w:rsidRPr="00FA5AF6">
        <w:rPr>
          <w:rFonts w:ascii="Arial" w:hAnsi="Arial" w:cs="Arial"/>
          <w:lang w:val="pt-BR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dependiendo cada tipo de muestra / o el análisis que requiera / tendrá que mandarla en algún frasco estéril / en algún de ensayo con anticoagulante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o en un tubo</w:t>
      </w:r>
      <w:r>
        <w:rPr>
          <w:rFonts w:ascii="Arial" w:hAnsi="Arial" w:cs="Arial"/>
        </w:rPr>
        <w:t xml:space="preserve"> de ensayo sin anticoagulante</w:t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pero a final de cuentas es una muestra / que uno tiene que analizar / uno tiene que reportar / y entonces el médico / prescribe / el tratamiento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¿y eso después lo ponen directo en algún microscopio?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mjm / exactamente / y nosotros ya lo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vamos a decir / lo diagnosticamos a través / de un microscopio / lo diagnosticamos a través de aparatos como son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los aparatos automatizados para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biometrías hemáticas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rPr>
          <w:rFonts w:ascii="Arial" w:hAnsi="Arial" w:cs="Arial"/>
        </w:rPr>
      </w:pPr>
      <w:r w:rsidRPr="00EF00B3">
        <w:rPr>
          <w:rFonts w:ascii="Arial" w:hAnsi="Arial" w:cs="Arial"/>
        </w:rPr>
        <w:t>E: &lt;tiempo = “2:43”/&gt; 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análisis sanguíneos / o para químicas sanguíneas / es decir formas de diagnosticar colesterol / bilirrubina / la glucosa / en suero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mjm / ¿y cuál sería el proceso para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realizar ese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estudio? / un estudio no sé de algún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perrito / que les traigan / 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que les envían por ejemplo heces / de perro / como ¿cuál sería el proceso para dar el diagnóstico?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normalmente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en ese tipo de proceso / la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// metodología es muy sencilla // tú tomas la muestra / la homogenizas en una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solución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 / sobresaturada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glucosa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y de esa ma</w:t>
      </w:r>
      <w:r>
        <w:rPr>
          <w:rFonts w:ascii="Arial" w:hAnsi="Arial" w:cs="Arial"/>
        </w:rPr>
        <w:t xml:space="preserve">nera tú vas a permitir que por </w:t>
      </w:r>
      <w:r w:rsidRPr="00EF00B3">
        <w:rPr>
          <w:rFonts w:ascii="Arial" w:hAnsi="Arial" w:cs="Arial"/>
        </w:rPr>
        <w:t>de densidad /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los / huevecillos / de los parásitos / estén en la parte superior / y lo que vas a poder recolectar mediante una microetiqueta y ponerle un portaobjeto / cubres / la muestra / y la observas en el microscopio / entonces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meramente visual / el diagnóstico / y es un proceso muy sencillo / y sobre todo muy rápido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rPr>
          <w:rFonts w:ascii="Arial" w:hAnsi="Arial" w:cs="Arial"/>
        </w:rPr>
      </w:pPr>
      <w:r w:rsidRPr="00EF00B3">
        <w:rPr>
          <w:rFonts w:ascii="Arial" w:hAnsi="Arial" w:cs="Arial"/>
        </w:rPr>
        <w:t>E: 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así es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oh / ¿y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todos son así / o hay unos más complicados que otros? / ¿cuál sería el más complicado de realizar?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¿los análisis?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sí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en este tipo de situación / los análisis / más / vamos a decir sofisticados o complicados en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en este tiempo / son los análisis de tipo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molecular / cuando hablamos nosotros de la reacción en cadena de la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polimerasa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que es una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técnica en la cual / e / duplicas el material genético de algún micro organismo / ya sea un virus / una bacteria / un parásito / y posteriormente / lo puedes amplificar mediante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un proceso /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termo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en el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termociclador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 esto te va a permitir que tengas tú / una pequeña cantidad de ADN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amplificada muchas veces / lo cual va a ser visiblemente //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posible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distinguir / ante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un gel de agarosa / o un gel de polifiramida / detalle que también a simple vista tú puedes ver las bandas del </w:t>
      </w:r>
      <w:r>
        <w:rPr>
          <w:rFonts w:ascii="Arial" w:hAnsi="Arial" w:cs="Arial"/>
        </w:rPr>
        <w:t>ADN</w:t>
      </w:r>
      <w:r w:rsidRPr="00EF00B3"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rPr>
          <w:rFonts w:ascii="Arial" w:hAnsi="Arial" w:cs="Arial"/>
        </w:rPr>
      </w:pPr>
      <w:r w:rsidRPr="00EF00B3">
        <w:rPr>
          <w:rFonts w:ascii="Arial" w:hAnsi="Arial" w:cs="Arial"/>
        </w:rPr>
        <w:t>E: 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que se formaron a través / de la reacción en cadena de la polimerasa / que normalmente se abrevia como</w:t>
      </w:r>
      <w:r>
        <w:rPr>
          <w:rFonts w:ascii="Arial" w:hAnsi="Arial" w:cs="Arial"/>
        </w:rPr>
        <w:t xml:space="preserve"> PCR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ind w:left="284" w:hanging="284"/>
        <w:rPr>
          <w:rFonts w:ascii="Arial" w:hAnsi="Arial" w:cs="Arial"/>
        </w:rPr>
      </w:pPr>
      <w:r w:rsidRPr="00EF00B3">
        <w:rPr>
          <w:rFonts w:ascii="Arial" w:hAnsi="Arial" w:cs="Arial"/>
        </w:rPr>
        <w:t>E: ¡ajá! mire / qué interesante / no yo pensé que nada más ponían ahí directo al / en el microscopio la muestra o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rPr>
          <w:rFonts w:ascii="Arial" w:hAnsi="Arial" w:cs="Arial"/>
        </w:rPr>
      </w:pPr>
      <w:r w:rsidRPr="00EF00B3">
        <w:rPr>
          <w:rFonts w:ascii="Arial" w:hAnsi="Arial" w:cs="Arial"/>
        </w:rPr>
        <w:t>I: 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o así / no pensé que hubiera todo un proceso en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no sé para sacar una muestrecita así de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no no sí / sí tiene su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su ciencia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su ciencia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&lt;tiempo = “5:00”/&gt; ahora sí hay que / hay que ver que se pueden hacer las cosas / con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¡conciencia!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y con ciencia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claro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cosas muy distintas ¿vedá? </w:t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parecen lo mismo pero son muy distintas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 yo también pienso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saber lo que haces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ind w:left="284" w:hanging="284"/>
        <w:rPr>
          <w:rFonts w:ascii="Arial" w:hAnsi="Arial" w:cs="Arial"/>
        </w:rPr>
      </w:pPr>
      <w:r w:rsidRPr="00EF00B3">
        <w:rPr>
          <w:rFonts w:ascii="Arial" w:hAnsi="Arial" w:cs="Arial"/>
        </w:rPr>
        <w:t>E: ¡ajá! / sí / ¿y aquí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esta facultad desde cuándo está / aquí en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este edificio está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construido aquí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aproximadamente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veinticuatro veinticinco años / veinticuatro veinticinco años te estoy hablando que posiblemente / llegó la facultad aquí a la Unidad Mederos en mil novecientos ochenta y tres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rPr>
          <w:rFonts w:ascii="Arial" w:hAnsi="Arial" w:cs="Arial"/>
        </w:rPr>
      </w:pPr>
      <w:r w:rsidRPr="00EF00B3">
        <w:rPr>
          <w:rFonts w:ascii="Arial" w:hAnsi="Arial" w:cs="Arial"/>
        </w:rPr>
        <w:t>E: 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mil novecientos ochenta y dos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más menos / se entregó primero una parte / de la edificación / posteriormente se / siguió construyendo / lo que fueron los laboratorios / el hospital / 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fue creciendo este segundo piso / a raíz de necesidades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 actualmente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entonces todo lo que forma / el área / es un área bastante extensa / alrededor de seis hectáreas y media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en donde la parte final y más distante / a este edificio es el / lo que fue el centro de crianza / e investigación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rPr>
          <w:rFonts w:ascii="Arial" w:hAnsi="Arial" w:cs="Arial"/>
        </w:rPr>
      </w:pPr>
      <w:r w:rsidRPr="00EF00B3">
        <w:rPr>
          <w:rFonts w:ascii="Arial" w:hAnsi="Arial" w:cs="Arial"/>
        </w:rPr>
        <w:t>E: 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// razas caninas / lo que es el criadero de perros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ah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con todo esto / todo está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siendo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removido / y nos vamos 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fusionar / las ciencias agropecuarias y las ciencias veterinarias en el campus / Escobedo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¡ah! ya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ahora en diciembre o enero nos vamos para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Escobedo Nuevo León / en donde / las dos áreas de / Facultad de Agronomía y Facultad Veterinaria / se habrán de fusionar para formar / lo que es el campus / agropecuario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ahí va a ser mucho más grande la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instalaciones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está bastante bastante interesante / la edificación / digo edificaciones / hechas / en este tiempo / con / todas las normas oficiales mexicanas por delante / y las necesidades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que exigen / la globalización / y los /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ya tan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comunes / tratados de libre comercio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ah / este / hace veinte años imagino que el / entorno que / que rodea aquí a la facultad era muy diferente ¿no?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definitivamente / definitivamente /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las avenidas eran más pequeñas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y si nos vamos de veinte años más hacia atrás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rPr>
          <w:rFonts w:ascii="Arial" w:hAnsi="Arial" w:cs="Arial"/>
        </w:rPr>
      </w:pPr>
      <w:r w:rsidRPr="00EF00B3">
        <w:rPr>
          <w:rFonts w:ascii="Arial" w:hAnsi="Arial" w:cs="Arial"/>
        </w:rPr>
        <w:t>E: 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éstos eran los lugares de paseo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// cuando nuestros tíos y nuestros padres nos traían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pequeños / nos traían a estas caídas de agua que están aquí por la Estanzuela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rPr>
          <w:rFonts w:ascii="Arial" w:hAnsi="Arial" w:cs="Arial"/>
        </w:rPr>
      </w:pPr>
      <w:r w:rsidRPr="00EF00B3">
        <w:rPr>
          <w:rFonts w:ascii="Arial" w:hAnsi="Arial" w:cs="Arial"/>
        </w:rPr>
        <w:t>E: 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 era viajar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lejos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o sea / era salirte de la / de la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rPr>
          <w:rFonts w:ascii="Arial" w:hAnsi="Arial" w:cs="Arial"/>
        </w:rPr>
      </w:pPr>
      <w:r w:rsidRPr="00EF00B3">
        <w:rPr>
          <w:rFonts w:ascii="Arial" w:hAnsi="Arial" w:cs="Arial"/>
        </w:rPr>
        <w:t>E: 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ciudad / y esta avenida Las Torres llamada así / a la avenida Lázaro Cárdenas // era / de un solo carril / de ida / y un solo carril de venida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inclusive me tocó transitarla / cuando no estaba pavimentada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ah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o sea / aquí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ya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llegar eran los días de campo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como irte orita / a allende Nuevo León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rPr>
          <w:rFonts w:ascii="Arial" w:hAnsi="Arial" w:cs="Arial"/>
        </w:rPr>
      </w:pPr>
      <w:r w:rsidRPr="00EF00B3">
        <w:rPr>
          <w:rFonts w:ascii="Arial" w:hAnsi="Arial" w:cs="Arial"/>
        </w:rPr>
        <w:t>E: 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como irte al / al Cercado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a San Francisco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rPr>
          <w:rFonts w:ascii="Arial" w:hAnsi="Arial" w:cs="Arial"/>
        </w:rPr>
      </w:pPr>
      <w:r w:rsidRPr="00EF00B3">
        <w:rPr>
          <w:rFonts w:ascii="Arial" w:hAnsi="Arial" w:cs="Arial"/>
        </w:rPr>
        <w:t>E: ¡ajá! / sí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aquí eran las / áreas de /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de recreo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ni una construcción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de esta calle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&lt;tiempo = “8:04”/&gt; ¡ajá! / estaba solo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estaba solo / inclusive todavía hace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yéndonos a la década de los / ochentas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ochentas noventas / lo que son los centros comerciales de enfrente no estaban / el primer Gigante que se instaló / aquí en Monterrey fue el Gigante de Galerías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Monterrey / allá por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lo que es la zona de San Jerónimo / el segundo fue este que está aquí enfrente / bueno estaba / ahora ya no es Gigante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posteriormente se puso / otro centro comercial que fue el</w:t>
      </w:r>
      <w:r>
        <w:rPr>
          <w:rFonts w:ascii="Arial" w:hAnsi="Arial" w:cs="Arial"/>
        </w:rPr>
        <w:t xml:space="preserve"> Walmart </w:t>
      </w:r>
      <w:r w:rsidRPr="00EF00B3">
        <w:rPr>
          <w:rFonts w:ascii="Arial" w:hAnsi="Arial" w:cs="Arial"/>
        </w:rPr>
        <w:t>luego el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Sam’s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ya / cuando vienen las franquicias norteamericanas / que parece que no pero bueno siguen /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siguen interviniendo siguen invadiendo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 ¿verdad? / todavía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sí / sí / sí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HEB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al rato que / quien sabe qué más / que otra franquicia se venda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y a ver qué pasa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sí / ¿cree que eso afecte a la economía de México? / o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definitivamente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definitivamente / si tú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recuerdas / no sé digo / yo calculo que tu edad / está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tú hayas nacido entre / mil novecientos ochenta / mil novecientos ochenta y cinco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me imagino que / es / es / más o menos / tu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año de nacimiento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sí / el ochenta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el ochenta / entonces no sé si tú te acuerdes todavía / que había dos / centros / o dos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tipos /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mercado comercial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FA5AF6" w:rsidRDefault="00E01742" w:rsidP="00AD3905">
      <w:pPr>
        <w:pStyle w:val="Sinespaciado1"/>
        <w:tabs>
          <w:tab w:val="left" w:pos="915"/>
        </w:tabs>
        <w:ind w:left="284" w:hanging="272"/>
        <w:jc w:val="both"/>
        <w:outlineLvl w:val="0"/>
        <w:rPr>
          <w:rFonts w:ascii="Arial" w:hAnsi="Arial" w:cs="Arial"/>
          <w:lang w:val="es-ES_tradnl"/>
        </w:rPr>
      </w:pPr>
      <w:r w:rsidRPr="00FA5AF6">
        <w:rPr>
          <w:rFonts w:ascii="Arial" w:hAnsi="Arial" w:cs="Arial"/>
          <w:lang w:val="es-ES_tradnl"/>
        </w:rPr>
        <w:t>E: mjm</w:t>
      </w:r>
      <w:r w:rsidRPr="00FA5AF6">
        <w:rPr>
          <w:rFonts w:ascii="Arial" w:hAnsi="Arial" w:cs="Arial"/>
          <w:lang w:val="es-ES_tradnl"/>
        </w:rPr>
        <w:tab/>
      </w:r>
    </w:p>
    <w:p w:rsidR="00E01742" w:rsidRPr="00FA5AF6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es-ES_tradnl"/>
        </w:rPr>
      </w:pPr>
    </w:p>
    <w:p w:rsidR="00E01742" w:rsidRPr="00FA5AF6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es-ES_tradnl"/>
        </w:rPr>
      </w:pPr>
      <w:r w:rsidRPr="00FA5AF6">
        <w:rPr>
          <w:rFonts w:ascii="Arial" w:hAnsi="Arial" w:cs="Arial"/>
          <w:lang w:val="es-ES_tradnl"/>
        </w:rPr>
        <w:t xml:space="preserve">I: lo que era el Astra </w:t>
      </w:r>
    </w:p>
    <w:p w:rsidR="00E01742" w:rsidRPr="00FA5AF6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es-ES_tradn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y Autodescuento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&lt;tiempo = “9:21”/&gt; ¿sí? / 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había / me acuerdo que era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un logotipo / como de dos manos unidas / en color verde / y en color azul / Astra y Autodescuento / 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// de repente se empieza a oír en la radio / muy pronto dicen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un Gigante en Monterrey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y nadie sabíamos de qué se trataba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y fue cuando se instaló la línea / comercial de Gigante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te hablo de hace veinticinco años / el primer Gigante fue te digo el de / Galerías / el segundo fue el de aquí enfrente / y se / disparó // Soriana / había otra cadena de / mercados / que t</w:t>
      </w:r>
      <w:r>
        <w:rPr>
          <w:rFonts w:ascii="Arial" w:hAnsi="Arial" w:cs="Arial"/>
        </w:rPr>
        <w:t xml:space="preserve">ambién desaparecieron y los asb- </w:t>
      </w:r>
      <w:r w:rsidRPr="00EF00B3">
        <w:rPr>
          <w:rFonts w:ascii="Arial" w:hAnsi="Arial" w:cs="Arial"/>
        </w:rPr>
        <w:t>/ los / absorbió Soriana no recuerdo // cuál eran / pero bueno / estos m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mercados / cuando se empiezan a instalar / afectan el comercio de cierta manera / hacia la típica miscelánea / hacia la típica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eh / carnicería de colonia / que hay muy pocas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actualmente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eh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las típicas tiendas de abarrotes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empiezan a verse afectadas / por la comercialización / y las ofertas que ponían / estos centros comerciales grandes / Astra / Autodescuento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eh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te digo no me acuerdo de esa / pero bueno viene Gigante / viene Soriana / y tienden a / empezar a acaparar el mercado en grande // unas promociones que la gente empezaba a buscar los automercados grandes / y / el abarrotes / la carnicería de / de colonias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que era carne fresca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en este caso / el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el dueño de la carnicería a las tres cuatro de la mañana estaba en el rastro / venía con su carne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recién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recién obtenida / y era carne fresca / la carne casi no se congelaba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actualmente tú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vas a una tienda de este tipo y dices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¿es carne fresca?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me dice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sí / tiene tres meses congelada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&lt;risas = “E”/&gt; y eso no es una carne fresca / es una carne re</w:t>
      </w:r>
      <w:r>
        <w:rPr>
          <w:rFonts w:ascii="Arial" w:hAnsi="Arial" w:cs="Arial"/>
        </w:rPr>
        <w:t xml:space="preserve">- </w:t>
      </w:r>
      <w:r w:rsidRPr="00EF00B3">
        <w:rPr>
          <w:rFonts w:ascii="Arial" w:hAnsi="Arial" w:cs="Arial"/>
        </w:rPr>
        <w:t>/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excesivamente / refrigerada que / debe de tener su maduración de acuerdo / pero a final de cuentas / eh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no considero que sea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// ese tipo de producto el que debamos estar consumiendo puesto que su / valores nutritivos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tienden a bajar / cuando más ha pasado el tiempo entre / la obtención / de la / de la / del producto es decir / el sacrificio del animal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 el consumo / entonces prácticamente / consumíamos carne / que se obtenía del animal / el mismo día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con todos sus / nutrientes / y eso sí afectaba prácticamente la comercialización / de los pequeños propietarios / viene la franquicia norteamericana / y ¿qué sucedió? / que este Gigante de enfrente / que fue el segundo que se instaló aquí / ya fue desplazado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¿por qué? / tienes un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Sam’s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al lado / tienes un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Walmart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al lado / y / así hacia unos cuantos metros / siguiendo la avenida de Garza Sada / donde se fusiona con Revolución / está el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HEB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son / puras transnacionales / que han realmente afectado / la / comercialización / de los grandes comercios / que en su tiempo afectaron a los pequeños propietarios / de misceláneas / de abarrotes / y carnicerías de /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de colonias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tabs>
          <w:tab w:val="left" w:pos="6675"/>
        </w:tabs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es como un círculo ¿no? que va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sí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afectando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al final de cuentas es / no sobrevivencia del más apto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sino sobrevivencia del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más fuerte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del más fuerte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y en este caso del más rico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porque cuando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una tienda de éstas / compra toda la producción / a Gamesa &lt;observación_complementaria = ”fábrica de galletas”/&gt; / te pone promoción de dos por uno / en donde un abarrotes / no te puede prom</w:t>
      </w:r>
      <w:r>
        <w:rPr>
          <w:rFonts w:ascii="Arial" w:hAnsi="Arial" w:cs="Arial"/>
        </w:rPr>
        <w:t xml:space="preserve">- </w:t>
      </w:r>
      <w:r w:rsidRPr="00EF00B3">
        <w:rPr>
          <w:rFonts w:ascii="Arial" w:hAnsi="Arial" w:cs="Arial"/>
        </w:rPr>
        <w:t>/ pro</w:t>
      </w:r>
      <w:r>
        <w:rPr>
          <w:rFonts w:ascii="Arial" w:hAnsi="Arial" w:cs="Arial"/>
        </w:rPr>
        <w:t xml:space="preserve">- </w:t>
      </w:r>
      <w:r w:rsidRPr="00EF00B3">
        <w:rPr>
          <w:rFonts w:ascii="Arial" w:hAnsi="Arial" w:cs="Arial"/>
        </w:rPr>
        <w:t>/ a / proponer / un precio de dos por uno / porque el compra / tal vez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tres cuatro cajas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cuatro / cuando un centro comercial de este tipo te compran dos tres toneladas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pt-BR"/>
        </w:rPr>
      </w:pPr>
      <w:r w:rsidRPr="00EF00B3">
        <w:rPr>
          <w:rFonts w:ascii="Arial" w:hAnsi="Arial" w:cs="Arial"/>
          <w:lang w:val="pt-BR"/>
        </w:rPr>
        <w:t xml:space="preserve">E: </w:t>
      </w:r>
      <w:r w:rsidRPr="00FA5AF6">
        <w:rPr>
          <w:rFonts w:ascii="Arial" w:hAnsi="Arial" w:cs="Arial"/>
          <w:lang w:val="pt-BR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pt-BR"/>
        </w:rPr>
      </w:pPr>
      <w:r w:rsidRPr="00EF00B3">
        <w:rPr>
          <w:rFonts w:ascii="Arial" w:hAnsi="Arial" w:cs="Arial"/>
          <w:lang w:val="pt-BR"/>
        </w:rPr>
        <w:t xml:space="preserve">I: ¿me explico?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entonces ahí está la diferencia / ¿verdá?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de la oferta / y la demanda</w:t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sí cierto / sí afecta muchísimo / ah / bueno uno ya nada más vas a esas tienditas cuando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hay una emergencia ¿no? / que falta no sé un consomate / algo así pero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es mínimo / lo que uno compra en las / tienditas que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&lt;tiempo = “13:42”/&gt; a mí me sigue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yo sigo pre</w:t>
      </w:r>
      <w:r>
        <w:rPr>
          <w:rFonts w:ascii="Arial" w:hAnsi="Arial" w:cs="Arial"/>
        </w:rPr>
        <w:t xml:space="preserve">- </w:t>
      </w:r>
      <w:r w:rsidRPr="00EF00B3">
        <w:rPr>
          <w:rFonts w:ascii="Arial" w:hAnsi="Arial" w:cs="Arial"/>
        </w:rPr>
        <w:t xml:space="preserve">/ prefiriendo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yo hago mi viaje muy / continuamente dos veces por semana / al módulo que está atrás de lo que es la Facultad de Ciencias Biológicas sección be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o sea lo que antes fue agronomía / atrás está el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el módulo de despacho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FA5AF6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  <w:r w:rsidRPr="00FA5AF6">
        <w:rPr>
          <w:rFonts w:ascii="Arial" w:hAnsi="Arial" w:cs="Arial"/>
          <w:lang w:val="pt-BR"/>
        </w:rPr>
        <w:t xml:space="preserve">E: ah por posgrado </w:t>
      </w:r>
    </w:p>
    <w:p w:rsidR="00E01742" w:rsidRPr="00FA5AF6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Pr="00FA5AF6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pt-BR"/>
        </w:rPr>
      </w:pPr>
      <w:r w:rsidRPr="00FA5AF6">
        <w:rPr>
          <w:rFonts w:ascii="Arial" w:hAnsi="Arial" w:cs="Arial"/>
          <w:lang w:val="pt-BR"/>
        </w:rPr>
        <w:t xml:space="preserve">I: lácteos </w:t>
      </w:r>
    </w:p>
    <w:p w:rsidR="00E01742" w:rsidRPr="00FA5AF6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sí / sí / sí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y yo voy por leche bronca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yo sigo hirviendo la leche / una nata de una pulgada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¡en unas gorditas de azúcar!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claro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si unas gorditas de harina / de azúcar / le pones la nata arriba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es un platillo que desde muy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pequeños nuestros padres en Reynosa Tamaulipas / nos servían las gorditas con la nata de la leche arriba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pocas veces ves todavía leche bronca / yo tengo la oportunidad de obtenerla / queso fresco / sí / y sobre todo yogur del día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FA5AF6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es-ES_tradnl"/>
        </w:rPr>
      </w:pPr>
      <w:r w:rsidRPr="00FA5AF6">
        <w:rPr>
          <w:rFonts w:ascii="Arial" w:hAnsi="Arial" w:cs="Arial"/>
          <w:lang w:val="es-ES_tradnl"/>
        </w:rPr>
        <w:t>E: mjm</w:t>
      </w:r>
    </w:p>
    <w:p w:rsidR="00E01742" w:rsidRPr="00FA5AF6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es-ES_tradnl"/>
        </w:rPr>
      </w:pPr>
    </w:p>
    <w:p w:rsidR="00E01742" w:rsidRPr="00FA5AF6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es-ES_tradnl"/>
        </w:rPr>
      </w:pPr>
      <w:r w:rsidRPr="00FA5AF6">
        <w:rPr>
          <w:rFonts w:ascii="Arial" w:hAnsi="Arial" w:cs="Arial"/>
          <w:lang w:val="es-ES_tradnl"/>
        </w:rPr>
        <w:t>I: entonces ahí lo puedes conseguir</w:t>
      </w:r>
    </w:p>
    <w:p w:rsidR="00E01742" w:rsidRPr="00FA5AF6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es-ES_tradn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 /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 sigo yendo por / la / en ocasiones / a una carnicería / que está / por avenida Tapia / de Félix U Gómez / al / oriente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antes de llegar a Cintermex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está la carnicería Cerralvo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la car</w:t>
      </w:r>
      <w:r>
        <w:rPr>
          <w:rFonts w:ascii="Arial" w:hAnsi="Arial" w:cs="Arial"/>
        </w:rPr>
        <w:t>-</w:t>
      </w:r>
      <w:r w:rsidRPr="00EF00B3">
        <w:rPr>
          <w:rFonts w:ascii="Arial" w:hAnsi="Arial" w:cs="Arial"/>
        </w:rPr>
        <w:t>/ la carnicería Cerralvo te sigue vendiendo carne / fresca / y un chicharrón que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no lo he conocido en ninguna otra parte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¡ah! ¿sí? / bueno es que yo / yo / yo soy de Durango / nada más que estoy estudiando aquí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y también es mucha la diferencia en la carne / porque allá todavía sigue habiendo carnicerías en las colonias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qué bueno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y el chicharrón / pero aquí yo no he encontrado un chicharrón así bueno y / menos uno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bueno allá se conoce como chicharrón prensado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es otro tipo / sí muy / muy bueno / muy sabroso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de hecho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pero así lo que es el bofe y lo que es la tripita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ahí lo hacen en el cazo de cobre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ah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todavía / y lo hacen todos los días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dos cuadras tres cuadras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de la carnicería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FA5AF6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es-ES_tradnl"/>
        </w:rPr>
      </w:pPr>
      <w:r w:rsidRPr="00FA5AF6">
        <w:rPr>
          <w:rFonts w:ascii="Arial" w:hAnsi="Arial" w:cs="Arial"/>
          <w:lang w:val="es-ES_tradnl"/>
        </w:rPr>
        <w:t xml:space="preserve">I: ya estás oliendo </w:t>
      </w:r>
    </w:p>
    <w:p w:rsidR="00E01742" w:rsidRPr="00FA5AF6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es-ES_tradnl"/>
        </w:rPr>
      </w:pPr>
    </w:p>
    <w:p w:rsidR="00E01742" w:rsidRPr="00FA5AF6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es-ES_tradnl"/>
        </w:rPr>
      </w:pPr>
      <w:r w:rsidRPr="00FA5AF6">
        <w:rPr>
          <w:rFonts w:ascii="Arial" w:hAnsi="Arial" w:cs="Arial"/>
          <w:lang w:val="es-ES_tradn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FA5AF6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es-ES_tradn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a lo que es el cocimiento del chicharrón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ah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entonces / está en Tapia 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no sé si es / Juan de la Barrera una de esas callecitas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pero antes de llegar a Cintermex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de Félix U. Gómez dos cuadras tres cuadras al / al oriente / y digo todavía son carnicerías de ese tipo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un tío de nosotros / el hermano mayor de mi madre / Ro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Rodolfo Ramos / Salinas / eh / tuvo una carnicería en la colonia Talleres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n Artículo ciento veintitrés y Celestino Negrete / era muy típica esa carnicería / eh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crecieron los negocios él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fue de los desplazados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y la vendió / y uno de los familiares / el dueño de las carnicerías Ramos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se quedó con esa carnicería / una más / mi abuelo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que en paz descanse Valentín // Ramos //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pos tuvo que vender carni</w:t>
      </w:r>
      <w:r>
        <w:rPr>
          <w:rFonts w:ascii="Arial" w:hAnsi="Arial" w:cs="Arial"/>
        </w:rPr>
        <w:t xml:space="preserve">- </w:t>
      </w:r>
      <w:r w:rsidRPr="00EF00B3">
        <w:rPr>
          <w:rFonts w:ascii="Arial" w:hAnsi="Arial" w:cs="Arial"/>
        </w:rPr>
        <w:t>/ sus carnicerías / y quienes las absorbieron fueron / la familia Ramos / eh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Ramos Ramos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y que fueron los que se quedaron con éstas / que ahora es un emporio ¿no?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sí es una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la / las carnicerías Ramos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y las carnicerías Cantú / el famoso Ofertón de Cantú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son los que se disputan / los clientes / o sea todas son de las carnicerías / establecidas / carnicerías grandes pero / la típica carnicería donde el pu</w:t>
      </w:r>
      <w:r>
        <w:rPr>
          <w:rFonts w:ascii="Arial" w:hAnsi="Arial" w:cs="Arial"/>
        </w:rPr>
        <w:t xml:space="preserve">- </w:t>
      </w:r>
      <w:r w:rsidRPr="00EF00B3">
        <w:rPr>
          <w:rFonts w:ascii="Arial" w:hAnsi="Arial" w:cs="Arial"/>
        </w:rPr>
        <w:t xml:space="preserve">/ el tipo de giro es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expender carne fresca / o sea no pertenecen a un centro comercial grande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es la gran diferencia te digo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¿y dice usted que es de Tamaulipas 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de dónde?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yo crecí / crecí en Reynosa Tamaulipas / crecí en Reynosa Tamaulipas / eh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nací en Poza Rica Veracruz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pero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la sangre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que traemos es / por parte de mi padre / de Coahuila / </w:t>
      </w:r>
      <w:r>
        <w:rPr>
          <w:rFonts w:ascii="Arial" w:hAnsi="Arial" w:cs="Arial"/>
        </w:rPr>
        <w:t>_______</w:t>
      </w:r>
      <w:r w:rsidRPr="00EF00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</w:t>
      </w:r>
      <w:r w:rsidRPr="00EF00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</w:t>
      </w:r>
      <w:r w:rsidRPr="00EF00B3"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 de Saltillo Coahuila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// hijo de </w:t>
      </w:r>
      <w:r>
        <w:rPr>
          <w:rFonts w:ascii="Arial" w:hAnsi="Arial" w:cs="Arial"/>
        </w:rPr>
        <w:t>________</w:t>
      </w:r>
      <w:r w:rsidRPr="00EF00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</w:t>
      </w:r>
      <w:r w:rsidRPr="00EF00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Pr="00EF00B3">
        <w:rPr>
          <w:rFonts w:ascii="Arial" w:hAnsi="Arial" w:cs="Arial"/>
        </w:rPr>
        <w:t xml:space="preserve"> / y de </w:t>
      </w:r>
      <w:r>
        <w:rPr>
          <w:rFonts w:ascii="Arial" w:hAnsi="Arial" w:cs="Arial"/>
        </w:rPr>
        <w:t>_____</w:t>
      </w:r>
      <w:r w:rsidRPr="00EF00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</w:t>
      </w:r>
      <w:r w:rsidRPr="00EF00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</w:t>
      </w:r>
      <w:r w:rsidRPr="00EF00B3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_____</w:t>
      </w:r>
      <w:r w:rsidRPr="00EF00B3">
        <w:rPr>
          <w:rFonts w:ascii="Arial" w:hAnsi="Arial" w:cs="Arial"/>
        </w:rPr>
        <w:t xml:space="preserve"> García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entonces por parte de mi padre traigo sangre coahuilense y por parte de mi madre que nació en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Cerralvo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Nuevo León / precisamente / traemos el </w:t>
      </w:r>
      <w:r>
        <w:rPr>
          <w:rFonts w:ascii="Arial" w:hAnsi="Arial" w:cs="Arial"/>
        </w:rPr>
        <w:t>_____</w:t>
      </w:r>
      <w:r w:rsidRPr="00EF00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</w:t>
      </w:r>
      <w:r w:rsidRPr="00EF00B3"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ella hija de </w:t>
      </w:r>
      <w:r>
        <w:rPr>
          <w:rFonts w:ascii="Arial" w:hAnsi="Arial" w:cs="Arial"/>
        </w:rPr>
        <w:t>________</w:t>
      </w:r>
      <w:r w:rsidRPr="00EF00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</w:t>
      </w:r>
      <w:r w:rsidRPr="00EF00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</w:t>
      </w:r>
      <w:r w:rsidRPr="00EF00B3">
        <w:rPr>
          <w:rFonts w:ascii="Arial" w:hAnsi="Arial" w:cs="Arial"/>
        </w:rPr>
        <w:t xml:space="preserve"> y de </w:t>
      </w:r>
      <w:r>
        <w:rPr>
          <w:rFonts w:ascii="Arial" w:hAnsi="Arial" w:cs="Arial"/>
        </w:rPr>
        <w:t>_______</w:t>
      </w:r>
      <w:r w:rsidRPr="00EF00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</w:t>
      </w:r>
      <w:r w:rsidRPr="00EF00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 entonces / eh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mis dos abuelos maternos / pues / nacidos en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Melchor Ocampo Nuevo León / y en Cerralvo Nuevo León / entonces / por trabajo de mi padre / nací en Poza Rica Veracruz en / en el sesenta / mil novecientos sesenta / y al año y medio dos años nos vamos a Reynosa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ah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primaria y secundaria las cursé en Reynosa Tamaulipas / posteriormente / me propone mi padre estudiar en el Ateneo Fuente de Saltillo / ahí había estado mi abuelo ahí había estado / mi padre / y me fui a estudiar en un programa muy interesante / en aquel entonces setenta y cuatro / el director / del Ateneo Fuente era el / licenciado Armando Fuentes Aguirre &lt;observación_complementaria = ”escritor”/&gt; / Catón &lt;observación_complementaria = ”seudónimo de Armando Fuentes Aguirre”/&gt;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que me dio la clase de español uno y español dos / en el aula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dos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de lunes / a viernes / de ocho a nueve de la mañana / todos los días / un buen español / eh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buenas / clases del maestro / Armando Fuentes Aguirre / posteriormente ya me vengo a / a la Universidad Autónoma / de Nuevo León / y entro en ciencias biológicas en / en el año mil novecientos setenta y siete // cuando debía haber salido en mil novecientos ochenta y dos salí en el ochenta y uno por haber llevado cursos en el verano / me ahorré un semestre / y desde entonces estamos / en el área de las ciencias de la salud / facultad de ciencias biológicas / generación setenta y siete ochenta y dos de la carrera de químico bacteriólogo parasitólogo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&lt;tiempo = “18:49”/&gt; </w:t>
      </w:r>
      <w:r w:rsidRPr="00EF00B3">
        <w:rPr>
          <w:rFonts w:ascii="Arial" w:hAnsi="Arial" w:cs="Arial"/>
          <w:lang w:val="es-ES"/>
        </w:rPr>
        <w:t>¡ajá!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¿es muy importante para usted el español? / sea que lo enseñen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en las escuelas / ¿o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cómo ve el problema ora del español?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bueno yo creo que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// de todo el tiempo / de todo el tiempo // grandes problemas ha tenido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el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el hecho de que no se hable bien / nuestro idioma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las grandes / las grandes diferencias / han sido conflictos internos / porque si no se habla un buen idioma / no hay comunicación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si no hay comunicación / no hay un buen entendimen</w:t>
      </w:r>
      <w:r>
        <w:rPr>
          <w:rFonts w:ascii="Arial" w:hAnsi="Arial" w:cs="Arial"/>
        </w:rPr>
        <w:t xml:space="preserve">- </w:t>
      </w:r>
      <w:r w:rsidRPr="00EF00B3">
        <w:rPr>
          <w:rFonts w:ascii="Arial" w:hAnsi="Arial" w:cs="Arial"/>
        </w:rPr>
        <w:t xml:space="preserve">/ entendimiento / ni un buen razonamiento / y al no haber un razonamiento correcto / va a haber inconformidades / yo creo que / muchas de las / grandes guerras / la primera segunda guerra mundial / las guerras internas en países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muchas veces han sido problema de comunicación / de mal entendimiento / y una de las razones / pudiera ser realmente que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no se ha / sabido expresar el / el ser humano / en toda su plenitud / y cierto / mucho tiene que ver / la enseñanza del español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lo decía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// un coronel / por mil ochocientos veintiocho / el coronel Sánchez // mil ochocientos veintiuno mil ochocientos veintiocho recién establecida // la // república / decía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¿cómo podemos nosotros / hablar / un buen español cuando tenemos una gran influencia de un país del norte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// 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// nos // nos heredan / o nos apegamos a tratar de imitar sus costumbres / y hasta nuestros indios / hablan el lenguaje de ellos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cuántas veces no se hizo / el cuento // o el chiste // del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típico / indio mexicano / sentado al lado de la puerta de la Basílica de Guadalupe en la ciudad de México / y llegan los turistas mexicanos / y le preguntan // algo de orientación / y el indito te contesta / I’m sorry / I don’t speak spanish &lt;observación_complementaria = “lo cuenta con acento con el que se identifica generalmente a los indígenas”/&gt;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cómo es posible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o sea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o sea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que realmente / un indígena / nuestro / no hablara español pero pudiera hablar el inglés / la diferencia / es que el mexicano le da un peso /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propina / y el norteamericano le da un dólar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claro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entonces / hay documentos muy interesantes / de // el coronel José María Sánchez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ah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mil ochocientos veintiocho veintinueve // fue uno de los primeros observadores del proceso de pérdida de la lengua y costumbres mexicanas / o sea él fue miembro de la comisión de límites en la frontera con Texas / y él / en un diario / sobre un viaje que hizo / en mil ochocientos veintiocho veintinueve / alude / que prácticamente / estamos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bastante influenciados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por los países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del norte / y no podemos negar / que aún que / menos / niveles socioculturales de los países del sur / nosotros / viajamos a Estados Unidos en busca del sueño americano / Centro América / viaja a México // por lo que ellos le llaman el sueño mexicano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aunque luego ponen un pie aquí y es un escalón hacia Estados Unidos / pero no podemos negar / que el hecho de que no se enseñe bien nuestra lengua / en nuestro país / ha provocado que adoptemos / cierto tipo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modismos / e inclusive regionalismos / en nuestra ciudad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&lt;tiempo = “23:03”/&gt; </w:t>
      </w:r>
      <w:r w:rsidRPr="00EF00B3">
        <w:rPr>
          <w:rFonts w:ascii="Arial" w:hAnsi="Arial" w:cs="Arial"/>
          <w:lang w:val="es-ES"/>
        </w:rPr>
        <w:t>¡ajá!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 I: cuando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cuando crecí yo en / Reynosa Tamaulipas / nos dábamos cuenta / de un cierto tipo de lenguaje // 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había un término / en el cual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se prestaba // 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confusión discrepancia e inclusive / un tanto doble sentido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muy clásico en el mexicano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cuando iban mis primos de la ciudad de México / a Reynosa / o mis primos de aquí de Monterrey iban a Reynosa // y nosotros al cometa / al papalote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le decíamos huila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era un término muy común en Reynosa Tamaulipas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vamos a volar la huila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cuando mis primos oyeron eso / se quedaron perplejos / porque /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ese término / ellos / lo catalogaban / como un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término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no propio / de su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de su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región / México </w:t>
      </w:r>
      <w:r>
        <w:rPr>
          <w:rFonts w:ascii="Arial" w:hAnsi="Arial" w:cs="Arial"/>
        </w:rPr>
        <w:t xml:space="preserve">DF </w:t>
      </w:r>
      <w:r w:rsidRPr="00EF00B3">
        <w:rPr>
          <w:rFonts w:ascii="Arial" w:hAnsi="Arial" w:cs="Arial"/>
        </w:rPr>
        <w:t>o / Monterrey Nuevo León // y no se explicaban qué significaba / para ellos huila / era sinónimo a una mujer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a una prostituta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claro</w:t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entonces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ellos me decían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que qué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¿vamos a volar qué?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la huila / la huila / e / el papalote ¡hombre!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¡ah! / el papalote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ellos no sabían cómo volaba una huila / o sea no se imaginaban una huila volando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o sea / pero en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ente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entonces estábamos hablando /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cosas completamente distintas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&lt;tiempo = “24:40”/&gt;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entonces // te pasa lo mismo cuando vas a la ciudad de México / y mis / primos hermanos / en su típico tono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chi</w:t>
      </w:r>
      <w:r>
        <w:rPr>
          <w:rFonts w:ascii="Arial" w:hAnsi="Arial" w:cs="Arial"/>
        </w:rPr>
        <w:t xml:space="preserve">- </w:t>
      </w:r>
      <w:r w:rsidRPr="00EF00B3">
        <w:rPr>
          <w:rFonts w:ascii="Arial" w:hAnsi="Arial" w:cs="Arial"/>
        </w:rPr>
        <w:t>/ achilangadito / te decían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ándale primo traite los cascos y vamos por los chescos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¿traite los qué? / los cascos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yo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por casco / aquí le decimos envases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ah los cascos / allá le llaman / cascos / traite los cascos y vamos por los chescos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y yo me quedaba así y dije ¡ah! / ¡caray! / estamos hablando de la década de los setentas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ochentas / cuando en un dado momento te / tú decías / hay ciertos / tipos de palabras / que se dicen en donde vivo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que en otras ciudades / unas cercanas como Monterrey Nuevo León / más lejanas México </w:t>
      </w:r>
      <w:r>
        <w:rPr>
          <w:rFonts w:ascii="Arial" w:hAnsi="Arial" w:cs="Arial"/>
        </w:rPr>
        <w:t>DF</w:t>
      </w:r>
      <w:r w:rsidRPr="00EF00B3">
        <w:rPr>
          <w:rFonts w:ascii="Arial" w:hAnsi="Arial" w:cs="Arial"/>
        </w:rPr>
        <w:t xml:space="preserve">/ se dicen de otra manera y es lo mismo // entonces / ya estamos acostumbrados a eso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 al igual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de muchas otras expresiones / muchas otras expresiones / en las cuales / si te vas a la costa de Campeche Tabasco / y Veracruz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y oyes cómo se saludan allá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si eso / lo empleáramos aquí / ser</w:t>
      </w:r>
      <w:r>
        <w:rPr>
          <w:rFonts w:ascii="Arial" w:hAnsi="Arial" w:cs="Arial"/>
        </w:rPr>
        <w:t>ía motivo de enojo</w:t>
      </w:r>
      <w:r w:rsidRPr="00EF00B3">
        <w:rPr>
          <w:rFonts w:ascii="Arial" w:hAnsi="Arial" w:cs="Arial"/>
        </w:rPr>
        <w:t xml:space="preserve"> / inclusive de alguna riña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allá es muy común / que se saluden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// con frases muy fuertes ¿no?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y aquí es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insultativo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E: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como aquí // y vámonos ya a meter a este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nuevo siglo que se inicia / todavía en la década de los noventas / era muy común // oír censuradas algunas palabras en radio y televisión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 jamás te ibas ge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imaginar / que inclusive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en un arte tan // antiguo / y místico / maravilloso que es la música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se fuera a expresar / palabras que / ahora / ya son completamente /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aberrantes / o mal escuchadas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no obstante / que / incluyen palabras sin censura en radio y televisión / y en algunas / canciones grabadas / actualmente hasta / el tema completo de la ca</w:t>
      </w:r>
      <w:r>
        <w:rPr>
          <w:rFonts w:ascii="Arial" w:hAnsi="Arial" w:cs="Arial"/>
        </w:rPr>
        <w:t xml:space="preserve">- </w:t>
      </w:r>
      <w:r w:rsidRPr="00EF00B3">
        <w:rPr>
          <w:rFonts w:ascii="Arial" w:hAnsi="Arial" w:cs="Arial"/>
        </w:rPr>
        <w:t>/ el tema completo de la canción llega a ser / motivo de / insulto // pero bueno vamos a los temas / que saludan de cierta manera en la costa de Campeche / Ta</w:t>
      </w:r>
      <w:r>
        <w:rPr>
          <w:rFonts w:ascii="Arial" w:hAnsi="Arial" w:cs="Arial"/>
        </w:rPr>
        <w:t xml:space="preserve">- </w:t>
      </w:r>
      <w:r w:rsidRPr="00EF00B3">
        <w:rPr>
          <w:rFonts w:ascii="Arial" w:hAnsi="Arial" w:cs="Arial"/>
        </w:rPr>
        <w:t>/ Tabasco / Veracruz / todavía la / frontera o / o sea la colindación de Tamaulipas con el / con la costa / los costeños te hablan muy distinto / a como te hablan / ya en lo que es Laredo / Camargo / Miguel Alemán / muy distinto los costeños / te hablan en Tampico / a a / Altamira / la Pesca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lo que es la Laguna Madre / todas / esas influencias / están completamente distinto del idioma y el lenguaje / que nosotros / mismo Tamaulipas / entonces vo</w:t>
      </w:r>
      <w:r>
        <w:rPr>
          <w:rFonts w:ascii="Arial" w:hAnsi="Arial" w:cs="Arial"/>
        </w:rPr>
        <w:t xml:space="preserve">- </w:t>
      </w:r>
      <w:r w:rsidRPr="00EF00B3">
        <w:rPr>
          <w:rFonts w:ascii="Arial" w:hAnsi="Arial" w:cs="Arial"/>
        </w:rPr>
        <w:t>/ volvemos a lo mismo / ¿qué se está enseñando en nuestra ciudad? / ¿qué? / ¿cuál es el español que se está enseñando / en nuestra ciudad? / y meramente hablamos de español por decir / castellano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o / o debiéramos decir castellano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que es un español mexicanizado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 claro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 si nos vamos más allá de las fronteras /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cuando / oímos </w:t>
      </w:r>
      <w:r>
        <w:rPr>
          <w:rFonts w:ascii="Arial" w:hAnsi="Arial" w:cs="Arial"/>
        </w:rPr>
        <w:t xml:space="preserve">este </w:t>
      </w:r>
      <w:r w:rsidRPr="00EF00B3">
        <w:rPr>
          <w:rFonts w:ascii="Arial" w:hAnsi="Arial" w:cs="Arial"/>
        </w:rPr>
        <w:t>/hablar / a un / pachuco / el típico pachuco / que en la década de los cincuentas / se caracterizaba más que por su hablar / por su forma de vestir / era el mexicano que vivía en el sur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Estados Unidos / muy distinto al pocho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&lt;tiempo = “28:12”/&gt;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entonces / tú / sin oír hablar / decías mira / ahí viene un pachuco / era la forma de vestir / era tan / mala su identidad / o tan baja su estima / que vestían / demasiado / extravagantes / desde el zapato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hasta el sombrero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</w:t>
      </w:r>
      <w:r w:rsidRPr="00EF00B3">
        <w:rPr>
          <w:rFonts w:ascii="Arial" w:hAnsi="Arial" w:cs="Arial"/>
          <w:lang w:val="es-ES"/>
        </w:rPr>
        <w:t xml:space="preserve"> 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inclusive en la / en la segunda guerra mundial fue motivo de / grandes / disputas en los mismos ejércitos / cuando / mexicanos / arraigados en Estados Unidos / se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acuartelaron // sí / y entonces había / grandes disputas entre / los americanos americanos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y los mexicanos americanizados / o sea pachuchos / pleitos sí / problemas fuertes entre ellos / como los hubo en la primera guerra / segunda guerra mundial / entre los hombres de color / jamás iban a imaginar a pilotos / negros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piloteando grandes naves / ¿sí? / y poniendo en su haber / fuertes responsabilidades / simplemente por el / tipo de color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entonces / influye mucho / la afluencia del mexicano hacia Estados Unidos / y la / gran frontera / que en mil ochocientos cuarenta y siete se pierde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en mil ochocientos cuarenta y siete / la gran influencia que tuvimos de Norteamérica sobre nosotros / ¿sí? / al perder Arizona Nuevo México California // se perdieron los territorios / pero los mexicanos se quedaron allá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se respetó eso ante el gener</w:t>
      </w:r>
      <w:r>
        <w:rPr>
          <w:rFonts w:ascii="Arial" w:hAnsi="Arial" w:cs="Arial"/>
        </w:rPr>
        <w:t xml:space="preserve">- </w:t>
      </w:r>
      <w:r w:rsidRPr="00EF00B3">
        <w:rPr>
          <w:rFonts w:ascii="Arial" w:hAnsi="Arial" w:cs="Arial"/>
        </w:rPr>
        <w:t xml:space="preserve">/ ante el presidente Paul / se respetó eso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Texas se había perdido en mil ochocientos treinta y cinco / se anexó posteriormente / a mil ochocientos cuarenta y uno cuarenta y dos / que fueron los motivos de esa / intervención norteamericana / del cuarenta y seis cuarenta y siete / y hasta el cuarenta y ocho que se retiraron los norteamericanos de México / entonces / esa influencia / del idioma y de la presencia / y permanencia / temporal en algunos americanos / en estados / en / en México / y permanente otros tantos / hubo muchos que se quedaron / hicieron su vida aquí / y agrégale a eso la intervención / segunda intervención / que fueron los franceses / que son erradicados o / o / es ganada la / la / batalla / o la guerra / en mil ochocientos sesenta y siete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cuando es fusilado Miramón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Mejía / y el / gran Maximiliano / diecinueve de julio del setenta y siete // ¿tú crees que no dejaron influencia?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estos ojitos azules de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de nuestra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región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de Allende / Montemorelos / Linares / aunque hay gente que no lo quiere aceptar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pero // esa // filogenia / o esa / característica fenotípica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por decir características externas visibles de nuestra gente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ah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no son auténticas de un / de un mexicano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sabemos que la influencia española / cuando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la conquista / tuvo que ver / pero el español no es meramente / con rasgos anglosajones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no / pues no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ahora si nos vamos / más atrás / los ochocientos / años / ocho siglos / que Arabia / estuvo / en la penuns</w:t>
      </w:r>
      <w:r>
        <w:rPr>
          <w:rFonts w:ascii="Arial" w:hAnsi="Arial" w:cs="Arial"/>
        </w:rPr>
        <w:t xml:space="preserve">- </w:t>
      </w:r>
      <w:r w:rsidRPr="00EF00B3">
        <w:rPr>
          <w:rFonts w:ascii="Arial" w:hAnsi="Arial" w:cs="Arial"/>
        </w:rPr>
        <w:t>/ península ibérica / ¿cuántas generaciones pasaron</w:t>
      </w:r>
      <w:r>
        <w:rPr>
          <w:rFonts w:ascii="Arial" w:hAnsi="Arial" w:cs="Arial"/>
        </w:rPr>
        <w:t>?</w:t>
      </w:r>
      <w:r w:rsidRPr="00EF00B3"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>¿</w:t>
      </w:r>
      <w:r w:rsidRPr="00EF00B3">
        <w:rPr>
          <w:rFonts w:ascii="Arial" w:hAnsi="Arial" w:cs="Arial"/>
        </w:rPr>
        <w:t>de árabes / sobre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sobre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españoles?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españoles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¿sí?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A1: &lt;tiempo = “31:39”/&gt; es que / es que una persona viene y me pregunta que si ha llegado algún niño nuevo en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no / permíteme tantito ¿sí?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sí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 no hay problema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ocho siglos 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las grandes intervenciones han tenido / las grandes intervenciones bélicas han tenido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influencia en nuestro lenguaje definitivamente / aunque hay gente que no quiere / entender que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las características / genotípicas o externas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la gente de nuestra región están influenciadas por / gente que permaneció / después de la guerra de Norteam</w:t>
      </w:r>
      <w:r>
        <w:rPr>
          <w:rFonts w:ascii="Arial" w:hAnsi="Arial" w:cs="Arial"/>
        </w:rPr>
        <w:t xml:space="preserve">- </w:t>
      </w:r>
      <w:r w:rsidRPr="00EF00B3">
        <w:rPr>
          <w:rFonts w:ascii="Arial" w:hAnsi="Arial" w:cs="Arial"/>
        </w:rPr>
        <w:t xml:space="preserve">/ de Norteamérica contra México / de la guerra de los franceses contra México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permaneció definitivamente aquí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cambiaron sus apellidos cambiaron sus / nombres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y se quedaron aquí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te decía que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España / que nos conquista /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bueno / después del gran descubrimiento / del nuevo continente / y luego viene la conquista /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española / y estamos en esa época de la colonia / del virreinato / pero hay que recordar que / cuando vienen los españoles vienen bien encastados / de árabes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los árabes están ochocientos años / en / la península Ibérica / ocho siglos / te hablo de ¿cuántas generaciones? / por / cada cien años yo digo son tres generaciones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&lt;tiempo = “ 33:11”/&gt; </w:t>
      </w:r>
      <w:r w:rsidRPr="00EF00B3">
        <w:rPr>
          <w:rFonts w:ascii="Arial" w:hAnsi="Arial" w:cs="Arial"/>
          <w:lang w:val="es-ES"/>
        </w:rPr>
        <w:t>¡ajá!</w:t>
      </w:r>
      <w:r w:rsidRPr="00EF00B3">
        <w:rPr>
          <w:rFonts w:ascii="Arial" w:hAnsi="Arial" w:cs="Arial"/>
        </w:rPr>
        <w:t xml:space="preserve"> /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mi abuelo nació en mil novecientos nueve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mi padre en mil ochocientos treinta y cinco / yo en mil novecientos sesenta / mi hijo en mil novecientos ochenta y nueve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mi hijo tiene orita dieciocho años o sea /te hablo de que / de la misma estirpe / de la misma /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dinastía / somos cuatro </w:t>
      </w:r>
      <w:r>
        <w:rPr>
          <w:rFonts w:ascii="Arial" w:hAnsi="Arial" w:cs="Arial"/>
        </w:rPr>
        <w:t>_______</w:t>
      </w:r>
      <w:r w:rsidRPr="00EF00B3">
        <w:rPr>
          <w:rFonts w:ascii="Arial" w:hAnsi="Arial" w:cs="Arial"/>
        </w:rPr>
        <w:t xml:space="preserve">s nuevos / </w:t>
      </w:r>
      <w:r>
        <w:rPr>
          <w:rFonts w:ascii="Arial" w:hAnsi="Arial" w:cs="Arial"/>
        </w:rPr>
        <w:t>________</w:t>
      </w:r>
      <w:r w:rsidRPr="00EF00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</w:t>
      </w:r>
      <w:r w:rsidRPr="00EF00B3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_______</w:t>
      </w:r>
      <w:r w:rsidRPr="00EF00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</w:t>
      </w:r>
      <w:r w:rsidRPr="00EF00B3">
        <w:rPr>
          <w:rFonts w:ascii="Arial" w:hAnsi="Arial" w:cs="Arial"/>
        </w:rPr>
        <w:t xml:space="preserve"> mi padre / </w:t>
      </w:r>
      <w:r>
        <w:rPr>
          <w:rFonts w:ascii="Arial" w:hAnsi="Arial" w:cs="Arial"/>
        </w:rPr>
        <w:t>_______</w:t>
      </w:r>
      <w:r w:rsidRPr="00EF00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</w:t>
      </w:r>
      <w:r w:rsidRPr="00EF00B3">
        <w:rPr>
          <w:rFonts w:ascii="Arial" w:hAnsi="Arial" w:cs="Arial"/>
        </w:rPr>
        <w:t xml:space="preserve"> / un servidor / </w:t>
      </w:r>
      <w:r>
        <w:rPr>
          <w:rFonts w:ascii="Arial" w:hAnsi="Arial" w:cs="Arial"/>
        </w:rPr>
        <w:t>_______</w:t>
      </w:r>
      <w:r w:rsidRPr="00EF00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</w:t>
      </w:r>
      <w:r w:rsidRPr="00EF00B3">
        <w:rPr>
          <w:rFonts w:ascii="Arial" w:hAnsi="Arial" w:cs="Arial"/>
        </w:rPr>
        <w:t xml:space="preserve"> / el tercero / mi hijo / entonces / por cada cien años son cuatro generaciones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por ocho / son treinta y dos generaciones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las que estuvieron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¿sí? /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la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influencia árabe sobre España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se modifican / todas las costumbres / grandes platillos de España / no son de España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la misma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fiesta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brava la / fiesta de los toros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 claro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nació en España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nació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y hay / grabados de Goya / donde los musulmanes / los árabes / en las grandes treguas que hubo / banderillaban toros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toros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después los / españoles empezaron a hacerlo / pero entonces la influencia / es meramente árabe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fueron formas en que se empezaron 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preparar para la guerra / tanto árabes / como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españoles / los españoles llegan a México / 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empieza / el encarte / o la casta / del mestizaje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criollos y mestizos // lenguajes distintos / nos adoptaron / nos hicieron adoptar su lenguaje/ en una forma muy sociable / viene / Norteamérica / viene Francia / y tenemos una / mezcla / de muchos / de muchos / de muchos / idiomas / entonces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¿qué quiero decir con esto? / que nos dicen el dos mil siete / que estamos nosotros / digamos / sufriendo una transformación / de un lenguaje / que forma parte de / el origen español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el castellano / mexicanizado / y todavía / a eso agrégale / los modismos y los regionalismos / que pudieron haber sido legados por / norteamericanos / franceses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ah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y nuevos españoles que siguen viniendo a invertir en México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sí / y e / en / ¿dentro de todo esto cómo ve las costumbres / o sea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cree que nos afecte mucho el tener aquí muy cerca a Estados Unidos / se en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que algún día se vaya a desplazar el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día de muertos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por el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Halloween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tal vez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bueno / todo va a depender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de nosotros mismos / somos nosotros los encargados / en enseñar un lenguaje a nuestros hijos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somos nosotros los encargados en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ver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dónde van a recibir la educación / cosas muy distintas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la educación se la das en la casa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y la formación / ya lo hacen en un colegio / en una escuela / tú vas a elegir dónde vas a estudiar // cuánta gente no se preocupa porque su hijo aprenda inglés y los mandan al norte de estados Unidos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cuánta gente no se preocupa porque su hijo aprenda francés / y lo mandan a colegios / con habla / francesa // las costumbres han cambiado / pero cambian también en base / a las / tradiciones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&lt;tiempo = “36:13”/&gt;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tenemos a Tamaulipas colindando con Hidalgo Texas / y Mc Allen / era / una fiebre en el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halloween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y allá no se celebra allá / nunca llegué a ver un altar de muertos / es mucha la influencia que tiene el país vecino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hacia nosotros / obviamente / si te vas / a otra tradición que es / la época de navidad / era un problema muy serio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cuando nosotros pasábamos la navidad / en la colonia Marte / en la calle Pichilingue / el número treinta y dós veintiuno / donde vivía mi tío Samuel Lozano / y mi tía Cristina Ramos Salinas hermana de mi madre / mis primos acostumbrados a recibir los regalos el seis de reyes / y nosotros a recibir los regalos el veinticinco de / diciembre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era un problema / todavía estaba en nuestra inocencia / la creencia en ese ser / mitológico / o en ese ser / comercial / que era / Santa Clos en una parte / y los santos reyes en otra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entonces / era gran problema cuando pasábamos las navidades juntos / o ellos venían al norte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 tenían que recibir los regalos el veinticinco / o nosotros íbamos al sur / y tenían que recibir / teníamos que recibir los regalos el seis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claro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¿qué explicación nos daban nuestros padres / por no recibir / la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los regalos el día / veinticinco de diciembre? / entonces decidían los tíos / poner regalos / pues claro les salía más caro / poner regalos tanto el veinticinco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como el seis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sí / entonces de que se / de que se cambian las cos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costumbres se cambian / y de que influye el país / vecino / influye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en / en su familia ¿cómo celebran la navidad?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bien / normalmente nosotros estamos muy apegados / a las costumbres del norte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sigue llegando Santa Clos / el día / veinticinco de diciembre / 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siguen llegando los reyes / en el caso de nosotros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es-ES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la familia </w:t>
      </w:r>
      <w:r>
        <w:rPr>
          <w:rFonts w:ascii="Arial" w:hAnsi="Arial" w:cs="Arial"/>
        </w:rPr>
        <w:t>_______</w:t>
      </w:r>
      <w:r w:rsidRPr="00EF00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</w:t>
      </w:r>
      <w:r w:rsidRPr="00EF00B3">
        <w:rPr>
          <w:rFonts w:ascii="Arial" w:hAnsi="Arial" w:cs="Arial"/>
        </w:rPr>
        <w:t xml:space="preserve"> / el seis de reyes / mis hijos también reciben un presente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</w:t>
      </w:r>
      <w:r w:rsidRPr="00EF00B3">
        <w:rPr>
          <w:rFonts w:ascii="Arial" w:hAnsi="Arial" w:cs="Arial"/>
          <w:lang w:val="es-ES"/>
        </w:rPr>
        <w:t xml:space="preserve"> ¡ajá! </w:t>
      </w:r>
      <w:r w:rsidRPr="00EF00B3">
        <w:rPr>
          <w:rFonts w:ascii="Arial" w:hAnsi="Arial" w:cs="Arial"/>
        </w:rPr>
        <w:t>¿y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de cena qué hacen generalmente?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bien / ahí llevaría mucho / e / dependiendo dónde pasemos la navidad / nos hemos turnado a pasar una na</w:t>
      </w:r>
      <w:r>
        <w:rPr>
          <w:rFonts w:ascii="Arial" w:hAnsi="Arial" w:cs="Arial"/>
        </w:rPr>
        <w:t xml:space="preserve">- </w:t>
      </w:r>
      <w:r w:rsidRPr="00EF00B3">
        <w:rPr>
          <w:rFonts w:ascii="Arial" w:hAnsi="Arial" w:cs="Arial"/>
        </w:rPr>
        <w:t>/ un año / la navidad en / Saltillo Coahuila con mis suegros / y el otro año / que la pasamos en / Monterrey / aquí en Monterrey / cuando la pasamos en Monterrey es / muy típico el pavo / el pavo relleno / y cuando la pasamos en Saltillo muy típica la pierna de puerco mechada / pero en los dos / es un ambiente muy bonito y es una comida muy sabrosa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sí / cuando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bueno en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igual también en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semana santa / ¿festejan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sea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con comidas típicas de semana santa o</w:t>
      </w:r>
      <w:r>
        <w:rPr>
          <w:rFonts w:ascii="Arial" w:hAnsi="Arial" w:cs="Arial"/>
        </w:rPr>
        <w:t>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fíjate que en semana santa /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poca influencia / o poca diferencia veo / yo en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// en Reynosa / en Monterrey y en Saltillo / poca / poca influencia o sea / no varía mucho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lo que sí volviendo a las / a las épocas de / treinta y uno de octubre y primero y dos de noviembre / yo veo que aquí en Monterrey / se empieza / a ser un tanto más regional / el altar de muertos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yo conocí los altares de muertos aquí en Monterrey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en Reynosa Tamaulipas no / en Saltillo / cuando estuve en la preparatoria El Ateneo Fuente tampoco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aunque sí de repente / aparecían algunos / algunos // con cierta eventualidad / pero es más arraigado en el norte /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la presencia de las festividades del treinta y treinta y uno de octubre / que es el típico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halloween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o noche de brujas / que el altar de muertos el primero y dos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de noviembre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sí / ¿y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cuan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en su tiempo libre / cómo se reúne con sus amigos / 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no es muy frecuente que se reúna con ellos?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bueno / sí / bueno / si podemos decir que tenemos tiempo libre &lt;risas = “I”/&gt;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hay / hay agendas muy ocupadas / 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el trabajo aquí en la universidad / no es agobiante pero es bastante acaparador / no obstante sí nos reunimos / eh / y muy comúnmente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aquí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en lo que es / la familia universitaria / convivimos mucho los sábados deportivos / ya que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nos reunimos un grupo de amigos / para jugar futbol soccer / en / la universidad / en el / periodo de agosto / diciembre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 en el periodo de enero / junio / julio / jugamos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softbol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&lt;observación_complementaria= “se juega como el beisbol pero con pelota más grande”/&gt; / entonces / muchas veces / el / motivo de las reuniones / el juego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softbol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y el juego / de futbol soccer / apegado a esto / no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todos los sábados / pero de repente una vez al mes / decimos bueno qué tal si después del partidito / hacemos una carnita asada / la carne asada / o la parrillada / va a ser algo muy común / en nuestra región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como lo es / el platillo regional // que por excelencia / tenemos aquí en / en esta / en este estado que es / el machacado &lt;observación_complementaria = ”huevo revuelto con carne seca de res”/&gt;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&lt;tiempo = “41:03”/&gt;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que es el cabrito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con toda su variedad / la fritada / la cabecita de cabrito / el machito de cabrito / y las / típicas / 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el postre / que son las famosas glorias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las natillas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las bolitas de leche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sí / leche de cabra / que al final de cuentas es un / platillo / completamente regional / muy / comúnmente / esto también se ve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a veces sustituido / por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cambios que hemos hecho nosotros en nuestras costumbres / en nuestras costumbres gastronómicas // los amigos de repente me ven llegar / en una // mano traigo / dos kilos de / sirlón / y en otra mano / traigo dos kilos de nopal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la primera vez que llegaba yo con nopal a una carne asada me decían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oye pos ¿qué tienes?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¿por qué nopal? / espérate tantito / entonces los nopales los pones a las brasas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posteriormente que están asados / los cortas en tiras / poquito limón / el típico chilito ese en polvo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Tajín / disculpando el / el comercial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cualquier chile en polvo es bueno / y es / un / platillo de entrada muy sabroso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yo voy más allá de lo / de lo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típico / pongo la penca de nopal / la volteo en las brasas / se está cociendo por el otro lado y le estoy poniendo queso encima / y encima del queso el pico de gallo / ahí te encargo / la carne se quedó / los nopalitos se acabaron / y si vemos nosotros / desde el punto de vista medicinal / que nosotros le llamamos fitoquímica al hecho de que puedas extraer un producto // favorable / de un / vegetal / y lo apliques / a un organismo animal / es algo bastante bueno / tú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has oído / y se ve encapsulado / ¿sí? / lo que son los extractos del nopal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con todas sus propiedades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incluyendo diabéticos / hipertensos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arterioescleróticos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¿sí? / pues tiene demasiadas demasiadas propiedades igual que la sábila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¿sí? / entonces / llega un momento en que nuestras costumbres / van cambiando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yo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es fecha / y ayer lo hice / en el comal de la que es tu casa / mis nopalitos / asados / en penca completa / encimita frijoles / y una salsa verde de tomate de fresadilla / con cilantro / ¿verdad?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cebolla / y mucho ajo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no / necesitas comer carne todos los días / y es saludable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&lt;tiempo = “43:32”/&gt;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los grandes / índices / de hipertensos </w:t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de colesterol / de arterioesclerosis / en el / en la zona regional noreste / es decir Tamaulipas / Nuevo León / Coahuila / San Luis / se debe 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a la alta ingestión de carnes rojas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y hay gente que inclusive conozco / que desayuna / come / y cena carne / de res / o carne de puerco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el día que no / comen carne / prácticamente se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sienten mal / y se sienten incompletos / pero todo es cuestión de acostumbrarse / un hábito / en veintiún días lo logras / tanto para quitarlo / como para ponerlo / incluir / papaya / incluir / nopales / incluir / brócoli / en tus alimentos / el brócoli está considerado uno de los alimentos / anticancerígenos más / fuertes hasta la época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igual que el tomate / entonces / hay muchas costumbres que se van cambiando / que se van cambiando por muchos motivos / la salud / la influencia el / del país vecino del norte / la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influencia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de algunos otros /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grupos étnicos que se han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adjudicado y se han quedado en México / como norteamericanos / franceses / españoles / argentinos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está lleno de argentinos aquí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te vas a Real de Catorce &lt;observación_complementaria = ”ciudad considerada pueblo mágico”/&gt; / hay más italianos que mexicanos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en Real de Catorce / San Luis Potosí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entonces / todo es cuestión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cultura / en cierta manera / 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volviendo al lenguaje / y la forma en que se ve / muchas veces / modificado el lenguaje / es en base / a los niveles socioculturales de un pueblo / el lenguaje es proporcional al nivel sociocultural de un pueblo / dijo este mismo general Sánchez / cómo quieren que se escriba bien el español si ni siquiera lo sabemos hablar bien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sigue siendo el problema en las primarias y secundarias / nue</w:t>
      </w:r>
      <w:r>
        <w:rPr>
          <w:rFonts w:ascii="Arial" w:hAnsi="Arial" w:cs="Arial"/>
        </w:rPr>
        <w:t xml:space="preserve">- </w:t>
      </w:r>
      <w:r w:rsidRPr="00EF00B3">
        <w:rPr>
          <w:rFonts w:ascii="Arial" w:hAnsi="Arial" w:cs="Arial"/>
        </w:rPr>
        <w:t xml:space="preserve">/ nuestros alumnos aquí en la facultad / tienen un mal escribir / por la enseñanza / vaga / o incompleta / de la regla gramatical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te dicen / que vaca se escribe con uve / pero Baca como apellido se puede escribir con be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no te dicen por qué / bruja se escribe con be / ¿verdad?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y por qué / viejo se escribe con uve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y recientemente el semestre pasado que di la materia de competencia comunicativa / uno de mis ejercicios / fue dictar / veinte palabras / como cuando estabas en la primaria o en la secundaria / a lo cual mis alumnos consideraron algo cursi y enajenante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&lt;tiempo = “46:08”/&gt;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¡hey! profe ¿qué onda? / ¿a poco nos va a dictar / palabras como en la / como en la primaria?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&lt;observación_complementaria= “cambio en la inflexión de voz”/&gt; le dije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pero ¿por qué? si ya estamos en la facultad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¡m! / orita lo vas a ver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yo les había encargado un laboratorio / de alguna de las actividades que tiene nuestro libro / en donde vienen todas las palabras / y la razón de por qué se escribe la palabra / con ese ce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con hache / o sin hache / y entonces / ellos empezaron a hacer los ejercicios / aún que hicieron los ejercicios / yo les pedí un siguiente trabajo / todas las palabras que vienen en el / en el libro / en los ejercicios del libro / me las van a escribir // ¿sí? / en una hoja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tantas hojas como necesiten para copiar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todas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las palabras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de aquí / de todas estas palabras que te estoy mostrando / voy a tomar veinte / y las voy a dictar el día del examen / tengo exámenes / en donde la palabra viejo / la pusieron con be / y no / y no con uve / nadie / pero nadie de ellos / sacó / acertadamente / la palabra / obviamente / algunos la ponían con be / otros con uve / nadie la puso con / be y uve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se batalla mucho / muchas veces / cuando no conoces / la raíz / de la regla gramatical / y yo creo que ahí está el gran secreto / ¿cómo te enseñan a leer ahora? / antes nos ponían la eme la a la eme la 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mjm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no ahora te ponen una figura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 ahí dice mamá / te ponen una fresa / y la niña dice fresa / te ponen una mariposa / y la niña dice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palomía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&lt;risas = “todos”/&gt;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porque está viendo la figura / no está leyendo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  <w:r w:rsidRPr="00EF00B3">
        <w:rPr>
          <w:rFonts w:ascii="Arial" w:hAnsi="Arial" w:cs="Arial"/>
        </w:rPr>
        <w:t xml:space="preserve"> / sí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entonces / muchas veces / los / los métodos de enseñanza también pueden provocar cambios en el lenguaje // o cambios en la comprensión del lenguaje </w:t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y eso va a afectar la comunicación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claro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receptor // ¿sí? / emisor // hay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tantos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tantos detalles en el código / que hay entre un receptor / y un / emisor / que cualquiera de ellos / cambie / no te voy a entender / como te digo yo no le entendí a mi primo cuando me dijo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traite los cascos / y vamos por los chescos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&lt;tiempo = “48:24”/&gt;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yo me quedé viendo / ¿m? / todavía / un detalle muy / particular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eh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// Mirna Marroquín / Narváez / mi esposa ora / cuando éramos novios una ocasión / me invita a cenar / a su casa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ella viviendo en Saltillo Coahuila / y al momento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limpiar la mesa / dice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déjame /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limpiar para quitar las morusas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en Reynosa nunca / había oído yo la palabra morusa / aquí tampoco / yo le digo migajas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tabs>
          <w:tab w:val="left" w:pos="3165"/>
        </w:tabs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  <w:r w:rsidRPr="00EF00B3">
        <w:rPr>
          <w:rFonts w:ascii="Arial" w:hAnsi="Arial" w:cs="Arial"/>
        </w:rPr>
        <w:tab/>
      </w:r>
    </w:p>
    <w:p w:rsidR="00E01742" w:rsidRPr="00EF00B3" w:rsidRDefault="00E01742" w:rsidP="00AD3905">
      <w:pPr>
        <w:pStyle w:val="Sinespaciado1"/>
        <w:tabs>
          <w:tab w:val="left" w:pos="3165"/>
        </w:tabs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a los restos de tortilla de pan que queda cuando los niños / comen / en ese momento a sus hermanos menores habían comido / antes que nosotros / y entonces ella iba a limpiar las morusas y yo me quedé así / déjame ver / qué limpia / para saber qué son las morusas / muchas veces por un reflejo / o por una acción te das cuenta lo que significa la palabra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a veces la pena de no preguntar / te hace caer en ese detalle déjame ver qué hace para saber lo que son las morusas / entonces yo me di cuenta lo que eran las morusas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 le dije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mira ¡caray! yo le digo migajas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y me dice ella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¿cómo? / migajas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¿migajas?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o sea también se asombró / y fíjate qué distancia </w:t>
      </w:r>
      <w:r>
        <w:rPr>
          <w:rFonts w:ascii="Arial" w:hAnsi="Arial" w:cs="Arial"/>
        </w:rPr>
        <w:t>h</w:t>
      </w:r>
      <w:r w:rsidRPr="00EF00B3">
        <w:rPr>
          <w:rFonts w:ascii="Arial" w:hAnsi="Arial" w:cs="Arial"/>
        </w:rPr>
        <w:t xml:space="preserve">ay entre Saltillo y Monterrey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 /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las dos capitales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pero qué distancia hay ¿ochenta kilómetros / noventa kilómetros? / todo concluyó ahí / y al momento de servir / era un típico platillo / sabroso que todo / lo conocemos todos que es el pozole / y puso los limones / en la mesa // segunda / lección de ese mismo día / de esa misma noche / partió los limones / y dijo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permíteme déjame quitarle los píos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le vas a quitar ¿qué?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los píos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¿tú sabes lo que son los píos?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no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¿no? / yo tampoco sabía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 en mil novecientos ochenta y uno / esto fue por noviembre de mil novecientos ochenta y uno / me di cuenta lo que eran los píos / agarra un limón / y con la punta de un cuchillo empezó 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quitarle las semillas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¡ah! las semillas / claro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fíjate / le dije ¡ah!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entonces los píos son las semillas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sí sí sí / semillas / ¡caray! dije yo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dos cosas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en la misma noche / que aprendes / de una ciudad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sí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cercana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a nuestra ciudad / y cómo es realmente / el aprendizaje de uno / yo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cuando volví a Monterrey / sabía que migajas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era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lo mismo que morusas / y // 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los píos era lo mismo que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semillas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&lt;tiempo = “50:55”/&gt;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mjm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 estamos hablando de dos mexicanos / o bueno / al menos dos personas que nacimos en México / ¿sí? / ella nació en el</w:t>
      </w:r>
      <w:r>
        <w:rPr>
          <w:rFonts w:ascii="Arial" w:hAnsi="Arial" w:cs="Arial"/>
        </w:rPr>
        <w:t xml:space="preserve"> DF</w:t>
      </w:r>
      <w:r w:rsidRPr="00EF00B3">
        <w:rPr>
          <w:rFonts w:ascii="Arial" w:hAnsi="Arial" w:cs="Arial"/>
        </w:rPr>
        <w:t xml:space="preserve"> por / trabajo de su padre pero / su padre es de aquí de Monterrey su madre de San Luis Potosí / y yo nací en Poza Rica / como te digo pero nada de influencia / jarocha ni nada de influencia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del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DF</w:t>
      </w:r>
      <w:r w:rsidRPr="00EF00B3">
        <w:rPr>
          <w:rFonts w:ascii="Arial" w:hAnsi="Arial" w:cs="Arial"/>
        </w:rPr>
        <w:t xml:space="preserve"> entonces / píos // contra morusas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pt-BR"/>
        </w:rPr>
      </w:pPr>
      <w:r w:rsidRPr="00EF00B3">
        <w:rPr>
          <w:rFonts w:ascii="Arial" w:hAnsi="Arial" w:cs="Arial"/>
          <w:lang w:val="pt-BR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pt-BR"/>
        </w:rPr>
      </w:pPr>
      <w:r w:rsidRPr="00EF00B3">
        <w:rPr>
          <w:rFonts w:ascii="Arial" w:hAnsi="Arial" w:cs="Arial"/>
          <w:lang w:val="pt-BR"/>
        </w:rPr>
        <w:t>I: píos igual a semillas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pt-BR"/>
        </w:rPr>
      </w:pPr>
      <w:r w:rsidRPr="00EF00B3">
        <w:rPr>
          <w:rFonts w:ascii="Arial" w:hAnsi="Arial" w:cs="Arial"/>
          <w:lang w:val="pt-BR"/>
        </w:rPr>
        <w:t>E: ajá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pt-BR"/>
        </w:rPr>
      </w:pPr>
      <w:r w:rsidRPr="00EF00B3">
        <w:rPr>
          <w:rFonts w:ascii="Arial" w:hAnsi="Arial" w:cs="Arial"/>
          <w:lang w:val="pt-BR"/>
        </w:rPr>
        <w:t xml:space="preserve">I: morusas igual 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migajas / de Saltillo a Monterrey / mil novecientos / ochenta y seis // a través de la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Universidad de Nuevo león / la Universidad Autónoma de Nuevo León / un becado / de Estados Unidos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Brad Hacking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viene a vivir a México a tomar un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estudio especial en la facultad de medicina </w:t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y me dice que si nosotros / la familia </w:t>
      </w:r>
      <w:r>
        <w:rPr>
          <w:rFonts w:ascii="Arial" w:hAnsi="Arial" w:cs="Arial"/>
        </w:rPr>
        <w:t>_______</w:t>
      </w:r>
      <w:r w:rsidRPr="00EF00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</w:t>
      </w:r>
      <w:r w:rsidRPr="00EF00B3">
        <w:rPr>
          <w:rFonts w:ascii="Arial" w:hAnsi="Arial" w:cs="Arial"/>
        </w:rPr>
        <w:t xml:space="preserve"> / lo podíamos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hospedar / a través de un maestro de ciencias biológicas / conseguimos que se hospedara en la casa // americano / del norte / de Pensilvania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de Pensilvania / 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nada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de español / cuando él llega aquí // a lado de la casa de nosotros / vivían / uno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s // unos venezolanos / con su típico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tono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de hablar / y palabras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oiga </w:t>
      </w:r>
      <w:r>
        <w:rPr>
          <w:rFonts w:ascii="Arial" w:hAnsi="Arial" w:cs="Arial"/>
        </w:rPr>
        <w:t>_______</w:t>
      </w:r>
      <w:r w:rsidRPr="00EF00B3">
        <w:rPr>
          <w:rFonts w:ascii="Arial" w:hAnsi="Arial" w:cs="Arial"/>
        </w:rPr>
        <w:t xml:space="preserve"> que chiquitico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que esto o lo otro que &lt;observación_complementaria = ”imita entonación venezolana”/&gt; / lo típico ¿no? / entonces / tenían sus // en una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ocasión / un grupo de amigos organizamos una carne asada y estábamos los mexica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nos / estaban los venezolanos / y colombianos / y estaba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Brad Hacking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de estados Unidos / un amigo / se para / y sin querer / tumba una de las botellas de cerveza / ¡ah! porque eso todas las típicas / no hay carne asada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sin cerveza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sí / </w:t>
      </w:r>
      <w:r w:rsidRPr="00EF00B3">
        <w:rPr>
          <w:rFonts w:ascii="Arial" w:hAnsi="Arial" w:cs="Arial"/>
          <w:lang w:val="es-ES"/>
        </w:rPr>
        <w:t>¡ajá!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¿sí? / cerveza y tequila muy propios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de México / entonces tira un bo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una / una botella de /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de cerveza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se derrama / y Albertico / el venezolano / le dice a Jorge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¡ah! Jorge / y ¡ah!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¿cómo dice él? / 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empleó un término muy propio de Venezuela / de Colombia // ¡ah! se me va se me va se me va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orita me acuerdo / el americano se extrañó cuando Albertico / emplea el término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¡va! / se me va // pero / empleó un término para decir que / ya cometió un error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orita me acuerdo orita me acuerdo / 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Brad Hacking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el americano / lo repitió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necesito acordarme para que / tome sentido esto / pero no // Jorge dijo ya la // no / no como los argentinos no / los argentinos dicen de otra forma / un tanto más grosero / pero // él empleó ese término / y el americano lo repitió // ¿verdad? / como decir que tirar algo / cometer un error era eso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 un amigo de México dijo no no no / e /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ya la regó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o sea todavía peor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o sea / nuestro amigo mexicano / de aquí de Monterrey / dijo ya la regó / y el americano / ¡oh! / ¿regar? / ¿regar? &lt;observación_complementaria = ”imitación de tono de voz americano”/&gt;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Juan Manuel Sánchez / y un servidor / le dijimos no no no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Brad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él cometió un error / ¡oh! ¡oh! ¡oh! / error / error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yeah / yeah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&lt;observación_complementaria= “imitación de tono de voz americano”/&gt; / entonces / cómo son las cosas / de que tanto nosotros / podemos batallar para entender un lenguaje / como ellos batallan también para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&lt;tiempo = “54:54”/&gt;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entender un lenguaje / él se desesperaba mucho porque no aprendía el español // nosotros tratábamos de darle todas las herramientas para que lo hiciera / libros / cursos // y una ocasión que me acompaña a la panadería que estaba a lado de nuestro / departamento / llegamos / la típica charola del pan / pan de la mañana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 le digo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¡eh! ¿qué vas a querer?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yo trataba de hablarle un poco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más en español / aunque cuando no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no lo lograba pos / trataba de hablarle en su lenguaje para decirle esto es esto ¿no?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 él entendía / y que voltea / y ve un cartón pegado a la pared / y dice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¡oh! / yo jamás poder entender / al español / mira / que aquí hasta los panes tienen / diferente nombre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&lt;observación_complementaria= “imitación de tono de voz americano”/&gt; / colchones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volcanes / conchas / empanadas / donas /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moños / banderillas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o sea / era una lista interminable de / de panes entonces él decía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cómo es posible / que el pan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le digo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y no has ido a Oaxaca / ni a Tabasco / ni a Chiapas / en donde estos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mismas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piezas de pan / tienen diferente nombre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y dijo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no no no no no / yo nunca voy a aprender / español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¿sí? / entonces / te digo / cómo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también // la influencia o la / llegada de extranjeros aquí / se complica un poco el castellano por / precisamente / las grandes diferencias que hay / para decir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una u otra cosa / ese mismo / americano / posteriormente fue a la </w:t>
      </w:r>
      <w:r>
        <w:rPr>
          <w:rFonts w:ascii="Arial" w:hAnsi="Arial" w:cs="Arial"/>
        </w:rPr>
        <w:t>UNAM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¿sí? / y cuando aquí le decíamos / pásame la botella / ya fuera / de refresco ya fuera de vino / de agua / allá en / en / en México cuando se trata de vino no te dicen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pásame la botella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pásame el pomo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en México es muy común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oye traite un pomo vamos por un pomo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y nosotros así / la primera vez que oyes la palabra dices y esto qué significa ¿no? / entonces / precisamente son los / esos regionalismos / o esos modismos / los cuales a veces se ven muy / muy influenciados / por el nivel sociocultural del / de la / gente de la región / por los países vecinos al norte y al sur / inclusive por cultura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claro</w:t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yo siento que es muchas veces por cultura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ahí están las grandes diferencias de cómo se habla / en los barrios / socioeconómicos y socioculturales bajos / socioculturales / y socioeconómicos medios / y socioculturales económicos altos / ahora no quiero esto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estereotipar / a que / los de los / niveles socioeconómicos / altos / tengan mejor lenguaje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no / claro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no es tampoco una regla / conozco gente / humilde / con cierto conocimiento / con cierta educación / que habla mejor / que personas de mayor preparación / y de mayor nivel sociocultural / y de / y de mayor nivel socioeconómico / entonces no está / completamente ligado / una cosa / a otra / pero sí lo ve la gente muy estereotipado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todavía en algunos / todavía en algunos / lugares suburbanos / o rurales / es muy común / oír el estábanos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como decíanos / y aquí en Monterrey está muy 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arraigado el haiga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espero que haiga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entendido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cuando es / haya / entendido / 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son detalles vamos a decir tal vez del lenguaje / que vienen de tradición en tradición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así hablaba mi abuela / así hablo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yo / así hablo el / así habla el hijo el nieto / y así hablan los hijos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pt-BR"/>
        </w:rPr>
      </w:pPr>
      <w:r w:rsidRPr="00EF00B3">
        <w:rPr>
          <w:rFonts w:ascii="Arial" w:hAnsi="Arial" w:cs="Arial"/>
          <w:lang w:val="pt-BR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pt-BR"/>
        </w:rPr>
      </w:pPr>
      <w:r w:rsidRPr="00EF00B3">
        <w:rPr>
          <w:rFonts w:ascii="Arial" w:hAnsi="Arial" w:cs="Arial"/>
          <w:lang w:val="pt-BR"/>
        </w:rPr>
        <w:t xml:space="preserve">I: ¿me explico?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cómo se ha / modificado el lenguaje o cómo se ha aceptado // la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influencia / de ciertas palabras que ya están en la re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en el diccionario de la Real </w:t>
      </w:r>
      <w:r w:rsidRPr="00EF00B3">
        <w:rPr>
          <w:rFonts w:ascii="Arial" w:hAnsi="Arial" w:cs="Arial"/>
          <w:caps/>
        </w:rPr>
        <w:t>A</w:t>
      </w:r>
      <w:r w:rsidRPr="00EF00B3">
        <w:rPr>
          <w:rFonts w:ascii="Arial" w:hAnsi="Arial" w:cs="Arial"/>
        </w:rPr>
        <w:t xml:space="preserve">cademia de la Lengua Española // en base a tanto repetir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 / claro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en tiempo de que tú nacías y yo estudiaba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los años finales de mi carrera / la palabra cantinflear no estaba en el diccionario / y ya aparece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 ya / ya aparece en el diccionario / y muchas otras / que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fueron acuñándose poco a poco / en base a la insistencia de escribirlas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y decirlas / es decir la comunicación escrita y la comunicación oral / ha sido influencia de que palabras // se queden // y así también ha sido influencia de que palabras / se retiren del lenguaje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lo que sí insisto yo digo //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todo el tiempo hemos oído / montón de palabras / buenas malas /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me acuerdo cuando éramos nosotros / pequeños / que había palabras / que para nosotros ya eran groserías / como decir / tonto / baboso // ya eran groserías / y actualmente la palabra / güey / que deriva / del buey // ¿sí? / es algo ton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tan común / bueno al menos era algo tan común / en el léxico / del hombre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&lt;tiempo = “59:55”/&gt;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no del hombre como ser humano del hombre / o sea del género humano masculino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se lo escuchabas tú / al ser humano masculino / al hombre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oye güey vamos para acá / o / oye güey para / actualmente tú te das cuenta que es un término que ahora / la mujer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lo emplea con la naturalidad del mundo / y lo emplean / para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¡todo!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en aquél entonces cuando yo para / estudiaba en la facultad / José de Jesús Vázquez Rizados / compañero de la generación / hizo un ejercicio // íbamos caminando por el pasillo y me dijo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¿sabes cómo se llaman aquellas muchachas?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no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¿tú sabes?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no yo tampoco / y aquellos ¿sabes?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no no tampoco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y llegamos al final del pasillo / me dice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vas a ver / se llaman güey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&lt;risas = “E”/&gt;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que ¿qué? / ¿qué tienes Jesús?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vas a ver / y que grita / a todo pulmón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¡oye güey!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y todos voltearon / yo le dije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¿sabes qué? / estás cometiendo un error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// dije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grita cualquier otra cosa / y también van a voltear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él se dio cuenta que tenía razón / que muchas veces ante / la emisión de un sonido fuerte / la gente por curiosidad y por naturaleza voltea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pero es cierto / está tan arraigado ese término / está tan arraigado ese término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que lo usa todo mundo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y ese término dilo / en Doctor Arroyo / dilo en algún ejido de Zaragoza / o de Iturbide / dilo en un ejido de por acá de Bustamante / de ciudad Anáhuac o de Lampazos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díselo a un ejidatario / y te arriesgas a que te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conteste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fuerte / o inclusive que te agreda físicamente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porque allá / el que le digan / a la persona / güey que / es / es una / es una / a / variación del buey / insisto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y si el buey es un toro castrado / allá / es para simular / o decirle a la gente que le están poniendo el cuerno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 yo lo conocí / yo me di cuenta de eso / al tomar / una ocasión mi camión / en Amado Nervo y Aramberri / el núm</w:t>
      </w:r>
      <w:r>
        <w:rPr>
          <w:rFonts w:ascii="Arial" w:hAnsi="Arial" w:cs="Arial"/>
        </w:rPr>
        <w:t xml:space="preserve">- </w:t>
      </w:r>
      <w:r w:rsidRPr="00EF00B3">
        <w:rPr>
          <w:rFonts w:ascii="Arial" w:hAnsi="Arial" w:cs="Arial"/>
        </w:rPr>
        <w:t xml:space="preserve">/ la ruta diecinueve que me llevaba a Ciudad Universitaria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cuando una persona /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semblante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ejidatario con dos redes grandes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 la persona muy alta / muy grande / muy fuerte / se sube / y le / paga / el pasaje al chofer / y el chofer como siempre / no le da / no le devuelve el cambio / pero para él cinco centavos diez centavos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es dinero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 le dijo el ca</w:t>
      </w:r>
      <w:r>
        <w:rPr>
          <w:rFonts w:ascii="Arial" w:hAnsi="Arial" w:cs="Arial"/>
        </w:rPr>
        <w:t xml:space="preserve">- </w:t>
      </w:r>
      <w:r w:rsidRPr="00EF00B3">
        <w:rPr>
          <w:rFonts w:ascii="Arial" w:hAnsi="Arial" w:cs="Arial"/>
        </w:rPr>
        <w:t>/ el / el cambio señor / y / y le dijo el chofer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orita te lo doy güey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y le dijo el señor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no me diga güey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se voltea el chofer //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pos ¿qué tienes güey?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no me diga güey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terminó metiéndole un manotazo el señor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terminó metiéndole un manotazo y nosotros asombrados / posteriormente / cuando comenté yo el detalle / un maestro de la escuela dijo no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dijo / es que esto es / eso es muy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insultativo en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en el pueblo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en el ejido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es decir que le están poniendo el cuerno / y el señor se veía // con toda la ropa / de afán de trabajo / del típico ejido / la típica persona que viene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por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a comprar a la ciudad / y que se regresa al / al pueblo yo no dudo que esa persona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fuera a la central de autobuses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que está ahí a la / el camión este se iba por toda la / avenida uni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Universidad y / y / el señor yo creo se bajaba en Colón y tomaba el / el autobús para / su ejido pero / huarache / morralote grande y / las dos redes esas redes de colores ¿no? / entonces te digo / hay muchas / muchas formas en que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el lenguaje se ha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diversificado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mm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hace tiempo cuando daba la materia esta / me ponía a pensar //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cuando hablamos de la diferencia entre idioma vocabulario léxico y lenguaje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&lt;tiempo = “63:53”/&gt; ah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y te pones a pensar y le explicas a los muchachos / idioma / es la forma de escribir y hablar de un pueblo / por región oficial / y luego si hablas del vocabulario / es cuando dices palabras que integran el idioma o sea / palabras clásicas de una región o de un / pueblo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a lo que decíamos orita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a los yuquis &lt;observación_complementaria = “vasos con hielo molido de diversos sabores”/&gt; / aquí los conocí como yuquis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pero en Reynosa les decían raspas &lt;observación_complementaria = “vasos con hielo molido de diversos sabores”/&gt; / vamos a comprar una raspa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sí /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 viene la palabra raspa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porque el cepillo con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el que raspaban el hielo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era / no había maquinitas eléctricas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era un carretón de madera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con una barra de hielo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era hielo de barra / sucísimo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 tapado con un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costal de ixtle / y ahí va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¡raspas! ¡raspas!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y ahí va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¡raspa!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y salíamos a comprar la raspa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pt-BR"/>
        </w:rPr>
      </w:pPr>
      <w:r w:rsidRPr="00EF00B3">
        <w:rPr>
          <w:rFonts w:ascii="Arial" w:hAnsi="Arial" w:cs="Arial"/>
          <w:lang w:val="pt-BR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pt-BR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  <w:r w:rsidRPr="00EF00B3">
        <w:rPr>
          <w:rFonts w:ascii="Arial" w:hAnsi="Arial" w:cs="Arial"/>
          <w:lang w:val="pt-BR"/>
        </w:rPr>
        <w:t xml:space="preserve">I: en conitos de papel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no había vasos de hielo seco ni de plástico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</w:t>
      </w:r>
      <w:r w:rsidRPr="00EF00B3">
        <w:rPr>
          <w:rFonts w:ascii="Arial" w:hAnsi="Arial" w:cs="Arial"/>
          <w:lang w:val="es-ES"/>
        </w:rPr>
        <w:t xml:space="preserve"> 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o poliuretano // eran los conitos / las raspas típicas / ¿sí? / sí / entonces / esa era la raspa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¿de qué se la doy?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no de vainilla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ya te la servía con vainilla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entonces / eso es a lo que me refiero con vocabulario / ya cuando te vas a léxico dices son palabras que deforman el idioma / y hay de varios tipos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la generacional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y la regional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la generacional son palabras que se utilizan según la generación es decir / ¿cómo decíamos nosotros cuando tú naciste? / en los ochentas / que decías algo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muy bueno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o algo que te agradaba / decíamos nosotros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vientos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¿cómo se dice ahora?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chido &lt;observación_complementaria = “ agradable o divertido” /&gt;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qué chido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está tu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chido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oye qué chido está tu celular / entonces son / palabras que van cambiando / de generación en generación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yo le pregunto a mis padres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¿cómo decían ustedes / cuando eran pequeños / y que llegaba fulanito con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un pantalón / muy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nice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cuando llegaban con una mochila / muy bonita?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no fíjate / no había un término así / decíamos / el típico qué padre / y a mi abu</w:t>
      </w:r>
      <w:r>
        <w:rPr>
          <w:rFonts w:ascii="Arial" w:hAnsi="Arial" w:cs="Arial"/>
        </w:rPr>
        <w:t xml:space="preserve">- </w:t>
      </w:r>
      <w:r w:rsidRPr="00EF00B3">
        <w:rPr>
          <w:rFonts w:ascii="Arial" w:hAnsi="Arial" w:cs="Arial"/>
        </w:rPr>
        <w:t>/ a tu abuelo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dice mi padre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a tu abuelo le caía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muy mal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que dijéramos / qué padre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inclusive &lt;risas = “I”/&gt;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él decía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mi padre decía que a veces / era / elevado el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oye está / ¡qué padrota está tu camisa!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tabs>
          <w:tab w:val="left" w:pos="5877"/>
        </w:tabs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cuando padrote ahora / es un término</w:t>
      </w:r>
    </w:p>
    <w:p w:rsidR="00E01742" w:rsidRPr="00EF00B3" w:rsidRDefault="00E01742" w:rsidP="00AD3905">
      <w:pPr>
        <w:pStyle w:val="Sinespaciado1"/>
        <w:tabs>
          <w:tab w:val="left" w:pos="5877"/>
        </w:tabs>
        <w:ind w:left="284" w:hanging="272"/>
        <w:jc w:val="both"/>
        <w:outlineLvl w:val="0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que se / presta / al hombre vividor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a través de una mujer / entonces / cuando / mi padre nos / oía / hablar / que decíamos nosotros eso qué padre está o qué padre / nos quitaba esa palabra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&lt;tiempo = “66:00”/&gt;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de nuestro / léxico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que es el léxico generacional / el regional es / según la región / en Monterrey le decimos a los / niños / chilpayates / y en / en el /</w:t>
      </w:r>
      <w:r>
        <w:rPr>
          <w:rFonts w:ascii="Arial" w:hAnsi="Arial" w:cs="Arial"/>
        </w:rPr>
        <w:t xml:space="preserve"> DF</w:t>
      </w:r>
      <w:r w:rsidRPr="00EF00B3">
        <w:rPr>
          <w:rFonts w:ascii="Arial" w:hAnsi="Arial" w:cs="Arial"/>
        </w:rPr>
        <w:t xml:space="preserve"> ¿cómo le llaman? / chamacos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chamacos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típico ¿no? / chamaco / chilpayate / aquí también es muy común el huerco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el huerco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¿sí? // el compa / ¿qué pasó compa?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¿cómo que compa? / compadre / si no he bautizado a ninguno de tus hijos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pero aquí es muy común el compa / o el paisa / acá los Herrera / Ramones / Cerralvo / paisa era una frase muy típica de ellos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¿qué pasó paisano?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el doctor Eduardo </w:t>
      </w:r>
      <w:r>
        <w:rPr>
          <w:rFonts w:ascii="Arial" w:hAnsi="Arial" w:cs="Arial"/>
        </w:rPr>
        <w:t>Aguirre</w:t>
      </w:r>
      <w:r w:rsidRPr="00EF00B3">
        <w:rPr>
          <w:rFonts w:ascii="Arial" w:hAnsi="Arial" w:cs="Arial"/>
        </w:rPr>
        <w:t xml:space="preserve"> Pequeño / era la típica palabra de él acá en Hualahuises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¿qué pasó paisita?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paisita / paisano / entonces / es muy común que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esos / el léxico sea generacional sea regional / y si ya hablamos del lenguaje / es como un idioma pero tiene menos hablantes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m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también se le llama dialecto / y hablas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gente del estado de San Luis Potosí / que te habla en náhuatl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que te puede hablar /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los huicholes / y que vienen todavía aquí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a / vender sus artesanías / y los oyes hablando en un dialecto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que solamente ellos entienden / no obstante también hablan el castellano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entonces / te digo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hay muchas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hay muchas influencias que ha tenido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la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la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lo que es el / el / el habla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&lt;tiempo = “67:35”/&gt;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el habla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aquí en Monterrey / y es una // una cosa increíble / el cómo influye / el paso del tiempo / y cómo influyen / otros factores extrínsecos // que yo critico mucho // el mal hablar / de las generaciones de ahora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muchas veces se pueden deber // al mal escuchar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cuando yo era pequeño había dos canales de televisión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dos canales de televisión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en Reynosa Tamaulipas / y los dos eran / en inglés / cuando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venía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veníamos a ver a mi abuela aquí en Monterrey / estaba el canal tres / el canal seis / y el canal doce / tres canales / en español / el programa de Pipo era uno de nuestros preferidos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Lazzie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a las seis de la tarde / los lunes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Rintintín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Supermán en blanco y negro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aquel hombre que salía siempre por la misma ventana &lt;risas = “I”/&gt;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la misma ventana siempre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era la misma ventana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El llanero solitario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eran programas de media hora / y si nos portábamos bien nos dejaban ver Bonanza a las ocho de la noche que eran programas de una hora / Bonanza / por así decir / El Gran Chaparral / Hawaii Cinco Cero / ya cuando estábamos más grandecitos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Mannix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el otro detective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y Kanon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no lo conociste tú ¿verdad?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no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no / nomás Bonanza y ya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nunca / oímos un mal comentario / nunca oímos / un / programa / ese programa Siempre en domingo &lt;observación_complementaria = “programa de televisión de variedades”/&gt; que dirigía Raúl Velasco que en paz descanse / era un programa que veía mi abuelita / con mucho gusto / pero nunca oímos un doble sentido / o una mala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interpretación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actualmente / parte de la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disvariansa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en nuestro lenguaje / se debe a los programas de televisión / los programas de radio / las disqueras que graban / ahora / sin censura / antes oías tú en la televisión / y entonces la persona dijo bip / porque bip / en las mismas noticias / cuando atrapaban a un delincuente / cubrían / con un sonido / la mala palabra / actualmente no / te digo al grado que hasta lo permiten / decir / en programas / públicos / que si lo pasaban en la noche para que solamente lo viera / la gente grande / es una falacia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aquel programa de Otro rollo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de Adal Ramones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era realmente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con ciertos monólogos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que alguna vez le escuché / era lo rescatable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pero lo demás // Sodoma / y Gomorra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haz de cuenta / y como ese programa el de Cristina / que también hay debates muy buenos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como ese programa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La oreja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dicen / y se quejan / que por qué ahora la gente es más chismosa que antes / vean los programas que hay en la televisión / ¿sí? / vean una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Televisa &lt;observación_complementaria = “empresa de televisión”/&gt; / vean una / Tv Azteca &lt;observación_complementaria = “empresa de televisión”/&gt; / que apenas sacas un programa / te sacan uno igual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haces una variación en este programa en el horario / y lo a / sacan igual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los noticieros / hombre / las dos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te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tele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visoras / te están dando el / pronóstico del tiempo a la misma hora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no quieren / perder el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raiting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que / que normalmente / se acostumbra / entonces te digo / en ese programa de / de Adal Ramones / digo que tal vez a ti te guste a mis hijos les guste pero era un programa prohibido en nuestra casa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como los son los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Simpson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ah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&lt;tiempo = “71:20”/&gt; cuestión de enfoque / aquí me critica la gente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¿no ves los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Simpson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¿y tus hijos no lo ven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no / se los tengo prohibido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¡no! que qué malo eres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le digo hay otras cosas mejores qué ver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 hay otras cosas mejores qué hacer / uno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mis hijos / violinista / / de mis hijos / guitarrista y trompetista / han andado por todo el mundo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con el mariachi / Alianza México / sin necesidad de ver a Adal Ramones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 sin necesidad de ver / programas de Cristina / La oreja / o escuchas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programas en la radio / ¿tú no has oído esos programas en donde el locutor está entrevistando a una muchacha y ¿qué tal estás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 / sí lo he escuchado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 ¿qué tal estás acá? / y ¿qué / o sea / a qué grado se ha degenerado / la comunicación / cuando está saliendo al aire / o en una radio difusora o en una /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red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televisión / programas de ese tipo / ahora // cuando éramos pequeños nosotros / se nos decía / a las ocho y media nueve tienen que estar acostados y dormidos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mi hijito / diez para las nueve / sí mamá / ahorita / ahorita / la típica / ahorita / cinco a las nueve hijito / a dormir / sí mamá ya / ya se va a acabar el programa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y a las nueve como religión / se acababa el programa / venía mamá / y apagaba la televisión / que nosotros dijéramos no / préndele / ¡ah! / ahora nuestros hijos / se enojan / porque les apagaste la televisión a la una de la mañana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o porque les cortas el Internet a las dos de la mañana // el internet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es otro problema / que ha</w:t>
      </w:r>
      <w:r>
        <w:rPr>
          <w:rFonts w:ascii="Arial" w:hAnsi="Arial" w:cs="Arial"/>
        </w:rPr>
        <w:t xml:space="preserve"> disvariad</w:t>
      </w:r>
      <w:r w:rsidRPr="00EF00B3">
        <w:rPr>
          <w:rFonts w:ascii="Arial" w:hAnsi="Arial" w:cs="Arial"/>
        </w:rPr>
        <w:t xml:space="preserve"> el lenguaje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 muchísimo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sobre todo el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messenger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la abreviación / de palabras / y el escribir mal palabras / y tengo exámenes / contestados en idioma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messenger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por mis alumnos y se las tacho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a mí no me abrevies / a mí ponme las respuesta / completa // el usar el apóstrofe yo voy de acuerdo en un qué / pero no me pongas qué con ka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&lt;tiempo = “73:20”/&gt; oh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mi hijo por 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le digo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tú sí eres regiomontano y estás como aquél que decía /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el americano que le decía al regiomontano / y por qué le dicen cerro de la sía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&lt;observación_complementaria = ”imitando el acento americano”/&gt; / y dijo el regiomontano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es que así nos ahorramos dos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les compadre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&lt;risas = “I”/&gt; / mi hijo / cuando me dice qué rollo ¿Cómo estas? O ¿Qué paso?” /&gt; / le pone qué roio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erre o i o / qué roio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¡pa! &lt;risas = “E”/&gt; / bueno / estamos hablando del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messenger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y de los teléfonos celulares / cuando ellos me mandan un mensaje de que terminaron sus actividades de que hay que pasar por ellos en caso de que uno pueda pasar por ellos o va por ellos uno / pero / un lenguaje muy distinto / al que usábamos nosotros / en la escuela / es más / bueno en nuestro tiempo no había celulares / el celular / es más / el primer celular que tuve yo aquí // ¿sí los conocías?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sí / pero hace mucho que no veía uno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mi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nek</w:t>
      </w:r>
      <w:r>
        <w:rPr>
          <w:rFonts w:ascii="Arial" w:hAnsi="Arial" w:cs="Arial"/>
        </w:rPr>
        <w:t xml:space="preserve">- </w:t>
      </w:r>
      <w:r w:rsidRPr="00EF00B3">
        <w:rPr>
          <w:rFonts w:ascii="Arial" w:hAnsi="Arial" w:cs="Arial"/>
        </w:rPr>
        <w:t xml:space="preserve">te trescientos / fui el primero </w:t>
      </w:r>
      <w:r>
        <w:rPr>
          <w:rFonts w:ascii="Arial" w:hAnsi="Arial" w:cs="Arial"/>
        </w:rPr>
        <w:t xml:space="preserve">en esta escuela </w:t>
      </w:r>
      <w:r w:rsidRPr="00EF00B3">
        <w:rPr>
          <w:rFonts w:ascii="Arial" w:hAnsi="Arial" w:cs="Arial"/>
        </w:rPr>
        <w:t xml:space="preserve">que trajo un celular / y era un ladrillo / ¿cuánto crees que pesa?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como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medio kilo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medio kilo / pesa más de medio kilo / son casi seiscientos gramos / entonces aquí no había / oportunidad de mensaje / el teléfono era teléfono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te localizaba / y me localizabas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¿sí? / el típico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roaming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ato</w:t>
      </w:r>
      <w:r>
        <w:rPr>
          <w:rFonts w:ascii="Arial" w:hAnsi="Arial" w:cs="Arial"/>
        </w:rPr>
        <w:t xml:space="preserve">- </w:t>
      </w:r>
      <w:r w:rsidRPr="00EF00B3">
        <w:rPr>
          <w:rFonts w:ascii="Arial" w:hAnsi="Arial" w:cs="Arial"/>
        </w:rPr>
        <w:t xml:space="preserve">/ automático / yo andaba en esto / con este teléfono en Estados Unidos me localizaban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 yo localizaba a la gente aquí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sin ningún problema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actualmente los teléfonos / nomás les falta la / la antena parabólica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 me dicen mis hijos ya no es / ya no necesario papá / que porque con el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bluetooth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y el infrarrojo / con ese tienes / este teléfono celular que traigo yo / me lo pasó mi hijo / yo por mí no lo traería yo traería un / y cuando me dijo lo que había costado / me dio más pena / porque es muy común que dejes los / teléfonos celulares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o en el baño / o en el auto mercado / sin querer / ahora lo he cuidado y le pongo esta cosa para que / no se me pierda / pero te digo / el mensaje en el celular / y los mensajes del / típico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messenger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rPr>
          <w:rFonts w:ascii="Arial" w:hAnsi="Arial" w:cs="Arial"/>
        </w:rPr>
      </w:pPr>
      <w:r w:rsidRPr="00EF00B3">
        <w:rPr>
          <w:rFonts w:ascii="Arial" w:hAnsi="Arial" w:cs="Arial"/>
        </w:rPr>
        <w:t>E: 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hacen que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los muchachos de hoy en día / e inclusive / gente adulta que escriba de una forma errónea / de una forma que ha influido mucho / al grado / que cuando hacen un reporte de laboratorio / quieren escribir igual que en el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messenger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hay maestros que se lo aceptan y yo no se los acepto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que cuando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escriben / en / una respuesta en un examen / quieren escribirla como en el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messenger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como en el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teléfono celular / y yo les digo no / abrevien / hubo un alumno / que en una ocasión se molestó / te das cuenta que yo aquí tengo plumas rojas / y yo uso mucho la pluma roja para corregir / y con la pluma roja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yo no califico la palomita / o la cruz / es más yo en mis exámenes no pongo una tacha / yo nomás no la califico / y me dicen / mis alumnos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oiga profe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esta / respuesta no está calificada / ¿por qué? ¿tiene duda?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le dije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no / las no calificadas están mal / pero no me gusta poner la cruz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mm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porque es mi enfoque / muy personal / no me gusta poner la / la tacha / ves mis exámenes y se ven puras palomitas / tú lo ves / y te impactas / de cierta manera qué padre / ves puras palomitas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&lt;tiempo = “ 76:36”/&gt;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pero qué pasaría si en el examen ves / cruz cruz cruz palomita palomita palomita cruz cruz cruz / lo ves y dices ¡chinelas! / o sea aquí hay varias mal / no te fijas en las bien / o sea es una cuestión psicológica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yo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no pongo la cruz por cuestión psicológica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impacta mejor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ah mira / y ya cuando te preguntan / ¡ah! bueno / aún que saben que están mal / no se ve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la típica y horrible tacha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o el cero / es cuestión de enfoques / es algo muy personal lo he comentado a mis maestros 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mis maestros de / compañeros maestros / y me dicen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no no no no / si está mal táchaselas / humíllalos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&lt;risas = “E”/&gt; / no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no no / qué mal / qué mal qué mal bueno / cuestión de enfoque insisto // con las plumas / de tinta azul / pongo las palomitas / y listo / o sea / el revisado bien / insisto la tacha no la pongo yo / pero con rojo / subrayo / o / encierro en un círculo cuando / una palabra está / mal escrita / una be por uve / una ese por ce una hache / equis / un acento / se lo pongo / y en una ocasión una / un alumno me / dijo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profe / me está calificando Bacteriología / ¿por qué me las está / corrigiendo las palabras? / ¿qué tiene que ver si están bien o están mal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le dije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ven ven ven ven siéntate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// le dije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supongamos y démosle / para adelante la película de tu vida / ¿dónde vas a estar aquí en cinco años?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no pos bueno en cinco años ya voy haber terminado la carrera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¿y qué vas a hacer?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tal vez estudie una maestría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perfecto buenos / buenos / buenos / propósitos // ¿después?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bueno pos voy a trabajar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ahí quería llegar / ¿dónde vas a trabajar? / ¿dónde te gustaría trabajar?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voy a poner una clínica /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pequeñas especies / pequeñas especies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¿quién va a ser el jefe?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pos yo / yo mero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¿quién va a firmar los documentos y los reportes / las recetas?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pues yo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imagínese / que usted ve el dictamen de una enfermedad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infectocontagiosa causada por una bacteria gram negativa  / en donde las huellas de transmisión son tan letales y los antibióticos a elegir son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amikazinas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gentamicinas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y equis pero si / tu cliente dueño de la mascota / ve que escribes / incorrectamente // ¿te va a tener confianza en tus resultados? / podría expresarse de la siguiente manera / si esta persona no sabe escribir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claro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menos recetar / o diagnosticar / ahora / si te das cuenta en estas partes donde están / revisados con rojo las faltas de ortografía / al final de cuentas ¿la respuesta está bien o está mal? / bueno / está bien / no / si yo te hubiera / dejado sin revisar / la respuesta / por una falta ortográfica / critica mi trabajo / pero si solamente / estoy diciendo / aquí va una uve aquí es ese ce o aquí va con hache / tómalo como un valor agregado a mi trabajo / se fue contenta la persona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años después me lo encuentro en la calle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// y dice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profesor // ¿se acuerda de mí?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le dije sí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sí sí sí / no me pidas que te diga tu nombre pero /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sí / sí me acuerdo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soy / fulano &lt;observación_complementaria = “ nombre que se le asigna a alguien de quien se desconoce o no quiere decirse su verdadero nombre” /&gt; de tal / me dio Bacteriología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digo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qué bien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soy la persona que una vez / le reclamó lo de las faltas de ortografía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digo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¿en serio?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&lt;risas = “I”/&gt; ¡caray! / me dice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¿lo sigue haciendo?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sí sí lo sigo haciendo / qué bueno profe / le voy a decir algo / hace tiempo me topé con un caso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clínico muy fuerte / y mandé a hacer un análisis de sangre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le digo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¡ah! ¿sí? / sí / ¿y luego? / ¿a qué viene el tema?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yo soy el que hago aquí los análisis de sangre en ocasiones / los hago en el laboratorio central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y dice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en el análisis de sangre al momento de ver los resultados / y la interpretación / vi que la palabra eritrocito / venía con hache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eritrocito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son los glóbulos rojos</w:t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los eritrocitos se encuentran / en bajo nivel / y eritrocitos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estaba con hache / le digo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¿lo puse con hache?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y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¿qué pensaste?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lo que usted me dijo aquella vez / ¿estará realmente bien hecho el análisis?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claro</w:t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¿verdad? / cuando eritrocito una palabra básica dentro del léxico / de la investigación / es sin hache / todavía esta persona / teniendo otras dudas / sobre el resultado / a nivel de la hemoglobina y el hematocrito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le habló a esta persona / al laboratorista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oye ¿sabes qué? no entiendo aquí lo del / la hemoglobina y lo del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valor / corpuscular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medio / ¿me lo puedes?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¡ah! sí sí mira esto es así es así así así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y dice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gracias / era todo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oye a propósito / aprovechó la llamada esta persona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y le dijo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nada más que abusados porque / eritrocitos / es sin hache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y le dijo el laboratorista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no no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es con hache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el médico éste / mi ex alumno le dijo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no no no eritrocito / es sin hache te lo juro / busca en los libros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y le dijo el laboratorista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¡qué no viene / eritrocito no viene de / hemático / o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&lt;risas = “E”/&gt;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hematíe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le dijo este cuate &lt;observación_complementaria = “ joven” /&gt;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no / son / raíces griegas completamente distintas / 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no viene de / hematología de </w:t>
      </w:r>
      <w:r>
        <w:rPr>
          <w:rFonts w:ascii="Arial" w:hAnsi="Arial" w:cs="Arial"/>
        </w:rPr>
        <w:t>h</w:t>
      </w:r>
      <w:r w:rsidRPr="00EF00B3">
        <w:rPr>
          <w:rFonts w:ascii="Arial" w:hAnsi="Arial" w:cs="Arial"/>
        </w:rPr>
        <w:t>ematíe / no viene / hematíe sí es con hache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&lt;tiempo = 81:43”/&gt;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pero eritrocito no / te fijas cómo / en base a una comunicación telefónica / con una duda en el resultado / esta persona pudo influir positivamente / en un laboratorista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claro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que tal vez no vuelva a cometer ese error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pero cuánta gente hay que se calla / y que no corrige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pues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yo te digo son muchos los factores y los detalles / 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veces te llevas críticas / pero al final de cuentas / yo no me / nunca me iba a imaginar que tiempo después esta misma persona / caminando en la calle / me lo topo / y sí lo reconocí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¡hola qué tal!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y me reconoce ¿no?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pero nunca me imaginé / que se fuera acordar de ese detalle / y que lo hubiera aplicado</w:t>
      </w:r>
      <w:r>
        <w:rPr>
          <w:rFonts w:ascii="Arial" w:hAnsi="Arial" w:cs="Arial"/>
        </w:rPr>
        <w:t xml:space="preserve"> a su vida</w:t>
      </w:r>
      <w:r w:rsidRPr="00EF00B3">
        <w:rPr>
          <w:rFonts w:ascii="Arial" w:hAnsi="Arial" w:cs="Arial"/>
        </w:rPr>
        <w:t xml:space="preserve"> / o sea / él dudó del resultado / le habló para confirmar hemoglobina y hematocritos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y luego le dijo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oye eritrocito es sin hache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no sé cómo veas tú este / este detalle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que está muy bien / eso / es básico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aprender 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leer y escribir y 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a conjugar todo ¿no? / o sea la palabra vista / la palabra dicha 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escrita / y esto es muy interesante / todo / bueno digo es lo que estoy estudiando claro que se me tiene que hacer interesante / pero bueno / este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mencionaba todo eso de las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bacterias y virus que usted maneja / ¿nunca usted se ha contaminado / o ha estado en peligro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no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bueno de muerte sería ya muy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sí muy drástico ¿no?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eso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deja enseñarte mi laboratorio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aquí tengo mis algodones con los que yo hago la asepsia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vivo con mis / filtros / nasobucales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les llaman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el / tapabocas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pero / yo les digo filtros nasobucales porque también te tapan la nariz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sí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 con mis guantes / mis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googles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los tengo en el laboratorio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pero aquí tenemos / entonces / uso mis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googles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mis guantes / y mis filtros / nasobucales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 después de que me quito los guantes y los pongo / en un contenedor especial para material biológico infectado / me desinfecto las manos / con mis / algodones / alcohol / posteriormente me lavo las manos tres veces con detergente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eh / neutro / 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terminas enjuagándote las manos en un poquito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derivado de cloruro de benzalconio que son antisépticos / entonces te digo / aparte que trabajamos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en condiciones / muy asépticas /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// y te digo yo tengo veinte años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trabajar aquí // pero / antes de esto / trabajé yo mucho tiempo / en otros laboratorios en donde // hicimos parte de nuestra vida / el ser meticulosos / el ser / 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un tanto atentos a lo que estamos haciendo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y el agarrar una  bacteriológica y sembrar / un nuevo cultivo / para luego reproducir las bacterias / para nosotros ahora es el pan de cada día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ah ¿sí?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y tienes razón en pensar en eso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hay artículos científicos / en donde muchas veces / a través de la conjuntiva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se han infectado laboratoristas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pero fue porque no usaron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googles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 esto está en Estados Unidos / cuando piensas tú que el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ultra flur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y que los / gringos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otro término muy acuñado ¿no? por nosotros los gringos / 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son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m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los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ultra flurs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tiene reportados muchos casos / no dudo que en México haya cierta tipa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cierto tipo de /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casos de este tipo / pero al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estilo México / nunca se reportan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claro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pero a mí nunca me ha tocado / nunca / he estado yo enfermo // posteriormente de haber hecho un análisis / ahí están mis medidas de seguridad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mi bata / mis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goggles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mi tapaboca mis / filtros nasobucales / y mis guantes // no reciclo los guantes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hay gente que recicla los guantes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y yo no entiendo cómo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FA5AF6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  <w:r w:rsidRPr="00FA5AF6">
        <w:rPr>
          <w:rFonts w:ascii="Arial" w:hAnsi="Arial" w:cs="Arial"/>
          <w:lang w:val="pt-BR"/>
        </w:rPr>
        <w:t xml:space="preserve">E: los lava </w:t>
      </w:r>
    </w:p>
    <w:p w:rsidR="00E01742" w:rsidRPr="00FA5AF6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pt-BR"/>
        </w:rPr>
      </w:pPr>
      <w:r w:rsidRPr="00FA5AF6">
        <w:rPr>
          <w:rFonts w:ascii="Arial" w:hAnsi="Arial" w:cs="Arial"/>
          <w:lang w:val="pt-BR"/>
        </w:rPr>
        <w:t xml:space="preserve">I: no &lt;risas = “E”/&gt; no no / quítatelos y tíralos </w:t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pt-BR"/>
        </w:rPr>
      </w:pPr>
    </w:p>
    <w:p w:rsidR="00E01742" w:rsidRPr="00EF00B3" w:rsidRDefault="00E01742" w:rsidP="00AD3905">
      <w:pPr>
        <w:pStyle w:val="Sinespaciado1"/>
        <w:tabs>
          <w:tab w:val="left" w:pos="1306"/>
        </w:tabs>
        <w:ind w:left="284" w:hanging="272"/>
        <w:jc w:val="both"/>
        <w:outlineLvl w:val="0"/>
        <w:rPr>
          <w:rFonts w:ascii="Arial" w:hAnsi="Arial" w:cs="Arial"/>
          <w:lang w:val="pt-BR"/>
        </w:rPr>
      </w:pPr>
      <w:r w:rsidRPr="00EF00B3">
        <w:rPr>
          <w:rFonts w:ascii="Arial" w:hAnsi="Arial" w:cs="Arial"/>
          <w:lang w:val="pt-BR"/>
        </w:rPr>
        <w:t xml:space="preserve">E: </w:t>
      </w:r>
      <w:r w:rsidRPr="00FA5AF6">
        <w:rPr>
          <w:rFonts w:ascii="Arial" w:hAnsi="Arial" w:cs="Arial"/>
          <w:lang w:val="pt-BR"/>
        </w:rPr>
        <w:t>¡ajá!</w:t>
      </w:r>
      <w:r w:rsidRPr="00EF00B3">
        <w:rPr>
          <w:rFonts w:ascii="Arial" w:hAnsi="Arial" w:cs="Arial"/>
          <w:lang w:val="pt-BR"/>
        </w:rPr>
        <w:tab/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pero / se los quitan y / o sea / ya rompiste / la seguridad o sea / se los quitan / agarrándolos de aquí no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&lt;risas = “I”/&gt; / yo me los quito al revés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&lt;tiempo = “85:58”/&gt;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y / y con este mismo me quito el otro / y ya queda englobado el otro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o sea nunca entras en contacto con el guante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por la parte externa del guante / bueno eso lo aprendí en medicina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 / ¿usted estudió en la Facultad de Medicina o</w:t>
      </w:r>
      <w:r>
        <w:rPr>
          <w:rFonts w:ascii="Arial" w:hAnsi="Arial" w:cs="Arial"/>
        </w:rPr>
        <w:t>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estuve / 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estuve tomando algunas materias de posgrado allá en medicina / con el doctor // Manuel Rodríguez Quintanilla que en paz descanse / fue mi primer / maestro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fuerte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de Bacteriología / aunque mi primera maestra de Bacteriología fue la química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Teresa González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en el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setenta y siete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pero él fue / uno de los grandes pilares de mi formación como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como químico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bueno ya le aplicaría un</w:t>
      </w:r>
      <w:r>
        <w:rPr>
          <w:rFonts w:ascii="Arial" w:hAnsi="Arial" w:cs="Arial"/>
        </w:rPr>
        <w:t xml:space="preserve"> / cuestionario /</w:t>
      </w:r>
      <w:r w:rsidRPr="00EF00B3">
        <w:rPr>
          <w:rFonts w:ascii="Arial" w:hAnsi="Arial" w:cs="Arial"/>
        </w:rPr>
        <w:t>/ su / ¿su nombre completo?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sí como no / </w:t>
      </w:r>
      <w:r>
        <w:rPr>
          <w:rFonts w:ascii="Arial" w:hAnsi="Arial" w:cs="Arial"/>
        </w:rPr>
        <w:t>_______</w:t>
      </w:r>
      <w:r w:rsidRPr="00EF00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</w:t>
      </w:r>
      <w:r w:rsidRPr="00EF00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¿su edad?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cuarenta y siete años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este / su estado civil por favor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casado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¿su dirección?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Atlético de Bilbao // número treinta y dos veinte / colonia Estadio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¿Estadio?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Monterrey Nuevo León / mi teléfono es el ochenta y tres / cincuenta y ocho / cero nueve / dieciséis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&lt;tiempo = “87:43”/&gt; ¿su religión es?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católica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usted me dice que nació en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Poza Rica Veracruz / no / no hay sangre jarocha en / en mi lengua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este dice que ahí nada más vi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no vivió ahí de hecho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un año y medio / no / no conocía yo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Poza Rica hasta / hasta más grande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y antes de / después de ahí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me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vivió en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Reynosa Tamaulipas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¿cuánto tiempo?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sí quiere ponerle / ahí viví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// hasta mil novecientos sesenta y seis / viví / catorce años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y ¿en Veracruz cuánto vivió?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un año y medio / dos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¿en algún otro lugar en que haya vivido no?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Saltillo Coahuila / dos años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cuando la preparatoria </w:t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y en Monterrey Nuevo León / el resto del tiempo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 / este / ¿su padre me dijo que era de</w:t>
      </w:r>
      <w:r>
        <w:rPr>
          <w:rFonts w:ascii="Arial" w:hAnsi="Arial" w:cs="Arial"/>
        </w:rPr>
        <w:t>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Saltillo Coahuila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¿y su madre de</w:t>
      </w:r>
      <w:r>
        <w:rPr>
          <w:rFonts w:ascii="Arial" w:hAnsi="Arial" w:cs="Arial"/>
        </w:rPr>
        <w:t xml:space="preserve">?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Cerralvo Nuevo León</w:t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este / ¿sus abuelos paternos?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pt-BR"/>
        </w:rPr>
      </w:pPr>
      <w:r w:rsidRPr="00EF00B3">
        <w:rPr>
          <w:rFonts w:ascii="Arial" w:hAnsi="Arial" w:cs="Arial"/>
          <w:lang w:val="pt-BR"/>
        </w:rPr>
        <w:t>I: de Saltillo Coahuila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pt-BR"/>
        </w:rPr>
      </w:pPr>
      <w:r w:rsidRPr="00EF00B3">
        <w:rPr>
          <w:rFonts w:ascii="Arial" w:hAnsi="Arial" w:cs="Arial"/>
          <w:lang w:val="pt-BR"/>
        </w:rPr>
        <w:t>E: ¿los dos?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bueno // 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mi abuelo / de Saltillo // mi abuela /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Ramos Arizpe / Coahuila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¿y sus / abuelos maternos?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lo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am</w:t>
      </w:r>
      <w:r>
        <w:rPr>
          <w:rFonts w:ascii="Arial" w:hAnsi="Arial" w:cs="Arial"/>
        </w:rPr>
        <w:t>-</w:t>
      </w:r>
      <w:r w:rsidRPr="00EF00B3">
        <w:rPr>
          <w:rFonts w:ascii="Arial" w:hAnsi="Arial" w:cs="Arial"/>
        </w:rPr>
        <w:t xml:space="preserve"> / mi abuelo de / Cerralvo Nuevo León // y mi abuela / de Melchor Ocampo Nuevo León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bueno ¿y en estos lugares en los que vivió si había escuelas / verdad / y</w:t>
      </w:r>
      <w:r>
        <w:rPr>
          <w:rFonts w:ascii="Arial" w:hAnsi="Arial" w:cs="Arial"/>
        </w:rPr>
        <w:t>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sí / definitivamente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¿todos los servicios / luz?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sí / sí / definitivamente / todos los servicios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igual ¿medios de comunicación / carreteras y todo?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&lt;tiempo = “90:00”/&gt; sí / sí / definitivamente eran ciudades muy bien comunicadas / y los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medios de comunicación de aquella época te digo la televisión eran dos canales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aquí eran tres cuatro canales actualmente no entienden los muchachos cuando le están cámbiele y cámbiele y cámbiele y la apagan le digo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¿qué pasó?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no es que no hay nada bueno qué ver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imagínate cuando teníamos dos tres canales le digo yo a mis hijos / teníamos dos tres canales / y decir que no había nada qué ver / es algo inverosímil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claro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algo de no creerse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 / ¿aquí en Monterrey cuánto tiempo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lleva viviendo?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setenta y seis para acá / ochenta y tres / ochenta y cuatro / ochenta y seis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noventa y seis / treinta y un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años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¿aquí se vino 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vivir por el trabajo?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digamos // que la razón de venirme aquí / fue por educación al principio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pt-BR"/>
        </w:rPr>
      </w:pPr>
      <w:r w:rsidRPr="00EF00B3">
        <w:rPr>
          <w:rFonts w:ascii="Arial" w:hAnsi="Arial" w:cs="Arial"/>
          <w:lang w:val="pt-BR"/>
        </w:rPr>
        <w:t>E: ah</w:t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pt-BR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  <w:r w:rsidRPr="00EF00B3">
        <w:rPr>
          <w:rFonts w:ascii="Arial" w:hAnsi="Arial" w:cs="Arial"/>
          <w:lang w:val="pt-BR"/>
        </w:rPr>
        <w:t xml:space="preserve">I: o sea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  <w:r w:rsidRPr="00EF00B3">
        <w:rPr>
          <w:rFonts w:ascii="Arial" w:hAnsi="Arial" w:cs="Arial"/>
          <w:lang w:val="pt-BR"/>
        </w:rPr>
        <w:t>E:</w:t>
      </w:r>
      <w:r w:rsidRPr="00FA5AF6">
        <w:rPr>
          <w:rFonts w:ascii="Arial" w:hAnsi="Arial" w:cs="Arial"/>
          <w:lang w:val="pt-BR"/>
        </w:rPr>
        <w:t xml:space="preserve"> 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el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primer factor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fue / mi educación superior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mjm / y ya después ya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se quedó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me quedé a trabajar aquí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este / ¿algún pasatiempo aparte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su trabajo? / ¿alguna manualidad?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hay muchas hay muchas pero bueno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mm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así fuerte fuerte fuerte fuerte fuerte / es la música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¿toca algún instrumento usted?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ah / sí / sí sí / en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cierto tiempo estuve / estuve en La Rondalla de Saltillo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ah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 / temporada / aquí / abrimos una rondalla / fue la rondalla de / la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rondalla de la triple erre / Rondalla Romántica Regiomontana / dimos muchas serenatas / primero estuve en la Rondalla del Ateneo Fuentes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y luego en La Rondalla de Saltillo y luego en la rondalla de aquí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 más atrás en Reynosa Tamaulipas en la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secundaria federal número tres Francisco J. Mújica / con el maestro José Díaz Valenzuela / estuvimos en la estudiantina / fue el despertar 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la / a la música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claro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aunque cuando mis padres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// compraron un piano para la casa / en el sesenta y ocho // yo empecé a tocar / y hasta la fecha sigo tocando piano pero / de una forma lírica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&lt;tiempo = “92:06”/&gt; claro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mi esposa sí estudió / ahora mis hijos son músicos de / de nota / 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se han despertado mucho por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</w:t>
      </w:r>
      <w:r w:rsidRPr="00EF00B3">
        <w:rPr>
          <w:rFonts w:ascii="Arial" w:hAnsi="Arial" w:cs="Arial"/>
          <w:lang w:val="es-ES"/>
        </w:rPr>
        <w:t xml:space="preserve"> 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por todo eso ¿no? / entonces / la música es uno de nuestros pasatiem</w:t>
      </w:r>
      <w:r>
        <w:rPr>
          <w:rFonts w:ascii="Arial" w:hAnsi="Arial" w:cs="Arial"/>
        </w:rPr>
        <w:t xml:space="preserve">- </w:t>
      </w:r>
      <w:r w:rsidRPr="00EF00B3">
        <w:rPr>
          <w:rFonts w:ascii="Arial" w:hAnsi="Arial" w:cs="Arial"/>
        </w:rPr>
        <w:t xml:space="preserve">/ pasatiempos preferido / la fotografía / la pesca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pt-BR"/>
        </w:rPr>
      </w:pPr>
      <w:r w:rsidRPr="00EF00B3">
        <w:rPr>
          <w:rFonts w:ascii="Arial" w:hAnsi="Arial" w:cs="Arial"/>
          <w:lang w:val="pt-BR"/>
        </w:rPr>
        <w:t xml:space="preserve">E: </w:t>
      </w:r>
      <w:r w:rsidRPr="00FA5AF6">
        <w:rPr>
          <w:rFonts w:ascii="Arial" w:hAnsi="Arial" w:cs="Arial"/>
          <w:lang w:val="pt-BR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pt-BR"/>
        </w:rPr>
      </w:pPr>
      <w:r w:rsidRPr="00EF00B3">
        <w:rPr>
          <w:rFonts w:ascii="Arial" w:hAnsi="Arial" w:cs="Arial"/>
          <w:lang w:val="pt-BR"/>
        </w:rPr>
        <w:t>I: campismo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pt-BR"/>
        </w:rPr>
      </w:pPr>
      <w:r w:rsidRPr="00EF00B3">
        <w:rPr>
          <w:rFonts w:ascii="Arial" w:hAnsi="Arial" w:cs="Arial"/>
          <w:lang w:val="pt-BR"/>
        </w:rPr>
        <w:t xml:space="preserve">E: </w:t>
      </w:r>
      <w:r w:rsidRPr="00FA5AF6">
        <w:rPr>
          <w:rFonts w:ascii="Arial" w:hAnsi="Arial" w:cs="Arial"/>
          <w:lang w:val="pt-BR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deportes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claro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y me encanta coleccionar antigüedades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¡ah mire!</w:t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tengo una colección muy fuerte de sables y espadas antiguas / muchas tengo como veintiséis / piezas muy bonitas / 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soy un gran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aficionado / y coleccionista / de la línea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GI Joe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no sé si te acuerdas tú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de aquellos soldados tengo cantidad / tengo los / más raros y los más / los más / y sigo / sigo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pt-BR"/>
        </w:rPr>
      </w:pPr>
      <w:r w:rsidRPr="00EF00B3">
        <w:rPr>
          <w:rFonts w:ascii="Arial" w:hAnsi="Arial" w:cs="Arial"/>
          <w:lang w:val="pt-BR"/>
        </w:rPr>
        <w:t xml:space="preserve">E: </w:t>
      </w:r>
      <w:r w:rsidRPr="00FA5AF6">
        <w:rPr>
          <w:rFonts w:ascii="Arial" w:hAnsi="Arial" w:cs="Arial"/>
          <w:lang w:val="pt-BR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pt-BR"/>
        </w:rPr>
      </w:pPr>
      <w:r w:rsidRPr="00EF00B3">
        <w:rPr>
          <w:rFonts w:ascii="Arial" w:hAnsi="Arial" w:cs="Arial"/>
          <w:lang w:val="pt-BR"/>
        </w:rPr>
        <w:t>I: buscando / e</w:t>
      </w:r>
      <w:r>
        <w:rPr>
          <w:rFonts w:ascii="Arial" w:hAnsi="Arial" w:cs="Arial"/>
          <w:lang w:val="pt-BR"/>
        </w:rPr>
        <w:t xml:space="preserve"> </w:t>
      </w:r>
      <w:r w:rsidRPr="00EF00B3">
        <w:rPr>
          <w:rFonts w:ascii="Arial" w:hAnsi="Arial" w:cs="Arial"/>
          <w:lang w:val="pt-BR"/>
        </w:rPr>
        <w:t xml:space="preserve">/ soldados / poco comunes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hay muchos muchos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¿ha viajado usted mucho? / ¿le gusta viajar?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sí / definitivamente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viajar para mí es uno de los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de las inversiones más grandes que pueda hacer un ser humano / es lo que te / eso sí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te lo puedes llevar / contigo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claro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propiedades / terrenos / carros / cuentas bancarias / todo eso lo vas a dejar / ropa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todo eso lo vas a dejar / zapatos / lo vas a dejar / lo que te puedas llevarte / es eso / haberte dado el gusto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FA5AF6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es-ES_tradnl"/>
        </w:rPr>
      </w:pPr>
      <w:r w:rsidRPr="00FA5AF6">
        <w:rPr>
          <w:rFonts w:ascii="Arial" w:hAnsi="Arial" w:cs="Arial"/>
          <w:lang w:val="es-ES_tradnl"/>
        </w:rPr>
        <w:t>E: sí</w:t>
      </w:r>
    </w:p>
    <w:p w:rsidR="00E01742" w:rsidRPr="00FA5AF6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es-ES_tradnl"/>
        </w:rPr>
      </w:pPr>
    </w:p>
    <w:p w:rsidR="00E01742" w:rsidRPr="00FA5AF6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es-ES_tradnl"/>
        </w:rPr>
      </w:pPr>
      <w:r w:rsidRPr="00FA5AF6">
        <w:rPr>
          <w:rFonts w:ascii="Arial" w:hAnsi="Arial" w:cs="Arial"/>
          <w:lang w:val="es-ES_tradnl"/>
        </w:rPr>
        <w:t>I: y darte el gusto</w:t>
      </w:r>
    </w:p>
    <w:p w:rsidR="00E01742" w:rsidRPr="00FA5AF6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es-ES_tradnl"/>
        </w:rPr>
      </w:pPr>
    </w:p>
    <w:p w:rsidR="00E01742" w:rsidRPr="00FA5AF6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es-ES_tradnl"/>
        </w:rPr>
      </w:pPr>
      <w:r w:rsidRPr="00FA5AF6">
        <w:rPr>
          <w:rFonts w:ascii="Arial" w:hAnsi="Arial" w:cs="Arial"/>
          <w:lang w:val="es-ES_tradn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FA5AF6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es-ES_tradn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por viajar / por conocer / sí / sí sí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¿cómo ve usted la muerte/ le da miedo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o igual</w:t>
      </w:r>
      <w:r>
        <w:rPr>
          <w:rFonts w:ascii="Arial" w:hAnsi="Arial" w:cs="Arial"/>
        </w:rPr>
        <w:t>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no / no / lo veo como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la pal</w:t>
      </w:r>
      <w:r>
        <w:rPr>
          <w:rFonts w:ascii="Arial" w:hAnsi="Arial" w:cs="Arial"/>
        </w:rPr>
        <w:t xml:space="preserve">- </w:t>
      </w:r>
      <w:r w:rsidRPr="00EF00B3">
        <w:rPr>
          <w:rFonts w:ascii="Arial" w:hAnsi="Arial" w:cs="Arial"/>
        </w:rPr>
        <w:t xml:space="preserve">/ la parte final de un proceso biológico / al que nadie podemos escapar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hasta orita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tabs>
          <w:tab w:val="left" w:pos="5232"/>
        </w:tabs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  <w:r w:rsidRPr="00EF00B3">
        <w:rPr>
          <w:rFonts w:ascii="Arial" w:hAnsi="Arial" w:cs="Arial"/>
        </w:rPr>
        <w:tab/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y de lo que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nadie puede regresar / y nadie ha regresado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pt-BR"/>
        </w:rPr>
      </w:pPr>
      <w:r w:rsidRPr="00EF00B3">
        <w:rPr>
          <w:rFonts w:ascii="Arial" w:hAnsi="Arial" w:cs="Arial"/>
          <w:lang w:val="pt-BR"/>
        </w:rPr>
        <w:t>E: claro</w:t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pt-BR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pt-BR"/>
        </w:rPr>
      </w:pPr>
      <w:r w:rsidRPr="00EF00B3">
        <w:rPr>
          <w:rFonts w:ascii="Arial" w:hAnsi="Arial" w:cs="Arial"/>
          <w:lang w:val="pt-BR"/>
        </w:rPr>
        <w:t>I: ahorita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pt-BR"/>
        </w:rPr>
      </w:pPr>
      <w:r w:rsidRPr="00EF00B3">
        <w:rPr>
          <w:rFonts w:ascii="Arial" w:hAnsi="Arial" w:cs="Arial"/>
          <w:lang w:val="pt-BR"/>
        </w:rPr>
        <w:t xml:space="preserve">E: </w:t>
      </w:r>
      <w:r w:rsidRPr="00FA5AF6">
        <w:rPr>
          <w:rFonts w:ascii="Arial" w:hAnsi="Arial" w:cs="Arial"/>
          <w:lang w:val="pt-BR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pero / ya veremos / a ver si / tengo chance de regresar &lt;risas = “I”/&gt;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sí / a pesar de lo que digan algunos que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vieron la luz / y que regresaron de la muerte o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no de la muerte total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de la muerte absoluta / del desprendimiento total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del alma o espíritu / en donde no hay / no hay retorno / eso es muy interesante y he escrito mucho sobre eso sobre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la luz al final del túnel / /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por vivencias de compañeros de trabajo de aquí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por vivencias de familiares / por muchas cosas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&lt;tiempo = “94:26”/&gt;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entonces / yo tengo la idea / que el día que nos desprendamos / de este cuerpo que se nos ha prestado para / vivir una temporada // y me apego mucho a las leyes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 a las / teorías químicas donde se dice que la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sí pero para mí la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vida es un tipo de energía / en donde hablas de que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la energía / así como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la materia no se crea ni se destruye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FA5AF6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es-ES_tradnl"/>
        </w:rPr>
      </w:pPr>
      <w:r w:rsidRPr="00FA5AF6">
        <w:rPr>
          <w:rFonts w:ascii="Arial" w:hAnsi="Arial" w:cs="Arial"/>
          <w:lang w:val="es-ES_tradnl"/>
        </w:rPr>
        <w:t>E: sí</w:t>
      </w:r>
    </w:p>
    <w:p w:rsidR="00E01742" w:rsidRPr="00FA5AF6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es-ES_tradnl"/>
        </w:rPr>
      </w:pPr>
    </w:p>
    <w:p w:rsidR="00E01742" w:rsidRPr="00FA5AF6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es-ES_tradnl"/>
        </w:rPr>
      </w:pPr>
      <w:r w:rsidRPr="00FA5AF6">
        <w:rPr>
          <w:rFonts w:ascii="Arial" w:hAnsi="Arial" w:cs="Arial"/>
          <w:lang w:val="es-ES_tradnl"/>
        </w:rPr>
        <w:t>I: sólo se transforma</w:t>
      </w:r>
    </w:p>
    <w:p w:rsidR="00E01742" w:rsidRPr="00FA5AF6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es-ES_tradnl"/>
        </w:rPr>
      </w:pPr>
    </w:p>
    <w:p w:rsidR="00E01742" w:rsidRPr="00FA5AF6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es-ES_tradnl"/>
        </w:rPr>
      </w:pPr>
      <w:r w:rsidRPr="00FA5AF6">
        <w:rPr>
          <w:rFonts w:ascii="Arial" w:hAnsi="Arial" w:cs="Arial"/>
          <w:lang w:val="es-ES_tradn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FA5AF6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es-ES_tradn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entonces yo siento que esa energía que se desprende / del cuerpo / cuando cesan las funciones vitales / en un momento dado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hay forma de regresar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es esa famosa / visita al túnel / la luz / y regresas ¿no? // pero / el que no regresa / de repon</w:t>
      </w:r>
      <w:r>
        <w:rPr>
          <w:rFonts w:ascii="Arial" w:hAnsi="Arial" w:cs="Arial"/>
        </w:rPr>
        <w:t xml:space="preserve">- </w:t>
      </w:r>
      <w:r w:rsidRPr="00EF00B3">
        <w:rPr>
          <w:rFonts w:ascii="Arial" w:hAnsi="Arial" w:cs="Arial"/>
        </w:rPr>
        <w:t xml:space="preserve">/ de repente yo tengo la idea que se materializa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en otra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// en otra dimensión en otro tiempo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cuestión de enfoque nada más / y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de eso se habla mucho / de eso se / pretende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hacer / ciencia // pero / miedo miedo a la muerte no / inclusive / hay gente que / habla / y dice que por qué practico ese tipo de deportes / el paracaidismo / el buceo / el alpinismo donde te cuelgas de las lianas y / que por qué me gusta pero oye es adrenalina pura presión / los /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planeadores / tomé un cursos de planeadores / hemos andado en todo eso / bajamos cavernas / hemos bajado cavernas y grutas que no te imaginas / todo con protección para evitar el / la famosa infección del / hongo del guano de los murciélagos / la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histoplasmosis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que estudiaba mucho también el doctor Eduardo Aguirre Pequeño / él / doctor Eduardo Aguirre Pequeño y el doctor Jorge Saúl Marroquín de la Fuente mi suegro / son los que fundaron la carrera de </w:t>
      </w:r>
      <w:r>
        <w:rPr>
          <w:rFonts w:ascii="Arial" w:hAnsi="Arial" w:cs="Arial"/>
        </w:rPr>
        <w:t>QBP</w:t>
      </w:r>
      <w:r w:rsidRPr="00EF00B3">
        <w:rPr>
          <w:rFonts w:ascii="Arial" w:hAnsi="Arial" w:cs="Arial"/>
        </w:rPr>
        <w:t xml:space="preserve"> &lt;observación_complementaria = “Químico Bacterólogo Parasitólogo”/&gt; que a final de cuentas estudié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  <w:r w:rsidRPr="00EF00B3">
        <w:rPr>
          <w:rFonts w:ascii="Arial" w:hAnsi="Arial" w:cs="Arial"/>
        </w:rPr>
        <w:t xml:space="preserve"> /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dos grandes investigadores /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dos grandes / personas / el doctor Eduardo Aguirre Pequeño hace más de diez años que falleció / mi suegro aún vive / y una / una gran persona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 / yo alguna vez hice una investigación del doctor / Eduardo Aguirre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ah ¿sí?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sí para el curso de metodología / nos pedían un investigador / 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alguien que hubiera usado el método científico para la clase de metodología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&lt;tiempo = “96:44”/&gt; entiendo /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pues sí / a mí se me / bueno / lo quise escoger a él por / digo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es un gran científico que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¡olvídate!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mucha gente no / no sabe la importancia que / que tuvieron sus / todas sus investigaciones ¿no?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el / el doctor Eduardo Aguirre Pequeño / él se autoinoculó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sí / fue lo que me llamó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la atención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se ponía el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mascaratéum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que es la bacteria / un espirilo la / bacteria en forma de espiral / que es el agente etiológico / del mal del pinto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no había nada escrito entonces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y él con tres hijos pequeños / David / Eduardo / y la niña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ay ¿cómo se llamaba? / Amparito creo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los niños chiquitos / y su esposa cuidándolo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pero el doctor se recuperó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los primeros estudios de esa enfermedad se deben a / 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los estudios de él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sí / fue lo que me llamó la atención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la autoinoculación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sí / ¡no! / una cosa increíble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y fue gran / gran / amigo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del doctor / Marroquín / de mi suegro / y que inclusive fue el que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les presentó la Facultad de Ciencias Biológicas / el doctor Eduardo Aguirre Pequeño fundó la Facultad de Ciencias Biológicas / fundó la facultad de Agronomía / fue director de la Facultad de Medicina / y fundó la carrera </w:t>
      </w:r>
      <w:r>
        <w:rPr>
          <w:rFonts w:ascii="Arial" w:hAnsi="Arial" w:cs="Arial"/>
        </w:rPr>
        <w:t>QBP</w:t>
      </w:r>
      <w:r w:rsidRPr="00EF00B3">
        <w:rPr>
          <w:rFonts w:ascii="Arial" w:hAnsi="Arial" w:cs="Arial"/>
        </w:rPr>
        <w:t xml:space="preserve"> / Químico Bacteriólogo Parasitólogo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ah</w:t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en el periodo / que era director de la / Facultad de Ciencias Biológicas / mi suegro el doctor / Jorge Saúl Marroquín de la Fuente / inclusive mi hijo / mi segundo hijo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se llama Saúl Eduardo / Saúl por mis suegro </w:t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y Eduardo por don Eduardo Aguirre Pequeño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¡ah!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cuestión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estimación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 / claro / ¿y al cine sí asiste usted regularmente?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mucho / dos veces por semana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y a veces más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 // ¿cuál es la nacionalidad de las películas que prefiere ver?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fíjate que ahí / ahí hay de todo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me gusta mucho lo que es el cine internacional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E.</w:t>
      </w:r>
      <w:r w:rsidRPr="00EF00B3">
        <w:rPr>
          <w:rFonts w:ascii="Arial" w:hAnsi="Arial" w:cs="Arial"/>
          <w:lang w:val="es-ES"/>
        </w:rPr>
        <w:t xml:space="preserve"> 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me gusta mucho la película mexicana / actual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en la década setentas de los ochentas no salían de puro mugrero de puro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burdel y de pura //</w:t>
      </w:r>
      <w:r>
        <w:rPr>
          <w:rFonts w:ascii="Arial" w:hAnsi="Arial" w:cs="Arial"/>
        </w:rPr>
        <w:t xml:space="preserve"> fichería </w:t>
      </w:r>
      <w:r w:rsidRPr="00EF00B3">
        <w:rPr>
          <w:rFonts w:ascii="Arial" w:hAnsi="Arial" w:cs="Arial"/>
        </w:rPr>
        <w:t xml:space="preserve">¿no?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actualmente se está haciendo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muy buen cine mexicano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y te da gusto ver / a directores / de talla internacional / ya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peliando</w:t>
      </w:r>
      <w:r w:rsidRPr="00EF00B3">
        <w:rPr>
          <w:rFonts w:ascii="Arial" w:hAnsi="Arial" w:cs="Arial"/>
        </w:rPr>
        <w:t xml:space="preserve"> / la tan codiciada esta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estatuilla / que es el Óscar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sí /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eh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me gusta ver mucho mucho / el cine nuevo / sobre todo este cine que ahora /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a disgusto de algunas gentes / se lleva a cabo en dos tres / etapas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&lt;tiempo = “99:03”/&gt;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las típicas dos tres historias ¿no? / Babel es una de ellas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ah sí claro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en donde / al mismo tiempo te están contando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tres / historias ¿no? y al final de / cuentas / el director las encaja / y convergen en un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nudo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muy interesante y el desenlace de la película es / increíblemente bueno ¿no?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la última que / película que vi / me llamó la atención lo corto de la película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mm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americana / fui a ver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esta película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Leones como corderos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¡ah! / no la he visto todavía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FA5AF6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en-US"/>
        </w:rPr>
      </w:pPr>
      <w:r w:rsidRPr="00FA5AF6">
        <w:rPr>
          <w:rFonts w:ascii="Arial" w:hAnsi="Arial" w:cs="Arial"/>
          <w:lang w:val="en-US"/>
        </w:rPr>
        <w:t xml:space="preserve">I: con Meryl Streep / Tom Cruise / y Robert Redford </w:t>
      </w:r>
    </w:p>
    <w:p w:rsidR="00E01742" w:rsidRPr="00FA5AF6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en-US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ah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en orden de cronología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Robert Redford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luego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Meryl Streep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y el gran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Tom Cruise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y el tema es un tema muy interesante / sobre la / la crítica de las intervenciones / del ejército norteamericano / en países extranjeros / ahí te la dejo para que la vayas a ver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&lt;tiempo = “100:02”/&gt; y tiene / una temática muy interesante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una temática / de analizar / es más yo quiero volver a ver la película / porque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se lleva a cabo también así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un tantito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dos tres etapas dos tres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historias / si vas a ver la película te va a gustar / vas a ver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hay que verla con un sentido común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y con amplio criterio</w:t>
      </w:r>
    </w:p>
    <w:p w:rsidR="00E01742" w:rsidRPr="00EF00B3" w:rsidRDefault="00E01742" w:rsidP="00AD3905">
      <w:pPr>
        <w:pStyle w:val="Sinespaciado1"/>
        <w:tabs>
          <w:tab w:val="left" w:pos="5793"/>
        </w:tabs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ab/>
      </w:r>
      <w:r w:rsidRPr="00EF00B3">
        <w:rPr>
          <w:rFonts w:ascii="Arial" w:hAnsi="Arial" w:cs="Arial"/>
        </w:rPr>
        <w:tab/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 claro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open mind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¿no?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sí / este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tipo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de películas que ve / ¿es de todas / de acción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de aventuras?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sí / sí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es de / es de / es de todas / de todas cine / cine artístico /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por ejemplo / todavía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tengo muy fresca y la he visto tres cuatro veces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FA5AF6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pt-BR"/>
        </w:rPr>
      </w:pPr>
      <w:r w:rsidRPr="00FA5AF6">
        <w:rPr>
          <w:rFonts w:ascii="Arial" w:hAnsi="Arial" w:cs="Arial"/>
          <w:lang w:val="pt-BR"/>
        </w:rPr>
        <w:t>E: ¡ajá!</w:t>
      </w:r>
    </w:p>
    <w:p w:rsidR="00E01742" w:rsidRPr="00FA5AF6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Pr="00FA5AF6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  <w:r w:rsidRPr="00FA5AF6">
        <w:rPr>
          <w:rFonts w:ascii="Arial" w:hAnsi="Arial" w:cs="Arial"/>
          <w:lang w:val="pt-BR"/>
        </w:rPr>
        <w:t xml:space="preserve">I: Il Postino </w:t>
      </w:r>
    </w:p>
    <w:p w:rsidR="00E01742" w:rsidRPr="00FA5AF6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Pr="00FA5AF6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pt-BR"/>
        </w:rPr>
      </w:pPr>
      <w:r w:rsidRPr="00FA5AF6">
        <w:rPr>
          <w:rFonts w:ascii="Arial" w:hAnsi="Arial" w:cs="Arial"/>
          <w:lang w:val="pt-BR"/>
        </w:rPr>
        <w:t>E: ¡ah! / claro</w:t>
      </w:r>
    </w:p>
    <w:p w:rsidR="00E01742" w:rsidRPr="00FA5AF6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que es la historia del / la persona que le llevaba las cartas / la correspondencia a Pablo Neruda cuando estuvo exiliado en una isla / es una / película bonita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mm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al igual que te veo / y me gustan mucho las películas / relacionadas a la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primera y segunda guerra mundial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 me da la afición por los / juguetes estos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GI Joe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es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precisamente / bueno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estos soldados se hicieron en base a los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caídos en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Vietnam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pero no deja de ser muy interesante /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ese tipo de películas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sí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a mi hijo y a mí nos llama mucho la atención las películas / con toques nazis / por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la desgracia que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se ve en algunas películas todavía / de los famosos campos de concentración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ah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 todo lo que está alrededor de Ana Frank /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Auswich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ahora que ellos estuvieron en Holanda que estuvieron en la casa de Ana Frank y las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 en los campos de concentración donde ella terminó / ellos / salieron prácticamente llorando y me cuentan / atrocidades de lo que vieron adentro ¿no?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el año pasado que estuvo mi hijo en Polonia / estuvieron en los campos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Auswich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donde todavía se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ven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las mazmorras los lugares donde estaban / entonces vemos esas películas / desde un punto de vista crítico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no por morbo / ni por nada / sino la acción / y cómo se vivieron aquellas épocas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claro / muy interesante todo / este / el radio ¿lo escucha?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bastante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el radio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tengo un radio / de bulbos / que es mi preferido / nomás tiene </w:t>
      </w:r>
      <w:r>
        <w:rPr>
          <w:rFonts w:ascii="Arial" w:hAnsi="Arial" w:cs="Arial"/>
        </w:rPr>
        <w:t>AM</w:t>
      </w:r>
      <w:r w:rsidRPr="00EF00B3">
        <w:rPr>
          <w:rFonts w:ascii="Arial" w:hAnsi="Arial" w:cs="Arial"/>
        </w:rPr>
        <w:t xml:space="preserve"> / es un radio de mil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novecientos cincuenta y seis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está / jalando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hace tiempo lo tuve aquí / pero me lo llevé porque lo quería limpiar y quería darle / algo de silicón al cable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pero / es mi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mi radio preferido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&lt;tiempo = “102:32”/&gt;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ahí / ¿qué tipo de música escucha / en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el radio / qué estación?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normalmente me gusta mucho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A1: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¿me podría dar diez minutos?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A1: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el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tipo de música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qué tipo de música / me apego mucho a la música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ah</w:t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instrumental / primer lugar / el segundo / lugar me gusta escuchar mucho lo que es la balada pop / y en tercer lugar me gusta mucho la música clásica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ah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me gusta mucho la música de saxofón tengo mucha música / grabada / en lo que se refiere a saxofón y violín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la / balada pop / me gusta mucho escuchar la balada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pt-BR"/>
        </w:rPr>
      </w:pPr>
      <w:r w:rsidRPr="00EF00B3">
        <w:rPr>
          <w:rFonts w:ascii="Arial" w:hAnsi="Arial" w:cs="Arial"/>
          <w:lang w:val="pt-BR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pt-BR"/>
        </w:rPr>
      </w:pPr>
      <w:r w:rsidRPr="00EF00B3">
        <w:rPr>
          <w:rFonts w:ascii="Arial" w:hAnsi="Arial" w:cs="Arial"/>
          <w:lang w:val="pt-BR"/>
        </w:rPr>
        <w:t xml:space="preserve">I: pop antigua la balada / moderna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claro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y la música clásica me encanta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en / ¿radio hablada escucha?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¿perdón?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en radio / programas en el radio / tipo noticias / ¿sí los escucha?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¡ah! sí sí sí / definitivamente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sobre todo noticieros / inclusive he tenido la oportunidad de estar en la estación que está aquí en la universidad con el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químico Rosendo Espinoza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Rosendo Salinas /</w:t>
      </w:r>
      <w:r w:rsidRPr="00EF00B3">
        <w:rPr>
          <w:rFonts w:ascii="Arial" w:hAnsi="Arial" w:cs="Arial"/>
        </w:rPr>
        <w:t xml:space="preserve"> Salinas Guajardo / y hemos estado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intercomunicando ahí / impresiones ahí / tiene un mu</w:t>
      </w:r>
      <w:r>
        <w:rPr>
          <w:rFonts w:ascii="Arial" w:hAnsi="Arial" w:cs="Arial"/>
        </w:rPr>
        <w:t xml:space="preserve">- </w:t>
      </w:r>
      <w:r w:rsidRPr="00EF00B3">
        <w:rPr>
          <w:rFonts w:ascii="Arial" w:hAnsi="Arial" w:cs="Arial"/>
        </w:rPr>
        <w:t>/ un programa de música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clásica / los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lunes y los jueves de ocho a diez / ochenta y nueve punto siete / Estudio ochenta y nueve se llama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¿la televisión sí la ve?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sí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 / ¿mucho o</w:t>
      </w:r>
      <w:r>
        <w:rPr>
          <w:rFonts w:ascii="Arial" w:hAnsi="Arial" w:cs="Arial"/>
        </w:rPr>
        <w:t>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no / poco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poco / ¿y cuando la ve qué es lo que ve?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&lt;tiempo = “104:00”/&gt; me gusta mucho ver películas</w:t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</w:p>
    <w:p w:rsidR="00E01742" w:rsidRPr="00EF00B3" w:rsidRDefault="00E01742" w:rsidP="00AD3905">
      <w:pPr>
        <w:rPr>
          <w:rFonts w:ascii="Arial" w:hAnsi="Arial" w:cs="Arial"/>
        </w:rPr>
      </w:pPr>
      <w:r w:rsidRPr="00EF00B3">
        <w:rPr>
          <w:rFonts w:ascii="Arial" w:hAnsi="Arial" w:cs="Arial"/>
        </w:rPr>
        <w:t>E: 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me gusta ver / mucho películas /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sobre todo / películas y series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otra / me gusta ver mucho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por ejemplo este programa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doctor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House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la nueva serie que sacaron orita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Robin Hood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y películas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este / cuando ve películas en la tele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¿de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qué nacionalidad? / ¿mexicanas o extranjeras / o igual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de las dos / me gusta mucho ver la película mexicana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acabo de ver / volver a ver por / muchas veces que la he visto / la de Macario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con Ignacio López Tarso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ah sí / la de Macario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la Valentina la acabo de ver / la acción / la la / el trabajo que hace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Pedro Armendáriz y / 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María Félix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y me gustan mucho las películas de Cantinflas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es-ES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mucho / me gustan mucho mucho / y hay una que prefiero mucho de él que es la Vuelta / al Mundo en ochenta días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mis hijos dicen ¿por qué la ves tantas veces? / si es una película muy larga / me gusta mucho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te lleva / a varias partes de / del mundo / en ochenta días &lt;risas = “I”/&gt;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este / de las películas extranjeras / ¿las prefiere dobladas o con subtítulos?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normalmente me gusta oír el lenguaje original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cuando son en inglés así las dejo / cuando son en otro idioma ya sea / francés alemán sí le pongo subtítulos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¿en su casa tiene videograbadora?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tabs>
          <w:tab w:val="left" w:pos="2863"/>
        </w:tabs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¿DVD?</w:t>
      </w:r>
    </w:p>
    <w:p w:rsidR="00E01742" w:rsidRPr="00EF00B3" w:rsidRDefault="00E01742" w:rsidP="00AD3905">
      <w:pPr>
        <w:pStyle w:val="Sinespaciado1"/>
        <w:tabs>
          <w:tab w:val="left" w:pos="2863"/>
        </w:tabs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eh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/¿consola para videojuegos?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eh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bueno es de mis hijos sí / tienen un / es un nintendo casi no lo usan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es-ES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no tienen tiempo / están en la música / están bien metidos en la música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este / y ¿cable?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cable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¿Sky?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cablevisión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¿y cuántas televisiones hay en su casa?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tres</w:t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¿el periódico / sí lo lee?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sí /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¿cuál es el que lee normalmente?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me gusta mucho leer / Milenio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y El porvenir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¿qué tanto lo lee? / ¿diario?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tabs>
          <w:tab w:val="left" w:pos="1624"/>
        </w:tabs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diario / diario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¿cuál es la sección que más lee?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vamos a decir que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Milenio / empiezo yo por la local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y / termino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// con la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de social / y deportiva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¿revistas lee?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sí / sí / me gustan revistas </w:t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ah / ¿qué tipo de revistas lee?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tanto de difusión como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científicas / en las de difusión me gusta mucho / y la sigo recibiendo la de Muy interesante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&lt;tiempo = “106:42”/&gt; ah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y Selecciones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este</w:t>
      </w:r>
      <w:r>
        <w:rPr>
          <w:rFonts w:ascii="Arial" w:hAnsi="Arial" w:cs="Arial"/>
        </w:rPr>
        <w:t xml:space="preserve"> / ésas / también diario ¿verda</w:t>
      </w:r>
      <w:r w:rsidRPr="00EF00B3">
        <w:rPr>
          <w:rFonts w:ascii="Arial" w:hAnsi="Arial" w:cs="Arial"/>
        </w:rPr>
        <w:t>d?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cada cuánto las lee?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bueno / las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compro / salen mensualmente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estoy leyéndola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durante el mes / a veces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ni terminas de leer todos los artículos / y ya te está llegando la otra / pero /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la revista es mensual y pos la estás leyendo ahí todo el / todo ese mes / esta me gusta mucho me la mandan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me la mandan de / España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que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fue un / ponente que vino aquí a habla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a dar una conferencia sobre el Quijote de la Mancha cuando celebramos / el aniversario de la / gran obra de Cervantes / entonces esta / revista me la mandan del In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Instituto / Cervantes orita me la acaban de / de subir / este es el nuevo número /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la revista /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y es una revista que trae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muy buenos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artículos / literarios / y a mí me han ayudado mucho a conocer más la / cultura española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 / este / ¿el internet sí lo usa?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sí bastante / bastante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¿en su trabajo / en la casa?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en el trabajo principalmente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este / ¿en su casa hay computadora?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¿cuántas?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tenemos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s / de escritorio / una / y lap top tenemos tres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el int</w:t>
      </w:r>
      <w:r>
        <w:rPr>
          <w:rFonts w:ascii="Arial" w:hAnsi="Arial" w:cs="Arial"/>
        </w:rPr>
        <w:t xml:space="preserve">- </w:t>
      </w:r>
      <w:r w:rsidRPr="00EF00B3">
        <w:rPr>
          <w:rFonts w:ascii="Arial" w:hAnsi="Arial" w:cs="Arial"/>
        </w:rPr>
        <w:t>/ ¿el internet para qué lo usa?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normalmente /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hablar con gente / de España / es cuestión de trabajo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es / eso / es cuestión de trabajo y de / y de investigación de primera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¿diario lo usa?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diario /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FA5AF6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pt-BR"/>
        </w:rPr>
      </w:pPr>
      <w:r w:rsidRPr="00FA5AF6">
        <w:rPr>
          <w:rFonts w:ascii="Arial" w:hAnsi="Arial" w:cs="Arial"/>
          <w:lang w:val="pt-BR"/>
        </w:rPr>
        <w:t>E: ¿para enviar correos?</w:t>
      </w:r>
    </w:p>
    <w:p w:rsidR="00E01742" w:rsidRPr="00FA5AF6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Pr="00FA5AF6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  <w:r w:rsidRPr="00FA5AF6">
        <w:rPr>
          <w:rFonts w:ascii="Arial" w:hAnsi="Arial" w:cs="Arial"/>
          <w:lang w:val="pt-BR"/>
        </w:rPr>
        <w:t xml:space="preserve">I: enviar correos </w:t>
      </w:r>
    </w:p>
    <w:p w:rsidR="00E01742" w:rsidRPr="00FA5AF6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¿información?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es-ES"/>
        </w:rPr>
      </w:pPr>
      <w:r w:rsidRPr="00EF00B3">
        <w:rPr>
          <w:rFonts w:ascii="Arial" w:hAnsi="Arial" w:cs="Arial"/>
          <w:lang w:val="es-ES"/>
        </w:rPr>
        <w:t>I: y</w:t>
      </w:r>
      <w:r>
        <w:rPr>
          <w:rFonts w:ascii="Arial" w:hAnsi="Arial" w:cs="Arial"/>
          <w:lang w:val="es-ES"/>
        </w:rPr>
        <w:t xml:space="preserve"> </w:t>
      </w:r>
      <w:r w:rsidRPr="00EF00B3">
        <w:rPr>
          <w:rFonts w:ascii="Arial" w:hAnsi="Arial" w:cs="Arial"/>
          <w:lang w:val="es-ES"/>
        </w:rPr>
        <w:t xml:space="preserve">/ comprar </w:t>
      </w:r>
      <w:r>
        <w:rPr>
          <w:rFonts w:ascii="Arial" w:hAnsi="Arial" w:cs="Arial"/>
          <w:lang w:val="es-ES"/>
        </w:rPr>
        <w:t>chácharas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es-ES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teléfono en su casa sí tiene ¿verdad?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sí</w:t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¿también celular?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este / ¿el celular para qué lo usa? / ¿para llamadas / mensajes?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principalmente / recibo llamadas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ah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pocas veces hago llamadas yo / aunque sí las hago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FA5AF6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es-ES_tradnl"/>
        </w:rPr>
      </w:pPr>
      <w:r w:rsidRPr="00EF00B3">
        <w:rPr>
          <w:rFonts w:ascii="Arial" w:hAnsi="Arial" w:cs="Arial"/>
        </w:rPr>
        <w:t xml:space="preserve">E: ¡ah! / este / ¿le gusta visitar museos? </w:t>
      </w:r>
    </w:p>
    <w:p w:rsidR="00E01742" w:rsidRPr="00FA5AF6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es-ES_tradnl"/>
        </w:rPr>
      </w:pPr>
    </w:p>
    <w:p w:rsidR="00E01742" w:rsidRPr="00FA5AF6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es-ES_tradnl"/>
        </w:rPr>
      </w:pPr>
      <w:r w:rsidRPr="00FA5AF6">
        <w:rPr>
          <w:rFonts w:ascii="Arial" w:hAnsi="Arial" w:cs="Arial"/>
          <w:lang w:val="es-ES_tradnl"/>
        </w:rPr>
        <w:t>I: bastante / nos salimos</w:t>
      </w:r>
    </w:p>
    <w:p w:rsidR="00E01742" w:rsidRPr="00FA5AF6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es-ES_tradn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este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¿con qué frecuencia?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museos 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y zonas arqueológicas / pos mira // decir que cada cuando puedes ¿no?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pero aquí por ejemplo / si / doce veces he ido al museo del Obispado son pocas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y te hablo de los últimos tiempos ¿no? </w:t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ah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de muy chiquillo nos llevó mi padre pero / actualmente me gusta mucho ir a ese museo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&lt;tiempo = “109:00”/&gt;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el Museo de Historia Mexicana todas las exposiciones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temporales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temporales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las tenemos / y hasta como que llevo la crónica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especial de ellas / 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vamos seguido / vamos a decir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¿cómo una vez por mes más o menos?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sí / vamos a ponerle que / una vez por mes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porque ya ve que luego duran mucho las exposiciones / ¿a los conciertos le gusta ir?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claro / claro / sí / el martes fuimos a un recital de violín / y / y piano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¿con qué frecuencia?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también mínimo una vez por semana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¿al teatro?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ahí sí tengo más / tiempo de no ir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sí vamos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pero ahí yo lo espaciaría // una vez / cada tres meses yo creo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 / este / pos me dice que sí le gusta muchísimo viajar ¿verdad?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bastante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¿cada cuándo viaja?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¡híjole! / ahora sí que cada que puedo ¿no? / por ejemplo en este año van / cinco veces que voy a Real de Catorce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ah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y vamos ir ahora el ocho de diciembre de vuelta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FA5AF6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es-ES_tradnl"/>
        </w:rPr>
      </w:pPr>
      <w:r w:rsidRPr="00FA5AF6">
        <w:rPr>
          <w:rFonts w:ascii="Arial" w:hAnsi="Arial" w:cs="Arial"/>
          <w:lang w:val="es-ES_tradnl"/>
        </w:rPr>
        <w:t>E: ah</w:t>
      </w:r>
    </w:p>
    <w:p w:rsidR="00E01742" w:rsidRPr="00FA5AF6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es-ES_tradnl"/>
        </w:rPr>
      </w:pPr>
    </w:p>
    <w:p w:rsidR="00E01742" w:rsidRPr="00FA5AF6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es-ES_tradnl"/>
        </w:rPr>
      </w:pPr>
      <w:r w:rsidRPr="00FA5AF6">
        <w:rPr>
          <w:rFonts w:ascii="Arial" w:hAnsi="Arial" w:cs="Arial"/>
          <w:lang w:val="es-ES_tradnl"/>
        </w:rPr>
        <w:t xml:space="preserve">I: entonces / viajamos mucho </w:t>
      </w:r>
    </w:p>
    <w:p w:rsidR="00E01742" w:rsidRPr="00FA5AF6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es-ES_tradn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el año pasado nos fuimos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a Tula Hidalgo / luego nos fuimos a Teotihuacán / y luego nos fuimos al Tajín / tres zonas arqueológicas / en un solo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viaje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seis siete ocho días / por tierra / sí viajamos mucho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¿qué es lo que le llama la atención de Real de Catorce? / yo no / no he tenido la oportunidad de ir pero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me han dicho que pues no hay mucho que ver / a mí sí me interesaría muchísimo por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bueno he leído algo de ahí de la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historia de Real de Catorce más / toda la cultura que tienen ahí en las iglesias / pero a usted ¿qué es lo que más le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la tranquilidad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tranquilidad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la tranquilidad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el clima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la gente / ¿verdá? / y que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// hay mucho potencial talento / por cierto estamos trabajando sobre unas canciones / del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señor Almaguer / un compositor que tenía guardadas y perdidas unas canciones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canciones que le ha compuesto a Real de Catorce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y las estamos / estamos tratando de arreglarlas para que posteriormente se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m</w:t>
      </w:r>
      <w:r>
        <w:rPr>
          <w:rFonts w:ascii="Arial" w:hAnsi="Arial" w:cs="Arial"/>
        </w:rPr>
        <w:t>u</w:t>
      </w:r>
      <w:r w:rsidRPr="00EF00B3">
        <w:rPr>
          <w:rFonts w:ascii="Arial" w:hAnsi="Arial" w:cs="Arial"/>
        </w:rPr>
        <w:t>sica</w:t>
      </w:r>
      <w:r>
        <w:rPr>
          <w:rFonts w:ascii="Arial" w:hAnsi="Arial" w:cs="Arial"/>
        </w:rPr>
        <w:t xml:space="preserve">- </w:t>
      </w:r>
      <w:r w:rsidRPr="00EF00B3">
        <w:rPr>
          <w:rFonts w:ascii="Arial" w:hAnsi="Arial" w:cs="Arial"/>
        </w:rPr>
        <w:t>/ bueno ya están musicalizadas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y posteriormente se graben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ajá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 darle el crédito al señor / y que ya le grabe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o una tambora o u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n/ mariachi / mínimo un fara fara &lt;observación_complementaria = “similar a un grupo de música norteña” /&gt; &lt;risas = “I”/&gt;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pero Real de Catorce me llama mucho la atención / la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// la tranquilidad / para mí para / mí la tranquilidad 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la hospitalidad de la gente es mucho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las comidas / unas comidas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riquísimas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un café de olla que no he probado en otra parte / mi abuela hacía muy rico café de olla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pero después del café de mi abuela / ahí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doña Tere / que lo / ya nos veníamos y era muy noche / ya ya / casi a las ocho nueve de la noche / me dijo la señora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no se vayan orita / quédense hasta mañana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no / nos tenemos que ir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bueno </w:t>
      </w:r>
      <w:r>
        <w:rPr>
          <w:rFonts w:ascii="Arial" w:hAnsi="Arial" w:cs="Arial"/>
        </w:rPr>
        <w:t xml:space="preserve">espe- </w:t>
      </w:r>
      <w:r w:rsidRPr="00EF00B3">
        <w:rPr>
          <w:rFonts w:ascii="Arial" w:hAnsi="Arial" w:cs="Arial"/>
        </w:rPr>
        <w:t>/ espéreme tantito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y que me trae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un litro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de café de olla/ para que / me dice tengan para el camino / n’ombre / qué sabroso / toda la vida lo voy a recordar ese café / me mantuvo despierto / de Real de Catorce hasta Monterrey / ese túnel de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el túnel es un / una tradición bonita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¿no has ido?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no / no he tenido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deberías de ir / si tienes oportunidad / el ocho de diciembre se ponen las fiestas muy bonitas / es el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la participación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la virgen / de la santísima Concepción / es el día de la patrona / de la virgen de la purísima Concepción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este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usted sí cursó la primaria ¿verdad? / el sexto año / los seis años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sí / los seis años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&lt;tiempo = “112:43”/&gt; ¿secundaria de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tres años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¿de preparatoria?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pt-BR"/>
        </w:rPr>
      </w:pPr>
      <w:r w:rsidRPr="00EF00B3">
        <w:rPr>
          <w:rFonts w:ascii="Arial" w:hAnsi="Arial" w:cs="Arial"/>
          <w:lang w:val="pt-BR"/>
        </w:rPr>
        <w:t>I: dos años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pt-BR"/>
        </w:rPr>
      </w:pPr>
      <w:r w:rsidRPr="00EF00B3">
        <w:rPr>
          <w:rFonts w:ascii="Arial" w:hAnsi="Arial" w:cs="Arial"/>
          <w:lang w:val="pt-BR"/>
        </w:rPr>
        <w:t>E: ¿de</w:t>
      </w:r>
      <w:r>
        <w:rPr>
          <w:rFonts w:ascii="Arial" w:hAnsi="Arial" w:cs="Arial"/>
          <w:lang w:val="pt-BR"/>
        </w:rPr>
        <w:t xml:space="preserve"> </w:t>
      </w:r>
      <w:r w:rsidRPr="00EF00B3">
        <w:rPr>
          <w:rFonts w:ascii="Arial" w:hAnsi="Arial" w:cs="Arial"/>
          <w:lang w:val="pt-BR"/>
        </w:rPr>
        <w:t>comercio nunca</w:t>
      </w:r>
      <w:r>
        <w:rPr>
          <w:rFonts w:ascii="Arial" w:hAnsi="Arial" w:cs="Arial"/>
          <w:lang w:val="pt-BR"/>
        </w:rPr>
        <w:t xml:space="preserve"> </w:t>
      </w:r>
      <w:r w:rsidRPr="00EF00B3">
        <w:rPr>
          <w:rFonts w:ascii="Arial" w:hAnsi="Arial" w:cs="Arial"/>
          <w:lang w:val="pt-BR"/>
        </w:rPr>
        <w:t>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pt-BR"/>
        </w:rPr>
      </w:pPr>
      <w:r w:rsidRPr="00EF00B3">
        <w:rPr>
          <w:rFonts w:ascii="Arial" w:hAnsi="Arial" w:cs="Arial"/>
          <w:lang w:val="pt-BR"/>
        </w:rPr>
        <w:t>I: no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pt-BR"/>
        </w:rPr>
      </w:pPr>
      <w:r w:rsidRPr="00EF00B3">
        <w:rPr>
          <w:rFonts w:ascii="Arial" w:hAnsi="Arial" w:cs="Arial"/>
          <w:lang w:val="pt-BR"/>
        </w:rPr>
        <w:t>E: ¿de carrera técnica</w:t>
      </w:r>
      <w:r>
        <w:rPr>
          <w:rFonts w:ascii="Arial" w:hAnsi="Arial" w:cs="Arial"/>
          <w:lang w:val="pt-BR"/>
        </w:rPr>
        <w:t xml:space="preserve"> </w:t>
      </w:r>
      <w:r w:rsidRPr="00EF00B3">
        <w:rPr>
          <w:rFonts w:ascii="Arial" w:hAnsi="Arial" w:cs="Arial"/>
          <w:lang w:val="pt-BR"/>
        </w:rPr>
        <w:t>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Pr="00FA5AF6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pt-BR"/>
        </w:rPr>
      </w:pPr>
      <w:r w:rsidRPr="00FA5AF6">
        <w:rPr>
          <w:rFonts w:ascii="Arial" w:hAnsi="Arial" w:cs="Arial"/>
          <w:lang w:val="pt-BR"/>
        </w:rPr>
        <w:t>I: no</w:t>
      </w:r>
    </w:p>
    <w:p w:rsidR="00E01742" w:rsidRPr="00FA5AF6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ya nada más hizo la profesional ¿verdad?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la profesional</w:t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¿cuántos años?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cinco años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¿maestría?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maestría /  fueron / tres años / y orita estoy haciendo un doctorado en / la Universidad de Barcelona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¿en que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año está ahorita?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orita estoy en el segundo año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este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¿fueron públicas o privadas? / ¿la primaria qué fue?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la primaria fue / colegio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¿y secundaria?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FA5AF6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pt-BR"/>
        </w:rPr>
      </w:pPr>
      <w:r w:rsidRPr="00FA5AF6">
        <w:rPr>
          <w:rFonts w:ascii="Arial" w:hAnsi="Arial" w:cs="Arial"/>
          <w:lang w:val="pt-BR"/>
        </w:rPr>
        <w:t>I: federal</w:t>
      </w:r>
    </w:p>
    <w:p w:rsidR="00E01742" w:rsidRPr="00FA5AF6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Pr="00FA5AF6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pt-BR"/>
        </w:rPr>
      </w:pPr>
      <w:r w:rsidRPr="00FA5AF6">
        <w:rPr>
          <w:rFonts w:ascii="Arial" w:hAnsi="Arial" w:cs="Arial"/>
          <w:lang w:val="pt-BR"/>
        </w:rPr>
        <w:t>E: ¿y la preparatoria?</w:t>
      </w:r>
    </w:p>
    <w:p w:rsidR="00E01742" w:rsidRPr="00FA5AF6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Pr="00FA5AF6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  <w:r w:rsidRPr="00FA5AF6">
        <w:rPr>
          <w:rFonts w:ascii="Arial" w:hAnsi="Arial" w:cs="Arial"/>
          <w:lang w:val="pt-BR"/>
        </w:rPr>
        <w:t>I: UANL</w:t>
      </w:r>
    </w:p>
    <w:p w:rsidR="00E01742" w:rsidRPr="00FA5AF6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Pr="00FA5AF6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pt-BR"/>
        </w:rPr>
      </w:pPr>
      <w:r w:rsidRPr="00FA5AF6">
        <w:rPr>
          <w:rFonts w:ascii="Arial" w:hAnsi="Arial" w:cs="Arial"/>
          <w:lang w:val="pt-BR"/>
        </w:rPr>
        <w:t>E: ¿pública?</w:t>
      </w:r>
    </w:p>
    <w:p w:rsidR="00E01742" w:rsidRPr="00FA5AF6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Pr="00FA5AF6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pt-BR"/>
        </w:rPr>
      </w:pPr>
      <w:r w:rsidRPr="00FA5AF6">
        <w:rPr>
          <w:rFonts w:ascii="Arial" w:hAnsi="Arial" w:cs="Arial"/>
          <w:lang w:val="pt-BR"/>
        </w:rPr>
        <w:t>I: pública</w:t>
      </w:r>
    </w:p>
    <w:p w:rsidR="00E01742" w:rsidRPr="00FA5AF6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la maestría también ¿verdad?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igual / pública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¿y el doctorado qué es?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privado la Universidad Autónoma de Barcelona / que no es pública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este / </w:t>
      </w:r>
      <w:r>
        <w:rPr>
          <w:rFonts w:ascii="Arial" w:hAnsi="Arial" w:cs="Arial"/>
        </w:rPr>
        <w:t>¿</w:t>
      </w:r>
      <w:r w:rsidRPr="00EF00B3">
        <w:rPr>
          <w:rFonts w:ascii="Arial" w:hAnsi="Arial" w:cs="Arial"/>
        </w:rPr>
        <w:t>se acuerda usted del año en que terminó la primaria?</w:t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en el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mil novecientos setenta 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dos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¿y la secundaria?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mil novecientos setenta y cuatro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¿y la prepa en</w:t>
      </w:r>
      <w:r>
        <w:rPr>
          <w:rFonts w:ascii="Arial" w:hAnsi="Arial" w:cs="Arial"/>
        </w:rPr>
        <w:t>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il novecientos setenta y siete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&lt;tiempo = “1:54:00”/&gt; este / ¿profesional?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mil novecientos ochenta y dos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¿y la maestría?</w:t>
      </w: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: mil dos / en el dos mil seis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y ahorita / todavía no / este / ¿todas fueron en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bueno me dijo que primaria 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secundaria fueron en</w:t>
      </w:r>
      <w:r>
        <w:rPr>
          <w:rFonts w:ascii="Arial" w:hAnsi="Arial" w:cs="Arial"/>
        </w:rPr>
        <w:t xml:space="preserve">?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en Reynosa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en Reynosa / ¿verdad?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¿y la preparatoria en</w:t>
      </w:r>
      <w:r>
        <w:rPr>
          <w:rFonts w:ascii="Arial" w:hAnsi="Arial" w:cs="Arial"/>
        </w:rPr>
        <w:t xml:space="preserve">?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Saltillo Coahuila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A1: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e están en una cajita / en el gabinete / ¿no está aquí Erika? /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A1: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dígale a Érika / si no ahí / está la cajita / y tiene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diskettes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nuevos ahí dentro</w:t>
      </w:r>
    </w:p>
    <w:p w:rsidR="00E01742" w:rsidRPr="00EF00B3" w:rsidRDefault="00E01742" w:rsidP="00650FAF">
      <w:pPr>
        <w:pStyle w:val="Sinespaciado1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eh / ¿la maestría ¿en dónde la hizo?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Monterrey Nuevo León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A1: dame un segundo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este la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- </w:t>
      </w:r>
      <w:r w:rsidRPr="00EF00B3">
        <w:rPr>
          <w:rFonts w:ascii="Arial" w:hAnsi="Arial" w:cs="Arial"/>
        </w:rPr>
        <w:t>/ el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¿cuál fue su licenciatura?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químico / bacteriólogo parasitólogo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¿y la maestría?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en ciencias veterinarias / maestría en ciencias veterinarias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¿y el doctorado en qué lo está haciendo?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ciencias de los alimentos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actualmente está trabajando ¿verdad?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</w:rPr>
        <w:t>¿desde cuándo trabaja aquí / en qué año / desde qué año?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¿año? / mil novecientos ochenta y siete / dos de noviembre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¿es la facultad?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Facultad / de Medicina Veterinaria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este / bueno aquí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se da un servicio ¿verdad? / que es el de la / educación ¿verdad?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la educación / sí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este ¿qué puesto está desempeñando ahorita?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&lt;tiempo = “116:39”/&gt; coordinador de biblioteca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¿desde cuándo tiene usted este puesto?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marzo del dos mil siete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m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este / respecto a su salario / su salario ¿más o menos en dónde se ubicaría usted aquí?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¿este es el mínimo?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 / el mínimo son dos mil ochocientos mensuales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seis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¿aquí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qué prestaciones tiene / servicio médico?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sí / servicios médico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¿despensa?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bonos de despensa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¿de vacaciones?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vacaciones /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pt-BR"/>
        </w:rPr>
      </w:pPr>
      <w:r w:rsidRPr="00EF00B3">
        <w:rPr>
          <w:rFonts w:ascii="Arial" w:hAnsi="Arial" w:cs="Arial"/>
          <w:lang w:val="pt-BR"/>
        </w:rPr>
        <w:t>E: ¿reparto de utilidades?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pt-BR"/>
        </w:rPr>
      </w:pPr>
      <w:r w:rsidRPr="00EF00B3">
        <w:rPr>
          <w:rFonts w:ascii="Arial" w:hAnsi="Arial" w:cs="Arial"/>
          <w:lang w:val="pt-BR"/>
        </w:rPr>
        <w:t>I: no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¿cursos de capacitación?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¿algún otro</w:t>
      </w:r>
      <w:r>
        <w:rPr>
          <w:rFonts w:ascii="Arial" w:hAnsi="Arial" w:cs="Arial"/>
        </w:rPr>
        <w:t>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la villa campestre / Villa campestre deportiva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eh ¿cuántos focos hay en su casa?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pt-BR"/>
        </w:rPr>
      </w:pPr>
      <w:r w:rsidRPr="00EF00B3">
        <w:rPr>
          <w:rFonts w:ascii="Arial" w:hAnsi="Arial" w:cs="Arial"/>
          <w:lang w:val="pt-BR"/>
        </w:rPr>
        <w:t>I: ¿perdem</w:t>
      </w:r>
      <w:r>
        <w:rPr>
          <w:rFonts w:ascii="Arial" w:hAnsi="Arial" w:cs="Arial"/>
          <w:lang w:val="pt-BR"/>
        </w:rPr>
        <w:t>-</w:t>
      </w:r>
      <w:r w:rsidRPr="00EF00B3">
        <w:rPr>
          <w:rFonts w:ascii="Arial" w:hAnsi="Arial" w:cs="Arial"/>
          <w:lang w:val="pt-BR"/>
        </w:rPr>
        <w:t>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pt-BR"/>
        </w:rPr>
      </w:pPr>
      <w:r w:rsidRPr="00EF00B3">
        <w:rPr>
          <w:rFonts w:ascii="Arial" w:hAnsi="Arial" w:cs="Arial"/>
          <w:lang w:val="pt-BR"/>
        </w:rPr>
        <w:t>E: focos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  <w:lang w:val="pt-BR"/>
        </w:rPr>
        <w:t>I: ¡o</w:t>
      </w:r>
      <w:r>
        <w:rPr>
          <w:rFonts w:ascii="Arial" w:hAnsi="Arial" w:cs="Arial"/>
          <w:lang w:val="pt-BR"/>
        </w:rPr>
        <w:t>h</w:t>
      </w:r>
      <w:r w:rsidRPr="00EF00B3">
        <w:rPr>
          <w:rFonts w:ascii="Arial" w:hAnsi="Arial" w:cs="Arial"/>
          <w:lang w:val="pt-BR"/>
        </w:rPr>
        <w:t xml:space="preserve">! </w:t>
      </w:r>
      <w:r w:rsidRPr="00EF00B3">
        <w:rPr>
          <w:rFonts w:ascii="Arial" w:hAnsi="Arial" w:cs="Arial"/>
        </w:rPr>
        <w:t>&lt;risas = “I”/&gt;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nunca he entendido esa pregunta en realidad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uno dos tres cuatro cinco seis / en la escalera  / siete ocho nueve diez / doce / jardín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quince focos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&lt;risas = “I”/&gt; / buena / buena pregunta ¿no? / te pone / te pone a pensar / nunca me / nunca me había puesto a pensar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no yo tampoco hasta que en el Ceneval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también nos preguntaron cuántos focos hay / en la casa / 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bueno / me acuerdo que mamá allá en la casa / allá en Durango tiene u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n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candil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un candil con un montonal de foquitos y dije / los tengo que poner todos 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el candil / todos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pero bueno / este / ¿en su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casa quiénes viven?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mi esposa / y mis tres hijos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¿son hombres los tres?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dos varones y una niña / una bebita de dos años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¿su esposa habla algún otro idioma aparte de español?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inglés / cincuenta por ciento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¿y sus hijos?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el primero / ma</w:t>
      </w:r>
      <w:r>
        <w:rPr>
          <w:rFonts w:ascii="Arial" w:hAnsi="Arial" w:cs="Arial"/>
        </w:rPr>
        <w:t xml:space="preserve">- </w:t>
      </w:r>
      <w:r w:rsidRPr="00EF00B3">
        <w:rPr>
          <w:rFonts w:ascii="Arial" w:hAnsi="Arial" w:cs="Arial"/>
        </w:rPr>
        <w:t>/ el mayor / habla inglés / cien por ciento / francés / cien por ciento / 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obviamente</w:t>
      </w:r>
    </w:p>
    <w:p w:rsidR="00E01742" w:rsidRPr="00EF00B3" w:rsidRDefault="00E01742" w:rsidP="00AD3905">
      <w:pPr>
        <w:pStyle w:val="Sinespaciado1"/>
        <w:ind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y mi otro hijo / inglés el / segundo / y la nena todavía no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este / ¿su esposa cuál fue el último grado que curso de</w:t>
      </w:r>
      <w:r>
        <w:rPr>
          <w:rFonts w:ascii="Arial" w:hAnsi="Arial" w:cs="Arial"/>
        </w:rPr>
        <w:t>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maestría en artes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trabaja actualmente?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¿y en dónde trabaja?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 xml:space="preserve">en la UANL </w:t>
      </w:r>
      <w:r w:rsidRPr="00EF00B3">
        <w:rPr>
          <w:rFonts w:ascii="Arial" w:hAnsi="Arial" w:cs="Arial"/>
        </w:rPr>
        <w:t xml:space="preserve">/ Facultad de Música de la </w:t>
      </w:r>
      <w:r>
        <w:rPr>
          <w:rFonts w:ascii="Arial" w:hAnsi="Arial" w:cs="Arial"/>
        </w:rPr>
        <w:t>UANL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pt-BR"/>
        </w:rPr>
      </w:pPr>
      <w:r w:rsidRPr="00EF00B3">
        <w:rPr>
          <w:rFonts w:ascii="Arial" w:hAnsi="Arial" w:cs="Arial"/>
          <w:lang w:val="pt-BR"/>
        </w:rPr>
        <w:t>E: ¿el salario aproximadamente?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pt-BR"/>
        </w:rPr>
      </w:pPr>
      <w:r w:rsidRPr="00EF00B3">
        <w:rPr>
          <w:rFonts w:ascii="Arial" w:hAnsi="Arial" w:cs="Arial"/>
          <w:lang w:val="pt-BR"/>
        </w:rPr>
        <w:t>I: ¿en número?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ni sé pero / bueno te digo / a ver / gana más que yo &lt;risas = “todos”/&gt; / ahí te va a</w:t>
      </w:r>
      <w:r>
        <w:rPr>
          <w:rFonts w:ascii="Arial" w:hAnsi="Arial" w:cs="Arial"/>
        </w:rPr>
        <w:t>h</w:t>
      </w:r>
      <w:r w:rsidRPr="00EF00B3">
        <w:rPr>
          <w:rFonts w:ascii="Arial" w:hAnsi="Arial" w:cs="Arial"/>
        </w:rPr>
        <w:t>i te va a</w:t>
      </w:r>
      <w:r>
        <w:rPr>
          <w:rFonts w:ascii="Arial" w:hAnsi="Arial" w:cs="Arial"/>
        </w:rPr>
        <w:t>h</w:t>
      </w:r>
      <w:r w:rsidRPr="00EF00B3">
        <w:rPr>
          <w:rFonts w:ascii="Arial" w:hAnsi="Arial" w:cs="Arial"/>
        </w:rPr>
        <w:t>i te va / han de ser unos // dieciséis mil pesos mensuales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&lt;tiempo = “120:07”/&gt; ¿qué puesto ocupa?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subdirección / subdirectora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eh / ¿su hijo el mayor / este / cuál fue el último grado que cursó?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el nivel técnico / técnico / en música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¿él trabaja orita?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¿dónde trabaja?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es particular en el aspecto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qu</w:t>
      </w:r>
      <w:r>
        <w:rPr>
          <w:rFonts w:ascii="Arial" w:hAnsi="Arial" w:cs="Arial"/>
        </w:rPr>
        <w:t xml:space="preserve">- </w:t>
      </w:r>
      <w:r w:rsidRPr="00EF00B3">
        <w:rPr>
          <w:rFonts w:ascii="Arial" w:hAnsi="Arial" w:cs="Arial"/>
        </w:rPr>
        <w:t>/ trabaja en una academia de música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¡ah! / sí / ¿da clases?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sí / maestro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¿y sabe usted cuánto gana?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no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no / ¿y su otro hijo el / el último grado cursado?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FA5AF6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  <w:r w:rsidRPr="00FA5AF6">
        <w:rPr>
          <w:rFonts w:ascii="Arial" w:hAnsi="Arial" w:cs="Arial"/>
          <w:lang w:val="pt-BR"/>
        </w:rPr>
        <w:t xml:space="preserve">I: e / preparatoria </w:t>
      </w:r>
    </w:p>
    <w:p w:rsidR="00E01742" w:rsidRPr="00FA5AF6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Pr="00FA5AF6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  <w:lang w:val="pt-BR"/>
        </w:rPr>
      </w:pPr>
      <w:r w:rsidRPr="00FA5AF6">
        <w:rPr>
          <w:rFonts w:ascii="Arial" w:hAnsi="Arial" w:cs="Arial"/>
          <w:lang w:val="pt-BR"/>
        </w:rPr>
        <w:t>E: ¿él trabaja?</w:t>
      </w:r>
    </w:p>
    <w:p w:rsidR="00E01742" w:rsidRPr="00FA5AF6" w:rsidRDefault="00E01742" w:rsidP="00AD3905">
      <w:pPr>
        <w:pStyle w:val="Sinespaciado1"/>
        <w:ind w:left="284" w:hanging="272"/>
        <w:jc w:val="both"/>
        <w:rPr>
          <w:rFonts w:ascii="Arial" w:hAnsi="Arial" w:cs="Arial"/>
          <w:lang w:val="pt-BR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e / no / orita no / acaba de dejar de trabajar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no sé si tenga algo más que agregar argumentar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no realmente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sólo que /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el / pensar en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A1: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no tenemos impresora orita /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pensar en este tipo de /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// digamos de trabajos / de investigaciones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pues la esperanza de uno es que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puedan llegar a / a construir en un buen / en un buen artículo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 a modo de propuesta es que ese artículo / se llegase 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publicar en revistas /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difusión un tanto más / 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al alcance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claro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de los estratos / socioculturales o socioeconómicos bajos / medios / y que en todas las instituciones universitarias / y a través de la </w:t>
      </w:r>
      <w:r>
        <w:rPr>
          <w:rFonts w:ascii="Arial" w:hAnsi="Arial" w:cs="Arial"/>
        </w:rPr>
        <w:t xml:space="preserve">SEP </w:t>
      </w:r>
      <w:r w:rsidRPr="00EF00B3">
        <w:rPr>
          <w:rFonts w:ascii="Arial" w:hAnsi="Arial" w:cs="Arial"/>
        </w:rPr>
        <w:t>se pudiera divulgar / los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resultados que esto / esto arroje / para tratar precisamente de mejorar / el impartir / o en mejorar / nuestro lenguaje / 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hago yo una observación a las autoridades /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cómo poder volver / a la música / agradable y sana / cómo poder volver / a los programas de televisión / sanos / con mensaje / con tema / entre más se permita / imprimir música // con tema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s/ aberrantes o con temas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 / que pueden perjudicar la forma de ser y de pensar / de nuestros adolescentes / nunca vamos a poder / pedir / y de exigir / un buen lenguaje una buena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forma de pensar un buen comportamiento / los adolescentes tratan de imitar lo que se dice en los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en los corridos / en las canciones / en los temas / que se escriben o que se / redactan / en un internet / herramienta de trabajo valiosísima pero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muy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malversada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claro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 muy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muy mal usada / en algunos / en unos aspectos / 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o sé a dónde vamos a parar con tanto / tanta contami</w:t>
      </w:r>
      <w:r>
        <w:rPr>
          <w:rFonts w:ascii="Arial" w:hAnsi="Arial" w:cs="Arial"/>
        </w:rPr>
        <w:t xml:space="preserve">- </w:t>
      </w:r>
      <w:r w:rsidRPr="00EF00B3">
        <w:rPr>
          <w:rFonts w:ascii="Arial" w:hAnsi="Arial" w:cs="Arial"/>
        </w:rPr>
        <w:t>/ contaminación visual / que también han degradado / el lenguaje / porque no podemos evitar / ese doble sentido en los anuncios de una cadena comercial / por ejemplo / uno que está bajando / la avenida Gonzalitos a la / a la altura de la Diana cazadora donde dice / éste es un pollo con madre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o este es un huevo con madre / más bien es un huevo con madre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&lt;tiempo = “124:00” &gt;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ah sí / sí lo he / </w:t>
      </w:r>
      <w:r w:rsidRPr="00EF00B3">
        <w:rPr>
          <w:rFonts w:ascii="Arial" w:hAnsi="Arial" w:cs="Arial"/>
          <w:lang w:val="es-ES"/>
        </w:rPr>
        <w:t>¡ajá!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y que este es un huevo perrón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o sea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la compañía de huevo / trata de dar / a ver / que su huevo es un producto muy bueno / pero a través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de doble sentido / y creo que / creo que no se vale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creo que no es la forma /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inculcar a nuestros / a nuestros jóvenes a nuestros niños / que decir / bueno / aunque la palabra madre / volvemos a los / términos ¿no? / tanto se aplica para decir algo bueno como algo malo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porque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para todo la usamos / ahí dicen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éste es un pollo con madre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el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diseñador de ese comercial / quiere decir que / más bien huevo / volvemos a lo mismo / me vuelvo a equivocar / es un huevo con madre / claro que / la madre de ese huevo es la gallina porque la gallina lo puso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pero tratan de dar a entender el doble sentido que usa el mexicano al decir es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está con madre / o sea que está muy bien / que está muy bueno / pero al mismo tiempo / el adjetivo madre podemos / ponerlo para / algo que no sirve / porque es muy común también escuchar la frase / no vale madre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dando a entender que no sirve / entonces madre lo utilizamos para todo / hasta Cepillín dijo una vez / madre / sólo hay una / pero refiriéndose / a que había un solo refresco / en el refrigerador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como dijo una vez Ricardo / entonces / esos anuncios panorámicos / o de prendas íntimas / o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doble sentido / o de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antros / ¿sí?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¿no llegan a ser realmente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perjudical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perjudiciales para / el lenguaje?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hago la pregunta / y la dejo en el aire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bastante perjudicial porque / si el niño lo oye en la televisión / y lo ve / en la televisión / si el niño lo / oye / en la radio / si lo / si el niño lo oye / lo ve / en un anuncio panorámico / el niño subliminalmente considera que eso está bien // y al ratito está diciendo lo que dijo Adal Ramones en uno de sus / programas / o al ratito está / diciendo lo que oyó en uno de los programas de la radio / en donde interaccionan el locutor y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las señoritas / hablando de pura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puro doble sentido y / pura basura ¿no? / entonces / una / una puesta de atención a las autoridades que permiten / que en la radio / que en la televisión / que en el internet a veces no controlable / pero la secretaría de ecología / que es la que da y quita / los anuncios panorámicos deberían hacer una revisión un poco más minuciosa / de qué se permite poner / así como se / prohíbe poner un anuncio / en cierta posición / en cierta / dimensión o en / cierta altura / también / censuren y también / revisen / lo que el anuncio dice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claro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¿por qué / permitir / el que / tal comercializadora / venda más / a través del doble sentido? / para nosotros / los que pensamos de una manera distinta / si esa comercializadora se basa en el doble sentido / para vender / a mí me pone en duda la calidad de ese producto / es más yo no compro ese producto / no lo pudo vender / de la manera más derecha / y no lo pudo vender con calidad / de la forma más / eficaz / no lo pudo vender / el huevo como huevo / tuvo que decir es un huevo perrón es un huevo con madre es un huevo no sé qué / el otro que ponen a la gallina con / dice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las piernas no sé qué y dando a entender / a la gallina con el vestido / que inmortalizara 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Marilyn Monroe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ah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 </w:t>
      </w:r>
    </w:p>
    <w:p w:rsidR="00E01742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el niño lo ve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</w:t>
      </w:r>
      <w:r w:rsidRPr="00EF00B3">
        <w:rPr>
          <w:rFonts w:ascii="Arial" w:hAnsi="Arial" w:cs="Arial"/>
          <w:lang w:val="es-ES"/>
        </w:rPr>
        <w:t xml:space="preserve"> 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 piensan que eso es correcto / entonces comercializar con doble sentido también pienso yo que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/ pos no se vale / entonces / aguas con los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claro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con los / anuncios / tanto panorámicos / como de las revistas / como del periódico / porque / si queremos un buen lenguaje / tenemos que empezar por enseñar un buen lenguaje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sí / bueno ya nada más le pediría si me puede llenar estas dos hojas / son igual de la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&lt;tiempo = “128:22”/&gt; muy bien /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hoy precisamente cumple años mi padre fíjate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ochenta y siete años años / el que me enseñó a abrocharme los zapatos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mjm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el que me enseñó los primeros / números / mi madre me enseñó a / leer y a escribir antes de entrar a la primaria / eran / eran otros tiempos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I: siempre decimos eso eran otros tiempos ¿no?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 ¿verdad?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 nuestros hijos también nos dicen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papá / son otros tiempos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 sí yo digo son los / otros tiempos pero con el honor se nace y con el honor se muere / valores son valores / y no se pueden perder / y nos corresponde a nosotros inculcarlos / los valores se pierden cuando los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padres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dejan de inculcarlos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I: lo primero que le regalé a mi hijo cuando nació fue un sarape / se lo pusimos de cobijita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lo segundo que le regalé / que se lo puse en el moisés / fue una bandera mexicana / lo tercero que le regalé / y que se lo puse / al ladito del moisés / una riata de lazar / y lo cuarto que le regalé / un libro de cuentos / que hasta la fecha / hasta hace poquito todavía lo seguía leyendo / ahorita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 xml:space="preserve">ya están grandes 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 xml:space="preserve">E: </w:t>
      </w:r>
      <w:r w:rsidRPr="00EF00B3">
        <w:rPr>
          <w:rFonts w:ascii="Arial" w:hAnsi="Arial" w:cs="Arial"/>
          <w:lang w:val="es-ES"/>
        </w:rPr>
        <w:t>¡ajá!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 w:rsidRPr="00EF00B3">
        <w:rPr>
          <w:rFonts w:ascii="Arial" w:hAnsi="Arial" w:cs="Arial"/>
        </w:rPr>
        <w:t>I: y el que se queda dormido leyéndolo soy yo / pero / también los enseñé a leer de muy chiquitos // mi hijo toca música y / aprendió a leer música / antes de leer letras / a los cinco años ya tocaba el violín / ya empieza a componer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concierto número tres / de Wolfgang Amadeus Mozart / representado el diecisiete de octubre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outlineLvl w:val="0"/>
        <w:rPr>
          <w:rFonts w:ascii="Arial" w:hAnsi="Arial" w:cs="Arial"/>
        </w:rPr>
      </w:pPr>
      <w:r w:rsidRPr="00EF00B3">
        <w:rPr>
          <w:rFonts w:ascii="Arial" w:hAnsi="Arial" w:cs="Arial"/>
        </w:rPr>
        <w:t>E: a mí también me gusta mucho la música clásica</w:t>
      </w:r>
      <w:r>
        <w:rPr>
          <w:rFonts w:ascii="Arial" w:hAnsi="Arial" w:cs="Arial"/>
        </w:rPr>
        <w:t xml:space="preserve"> </w:t>
      </w:r>
      <w:r w:rsidRPr="00EF00B3">
        <w:rPr>
          <w:rFonts w:ascii="Arial" w:hAnsi="Arial" w:cs="Arial"/>
        </w:rPr>
        <w:t>// pues ya sería todo</w:t>
      </w: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</w:p>
    <w:p w:rsidR="00E01742" w:rsidRPr="00EF00B3" w:rsidRDefault="00E01742" w:rsidP="00AD3905">
      <w:pPr>
        <w:pStyle w:val="Sinespaciado1"/>
        <w:ind w:left="284" w:hanging="2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Fin de la entrevista</w:t>
      </w:r>
    </w:p>
    <w:p w:rsidR="00E01742" w:rsidRPr="00AD3905" w:rsidRDefault="00E01742" w:rsidP="00CA120F">
      <w:pPr>
        <w:rPr>
          <w:rFonts w:ascii="Arial" w:hAnsi="Arial" w:cs="Arial"/>
          <w:lang w:val="es-ES_tradnl"/>
        </w:rPr>
      </w:pPr>
    </w:p>
    <w:sectPr w:rsidR="00E01742" w:rsidRPr="00AD3905" w:rsidSect="00EF00B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8C2"/>
    <w:multiLevelType w:val="hybridMultilevel"/>
    <w:tmpl w:val="D15A0DC8"/>
    <w:lvl w:ilvl="0" w:tplc="F11A27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47C46"/>
    <w:multiLevelType w:val="hybridMultilevel"/>
    <w:tmpl w:val="3A8461A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A7911"/>
    <w:multiLevelType w:val="hybridMultilevel"/>
    <w:tmpl w:val="8E68D1B4"/>
    <w:lvl w:ilvl="0" w:tplc="84E4916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8302376"/>
    <w:multiLevelType w:val="hybridMultilevel"/>
    <w:tmpl w:val="122A2032"/>
    <w:lvl w:ilvl="0" w:tplc="384ACE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8B5C25"/>
    <w:multiLevelType w:val="hybridMultilevel"/>
    <w:tmpl w:val="EFEA89F6"/>
    <w:lvl w:ilvl="0" w:tplc="B4BE77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3513CA"/>
    <w:multiLevelType w:val="hybridMultilevel"/>
    <w:tmpl w:val="D2F8025C"/>
    <w:lvl w:ilvl="0" w:tplc="0CA67F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801DFD"/>
    <w:multiLevelType w:val="hybridMultilevel"/>
    <w:tmpl w:val="11705C34"/>
    <w:lvl w:ilvl="0" w:tplc="EAD48508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315B20A6"/>
    <w:multiLevelType w:val="hybridMultilevel"/>
    <w:tmpl w:val="1A3E1C5A"/>
    <w:lvl w:ilvl="0" w:tplc="A22C3A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4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0E55E6"/>
    <w:multiLevelType w:val="hybridMultilevel"/>
    <w:tmpl w:val="AF7CA802"/>
    <w:lvl w:ilvl="0" w:tplc="E20C8D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2A4A88"/>
    <w:multiLevelType w:val="hybridMultilevel"/>
    <w:tmpl w:val="929AB6A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F451C5"/>
    <w:multiLevelType w:val="hybridMultilevel"/>
    <w:tmpl w:val="FCA86D8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FC7177"/>
    <w:multiLevelType w:val="hybridMultilevel"/>
    <w:tmpl w:val="4CAA68D6"/>
    <w:lvl w:ilvl="0" w:tplc="345C1EF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7"/>
  </w:num>
  <w:num w:numId="9">
    <w:abstractNumId w:val="2"/>
  </w:num>
  <w:num w:numId="10">
    <w:abstractNumId w:val="12"/>
  </w:num>
  <w:num w:numId="11">
    <w:abstractNumId w:val="11"/>
  </w:num>
  <w:num w:numId="12">
    <w:abstractNumId w:val="10"/>
  </w:num>
  <w:num w:numId="13">
    <w:abstractNumId w:val="1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stylePaneFormatFilter w:val="37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20F"/>
    <w:rsid w:val="0004002A"/>
    <w:rsid w:val="000600D2"/>
    <w:rsid w:val="000661C1"/>
    <w:rsid w:val="0008353A"/>
    <w:rsid w:val="000B3D92"/>
    <w:rsid w:val="000F7AFD"/>
    <w:rsid w:val="00113060"/>
    <w:rsid w:val="0016657D"/>
    <w:rsid w:val="001A1724"/>
    <w:rsid w:val="001C3D13"/>
    <w:rsid w:val="001D29FD"/>
    <w:rsid w:val="00221ACD"/>
    <w:rsid w:val="0025461E"/>
    <w:rsid w:val="002722A1"/>
    <w:rsid w:val="00295483"/>
    <w:rsid w:val="002F3859"/>
    <w:rsid w:val="003451D7"/>
    <w:rsid w:val="003B3A63"/>
    <w:rsid w:val="003C1B73"/>
    <w:rsid w:val="003D6A4F"/>
    <w:rsid w:val="003E3B05"/>
    <w:rsid w:val="003F3CA7"/>
    <w:rsid w:val="0045036B"/>
    <w:rsid w:val="00477A11"/>
    <w:rsid w:val="00483CD2"/>
    <w:rsid w:val="004B244B"/>
    <w:rsid w:val="004C42CA"/>
    <w:rsid w:val="004D6299"/>
    <w:rsid w:val="00517FB0"/>
    <w:rsid w:val="0053644C"/>
    <w:rsid w:val="00546543"/>
    <w:rsid w:val="00563AD9"/>
    <w:rsid w:val="00566538"/>
    <w:rsid w:val="005725C7"/>
    <w:rsid w:val="0058663A"/>
    <w:rsid w:val="005F0F67"/>
    <w:rsid w:val="00650FAF"/>
    <w:rsid w:val="006710FF"/>
    <w:rsid w:val="00690B4C"/>
    <w:rsid w:val="00702EDF"/>
    <w:rsid w:val="0074599D"/>
    <w:rsid w:val="007B0A9D"/>
    <w:rsid w:val="007B547C"/>
    <w:rsid w:val="007D5D48"/>
    <w:rsid w:val="00803E3E"/>
    <w:rsid w:val="008467E5"/>
    <w:rsid w:val="008642F4"/>
    <w:rsid w:val="008C0465"/>
    <w:rsid w:val="008D33E8"/>
    <w:rsid w:val="008E65E9"/>
    <w:rsid w:val="00932706"/>
    <w:rsid w:val="0094642C"/>
    <w:rsid w:val="009564A5"/>
    <w:rsid w:val="00967353"/>
    <w:rsid w:val="009729E2"/>
    <w:rsid w:val="00977F8D"/>
    <w:rsid w:val="009D529A"/>
    <w:rsid w:val="00A048B0"/>
    <w:rsid w:val="00A0758F"/>
    <w:rsid w:val="00A1216B"/>
    <w:rsid w:val="00A247DA"/>
    <w:rsid w:val="00A553A1"/>
    <w:rsid w:val="00A63AE9"/>
    <w:rsid w:val="00AB10FA"/>
    <w:rsid w:val="00AD3905"/>
    <w:rsid w:val="00BD766D"/>
    <w:rsid w:val="00C01BE8"/>
    <w:rsid w:val="00CA120F"/>
    <w:rsid w:val="00D90204"/>
    <w:rsid w:val="00D94E27"/>
    <w:rsid w:val="00DA2CC1"/>
    <w:rsid w:val="00DB1841"/>
    <w:rsid w:val="00DD7AC5"/>
    <w:rsid w:val="00DE0EDD"/>
    <w:rsid w:val="00E01742"/>
    <w:rsid w:val="00E047C7"/>
    <w:rsid w:val="00E05B43"/>
    <w:rsid w:val="00E21D53"/>
    <w:rsid w:val="00E250D0"/>
    <w:rsid w:val="00E26325"/>
    <w:rsid w:val="00E62F93"/>
    <w:rsid w:val="00E81503"/>
    <w:rsid w:val="00EE21C6"/>
    <w:rsid w:val="00EF00B3"/>
    <w:rsid w:val="00F30146"/>
    <w:rsid w:val="00F343B3"/>
    <w:rsid w:val="00F402EF"/>
    <w:rsid w:val="00F92499"/>
    <w:rsid w:val="00FA5AF6"/>
    <w:rsid w:val="00FE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E2"/>
    <w:pPr>
      <w:spacing w:line="276" w:lineRule="auto"/>
    </w:pPr>
    <w:rPr>
      <w:rFonts w:ascii="Calibri" w:hAnsi="Calibri"/>
      <w:lang w:val="es-MX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2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A120F"/>
    <w:rPr>
      <w:rFonts w:ascii="Cambria" w:hAnsi="Cambria" w:cs="Times New Roman"/>
      <w:b/>
      <w:bCs/>
      <w:i/>
      <w:iCs/>
      <w:sz w:val="28"/>
      <w:szCs w:val="28"/>
      <w:lang w:val="es-ES" w:eastAsia="es-ES" w:bidi="ar-SA"/>
    </w:rPr>
  </w:style>
  <w:style w:type="paragraph" w:customStyle="1" w:styleId="ecxecxmsonormal">
    <w:name w:val="ecxecxmsonormal"/>
    <w:basedOn w:val="Normal"/>
    <w:uiPriority w:val="99"/>
    <w:rsid w:val="00CA120F"/>
    <w:pPr>
      <w:spacing w:after="324"/>
    </w:pPr>
    <w:rPr>
      <w:lang w:eastAsia="es-MX"/>
    </w:rPr>
  </w:style>
  <w:style w:type="paragraph" w:customStyle="1" w:styleId="Sinespaciado1">
    <w:name w:val="Sin espaciado1"/>
    <w:uiPriority w:val="99"/>
    <w:rsid w:val="00CA120F"/>
    <w:rPr>
      <w:rFonts w:ascii="Calibri" w:hAnsi="Calibri"/>
      <w:lang w:val="es-MX"/>
    </w:rPr>
  </w:style>
  <w:style w:type="paragraph" w:styleId="NoSpacing">
    <w:name w:val="No Spacing"/>
    <w:uiPriority w:val="99"/>
    <w:qFormat/>
    <w:rsid w:val="00CA120F"/>
    <w:rPr>
      <w:rFonts w:ascii="Calibri" w:hAnsi="Calibri"/>
      <w:lang w:val="es-MX"/>
    </w:rPr>
  </w:style>
  <w:style w:type="character" w:customStyle="1" w:styleId="ecxapple-style-span">
    <w:name w:val="ecxapple-style-span"/>
    <w:basedOn w:val="DefaultParagraphFont"/>
    <w:uiPriority w:val="99"/>
    <w:rsid w:val="00CA120F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CA120F"/>
    <w:rPr>
      <w:rFonts w:ascii="Times New Roman" w:hAnsi="Times New Roman"/>
      <w:sz w:val="20"/>
      <w:szCs w:val="20"/>
      <w:lang w:eastAsia="es-MX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A120F"/>
    <w:rPr>
      <w:lang w:val="es-MX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A1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A120F"/>
    <w:rPr>
      <w:b/>
    </w:rPr>
  </w:style>
  <w:style w:type="paragraph" w:styleId="Header">
    <w:name w:val="header"/>
    <w:basedOn w:val="Normal"/>
    <w:link w:val="HeaderChar"/>
    <w:uiPriority w:val="99"/>
    <w:rsid w:val="00CA120F"/>
    <w:pPr>
      <w:tabs>
        <w:tab w:val="center" w:pos="4419"/>
        <w:tab w:val="right" w:pos="8838"/>
      </w:tabs>
    </w:pPr>
    <w:rPr>
      <w:lang w:val="es-E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3905"/>
    <w:rPr>
      <w:rFonts w:ascii="Calibri" w:eastAsia="Times New Roman" w:hAnsi="Calibri" w:cs="Times New Roman"/>
      <w:sz w:val="22"/>
      <w:szCs w:val="22"/>
      <w:lang w:val="es-ES" w:eastAsia="en-US"/>
    </w:rPr>
  </w:style>
  <w:style w:type="paragraph" w:styleId="Footer">
    <w:name w:val="footer"/>
    <w:basedOn w:val="Normal"/>
    <w:link w:val="FooterChar"/>
    <w:uiPriority w:val="99"/>
    <w:rsid w:val="00CA120F"/>
    <w:pPr>
      <w:tabs>
        <w:tab w:val="center" w:pos="4419"/>
        <w:tab w:val="right" w:pos="8838"/>
      </w:tabs>
    </w:pPr>
    <w:rPr>
      <w:lang w:val="es-E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3905"/>
    <w:rPr>
      <w:rFonts w:ascii="Calibri" w:eastAsia="Times New Roman" w:hAnsi="Calibri" w:cs="Times New Roman"/>
      <w:sz w:val="22"/>
      <w:szCs w:val="22"/>
      <w:lang w:val="es-ES" w:eastAsia="en-US"/>
    </w:rPr>
  </w:style>
  <w:style w:type="paragraph" w:styleId="BodyText">
    <w:name w:val="Body Text"/>
    <w:basedOn w:val="Normal"/>
    <w:link w:val="BodyTextChar"/>
    <w:uiPriority w:val="99"/>
    <w:rsid w:val="00CA120F"/>
    <w:pPr>
      <w:suppressAutoHyphens/>
    </w:pPr>
    <w:rPr>
      <w:rFonts w:ascii="Arial" w:hAnsi="Arial" w:cs="Arial"/>
      <w:lang w:val="es-ES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3905"/>
    <w:rPr>
      <w:rFonts w:ascii="Arial" w:eastAsia="Times New Roman" w:hAnsi="Arial" w:cs="Arial"/>
      <w:sz w:val="22"/>
      <w:szCs w:val="22"/>
      <w:lang w:val="es-ES" w:eastAsia="ar-SA" w:bidi="ar-SA"/>
    </w:rPr>
  </w:style>
  <w:style w:type="paragraph" w:customStyle="1" w:styleId="Textoindependiente21">
    <w:name w:val="Texto independiente 21"/>
    <w:basedOn w:val="Normal"/>
    <w:uiPriority w:val="99"/>
    <w:rsid w:val="00CA120F"/>
    <w:pPr>
      <w:suppressAutoHyphens/>
      <w:jc w:val="both"/>
    </w:pPr>
    <w:rPr>
      <w:rFonts w:ascii="Arial" w:hAnsi="Arial" w:cs="Arial"/>
      <w:lang w:val="es-ES" w:eastAsia="ar-SA"/>
    </w:rPr>
  </w:style>
  <w:style w:type="character" w:customStyle="1" w:styleId="DateChar">
    <w:name w:val="Date Char"/>
    <w:link w:val="Date"/>
    <w:uiPriority w:val="99"/>
    <w:locked/>
    <w:rsid w:val="00AD3905"/>
    <w:rPr>
      <w:rFonts w:cs="Times New Roman"/>
      <w:lang w:eastAsia="es-ES"/>
    </w:rPr>
  </w:style>
  <w:style w:type="paragraph" w:styleId="Date">
    <w:name w:val="Date"/>
    <w:basedOn w:val="Normal"/>
    <w:next w:val="Normal"/>
    <w:link w:val="DateChar2"/>
    <w:uiPriority w:val="99"/>
    <w:rsid w:val="00AD3905"/>
    <w:pPr>
      <w:spacing w:line="240" w:lineRule="auto"/>
    </w:pPr>
    <w:rPr>
      <w:rFonts w:ascii="Times New Roman" w:hAnsi="Times New Roman"/>
      <w:sz w:val="20"/>
      <w:szCs w:val="20"/>
      <w:lang w:eastAsia="es-ES"/>
    </w:rPr>
  </w:style>
  <w:style w:type="character" w:customStyle="1" w:styleId="DateChar1">
    <w:name w:val="Date Char1"/>
    <w:basedOn w:val="DefaultParagraphFont"/>
    <w:link w:val="Date"/>
    <w:uiPriority w:val="99"/>
    <w:semiHidden/>
    <w:rsid w:val="0082553E"/>
    <w:rPr>
      <w:rFonts w:ascii="Calibri" w:hAnsi="Calibri"/>
      <w:lang w:val="es-MX"/>
    </w:rPr>
  </w:style>
  <w:style w:type="character" w:customStyle="1" w:styleId="DateChar2">
    <w:name w:val="Date Char2"/>
    <w:basedOn w:val="DefaultParagraphFont"/>
    <w:link w:val="Date"/>
    <w:uiPriority w:val="99"/>
    <w:locked/>
    <w:rsid w:val="00AD3905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BalloonTextChar">
    <w:name w:val="Balloon Text Char"/>
    <w:link w:val="BalloonText"/>
    <w:uiPriority w:val="99"/>
    <w:locked/>
    <w:rsid w:val="00AD3905"/>
    <w:rPr>
      <w:rFonts w:ascii="Tahoma" w:hAnsi="Tahoma" w:cs="Times New Roman"/>
      <w:sz w:val="16"/>
      <w:szCs w:val="16"/>
      <w:lang w:eastAsia="es-ES"/>
    </w:rPr>
  </w:style>
  <w:style w:type="paragraph" w:styleId="BalloonText">
    <w:name w:val="Balloon Text"/>
    <w:basedOn w:val="Normal"/>
    <w:link w:val="BalloonTextChar2"/>
    <w:uiPriority w:val="99"/>
    <w:rsid w:val="00AD3905"/>
    <w:pPr>
      <w:spacing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553E"/>
    <w:rPr>
      <w:sz w:val="0"/>
      <w:szCs w:val="0"/>
      <w:lang w:val="es-MX"/>
    </w:rPr>
  </w:style>
  <w:style w:type="character" w:customStyle="1" w:styleId="BalloonTextChar2">
    <w:name w:val="Balloon Text Char2"/>
    <w:basedOn w:val="DefaultParagraphFont"/>
    <w:link w:val="BalloonText"/>
    <w:uiPriority w:val="99"/>
    <w:locked/>
    <w:rsid w:val="00AD3905"/>
    <w:rPr>
      <w:rFonts w:ascii="Lucida Grande" w:eastAsia="Times New Roman" w:hAnsi="Lucida Grande" w:cs="Times New Roman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AD3905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Absatz-Standardschriftart">
    <w:name w:val="Absatz-Standardschriftart"/>
    <w:uiPriority w:val="99"/>
    <w:rsid w:val="00AD3905"/>
  </w:style>
  <w:style w:type="character" w:customStyle="1" w:styleId="WW-Absatz-Standardschriftart">
    <w:name w:val="WW-Absatz-Standardschriftart"/>
    <w:uiPriority w:val="99"/>
    <w:rsid w:val="00AD3905"/>
  </w:style>
  <w:style w:type="character" w:customStyle="1" w:styleId="Fuentedeprrafopredeter3">
    <w:name w:val="Fuente de párrafo predeter.3"/>
    <w:uiPriority w:val="99"/>
    <w:rsid w:val="00AD3905"/>
  </w:style>
  <w:style w:type="character" w:customStyle="1" w:styleId="Fuentedeprrafopredeter2">
    <w:name w:val="Fuente de párrafo predeter.2"/>
    <w:uiPriority w:val="99"/>
    <w:rsid w:val="00AD3905"/>
  </w:style>
  <w:style w:type="character" w:customStyle="1" w:styleId="WW-Absatz-Standardschriftart1">
    <w:name w:val="WW-Absatz-Standardschriftart1"/>
    <w:uiPriority w:val="99"/>
    <w:rsid w:val="00AD3905"/>
  </w:style>
  <w:style w:type="character" w:customStyle="1" w:styleId="Fuentedeprrafopredeter1">
    <w:name w:val="Fuente de párrafo predeter.1"/>
    <w:uiPriority w:val="99"/>
    <w:rsid w:val="00AD3905"/>
  </w:style>
  <w:style w:type="paragraph" w:customStyle="1" w:styleId="Encabezado3">
    <w:name w:val="Encabezado3"/>
    <w:basedOn w:val="Normal"/>
    <w:next w:val="BodyText"/>
    <w:uiPriority w:val="99"/>
    <w:rsid w:val="00AD3905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val="es-ES" w:eastAsia="ar-SA"/>
    </w:rPr>
  </w:style>
  <w:style w:type="paragraph" w:styleId="List">
    <w:name w:val="List"/>
    <w:basedOn w:val="BodyText"/>
    <w:uiPriority w:val="99"/>
    <w:rsid w:val="00AD3905"/>
    <w:pPr>
      <w:spacing w:after="120" w:line="240" w:lineRule="auto"/>
    </w:pPr>
    <w:rPr>
      <w:rFonts w:ascii="Times New Roman" w:hAnsi="Times New Roman" w:cs="Tahoma"/>
      <w:sz w:val="24"/>
      <w:szCs w:val="24"/>
      <w:lang w:val="es-MX"/>
    </w:rPr>
  </w:style>
  <w:style w:type="paragraph" w:customStyle="1" w:styleId="Etiqueta">
    <w:name w:val="Etiqueta"/>
    <w:basedOn w:val="Normal"/>
    <w:uiPriority w:val="99"/>
    <w:rsid w:val="00AD390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val="es-ES" w:eastAsia="ar-SA"/>
    </w:rPr>
  </w:style>
  <w:style w:type="paragraph" w:customStyle="1" w:styleId="ndice">
    <w:name w:val="Índice"/>
    <w:basedOn w:val="Normal"/>
    <w:uiPriority w:val="99"/>
    <w:rsid w:val="00AD3905"/>
    <w:pPr>
      <w:suppressLineNumbers/>
      <w:suppressAutoHyphens/>
      <w:spacing w:line="240" w:lineRule="auto"/>
    </w:pPr>
    <w:rPr>
      <w:rFonts w:ascii="Times New Roman" w:hAnsi="Times New Roman" w:cs="Tahoma"/>
      <w:sz w:val="24"/>
      <w:szCs w:val="24"/>
      <w:lang w:val="es-ES" w:eastAsia="ar-SA"/>
    </w:rPr>
  </w:style>
  <w:style w:type="paragraph" w:customStyle="1" w:styleId="Encabezado2">
    <w:name w:val="Encabezado2"/>
    <w:basedOn w:val="Normal"/>
    <w:next w:val="BodyText"/>
    <w:uiPriority w:val="99"/>
    <w:rsid w:val="00AD3905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val="es-ES" w:eastAsia="ar-SA"/>
    </w:rPr>
  </w:style>
  <w:style w:type="paragraph" w:customStyle="1" w:styleId="Encabezado1">
    <w:name w:val="Encabezado1"/>
    <w:basedOn w:val="Normal"/>
    <w:next w:val="BodyText"/>
    <w:uiPriority w:val="99"/>
    <w:rsid w:val="00AD3905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val="es-ES" w:eastAsia="ar-SA"/>
    </w:rPr>
  </w:style>
  <w:style w:type="character" w:styleId="Hyperlink">
    <w:name w:val="Hyperlink"/>
    <w:basedOn w:val="DefaultParagraphFont"/>
    <w:uiPriority w:val="99"/>
    <w:rsid w:val="00AD390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49</Pages>
  <Words>18081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MONR_H23_HMP061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87</cp:revision>
  <dcterms:created xsi:type="dcterms:W3CDTF">2012-03-07T18:29:00Z</dcterms:created>
  <dcterms:modified xsi:type="dcterms:W3CDTF">2012-07-04T01:47:00Z</dcterms:modified>
</cp:coreProperties>
</file>