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  <w:lang w:val="es-ES"/>
        </w:rPr>
        <w:t xml:space="preserve">&lt;Transaudio_filename = “MONR_H23_HMP063.MP3” xml:lang = “español”&gt;  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&lt;Datos clave_texto = “MONR_H23_HMP063” tipo_texto = “entrevista_semidirigida”&gt;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  <w:lang w:val="es-ES"/>
        </w:rPr>
        <w:t>&lt;Corpus corpus = “PRESEEA” subcorpus = “ESMXMONR” ciudad = “Monterrey” país = “México”/&gt;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&lt;Grabacion resp_grab = “</w:t>
      </w:r>
      <w:r w:rsidRPr="00BE6338">
        <w:rPr>
          <w:rFonts w:ascii="Arial" w:hAnsi="Arial" w:cs="Arial"/>
          <w:lang w:val="es-ES_tradnl"/>
        </w:rPr>
        <w:t>César Rodrigo Jiménez Villa</w:t>
      </w:r>
      <w:r w:rsidRPr="008E15AF">
        <w:rPr>
          <w:rFonts w:ascii="Arial" w:hAnsi="Arial" w:cs="Arial"/>
        </w:rPr>
        <w:t>” lugar = “casa del entrevistador” duración= “47´12´´” fecha_grab = “2007-11-30“ sistema = “MP3”/&gt;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  <w:lang w:val="es-ES"/>
        </w:rPr>
        <w:t>&lt;Transcripcionresp_trans = “Zeuxiz Melissa Crespo López” fecha_trans = “2008-06-09”numero_palabras = “10509”/&gt;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  <w:lang w:val="es-ES"/>
        </w:rPr>
        <w:t>&lt;Revisionnum_rev = “1” resp_rev = “Raquel Rodríguez de Garza” fecha_rev = “2009-04-20”/&gt;</w:t>
      </w:r>
    </w:p>
    <w:p w:rsidR="00490D24" w:rsidRPr="008E15AF" w:rsidRDefault="00490D24" w:rsidP="00183F61">
      <w:pPr>
        <w:pStyle w:val="NoSpacing"/>
        <w:rPr>
          <w:rFonts w:ascii="Arial" w:hAnsi="Arial" w:cs="Arial"/>
          <w:lang w:val="es-ES"/>
        </w:rPr>
      </w:pPr>
      <w:r w:rsidRPr="008E15AF">
        <w:rPr>
          <w:rFonts w:ascii="Arial" w:hAnsi="Arial" w:cs="Arial"/>
          <w:lang w:val="es-ES"/>
        </w:rPr>
        <w:t>&lt;Revisionnum_rev = “2” resp_rev = “Mayra Silva Almanza” fecha_rev = “2010-09-17”/&gt;&lt;Revisionnum_rev = “3” resp_rev = “Cynthia Martínez del Ángel” fecha_rev = “2011-07-26”/&gt;</w:t>
      </w:r>
    </w:p>
    <w:p w:rsidR="00490D24" w:rsidRPr="008E15AF" w:rsidRDefault="00490D24" w:rsidP="00183F61">
      <w:pPr>
        <w:rPr>
          <w:rFonts w:ascii="Arial" w:hAnsi="Arial" w:cs="Arial"/>
        </w:rPr>
      </w:pPr>
      <w:r w:rsidRPr="008E15AF">
        <w:rPr>
          <w:rFonts w:ascii="Arial" w:hAnsi="Arial" w:cs="Arial"/>
        </w:rPr>
        <w:t>&lt;Revision num_rev=”4” resp_rev=”Dalina Flores Hilerio” fecha_rev=”2011-11-13/&gt;&lt;/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  <w:lang w:val="es-ES"/>
        </w:rPr>
        <w:t>&lt;/Datos&gt;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&lt;Hablantes&gt;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&lt;Hablante id = “hab1” nombre = “</w:t>
      </w:r>
      <w:r w:rsidRPr="00BE6338">
        <w:rPr>
          <w:rFonts w:ascii="Arial" w:hAnsi="Arial" w:cs="Arial"/>
          <w:lang w:val="es-ES_tradnl"/>
        </w:rPr>
        <w:t>Román Fortunato Orozco Cava</w:t>
      </w:r>
      <w:r w:rsidRPr="008E15AF">
        <w:rPr>
          <w:rFonts w:ascii="Arial" w:hAnsi="Arial" w:cs="Arial"/>
        </w:rPr>
        <w:t>” codigo_hab = “I” sexo = “hombre” grupo_edad = “2” edad = “47” nivel_edu = “3” estudios = “Maestría en Administración" profesión = “controlador de tráfico aéreo" origen = “Monterrey" papel = “informante"/&gt;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&lt;Hablante id = “hab2" nombre = “</w:t>
      </w:r>
      <w:r w:rsidRPr="00BE6338">
        <w:rPr>
          <w:rFonts w:ascii="Arial" w:hAnsi="Arial" w:cs="Arial"/>
          <w:lang w:val="es-ES_tradnl"/>
        </w:rPr>
        <w:t>César Rodrigo Jiménez Villa</w:t>
      </w:r>
      <w:r w:rsidRPr="008E15AF">
        <w:rPr>
          <w:rFonts w:ascii="Arial" w:hAnsi="Arial" w:cs="Arial"/>
        </w:rPr>
        <w:t>" codigo_hab = “E" sexo = “hombre" grupo_edad = “1" edad= “27" nivel_edu = “3" estudios = “Licenciatura en Diseño Gráfico” profesión = “diseñador gráfico y Fotógrafo" origen = “Monterrey" papel = “entrevistador"/&gt;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&lt;Relaciones rel_ent_inf = “desconocidos"/&gt;</w:t>
      </w:r>
    </w:p>
    <w:p w:rsidR="00490D24" w:rsidRPr="008E15AF" w:rsidRDefault="00490D24" w:rsidP="00183F61">
      <w:pPr>
        <w:pStyle w:val="NoSpacing"/>
        <w:rPr>
          <w:rFonts w:ascii="Arial" w:hAnsi="Arial" w:cs="Arial"/>
        </w:rPr>
      </w:pPr>
      <w:r w:rsidRPr="008E15AF">
        <w:rPr>
          <w:rFonts w:ascii="Arial" w:hAnsi="Arial" w:cs="Arial"/>
        </w:rPr>
        <w:t>&lt;/Hablantes&gt;&lt;/Trans&gt;</w:t>
      </w:r>
    </w:p>
    <w:p w:rsidR="00490D24" w:rsidRPr="008E15AF" w:rsidRDefault="00490D24" w:rsidP="00183F61">
      <w:pPr>
        <w:pStyle w:val="NoSpacing"/>
        <w:rPr>
          <w:rFonts w:ascii="Arial" w:hAnsi="Arial" w:cs="Arial"/>
          <w:lang w:val="es-ES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es-ES_tradn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BE6338">
        <w:rPr>
          <w:rFonts w:ascii="Arial" w:hAnsi="Arial" w:cs="Arial"/>
          <w:lang w:val="es-ES_tradnl"/>
        </w:rPr>
        <w:t>E</w:t>
      </w:r>
      <w:r w:rsidRPr="008E15AF">
        <w:rPr>
          <w:rFonts w:ascii="Arial" w:hAnsi="Arial" w:cs="Arial"/>
        </w:rPr>
        <w:t xml:space="preserve">: primero que nada muy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s / </w:t>
      </w:r>
      <w:r w:rsidRPr="008E15AF">
        <w:rPr>
          <w:rFonts w:ascii="Arial" w:hAnsi="Arial" w:cs="Arial"/>
        </w:rPr>
        <w:t xml:space="preserve"> tardes / gracias por / por atenderme / la plática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buenas tardes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lo primero pos vamos a /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se me fue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 interactuar / a platicar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vamos a platicar / este / primero para / para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despejarnos un poquito / quitarnos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el miedo a la grabadora porque mucha gente le tiene miedo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¿cómo / cómo has visto // que ha estado el clima bien / bien raro / que hace mucho /  frío orita / bueno estuvo haciendo frío hace rato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ahorita pos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ya no tanto? / ¿cómo lo has estado / viendo?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¿cómo lo he estado viendo? / pos como parte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de un ciclo / algo que sé que tiene que pasar / que tengo conocimiento de que tiene que pasar / es parte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del cambio de las estacio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nes // ¿verdad? / que estamos pasando de un otoño ya a un invierno / de una forma / así muy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 rápida </w:t>
      </w:r>
      <w:r w:rsidRPr="008E15AF">
        <w:rPr>
          <w:rFonts w:ascii="Arial" w:hAnsi="Arial" w:cs="Arial"/>
        </w:rPr>
        <w:t>en este momento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mjm // pos sí tranquilo // tiene que pasar a huevo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ora sí que como dicen // bueno /</w:t>
      </w:r>
      <w:r>
        <w:rPr>
          <w:rFonts w:ascii="Arial" w:hAnsi="Arial" w:cs="Arial"/>
        </w:rPr>
        <w:t xml:space="preserve"> este </w:t>
      </w:r>
      <w:r w:rsidRPr="008E15AF">
        <w:rPr>
          <w:rFonts w:ascii="Arial" w:hAnsi="Arial" w:cs="Arial"/>
        </w:rPr>
        <w:t>// con respecto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¿dónde vives? / este me habías dicho que vivías allá por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¿cómo se llamaba la calle?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en Guadalupe 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Guad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Linda Vista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Linda Vista / ¿cómo es / por allá?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¿cómo es? // 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una zona de clase /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mucho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tráfico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muchos centros comerciales //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mucho movimiento de gente / rumbo al aeropuerto / habitable todavía // muy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baja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eh / la violencia // ha habido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delincuencia / robos / es algo / parte de la ciudad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tan  inseguro como en todos lados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tan  inseguro como en todos lados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/ y ¿te gusta ahí?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¿te gusta vivir ahí?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“02:01”/&gt; me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pienso que estoy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adecuado / el hecho de que me quede cerca  precisamente de mi trabajo / tiene mucho que ver el hecho de que me haya establecido ahí 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tiene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vías de comunicación muy rápidas / como lo que es / Constitución / la avenida Miguel Alemán / centros comerciales que están muy cerca / vivo tranquilo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trabajas en el aeropuerto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trabajo en el aeropuerto correcto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bueno volviendo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orita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donde vives / vives ahorita en un departamento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un departamento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¿verdad?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¿cómo es? / o sea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¿es un edificio muy grande / es pequeño?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un edificio de cuatro pisos // está dividido en dos //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 un lado están dos departamentos juntos / son tres departamentos</w:t>
      </w:r>
      <w:r>
        <w:rPr>
          <w:rFonts w:ascii="Arial" w:hAnsi="Arial" w:cs="Arial"/>
        </w:rPr>
        <w:t xml:space="preserve"> por </w:t>
      </w:r>
      <w:r w:rsidRPr="008E15AF">
        <w:rPr>
          <w:rFonts w:ascii="Arial" w:hAnsi="Arial" w:cs="Arial"/>
        </w:rPr>
        <w:t>/ por piso //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en frente podríamos decir un solo departamento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un departamento grande y dos chiquitos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son de la misma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medida los / tres departamentos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okay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nada más que todos están juntos comparten pared / y uno que está en frente / pasando las escaleras / está / en medio por llamarle de alguna forma se dividen así / el edificio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mjm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doce departamentos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¿y como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cuatro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¿el edificio?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no / es una forma muy caprichosa porque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parte de las recámaras no son cuadradas sino son / pentagonales o sea que el edificio no tiene propiamente una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una forma geométrica definida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el arquitecto estaba loco cuando lo hizo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o algo vanguardista por llamarle de alguna forma porque ese tipo de departamentos podríamos decir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la / el tipo de arquitectura yo / lo he visto pero en lugares de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playa 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playa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destinos de playa / sí / ése tipo en sí la distribución de un departamento es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muy de descanso el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muy de descanso / sí / propiamente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tipo de departamento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// accesible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¿tú vives en qué piso?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la planta baja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planta baja / hasta abajo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el departamento número uno exactamente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¿fuiste de los primeros en llegar ahí?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sí fui / de los primeros en llegar / exactamente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“04:00”/&gt;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&lt;risas = “E”/&gt; está chido //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¿vives bien / los vecinos todo tranquilo? / nada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tengo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ningún problema con ellos 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no tienes problemas con ellos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un lugar que tiene mucho movimiento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gente // hay quienes compraron 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tuvieron familia más numerosa que ya no pudo caber en el departamento de dos recámaras / tuvieron que irse a otros lados / rentan / o sea que hay movimiento hay rotación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 vecinos / son pocos los vecinos que / son propietarios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que / viven ahí 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tú eres el único no?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/ somos / em // originalmente los que compramos somos cuatro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de doce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departamentos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de</w:t>
      </w:r>
      <w:r w:rsidRPr="008E15AF">
        <w:rPr>
          <w:rFonts w:ascii="Arial" w:hAnsi="Arial" w:cs="Arial"/>
        </w:rPr>
        <w:t xml:space="preserve"> doce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sí / los demás se rentan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está bien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está bien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supongo / porque la mayoría han de ser parejas jóvenes 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la gran mayoría o ya son señores grandes que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 ya gente mayor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ya gente mayor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ay ¿qué te iba a decir? // bueno entonces / la zona dices está / está muy cómoda porque / está cerca de / de transporte / para todos lados y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para todos lados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muy bien comunicada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avenidas y todo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exactamente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nada más el tráfico / y el ruido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 no mucho / en donde yo vivo / pero sí más que nada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 número de tráfico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pocas avenidas / verdaderamente de flujo vehicular / fuerte // entonces se aglomera hay embotellamientos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constantemente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constantemente / las horas pico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las horas pico</w:t>
      </w: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la hora de entrada a las escuelas / a  los trabajos / la hora de salida a comer // y la hora de salida del trabajo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sí / y pos supongo que / también ha de ser difícil que te visite la familia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no</w:t>
      </w:r>
      <w:r w:rsidRPr="008E15AF">
        <w:rPr>
          <w:rFonts w:ascii="Arial" w:hAnsi="Arial" w:cs="Arial"/>
        </w:rPr>
        <w:t xml:space="preserve"> difícil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em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porque tienen otro tipo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de ocupaciones por llamarle de alguna forma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me es más fácil moverme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a estar esperando que me visiten / pero de todas maneras tengo visitas familiares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¿sí? / de repente / ¿más o menos cada cuándo?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mis padres vienen cada año / dos veces al año / yo voy más seguido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¡ah! ¿ellos viven en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ellos viven en Acapulco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&lt;tiempo = “06:01”/&gt; Acapulco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¡ay! qué bonito está Acapulco por cierto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a mí me gusta mucho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entonces / e / ¿vas más comúnmente para allá?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es más fácil que yo vaya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a Acapulco 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supongo  </w:t>
      </w:r>
      <w:r w:rsidRPr="008E15AF">
        <w:rPr>
          <w:rFonts w:ascii="Arial" w:hAnsi="Arial" w:cs="Arial"/>
        </w:rPr>
        <w:t>/ supongo que vas para allá / en temporada decembrina / 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indistintamente pero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como algo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// no sé si llamarle cotidiano de costumbre o común / fin de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fin de año 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siempre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fin de año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¿religiosamente todos los</w:t>
      </w:r>
      <w:r>
        <w:rPr>
          <w:rFonts w:ascii="Arial" w:hAnsi="Arial" w:cs="Arial"/>
        </w:rPr>
        <w:t xml:space="preserve">  </w:t>
      </w:r>
      <w:r w:rsidRPr="008E15AF">
        <w:rPr>
          <w:rFonts w:ascii="Arial" w:hAnsi="Arial" w:cs="Arial"/>
        </w:rPr>
        <w:t xml:space="preserve">fines de año? 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podríamos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decir que todos los fines de año estoy ahí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y ¿qué hacen?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convivimos como familia porque es el día en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verdaderamente nos juntamos todos los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somos hijos ahora sí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del mismo padre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la misma madre // o sea como familia / con sobrinos / a veces van primos / e / pero sí es un día en especial porque como familia nos reunimos / la mayoría ya no vivimos en Acapulco / en Acapulco viven dos de mis hermanos de siete que somos más mis dos padres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¡au! / son muchos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somos nueve nada más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entonces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cinco vivimos fuera / dos viven en Acapulco con sus familias / y mis papás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dónde viven los demás?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tengo un hermano en Veracruz / en Minatitlán / tengo otro en Lázaro Cárdenas Michoacán // una hermano en Querétaro / y una hermana en la Ciudad de México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Ciudad de México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y yo que estoy aquí en Monterrey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 sea / están bien repartiditos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 sí / cada quien tomó su camino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pues sí / y cada quien / en su propio trabajo y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supongo que a todos les está yendo tan bien como les puede ir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pues sí / la verdad sí / gracias a dios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// qué bueno que se siguen viendo / y en /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y en el fin de año / dices que se reúnen / siempre como familia / ¿preparan cena 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se prepara en casa toda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preparan todo / y ¿qué preparan / más / son los que acostumbran?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pavo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al horno / ¿vedá? / relleno</w:t>
      </w:r>
      <w:r>
        <w:rPr>
          <w:rFonts w:ascii="Arial" w:hAnsi="Arial" w:cs="Arial"/>
        </w:rPr>
        <w:t xml:space="preserve"> con </w:t>
      </w:r>
      <w:r w:rsidRPr="008E15AF">
        <w:rPr>
          <w:rFonts w:ascii="Arial" w:hAnsi="Arial" w:cs="Arial"/>
        </w:rPr>
        <w:t>/ pos ora sí que / carnes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frutas secas y cosas de ésas / pollo / pierna / de cerdo 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si es Noche Buena pos una ensalada de noche buena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sopa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pasta al horno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“08:04”/&gt;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¿cuál es la ensalada de noche buena?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la ensalada de noche buena lleva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eh / betabel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caña / jícama / naranja / tanto en jugo como / en rodajas / em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sería todo / con un poco de azúcar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todo eso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con un poco de azúcar?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todo eso con un poco de azúcar sí / el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misma caña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misma / el mismo betabel sueltan jugo / la naranja / todo eso se combina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¿entonces es como un ponche?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como un ponche pero</w:t>
      </w:r>
      <w:r>
        <w:rPr>
          <w:rFonts w:ascii="Arial" w:hAnsi="Arial" w:cs="Arial"/>
        </w:rPr>
        <w:t xml:space="preserve"> sin </w:t>
      </w:r>
      <w:r w:rsidRPr="008E15AF">
        <w:rPr>
          <w:rFonts w:ascii="Arial" w:hAnsi="Arial" w:cs="Arial"/>
        </w:rPr>
        <w:t xml:space="preserve">/ el líquido / sin alcohol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mm / ¡órale!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pero es una ensalada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sabe bueno?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bastante bueno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yo al betabel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le saco la vuelta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pero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no me gusta mucho el betabel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bien maduro / es dulzón / sabroso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y pues / también / y / y este algunas // cuando te visitan ellos a ti / ¿regularmente qué hacen?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vienen / pasan aquí ¿qué será? / una semana / quince días / salimos // Saltillo / Nuevo Laredo // en fin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paseos que para mí me parecerían cotidianos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eh / la Carretera Nacional / ir a comer a los Cavazos / los centros comerciales / vuelta por la ciudad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como con / en México a uno lo llevan a comer a Tres Marías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como para ir a Tres Marías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 La Marquesa / por allá / aquellos lados / sí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ahí / ¿y al extranjero no?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al extranjero 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 sea allá a los / Estados Unidos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de cruzar la frontera no / fíjate que no / no / es algo que nos llame la atención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es algo bien común aquí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en realidad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me da risa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recibes familia / dice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¡vamos allá lo tienes bien cerquita!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pero pues es que / vamos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para unos es común sí / pero en realidad no les llama la atención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 algunos sí / no todos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lo que hace uno es ir de compras / propiamente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ir a la frontera y vas y traes tu mandado ¿vedá? / y regresas / y la familia no le llama la atención el hecho de ir a una ciudad fronteriza en realidad 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“10:00”/&gt; bueno lo que quieren es ir a / Disney o algo así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 propiamente para estar aquí con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con la familia / ellos vienen a aquí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bueno /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entonces / ¿cuando ellos vienen aquí es puro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pura visita / puro / tranquilito?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llevarlos a dar la vuelta al museo al Alfa / cosas por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el estilo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cosas por el estilo / familiarmente hablando / paseos aquí / estar en casa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¿qué fue lo que te orilló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 venir para acá / a Monterrey?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 Monterrey // estando estudiando la carrera de ingeniero químico petrolero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 la ve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el Instituto Politécnico Nacional de la Ciudad de México exactamente / mi padre que / fue también controlador de tránsito aéreo / se enteró a través de amistades que tenía precisamente lo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era / la extinta Aeronáutica Mexicana que ahora es / de que había / cursos de formación como controlador / estando estudiando en la tarde en el Politécnico a la vez entré a estudiar en la mañana la carrera de Controlador de Tránsito Aéreo / terminando por unas cuestiones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calificaciones / promedios de calificaciones / se decidió qué plazas en un momento dado / estarían disponibles / y dependiendo la calificación / estuvimos en la disposición de agarrar las mejores plazas / entre ellas estaba Monterrey / fuera de la Ciudad de México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o el lugar que yo me quería ir / que era Acapulco / no existía en ese momento / lugares muy peleados / dentro de nuestro país en cuestiones aeroportuarias // disponibles por llamar / de una forma la atención / Mérida / Monterrey / Mazatlán / eran puntos importantes / y pos decidí venirme a Monterrey // sin conocer / sin saber absolutamente nada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y desde entonces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y desde entonces estoy aquí / exactamente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¿te gusta vivir en Monterrey?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estoy a gusto /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/ con respecto a / a tu vida aquí en Monterrey //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¿un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día normal cómo lo pasas?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&lt;tiempo = “12:03”/&gt; un día normal // me levanto a las seis de la mañana / temprano / mis actividades laborales inician a las siete de la mañana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un baño / un arreglo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aseo personal / me dirijo al aeropuerto // cinco minutos antes / a las siete de la mañana / estoy iniciando mis labores / termino a las dos de la tarde 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me alimento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dependiendo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invitaciones / o algo que tenga yo que hace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r / investigación que tenga que hacer / pues lo hago en ese momento / o sencillamente me la paso en mi casa todo el día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tirado viendo la televisión / sí / propiamente /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¡qué rico!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realidad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&lt;risas = “E”/&gt; sí eso de tirar flojera es</w:t>
      </w:r>
      <w:r>
        <w:rPr>
          <w:rFonts w:ascii="Arial" w:hAnsi="Arial" w:cs="Arial"/>
        </w:rPr>
        <w:t xml:space="preserve">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me fascina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creo que no hay mexicano al que no le guste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¿verdad? / pero es parte yo pienso también el desahogo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l / estrés de mi trabajo / cosas de ese tipo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sí tengo entendido que el / que el trabajo de Control de Tránsito es bastante pesado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algo sí / pero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fascinante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como ser policía pero allá arriba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pues sí propiamente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/ una vez me dijeron por ahí / de hecho una vez este me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me detuvo un tránsito y cuando me preguntó a qué se dedicaba mi papá / me dice / le digo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no pos es Controlador de Tránsito Aéreo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¡ah! es como yo pero allá arriba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pero allá arriba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casi casi me imaginaba al policía que pensaba que / que estaba arriba de una plataforma dirigiendo aviones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tú pasas / tú no // mucha gente no tiene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muy / cercada la idea de lo que es la ocupación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pero todo mundo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la usa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bueno 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cambiando un poquito el tema / este / cosas importantes que han pasado en tu vida / por ejemplo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que puedas decir / esto cambió mi vida / esto mejoró mi vida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pienso que ha sido por ciclos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ciclos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 los veinte años que me / emancipé / propiamente // salí de mi casa ya con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no con un futuro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certero ni cierto // mucho de eso fue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aventura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propiamente de salir ya del seno familiar e iniciar la vida propia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“14:05”/&gt;mjm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eso fue a los veinte años // a los cuarenta años /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decidí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titularme // ¿verdad? / terminar una carrera un un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algo / profesional / aunque mi trabajo en un momento dado tiene una responsabilidad bastante alta / no deja de ser considerado como algo técnico / para el ambiente en el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nos desenvolvemos un / título universitario / tiene mucho que ver / aunque propiamente no demuestre si eres hábil o no / o eres apto o no / desgraciadamente lo que es el título pues / te puede abrir muchas puertas aunque al momento de demostrarlo / pues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propiamente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ahora sí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tendramos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tendremos qué demostrarlo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pues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eso pienso que fue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otro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otra pauta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otro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otro parteaguas / los 40 años y / sí de ahí en adelante lo sigo llevando / pienso que han sido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etapas de mi vida / propiamente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// ¿y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en algún momento te ha pasado algo que te haya puesto en peligro / la vida?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hasta este momento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¿no? / ¿nada?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pienso que 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he participado en accidentes pero no pienso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tal vez hayan puesto en peligro mi vida // posiblemente visto de otro / de 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de otro lado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o con otra óptica / pudiera haber sucedido algo fatal pero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yo pienso que no / no / no he tenido el riesgo de algo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/ regularmente uno cuando / cree que se va a ir 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algo muy grave // yo he tenido la / buena o mala suerte de que en mi vida he estado al borde del peligro / al borde de irme pero / no ha pasado nada / casi siempre por accidentes muy estúpidos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que estoy arriba del cerro y me caigo o algo por el estilo / casi siempre // tengo esa mala costumbre // bueno 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por último // perdón // económicamente hablando ¿te sientes a gusto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quieres superarte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“16:07”/&gt; económicamente //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pienso que tengo alguna estabilidad económica // como todo ser humano egoístamente hablando / posiblemente quiero más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sí todo mundo quiere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 lo que tengo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queremos más / pero dentro de un ámbito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tal vez materialista / propia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 comodidad como hablábamos hace un minuto precisamente que nos gusta / por llamar de alguna forma dijeras tú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la flojera ¿vedá?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pero queremos más comodidad aunque / en realidad lo que tenemos pues nos bastaría para vivir bastante bien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sí / o es más de lo que necesita uno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o tal vez posiblemente sea más de lo que necesito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pero yo quiero más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como todo el mundo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 / pienso que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pues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// bueno / muchas gracias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hay de qué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por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por platicar conmigo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vamos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hacerte una pequeña</w:t>
      </w:r>
      <w:r>
        <w:rPr>
          <w:rFonts w:ascii="Arial" w:hAnsi="Arial" w:cs="Arial"/>
        </w:rPr>
        <w:t xml:space="preserve"> / encuestita</w:t>
      </w:r>
      <w:r w:rsidRPr="008E15AF">
        <w:rPr>
          <w:rFonts w:ascii="Arial" w:hAnsi="Arial" w:cs="Arial"/>
        </w:rPr>
        <w:t xml:space="preserve"> // no es nada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muy complicado / nomás vamos a // llenar / esto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¿tu nombre es </w:t>
      </w:r>
      <w:r>
        <w:rPr>
          <w:rFonts w:ascii="Arial" w:hAnsi="Arial" w:cs="Arial"/>
        </w:rPr>
        <w:t>_____</w:t>
      </w:r>
      <w:r w:rsidRPr="008E15AF">
        <w:rPr>
          <w:rFonts w:ascii="Arial" w:hAnsi="Arial" w:cs="Arial"/>
        </w:rPr>
        <w:t xml:space="preserve"> / qué?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es-ES_tradnl"/>
        </w:rPr>
      </w:pPr>
      <w:r w:rsidRPr="00BE6338">
        <w:rPr>
          <w:rFonts w:ascii="Arial" w:hAnsi="Arial" w:cs="Arial"/>
          <w:lang w:val="es-ES_tradnl"/>
        </w:rPr>
        <w:t>I: _____ _________ ______ / ____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es-ES_tradn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es-ES_tradnl"/>
        </w:rPr>
      </w:pPr>
      <w:r w:rsidRPr="00BE6338">
        <w:rPr>
          <w:rFonts w:ascii="Arial" w:hAnsi="Arial" w:cs="Arial"/>
          <w:lang w:val="es-ES_tradnl"/>
        </w:rPr>
        <w:t>E: _____ _________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es-ES_tradn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// </w:t>
      </w:r>
      <w:r>
        <w:rPr>
          <w:rFonts w:ascii="Arial" w:hAnsi="Arial" w:cs="Arial"/>
        </w:rPr>
        <w:t>______</w:t>
      </w:r>
      <w:r w:rsidRPr="008E15AF">
        <w:rPr>
          <w:rFonts w:ascii="Arial" w:hAnsi="Arial" w:cs="Arial"/>
        </w:rPr>
        <w:t xml:space="preserve"> con zeta y / </w:t>
      </w:r>
      <w:r>
        <w:rPr>
          <w:rFonts w:ascii="Arial" w:hAnsi="Arial" w:cs="Arial"/>
        </w:rPr>
        <w:t>____</w:t>
      </w:r>
      <w:r w:rsidRPr="008E15AF">
        <w:rPr>
          <w:rFonts w:ascii="Arial" w:hAnsi="Arial" w:cs="Arial"/>
        </w:rPr>
        <w:t xml:space="preserve"> con uve / chica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¿</w:t>
      </w:r>
      <w:r>
        <w:rPr>
          <w:rFonts w:ascii="Arial" w:hAnsi="Arial" w:cs="Arial"/>
          <w:lang w:val="pt-BR"/>
        </w:rPr>
        <w:t>____</w:t>
      </w:r>
      <w:r w:rsidRPr="00BE6338">
        <w:rPr>
          <w:rFonts w:ascii="Arial" w:hAnsi="Arial" w:cs="Arial"/>
          <w:lang w:val="pt-BR"/>
        </w:rPr>
        <w:t xml:space="preserve"> / con ka?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no ce / a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Ce / a / uve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 uve / a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>____</w:t>
      </w:r>
      <w:r w:rsidRPr="00BE6338">
        <w:rPr>
          <w:rFonts w:ascii="Arial" w:hAnsi="Arial" w:cs="Arial"/>
          <w:lang w:val="pt-BR"/>
        </w:rPr>
        <w:t xml:space="preserve">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correcto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edad tienes?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cuarenta y siete años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cuarenta y siete // ¿eres soltero o casado?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divorciado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divorciado </w:t>
      </w:r>
      <w:r w:rsidRPr="008E15AF">
        <w:rPr>
          <w:rFonts w:ascii="Arial" w:hAnsi="Arial" w:cs="Arial"/>
        </w:rPr>
        <w:t>divorciado / ¿me puedes dar la dirección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 tu / casa?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/ la calle es nueve de octubre / el número cinco mil cuatrocientos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la calle nueve / octubre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cinco mil cuatrocientos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cinco mil cuatrocientos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departamento uno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“18:03”/&gt;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dep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&lt;observación_complementaria = “lo dice como abreviación de departamento” /&gt; uno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fraccionamiento / Torres / Linda Vista</w:t>
      </w:r>
      <w:r>
        <w:rPr>
          <w:rFonts w:ascii="Arial" w:hAnsi="Arial" w:cs="Arial"/>
        </w:rPr>
        <w:t xml:space="preserve">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fraccionamiento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viene siendo la colonia ¿verdad?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fraccionamiento podríamos decir / que dentro de una colonia o de una comunidad puede haber / eh / vario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 / fraccionamientos/ esto 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parte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es una colonia 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 lugares que se fracciona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// se dividen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¿cómo me dijiste / fraccionamiento qué?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fraccionamiento Torres Linda Vista / algo parecido a una colonia / pos sí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Linda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Vista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Vista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Guadalupe Nuevo León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Guadalupe Nuevo León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¿teléfono?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ocho tres / siete nueve / nueve cinco / tres tres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ocho tres / siete nueve / nueve cinco / tres tres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correcto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religión / ¿profesas alguna?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católico podríamos decir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católico de esos que dicen que son pero que no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posiblemente no soy fanático / ni cosas de ésas / tengo algún problema tal vez y luego luego digo ¡ay dios! ¿vedá? / o cosas de ésas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típico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dios nos ampare / no sé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¿de dónde eres / o sea dónde naciste?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de nacimiento en la Ciudad de México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en México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es / Miguel Hidalgo / Distrito Federal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ciudad // de México 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¿tenías alguna ocupación allá?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estudiante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estudiante 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JM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referente a otro lugar donde hayas vivido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Acapulco Guerrero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mjm / en Ciudad de México naciste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yo nací en la Ciudad de México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¿cuántos años viviste ahí?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tres meses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¿tres meses?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nada más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tres meses / ¿y luego Acapulco?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y luego Acapulco / quince años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quince años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“20:03”/&gt; y regreso a la Ciudad de México /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vivo ahí / otros cinco años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México otra vez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la ciudad de México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cinco años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y Monterrey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Monterrey ya el resto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ya tengo veintisiete años por aquí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// ¿tus padres son de?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el estado de Oaxaca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Oaxaca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los 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del Istmo de Tehuantepec / los 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¿tus abuelos?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también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¿todos?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/ originarios de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Oaxaca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ahí está / este ya no // ¿cuánto tiempo / viviendo en Monterrey deben ser entre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veintiuno y cuarenta años?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tengo veintisiete años viviendo aquí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debe de ser así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te viniste a vivir acá por trabajo ¿vedá?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por trabajo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¿qué otras opciones tienes?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educación / trabajo / enfermedad // migración previa de otros familiares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educación y trabajo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educación y trabajo / ¿los dos?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es porque aquí vine y de nueva cuenta entré a la universidad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entonces serían los dos // ¿tienes algún pasatiempo?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viajar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¿viajar es tu pasatiempo?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así 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viaja / ¿vas al cine?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poco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poco ¿cuánto sería poco / más o menos?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tal vez dos veces al año // muy poco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dos veces al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cuando mucho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cuando ves / vas al cine ¿qué película prefieres ver / mexicana o extranjera?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me es indistinto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indistinto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¿qué tipo de película prefieres ver /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drama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suspenso terror ficción?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“22:10”/&gt;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tal vez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drama y ficción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drama y ficción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¿escuchas el radio?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tan seguido?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muy seguido / ¿o qué opciones tienes?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básicamente diría / más de / dos horas al día / menos de dos horas al día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más de dos horas al día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cuando escuchas el radio / ¿qué prefieres oír?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música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música 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alguna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¿algún tipo de música en particular?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de todo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de todo un poco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pues entonces sería // de tod</w:t>
      </w:r>
      <w:r>
        <w:rPr>
          <w:rFonts w:ascii="Arial" w:hAnsi="Arial" w:cs="Arial"/>
        </w:rPr>
        <w:t xml:space="preserve">a </w:t>
      </w:r>
      <w:r w:rsidRPr="008E15AF">
        <w:rPr>
          <w:rFonts w:ascii="Arial" w:hAnsi="Arial" w:cs="Arial"/>
        </w:rPr>
        <w:t>/ ¿alguna estación que tengas / preferencia?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ninguna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ninguna // sería música / ¿televisión ves?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veo televisión /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igual que la anterior / más de dos veces / más de dos horas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posiblemente más de dos horas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tipo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programa prefieres ver?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 investigación / posiblemente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 sea / acá / como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Doctor House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los otros de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 prefiero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Discovery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Channel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¿documentales?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 / documentales 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¿cómo pondrías precisamente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la ley y el orden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Doctor House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y todo ese tipo de programas?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policiacos y forenses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sí es / correcto / veo de todo / películas también / todo depende /</w:t>
      </w:r>
      <w:r>
        <w:rPr>
          <w:rFonts w:ascii="Arial" w:hAnsi="Arial" w:cs="Arial"/>
        </w:rPr>
        <w:t xml:space="preserve"> 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“24:04”/&gt;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películas también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¿las ves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con frecuencia?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películas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con mucha frecuencia 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ahora sí que el clásico / una vez a la semana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una vez a la semana / así 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igual también / indistinta la / si es mexicana o 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importa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cuando ves una película extranjera // ¿la prefieres doblada o subtitulada?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sino / sino es en inglés / tal vez subtitulada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¿no tienes problemas con el inglés</w:t>
      </w:r>
      <w:r>
        <w:rPr>
          <w:rFonts w:ascii="Arial" w:hAnsi="Arial" w:cs="Arial"/>
        </w:rPr>
        <w:t>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tengo problemas con el inglés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 ver //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¿en tu casa tienes videograbadora?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¿DVD?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¿consola de videojuegos?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</w:t>
      </w:r>
      <w:r>
        <w:rPr>
          <w:rFonts w:ascii="Arial" w:hAnsi="Arial" w:cs="Arial"/>
        </w:rPr>
        <w:t xml:space="preserve">Sky </w:t>
      </w:r>
      <w:r w:rsidRPr="008E15AF">
        <w:rPr>
          <w:rFonts w:ascii="Arial" w:hAnsi="Arial" w:cs="Arial"/>
        </w:rPr>
        <w:t>/ MVS / Cablevisión?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¿cuántas televisiones hay en tu casa?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dos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dos // las suficientes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¿lees el periódico?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periódico?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El Norte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Norte / es el más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más común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común aquí en Monterrey / ¿qué tan / seguido lees el periódico? / hablando ¿diario?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¿una semana?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diario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>E: diario //</w:t>
      </w:r>
      <w:r w:rsidRPr="008E15A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¿qué sección prefieres leer?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la primera sección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¿lo que es internacional?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bueno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nacional / internacional / viene todo en la primera sección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sería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¿qué opciones tienes?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tengo nacional / internacional / local / social / deportiva / anuncios / policía / negocios / culturales y espectáculos / yo creo que son las primeras dos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nacionales e internacionales / yo prefiero ver los monitos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la local también porque / tienes que saber también del ámbito local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¡ah! local / sí cierto 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¿revistas ves?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&lt;tiempo = “26:04”/&gt;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¿de qué tipo?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indistinto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eso no importa / mientras haya una revista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 / correcto / mientras tenga qué leer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¿te gusta la lectura?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podríamos decir que la disfruto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tan seguido lees una revista?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di ario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diario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sí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¿internet?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también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// ¿dónde lo usas / en tu casa / en el trabajo</w:t>
      </w:r>
      <w:r>
        <w:rPr>
          <w:rFonts w:ascii="Arial" w:hAnsi="Arial" w:cs="Arial"/>
        </w:rPr>
        <w:t>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en mi casa y en el trabajo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en ambos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¿cuántas computadoras hay en tu casa?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mi casa una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/ ¿para qué usas el internet? / o más bien dicho / te voy a dar una lista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 de usos / y me vas a decir que si lo usas diario / una vez por semana / o una vez al mes / ¿enviar correos electrónicos?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diario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diario / ¿buscar información?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diario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tareas pos no porque ya / no hay de eso ¿o sí hay?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 / sí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como doy capacitación también / en general tengo / tengo trabajo también que hacer / por medio de la computadora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¿sería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diario también?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diario / bueno / vamos a ponerle tal vez menos / ¿qué opciones tienes?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una vez a la semana / una vez al mes / o diario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una vez a la semana puedes ponerle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¿chatear?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no / ¿usar el sistema de voz y video?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¿algún otro uso que le des al internet?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 / pues únicamente navegar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disfrutarlo / meterme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diferentes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no sé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lo clásico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lo clásico / andar navegando / ¿vedá?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¿teléfono? / pues es obvio / todo mundo tiene teléfono // bueno hay gente que 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 mundo tiene teléfono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hay gente que no tiene teléfono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“28:01”/&gt; ¿celular?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también /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uso le das al celular?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que el celular tiene mensajitos y tomas fotos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y todo eso / para qué lo usas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en primer lugar para comunicarme / en segundo lugar como grabación / tomar fotografías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¿no usas el internet en tu celular?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no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¿vas a museos?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me gustan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 ¿qué tan seguido / una vez por semana / una vez por mes?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puedes ponerle una vez por año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una vez al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¿has ido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conciertos?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igual ¿qué tan seguido?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cada que hay la oportunidad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¿podríamos decir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entre dos veces al año y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podemos decir que dos veces al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más o menos / sí porque hay mucho concierto pero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no a todos vas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pero no todo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no todo me gusta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mjm ¿teatro has ido?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¿perdón?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al teatro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teatro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no voy muy seguido / podemos decir una vez al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una vez al año // vas más que yo al teatro / la verdad es que el teatro a mí no me gusta mucho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dependiendo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obra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viajas / obvio que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¿qué tan seguido?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una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 / cinco veces al año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oye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cinco veces al año es mucho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¿se te hace? / 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quisiera viajar más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considerando que yo viajo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una vez al año si tengo suerte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si tengo suerte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yo sí / me gusta viajar y / y trato de hacerlo seguido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mmm // con respecto a estudios // la primaria / ¿la terminaste?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sí / completa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e / ¿fue pública o privada?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pública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pública // ¿en qué año la terminaste más o menos?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so debió haber sido en mil novecientos setenta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// dos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“30:07”/&gt; en mil novecientos setenta y dos / yo todavía ni nacía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¿dónde la estudiaste?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Acapulco Guerrero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Acapulco Guerrero // secundaria también terminada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¿pública o privada?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esa fue pública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también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¿en qué año la terminaste?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secundaria en el setenta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cinco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setenta y cinco // ¿Acapulco / 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dónde?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dos años en Acapulco / y un año en la Ciudad de México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¿preparatoria?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la Ciudad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México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también terminada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terminada / sí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terminada / México / es ¿Pública o privada?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pública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¿en qué año la terminaste?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setenta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ocho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setenta y ocho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tienes una técnica ¿verdad? / una </w:t>
      </w:r>
      <w:r>
        <w:rPr>
          <w:rFonts w:ascii="Arial" w:hAnsi="Arial" w:cs="Arial"/>
        </w:rPr>
        <w:t>c</w:t>
      </w:r>
      <w:r w:rsidRPr="008E15AF">
        <w:rPr>
          <w:rFonts w:ascii="Arial" w:hAnsi="Arial" w:cs="Arial"/>
        </w:rPr>
        <w:t>arrera técnica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controlador de Tránsito Aéreo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mjm / terminada también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terminada también // carrera técnica 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a ve r / ¿ésa es / pública o privada? 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pública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pública // ¿en qué año la terminaste?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el ochenta y uno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ochenta y uno también en México ¿verdad?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la Ciudad de México / sí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426" w:right="227" w:hanging="426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tienes una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carrera profesional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también ¿vedá?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licenciatura / correcto / ciencias jurídicas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426" w:hanging="426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sería profesional lic</w:t>
      </w:r>
      <w:r>
        <w:rPr>
          <w:rFonts w:ascii="Arial" w:hAnsi="Arial" w:cs="Arial"/>
        </w:rPr>
        <w:t xml:space="preserve">- </w:t>
      </w:r>
      <w:r w:rsidRPr="008E15AF">
        <w:rPr>
          <w:rFonts w:ascii="Arial" w:hAnsi="Arial" w:cs="Arial"/>
        </w:rPr>
        <w:t>ciencias jurídicas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27" w:hanging="227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“32:02”/&gt; licenciado en ciencias jurídicas / sí // esa fue en una universidad privada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muchos años de estudio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pues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¿en qué año la terminaste?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dos mil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en dos mil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eso fue aquí en Monterrey / en México?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en Monterrey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Monterrey //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¿ahorita estás trabajando?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¿desde cuándo trabajas?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desde el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el año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primero de marzo de mil novecientos ochenta y uno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con el año tenía pero bueno // mil novecientos ochenta y uno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tú ponlo completo / si quieren toda la información completa / pues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pues sí // ¿en dónde trabajas? en el aeropuerto 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Servicios a la Navegación // en el Espacio Aéreo Mexicano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¿así se llama el lugar?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se llama la empresa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la empresa 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¡ajá!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la empresa se llama servi</w:t>
      </w:r>
      <w:r>
        <w:rPr>
          <w:rFonts w:ascii="Arial" w:hAnsi="Arial" w:cs="Arial"/>
        </w:rPr>
        <w:t xml:space="preserve">-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servicios / a la navegación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na / ve / ga / ción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en el espacio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en / el / es / pa / cio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Aéreo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se me acabo el renglón // aéreo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Mexicano 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E: Me / xi / ca / no </w:t>
      </w:r>
    </w:p>
    <w:p w:rsidR="00490D24" w:rsidRPr="00BE6338" w:rsidRDefault="00490D24" w:rsidP="00183F61">
      <w:pPr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correcto / Secretaría de Comunicaciones y Transportes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CNA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CNA</w:t>
      </w:r>
      <w:r w:rsidRPr="008E15AF">
        <w:rPr>
          <w:rFonts w:ascii="Arial" w:hAnsi="Arial" w:cs="Arial"/>
        </w:rPr>
        <w:t xml:space="preserve"> / correcto / y </w:t>
      </w:r>
      <w:r>
        <w:rPr>
          <w:rFonts w:ascii="Arial" w:hAnsi="Arial" w:cs="Arial"/>
        </w:rPr>
        <w:t>SCT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 / ¿eres empleado? / empleado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soy empleado </w:t>
      </w:r>
      <w:r>
        <w:rPr>
          <w:rFonts w:ascii="Arial" w:hAnsi="Arial" w:cs="Arial"/>
        </w:rPr>
        <w:t xml:space="preserve">/ correcto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las actividades / de las actividades que hay en tu trabajo / mejor dicho / ¿en tú trabajo qué haces / produces / vendes o das servicio?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proporciono servicios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servicios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¿cuál es el servicio?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el control del tránsito aéreo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397" w:hanging="397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“34:10”/&gt;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¿qué puesto desempeñas ahorita?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soy / controlador de tránsito aéreo // radar / aeropuerto 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eso cómo es?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proporciono el servicio // para todas las aeronaves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circulen //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penetren / el área terminal de Monterrey / que está basado / en un círculo / de cincuenta millas náuticas / con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centro / en el Aeropuerto de Monterrey // con una división a partir de que el aeronave / levanta las ruedas / hasta que abandona / veinte mil pies / en su ascenso / todo lo que vuele dentro de un círculo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cincuenta millas / alrededor del aeropuerto de Monterrey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¿y al llegar a veinte mil pies</w:t>
      </w:r>
      <w:r>
        <w:rPr>
          <w:rFonts w:ascii="Arial" w:hAnsi="Arial" w:cs="Arial"/>
        </w:rPr>
        <w:t>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pasa a otra dependencia que se llama Centro de Control / yo trabajo en el Control / en la Oficina de Aproximación Radar // con una pantalla radar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entonces es diferente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podríamos decir que es lo mismo / pero diferente / o sea son / son especialidades / es lo mismo de proporcionar los servicios de tránsito aéreo / pero son diferentes especialidades / el control de aeródromo que se proporciona a través de una torre de control / el control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área ruta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que son las aeronaves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saliendo de un aeropuerto tienen que viajar / una distancia bastante alta entonces se tienen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mantener a 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rectos y nivelados / a una determinada altitud / eso lo lleva un centro de control / al momento que el aeronave inicia el descenso ya para aterrizar / o está despegando de un aeropuerto / para / ascender precisamente a una / altitud en ruta / ese espacio de ascenso y descenso / es el que me toca / a mí vigilar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¡órale!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/ que no vaya a haber un golpe en los ascensos o descensos / que son las partes más críticas del vuelo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“36:02”/&gt; y este puesto lo desempeñas ¿desde?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el primero de enero /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lo de radar / aeropuerto / no / ése fue desde el año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de mil novecientos ochenta y nueve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mil novecientos ochenta y nueve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mil novecientos ochenta y nueve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es la última especialidad que tengo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referente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sueldo 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ganas / considerando que el mínimo es de dos mil ochocientos pesos al mes // ¿ganas / cuántas veces más / o menos del mínimo? // aproximadamente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unas veinte veces el mínimo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veinte veces el mínimo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aproximadamente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mucho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quiero más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&lt;risas = “E”/&gt;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todo el mundo quiere más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¿qué prestaciones tienes?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ley que te contempla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Ley Federal de los Trabajadores al Servicio del Estado / esto es / tengo seguro médico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 caso de / estar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casado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seguro de maternidad también 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cuento</w:t>
      </w:r>
      <w:r>
        <w:rPr>
          <w:rFonts w:ascii="Arial" w:hAnsi="Arial" w:cs="Arial"/>
        </w:rPr>
        <w:t xml:space="preserve"> con </w:t>
      </w:r>
      <w:r w:rsidRPr="008E15AF">
        <w:rPr>
          <w:rFonts w:ascii="Arial" w:hAnsi="Arial" w:cs="Arial"/>
        </w:rPr>
        <w:t>/ préstamos / tanto a corto mediano y largo plazo / préstamos para adquisición de vivienda / préstamos para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adquisición de vehículos / ¿verdá? / servicio médico más que nada es lo más importante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servicio médico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 / servicio médico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¿reparto de utilidades no les toca?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porque somos trabajadores del Estado mexicano y / el Estado mexicano no tiene utilidades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son de gobierno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 / correcto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¿cuántos focos hay en tu casa?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ésa es una muy buena pregunta / déjame contarlos / uno dos // tres cuatro / cinco / seis / siete/ ocho / nueve / diez / once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¿once?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doce / trece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&lt;tiempo = “38:02”/&gt; trece focotes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no todos se / encienden a la vez / pero hay trece focos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todos prendidos a la vez qué flojera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entro a una habitación y la apago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mjm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¿verdá?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no vive nadie más en / en tu casa ¿verdad?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yo solo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esa fue toda la encuesta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¿sí? / llegaste nada más hasta licenciatura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licenciatura / ¿tienes más?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tengo un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máster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precisamente en Administración / o una especialidad en Administración Pública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hay más / yo creí que se acababa en Licenciatura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hay más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una maestría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así es / correcto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maestría / pues la marcamos / total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¿también terminada?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I: correcto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>E: eh ¿privada?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/ pública / en la </w:t>
      </w:r>
      <w:r>
        <w:rPr>
          <w:rFonts w:ascii="Arial" w:hAnsi="Arial" w:cs="Arial"/>
        </w:rPr>
        <w:t>UANL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pública / ¿en qué año la terminaste?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dos mi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 cuatro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¿terminando la carrera?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fueron tres años / un año sabático / y luego empecé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maestría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¡qué rico! / ¿cómo me dijiste que se llamaba la maestría?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maestría en Administración / Pública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ad / mi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nis / tra / ción / pública // es el primer maestro con el que me topo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  <w:r w:rsidRPr="00BE6338">
        <w:rPr>
          <w:rFonts w:ascii="Arial" w:hAnsi="Arial" w:cs="Arial"/>
          <w:lang w:val="pt-BR"/>
        </w:rPr>
        <w:t xml:space="preserve">I: ¿sí? &lt;risas = “I”/&gt; / bueno / perfecto </w:t>
      </w:r>
    </w:p>
    <w:p w:rsidR="00490D24" w:rsidRPr="00BE6338" w:rsidRDefault="00490D24" w:rsidP="00183F61">
      <w:pPr>
        <w:ind w:left="272" w:hanging="272"/>
        <w:jc w:val="both"/>
        <w:rPr>
          <w:rFonts w:ascii="Arial" w:hAnsi="Arial" w:cs="Arial"/>
          <w:lang w:val="pt-BR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bueno / ahora sí ya terminamos la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la encuesta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84" w:hanging="284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la encuesta / muchas gracias</w:t>
      </w:r>
      <w:r>
        <w:rPr>
          <w:rFonts w:ascii="Arial" w:hAnsi="Arial" w:cs="Arial"/>
        </w:rPr>
        <w:t xml:space="preserve"> por </w:t>
      </w:r>
      <w:r w:rsidRPr="008E15AF">
        <w:rPr>
          <w:rFonts w:ascii="Arial" w:hAnsi="Arial" w:cs="Arial"/>
        </w:rPr>
        <w:t>/ por ay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echarme la mano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a tus órdenes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antes de / ¿algo más que te gustaría agregar // a la plática?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¿en qué aspecto? / no / en realidad no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no sé / cualquier cosa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este / algún comentario / algún consejo / cualquier cosa de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saber para qué 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¿saber?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tengo la duda de por qué se hizo el cuestionario / ¿cuál es el fondo del cuestionario?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¿el fondo?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así es / correcto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como te decía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el fin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como te había dicho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hace rato es / una plática para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investigar lo que es el uso y costumbres de las personas de Méx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 de Monterrey / de México / de Monterrey específicamente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&lt;tiempo = “40:05”/&gt; específicamente ¿para qué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estábamos / m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buscando / ¿cómo escribe la gente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en qué esfera económica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se tiene qué tipo de forma de vivir / y así sus / y en qué otra esfera tienen qué otra forma de vivir 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// también referente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al / si viven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solos o con familia / cómo se comportan solos / cómo se comportan con familia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es más que nada eso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¿cuál es el fin?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¿el fin?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una investigación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únicamente investigación / ¿no lleva un trasfondo no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no se trata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propuestas de algo?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para tesis</w:t>
      </w:r>
    </w:p>
    <w:p w:rsidR="00490D24" w:rsidRPr="008E15AF" w:rsidRDefault="00490D24" w:rsidP="00183F61">
      <w:pPr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para una tesis / ah perfecto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para tesis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se va a proponer algo / ¡ah! bueno / perfecto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bueno / por último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no / a tus órdenes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por último /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tengo esta hoja // que hay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firmarla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para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para poder utilizar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s / la plática que tuvimos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correcto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si quieres / son dos copias nomás hay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es que / redactar las dos y / ponerle los datos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>I: no veo así que</w:t>
      </w:r>
      <w:r w:rsidRPr="008E15AF">
        <w:rPr>
          <w:rFonts w:ascii="Arial" w:hAnsi="Arial" w:cs="Arial"/>
        </w:rPr>
        <w:t xml:space="preserve"> / vamos a utilizar el / las gafas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me quiere doler la cabeza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por el hambre ahora sí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no / desde la mañana me quiere doler la cabeza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la presión atmosférica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tal vez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casado no / divorciado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“42:51”/&gt; muy interesante lo del // lo del vuelo // no sabía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que había tantas / secciones del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del con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del control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so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n / son varias / te digo es el control de aeródromo 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siguiente etapa es el control de área de forma manual / esto es / únicamente con respecto 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información que tienes del plan de vuelo y cómo va checando / distintos puntos en el espacio aéreo / vas sabiendo cómo va avanzando y cómo puede seguir al siguiente / tratando de evitar un conflicto / el siguiente paso ya es a través de una pantalla de radar / la identifica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identificación del aeronave / y la va siguiendo / la vas vigilando / precisamente ya / ya hay una forma más amplia de saber si hay un conflicto o no / y la tercera etapa es precisamente la que yo tengo como controlador de tránsito aéreo de aproximación radar / la etapa más crítica de lo que es el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el vuelo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que te digo son los ascensos y descensos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¿cuando el avión empieza a bajar para aterrizar 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y cuando despega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cuando despega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exactamente / cuándo despega también empieza el ascenso / al vuelo recto y nivelado que le llaman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porque luego me imagino que también ha de haber / aviones que cruzan por la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por encima del aeropuerto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por arriba y que en realidad no van a aterrizar aquí / sino son sobre vuelos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&lt;tiempo = “44:01”/&gt; y ésos podrían generar un accidente o algo // si no se tiene cuidado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si no se tiene conocimiento de que están ahí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¿y ésos le tocan a otra persona / los que van por arriba?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sí / es otra especialidad / radar de ruta le llaman / control de ruta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control de ruta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mucho tiempo 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haciendo eso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veintisiete años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casi el mismo tiempo que tienes aquí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es exactamente el tiempo que tengo aquí / yo llegué precisamente con mi trabajo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llegaste / empezando a trabajar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llegué / aquí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y es el único trabajo que he tenido en realidad // lo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de que es de abogado / lo utilizo como un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hobby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propiamente / fue algo que me / que quise estudiarlo porque lo quise estudiar nada más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no / con eso que dicen que todos los abogados son ratas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¿verdad? / se tiene la idea es cierto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que también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como para mí no es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algo que me sostiene / económicamente / no le busco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el / en lucrar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y luego también los abogados tienen la fama de ser mañosos 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traicioneros / ¿o es nada más la fama?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/ como en la botica hay de todo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pos sí / eso sí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¿verdad? // hay buenos //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hay malos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¿no sé si has visto el programa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ese que se llama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Shark</w:t>
      </w:r>
      <w:r>
        <w:rPr>
          <w:rFonts w:ascii="Arial" w:hAnsi="Arial" w:cs="Arial"/>
        </w:rPr>
        <w:t>?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¿Shark?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lo están pasando en el siete // los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jueves creo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he visto los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nada más los puros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está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interesante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la pura publicidad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pero no / no lo he seguido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está interesante / es un abogado precisamente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es un abogángster / pero ya con la vida diaria ya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ya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para qué ver ese tipo ¿vedá? / de programas aunque te digo que en ocasiones me llama la atención como es este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Ley y el Orden / y ese tipo de cosas 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Shark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se me hace que / como que tiende mucho a la ficción y a la fantasía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de hecho es / un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doctor House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pero abogado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&lt;tiempo = “46:02”/&gt; pero abogado / es cierto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es igual / pasado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pasado de lanza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grosero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y demás / pero abogado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la forma de comportarse del abogado norteamericano es muy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no muy distinta pero sí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como el Derecho no es el mismo / ¿vedá?/ el de ellos es por medio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el uso y la costumbre y nosotros nos vamos por el derecho romano en el que ya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/ hay reglas establecidas / y ellos más que nada es la costumbre / no es la misma forma de litigar / no es igual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E: me supongo como esas demandas tan raras de que se / se falseó el tobillo en la tienda y / piden dos millones de dólares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 xml:space="preserve">I: no / aquí también existe eso / son daños civiles y morales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sí pero aquí está bien difícil que te den el dinero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 sí / allá lo que tiene propiamente es que va adquiriendo como si fuera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algo que debe ser en la memoria de la gente de que ya sucedió / y se le haga a favor de alguien / entonces tiene que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a fuerza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ser a favor de alguien / pero hay que ver las circunstancias que orillaron precisamente para ganar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>el juicio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y que luego surgen los / llamados cazadores de</w:t>
      </w:r>
      <w:r>
        <w:rPr>
          <w:rFonts w:ascii="Arial" w:hAnsi="Arial" w:cs="Arial"/>
        </w:rPr>
        <w:t xml:space="preserve"> </w:t>
      </w:r>
      <w:r w:rsidRPr="008E15AF">
        <w:rPr>
          <w:rFonts w:ascii="Arial" w:hAnsi="Arial" w:cs="Arial"/>
        </w:rPr>
        <w:t xml:space="preserve">demandas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sí / que andan nomás buscando a ver qué qué encuentran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E: bueno / muchas gracias / de nuevo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 w:rsidRPr="008E15AF">
        <w:rPr>
          <w:rFonts w:ascii="Arial" w:hAnsi="Arial" w:cs="Arial"/>
        </w:rPr>
        <w:t>I: a ti</w:t>
      </w:r>
      <w:r>
        <w:rPr>
          <w:rFonts w:ascii="Arial" w:hAnsi="Arial" w:cs="Arial"/>
        </w:rPr>
        <w:t xml:space="preserve"> </w:t>
      </w:r>
    </w:p>
    <w:p w:rsidR="00490D24" w:rsidRPr="008E15AF" w:rsidRDefault="00490D24" w:rsidP="00183F61">
      <w:pPr>
        <w:ind w:left="272" w:hanging="272"/>
        <w:jc w:val="both"/>
        <w:rPr>
          <w:rFonts w:ascii="Arial" w:hAnsi="Arial" w:cs="Arial"/>
        </w:rPr>
      </w:pPr>
    </w:p>
    <w:p w:rsidR="00490D24" w:rsidRPr="008E15AF" w:rsidRDefault="00490D24" w:rsidP="00183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Fin de la entrevista</w:t>
      </w:r>
    </w:p>
    <w:p w:rsidR="00490D24" w:rsidRPr="008E15AF" w:rsidRDefault="00490D24" w:rsidP="008E15AF">
      <w:pPr>
        <w:jc w:val="both"/>
        <w:rPr>
          <w:rFonts w:ascii="Arial" w:hAnsi="Arial" w:cs="Arial"/>
          <w:sz w:val="22"/>
          <w:szCs w:val="22"/>
        </w:rPr>
      </w:pPr>
    </w:p>
    <w:sectPr w:rsidR="00490D24" w:rsidRPr="008E15AF" w:rsidSect="007B0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34"/>
    <w:rsid w:val="00010515"/>
    <w:rsid w:val="000C7A11"/>
    <w:rsid w:val="00183F61"/>
    <w:rsid w:val="001A1F9E"/>
    <w:rsid w:val="001F0938"/>
    <w:rsid w:val="00205597"/>
    <w:rsid w:val="00252878"/>
    <w:rsid w:val="002F71F8"/>
    <w:rsid w:val="00386BA2"/>
    <w:rsid w:val="003C1E0F"/>
    <w:rsid w:val="004023D7"/>
    <w:rsid w:val="00404ED5"/>
    <w:rsid w:val="00423934"/>
    <w:rsid w:val="00490D24"/>
    <w:rsid w:val="004C6927"/>
    <w:rsid w:val="005B7F45"/>
    <w:rsid w:val="006600BE"/>
    <w:rsid w:val="00694B2A"/>
    <w:rsid w:val="006950D3"/>
    <w:rsid w:val="006D2B63"/>
    <w:rsid w:val="006E3EE5"/>
    <w:rsid w:val="00717B47"/>
    <w:rsid w:val="007B021D"/>
    <w:rsid w:val="007E4647"/>
    <w:rsid w:val="00852FE0"/>
    <w:rsid w:val="008E15AF"/>
    <w:rsid w:val="00904CCD"/>
    <w:rsid w:val="00925D39"/>
    <w:rsid w:val="00AF7646"/>
    <w:rsid w:val="00B04C61"/>
    <w:rsid w:val="00B8474C"/>
    <w:rsid w:val="00BC6233"/>
    <w:rsid w:val="00BD27D1"/>
    <w:rsid w:val="00BE6313"/>
    <w:rsid w:val="00BE6338"/>
    <w:rsid w:val="00C423CF"/>
    <w:rsid w:val="00D15636"/>
    <w:rsid w:val="00D31ABB"/>
    <w:rsid w:val="00D72F6C"/>
    <w:rsid w:val="00DC3AAB"/>
    <w:rsid w:val="00EF593A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4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93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3934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NoSpacing">
    <w:name w:val="No Spacing"/>
    <w:uiPriority w:val="99"/>
    <w:qFormat/>
    <w:rsid w:val="00423934"/>
    <w:pPr>
      <w:jc w:val="both"/>
    </w:pPr>
    <w:rPr>
      <w:rFonts w:ascii="Calibri" w:hAnsi="Calibri" w:cs="Calibri"/>
      <w:lang w:val="es-MX"/>
    </w:rPr>
  </w:style>
  <w:style w:type="paragraph" w:styleId="Header">
    <w:name w:val="header"/>
    <w:basedOn w:val="Normal"/>
    <w:link w:val="HeaderChar"/>
    <w:uiPriority w:val="99"/>
    <w:rsid w:val="0042393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934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42393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934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23934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423934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04619F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3934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423934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4619F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393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93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4619F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34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423934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619F"/>
    <w:rPr>
      <w:sz w:val="0"/>
      <w:szCs w:val="0"/>
      <w:lang w:val="es-ES" w:eastAsia="es-ES"/>
    </w:rPr>
  </w:style>
  <w:style w:type="paragraph" w:customStyle="1" w:styleId="Sinespaciado1">
    <w:name w:val="Sin espaciado1"/>
    <w:uiPriority w:val="99"/>
    <w:rsid w:val="00423934"/>
    <w:rPr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3934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23934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4619F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423934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423934"/>
  </w:style>
  <w:style w:type="character" w:customStyle="1" w:styleId="WW-Absatz-Standardschriftart">
    <w:name w:val="WW-Absatz-Standardschriftart"/>
    <w:uiPriority w:val="99"/>
    <w:rsid w:val="00423934"/>
  </w:style>
  <w:style w:type="character" w:customStyle="1" w:styleId="Fuentedeprrafopredeter3">
    <w:name w:val="Fuente de párrafo predeter.3"/>
    <w:uiPriority w:val="99"/>
    <w:rsid w:val="00423934"/>
  </w:style>
  <w:style w:type="character" w:customStyle="1" w:styleId="Fuentedeprrafopredeter2">
    <w:name w:val="Fuente de párrafo predeter.2"/>
    <w:uiPriority w:val="99"/>
    <w:rsid w:val="00423934"/>
  </w:style>
  <w:style w:type="character" w:customStyle="1" w:styleId="WW-Absatz-Standardschriftart1">
    <w:name w:val="WW-Absatz-Standardschriftart1"/>
    <w:uiPriority w:val="99"/>
    <w:rsid w:val="00423934"/>
  </w:style>
  <w:style w:type="character" w:customStyle="1" w:styleId="Fuentedeprrafopredeter1">
    <w:name w:val="Fuente de párrafo predeter.1"/>
    <w:uiPriority w:val="99"/>
    <w:rsid w:val="00423934"/>
  </w:style>
  <w:style w:type="paragraph" w:customStyle="1" w:styleId="Encabezado3">
    <w:name w:val="Encabezado3"/>
    <w:basedOn w:val="Normal"/>
    <w:next w:val="BodyText"/>
    <w:uiPriority w:val="99"/>
    <w:rsid w:val="0042393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423934"/>
    <w:rPr>
      <w:rFonts w:cs="Tahoma"/>
    </w:rPr>
  </w:style>
  <w:style w:type="paragraph" w:customStyle="1" w:styleId="Etiqueta">
    <w:name w:val="Etiqueta"/>
    <w:basedOn w:val="Normal"/>
    <w:uiPriority w:val="99"/>
    <w:rsid w:val="0042393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423934"/>
    <w:pPr>
      <w:suppressLineNumbers/>
      <w:suppressAutoHyphens/>
    </w:pPr>
    <w:rPr>
      <w:rFonts w:cs="Tahoma"/>
      <w:lang w:eastAsia="ar-SA"/>
    </w:rPr>
  </w:style>
  <w:style w:type="paragraph" w:customStyle="1" w:styleId="Encabezado2">
    <w:name w:val="Encabezado2"/>
    <w:basedOn w:val="Normal"/>
    <w:next w:val="BodyText"/>
    <w:uiPriority w:val="99"/>
    <w:rsid w:val="0042393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ncabezado1">
    <w:name w:val="Encabezado1"/>
    <w:basedOn w:val="Normal"/>
    <w:next w:val="BodyText"/>
    <w:uiPriority w:val="99"/>
    <w:rsid w:val="0042393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cxecxmsonormal">
    <w:name w:val="ecxecxmsonormal"/>
    <w:basedOn w:val="Normal"/>
    <w:uiPriority w:val="99"/>
    <w:rsid w:val="00423934"/>
    <w:pPr>
      <w:spacing w:after="324"/>
    </w:pPr>
    <w:rPr>
      <w:lang w:val="es-MX" w:eastAsia="es-MX"/>
    </w:rPr>
  </w:style>
  <w:style w:type="character" w:styleId="Hyperlink">
    <w:name w:val="Hyperlink"/>
    <w:basedOn w:val="DefaultParagraphFont"/>
    <w:uiPriority w:val="99"/>
    <w:rsid w:val="00423934"/>
    <w:rPr>
      <w:rFonts w:cs="Times New Roman"/>
      <w:color w:val="0000FF"/>
      <w:u w:val="single"/>
    </w:rPr>
  </w:style>
  <w:style w:type="character" w:customStyle="1" w:styleId="ecxapple-style-span">
    <w:name w:val="ecxapple-style-span"/>
    <w:basedOn w:val="DefaultParagraphFont"/>
    <w:uiPriority w:val="99"/>
    <w:rsid w:val="00183F61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183F61"/>
    <w:pPr>
      <w:suppressAutoHyphens/>
      <w:spacing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FechaCar1">
    <w:name w:val="Fecha Car1"/>
    <w:basedOn w:val="DefaultParagraphFont"/>
    <w:uiPriority w:val="99"/>
    <w:semiHidden/>
    <w:rsid w:val="00183F61"/>
    <w:rPr>
      <w:rFonts w:ascii="Calibri" w:eastAsia="Times New Roman" w:hAnsi="Calibri" w:cs="Times New Roman"/>
      <w:sz w:val="22"/>
      <w:szCs w:val="22"/>
      <w:lang w:val="es-MX"/>
    </w:rPr>
  </w:style>
  <w:style w:type="character" w:customStyle="1" w:styleId="TextodegloboCar1">
    <w:name w:val="Texto de globo Car1"/>
    <w:basedOn w:val="DefaultParagraphFont"/>
    <w:uiPriority w:val="99"/>
    <w:semiHidden/>
    <w:rsid w:val="00183F61"/>
    <w:rPr>
      <w:rFonts w:ascii="Lucida Grande" w:eastAsia="Times New Roman" w:hAnsi="Lucida Grande" w:cs="Times New Roman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25</Pages>
  <Words>6215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37</cp:revision>
  <dcterms:created xsi:type="dcterms:W3CDTF">2012-03-07T18:34:00Z</dcterms:created>
  <dcterms:modified xsi:type="dcterms:W3CDTF">2012-07-07T02:01:00Z</dcterms:modified>
</cp:coreProperties>
</file>