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8FE" w:rsidRPr="00104D91" w:rsidRDefault="007A18FE" w:rsidP="007A6832">
      <w:pPr>
        <w:pStyle w:val="NoSpacing"/>
        <w:jc w:val="both"/>
        <w:rPr>
          <w:rStyle w:val="ecxapple-style-span"/>
          <w:rFonts w:cs="Calibri"/>
        </w:rPr>
      </w:pPr>
      <w:r w:rsidRPr="00104D91">
        <w:rPr>
          <w:rStyle w:val="ecxapple-style-span"/>
          <w:rFonts w:ascii="Arial" w:hAnsi="Arial" w:cs="Arial"/>
        </w:rPr>
        <w:t>&lt;Trans audio_filename = “MONR_H23_HMP065.MP3” xml:lang = “español”&gt;</w:t>
      </w:r>
    </w:p>
    <w:p w:rsidR="007A18FE" w:rsidRPr="00104D91" w:rsidRDefault="007A18FE" w:rsidP="007A6832">
      <w:pPr>
        <w:pStyle w:val="NoSpacing"/>
        <w:jc w:val="both"/>
        <w:rPr>
          <w:rFonts w:ascii="Arial" w:hAnsi="Arial" w:cs="Arial"/>
          <w:lang w:val="es-ES_tradnl"/>
        </w:rPr>
      </w:pPr>
      <w:r w:rsidRPr="00104D91">
        <w:rPr>
          <w:rFonts w:ascii="Arial" w:hAnsi="Arial" w:cs="Arial"/>
          <w:lang w:val="es-ES_tradnl"/>
        </w:rPr>
        <w:t>&lt;Datos clave_texto = “MONR_H23_HMP065” tipo_texto = “entrevista_semidirigida”/&gt;</w:t>
      </w:r>
    </w:p>
    <w:p w:rsidR="007A18FE" w:rsidRPr="00104D91" w:rsidRDefault="007A18FE" w:rsidP="007A6832">
      <w:pPr>
        <w:pStyle w:val="NoSpacing"/>
        <w:rPr>
          <w:rStyle w:val="ecxapple-style-span"/>
          <w:rFonts w:cs="Calibri"/>
        </w:rPr>
      </w:pPr>
      <w:r w:rsidRPr="00104D91">
        <w:rPr>
          <w:rStyle w:val="ecxapple-style-span"/>
          <w:rFonts w:ascii="Arial" w:hAnsi="Arial" w:cs="Arial"/>
        </w:rPr>
        <w:t>&lt;Corpus</w:t>
      </w:r>
      <w:r>
        <w:rPr>
          <w:rStyle w:val="ecxapple-style-span"/>
          <w:rFonts w:ascii="Arial" w:hAnsi="Arial" w:cs="Arial"/>
        </w:rPr>
        <w:t xml:space="preserve"> </w:t>
      </w:r>
      <w:r w:rsidRPr="00104D91">
        <w:rPr>
          <w:rStyle w:val="ecxapple-style-span"/>
          <w:rFonts w:ascii="Arial" w:hAnsi="Arial" w:cs="Arial"/>
        </w:rPr>
        <w:t>corpus = “PRESEEA” subcorpus = “ESMXMONR” ciudad = “Monterrey” pais= “México”/&gt; </w:t>
      </w:r>
    </w:p>
    <w:p w:rsidR="007A18FE" w:rsidRPr="00104D91" w:rsidRDefault="007A18FE" w:rsidP="007A6832">
      <w:pPr>
        <w:pStyle w:val="Sinespaciado1"/>
        <w:jc w:val="both"/>
        <w:rPr>
          <w:rStyle w:val="ecxapple-style-span"/>
          <w:rFonts w:cs="Calibri"/>
        </w:rPr>
      </w:pPr>
      <w:r w:rsidRPr="00104D91">
        <w:rPr>
          <w:rStyle w:val="ecxapple-style-span"/>
          <w:rFonts w:ascii="Arial" w:hAnsi="Arial" w:cs="Arial"/>
        </w:rPr>
        <w:t>&lt;Grabacion resp_grab = “</w:t>
      </w:r>
      <w:r w:rsidRPr="00104D91">
        <w:rPr>
          <w:rFonts w:ascii="Arial" w:hAnsi="Arial" w:cs="Arial"/>
        </w:rPr>
        <w:t>Daniel Jaime Rodríguez Macías</w:t>
      </w:r>
      <w:r w:rsidRPr="00104D91">
        <w:rPr>
          <w:rStyle w:val="ecxapple-style-span"/>
          <w:rFonts w:ascii="Arial" w:hAnsi="Arial" w:cs="Arial"/>
        </w:rPr>
        <w:t>” lugar = “desconocido” duracion = “35´24´´” fecha_grab = “2007-11-13“ sistema = “MP3”/&gt;</w:t>
      </w:r>
    </w:p>
    <w:p w:rsidR="007A18FE" w:rsidRPr="00104D91" w:rsidRDefault="007A18FE" w:rsidP="007A6832">
      <w:pPr>
        <w:pStyle w:val="Sinespaciado1"/>
        <w:rPr>
          <w:rFonts w:ascii="Arial" w:hAnsi="Arial" w:cs="Arial"/>
        </w:rPr>
      </w:pPr>
      <w:r w:rsidRPr="00104D91">
        <w:rPr>
          <w:rStyle w:val="ecxapple-style-span"/>
          <w:rFonts w:ascii="Arial" w:hAnsi="Arial" w:cs="Arial"/>
        </w:rPr>
        <w:t xml:space="preserve">&lt;Transcripcion resp_trans = “José Josimar Pulido Hernández” fecha_trans = “2008-04-18” numero_palabras = “5549”/&gt; </w:t>
      </w:r>
    </w:p>
    <w:p w:rsidR="007A18FE" w:rsidRPr="00104D91" w:rsidRDefault="007A18FE" w:rsidP="007A6832">
      <w:pPr>
        <w:pStyle w:val="Sinespaciado1"/>
        <w:rPr>
          <w:rStyle w:val="ecxapple-style-span"/>
          <w:rFonts w:cs="Calibri"/>
        </w:rPr>
      </w:pPr>
      <w:r w:rsidRPr="00104D91">
        <w:rPr>
          <w:rStyle w:val="ecxapple-style-span"/>
          <w:rFonts w:ascii="Arial" w:hAnsi="Arial" w:cs="Arial"/>
        </w:rPr>
        <w:t>&lt;Revision num_rev = “1” resp_rev = “Raquel Rodríguez de Garza” fecha_rev = “2008-10-09”/&gt;</w:t>
      </w:r>
    </w:p>
    <w:p w:rsidR="007A18FE" w:rsidRPr="00104D91" w:rsidRDefault="007A18FE" w:rsidP="007A6832">
      <w:pPr>
        <w:pStyle w:val="Sinespaciado1"/>
        <w:jc w:val="both"/>
        <w:rPr>
          <w:rFonts w:ascii="Arial" w:hAnsi="Arial" w:cs="Arial"/>
        </w:rPr>
      </w:pPr>
      <w:r w:rsidRPr="00104D91">
        <w:rPr>
          <w:rStyle w:val="ecxapple-style-span"/>
          <w:rFonts w:ascii="Arial" w:hAnsi="Arial" w:cs="Arial"/>
        </w:rPr>
        <w:t>&lt;Revision num_rev = “2” resp_rev = “Verónica Saavedra Salas” fecha_rev = “2010-07-09”/&gt;</w:t>
      </w:r>
    </w:p>
    <w:p w:rsidR="007A18FE" w:rsidRPr="00104D91" w:rsidRDefault="007A18FE" w:rsidP="007A6832">
      <w:pPr>
        <w:pStyle w:val="Sinespaciado1"/>
        <w:jc w:val="both"/>
        <w:rPr>
          <w:rStyle w:val="ecxapple-style-span"/>
          <w:rFonts w:cs="Calibri"/>
        </w:rPr>
      </w:pPr>
      <w:r w:rsidRPr="00104D91">
        <w:rPr>
          <w:rStyle w:val="ecxapple-style-span"/>
          <w:rFonts w:ascii="Arial" w:hAnsi="Arial" w:cs="Arial"/>
        </w:rPr>
        <w:t xml:space="preserve">&lt;Revision num_rev = “3” resp_rev = “Mayra Silva Almanza” fecha_rev = “2010-07-21”/&gt; </w:t>
      </w:r>
    </w:p>
    <w:p w:rsidR="007A18FE" w:rsidRPr="00104D91" w:rsidRDefault="007A18FE" w:rsidP="007A6832">
      <w:pPr>
        <w:pStyle w:val="Sinespaciado1"/>
        <w:jc w:val="both"/>
        <w:rPr>
          <w:rStyle w:val="ecxapple-style-span"/>
          <w:rFonts w:cs="Calibri"/>
        </w:rPr>
      </w:pPr>
      <w:r w:rsidRPr="00104D91">
        <w:rPr>
          <w:rStyle w:val="ecxapple-style-span"/>
          <w:rFonts w:ascii="Arial" w:hAnsi="Arial" w:cs="Arial"/>
        </w:rPr>
        <w:t>&lt;Revision num_rev = “4” resp_rev = “Cynthia Martínez del Ángel” fecha_rev = “2011-08-02”/&gt;</w:t>
      </w:r>
    </w:p>
    <w:p w:rsidR="007A18FE" w:rsidRPr="00104D91" w:rsidRDefault="007A18FE" w:rsidP="007A6832">
      <w:pPr>
        <w:rPr>
          <w:rFonts w:ascii="Arial" w:hAnsi="Arial" w:cs="Arial"/>
        </w:rPr>
      </w:pPr>
      <w:r w:rsidRPr="00104D91">
        <w:rPr>
          <w:rFonts w:ascii="Arial" w:hAnsi="Arial" w:cs="Arial"/>
        </w:rPr>
        <w:t>&lt;Revision num_rev = ”5” resp_rev=”Dalina Flores Hilerio” fecha_rev=”2011-11-14/&gt;&lt;/</w:t>
      </w:r>
    </w:p>
    <w:p w:rsidR="007A18FE" w:rsidRPr="00104D91" w:rsidRDefault="007A18FE" w:rsidP="007A6832">
      <w:pPr>
        <w:pStyle w:val="Sinespaciado1"/>
        <w:jc w:val="both"/>
        <w:rPr>
          <w:rStyle w:val="ecxapple-style-span"/>
          <w:rFonts w:cs="Calibri"/>
        </w:rPr>
      </w:pPr>
      <w:r w:rsidRPr="00104D91">
        <w:rPr>
          <w:rStyle w:val="ecxapple-style-span"/>
          <w:rFonts w:ascii="Arial" w:hAnsi="Arial" w:cs="Arial"/>
        </w:rPr>
        <w:t xml:space="preserve"> </w:t>
      </w:r>
      <w:r w:rsidRPr="00104D91">
        <w:rPr>
          <w:rFonts w:ascii="Arial" w:hAnsi="Arial" w:cs="Arial"/>
          <w:lang w:val="es-ES_tradnl" w:eastAsia="es-ES_tradnl"/>
        </w:rPr>
        <w:t>&lt;/Datos&gt;</w:t>
      </w:r>
    </w:p>
    <w:p w:rsidR="007A18FE" w:rsidRPr="00104D91" w:rsidRDefault="007A18FE" w:rsidP="007A6832">
      <w:pPr>
        <w:pStyle w:val="Sinespaciado1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jc w:val="both"/>
        <w:rPr>
          <w:rStyle w:val="ecxapple-style-span"/>
          <w:rFonts w:cs="Calibri"/>
        </w:rPr>
      </w:pPr>
      <w:r w:rsidRPr="00104D91">
        <w:rPr>
          <w:rStyle w:val="ecxapple-style-span"/>
          <w:rFonts w:ascii="Arial" w:hAnsi="Arial" w:cs="Arial"/>
        </w:rPr>
        <w:t>&lt;Hablantes&gt;</w:t>
      </w:r>
      <w:r w:rsidRPr="00104D91">
        <w:rPr>
          <w:rFonts w:ascii="Arial" w:hAnsi="Arial" w:cs="Arial"/>
        </w:rPr>
        <w:br/>
      </w:r>
      <w:r w:rsidRPr="00104D91">
        <w:rPr>
          <w:rStyle w:val="ecxapple-style-span"/>
          <w:rFonts w:ascii="Arial" w:hAnsi="Arial" w:cs="Arial"/>
        </w:rPr>
        <w:t>&lt;Hablante id= “hab1” nombre= “</w:t>
      </w:r>
      <w:r w:rsidRPr="00104D91">
        <w:rPr>
          <w:rFonts w:ascii="Arial" w:hAnsi="Arial" w:cs="Arial"/>
        </w:rPr>
        <w:t>Alberto Salvador Torres Ayala</w:t>
      </w:r>
      <w:r w:rsidRPr="00104D91">
        <w:rPr>
          <w:rStyle w:val="ecxapple-style-span"/>
          <w:rFonts w:ascii="Arial" w:hAnsi="Arial" w:cs="Arial"/>
        </w:rPr>
        <w:t>” codigo_hab = “I” sexo = “hombre” grupo_edad= “2” edad= “35” nivel_edu = “3” estudios= “</w:t>
      </w:r>
      <w:r w:rsidRPr="00104D91">
        <w:rPr>
          <w:rFonts w:ascii="Arial" w:hAnsi="Arial" w:cs="Arial"/>
        </w:rPr>
        <w:t>Licenciatura en diseño gráfico y Diplomado en Foto Profesional</w:t>
      </w:r>
      <w:r w:rsidRPr="00104D91">
        <w:rPr>
          <w:rStyle w:val="ecxapple-style-span"/>
          <w:rFonts w:ascii="Arial" w:hAnsi="Arial" w:cs="Arial"/>
        </w:rPr>
        <w:t>" profesion = “empresario" origen = “Durango" papel = “informante"/&gt;</w:t>
      </w:r>
      <w:r w:rsidRPr="00104D91">
        <w:rPr>
          <w:rFonts w:ascii="Arial" w:hAnsi="Arial" w:cs="Arial"/>
        </w:rPr>
        <w:br/>
      </w:r>
      <w:r w:rsidRPr="00104D91">
        <w:rPr>
          <w:rStyle w:val="ecxapple-style-span"/>
          <w:rFonts w:ascii="Arial" w:hAnsi="Arial" w:cs="Arial"/>
        </w:rPr>
        <w:t>&lt;Hablante id = “hab2" nombre = “Daniel Jaime Rodríguez Macías" codigo_hab = “E" sexo = “hombre" grupo_edad = “2" edad = “30" nivel_edu = “3" estudios = “Licenciatura en Letras Españolas” profesion = “Fotógrafo y Maestro de Licenciatura" origen = “Monterrey" papel = “entrevistador"/&gt;</w:t>
      </w:r>
    </w:p>
    <w:p w:rsidR="007A18FE" w:rsidRPr="00104D91" w:rsidRDefault="007A18FE" w:rsidP="007A6832">
      <w:pPr>
        <w:pStyle w:val="Sinespaciado1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rPr>
          <w:rStyle w:val="ecxapple-style-span"/>
          <w:rFonts w:cs="Calibri"/>
        </w:rPr>
      </w:pPr>
      <w:r w:rsidRPr="00104D91">
        <w:rPr>
          <w:rStyle w:val="ecxapple-style-span"/>
          <w:rFonts w:ascii="Arial" w:hAnsi="Arial" w:cs="Arial"/>
        </w:rPr>
        <w:t>&lt;Relaciones rel_ent_inf = "desconocidos"/&gt;&lt;/Hablantes&gt; &lt;/Trans&gt;</w:t>
      </w:r>
    </w:p>
    <w:p w:rsidR="007A18FE" w:rsidRPr="00104D91" w:rsidRDefault="007A18FE" w:rsidP="007A6832">
      <w:pPr>
        <w:rPr>
          <w:rFonts w:ascii="Arial" w:hAnsi="Arial" w:cs="Arial"/>
          <w:b/>
          <w:color w:val="FF0000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  <w:r w:rsidRPr="00104D91">
        <w:rPr>
          <w:rFonts w:ascii="Arial" w:hAnsi="Arial" w:cs="Arial"/>
        </w:rPr>
        <w:t xml:space="preserve">E: </w:t>
      </w:r>
      <w:r>
        <w:rPr>
          <w:rFonts w:ascii="Arial" w:hAnsi="Arial" w:cs="Arial"/>
        </w:rPr>
        <w:t>okay</w:t>
      </w:r>
      <w:r w:rsidRPr="00104D91">
        <w:rPr>
          <w:rFonts w:ascii="Arial" w:hAnsi="Arial" w:cs="Arial"/>
        </w:rPr>
        <w:t xml:space="preserve"> / qué bueno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está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saludarlo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I: bien / buenos días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E: eh // ¿qué / a qué te dedicas?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  <w:r w:rsidRPr="00104D91">
        <w:rPr>
          <w:rFonts w:ascii="Arial" w:hAnsi="Arial" w:cs="Arial"/>
        </w:rPr>
        <w:t>I: e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/ pos dirijo un / un negocio / que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/ se dedica la producción gráfica y al diseño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E: mjm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I: este / básicamente un buró / de / servicios gráficos / o un despacho de diseños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  <w:r w:rsidRPr="00104D91">
        <w:rPr>
          <w:rFonts w:ascii="Arial" w:hAnsi="Arial" w:cs="Arial"/>
        </w:rPr>
        <w:t>E: sí / y este y ¿cómo es un día para / para ti? / eh así / desde que empiezan o sea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  <w:r w:rsidRPr="00104D91">
        <w:rPr>
          <w:rFonts w:ascii="Arial" w:hAnsi="Arial" w:cs="Arial"/>
        </w:rPr>
        <w:t>I: eh / bastante / ajetreadón / este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/ porque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como no somos una agencia de publicidad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propiamente sino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un / un despacho de diseño / nosotros mismos tenemos que hacer muchas cosas / entonces tanto como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/ visitar clientes / eh / supervisar la producción de algunas cosas / o sea / hay muchas vueltas que hacer a imprentas / a / a recoger materiales / a entregar con los clientes / luego regresar / diseñar / hacer dirección de arte / o sea / sí esta medio ajetreadón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  <w:r w:rsidRPr="00104D91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y cómo / cómo es &lt;vacilación/&gt;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/ o sea yo no conozco nada de / de diseños cómo es / ¿qué haces para diseñar o cómo es?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  <w:r w:rsidRPr="00104D91">
        <w:rPr>
          <w:rFonts w:ascii="Arial" w:hAnsi="Arial" w:cs="Arial"/>
        </w:rPr>
        <w:t>I: pos / el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/ el diseño tiene un proceso / un proceso creativo que / que empieza desde que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revisas qué es lo que necesita el cliente / te da algunos tips de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/ de más o menos /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qué gustos tiene ¿no? / o qué inclinaciones tiene en cuanto a / preferencias de color o formas / o tendencias ¿no? / pero / ya el aspecto creativo pues es / ése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/ sí es trabajo / propio / y tiene que ver a lo mejor con investigar un poquito / del / lo que se trata el trabajo / de lo que el cliente quiere / ver a la competencia qué es lo que está haciendo qué es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lo que / ha hecho / qué es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lo que no se ha hecho / para no sacar el producto muy parecido o igual / es / o que se / o que se pueda entender como / que te lo fusilaste / este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 xml:space="preserve">/ muchos de los servicios de nosotros tiene que ver con eso ¿no? con ideas 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E: ¿y trabajan en equipo / o individualmente?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  <w:r w:rsidRPr="00104D91">
        <w:rPr>
          <w:rFonts w:ascii="Arial" w:hAnsi="Arial" w:cs="Arial"/>
        </w:rPr>
        <w:t>I: &lt;tiempo = “02</w:t>
      </w:r>
      <w:r w:rsidRPr="00104D91">
        <w:rPr>
          <w:rStyle w:val="ecxapple-style-span"/>
          <w:rFonts w:ascii="Arial" w:hAnsi="Arial" w:cs="Arial"/>
        </w:rPr>
        <w:t>:</w:t>
      </w:r>
      <w:r w:rsidRPr="00104D91">
        <w:rPr>
          <w:rFonts w:ascii="Arial" w:hAnsi="Arial" w:cs="Arial"/>
        </w:rPr>
        <w:t>07</w:t>
      </w:r>
      <w:r w:rsidRPr="00104D91">
        <w:rPr>
          <w:rStyle w:val="ecxapple-style-span"/>
          <w:rFonts w:ascii="Arial" w:hAnsi="Arial" w:cs="Arial"/>
        </w:rPr>
        <w:t>”</w:t>
      </w:r>
      <w:r w:rsidRPr="00104D91">
        <w:rPr>
          <w:rFonts w:ascii="Arial" w:hAnsi="Arial" w:cs="Arial"/>
        </w:rPr>
        <w:t>/&gt; sí no no normalmente / este un proyecto lo desarrollamos entre dos o más personas / nos rebotamos las ideas para tratar de que salga lo más pulido posible ¿no? / este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/ generalmente una sola persona no pude encargarse de un solo proceso creativo / e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/ sin que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/ tenga que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 xml:space="preserve">/ revisarlo con otro gentes que no estén viciadas con el proyecto / que no estén / con antecedentes del mismo 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E: así es / este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/ ¿has vivido aquí en Monterrey siempre?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  <w:r w:rsidRPr="00104D91">
        <w:rPr>
          <w:rFonts w:ascii="Arial" w:hAnsi="Arial" w:cs="Arial"/>
        </w:rPr>
        <w:t>I: no / no / tengo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/ en Monterrey como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/ diecisiete años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: </w:t>
      </w:r>
      <w:r w:rsidRPr="00104D91">
        <w:rPr>
          <w:rFonts w:ascii="Arial" w:hAnsi="Arial" w:cs="Arial"/>
        </w:rPr>
        <w:t>diecisiete años / este / ¿cuántos años tienes?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 xml:space="preserve">I: treinta y cinco 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E: este / ¿y antes dónde vivías?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I: en Durango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E: Durango / este / ¿y todavía tienes familiares allá?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I: sí / sí sí sí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E: ¿cómo / cómo era allá donde vivías en Durango?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  <w:r>
        <w:rPr>
          <w:rFonts w:ascii="Arial" w:hAnsi="Arial" w:cs="Arial"/>
        </w:rPr>
        <w:t>I: pues es / es una</w:t>
      </w:r>
      <w:r w:rsidRPr="00104D91">
        <w:rPr>
          <w:rFonts w:ascii="Arial" w:hAnsi="Arial" w:cs="Arial"/>
        </w:rPr>
        <w:t xml:space="preserve"> / es una ciudad / pequeña / es un / es un municipio fuera del área metropolit</w:t>
      </w:r>
      <w:r>
        <w:rPr>
          <w:rFonts w:ascii="Arial" w:hAnsi="Arial" w:cs="Arial"/>
        </w:rPr>
        <w:t>ana de Durango pero tiene / este</w:t>
      </w:r>
      <w:r w:rsidRPr="00104D91">
        <w:rPr>
          <w:rFonts w:ascii="Arial" w:hAnsi="Arial" w:cs="Arial"/>
        </w:rPr>
        <w:t xml:space="preserve"> / pos una / población / no tan / no tan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/ grande como una ciudad / este // e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 xml:space="preserve">digamos que pude ser un pueblo muy grande o una ciudad muy chiquita ¿no? 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E: así es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  <w:r>
        <w:rPr>
          <w:rFonts w:ascii="Arial" w:hAnsi="Arial" w:cs="Arial"/>
        </w:rPr>
        <w:t>I: este</w:t>
      </w:r>
      <w:r w:rsidRPr="00104D91">
        <w:rPr>
          <w:rFonts w:ascii="Arial" w:hAnsi="Arial" w:cs="Arial"/>
        </w:rPr>
        <w:t xml:space="preserve"> / y / pos la vida es muy tranquila ¿no? / generalmente cuando ya te acostumbras al / ritmo de la ciudad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/ y regresas de visita dices oye qué / tranquilidad &lt;risas = “todos” /&gt; ¿no? / pero / pero pos así se vive ¿no? afuera de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 xml:space="preserve">/ de las grandes urbes 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  <w:r w:rsidRPr="00104D91">
        <w:rPr>
          <w:rFonts w:ascii="Arial" w:hAnsi="Arial" w:cs="Arial"/>
        </w:rPr>
        <w:t>E: así es / ¿y cómo / cómo era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la colonia donde vivías / las casas?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  <w:r w:rsidRPr="00104D91">
        <w:rPr>
          <w:rFonts w:ascii="Arial" w:hAnsi="Arial" w:cs="Arial"/>
        </w:rPr>
        <w:t>I: pues / generalmente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/ es una zona de desértica / las casas están construida</w:t>
      </w:r>
      <w:r>
        <w:rPr>
          <w:rFonts w:ascii="Arial" w:hAnsi="Arial" w:cs="Arial"/>
        </w:rPr>
        <w:t>s con adobe / con ladrillo / e</w:t>
      </w:r>
      <w:r w:rsidRPr="00104D91">
        <w:rPr>
          <w:rFonts w:ascii="Arial" w:hAnsi="Arial" w:cs="Arial"/>
        </w:rPr>
        <w:t xml:space="preserve"> / casi no se empleaba el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block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en mi época ¿no? /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orita ya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este / cuando yo era niño casi todas las casas eran / eran de adobe / e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 xml:space="preserve">/ muy </w:t>
      </w:r>
      <w:r>
        <w:rPr>
          <w:rFonts w:ascii="Arial" w:hAnsi="Arial" w:cs="Arial"/>
        </w:rPr>
        <w:t xml:space="preserve">pocas calles con pavimento / e </w:t>
      </w:r>
      <w:r w:rsidRPr="00104D91">
        <w:rPr>
          <w:rFonts w:ascii="Arial" w:hAnsi="Arial" w:cs="Arial"/>
        </w:rPr>
        <w:t>/ la mayoría / de las calles son / de terracería / este banquetas eso sí / normalmente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/ algunas casas / muy grandes con patios bastante grandes tenían / este animales ahí mismo / pos era / era muy común ver / a lo mejor en las mañanas que se fueran / saliera un / un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perro con / con unas vacas ¿no? a /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a llevárselas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/ este / a pastar y en la tarde regresaba / este / ésas / es muy pintoresco / el /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la vida en / en los pueblos de / de fuera de la ciudad</w:t>
      </w:r>
      <w:r>
        <w:rPr>
          <w:rFonts w:ascii="Arial" w:hAnsi="Arial" w:cs="Arial"/>
        </w:rPr>
        <w:t xml:space="preserve"> 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E: ¿y aquí / en qué lugar vives?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I: aquí en el centro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E: en el centro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I: sí / en unos departamentos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E: me podías describir un poco el lugar / donde vives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  <w:r w:rsidRPr="00104D91">
        <w:rPr>
          <w:rFonts w:ascii="Arial" w:hAnsi="Arial" w:cs="Arial"/>
        </w:rPr>
        <w:t>I: el lugar es bastante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/ saturado / este/ estoy en el centro por comodidad no por / no porque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/ me guste estar apretujado ¿no? pero la vida en los departamentos es / siempre estás oyendo al vecino / e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/ el ruido pos es / constante / día y noche / e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/ pasan coches / se oyen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cl</w:t>
      </w:r>
      <w:r>
        <w:rPr>
          <w:rFonts w:ascii="Arial" w:hAnsi="Arial" w:cs="Arial"/>
        </w:rPr>
        <w:t>a</w:t>
      </w:r>
      <w:r w:rsidRPr="00104D91">
        <w:rPr>
          <w:rFonts w:ascii="Arial" w:hAnsi="Arial" w:cs="Arial"/>
        </w:rPr>
        <w:t>xons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 xml:space="preserve">/ se oyen ambulancias / entonces / es bastante estresante la vida dentro del centro de la ciudad 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E: pero es muy cómodo para desplazarse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  <w:r w:rsidRPr="00104D91">
        <w:rPr>
          <w:rFonts w:ascii="Arial" w:hAnsi="Arial" w:cs="Arial"/>
        </w:rPr>
        <w:t>I: sí / claro / claro o sea tienes todo muy cerca / no tienes que pensarla para ir /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algún lado porque / generalmente te queda / más o menos cerca todo ¿no?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  <w:r w:rsidRPr="00104D91">
        <w:rPr>
          <w:rFonts w:ascii="Arial" w:hAnsi="Arial" w:cs="Arial"/>
        </w:rPr>
        <w:t>E: m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/ este / oye ¿y amigos de / de tu infancia que se han venido para acá para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Monterrey / tienes / todavía la amistad / de alguien?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  <w:r w:rsidRPr="00104D91">
        <w:rPr>
          <w:rFonts w:ascii="Arial" w:hAnsi="Arial" w:cs="Arial"/>
        </w:rPr>
        <w:t>I: m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/ pues / no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/ no aquí pero sí los frecuento con cierta regularidad / yo viajo / pos una o dos veces al año a / a / a Durango / y / los sigo viendo /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pos como nos veíamos desde chavos ¿no?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/ este / aquí he hecho muchos amigos también y / y es / sí este / son muy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/ de / arrimarme con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la gente que / que quiero no / y ellos también conmigo</w:t>
      </w:r>
      <w:r>
        <w:rPr>
          <w:rFonts w:ascii="Arial" w:hAnsi="Arial" w:cs="Arial"/>
        </w:rPr>
        <w:t xml:space="preserve"> 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  <w:r w:rsidRPr="00104D91">
        <w:rPr>
          <w:rFonts w:ascii="Arial" w:hAnsi="Arial" w:cs="Arial"/>
        </w:rPr>
        <w:t>E: &lt;tiempo = “06</w:t>
      </w:r>
      <w:r w:rsidRPr="00104D91">
        <w:rPr>
          <w:rStyle w:val="ecxapple-style-span"/>
          <w:rFonts w:ascii="Arial" w:hAnsi="Arial" w:cs="Arial"/>
        </w:rPr>
        <w:t>:</w:t>
      </w:r>
      <w:r w:rsidRPr="00104D91">
        <w:rPr>
          <w:rFonts w:ascii="Arial" w:hAnsi="Arial" w:cs="Arial"/>
        </w:rPr>
        <w:t>10</w:t>
      </w:r>
      <w:r w:rsidRPr="00104D91">
        <w:rPr>
          <w:rStyle w:val="ecxapple-style-span"/>
          <w:rFonts w:ascii="Arial" w:hAnsi="Arial" w:cs="Arial"/>
        </w:rPr>
        <w:t>”</w:t>
      </w:r>
      <w:r w:rsidRPr="00104D91">
        <w:rPr>
          <w:rFonts w:ascii="Arial" w:hAnsi="Arial" w:cs="Arial"/>
        </w:rPr>
        <w:t>/&gt; así es / ¿y cómo es una reunión / allá en Durango? / ¿qué hacen? / ¿es igual que aquí que / las cervezas / la carnita?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  <w:r w:rsidRPr="00104D91">
        <w:rPr>
          <w:rFonts w:ascii="Arial" w:hAnsi="Arial" w:cs="Arial"/>
        </w:rPr>
        <w:t>I: pues no aquí / aquí para / cualquier pretexto es bueno para hacer una carne asada / allá no tanto así / este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/ pero pues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sí la / la / la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/ en las reuniones siempre hay unas chelas o / o algo más fuerte ¿no? porque por la / situación climatológica / la cerveza no creas que tiene tanto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éxito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como acá / allá se usa mucho más un tequila / o un brandy o un ron / este que / que salir y comprar chelas ¿no? sobre todo cuando / cuando hace frío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  <w:r w:rsidRPr="00104D91">
        <w:rPr>
          <w:rFonts w:ascii="Arial" w:hAnsi="Arial" w:cs="Arial"/>
        </w:rPr>
        <w:t>E: así es / este // y a ¿y aquí / pero tienen alguna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costumbre que hagan o / entre / tus amistades?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  <w:r w:rsidRPr="00104D91">
        <w:rPr>
          <w:rFonts w:ascii="Arial" w:hAnsi="Arial" w:cs="Arial"/>
        </w:rPr>
        <w:t>I: sí / se acostumbra mucho / en cierta época del año cuando hay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cosecha / hacer unas fogatas y poner a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/ a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/ quemar unos elotes / y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 xml:space="preserve">/ y con un / buen que es o / acompañarlos / este / con rebanadas de queso / y / y eso sí / las chelas o / o lo que / lo que haya que tomar ¿no? / pero eso es como que / allá las llaman elotadas / hacer una elotada es algo tan común como aquí hacer una 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  <w:r w:rsidRPr="00104D91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una carne asada</w:t>
      </w:r>
      <w:r>
        <w:rPr>
          <w:rFonts w:ascii="Arial" w:hAnsi="Arial" w:cs="Arial"/>
        </w:rPr>
        <w:t xml:space="preserve"> 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  <w:r w:rsidRPr="00104D91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una carne asada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siempre y cuando / sea época de elotes ¿no? / porque no siempre hay</w:t>
      </w:r>
      <w:r>
        <w:rPr>
          <w:rFonts w:ascii="Arial" w:hAnsi="Arial" w:cs="Arial"/>
        </w:rPr>
        <w:t xml:space="preserve"> 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  <w:r w:rsidRPr="00104D91">
        <w:rPr>
          <w:rFonts w:ascii="Arial" w:hAnsi="Arial" w:cs="Arial"/>
        </w:rPr>
        <w:t>E: así es / este / ¿y conservas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 xml:space="preserve">eh alguna costumbre de allá de Durango aquí mismo? 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  <w:r w:rsidRPr="00104D91">
        <w:rPr>
          <w:rFonts w:ascii="Arial" w:hAnsi="Arial" w:cs="Arial"/>
        </w:rPr>
        <w:t>I: pues más que costumbre el gusto por ciertas cosas no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cuando / cuando yo voy o / o alguien de mi familia se da la vuelta / siempre le estoy encargando queso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 xml:space="preserve">o / comida de / de allá ¿no? / este / no tanto conservar costumbres pero sí el gusto por / por ciertas cosas 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E: mjm / ¿que comidas acostumbran allá?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  <w:r w:rsidRPr="00104D91">
        <w:rPr>
          <w:rFonts w:ascii="Arial" w:hAnsi="Arial" w:cs="Arial"/>
        </w:rPr>
        <w:t>I: m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/ mucho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/ los frijoles / bayos o pintos / e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/ hay unas comidas muy específicas para / para la semana santa / e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/ hay / allá se le llama reliquia es una mezcla de diversas sopas / y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/ y carne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/ e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/ en chile rojo / e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/ el arroz cocinado de cierta manera y unos frijoles gigantes que se llaman alubias / o que / que parecen habas / que / son frijoles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E: eh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  <w:r w:rsidRPr="00104D91">
        <w:rPr>
          <w:rFonts w:ascii="Arial" w:hAnsi="Arial" w:cs="Arial"/>
        </w:rPr>
        <w:t>I: este / muy ricos / es algo muy / muy característico de allá / m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/ el maíz quebrado / e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/ que se llama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/ allá se llama choales aquí no recuerdo como se le llama / también lo hay pero / muy / mucho más poco / menos / menos frecuente encontrarlo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E: sí / aquí creo que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 xml:space="preserve">/ yo lo he oído como chicales 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  <w:r w:rsidRPr="00104D91">
        <w:rPr>
          <w:rFonts w:ascii="Arial" w:hAnsi="Arial" w:cs="Arial"/>
        </w:rPr>
        <w:t>I: mjm / ándale / sí debe ser lo mismo / debe ser lo mismo pero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/ pos allá / cuando hay temporada de maíz / y que hay elotadas y todo eso / nunca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/ dejas de ver en los patios / de las casas el maíz después de que se coció / lo ponen a secar / aparte de lo que se va a consumir / siempre hay / este / tendederos con maíz / secándose al sol / y dura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/ pos desde la época de la cosecha / hasta la semana santa ¿no? / que es cuando se / se desgrana y se / y se mete a un molino a quebrar / a ser lo que / aquí se llama chicales</w:t>
      </w:r>
      <w:r>
        <w:rPr>
          <w:rFonts w:ascii="Arial" w:hAnsi="Arial" w:cs="Arial"/>
        </w:rPr>
        <w:t xml:space="preserve"> 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este / ¿y celebran navidad y cuaresma en tu casa?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  <w:r w:rsidRPr="00104D91">
        <w:rPr>
          <w:rFonts w:ascii="Arial" w:hAnsi="Arial" w:cs="Arial"/>
        </w:rPr>
        <w:t>I: sí / como / yo creo que como en / la gran / gran parte del país con ciertas / diferencias pero / sí la / la cuaresma es / como / como el de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como en todos los católicos no / este / y / y la población es mayormente católica así es que / eso es de / de rigor / y la navidad pos obviamente / se destina normalmente una de las fechas para pasártela con tus cuates y otra para / para pasártela en familia ¿no? /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ya sea navidad o año nuevo / ahí te la / te la repartes</w:t>
      </w:r>
      <w:r>
        <w:rPr>
          <w:rFonts w:ascii="Arial" w:hAnsi="Arial" w:cs="Arial"/>
        </w:rPr>
        <w:t xml:space="preserve"> 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E: así es / pero tu familia ¿qué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/ qué es lo que hacen así en navidad?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00602D">
      <w:pPr>
        <w:pStyle w:val="Sinespaciado1"/>
        <w:ind w:left="272" w:hanging="272"/>
        <w:jc w:val="both"/>
        <w:rPr>
          <w:rFonts w:ascii="Arial" w:hAnsi="Arial" w:cs="Arial"/>
        </w:rPr>
      </w:pPr>
      <w:r w:rsidRPr="00104D91">
        <w:rPr>
          <w:rFonts w:ascii="Arial" w:hAnsi="Arial" w:cs="Arial"/>
        </w:rPr>
        <w:t>I: &lt;tiempo = “10</w:t>
      </w:r>
      <w:r w:rsidRPr="00104D91">
        <w:rPr>
          <w:rStyle w:val="ecxapple-style-span"/>
          <w:rFonts w:ascii="Arial" w:hAnsi="Arial" w:cs="Arial"/>
        </w:rPr>
        <w:t>:</w:t>
      </w:r>
      <w:r w:rsidRPr="00104D91">
        <w:rPr>
          <w:rFonts w:ascii="Arial" w:hAnsi="Arial" w:cs="Arial"/>
        </w:rPr>
        <w:t>06</w:t>
      </w:r>
      <w:r w:rsidRPr="00104D91">
        <w:rPr>
          <w:rStyle w:val="ecxapple-style-span"/>
          <w:rFonts w:ascii="Arial" w:hAnsi="Arial" w:cs="Arial"/>
        </w:rPr>
        <w:t>”</w:t>
      </w:r>
      <w:r w:rsidRPr="00104D91">
        <w:rPr>
          <w:rFonts w:ascii="Arial" w:hAnsi="Arial" w:cs="Arial"/>
        </w:rPr>
        <w:t>/&gt; pos se hace una buena cena con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/ a lo mejor pocas carnes / este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/ se / se acostumbra / no tanto el pavo como / como más acá / más pegado a Estados Unidos no / sino / cosas más como / una pierna de cerdo / este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/ mismos tamales / e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/ muy diferentes a los tamales de aquí pero / pero / pero muy buenos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  <w:r w:rsidRPr="00104D91">
        <w:rPr>
          <w:rFonts w:ascii="Arial" w:hAnsi="Arial" w:cs="Arial"/>
        </w:rPr>
        <w:t>E: ¿qué de diferente tienen /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 xml:space="preserve">los tamales? 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653F85">
      <w:pPr>
        <w:pStyle w:val="Sinespaciado1"/>
        <w:ind w:left="272" w:hanging="272"/>
        <w:jc w:val="both"/>
        <w:rPr>
          <w:rFonts w:ascii="Arial" w:hAnsi="Arial" w:cs="Arial"/>
        </w:rPr>
      </w:pPr>
      <w:r w:rsidRPr="00104D91">
        <w:rPr>
          <w:rFonts w:ascii="Arial" w:hAnsi="Arial" w:cs="Arial"/>
        </w:rPr>
        <w:t>I: pues el contenido  / el tamaño / son unos tamales que con / dos tamales o tres estás / e</w:t>
      </w:r>
      <w:r>
        <w:rPr>
          <w:rFonts w:ascii="Arial" w:hAnsi="Arial" w:cs="Arial"/>
        </w:rPr>
        <w:t>s</w:t>
      </w:r>
      <w:r w:rsidRPr="00104D91">
        <w:rPr>
          <w:rFonts w:ascii="Arial" w:hAnsi="Arial" w:cs="Arial"/>
        </w:rPr>
        <w:t>tás servido / se hacen en hoja de maíz como los aquí pero los de aquí parecen más bien como / como flautas ¿no? /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están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muy delgaditos muy chiquitos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  <w:r w:rsidRPr="00104D91">
        <w:rPr>
          <w:rFonts w:ascii="Arial" w:hAnsi="Arial" w:cs="Arial"/>
        </w:rPr>
        <w:t>E: pero no son e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/ los tamales / tipo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/ de la Huasteca potosina que / llevan un pollo adentro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  <w:r w:rsidRPr="00104D91">
        <w:rPr>
          <w:rFonts w:ascii="Arial" w:hAnsi="Arial" w:cs="Arial"/>
        </w:rPr>
        <w:t>I: no no no no / son tamales / de este / normales pero de buen tamaño / a lo mejor no con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/ no / te vas a encontrar de frijoles o / o de que es o / pero sí de / de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// de pollo de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 xml:space="preserve">/ puerco / pero muy / muy bien servidos 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E: ¿y tú sabes cocinar / a algún platillo?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  <w:r w:rsidRPr="00104D91">
        <w:rPr>
          <w:rFonts w:ascii="Arial" w:hAnsi="Arial" w:cs="Arial"/>
        </w:rPr>
        <w:t>I: pues / estando allá no aprendí mucho porque yo salí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/ de allá cuando terminé la prepa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  <w:r w:rsidRPr="00104D91">
        <w:rPr>
          <w:rFonts w:ascii="Arial" w:hAnsi="Arial" w:cs="Arial"/>
        </w:rPr>
        <w:t>E: mjm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  <w:r w:rsidRPr="00104D91">
        <w:rPr>
          <w:rFonts w:ascii="Arial" w:hAnsi="Arial" w:cs="Arial"/>
        </w:rPr>
        <w:t>I: entonces / era una / tus intereses eran otros /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ya que te / ya que vas creciendo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/ este / yo he aprendido a cocinar algunas cosas ya estando acá en Monterrey</w:t>
      </w: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E: ah ¿cuál es tu especialidad?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  <w:r w:rsidRPr="00104D91">
        <w:rPr>
          <w:rFonts w:ascii="Arial" w:hAnsi="Arial" w:cs="Arial"/>
        </w:rPr>
        <w:t>I: m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/ hay unas papas que / que han ganado concurso ahí entre la raza &lt;observación_complementaria = “gente” /&gt; / este / que las inventó un cuate y / y / ahí le eché / de mi sazón y quedaron muy chicas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/ unas papas / a / cocidas / a la mantequilla</w:t>
      </w:r>
      <w:r>
        <w:rPr>
          <w:rFonts w:ascii="Arial" w:hAnsi="Arial" w:cs="Arial"/>
        </w:rPr>
        <w:t xml:space="preserve"> 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  <w:r w:rsidRPr="00104D91">
        <w:rPr>
          <w:rFonts w:ascii="Arial" w:hAnsi="Arial" w:cs="Arial"/>
        </w:rPr>
        <w:t>E: ¿cómo? / pero cómo es el proceso que</w:t>
      </w:r>
      <w:r>
        <w:rPr>
          <w:rFonts w:ascii="Arial" w:hAnsi="Arial" w:cs="Arial"/>
        </w:rPr>
        <w:t xml:space="preserve"> 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  <w:r w:rsidRPr="00104D91">
        <w:rPr>
          <w:rFonts w:ascii="Arial" w:hAnsi="Arial" w:cs="Arial"/>
        </w:rPr>
        <w:t xml:space="preserve">I: pues / las pones / pones un / chingazo &lt;observación_complementaria = “montón, una buena cantidad”/&gt; de mantequilla como / no sé como // como medio bote / en / este en una cazuela de barro / y pones a cocer ahí las papas 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 xml:space="preserve">E: en pura mantequilla 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  <w:r w:rsidRPr="00104D91">
        <w:rPr>
          <w:rFonts w:ascii="Arial" w:hAnsi="Arial" w:cs="Arial"/>
        </w:rPr>
        <w:t>I: &lt;tiempo = “12</w:t>
      </w:r>
      <w:r w:rsidRPr="00104D91">
        <w:rPr>
          <w:rStyle w:val="ecxapple-style-span"/>
          <w:rFonts w:ascii="Arial" w:hAnsi="Arial" w:cs="Arial"/>
        </w:rPr>
        <w:t>:</w:t>
      </w:r>
      <w:r w:rsidRPr="00104D91">
        <w:rPr>
          <w:rFonts w:ascii="Arial" w:hAnsi="Arial" w:cs="Arial"/>
        </w:rPr>
        <w:t>04</w:t>
      </w:r>
      <w:r w:rsidRPr="00104D91">
        <w:rPr>
          <w:rStyle w:val="ecxapple-style-span"/>
          <w:rFonts w:ascii="Arial" w:hAnsi="Arial" w:cs="Arial"/>
        </w:rPr>
        <w:t>”</w:t>
      </w:r>
      <w:r w:rsidRPr="00104D91">
        <w:rPr>
          <w:rFonts w:ascii="Arial" w:hAnsi="Arial" w:cs="Arial"/>
        </w:rPr>
        <w:t>/&gt; en pura mantequilla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un buen rato / este ya que están medio cocidas / se le agrega una salsa de / cilantro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/ tomate verde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/ e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/ creo que lleva un poco apio / y algunas cosas ahí de olor / y de /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especies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/ y las dejas ahora sí destapadas para que / se deshidrate la salsa / y es todo / es muy práctico pero queda / es como una botana cantinera /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 xml:space="preserve">pero queda muy chida 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E: ah muy bien / este / oye ¿alguna vez has estado en peligro de muerte?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I: sí / sí dos o tres veces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 xml:space="preserve">E: ¿y me lo puedes platicar? 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  <w:r w:rsidRPr="00104D91">
        <w:rPr>
          <w:rFonts w:ascii="Arial" w:hAnsi="Arial" w:cs="Arial"/>
        </w:rPr>
        <w:t>I: eh / pos una la que más me acuerdo / e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/ en la carretera / que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precisamente en Durango yendo a / a Durango / a una velocidad no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demasiada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alta // yo creo que iba como a unos ciento veinte / ciento cuarenta / pero / e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n / ya en la carretera para llegar a Durango sí cuenta con algunos cerros y / lomas y / y bajadas bastante pronunciadas / y en una de ésas / en una bajada que hacia curva / que no ves lo que sigue / este jun</w:t>
      </w:r>
      <w:r>
        <w:rPr>
          <w:rFonts w:ascii="Arial" w:hAnsi="Arial" w:cs="Arial"/>
        </w:rPr>
        <w:t xml:space="preserve">- </w:t>
      </w:r>
      <w:r w:rsidRPr="00104D91">
        <w:rPr>
          <w:rFonts w:ascii="Arial" w:hAnsi="Arial" w:cs="Arial"/>
        </w:rPr>
        <w:t>/ justo en la / en el columpio de la curva / iba un tractor con / dos sembradoras de cada lado / con / la mitad del cuerpo afuera / pero la otra mitad ocupando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 xml:space="preserve">todo el carril donde yo iba 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  <w:r w:rsidRPr="00104D91">
        <w:rPr>
          <w:rFonts w:ascii="Arial" w:hAnsi="Arial" w:cs="Arial"/>
        </w:rPr>
        <w:t>E: m</w:t>
      </w:r>
      <w:r>
        <w:rPr>
          <w:rFonts w:ascii="Arial" w:hAnsi="Arial" w:cs="Arial"/>
        </w:rPr>
        <w:t xml:space="preserve"> 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  <w:r w:rsidRPr="00104D91">
        <w:rPr>
          <w:rFonts w:ascii="Arial" w:hAnsi="Arial" w:cs="Arial"/>
        </w:rPr>
        <w:t xml:space="preserve">I: y del lado / de / de allá para acá venía un camión / entonces / yo no había / no tenía para dónde hacerme / y a la velocidad que iba tampoco me iba a parar entonces / lo que hice fue salirme de la carretera / rebasar ese / ese / ese tractor / por la derecha / que eran bastantes / &lt;risas= “I”/&gt; bastante lejos de la carretera / y volver a incorporarme 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  <w:r w:rsidRPr="00104D91">
        <w:rPr>
          <w:rFonts w:ascii="Arial" w:hAnsi="Arial" w:cs="Arial"/>
        </w:rPr>
        <w:t>E: ah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  <w:r w:rsidRPr="00104D91">
        <w:rPr>
          <w:rFonts w:ascii="Arial" w:hAnsi="Arial" w:cs="Arial"/>
        </w:rPr>
        <w:t>I: pero sí estuvo como que / gracias a dios iba yo solo y no pasó nada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E: sí porque / el peligro de volcadura y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  <w:r w:rsidRPr="00104D91">
        <w:rPr>
          <w:rFonts w:ascii="Arial" w:hAnsi="Arial" w:cs="Arial"/>
        </w:rPr>
        <w:t xml:space="preserve">I: no y de que / tú te ensartas con esos fierros y / ahí quedas o sea / es / era un tractor bastante grande / y / y / más o menos / una sembradora tiene de ancho como unos / cuatro / cinco metros / era para / como para cuatro / cinco surcos de / de / porque traía unos botes encima que es donde lleva la semilla 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E: ¡ajá!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  <w:r w:rsidRPr="00104D91">
        <w:rPr>
          <w:rFonts w:ascii="Arial" w:hAnsi="Arial" w:cs="Arial"/>
        </w:rPr>
        <w:t>I: iba cargado / iba / a trabajar / pero como que tampoco había ahí donde salirse / entonces se subió / para pasar esa curva / ahí sí la vi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cercas</w:t>
      </w:r>
      <w:r>
        <w:rPr>
          <w:rFonts w:ascii="Arial" w:hAnsi="Arial" w:cs="Arial"/>
        </w:rPr>
        <w:t xml:space="preserve"> 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E: &lt;risas= “E”/&gt; ándale / ¿y qué otra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así tienes?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  <w:r w:rsidRPr="00104D91">
        <w:rPr>
          <w:rFonts w:ascii="Arial" w:hAnsi="Arial" w:cs="Arial"/>
        </w:rPr>
        <w:t>I: pos estar ahí estar en el lugar equivocado no cuando / hay una balacera o / ese tipo de cosas no / que tienes que / correr por / por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piernas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o / esconderte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 xml:space="preserve">E: ¿allá en Durango o aquí? 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  <w:r w:rsidRPr="00104D91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no ésa es aquí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/ fue aquí en una / en un / ahí enfrente de / de donde vivo en una cantina / este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normal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íbamos a escuchar rock a un a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/ a una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/ a una banda de rock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de / de / señores ya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grandesones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 xml:space="preserve">/ y este / algún idiota ahí se / se empezó a pelear con otro y sacó la pistola y empezó a tirar &lt;risas= “I”/&gt; 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  <w:r w:rsidRPr="00104D91">
        <w:rPr>
          <w:rFonts w:ascii="Arial" w:hAnsi="Arial" w:cs="Arial"/>
        </w:rPr>
        <w:t>E: &lt;tiempo = “15</w:t>
      </w:r>
      <w:r w:rsidRPr="00104D91">
        <w:rPr>
          <w:rStyle w:val="ecxapple-style-span"/>
          <w:rFonts w:ascii="Arial" w:hAnsi="Arial" w:cs="Arial"/>
        </w:rPr>
        <w:t>:</w:t>
      </w:r>
      <w:r w:rsidRPr="00104D91">
        <w:rPr>
          <w:rFonts w:ascii="Arial" w:hAnsi="Arial" w:cs="Arial"/>
        </w:rPr>
        <w:t>02</w:t>
      </w:r>
      <w:r w:rsidRPr="00104D91">
        <w:rPr>
          <w:rStyle w:val="ecxapple-style-span"/>
          <w:rFonts w:ascii="Arial" w:hAnsi="Arial" w:cs="Arial"/>
        </w:rPr>
        <w:t>”</w:t>
      </w:r>
      <w:r w:rsidRPr="00104D91">
        <w:rPr>
          <w:rFonts w:ascii="Arial" w:hAnsi="Arial" w:cs="Arial"/>
        </w:rPr>
        <w:t>/&gt; ah / este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// oye ¿alguna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/ anécdota que me quieras contar? que haya sido / muy importante en tu vida / algo que / te haya cambiado</w:t>
      </w:r>
      <w:r>
        <w:rPr>
          <w:rFonts w:ascii="Arial" w:hAnsi="Arial" w:cs="Arial"/>
        </w:rPr>
        <w:t xml:space="preserve"> 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I: pos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 xml:space="preserve">/ últimamente el ser papá me ha cambiado mucho 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E: ¿hace cuánto fuiste papá?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I: hace tres meses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E: ah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  <w:r w:rsidRPr="00104D91">
        <w:rPr>
          <w:rFonts w:ascii="Arial" w:hAnsi="Arial" w:cs="Arial"/>
        </w:rPr>
        <w:t>I: o sea yo creo que estoy todavía en el proceso de creérmela / y de / y de asentarme no de / de / de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/ cómo que ver a / a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/ al interior y decir ya eres papá / ya / ya pórtate diferente ¿no? / no tanto porque / te frenes / o te frenen / sino porque ya no / no solamente tienes que cuidar tu integridad por ti mismo / sino porque ya le haces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  <w:r w:rsidRPr="00104D91">
        <w:rPr>
          <w:rFonts w:ascii="Arial" w:hAnsi="Arial" w:cs="Arial"/>
        </w:rPr>
        <w:t>E: ah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  <w:r w:rsidRPr="00104D91">
        <w:rPr>
          <w:rFonts w:ascii="Arial" w:hAnsi="Arial" w:cs="Arial"/>
        </w:rPr>
        <w:t>I: falta a alguien más // entonces sí es como que / estoy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en ese proceso / creo que el ser papá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es / es lo mejor que me ha pasado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  <w:r w:rsidRPr="00104D91">
        <w:rPr>
          <w:rFonts w:ascii="Arial" w:hAnsi="Arial" w:cs="Arial"/>
        </w:rPr>
        <w:t>E: así es / siempre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/ uno cuando no es papá y dicen /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eh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/ vas a ver cuando seas papá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y uno no les hace caso / aquí fue / lo mismo ya te das cuenta y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 xml:space="preserve">I: sí / sí sí </w:t>
      </w: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 xml:space="preserve">E: oye ¿y antes trabajas en alguna otra parte o siempre aquí en este negocio? 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tabs>
          <w:tab w:val="left" w:pos="1260"/>
        </w:tabs>
        <w:ind w:left="272" w:hanging="272"/>
        <w:jc w:val="both"/>
        <w:rPr>
          <w:rFonts w:ascii="Arial" w:hAnsi="Arial" w:cs="Arial"/>
        </w:rPr>
      </w:pPr>
      <w:r w:rsidRPr="00104D91">
        <w:rPr>
          <w:rFonts w:ascii="Arial" w:hAnsi="Arial" w:cs="Arial"/>
        </w:rPr>
        <w:t>I: &lt;tiempo = “16</w:t>
      </w:r>
      <w:r w:rsidRPr="00104D91">
        <w:rPr>
          <w:rStyle w:val="ecxapple-style-span"/>
          <w:rFonts w:ascii="Arial" w:hAnsi="Arial" w:cs="Arial"/>
        </w:rPr>
        <w:t>:</w:t>
      </w:r>
      <w:r w:rsidRPr="00104D91">
        <w:rPr>
          <w:rFonts w:ascii="Arial" w:hAnsi="Arial" w:cs="Arial"/>
        </w:rPr>
        <w:t>10</w:t>
      </w:r>
      <w:r w:rsidRPr="00104D91">
        <w:rPr>
          <w:rStyle w:val="ecxapple-style-span"/>
          <w:rFonts w:ascii="Arial" w:hAnsi="Arial" w:cs="Arial"/>
        </w:rPr>
        <w:t>”</w:t>
      </w:r>
      <w:r w:rsidRPr="00104D91">
        <w:rPr>
          <w:rFonts w:ascii="Arial" w:hAnsi="Arial" w:cs="Arial"/>
        </w:rPr>
        <w:t>/&gt; no no siempre / siempre he estado buscándole / desde que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/ salí de mi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/ de mi lugar de origen / me vine a / a estudiar / en / pasó / pasé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un año sin poder / entrar a la escuela por / cuestiones de tiempo de que llegué tarde a las inscripciones y todo eso / me quede un año trabajando desde / una vulcanizadora /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que son unas chingas de perro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&lt;risas = I”/&gt; / este / luego entre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/ a trabajar a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/ a una tienda departamental / pero en el área de recibo / cargando y descargando camiones y esas cosas / este luego ya / me metí a la escuela y seguí con ese trabajo hasta donde pude luego // me quedé ahí mismo pero ya no iba todos los días / iba los fines de semana nada más / este / ya saliendo de eso me puse a trabajar en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 xml:space="preserve">/ ya en lo que / en lo / en algo que tenía que ver con mi carrera no / acabando de salir / mientras yo estaba estudiando otra cosa / estudié fotografía aparte de diseño / ya estaba trabajando en un / en un lugar donde hacen / artículos promocionales / </w:t>
      </w:r>
    </w:p>
    <w:p w:rsidR="007A18FE" w:rsidRPr="00104D91" w:rsidRDefault="007A18FE" w:rsidP="007A6832">
      <w:pPr>
        <w:pStyle w:val="Sinespaciado1"/>
        <w:tabs>
          <w:tab w:val="left" w:pos="1260"/>
        </w:tabs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tabs>
          <w:tab w:val="left" w:pos="1260"/>
        </w:tabs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E: y</w:t>
      </w:r>
    </w:p>
    <w:p w:rsidR="007A18FE" w:rsidRPr="00104D91" w:rsidRDefault="007A18FE" w:rsidP="007A6832">
      <w:pPr>
        <w:pStyle w:val="Sinespaciado1"/>
        <w:tabs>
          <w:tab w:val="left" w:pos="1260"/>
        </w:tabs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tabs>
          <w:tab w:val="left" w:pos="1260"/>
        </w:tabs>
        <w:ind w:left="272" w:hanging="272"/>
        <w:jc w:val="both"/>
        <w:rPr>
          <w:rFonts w:ascii="Arial" w:hAnsi="Arial" w:cs="Arial"/>
        </w:rPr>
      </w:pPr>
      <w:r w:rsidRPr="00104D91">
        <w:rPr>
          <w:rFonts w:ascii="Arial" w:hAnsi="Arial" w:cs="Arial"/>
        </w:rPr>
        <w:t>I: después en un buró / en un buró de / servicios gráficos / ahí como empleado / ahí sí aprendí muchísimo / y /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y ya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/ finalmente / este / nos aventamos a poner el / el negocio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 xml:space="preserve">E: y te va mucho mejor ¿verdad? 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  <w:r w:rsidRPr="00104D91">
        <w:rPr>
          <w:rFonts w:ascii="Arial" w:hAnsi="Arial" w:cs="Arial"/>
        </w:rPr>
        <w:t>I: pues sí / sí sí / tiene sus altas y bajas como todo pero / e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/ me va mejor en / en mis tiempos yo me acomodo / yo // no tengo que llegar a una hora ni tengo / ni /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ni tengo que irme a otra / a veces me va peor en ese aspecto / tengo que estar aquí &lt;risa= “I”/&gt; / bien tarde trabajando / pero pos sabes que / que eso te va a redituar ¿no? / y no como si estuvieras en / en una empresa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E: ¿y hace cuánto que pusiste este negocio?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 xml:space="preserve">I: el negocio cumple este mes / nueve años 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E: &lt;tiempo = “18</w:t>
      </w:r>
      <w:r w:rsidRPr="00104D91">
        <w:rPr>
          <w:rStyle w:val="ecxapple-style-span"/>
          <w:rFonts w:ascii="Arial" w:hAnsi="Arial" w:cs="Arial"/>
        </w:rPr>
        <w:t>:</w:t>
      </w:r>
      <w:r w:rsidRPr="00104D91">
        <w:rPr>
          <w:rFonts w:ascii="Arial" w:hAnsi="Arial" w:cs="Arial"/>
        </w:rPr>
        <w:t>04</w:t>
      </w:r>
      <w:r w:rsidRPr="00104D91">
        <w:rPr>
          <w:rStyle w:val="ecxapple-style-span"/>
          <w:rFonts w:ascii="Arial" w:hAnsi="Arial" w:cs="Arial"/>
        </w:rPr>
        <w:t>”</w:t>
      </w:r>
      <w:r w:rsidRPr="00104D91">
        <w:rPr>
          <w:rFonts w:ascii="Arial" w:hAnsi="Arial" w:cs="Arial"/>
        </w:rPr>
        <w:t>/&gt;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este vamos a pasar a un cuestionario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¿cuál es tu nombre completo?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  <w:lang w:val="pt-BR"/>
        </w:rPr>
      </w:pPr>
      <w:r w:rsidRPr="00104D91">
        <w:rPr>
          <w:rFonts w:ascii="Arial" w:hAnsi="Arial" w:cs="Arial"/>
          <w:lang w:val="pt-BR"/>
        </w:rPr>
        <w:t xml:space="preserve">I: </w:t>
      </w:r>
      <w:r>
        <w:rPr>
          <w:rFonts w:ascii="Arial" w:hAnsi="Arial" w:cs="Arial"/>
          <w:lang w:val="pt-BR"/>
        </w:rPr>
        <w:t>_______</w:t>
      </w:r>
      <w:r w:rsidRPr="00104D91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________</w:t>
      </w:r>
      <w:r w:rsidRPr="00104D91">
        <w:rPr>
          <w:rFonts w:ascii="Arial" w:hAnsi="Arial" w:cs="Arial"/>
          <w:lang w:val="pt-BR"/>
        </w:rPr>
        <w:t xml:space="preserve"> // </w:t>
      </w:r>
      <w:r>
        <w:rPr>
          <w:rFonts w:ascii="Arial" w:hAnsi="Arial" w:cs="Arial"/>
          <w:lang w:val="pt-BR"/>
        </w:rPr>
        <w:t>______</w:t>
      </w:r>
      <w:r w:rsidRPr="00104D91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_____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  <w:lang w:val="pt-BR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  <w:lang w:val="pt-BR"/>
        </w:rPr>
      </w:pPr>
      <w:r w:rsidRPr="00104D91">
        <w:rPr>
          <w:rFonts w:ascii="Arial" w:hAnsi="Arial" w:cs="Arial"/>
          <w:lang w:val="pt-BR"/>
        </w:rPr>
        <w:t>E: ¿edad?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  <w:lang w:val="pt-BR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  <w:lang w:val="pt-BR"/>
        </w:rPr>
      </w:pPr>
      <w:r w:rsidRPr="00104D91">
        <w:rPr>
          <w:rFonts w:ascii="Arial" w:hAnsi="Arial" w:cs="Arial"/>
          <w:lang w:val="pt-BR"/>
        </w:rPr>
        <w:t>I: treinta y cinco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  <w:lang w:val="pt-BR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  <w:lang w:val="pt-BR"/>
        </w:rPr>
      </w:pPr>
      <w:r w:rsidRPr="00104D91">
        <w:rPr>
          <w:rFonts w:ascii="Arial" w:hAnsi="Arial" w:cs="Arial"/>
          <w:lang w:val="pt-BR"/>
        </w:rPr>
        <w:t>E: ¿estado civil?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  <w:lang w:val="pt-BR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  <w:lang w:val="pt-BR"/>
        </w:rPr>
      </w:pPr>
      <w:r w:rsidRPr="00104D91">
        <w:rPr>
          <w:rFonts w:ascii="Arial" w:hAnsi="Arial" w:cs="Arial"/>
          <w:lang w:val="pt-BR"/>
        </w:rPr>
        <w:t>I: felizmente</w:t>
      </w:r>
      <w:r>
        <w:rPr>
          <w:rFonts w:ascii="Arial" w:hAnsi="Arial" w:cs="Arial"/>
          <w:lang w:val="pt-BR"/>
        </w:rPr>
        <w:t xml:space="preserve"> </w:t>
      </w:r>
      <w:r w:rsidRPr="00104D91">
        <w:rPr>
          <w:rFonts w:ascii="Arial" w:hAnsi="Arial" w:cs="Arial"/>
          <w:lang w:val="pt-BR"/>
        </w:rPr>
        <w:t>/</w:t>
      </w:r>
      <w:r w:rsidRPr="00CA69D8">
        <w:rPr>
          <w:rFonts w:ascii="Arial" w:hAnsi="Arial" w:cs="Arial"/>
          <w:lang w:val="pt-BR"/>
        </w:rPr>
        <w:t xml:space="preserve"> arrejuntado</w:t>
      </w:r>
      <w:r>
        <w:rPr>
          <w:rFonts w:ascii="Arial" w:hAnsi="Arial" w:cs="Arial"/>
          <w:lang w:val="pt-BR"/>
        </w:rPr>
        <w:t xml:space="preserve"> </w:t>
      </w: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  <w:lang w:val="pt-BR"/>
        </w:rPr>
      </w:pPr>
    </w:p>
    <w:p w:rsidR="007A18FE" w:rsidRPr="00CA69D8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  <w:lang w:val="es-ES_tradnl"/>
        </w:rPr>
      </w:pPr>
      <w:r w:rsidRPr="00CA69D8">
        <w:rPr>
          <w:rFonts w:ascii="Arial" w:hAnsi="Arial" w:cs="Arial"/>
          <w:lang w:val="es-ES_tradnl"/>
        </w:rPr>
        <w:t>E: ése es / tu estado civil / o así lo pongo</w:t>
      </w:r>
    </w:p>
    <w:p w:rsidR="007A18FE" w:rsidRPr="00CA69D8" w:rsidRDefault="007A18FE" w:rsidP="007A6832">
      <w:pPr>
        <w:pStyle w:val="Sinespaciado1"/>
        <w:ind w:left="272" w:hanging="272"/>
        <w:jc w:val="both"/>
        <w:rPr>
          <w:rFonts w:ascii="Arial" w:hAnsi="Arial" w:cs="Arial"/>
          <w:lang w:val="es-ES_tradn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  <w:r w:rsidRPr="00104D91">
        <w:rPr>
          <w:rFonts w:ascii="Arial" w:hAnsi="Arial" w:cs="Arial"/>
        </w:rPr>
        <w:t>I: este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/ es concubinato porque ya tengo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  <w:r w:rsidRPr="00104D91">
        <w:rPr>
          <w:rFonts w:ascii="Arial" w:hAnsi="Arial" w:cs="Arial"/>
        </w:rPr>
        <w:t>E: ah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  <w:r w:rsidRPr="00104D91">
        <w:rPr>
          <w:rFonts w:ascii="Arial" w:hAnsi="Arial" w:cs="Arial"/>
        </w:rPr>
        <w:t>I: un buen rato de / de hacerle a eso &lt;risas= “I”&gt;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spacing w:before="120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E: eh / ¿tu dirección?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  <w:r w:rsidRPr="00104D91">
        <w:rPr>
          <w:rFonts w:ascii="Arial" w:hAnsi="Arial" w:cs="Arial"/>
        </w:rPr>
        <w:t>I: es e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l / los Condominios Constitución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en el edificio treinta / departamento cinco</w:t>
      </w:r>
    </w:p>
    <w:p w:rsidR="007A18FE" w:rsidRPr="00104D91" w:rsidRDefault="007A18FE" w:rsidP="00A379D3">
      <w:pPr>
        <w:pStyle w:val="Sinespaciado1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E: ¿es Centro? / o es / es otra colonia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A379D3">
      <w:pPr>
        <w:pStyle w:val="Sinespaciado1"/>
        <w:ind w:left="272" w:hanging="272"/>
        <w:jc w:val="both"/>
        <w:rPr>
          <w:rFonts w:ascii="Arial" w:hAnsi="Arial" w:cs="Arial"/>
        </w:rPr>
      </w:pPr>
      <w:r w:rsidRPr="00104D91">
        <w:rPr>
          <w:rFonts w:ascii="Arial" w:hAnsi="Arial" w:cs="Arial"/>
        </w:rPr>
        <w:t xml:space="preserve">I: es Centro 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E: ¿teléfono?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  <w:r w:rsidRPr="00104D91">
        <w:rPr>
          <w:rFonts w:ascii="Arial" w:hAnsi="Arial" w:cs="Arial"/>
        </w:rPr>
        <w:t>I: ochenta y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seis / setenta y seis / setenta y siete / cuarenta y tres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E: e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/ ¿tienes alguna religión?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  <w:r w:rsidRPr="00104D91">
        <w:rPr>
          <w:rFonts w:ascii="Arial" w:hAnsi="Arial" w:cs="Arial"/>
        </w:rPr>
        <w:t>I: e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/ católico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 xml:space="preserve">/ hocicón nada más 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E: &lt;risas= “E”/&gt; e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/ eres de Durango ¿verdad?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I: así es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E: allá eras estudiante ¿verdad?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I: sí / sí sí</w:t>
      </w:r>
      <w:r>
        <w:rPr>
          <w:rFonts w:ascii="Arial" w:hAnsi="Arial" w:cs="Arial"/>
        </w:rPr>
        <w:t xml:space="preserve"> 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E: viviste diecisiete años ¿verdá? allá en / Durango o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 xml:space="preserve">I: no / aquí 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E: aquí viviste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 xml:space="preserve">I: aquí tengo más o menos eso 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 xml:space="preserve">E: allá en 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I: allá / allá a los / más o menos a los dieciocho salí</w:t>
      </w: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 xml:space="preserve">¿y en alguna otra parte has vivido / o nomás aquí? 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I: m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/ no / no / vivir como tal / asentarme / nada más allá y aquí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E: e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/ ¿tu papá / es de allá de Durango?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I: así es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E: &lt;tiempo = “20</w:t>
      </w:r>
      <w:r w:rsidRPr="00104D91">
        <w:rPr>
          <w:rStyle w:val="ecxapple-style-span"/>
          <w:rFonts w:ascii="Arial" w:hAnsi="Arial" w:cs="Arial"/>
        </w:rPr>
        <w:t>:</w:t>
      </w:r>
      <w:r w:rsidRPr="00104D91">
        <w:rPr>
          <w:rFonts w:ascii="Arial" w:hAnsi="Arial" w:cs="Arial"/>
        </w:rPr>
        <w:t>14</w:t>
      </w:r>
      <w:r w:rsidRPr="00104D91">
        <w:rPr>
          <w:rStyle w:val="ecxapple-style-span"/>
          <w:rFonts w:ascii="Arial" w:hAnsi="Arial" w:cs="Arial"/>
        </w:rPr>
        <w:t>”</w:t>
      </w:r>
      <w:r w:rsidRPr="00104D91">
        <w:rPr>
          <w:rFonts w:ascii="Arial" w:hAnsi="Arial" w:cs="Arial"/>
        </w:rPr>
        <w:t>/&gt; ¿tú mamá?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I: también</w:t>
      </w:r>
      <w:r>
        <w:rPr>
          <w:rFonts w:ascii="Arial" w:hAnsi="Arial" w:cs="Arial"/>
        </w:rPr>
        <w:t xml:space="preserve"> 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E: ¿tu abuelo paterno?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 xml:space="preserve">I: también 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E: ¿tu abuela paterna?</w:t>
      </w: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 xml:space="preserve">I: también es de Durango 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E: ¿tu abuelo materno?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  <w:r w:rsidRPr="00104D91">
        <w:rPr>
          <w:rFonts w:ascii="Arial" w:hAnsi="Arial" w:cs="Arial"/>
        </w:rPr>
        <w:t>I: no estoy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sieguro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 xml:space="preserve">si es de Durango o de Zacatecas / pero de por ahí / también 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E: ¿y tu abuela materna?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I: también de Durango</w:t>
      </w:r>
      <w:r>
        <w:rPr>
          <w:rFonts w:ascii="Arial" w:hAnsi="Arial" w:cs="Arial"/>
        </w:rPr>
        <w:t xml:space="preserve"> 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E: este / ¿había escuelas / ahí donde vivías?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I: sí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E: todo los servicios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 xml:space="preserve">I: sí sí 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  <w:r w:rsidRPr="00104D91">
        <w:rPr>
          <w:rFonts w:ascii="Arial" w:hAnsi="Arial" w:cs="Arial"/>
        </w:rPr>
        <w:t>E: comunicación y transporte llevas entre seis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 xml:space="preserve">y veinte años viviendo aquí 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 xml:space="preserve">I: mjm 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E: te viniste a vivir por / educación / o por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I: así es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E: &lt;tiempo = “21</w:t>
      </w:r>
      <w:r w:rsidRPr="00104D91">
        <w:rPr>
          <w:rStyle w:val="ecxapple-style-span"/>
          <w:rFonts w:ascii="Arial" w:hAnsi="Arial" w:cs="Arial"/>
        </w:rPr>
        <w:t>:</w:t>
      </w:r>
      <w:r w:rsidRPr="00104D91">
        <w:rPr>
          <w:rFonts w:ascii="Arial" w:hAnsi="Arial" w:cs="Arial"/>
        </w:rPr>
        <w:t>22</w:t>
      </w:r>
      <w:r w:rsidRPr="00104D91">
        <w:rPr>
          <w:rStyle w:val="ecxapple-style-span"/>
          <w:rFonts w:ascii="Arial" w:hAnsi="Arial" w:cs="Arial"/>
        </w:rPr>
        <w:t>”</w:t>
      </w:r>
      <w:r w:rsidRPr="00104D91">
        <w:rPr>
          <w:rFonts w:ascii="Arial" w:hAnsi="Arial" w:cs="Arial"/>
        </w:rPr>
        <w:t>/&gt; ¿tienes alguna / afición o pasatiempo?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I: m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/ a la fotografía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E: e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/ ¿vas al cine?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I: no con mucha regularidad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E: ¿alguna vez al mes?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I: no yo creo que menos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E: una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al año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 xml:space="preserve">I: una / sí una o dos veces si acaso al año 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E: este / ¿y qué prefieres ver / películas mexicanas o extranjeras?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  <w:r w:rsidRPr="00104D91">
        <w:rPr>
          <w:rFonts w:ascii="Arial" w:hAnsi="Arial" w:cs="Arial"/>
        </w:rPr>
        <w:t>I: m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/ de todo /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que sean buenas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nada más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E: y cuando son extranjeras ¿tienes alguna preferencia / algún país?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  <w:r w:rsidRPr="00104D91">
        <w:rPr>
          <w:rFonts w:ascii="Arial" w:hAnsi="Arial" w:cs="Arial"/>
        </w:rPr>
        <w:t>I: m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/ pos el cine español me / me late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/ de algunos autores nada más no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/ no en general pero sí de algunos autores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  <w:r w:rsidRPr="00104D91">
        <w:rPr>
          <w:rFonts w:ascii="Arial" w:hAnsi="Arial" w:cs="Arial"/>
        </w:rPr>
        <w:t>E: &lt;tiempo = ”22</w:t>
      </w:r>
      <w:r w:rsidRPr="00104D91">
        <w:rPr>
          <w:rStyle w:val="ecxapple-style-span"/>
          <w:rFonts w:ascii="Arial" w:hAnsi="Arial" w:cs="Arial"/>
        </w:rPr>
        <w:t>:</w:t>
      </w:r>
      <w:r w:rsidRPr="00104D91">
        <w:rPr>
          <w:rFonts w:ascii="Arial" w:hAnsi="Arial" w:cs="Arial"/>
        </w:rPr>
        <w:t>05</w:t>
      </w:r>
      <w:r w:rsidRPr="00104D91">
        <w:rPr>
          <w:rStyle w:val="ecxapple-style-span"/>
          <w:rFonts w:ascii="Arial" w:hAnsi="Arial" w:cs="Arial"/>
        </w:rPr>
        <w:t>”</w:t>
      </w:r>
      <w:r w:rsidRPr="00104D91">
        <w:rPr>
          <w:rFonts w:ascii="Arial" w:hAnsi="Arial" w:cs="Arial"/>
        </w:rPr>
        <w:t>/&gt; este / y ¿en general qué te gusta ver? / acción / aventura / drama / terror // o de todo un poco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  <w:r w:rsidRPr="00104D91">
        <w:rPr>
          <w:rFonts w:ascii="Arial" w:hAnsi="Arial" w:cs="Arial"/>
        </w:rPr>
        <w:t>I: fíjate que de todo / el género / el género no es como que / no tengo como que géneros favoritos / este / sí hay / algunas muy tranquilitas de / de drama que me gustan mucho / pero también este / tengo ahí alguna que otra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E: documentales / música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I: mjm sí sí sí // ahí sí que a todo le hago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E: ¿incluso de dibujos animados?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I: sí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E: este / ¿escuchas radio?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I: sí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E: que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¿qué tanto? / ¿unas dos horas? o</w:t>
      </w:r>
      <w:r>
        <w:rPr>
          <w:rFonts w:ascii="Arial" w:hAnsi="Arial" w:cs="Arial"/>
        </w:rPr>
        <w:t xml:space="preserve"> 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  <w:r w:rsidRPr="00104D91">
        <w:rPr>
          <w:rFonts w:ascii="Arial" w:hAnsi="Arial" w:cs="Arial"/>
        </w:rPr>
        <w:t>I: como una hora al día / no yo creo que unas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 xml:space="preserve">dos horas / porque en la mañana escucho / un rato el noticiero y por las tardes también 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  <w:r w:rsidRPr="00104D91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/en ¿qué estación prefieres? de / románticas en español / en inglés / rock / metal /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hip-hop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/ reguetón /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 xml:space="preserve">rancheras 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I: </w:t>
      </w:r>
      <w:r w:rsidRPr="00104D91">
        <w:rPr>
          <w:rFonts w:ascii="Arial" w:hAnsi="Arial" w:cs="Arial"/>
        </w:rPr>
        <w:t xml:space="preserve">fíjate que / estación / en en el radio / no escucho música 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  <w:r w:rsidRPr="00104D91">
        <w:rPr>
          <w:rFonts w:ascii="Arial" w:hAnsi="Arial" w:cs="Arial"/>
        </w:rPr>
        <w:t>E: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  <w:r w:rsidRPr="00104D91">
        <w:rPr>
          <w:rFonts w:ascii="Arial" w:hAnsi="Arial" w:cs="Arial"/>
        </w:rPr>
        <w:t xml:space="preserve"> </w:t>
      </w: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 xml:space="preserve">I: más bien escucho noticieros 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E: e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 xml:space="preserve">/ ¿en qué estación? / ¿cuál es la preferida? 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I: e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/ la doble u de México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E: ¿ves televisión?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I: sí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E: este / ¿más de una hora / o / hasta una hora?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I: a lo mejor una hora sí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E: y también ves noticias o ves algún programa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  <w:r w:rsidRPr="00104D91">
        <w:rPr>
          <w:rFonts w:ascii="Arial" w:hAnsi="Arial" w:cs="Arial"/>
        </w:rPr>
        <w:t>I: m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 xml:space="preserve">/ pos veo / algunas series / series / gringas 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E: em // ¿ves películas en la tele?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I: sí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E: e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/ ¿poco / mucho?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I: m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/ yo creo que mucho // porque no voy tanto al cine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E: ah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este / igual / películas mexicanas o extranjeras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  <w:r w:rsidRPr="00104D91">
        <w:rPr>
          <w:rFonts w:ascii="Arial" w:hAnsi="Arial" w:cs="Arial"/>
        </w:rPr>
        <w:t>I: sí / tocho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E: ¿y que prefieres que sean doblados o / subtituladas?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I: e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 xml:space="preserve">/ prefiero que sean dobladas 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E: ¿tienes video casetera?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I: m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/ sí tengo una ve ache ese bien chida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/ ¿DVD?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I: sí también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E: ¿consola para video juego?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CA69D8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  <w:lang w:val="pt-BR"/>
        </w:rPr>
      </w:pPr>
      <w:r w:rsidRPr="00CA69D8">
        <w:rPr>
          <w:rFonts w:ascii="Arial" w:hAnsi="Arial" w:cs="Arial"/>
          <w:lang w:val="pt-BR"/>
        </w:rPr>
        <w:t>I: no</w:t>
      </w:r>
    </w:p>
    <w:p w:rsidR="007A18FE" w:rsidRPr="00CA69D8" w:rsidRDefault="007A18FE" w:rsidP="007A6832">
      <w:pPr>
        <w:pStyle w:val="Sinespaciado1"/>
        <w:ind w:left="272" w:hanging="272"/>
        <w:jc w:val="both"/>
        <w:rPr>
          <w:rFonts w:ascii="Arial" w:hAnsi="Arial" w:cs="Arial"/>
          <w:lang w:val="pt-BR"/>
        </w:rPr>
      </w:pPr>
    </w:p>
    <w:p w:rsidR="007A18FE" w:rsidRPr="00CA69D8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  <w:lang w:val="pt-BR"/>
        </w:rPr>
      </w:pPr>
      <w:r w:rsidRPr="00CA69D8">
        <w:rPr>
          <w:rFonts w:ascii="Arial" w:hAnsi="Arial" w:cs="Arial"/>
          <w:lang w:val="pt-BR"/>
        </w:rPr>
        <w:t>E: e / ¿tienes cable / sky</w:t>
      </w:r>
      <w:r>
        <w:rPr>
          <w:rFonts w:ascii="Arial" w:hAnsi="Arial" w:cs="Arial"/>
          <w:lang w:val="pt-BR"/>
        </w:rPr>
        <w:t xml:space="preserve"> </w:t>
      </w:r>
      <w:r w:rsidRPr="00CA69D8">
        <w:rPr>
          <w:rFonts w:ascii="Arial" w:hAnsi="Arial" w:cs="Arial"/>
          <w:lang w:val="pt-BR"/>
        </w:rPr>
        <w:t>? o</w:t>
      </w:r>
    </w:p>
    <w:p w:rsidR="007A18FE" w:rsidRPr="00CA69D8" w:rsidRDefault="007A18FE" w:rsidP="007A6832">
      <w:pPr>
        <w:pStyle w:val="Sinespaciado1"/>
        <w:ind w:left="272" w:hanging="272"/>
        <w:jc w:val="both"/>
        <w:rPr>
          <w:rFonts w:ascii="Arial" w:hAnsi="Arial" w:cs="Arial"/>
          <w:lang w:val="pt-BR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I: m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/ no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E: e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¿cuántas teles hay en tu casa?</w:t>
      </w: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I: dos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E: ¿lees el periódico?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I: regularmente lo leo pero en internet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 xml:space="preserve">E: ¿y qué periódico / lees? 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 xml:space="preserve">I: la jornada 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E: lo lees a diario ¿verdad?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  <w:r w:rsidRPr="00104D91">
        <w:rPr>
          <w:rFonts w:ascii="Arial" w:hAnsi="Arial" w:cs="Arial"/>
        </w:rPr>
        <w:t xml:space="preserve">I: sí / procuro leerlo a diario aunque sean las columnas de / las principales columnas 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  <w:r w:rsidRPr="00104D91">
        <w:rPr>
          <w:rFonts w:ascii="Arial" w:hAnsi="Arial" w:cs="Arial"/>
        </w:rPr>
        <w:t xml:space="preserve"> </w:t>
      </w: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E: ¿lees revistas?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  <w:r w:rsidRPr="00104D91">
        <w:rPr>
          <w:rFonts w:ascii="Arial" w:hAnsi="Arial" w:cs="Arial"/>
        </w:rPr>
        <w:t>I: sí / sí sí / estoy suscrito a unas revistas / y a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/ bueno una es de fotografía y otra es de / de política</w:t>
      </w:r>
      <w:r>
        <w:rPr>
          <w:rFonts w:ascii="Arial" w:hAnsi="Arial" w:cs="Arial"/>
        </w:rPr>
        <w:t xml:space="preserve"> 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E: eh las ¿las lees una vez por semana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una vez al mes?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I: m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/ una vez por semana / más o menos</w:t>
      </w:r>
      <w:r>
        <w:rPr>
          <w:rFonts w:ascii="Arial" w:hAnsi="Arial" w:cs="Arial"/>
        </w:rPr>
        <w:t xml:space="preserve"> 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E: el internet sí lo usas ¿verdad?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I: sí / a diario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 xml:space="preserve">E: ¿en tu casa / en el trabajo? / o 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I: en el trabajo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 xml:space="preserve">E: trabajo / ¿en tu casa tienes computadora? 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I: m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/ no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E: ¿envías eh correos / buscas información?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I: sí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E: ¿el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chat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lo usas?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I: sí / también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E: ¿con // con voz y video?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I: em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 xml:space="preserve">/ no / con / con voz y video no 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E: teléfono fijo sí / celular / ¿tienes?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I: sí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  <w:r w:rsidRPr="00104D91">
        <w:rPr>
          <w:rFonts w:ascii="Arial" w:hAnsi="Arial" w:cs="Arial"/>
        </w:rPr>
        <w:t>E: e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/ lo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usasn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/ para recibir llamadas / o / hacer y recibir mensajes / o tomas fotos también o videos</w:t>
      </w: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I: prácticamente para hacer recibir llamadas nada más</w:t>
      </w:r>
      <w:r>
        <w:rPr>
          <w:rFonts w:ascii="Arial" w:hAnsi="Arial" w:cs="Arial"/>
        </w:rPr>
        <w:t xml:space="preserve"> 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CA69D8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  <w:lang w:val="es-ES_tradnl"/>
        </w:rPr>
      </w:pPr>
      <w:r w:rsidRPr="00CA69D8">
        <w:rPr>
          <w:rFonts w:ascii="Arial" w:hAnsi="Arial" w:cs="Arial"/>
          <w:lang w:val="es-ES_tradnl"/>
        </w:rPr>
        <w:t>E: e</w:t>
      </w:r>
      <w:r>
        <w:rPr>
          <w:rFonts w:ascii="Arial" w:hAnsi="Arial" w:cs="Arial"/>
          <w:lang w:val="es-ES_tradnl"/>
        </w:rPr>
        <w:t xml:space="preserve"> </w:t>
      </w:r>
      <w:r w:rsidRPr="00CA69D8">
        <w:rPr>
          <w:rFonts w:ascii="Arial" w:hAnsi="Arial" w:cs="Arial"/>
          <w:lang w:val="es-ES_tradnl"/>
        </w:rPr>
        <w:t>/¿visitas museos?</w:t>
      </w:r>
    </w:p>
    <w:p w:rsidR="007A18FE" w:rsidRPr="00CA69D8" w:rsidRDefault="007A18FE" w:rsidP="007A6832">
      <w:pPr>
        <w:pStyle w:val="Sinespaciado1"/>
        <w:ind w:left="272" w:hanging="272"/>
        <w:jc w:val="both"/>
        <w:rPr>
          <w:rFonts w:ascii="Arial" w:hAnsi="Arial" w:cs="Arial"/>
          <w:lang w:val="es-ES_tradn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I: &lt;tiempo = “26</w:t>
      </w:r>
      <w:r w:rsidRPr="00104D91">
        <w:rPr>
          <w:rStyle w:val="ecxapple-style-span"/>
          <w:rFonts w:ascii="Arial" w:hAnsi="Arial" w:cs="Arial"/>
        </w:rPr>
        <w:t>:</w:t>
      </w:r>
      <w:r w:rsidRPr="00104D91">
        <w:rPr>
          <w:rFonts w:ascii="Arial" w:hAnsi="Arial" w:cs="Arial"/>
        </w:rPr>
        <w:t xml:space="preserve">28”/&gt; sí / regularmente 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E: eh / ¿una vez al mes?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I: más o menos una vez al mes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E: eh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/ ¿conciertos?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 xml:space="preserve">I: también uno / uno al mes 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E: ¿el teatro?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I: m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 xml:space="preserve">/ ése sí / una vez al año yo creo 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E: e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/ ¿sueles viajar por placer?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I: sí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E: e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/ ¿qué tanto? / ¿una vez al año / dos veces o / tres o más?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I: una / una vez al año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E: e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/ ¿cuál es tu último / grado cursado?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  <w:lang w:val="pt-BR"/>
        </w:rPr>
      </w:pPr>
      <w:r w:rsidRPr="00104D91">
        <w:rPr>
          <w:rFonts w:ascii="Arial" w:hAnsi="Arial" w:cs="Arial"/>
          <w:lang w:val="pt-BR"/>
        </w:rPr>
        <w:t>I: profesional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  <w:lang w:val="pt-BR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  <w:lang w:val="pt-BR"/>
        </w:rPr>
      </w:pPr>
      <w:r w:rsidRPr="00104D91">
        <w:rPr>
          <w:rFonts w:ascii="Arial" w:hAnsi="Arial" w:cs="Arial"/>
          <w:lang w:val="pt-BR"/>
        </w:rPr>
        <w:t>E: ¿escuela pública o privada?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  <w:lang w:val="pt-BR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  <w:lang w:val="pt-BR"/>
        </w:rPr>
      </w:pPr>
      <w:r w:rsidRPr="00104D91">
        <w:rPr>
          <w:rFonts w:ascii="Arial" w:hAnsi="Arial" w:cs="Arial"/>
          <w:lang w:val="pt-BR"/>
        </w:rPr>
        <w:t>I: privada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  <w:lang w:val="pt-BR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E: ¿hace cuánto terminaste?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  <w:r w:rsidRPr="00104D91">
        <w:rPr>
          <w:rFonts w:ascii="Arial" w:hAnsi="Arial" w:cs="Arial"/>
        </w:rPr>
        <w:t>I: terminé hace diez / once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/ como doce años / no / no es cierto // nueve</w:t>
      </w:r>
      <w:r>
        <w:rPr>
          <w:rFonts w:ascii="Arial" w:hAnsi="Arial" w:cs="Arial"/>
        </w:rPr>
        <w:t xml:space="preserve"> 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E: ¿en el nueve cinco / nueve seis?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 xml:space="preserve">I: sí más o menos / nueve nueve / seis 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E: e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/ ¿cómo se llama el lugar / donde estudiaste?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I: Instituto Profesional de Arte y Diseño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E: ¿tienes alguna maestría / o especialidad?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  <w:r w:rsidRPr="00104D91">
        <w:rPr>
          <w:rFonts w:ascii="Arial" w:hAnsi="Arial" w:cs="Arial"/>
        </w:rPr>
        <w:t>I: m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/ tengo un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/ una especialidad / un diplomado en foto profesional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E: ¿en escuela pública o privada?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I: en escuela privada</w:t>
      </w: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E: privada ¿hace cuánto terminaste?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I: &lt;tiempo = “28</w:t>
      </w:r>
      <w:r w:rsidRPr="00104D91">
        <w:rPr>
          <w:rStyle w:val="ecxapple-style-span"/>
          <w:rFonts w:ascii="Arial" w:hAnsi="Arial" w:cs="Arial"/>
        </w:rPr>
        <w:t>:</w:t>
      </w:r>
      <w:r w:rsidRPr="00104D91">
        <w:rPr>
          <w:rFonts w:ascii="Arial" w:hAnsi="Arial" w:cs="Arial"/>
        </w:rPr>
        <w:t>08”/&gt; éste lo terminé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// como en el dos mil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E: ¿en qué lugar?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I: en el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/ Colegio / Ansel Adams</w:t>
      </w:r>
      <w:r>
        <w:rPr>
          <w:rFonts w:ascii="Arial" w:hAnsi="Arial" w:cs="Arial"/>
        </w:rPr>
        <w:t xml:space="preserve"> 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E: de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/ licenciatura que / ¿cuál es tu título?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I: m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/ Diseño Gráfico / Licenciado en Diseño Gráfico y Publicidad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E: ¿desde qué año trabajas?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I: m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 xml:space="preserve">// ¿en esto? o // ¿o ganar lana? 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E: no o sea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I: en el / desde el nueve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cuatro más o menos</w:t>
      </w:r>
      <w:r>
        <w:rPr>
          <w:rFonts w:ascii="Arial" w:hAnsi="Arial" w:cs="Arial"/>
        </w:rPr>
        <w:t xml:space="preserve"> 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E: cómo ¿cómo se llama tu negocio?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  <w:lang w:val="pt-BR"/>
        </w:rPr>
      </w:pPr>
      <w:r w:rsidRPr="00104D91">
        <w:rPr>
          <w:rFonts w:ascii="Arial" w:hAnsi="Arial" w:cs="Arial"/>
          <w:lang w:val="pt-BR"/>
        </w:rPr>
        <w:t xml:space="preserve">I: Entropógrafo 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  <w:lang w:val="pt-BR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  <w:lang w:val="pt-BR"/>
        </w:rPr>
      </w:pPr>
      <w:r w:rsidRPr="00104D91">
        <w:rPr>
          <w:rFonts w:ascii="Arial" w:hAnsi="Arial" w:cs="Arial"/>
          <w:lang w:val="pt-BR"/>
        </w:rPr>
        <w:t>E: propietario ¿vedá?</w:t>
      </w:r>
      <w:r>
        <w:rPr>
          <w:rFonts w:ascii="Arial" w:hAnsi="Arial" w:cs="Arial"/>
          <w:lang w:val="pt-BR"/>
        </w:rPr>
        <w:t xml:space="preserve"> 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  <w:lang w:val="pt-BR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  <w:lang w:val="pt-BR"/>
        </w:rPr>
      </w:pPr>
      <w:r w:rsidRPr="00104D91">
        <w:rPr>
          <w:rFonts w:ascii="Arial" w:hAnsi="Arial" w:cs="Arial"/>
          <w:lang w:val="pt-BR"/>
        </w:rPr>
        <w:t>I: mjm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  <w:lang w:val="pt-BR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  <w:lang w:val="pt-BR"/>
        </w:rPr>
      </w:pPr>
      <w:r w:rsidRPr="00104D91">
        <w:rPr>
          <w:rFonts w:ascii="Arial" w:hAnsi="Arial" w:cs="Arial"/>
          <w:lang w:val="pt-BR"/>
        </w:rPr>
        <w:t>E: e</w:t>
      </w:r>
      <w:r>
        <w:rPr>
          <w:rFonts w:ascii="Arial" w:hAnsi="Arial" w:cs="Arial"/>
          <w:lang w:val="pt-BR"/>
        </w:rPr>
        <w:t xml:space="preserve"> </w:t>
      </w:r>
      <w:r w:rsidRPr="00104D91">
        <w:rPr>
          <w:rFonts w:ascii="Arial" w:hAnsi="Arial" w:cs="Arial"/>
          <w:lang w:val="pt-BR"/>
        </w:rPr>
        <w:t>/ se da servicio ¿ve vedá ?</w:t>
      </w:r>
      <w:r>
        <w:rPr>
          <w:rFonts w:ascii="Arial" w:hAnsi="Arial" w:cs="Arial"/>
          <w:lang w:val="pt-BR"/>
        </w:rPr>
        <w:t xml:space="preserve"> 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  <w:lang w:val="pt-BR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I: son servicios / básicamente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E: me dijiste hace nueve años ¿</w:t>
      </w:r>
      <w:r w:rsidRPr="00CA69D8">
        <w:rPr>
          <w:rFonts w:ascii="Arial" w:hAnsi="Arial" w:cs="Arial"/>
          <w:lang w:val="es-ES_tradnl"/>
        </w:rPr>
        <w:t>vedá</w:t>
      </w:r>
      <w:r w:rsidRPr="00104D91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 xml:space="preserve">I: mjm 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E: o sea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 xml:space="preserve">I: en el nueve ocho 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  <w:r w:rsidRPr="00104D91">
        <w:rPr>
          <w:rFonts w:ascii="Arial" w:hAnsi="Arial" w:cs="Arial"/>
        </w:rPr>
        <w:t>E: em respecto a la siguiente escala podrías decir más o menos en qué rango / te ubicarías de salario / eh teniendo en cuenta que el salario mínimo son dos mil ochocientos pesos mensuales / tengo entre / dos y tres / cuatro y seis / cinco y diez / o más de diez</w:t>
      </w:r>
      <w:r>
        <w:rPr>
          <w:rFonts w:ascii="Arial" w:hAnsi="Arial" w:cs="Arial"/>
        </w:rPr>
        <w:t xml:space="preserve"> 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I: ¿cuánto es la / el mínimo?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CA69D8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  <w:lang w:val="es-ES_tradnl"/>
        </w:rPr>
      </w:pPr>
      <w:r w:rsidRPr="00CA69D8">
        <w:rPr>
          <w:rFonts w:ascii="Arial" w:hAnsi="Arial" w:cs="Arial"/>
          <w:lang w:val="es-ES_tradnl"/>
        </w:rPr>
        <w:t xml:space="preserve">E: dos mil ochocientos </w:t>
      </w:r>
    </w:p>
    <w:p w:rsidR="007A18FE" w:rsidRPr="00CA69D8" w:rsidRDefault="007A18FE" w:rsidP="007A6832">
      <w:pPr>
        <w:pStyle w:val="Sinespaciado1"/>
        <w:ind w:left="272" w:hanging="272"/>
        <w:jc w:val="both"/>
        <w:rPr>
          <w:rFonts w:ascii="Arial" w:hAnsi="Arial" w:cs="Arial"/>
          <w:lang w:val="es-ES_tradn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I: son como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 xml:space="preserve">/ ocho 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E: o sea entre cinco y diez / ¿aquí / retienes prestaciones?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  <w:r w:rsidRPr="00104D91">
        <w:rPr>
          <w:rFonts w:ascii="Arial" w:hAnsi="Arial" w:cs="Arial"/>
        </w:rPr>
        <w:t>I: más bien / doy prestaciones &lt;risas= “I”/&gt;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E: das prestaciones / a tus empleados / este / ¿cuántos focos hay en tu casa?</w:t>
      </w:r>
    </w:p>
    <w:p w:rsidR="007A18FE" w:rsidRPr="00104D91" w:rsidRDefault="007A18FE" w:rsidP="007A6832">
      <w:pPr>
        <w:pStyle w:val="Sinespaciado1"/>
        <w:tabs>
          <w:tab w:val="left" w:pos="2145"/>
        </w:tabs>
        <w:ind w:left="272" w:hanging="272"/>
        <w:jc w:val="both"/>
        <w:rPr>
          <w:rFonts w:ascii="Arial" w:hAnsi="Arial" w:cs="Arial"/>
        </w:rPr>
      </w:pPr>
      <w:r w:rsidRPr="00104D91">
        <w:rPr>
          <w:rFonts w:ascii="Arial" w:hAnsi="Arial" w:cs="Arial"/>
        </w:rPr>
        <w:tab/>
      </w: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I: ¡ay cabrón! / diez focos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E: em / ¿quiénes viven en tu casa?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I: m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/ nada más // mi pareja y / mi hija y yo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E: e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/ ¿tu pareja tiene / sabe inglés / algún idioma?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I: m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/ un poco de inglés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E: &lt;tiempo = “30</w:t>
      </w:r>
      <w:r w:rsidRPr="00104D91">
        <w:rPr>
          <w:rStyle w:val="ecxapple-style-span"/>
          <w:rFonts w:ascii="Arial" w:hAnsi="Arial" w:cs="Arial"/>
        </w:rPr>
        <w:t>:</w:t>
      </w:r>
      <w:r w:rsidRPr="00104D91">
        <w:rPr>
          <w:rFonts w:ascii="Arial" w:hAnsi="Arial" w:cs="Arial"/>
        </w:rPr>
        <w:t>44”/&gt; ¿hasta qué grado cursó ella?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 xml:space="preserve">I: ella / también es profesionista 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E: ¿dónde trabaja?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I: e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por su cuenta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E: ¿más o menos cuánto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gana ella / de acuerdo a la / tabla anterior?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I: también más o menos lo mismo que yo / entre cinco y diez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CA69D8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  <w:lang w:val="pt-BR"/>
        </w:rPr>
      </w:pPr>
      <w:r w:rsidRPr="00CA69D8">
        <w:rPr>
          <w:rFonts w:ascii="Arial" w:hAnsi="Arial" w:cs="Arial"/>
          <w:lang w:val="pt-BR"/>
        </w:rPr>
        <w:t>E: e</w:t>
      </w:r>
      <w:r>
        <w:rPr>
          <w:rFonts w:ascii="Arial" w:hAnsi="Arial" w:cs="Arial"/>
          <w:lang w:val="pt-BR"/>
        </w:rPr>
        <w:t xml:space="preserve"> </w:t>
      </w:r>
      <w:r w:rsidRPr="00CA69D8">
        <w:rPr>
          <w:rFonts w:ascii="Arial" w:hAnsi="Arial" w:cs="Arial"/>
          <w:lang w:val="pt-BR"/>
        </w:rPr>
        <w:t>/ ¿aporta a tu casa?</w:t>
      </w:r>
    </w:p>
    <w:p w:rsidR="007A18FE" w:rsidRPr="00CA69D8" w:rsidRDefault="007A18FE" w:rsidP="007A6832">
      <w:pPr>
        <w:pStyle w:val="Sinespaciado1"/>
        <w:ind w:left="272" w:hanging="272"/>
        <w:jc w:val="both"/>
        <w:rPr>
          <w:rFonts w:ascii="Arial" w:hAnsi="Arial" w:cs="Arial"/>
          <w:lang w:val="pt-BR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I: sí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E: ¿qué tanto porcentaje?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I: pos un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/ treinta yo creo / cuarenta</w:t>
      </w:r>
      <w:r>
        <w:rPr>
          <w:rFonts w:ascii="Arial" w:hAnsi="Arial" w:cs="Arial"/>
        </w:rPr>
        <w:t xml:space="preserve"> 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  <w:r w:rsidRPr="00104D91">
        <w:rPr>
          <w:rFonts w:ascii="Arial" w:hAnsi="Arial" w:cs="Arial"/>
        </w:rPr>
        <w:t>E: ya para terminar este / te voy a pedir / si me puedes firmar / esta hojita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/ llenar y firmar / si te acuerdas de algo que me quieras contar o / alguna anécdota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  <w:r w:rsidRPr="00104D91">
        <w:rPr>
          <w:rFonts w:ascii="Arial" w:hAnsi="Arial" w:cs="Arial"/>
        </w:rPr>
        <w:t>I: uy sí / anécdotas tengo un chorro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  <w:r w:rsidRPr="00104D91">
        <w:rPr>
          <w:rFonts w:ascii="Arial" w:hAnsi="Arial" w:cs="Arial"/>
        </w:rPr>
        <w:t xml:space="preserve"> </w:t>
      </w: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E: ¿la navidad las celebras aquí o allá en Durango?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  <w:r w:rsidRPr="00104D91">
        <w:rPr>
          <w:rFonts w:ascii="Arial" w:hAnsi="Arial" w:cs="Arial"/>
        </w:rPr>
        <w:t>I: tengo mucho que no la celebro en Durango porq</w:t>
      </w:r>
      <w:r>
        <w:rPr>
          <w:rFonts w:ascii="Arial" w:hAnsi="Arial" w:cs="Arial"/>
        </w:rPr>
        <w:t xml:space="preserve">- </w:t>
      </w:r>
      <w:r w:rsidRPr="00104D91">
        <w:rPr>
          <w:rFonts w:ascii="Arial" w:hAnsi="Arial" w:cs="Arial"/>
        </w:rPr>
        <w:t>si no es aquí es en Veracruz / que es donde es mi pareja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E: ah oh / y allá qué / ¿cómo es la cena de navidad?</w:t>
      </w:r>
      <w:r>
        <w:rPr>
          <w:rFonts w:ascii="Arial" w:hAnsi="Arial" w:cs="Arial"/>
        </w:rPr>
        <w:t xml:space="preserve"> 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  <w:r w:rsidRPr="00104D91">
        <w:rPr>
          <w:rFonts w:ascii="Arial" w:hAnsi="Arial" w:cs="Arial"/>
        </w:rPr>
        <w:t>I: fíjate que es muy parecida a la de aquí / este / nada más que con // ya entre más al sur te vas haciendo más / este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/ más rica es la / la cultura / en cuanto a / costumbres / e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/ gastronomía no se diga / este / yo por mí ahí me quedaba &lt;risas= “todos”/&gt;</w:t>
      </w: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E: y aquí es / pura comida rápida ¿no?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  <w:r w:rsidRPr="00104D91">
        <w:rPr>
          <w:rFonts w:ascii="Arial" w:hAnsi="Arial" w:cs="Arial"/>
        </w:rPr>
        <w:t>I: sí pos es el /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 xml:space="preserve">es la ciudad / yo creo que así / no porque seamos muy norteños pero también a lo mejor / te vas a Guadalajara y y la comidas rápidas han de ser más o menos igual que aquí / ya si te vas más a lo folklórico sí encuentras mucha diferencia 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E: depende más del tamaño de las ciudades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  <w:r w:rsidRPr="00104D91">
        <w:rPr>
          <w:rFonts w:ascii="Arial" w:hAnsi="Arial" w:cs="Arial"/>
        </w:rPr>
        <w:t xml:space="preserve">I: sí // ¿y han tenido broncas o algo así? 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  <w:r w:rsidRPr="00104D91">
        <w:rPr>
          <w:rFonts w:ascii="Arial" w:hAnsi="Arial" w:cs="Arial"/>
        </w:rPr>
        <w:t>E: m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 xml:space="preserve">no pero para que no se ofrezca // este / por eso / pedimos / la autorización 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  <w:lang w:val="pt-BR"/>
        </w:rPr>
      </w:pPr>
      <w:r w:rsidRPr="00104D91">
        <w:rPr>
          <w:rFonts w:ascii="Arial" w:hAnsi="Arial" w:cs="Arial"/>
          <w:lang w:val="pt-BR"/>
        </w:rPr>
        <w:t>I: am</w:t>
      </w:r>
      <w:r>
        <w:rPr>
          <w:rFonts w:ascii="Arial" w:hAnsi="Arial" w:cs="Arial"/>
          <w:lang w:val="pt-BR"/>
        </w:rPr>
        <w:t xml:space="preserve"> 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  <w:lang w:val="pt-BR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  <w:lang w:val="pt-BR"/>
        </w:rPr>
      </w:pPr>
      <w:r w:rsidRPr="00104D91">
        <w:rPr>
          <w:rFonts w:ascii="Arial" w:hAnsi="Arial" w:cs="Arial"/>
          <w:lang w:val="pt-BR"/>
        </w:rPr>
        <w:t>E: es trece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  <w:lang w:val="pt-BR"/>
        </w:rPr>
      </w:pPr>
    </w:p>
    <w:p w:rsidR="007A18FE" w:rsidRPr="00CA69D8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  <w:lang w:val="pt-BR"/>
        </w:rPr>
      </w:pPr>
      <w:r w:rsidRPr="00CA69D8">
        <w:rPr>
          <w:rFonts w:ascii="Arial" w:hAnsi="Arial" w:cs="Arial"/>
          <w:lang w:val="pt-BR"/>
        </w:rPr>
        <w:t>I: cierto martes trece</w:t>
      </w:r>
    </w:p>
    <w:p w:rsidR="007A18FE" w:rsidRPr="00CA69D8" w:rsidRDefault="007A18FE" w:rsidP="007A6832">
      <w:pPr>
        <w:pStyle w:val="Sinespaciado1"/>
        <w:ind w:left="272" w:hanging="272"/>
        <w:jc w:val="both"/>
        <w:rPr>
          <w:rFonts w:ascii="Arial" w:hAnsi="Arial" w:cs="Arial"/>
          <w:lang w:val="pt-BR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E: crees en / en supersticiones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CA69D8" w:rsidRDefault="007A18FE" w:rsidP="007A6832">
      <w:pPr>
        <w:pStyle w:val="Sinespaciado1"/>
        <w:ind w:left="272" w:hanging="272"/>
        <w:jc w:val="both"/>
        <w:rPr>
          <w:rFonts w:ascii="Arial" w:hAnsi="Arial" w:cs="Arial"/>
          <w:lang w:val="es-ES_tradnl"/>
        </w:rPr>
      </w:pPr>
      <w:r w:rsidRPr="00CA69D8">
        <w:rPr>
          <w:rFonts w:ascii="Arial" w:hAnsi="Arial" w:cs="Arial"/>
          <w:lang w:val="es-ES_tradnl"/>
        </w:rPr>
        <w:t>I: no / gracias a dios no &lt;risas= “I”/&gt;</w:t>
      </w:r>
    </w:p>
    <w:p w:rsidR="007A18FE" w:rsidRPr="00CA69D8" w:rsidRDefault="007A18FE" w:rsidP="007A6832">
      <w:pPr>
        <w:pStyle w:val="Sinespaciado1"/>
        <w:ind w:left="272" w:hanging="272"/>
        <w:jc w:val="both"/>
        <w:rPr>
          <w:rFonts w:ascii="Arial" w:hAnsi="Arial" w:cs="Arial"/>
          <w:lang w:val="es-ES_tradn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  <w:r w:rsidRPr="00104D91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pero como quiera sí te diste cuenta ¿no? es martes trece</w:t>
      </w:r>
      <w:r>
        <w:rPr>
          <w:rFonts w:ascii="Arial" w:hAnsi="Arial" w:cs="Arial"/>
        </w:rPr>
        <w:t xml:space="preserve"> 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  <w:r w:rsidRPr="00104D91">
        <w:rPr>
          <w:rFonts w:ascii="Arial" w:hAnsi="Arial" w:cs="Arial"/>
        </w:rPr>
        <w:t>I: no / cuándo / ni me acordaba &lt;risas= “E”/&gt;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E: ¿y te gusta la lucha libre?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  <w:r w:rsidRPr="00104D91">
        <w:rPr>
          <w:rFonts w:ascii="Arial" w:hAnsi="Arial" w:cs="Arial"/>
        </w:rPr>
        <w:t>I: sí / sí sí sí / o es pura imagen &lt;risas= “I”/&gt;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E: sí ¿</w:t>
      </w:r>
      <w:r w:rsidRPr="00CA69D8">
        <w:rPr>
          <w:rFonts w:ascii="Arial" w:hAnsi="Arial" w:cs="Arial"/>
          <w:lang w:val="es-ES_tradnl"/>
        </w:rPr>
        <w:t>vedá</w:t>
      </w:r>
      <w:r w:rsidRPr="00104D91">
        <w:rPr>
          <w:rFonts w:ascii="Arial" w:hAnsi="Arial" w:cs="Arial"/>
        </w:rPr>
        <w:t>? &lt;risas= “E”/&gt; / ¿y cuál es tu / luchador preferido?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  <w:r w:rsidRPr="00104D91">
        <w:rPr>
          <w:rFonts w:ascii="Arial" w:hAnsi="Arial" w:cs="Arial"/>
        </w:rPr>
        <w:t>I: fíjate que no tengo / ahí / depende de la época ¿no? / o sea de la época viejita sí / había muchos / este chidos / orita hay /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como que algunos otros de moda / y este / no tengo así de que / manden uno solo / pero sí me gusta el / el / el / show ¿no? / y todo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lo que conlleva la / la lucha como / pos como deporte y como / como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show</w:t>
      </w:r>
      <w:r>
        <w:rPr>
          <w:rFonts w:ascii="Arial" w:hAnsi="Arial" w:cs="Arial"/>
        </w:rPr>
        <w:t xml:space="preserve"> 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 w:rsidRPr="00104D91">
        <w:rPr>
          <w:rFonts w:ascii="Arial" w:hAnsi="Arial" w:cs="Arial"/>
        </w:rPr>
        <w:t>E: prefieres a los luchadores clásicos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  <w:r w:rsidRPr="00104D91">
        <w:rPr>
          <w:rFonts w:ascii="Arial" w:hAnsi="Arial" w:cs="Arial"/>
        </w:rPr>
        <w:t xml:space="preserve">I: no fíjate también los / los / algunos nuevos están / están cotorros 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  <w:r w:rsidRPr="00104D91">
        <w:rPr>
          <w:rFonts w:ascii="Arial" w:hAnsi="Arial" w:cs="Arial"/>
        </w:rPr>
        <w:t>E: ¿y cómo ves el paso de la // de la lucha libre de ser una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/ cultura popular a una cultura de masas ahora con la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 xml:space="preserve">/ masificación? 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  <w:r w:rsidRPr="00104D91">
        <w:rPr>
          <w:rFonts w:ascii="Arial" w:hAnsi="Arial" w:cs="Arial"/>
        </w:rPr>
        <w:t>I: pos es que siempre / yo creo que siempre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// fue de masas / nomás que antes era / como que /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raza más /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más lejadona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de la sociedad ¿no? / antes era como que más / chafo ir a la lucha libre ¿no? / como que más populacho / pero también eran masas / este ahora / y siguen siendo masas / obviamente con sus / con sus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proporciones guardadas pero / pero ya es más / como que mejor aceptado ¿no? / por / y se volvió algo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kitsch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/ también / y eso / y eso le dio entrada / a las esferas altas ¿no? de la / de la sociedad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>al ver que / ver el detalle / ya no es raro ver que alguien de / de lana / vaya a la lucha / o le guste la lucha //</w:t>
      </w:r>
      <w:r>
        <w:rPr>
          <w:rFonts w:ascii="Arial" w:hAnsi="Arial" w:cs="Arial"/>
        </w:rPr>
        <w:t xml:space="preserve"> </w:t>
      </w:r>
      <w:r w:rsidRPr="00104D91">
        <w:rPr>
          <w:rFonts w:ascii="Arial" w:hAnsi="Arial" w:cs="Arial"/>
        </w:rPr>
        <w:t xml:space="preserve">ya no es tanto como / como / no es tan marcada esa diferencia 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  <w:r w:rsidRPr="00104D91">
        <w:rPr>
          <w:rFonts w:ascii="Arial" w:hAnsi="Arial" w:cs="Arial"/>
        </w:rPr>
        <w:t xml:space="preserve">E: así es / gracias por tu tiempo / este / ahí hablamos </w:t>
      </w:r>
    </w:p>
    <w:p w:rsidR="007A18FE" w:rsidRPr="00104D91" w:rsidRDefault="007A18FE" w:rsidP="007A6832">
      <w:pPr>
        <w:pStyle w:val="Sinespaciado1"/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</w:p>
    <w:p w:rsidR="007A18FE" w:rsidRPr="00104D91" w:rsidRDefault="007A18FE" w:rsidP="007A6832">
      <w:pPr>
        <w:pStyle w:val="Sinespaciado1"/>
        <w:ind w:left="272" w:hanging="272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Fin de la entrevista</w:t>
      </w:r>
    </w:p>
    <w:p w:rsidR="007A18FE" w:rsidRPr="00104D91" w:rsidRDefault="007A18FE" w:rsidP="007A6832">
      <w:pPr>
        <w:ind w:left="272" w:hanging="272"/>
        <w:jc w:val="both"/>
        <w:rPr>
          <w:rFonts w:ascii="Arial" w:hAnsi="Arial" w:cs="Arial"/>
        </w:rPr>
      </w:pPr>
    </w:p>
    <w:p w:rsidR="007A18FE" w:rsidRPr="00104D91" w:rsidRDefault="007A18FE" w:rsidP="00637ADD">
      <w:pPr>
        <w:ind w:left="272" w:hanging="272"/>
        <w:jc w:val="both"/>
        <w:rPr>
          <w:rFonts w:ascii="Arial" w:hAnsi="Arial" w:cs="Arial"/>
          <w:sz w:val="22"/>
          <w:szCs w:val="22"/>
        </w:rPr>
      </w:pPr>
    </w:p>
    <w:sectPr w:rsidR="007A18FE" w:rsidRPr="00104D91" w:rsidSect="00217873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28C2"/>
    <w:multiLevelType w:val="hybridMultilevel"/>
    <w:tmpl w:val="D15A0DC8"/>
    <w:lvl w:ilvl="0" w:tplc="F11A279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47C46"/>
    <w:multiLevelType w:val="hybridMultilevel"/>
    <w:tmpl w:val="3A8461AA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EA7911"/>
    <w:multiLevelType w:val="hybridMultilevel"/>
    <w:tmpl w:val="8E68D1B4"/>
    <w:lvl w:ilvl="0" w:tplc="84E49160">
      <w:start w:val="1"/>
      <w:numFmt w:val="upperLetter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">
    <w:nsid w:val="0F375D6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18302376"/>
    <w:multiLevelType w:val="hybridMultilevel"/>
    <w:tmpl w:val="122A2032"/>
    <w:lvl w:ilvl="0" w:tplc="384ACE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8B5C25"/>
    <w:multiLevelType w:val="hybridMultilevel"/>
    <w:tmpl w:val="EFEA89F6"/>
    <w:lvl w:ilvl="0" w:tplc="B4BE772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3513CA"/>
    <w:multiLevelType w:val="hybridMultilevel"/>
    <w:tmpl w:val="D2F8025C"/>
    <w:lvl w:ilvl="0" w:tplc="0CA67F8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801DFD"/>
    <w:multiLevelType w:val="hybridMultilevel"/>
    <w:tmpl w:val="11705C34"/>
    <w:lvl w:ilvl="0" w:tplc="EAD48508">
      <w:start w:val="1"/>
      <w:numFmt w:val="upperLetter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">
    <w:nsid w:val="315B20A6"/>
    <w:multiLevelType w:val="hybridMultilevel"/>
    <w:tmpl w:val="1A3E1C5A"/>
    <w:lvl w:ilvl="0" w:tplc="A22C3A8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019040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1B040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F040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19040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1B040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F040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19040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1B040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0E55E6"/>
    <w:multiLevelType w:val="hybridMultilevel"/>
    <w:tmpl w:val="AF7CA802"/>
    <w:lvl w:ilvl="0" w:tplc="E20C8D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B2A4A88"/>
    <w:multiLevelType w:val="hybridMultilevel"/>
    <w:tmpl w:val="929AB6A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4F451C5"/>
    <w:multiLevelType w:val="hybridMultilevel"/>
    <w:tmpl w:val="FCA86D8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DFC7177"/>
    <w:multiLevelType w:val="hybridMultilevel"/>
    <w:tmpl w:val="4CAA68D6"/>
    <w:lvl w:ilvl="0" w:tplc="345C1EF0">
      <w:start w:val="1"/>
      <w:numFmt w:val="upperLetter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9"/>
  </w:num>
  <w:num w:numId="5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7"/>
  </w:num>
  <w:num w:numId="9">
    <w:abstractNumId w:val="2"/>
  </w:num>
  <w:num w:numId="10">
    <w:abstractNumId w:val="12"/>
  </w:num>
  <w:num w:numId="11">
    <w:abstractNumId w:val="11"/>
  </w:num>
  <w:num w:numId="12">
    <w:abstractNumId w:val="10"/>
  </w:num>
  <w:num w:numId="13">
    <w:abstractNumId w:val="1"/>
  </w:num>
  <w:num w:numId="14">
    <w:abstractNumId w:val="8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50"/>
  <w:stylePaneFormatFilter w:val="37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2B9"/>
    <w:rsid w:val="0000602D"/>
    <w:rsid w:val="000748D1"/>
    <w:rsid w:val="00090C15"/>
    <w:rsid w:val="000A2CC5"/>
    <w:rsid w:val="000A66BB"/>
    <w:rsid w:val="00104D91"/>
    <w:rsid w:val="00185F1E"/>
    <w:rsid w:val="00192CE2"/>
    <w:rsid w:val="00217873"/>
    <w:rsid w:val="00240174"/>
    <w:rsid w:val="0024448C"/>
    <w:rsid w:val="00265F1C"/>
    <w:rsid w:val="0028546E"/>
    <w:rsid w:val="0029350D"/>
    <w:rsid w:val="002968F2"/>
    <w:rsid w:val="002F13AB"/>
    <w:rsid w:val="003C1F1D"/>
    <w:rsid w:val="003C685C"/>
    <w:rsid w:val="003D5D7E"/>
    <w:rsid w:val="00442495"/>
    <w:rsid w:val="004703D8"/>
    <w:rsid w:val="004802B9"/>
    <w:rsid w:val="005367FB"/>
    <w:rsid w:val="00587E3A"/>
    <w:rsid w:val="0059208E"/>
    <w:rsid w:val="005975DC"/>
    <w:rsid w:val="005B2E6D"/>
    <w:rsid w:val="005E7818"/>
    <w:rsid w:val="00606724"/>
    <w:rsid w:val="00637ADD"/>
    <w:rsid w:val="00653F85"/>
    <w:rsid w:val="006566CB"/>
    <w:rsid w:val="00694B0A"/>
    <w:rsid w:val="00696422"/>
    <w:rsid w:val="006A2804"/>
    <w:rsid w:val="00726D1B"/>
    <w:rsid w:val="00727309"/>
    <w:rsid w:val="007A18FE"/>
    <w:rsid w:val="007A6832"/>
    <w:rsid w:val="007E4E63"/>
    <w:rsid w:val="007F3DD4"/>
    <w:rsid w:val="00802E32"/>
    <w:rsid w:val="00845FDB"/>
    <w:rsid w:val="00882739"/>
    <w:rsid w:val="008E3CAD"/>
    <w:rsid w:val="009215E7"/>
    <w:rsid w:val="00922A32"/>
    <w:rsid w:val="009551B9"/>
    <w:rsid w:val="009F0453"/>
    <w:rsid w:val="00A21B84"/>
    <w:rsid w:val="00A379D3"/>
    <w:rsid w:val="00A87DFE"/>
    <w:rsid w:val="00B6370D"/>
    <w:rsid w:val="00B93274"/>
    <w:rsid w:val="00BB2CC3"/>
    <w:rsid w:val="00C11ED4"/>
    <w:rsid w:val="00C448A2"/>
    <w:rsid w:val="00C61AB7"/>
    <w:rsid w:val="00C86AE5"/>
    <w:rsid w:val="00CA2864"/>
    <w:rsid w:val="00CA69D8"/>
    <w:rsid w:val="00D23542"/>
    <w:rsid w:val="00D37FDE"/>
    <w:rsid w:val="00E054CD"/>
    <w:rsid w:val="00E10587"/>
    <w:rsid w:val="00E1676F"/>
    <w:rsid w:val="00E51FB4"/>
    <w:rsid w:val="00E838E1"/>
    <w:rsid w:val="00EF48DF"/>
    <w:rsid w:val="00F75542"/>
    <w:rsid w:val="00FE1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50D"/>
    <w:rPr>
      <w:sz w:val="24"/>
      <w:szCs w:val="24"/>
      <w:lang w:val="es-ES" w:eastAsia="es-E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A6832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A6832"/>
    <w:rPr>
      <w:rFonts w:ascii="Cambria" w:eastAsia="Times New Roman" w:hAnsi="Cambria" w:cs="Times New Roman"/>
      <w:b/>
      <w:bCs/>
      <w:i/>
      <w:iCs/>
      <w:sz w:val="28"/>
      <w:szCs w:val="28"/>
      <w:lang w:val="es-ES" w:eastAsia="en-US"/>
    </w:rPr>
  </w:style>
  <w:style w:type="paragraph" w:customStyle="1" w:styleId="Sinespaciado1">
    <w:name w:val="Sin espaciado1"/>
    <w:uiPriority w:val="99"/>
    <w:rsid w:val="004802B9"/>
    <w:rPr>
      <w:rFonts w:ascii="Calibri" w:hAnsi="Calibri" w:cs="Calibri"/>
      <w:lang w:val="es-MX"/>
    </w:rPr>
  </w:style>
  <w:style w:type="paragraph" w:styleId="NoSpacing">
    <w:name w:val="No Spacing"/>
    <w:uiPriority w:val="99"/>
    <w:qFormat/>
    <w:rsid w:val="004802B9"/>
    <w:rPr>
      <w:rFonts w:ascii="Calibri" w:hAnsi="Calibri" w:cs="Calibri"/>
      <w:lang w:val="es-MX"/>
    </w:rPr>
  </w:style>
  <w:style w:type="character" w:customStyle="1" w:styleId="ecxapple-style-span">
    <w:name w:val="ecxapple-style-span"/>
    <w:basedOn w:val="DefaultParagraphFont"/>
    <w:uiPriority w:val="99"/>
    <w:rsid w:val="004802B9"/>
    <w:rPr>
      <w:rFonts w:cs="Times New Roman"/>
    </w:rPr>
  </w:style>
  <w:style w:type="paragraph" w:customStyle="1" w:styleId="ecxecxmsonormal">
    <w:name w:val="ecxecxmsonormal"/>
    <w:basedOn w:val="Normal"/>
    <w:uiPriority w:val="99"/>
    <w:rsid w:val="007A6832"/>
    <w:pPr>
      <w:spacing w:after="324" w:line="276" w:lineRule="auto"/>
    </w:pPr>
    <w:rPr>
      <w:rFonts w:ascii="Calibri" w:hAnsi="Calibri"/>
      <w:sz w:val="22"/>
      <w:szCs w:val="22"/>
      <w:lang w:val="es-MX" w:eastAsia="es-MX"/>
    </w:rPr>
  </w:style>
  <w:style w:type="paragraph" w:styleId="CommentText">
    <w:name w:val="annotation text"/>
    <w:basedOn w:val="Normal"/>
    <w:link w:val="CommentTextChar"/>
    <w:uiPriority w:val="99"/>
    <w:rsid w:val="007A6832"/>
    <w:pPr>
      <w:spacing w:line="276" w:lineRule="auto"/>
    </w:pPr>
    <w:rPr>
      <w:rFonts w:ascii="Calibri" w:hAnsi="Calibri"/>
      <w:sz w:val="20"/>
      <w:szCs w:val="20"/>
      <w:lang w:val="es-MX" w:eastAsia="es-MX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A6832"/>
    <w:rPr>
      <w:rFonts w:ascii="Calibri" w:eastAsia="Times New Roman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A6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A6832"/>
    <w:rPr>
      <w:b/>
      <w:bCs/>
    </w:rPr>
  </w:style>
  <w:style w:type="paragraph" w:styleId="Header">
    <w:name w:val="header"/>
    <w:basedOn w:val="Normal"/>
    <w:link w:val="HeaderChar"/>
    <w:uiPriority w:val="99"/>
    <w:rsid w:val="007A6832"/>
    <w:pPr>
      <w:tabs>
        <w:tab w:val="center" w:pos="4419"/>
        <w:tab w:val="right" w:pos="8838"/>
      </w:tabs>
      <w:spacing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A6832"/>
    <w:rPr>
      <w:rFonts w:ascii="Calibri" w:eastAsia="Times New Roman" w:hAnsi="Calibri" w:cs="Times New Roman"/>
      <w:sz w:val="22"/>
      <w:szCs w:val="22"/>
      <w:lang w:val="es-ES" w:eastAsia="en-US"/>
    </w:rPr>
  </w:style>
  <w:style w:type="paragraph" w:styleId="Footer">
    <w:name w:val="footer"/>
    <w:basedOn w:val="Normal"/>
    <w:link w:val="FooterChar"/>
    <w:uiPriority w:val="99"/>
    <w:rsid w:val="007A6832"/>
    <w:pPr>
      <w:tabs>
        <w:tab w:val="center" w:pos="4419"/>
        <w:tab w:val="right" w:pos="8838"/>
      </w:tabs>
      <w:spacing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A6832"/>
    <w:rPr>
      <w:rFonts w:ascii="Calibri" w:eastAsia="Times New Roman" w:hAnsi="Calibri" w:cs="Times New Roman"/>
      <w:sz w:val="22"/>
      <w:szCs w:val="22"/>
      <w:lang w:val="es-ES" w:eastAsia="en-US"/>
    </w:rPr>
  </w:style>
  <w:style w:type="paragraph" w:styleId="BodyText">
    <w:name w:val="Body Text"/>
    <w:basedOn w:val="Normal"/>
    <w:link w:val="BodyTextChar"/>
    <w:uiPriority w:val="99"/>
    <w:rsid w:val="007A6832"/>
    <w:pPr>
      <w:suppressAutoHyphens/>
      <w:spacing w:line="276" w:lineRule="auto"/>
    </w:pPr>
    <w:rPr>
      <w:rFonts w:ascii="Arial" w:hAnsi="Arial" w:cs="Arial"/>
      <w:sz w:val="22"/>
      <w:szCs w:val="22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A6832"/>
    <w:rPr>
      <w:rFonts w:ascii="Arial" w:eastAsia="Times New Roman" w:hAnsi="Arial" w:cs="Arial"/>
      <w:sz w:val="22"/>
      <w:szCs w:val="22"/>
      <w:lang w:val="es-ES" w:eastAsia="ar-SA" w:bidi="ar-SA"/>
    </w:rPr>
  </w:style>
  <w:style w:type="paragraph" w:customStyle="1" w:styleId="Textoindependiente21">
    <w:name w:val="Texto independiente 21"/>
    <w:basedOn w:val="Normal"/>
    <w:uiPriority w:val="99"/>
    <w:rsid w:val="007A6832"/>
    <w:pPr>
      <w:suppressAutoHyphens/>
      <w:spacing w:line="276" w:lineRule="auto"/>
      <w:jc w:val="both"/>
    </w:pPr>
    <w:rPr>
      <w:rFonts w:ascii="Arial" w:hAnsi="Arial" w:cs="Arial"/>
      <w:sz w:val="22"/>
      <w:szCs w:val="22"/>
      <w:lang w:eastAsia="ar-SA"/>
    </w:rPr>
  </w:style>
  <w:style w:type="character" w:customStyle="1" w:styleId="DateChar">
    <w:name w:val="Date Char"/>
    <w:link w:val="Date"/>
    <w:uiPriority w:val="99"/>
    <w:locked/>
    <w:rsid w:val="007A6832"/>
    <w:rPr>
      <w:rFonts w:cs="Times New Roman"/>
      <w:lang w:eastAsia="es-ES"/>
    </w:rPr>
  </w:style>
  <w:style w:type="paragraph" w:styleId="Date">
    <w:name w:val="Date"/>
    <w:basedOn w:val="Normal"/>
    <w:next w:val="Normal"/>
    <w:link w:val="DateChar2"/>
    <w:uiPriority w:val="99"/>
    <w:rsid w:val="007A6832"/>
    <w:rPr>
      <w:sz w:val="20"/>
      <w:szCs w:val="20"/>
      <w:lang w:val="es-MX"/>
    </w:rPr>
  </w:style>
  <w:style w:type="character" w:customStyle="1" w:styleId="DateChar1">
    <w:name w:val="Date Char1"/>
    <w:basedOn w:val="DefaultParagraphFont"/>
    <w:link w:val="Date"/>
    <w:uiPriority w:val="99"/>
    <w:semiHidden/>
    <w:rsid w:val="00F26F2F"/>
    <w:rPr>
      <w:sz w:val="24"/>
      <w:szCs w:val="24"/>
      <w:lang w:val="es-ES" w:eastAsia="es-ES"/>
    </w:rPr>
  </w:style>
  <w:style w:type="character" w:customStyle="1" w:styleId="DateChar2">
    <w:name w:val="Date Char2"/>
    <w:basedOn w:val="DefaultParagraphFont"/>
    <w:link w:val="Date"/>
    <w:uiPriority w:val="99"/>
    <w:locked/>
    <w:rsid w:val="007A6832"/>
    <w:rPr>
      <w:rFonts w:cs="Times New Roman"/>
      <w:sz w:val="24"/>
      <w:szCs w:val="24"/>
      <w:lang w:val="es-ES" w:eastAsia="es-ES"/>
    </w:rPr>
  </w:style>
  <w:style w:type="character" w:customStyle="1" w:styleId="BalloonTextChar">
    <w:name w:val="Balloon Text Char"/>
    <w:link w:val="BalloonText"/>
    <w:uiPriority w:val="99"/>
    <w:locked/>
    <w:rsid w:val="007A6832"/>
    <w:rPr>
      <w:rFonts w:ascii="Tahoma" w:hAnsi="Tahoma" w:cs="Times New Roman"/>
      <w:sz w:val="16"/>
      <w:szCs w:val="16"/>
      <w:lang w:eastAsia="es-ES"/>
    </w:rPr>
  </w:style>
  <w:style w:type="paragraph" w:styleId="BalloonText">
    <w:name w:val="Balloon Text"/>
    <w:basedOn w:val="Normal"/>
    <w:link w:val="BalloonTextChar2"/>
    <w:uiPriority w:val="99"/>
    <w:rsid w:val="007A6832"/>
    <w:rPr>
      <w:rFonts w:ascii="Tahoma" w:hAnsi="Tahoma"/>
      <w:sz w:val="16"/>
      <w:szCs w:val="16"/>
      <w:lang w:val="es-MX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F26F2F"/>
    <w:rPr>
      <w:sz w:val="0"/>
      <w:szCs w:val="0"/>
      <w:lang w:val="es-ES" w:eastAsia="es-ES"/>
    </w:rPr>
  </w:style>
  <w:style w:type="character" w:customStyle="1" w:styleId="BalloonTextChar2">
    <w:name w:val="Balloon Text Char2"/>
    <w:basedOn w:val="DefaultParagraphFont"/>
    <w:link w:val="BalloonText"/>
    <w:uiPriority w:val="99"/>
    <w:locked/>
    <w:rsid w:val="007A6832"/>
    <w:rPr>
      <w:rFonts w:ascii="Lucida Grande" w:hAnsi="Lucida Grande" w:cs="Times New Roman"/>
      <w:sz w:val="18"/>
      <w:szCs w:val="18"/>
      <w:lang w:val="es-ES" w:eastAsia="es-ES"/>
    </w:rPr>
  </w:style>
  <w:style w:type="paragraph" w:styleId="ListParagraph">
    <w:name w:val="List Paragraph"/>
    <w:basedOn w:val="Normal"/>
    <w:uiPriority w:val="99"/>
    <w:qFormat/>
    <w:rsid w:val="007A6832"/>
    <w:pPr>
      <w:ind w:left="720"/>
      <w:contextualSpacing/>
    </w:pPr>
  </w:style>
  <w:style w:type="character" w:customStyle="1" w:styleId="Absatz-Standardschriftart">
    <w:name w:val="Absatz-Standardschriftart"/>
    <w:uiPriority w:val="99"/>
    <w:rsid w:val="007A6832"/>
  </w:style>
  <w:style w:type="character" w:customStyle="1" w:styleId="WW-Absatz-Standardschriftart">
    <w:name w:val="WW-Absatz-Standardschriftart"/>
    <w:uiPriority w:val="99"/>
    <w:rsid w:val="007A6832"/>
  </w:style>
  <w:style w:type="character" w:customStyle="1" w:styleId="Fuentedeprrafopredeter3">
    <w:name w:val="Fuente de párrafo predeter.3"/>
    <w:uiPriority w:val="99"/>
    <w:rsid w:val="007A6832"/>
  </w:style>
  <w:style w:type="character" w:customStyle="1" w:styleId="Fuentedeprrafopredeter2">
    <w:name w:val="Fuente de párrafo predeter.2"/>
    <w:uiPriority w:val="99"/>
    <w:rsid w:val="007A6832"/>
  </w:style>
  <w:style w:type="character" w:customStyle="1" w:styleId="WW-Absatz-Standardschriftart1">
    <w:name w:val="WW-Absatz-Standardschriftart1"/>
    <w:uiPriority w:val="99"/>
    <w:rsid w:val="007A6832"/>
  </w:style>
  <w:style w:type="character" w:customStyle="1" w:styleId="Fuentedeprrafopredeter1">
    <w:name w:val="Fuente de párrafo predeter.1"/>
    <w:uiPriority w:val="99"/>
    <w:rsid w:val="007A6832"/>
  </w:style>
  <w:style w:type="paragraph" w:customStyle="1" w:styleId="Encabezado3">
    <w:name w:val="Encabezado3"/>
    <w:basedOn w:val="Normal"/>
    <w:next w:val="BodyText"/>
    <w:uiPriority w:val="99"/>
    <w:rsid w:val="007A6832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List">
    <w:name w:val="List"/>
    <w:basedOn w:val="BodyText"/>
    <w:uiPriority w:val="99"/>
    <w:rsid w:val="007A6832"/>
    <w:pPr>
      <w:spacing w:after="120" w:line="240" w:lineRule="auto"/>
    </w:pPr>
    <w:rPr>
      <w:rFonts w:ascii="Times New Roman" w:hAnsi="Times New Roman" w:cs="Tahoma"/>
      <w:sz w:val="24"/>
      <w:szCs w:val="24"/>
      <w:lang w:val="es-MX"/>
    </w:rPr>
  </w:style>
  <w:style w:type="paragraph" w:customStyle="1" w:styleId="Etiqueta">
    <w:name w:val="Etiqueta"/>
    <w:basedOn w:val="Normal"/>
    <w:uiPriority w:val="99"/>
    <w:rsid w:val="007A6832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dice">
    <w:name w:val="Índice"/>
    <w:basedOn w:val="Normal"/>
    <w:uiPriority w:val="99"/>
    <w:rsid w:val="007A6832"/>
    <w:pPr>
      <w:suppressLineNumbers/>
      <w:suppressAutoHyphens/>
    </w:pPr>
    <w:rPr>
      <w:rFonts w:cs="Tahoma"/>
      <w:lang w:eastAsia="ar-SA"/>
    </w:rPr>
  </w:style>
  <w:style w:type="paragraph" w:customStyle="1" w:styleId="Encabezado2">
    <w:name w:val="Encabezado2"/>
    <w:basedOn w:val="Normal"/>
    <w:next w:val="BodyText"/>
    <w:uiPriority w:val="99"/>
    <w:rsid w:val="007A6832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Encabezado1">
    <w:name w:val="Encabezado1"/>
    <w:basedOn w:val="Normal"/>
    <w:next w:val="BodyText"/>
    <w:uiPriority w:val="99"/>
    <w:rsid w:val="007A6832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character" w:styleId="Hyperlink">
    <w:name w:val="Hyperlink"/>
    <w:basedOn w:val="DefaultParagraphFont"/>
    <w:uiPriority w:val="99"/>
    <w:rsid w:val="007A683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18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13</Pages>
  <Words>4260</Words>
  <Characters>23436</Characters>
  <Application>Microsoft Office Outlook</Application>
  <DocSecurity>0</DocSecurity>
  <Lines>0</Lines>
  <Paragraphs>0</Paragraphs>
  <ScaleCrop>false</ScaleCrop>
  <Company>UANL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MONR_H23_HMP065</dc:title>
  <dc:subject>Corpus El habla de Monterrey-PRESEEA, Registro SEP 03-2010-091313044500-01</dc:subject>
  <dc:creator>Dra. Lidia Rodríguez Alfano</dc:creator>
  <cp:keywords/>
  <dc:description>Sin marcas PRESEEA</dc:description>
  <cp:lastModifiedBy>WinuE</cp:lastModifiedBy>
  <cp:revision>34</cp:revision>
  <dcterms:created xsi:type="dcterms:W3CDTF">2012-03-07T18:41:00Z</dcterms:created>
  <dcterms:modified xsi:type="dcterms:W3CDTF">2012-06-26T18:56:00Z</dcterms:modified>
</cp:coreProperties>
</file>