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&lt;Trans audio_filename = “MONR_H23_HMP066.MP3” xml:lang = “español”&gt;</w:t>
      </w:r>
      <w:r>
        <w:rPr>
          <w:rFonts w:ascii="Arial" w:hAnsi="Arial" w:cs="Arial"/>
        </w:rPr>
        <w:t xml:space="preserve"> 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&lt;Datos clave_texto = “MONR_H23_HMP066” tipo_texto = “entrevista_semidirigida”&gt;</w:t>
      </w:r>
      <w:r>
        <w:rPr>
          <w:rFonts w:ascii="Arial" w:hAnsi="Arial" w:cs="Arial"/>
        </w:rPr>
        <w:t xml:space="preserve"> 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&lt;Corpus corpus =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</w:rPr>
        <w:t>“PRESEEA” subcorpus = “ESMXMONR” ciudad = “Monterrey” pais = “México”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&lt;Grabacion resp_grab = “Daniel Jaime Rodríguez Macías” lugar = “domicilio del informante” duracion = “87</w:t>
      </w:r>
      <w:r>
        <w:rPr>
          <w:rFonts w:ascii="Arial" w:hAnsi="Arial" w:cs="Arial"/>
        </w:rPr>
        <w:t>’</w:t>
      </w:r>
      <w:r w:rsidRPr="006A1016">
        <w:rPr>
          <w:rFonts w:ascii="Arial" w:hAnsi="Arial" w:cs="Arial"/>
        </w:rPr>
        <w:t>31</w:t>
      </w:r>
      <w:r>
        <w:rPr>
          <w:rFonts w:ascii="Arial" w:hAnsi="Arial" w:cs="Arial"/>
        </w:rPr>
        <w:t>’‘</w:t>
      </w:r>
      <w:r w:rsidRPr="006A1016">
        <w:rPr>
          <w:rFonts w:ascii="Arial" w:hAnsi="Arial" w:cs="Arial"/>
        </w:rPr>
        <w:t>” fecha_grab = “2007-11-08“ sistema = “MP3”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&lt;Transcripcion resp_trans = “Zeuxiz Melissa Crespo López” fecha_trans = “2008-02-11” numero_palabras = “16443”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&lt;Revision num_rev = “1” resp_rev = “Raquel Rodríguez de Garza” fecha_rev = “2008-10-22”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&lt;Revision num_rev = “2” resp_rev = “Mayra Silva Almanza” fecha_rev = “2010-09-09”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&lt;Revision num_rev = “3” resp_rev = “Cynthia Martínez del Ángel” fecha_rev = “2011-08-01”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rPr>
          <w:rFonts w:ascii="Arial" w:hAnsi="Arial" w:cs="Arial"/>
        </w:rPr>
      </w:pPr>
      <w:r w:rsidRPr="006A1016">
        <w:rPr>
          <w:rFonts w:ascii="Arial" w:hAnsi="Arial" w:cs="Arial"/>
        </w:rPr>
        <w:t>&lt;Revision num_rev = ”4” resp_rev=”Dalina Flores Hilerio” fecha_rev=”2011-11-14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 &lt;/</w:t>
      </w:r>
      <w:r w:rsidRPr="006A1016">
        <w:rPr>
          <w:rFonts w:ascii="Arial" w:hAnsi="Arial" w:cs="Arial"/>
        </w:rPr>
        <w:t>Datos&gt;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&lt;Hablantes&gt;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&lt;Hablante id = “hab1” nombre = “</w:t>
      </w:r>
      <w:r w:rsidRPr="006A1016">
        <w:rPr>
          <w:rFonts w:ascii="Arial" w:hAnsi="Arial" w:cs="Arial"/>
          <w:lang w:val="es-ES_tradnl"/>
        </w:rPr>
        <w:t>Eduardo Lucero Camacho</w:t>
      </w:r>
      <w:r w:rsidRPr="006A1016">
        <w:rPr>
          <w:rFonts w:ascii="Arial" w:hAnsi="Arial" w:cs="Arial"/>
        </w:rPr>
        <w:t>” codigo_hab = “I” sexo = “hombre” grupo_edad = “2” edad = “37” nivel_edu = “3” estudios = “Ingeniería Industrial y Sistemas" profesion = “gerente de planeación" origen = “Monterrey" papel = “informante"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&lt;Hablante id = “hab2" nombre = “Daniel Jaime Rodríguez Macías" codigo_hab = “E" sexo = “hombre" grupo_edad = “1" edad = “30" nivel_edu = “3" estudios = “licenciatura en Letras Españolas” profesion = “fotógrafo y maestro" origen = “Monterrey" papel = “entrevistador"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 w:rsidRPr="006A1016">
        <w:rPr>
          <w:rFonts w:ascii="Arial" w:hAnsi="Arial" w:cs="Arial"/>
        </w:rPr>
        <w:t>&lt;Relaciones rel_ent_inf = “desconocidos"</w:t>
      </w:r>
      <w:r>
        <w:rPr>
          <w:rFonts w:ascii="Arial" w:hAnsi="Arial" w:cs="Arial"/>
        </w:rPr>
        <w:t>/&gt;</w:t>
      </w:r>
    </w:p>
    <w:p w:rsidR="009341CD" w:rsidRPr="006A1016" w:rsidRDefault="009341CD" w:rsidP="00971C6E">
      <w:pPr>
        <w:outlineLvl w:val="0"/>
        <w:rPr>
          <w:rFonts w:ascii="Arial" w:hAnsi="Arial" w:cs="Arial"/>
        </w:rPr>
      </w:pPr>
      <w:r>
        <w:rPr>
          <w:rFonts w:ascii="Arial" w:hAnsi="Arial" w:cs="Arial"/>
        </w:rPr>
        <w:t>&lt;/</w:t>
      </w:r>
      <w:r w:rsidRPr="006A1016">
        <w:rPr>
          <w:rFonts w:ascii="Arial" w:hAnsi="Arial" w:cs="Arial"/>
        </w:rPr>
        <w:t>Hablantes&gt;</w:t>
      </w:r>
      <w:r>
        <w:rPr>
          <w:rFonts w:ascii="Arial" w:hAnsi="Arial" w:cs="Arial"/>
        </w:rPr>
        <w:t>&lt;/</w:t>
      </w:r>
      <w:r w:rsidRPr="006A1016">
        <w:rPr>
          <w:rFonts w:ascii="Arial" w:hAnsi="Arial" w:cs="Arial"/>
        </w:rPr>
        <w:t>Trans&gt;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compañero de ella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vive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paso por la casa de sus papás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pos es que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voy</w:t>
      </w:r>
      <w:r>
        <w:rPr>
          <w:rFonts w:ascii="Arial" w:hAnsi="Arial" w:cs="Arial"/>
          <w:lang w:val="es-ES_tradnl"/>
        </w:rPr>
        <w:t xml:space="preserve"> con / </w:t>
      </w:r>
      <w:r w:rsidRPr="006A1016">
        <w:rPr>
          <w:rFonts w:ascii="Arial" w:hAnsi="Arial" w:cs="Arial"/>
          <w:lang w:val="es-ES_tradnl"/>
        </w:rPr>
        <w:t>mis papás y mis papás me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</w:rPr>
      </w:pPr>
      <w:r w:rsidRPr="006A1016">
        <w:rPr>
          <w:rFonts w:ascii="Arial" w:hAnsi="Arial" w:cs="Arial"/>
        </w:rPr>
        <w:t>I: ah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</w:rPr>
      </w:pPr>
      <w:r w:rsidRPr="006A1016">
        <w:rPr>
          <w:rFonts w:ascii="Arial" w:hAnsi="Arial" w:cs="Arial"/>
        </w:rPr>
        <w:t xml:space="preserve">E: me recogen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¡ah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! muy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onda? ¿eso es una tarea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es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investigación de mercado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es</w:t>
      </w:r>
      <w:r>
        <w:rPr>
          <w:rFonts w:ascii="Arial" w:hAnsi="Arial" w:cs="Arial"/>
          <w:lang w:val="es-ES_tradnl"/>
        </w:rPr>
        <w:t xml:space="preserve">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para la universidad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después hac</w:t>
      </w:r>
      <w:r>
        <w:rPr>
          <w:rFonts w:ascii="Arial" w:hAnsi="Arial" w:cs="Arial"/>
          <w:lang w:val="es-ES_tradnl"/>
        </w:rPr>
        <w:t xml:space="preserve">er </w:t>
      </w:r>
      <w:r w:rsidRPr="006A1016">
        <w:rPr>
          <w:rFonts w:ascii="Arial" w:hAnsi="Arial" w:cs="Arial"/>
          <w:lang w:val="es-ES_tradnl"/>
        </w:rPr>
        <w:t>estudios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las costumbres este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¡ah!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A52595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entonces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pues</w:t>
      </w:r>
      <w:r>
        <w:rPr>
          <w:rFonts w:ascii="Arial" w:hAnsi="Arial" w:cs="Arial"/>
          <w:lang w:val="es-ES_tradnl"/>
        </w:rPr>
        <w:t xml:space="preserve"> es / </w:t>
      </w:r>
      <w:r w:rsidRPr="006A1016">
        <w:rPr>
          <w:rFonts w:ascii="Arial" w:hAnsi="Arial" w:cs="Arial"/>
          <w:lang w:val="es-ES_tradnl"/>
        </w:rPr>
        <w:t>¿cómo ves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ahora los cambios climáticos? ¿eh?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friíto que se viene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 pero 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en noviembre diciembre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enero y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enero y febrero son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puede pasar cualquier cosa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me acuerdo una vez ¿en qué fue?</w:t>
      </w:r>
      <w:r>
        <w:rPr>
          <w:rFonts w:ascii="Arial" w:hAnsi="Arial" w:cs="Arial"/>
          <w:lang w:val="es-ES_tradnl"/>
        </w:rPr>
        <w:t xml:space="preserve"> // en // </w:t>
      </w:r>
      <w:r w:rsidRPr="006A1016">
        <w:rPr>
          <w:rFonts w:ascii="Arial" w:hAnsi="Arial" w:cs="Arial"/>
          <w:lang w:val="es-ES_tradnl"/>
        </w:rPr>
        <w:t>así navidades de que de repente pasa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bu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me acuerdo la navidad del ochenta y tres algo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bajó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bajo cero y luego la navidad del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recuerdo dos mil u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 o dos mil estuvimos a treinta y seis grados en el día o sea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sí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nunca como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como dicen que aquí en Monterrey es bien constante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de la fregada sí pero digo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meses de verano pos sí siempre es calor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los meses de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de invierno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así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cualquier cosa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ver carnal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¿en qué consiste?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¿preguntas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respuestas?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¿o te platico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qué?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 plática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informal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ya </w:t>
      </w:r>
      <w:r>
        <w:rPr>
          <w:rFonts w:ascii="Arial" w:hAnsi="Arial" w:cs="Arial"/>
          <w:lang w:val="es-ES_tradnl"/>
        </w:rPr>
        <w:t xml:space="preserve">después es / un </w:t>
      </w:r>
      <w:r w:rsidRPr="006A1016">
        <w:rPr>
          <w:rFonts w:ascii="Arial" w:hAnsi="Arial" w:cs="Arial"/>
          <w:lang w:val="es-ES_tradnl"/>
        </w:rPr>
        <w:t>cuestionario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¿me puedes decir dónde vives?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claro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actualmente vivo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la colonia se llama Cerradas de Linda vista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Guadalupe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Nuevo León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te digo está en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está en Guadalupe está</w:t>
      </w:r>
      <w:r>
        <w:rPr>
          <w:rFonts w:ascii="Arial" w:hAnsi="Arial" w:cs="Arial"/>
          <w:lang w:val="es-ES_tradnl"/>
        </w:rPr>
        <w:t xml:space="preserve"> por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la calle Miguel Alemán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¡ah! ¿sí?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¿y es una colonia privada?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”02:02”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es una colonia privada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¿y qué tal está ahí</w:t>
      </w:r>
      <w:r>
        <w:rPr>
          <w:rFonts w:ascii="Arial" w:hAnsi="Arial" w:cs="Arial"/>
          <w:lang w:val="es-ES_tradnl"/>
        </w:rPr>
        <w:t>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 xml:space="preserve">I: pues está bien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la verdad está seguro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muy seguro y sobre todo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la ventaja que tenemos es que allá no tenemos veci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vecinos enfrente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cuando tienes </w:t>
      </w:r>
      <w:r>
        <w:rPr>
          <w:rFonts w:ascii="Arial" w:hAnsi="Arial" w:cs="Arial"/>
          <w:lang w:val="es-ES_tradnl"/>
        </w:rPr>
        <w:t xml:space="preserve">algún / </w:t>
      </w:r>
      <w:r w:rsidRPr="006A1016">
        <w:rPr>
          <w:rFonts w:ascii="Arial" w:hAnsi="Arial" w:cs="Arial"/>
          <w:lang w:val="es-ES_tradnl"/>
        </w:rPr>
        <w:t xml:space="preserve">evento o algo pos no tienes problemas de estacionamiento ni nada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ah ¿sí?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¿tienes parque 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tienen un parque sí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sí pero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está digo lo único que no me gusta es que de mi trabajo me queda un buen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bastante retirado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cuando me cambié ahí pos no trabajaba donde ahorita trabajo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está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orita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más si trabajara en Cadereyta haría menos tiempo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Santa Catarina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 es entonces está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¿y tomas el Periférico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por </w:t>
      </w:r>
      <w:r w:rsidRPr="006A1016">
        <w:rPr>
          <w:rFonts w:ascii="Arial" w:hAnsi="Arial" w:cs="Arial"/>
          <w:lang w:val="es-ES_tradnl"/>
        </w:rPr>
        <w:t>Constitución?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pos me voy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morones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llego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dejo a mi esposa ahí</w:t>
      </w:r>
      <w:r>
        <w:rPr>
          <w:rFonts w:ascii="Arial" w:hAnsi="Arial" w:cs="Arial"/>
          <w:lang w:val="es-ES_tradnl"/>
        </w:rPr>
        <w:t xml:space="preserve"> por / </w:t>
      </w:r>
      <w:r w:rsidRPr="006A1016">
        <w:rPr>
          <w:rFonts w:ascii="Arial" w:hAnsi="Arial" w:cs="Arial"/>
          <w:lang w:val="es-ES_tradnl"/>
        </w:rPr>
        <w:t>Margain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ya me voy hasta Santa Catarina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pasa 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yo tengo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oficinas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má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 xml:space="preserve">ahorita generalmente estoy más en la de Santa Catarina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 donde estoy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tiempo trabajando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pos hasta allá a la salida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La Puerta Monterrey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que está allá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Soriana la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La Puerta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precisamente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así es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¿qué haces ahí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Deco?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es de Protecto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Deco ¿verdad?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sí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 de Protecto Deco?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 un grupo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maneja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¡vaya! tiene varios negocios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fuerte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protección funeral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es la marca Proteco Deco que es la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digamos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maneja</w:t>
      </w:r>
      <w:r>
        <w:rPr>
          <w:rFonts w:ascii="Arial" w:hAnsi="Arial" w:cs="Arial"/>
          <w:lang w:val="es-ES_tradnl"/>
        </w:rPr>
        <w:t xml:space="preserve"> un / </w:t>
      </w:r>
      <w:r w:rsidRPr="006A1016">
        <w:rPr>
          <w:rFonts w:ascii="Arial" w:hAnsi="Arial" w:cs="Arial"/>
          <w:lang w:val="es-ES_tradnl"/>
        </w:rPr>
        <w:t>pos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mayor parte del ingreso de la empresa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sin embargo hay otros negocios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hay una que se llama Deco Seguros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otra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orita donde estoy actualmente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trabajando que 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la división industrial que ahí fabricamos ataúdes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fabricamos blocks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fabricamos muebles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sirven normalmente los ataúdes para la venta a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las funerarias de nosotros y también se vende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la competencia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también exportamos a Estados Unidos y a Puerto Rico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aparte de ese negocio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tenemos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agencia de viajes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constructora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llama Deco América que son las capillas funerales en Estados Unidos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enfocad as al mercado latino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aquí en México estamos en trece ciudades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Monterrey es digamos la más grande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”04:18”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la más fuerte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la más fuerte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 grande o sea me refiero a grande en cuanto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ingreso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sí estamos en trece ciudades contando Monterrey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clásicas Monterrey México y Guadalajara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León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casi para el sur no estamos o sea más que nada aquí en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Chihuahua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 xml:space="preserve">E: Chihuahua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Chihuahua Juárez Reynosa Matamoros San Luis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Aguascalientes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Zacatecas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Morelia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sur se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estiliza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mucho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entierran a los muertos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perdón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velan a los difuntos en sus casas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aquí somos más del estilo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gringo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somos más al estilo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 funeraria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inclusive en el norte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 lo que son las cosas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norte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se acostumbra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ataúd metálico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que en el sur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el centro se acostumbra más el ataúd de madera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¿por qué?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costumbre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ahí tiene sus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pros y contras uno y otro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generalmente dicen que el ataúd de madera 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seca el cuerpo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el ataúd metálico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lo hace gelatinoso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cuando lo sacan a veces ya a los cinco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ataúd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metálico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dura más el cuerpo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son estilos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estilos de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tradiciones vaya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 aquí estamos más agringados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pero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Estados Unidos también o sea damos el servicio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igual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haz de cuenta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igual como se hace aquí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nuestros mercados siempre es un mercado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digamos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aquí en México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clase trabajadora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clase media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media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baja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por ahí tenemos ahí</w:t>
      </w:r>
      <w:r>
        <w:rPr>
          <w:rFonts w:ascii="Arial" w:hAnsi="Arial" w:cs="Arial"/>
          <w:lang w:val="es-ES_tradnl"/>
        </w:rPr>
        <w:t xml:space="preserve"> un / un / </w:t>
      </w:r>
      <w:r w:rsidRPr="006A1016">
        <w:rPr>
          <w:rFonts w:ascii="Arial" w:hAnsi="Arial" w:cs="Arial"/>
          <w:lang w:val="es-ES_tradnl"/>
        </w:rPr>
        <w:t>un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un enfoque en algunas capillas una que está en Country una que se llama Protecto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Valle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otra que está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que está en Guadalajara que también es más o menos de la misma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del mismo concepto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pos ahí es un poco clase media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clase media alta pero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verdad no 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es nuestro fuerte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que nada el fuerte de nosotros es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funerarias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gentes un poquito más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de gente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trabajadora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”06:22”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así es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o sea de</w:t>
      </w:r>
      <w:r>
        <w:rPr>
          <w:rFonts w:ascii="Arial" w:hAnsi="Arial" w:cs="Arial"/>
          <w:lang w:val="es-ES_tradnl"/>
        </w:rPr>
        <w:t xml:space="preserve"> /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>
        <w:rPr>
          <w:rFonts w:ascii="Arial" w:hAnsi="Arial" w:cs="Arial"/>
          <w:lang w:val="es-ES_tradnl"/>
        </w:rPr>
        <w:t xml:space="preserve">este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en sí qué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tú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¿qué es lo que haces ahí?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bueno orita fíjate casualmente a partir de hoy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ayer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mis funciones cambian haz de cuenta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deja te platico como está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 soy gerente de planeación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 información financiera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manejo todo lo que es el presupuesto de cada una de las ciudades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del grupo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hacemos</w:t>
      </w:r>
      <w:r>
        <w:rPr>
          <w:rFonts w:ascii="Arial" w:hAnsi="Arial" w:cs="Arial"/>
          <w:lang w:val="es-ES_tradnl"/>
        </w:rPr>
        <w:t xml:space="preserve"> una </w:t>
      </w:r>
      <w:r w:rsidRPr="006A1016">
        <w:rPr>
          <w:rFonts w:ascii="Arial" w:hAnsi="Arial" w:cs="Arial"/>
          <w:lang w:val="es-ES_tradnl"/>
        </w:rPr>
        <w:t>evaluación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principios de mes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o menos vemos los pronósticos para el cierre de mes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cuántas ventas vamos a ten</w:t>
      </w:r>
      <w:r>
        <w:rPr>
          <w:rFonts w:ascii="Arial" w:hAnsi="Arial" w:cs="Arial"/>
          <w:lang w:val="es-ES_tradnl"/>
        </w:rPr>
        <w:t xml:space="preserve">er / </w:t>
      </w:r>
      <w:r w:rsidRPr="006A1016">
        <w:rPr>
          <w:rFonts w:ascii="Arial" w:hAnsi="Arial" w:cs="Arial"/>
          <w:lang w:val="es-ES_tradnl"/>
        </w:rPr>
        <w:t>cuántas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genera ese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esas ventas esos costo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es ingresos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clásico ¿</w:t>
      </w:r>
      <w:r>
        <w:rPr>
          <w:rFonts w:ascii="Arial" w:hAnsi="Arial" w:cs="Arial"/>
          <w:lang w:val="es-ES_tradnl"/>
        </w:rPr>
        <w:t>verdad</w:t>
      </w:r>
      <w:r w:rsidRPr="006A1016">
        <w:rPr>
          <w:rFonts w:ascii="Arial" w:hAnsi="Arial" w:cs="Arial"/>
          <w:lang w:val="es-ES_tradnl"/>
        </w:rPr>
        <w:t>? es como un estado de flujo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ingresos costos gastos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me da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un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sobrante de operación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inversión que se va a hacer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etcétera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con base en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nosotros generamos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maneja a nivel corporativo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nos manejamos a nivel grupo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haz de cuenta que de repente una ciudad tiene un sobrante de operación y se lo pasa a otra ciudad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tiene un faltante y buscamos la mejor manera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mantener un equilibrio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para sacar adelante otras ciudades que no tienen tanto ingreso como otras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fuerte aquí es Monterrey y el resto casi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es un negocio muy lento digamos en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necesitas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un </w:t>
      </w:r>
      <w:r w:rsidRPr="006A1016">
        <w:rPr>
          <w:rFonts w:ascii="Arial" w:hAnsi="Arial" w:cs="Arial"/>
          <w:lang w:val="es-ES_tradnl"/>
        </w:rPr>
        <w:t>negocio a largo plazo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es tan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 se ven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ingresos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corto o mediano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digamos que a diez o quince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ve reflejado la la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la ganancia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la ganancia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 veces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estamos batallando con ciudades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sobre todo con ciudades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tenemos como competidor 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alguna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cadenas funerarias muy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arraigadas en la ciudad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pos por ejemplo Protecto Deco es más de aquí de Monterrey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ése es el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pos digamos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marca fuerte en Monterrey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a nivel funerarias de aquí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”08:17”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si acaso hay competencia pero pos no es tan considerable 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Protecto Deco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digamos</w:t>
      </w:r>
      <w:r>
        <w:rPr>
          <w:rFonts w:ascii="Arial" w:hAnsi="Arial" w:cs="Arial"/>
          <w:lang w:val="es-ES_tradnl"/>
        </w:rPr>
        <w:t xml:space="preserve"> un / </w:t>
      </w:r>
      <w:r w:rsidRPr="006A1016">
        <w:rPr>
          <w:rFonts w:ascii="Arial" w:hAnsi="Arial" w:cs="Arial"/>
          <w:lang w:val="es-ES_tradnl"/>
        </w:rPr>
        <w:t>Dolores o un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van más o menos di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dirigidas al mismo mercado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por ejemplo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capillas Benito M Flores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Capillas del Carmen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ésos ya salen de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del mercado que nosotros manejamos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entonces no se consideraría como una competencia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pues sí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sin embargo pues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lo es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va enfocado al mercado que nos otros estamos enfocando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entonces yo lo que hago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hacía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hacer esa parte de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presupuesto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presupuestos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manejar la información financiera de la empresa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hacer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mostrar información al director general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ahorita actualmente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en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programa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capacitación para conocer cada uno de los negocios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tengo apenas un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desde enero de este año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partir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hoy haz de cuenta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voy a empezar a hacer</w:t>
      </w:r>
      <w:r>
        <w:rPr>
          <w:rFonts w:ascii="Arial" w:hAnsi="Arial" w:cs="Arial"/>
          <w:lang w:val="es-ES_tradnl"/>
        </w:rPr>
        <w:t xml:space="preserve"> una / </w:t>
      </w:r>
      <w:r w:rsidRPr="006A1016">
        <w:rPr>
          <w:rFonts w:ascii="Arial" w:hAnsi="Arial" w:cs="Arial"/>
          <w:lang w:val="es-ES_tradnl"/>
        </w:rPr>
        <w:t>una nueva área que se va a encargar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todo lo que es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llamamos la inteligencia corporativa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detectar las necesidades de la empresa ver áreas de oportunidad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cómo atacarlas de un modo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con alguna metodología un plan de trabajo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sobre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eh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digamos fortalezas que tiene la empresa que no las hemos explotado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atacar debilidades que tiene la empresa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 veces nos están causando un costo un gasto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podemos evitar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resumidas cuentas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buscar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herramientas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metodologías para hacer más rentable todos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áreas de la empresa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padre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 la vez está muy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como que a veces te quedas en el aire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tienes que empezar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ves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ves el universo muy grande y tienes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particionarlo ¿no?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repente ¿sabes qué? pos orita me voy a enfoca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 a la planta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blocks por ejemplo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voy a ver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voy a ver la mezcla de blocks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cual es la que me deja más rentabili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más margen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qué costos son los que puedo evitar y qué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están ahorita ocasionando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una pérdida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sacar ochenta veinte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que a lo mejor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esto es lo que más me quita tiempo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quita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flujo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etcétera etcétera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identificar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variables identificar costos que te van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 la larga te van a traer un beneficio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orita eso es lo que voy a empezar a hacer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partir de hoy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”10:39”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digo la verdad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gusta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es como que te dejan hacer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 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digo dentro de que es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trabajo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administrativo es algo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tiene mucha creatividad porque te pones 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evaluar muchas cosas que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la misma operación del día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nunca te paras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pensar y a razonar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qué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menojor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qué mejor manera hacer las cosas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>E: ¿tú eres administrador?</w:t>
      </w:r>
      <w:r>
        <w:rPr>
          <w:rFonts w:ascii="Arial" w:hAnsi="Arial" w:cs="Arial"/>
          <w:lang w:val="es-ES_tradnl"/>
        </w:rPr>
        <w:t xml:space="preserve"> / </w:t>
      </w:r>
      <w:r w:rsidRPr="007E1180">
        <w:rPr>
          <w:rFonts w:ascii="Arial" w:hAnsi="Arial" w:cs="Arial"/>
          <w:lang w:val="es-ES_tradnl"/>
        </w:rPr>
        <w:t xml:space="preserve">o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soy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yo estudié ingeniero industrial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 sistemas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pues casi me he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e dedicado más a la administración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 que es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a lo que son las áreas de planeación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planeación y finanzas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todo eso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en cuanto a tu familia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juntan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celebrar fiesta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¿se juntan cada quince días o</w:t>
      </w:r>
      <w:r>
        <w:rPr>
          <w:rFonts w:ascii="Arial" w:hAnsi="Arial" w:cs="Arial"/>
          <w:lang w:val="es-ES_tradnl"/>
        </w:rPr>
        <w:t xml:space="preserve">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claro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mi familia muy particular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particularmente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somos muy dados a juntarnos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somos cómo que cada vez que cumple alguien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tenemos un día fijo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el domingo que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sábado tenemos reunión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somos siete herma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somos ocho he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ocho hijos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hablando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mis hermanos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sí anteriormente sí nos juntábamos pero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conforme van creciendo las familias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soy el más chico de mis hermanos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pues tengo herman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inclusive soy tío abuelo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tengo hermanos que ya tienen hijos de mi edad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me he fijado que conforme van creciendo las familias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 van jalando cada quien por su lado ¿no?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sí nos reunimos en un cumpleaños o en</w:t>
      </w:r>
      <w:r>
        <w:rPr>
          <w:rFonts w:ascii="Arial" w:hAnsi="Arial" w:cs="Arial"/>
          <w:lang w:val="es-ES_tradnl"/>
        </w:rPr>
        <w:t xml:space="preserve"> un / </w:t>
      </w:r>
      <w:r w:rsidRPr="006A1016">
        <w:rPr>
          <w:rFonts w:ascii="Arial" w:hAnsi="Arial" w:cs="Arial"/>
          <w:lang w:val="es-ES_tradnl"/>
        </w:rPr>
        <w:t>la navidad o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día del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diez de mayo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día del padre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 tenemos</w:t>
      </w:r>
      <w:r>
        <w:rPr>
          <w:rFonts w:ascii="Arial" w:hAnsi="Arial" w:cs="Arial"/>
          <w:lang w:val="es-ES_tradnl"/>
        </w:rPr>
        <w:t xml:space="preserve"> un </w:t>
      </w:r>
      <w:r w:rsidRPr="006A1016">
        <w:rPr>
          <w:rFonts w:ascii="Arial" w:hAnsi="Arial" w:cs="Arial"/>
          <w:lang w:val="es-ES_tradnl"/>
        </w:rPr>
        <w:t>día así específico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todos los domingos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todos los sábados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coincidimos hermanos en el mismo día pero nunca tenemos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algo específico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una cosa que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mí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lo hicimos durante muchos años fue que cuando alguien cumplía años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 vez de regalarle algo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mundo le daba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haz de cuenta una cooperación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por ejemplo cada hermano le daba quinientos pesos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”12:51”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entonces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juntaba por decir si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somos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bueno también incluía sobrinos incluía a todos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familia dábamos una cantidad a la persona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que cumplía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persona se encargaba de poner su 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hacer</w:t>
      </w:r>
      <w:r>
        <w:rPr>
          <w:rFonts w:ascii="Arial" w:hAnsi="Arial" w:cs="Arial"/>
          <w:lang w:val="es-ES_tradnl"/>
        </w:rPr>
        <w:t xml:space="preserve"> una </w:t>
      </w:r>
      <w:r w:rsidRPr="006A1016">
        <w:rPr>
          <w:rFonts w:ascii="Arial" w:hAnsi="Arial" w:cs="Arial"/>
          <w:lang w:val="es-ES_tradnl"/>
        </w:rPr>
        <w:t>carne asada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tacos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lo que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lo que sobraba pos se lo quedaba ¿</w:t>
      </w:r>
      <w:r>
        <w:rPr>
          <w:rFonts w:ascii="Arial" w:hAnsi="Arial" w:cs="Arial"/>
          <w:lang w:val="es-ES_tradnl"/>
        </w:rPr>
        <w:t>verdad</w:t>
      </w:r>
      <w:r w:rsidRPr="006A1016">
        <w:rPr>
          <w:rFonts w:ascii="Arial" w:hAnsi="Arial" w:cs="Arial"/>
          <w:lang w:val="es-ES_tradnl"/>
        </w:rPr>
        <w:t>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una tanda y a la vez era un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lo utilizabas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para hacer la fiesta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vanish/>
          <w:lang w:val="es-ES_tradnl"/>
          <w:specVanish/>
        </w:rPr>
      </w:pPr>
      <w:r w:rsidRPr="006A1016">
        <w:rPr>
          <w:rFonts w:ascii="Arial" w:hAnsi="Arial" w:cs="Arial"/>
          <w:lang w:val="es-ES_tradnl"/>
        </w:rPr>
        <w:t>I: la fiesta ¿</w:t>
      </w:r>
      <w:r>
        <w:rPr>
          <w:rFonts w:ascii="Arial" w:hAnsi="Arial" w:cs="Arial"/>
          <w:lang w:val="es-ES_tradnl"/>
        </w:rPr>
        <w:t>verdad</w:t>
      </w:r>
      <w:r w:rsidRPr="006A1016">
        <w:rPr>
          <w:rFonts w:ascii="Arial" w:hAnsi="Arial" w:cs="Arial"/>
          <w:lang w:val="es-ES_tradnl"/>
        </w:rPr>
        <w:t>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nomás que eso lo dejamos de hac</w:t>
      </w:r>
      <w:r>
        <w:rPr>
          <w:rFonts w:ascii="Arial" w:hAnsi="Arial" w:cs="Arial"/>
          <w:lang w:val="es-ES_tradnl"/>
        </w:rPr>
        <w:t xml:space="preserve">er / </w:t>
      </w:r>
      <w:r w:rsidRPr="006A1016">
        <w:rPr>
          <w:rFonts w:ascii="Arial" w:hAnsi="Arial" w:cs="Arial"/>
          <w:lang w:val="es-ES_tradnl"/>
        </w:rPr>
        <w:t>lo dejamos de de hacer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 como un año y medio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pos nunca faltaba de que de repente alguien andaba apretadillo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de repente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juntaba una cosa con ese día y no se podía hacer en ningún la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do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pues no sé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hacía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final de cuentas era una tanda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 veces se juntaban tres cumpleaños en una quincena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era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difícil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 mejor no todos mis hermanos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tienen el mismo ingreso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repente a unos se les complicaba más que a otros o se nos complicaba más que a otros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era el único problema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digamos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tradición que teníamos pero últimamente no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 la hacemos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”14:06”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y como quiera cada vez es más difícil ¿no?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conforme pasa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el tiempo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¿el juntarnos dices tú?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 y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poder adquisitivo del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dinero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se va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claro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claro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aunque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digo que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tanto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 veces yo creo que nosotros mismos nos limitamos decimos es que ya no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 alcanzo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yo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por ejemplo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hago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análisis de mis gastos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de repente saco que</w:t>
      </w:r>
      <w:r>
        <w:rPr>
          <w:rFonts w:ascii="Arial" w:hAnsi="Arial" w:cs="Arial"/>
          <w:lang w:val="es-ES_tradnl"/>
        </w:rPr>
        <w:t xml:space="preserve"> / en / </w:t>
      </w:r>
      <w:r w:rsidRPr="006A1016">
        <w:rPr>
          <w:rFonts w:ascii="Arial" w:hAnsi="Arial" w:cs="Arial"/>
          <w:lang w:val="es-ES_tradnl"/>
        </w:rPr>
        <w:t>cocas de lata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todos los días me echo tres cuatro cocas por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gasto veinte pesos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sacas en un mes vas a trabaja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trabajo yo los sábados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vas a trabajar seis días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también los domingos ponle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ponle los treinta días del mes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te eches un promedio de tres sodas diarias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estás hablando de tres por cinco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quince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treinta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estás hablando de cuatrocientos cincuenta pesos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que a veces dices es un gasto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que no es necesario en mi vida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lo hago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veces ni lo identificas en tus gastos o el clásico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vas a un antro y te echas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tres cheves &lt;observación_complementaria = “cervezas”</w:t>
      </w:r>
      <w:r>
        <w:rPr>
          <w:rFonts w:ascii="Arial" w:hAnsi="Arial" w:cs="Arial"/>
          <w:lang w:val="es-ES_tradnl"/>
        </w:rPr>
        <w:t xml:space="preserve">/&gt;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ni lo necesitas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pos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los gastos fijos que regularmente tenemos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renta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 casa o el pago de la casa 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ésa sería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ésa sería una inversión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algo que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deroguemos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lo que es necesario pos sí lo hacemos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sacrificamos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¡vaya!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los los gustos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lo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no sé otras cosas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ropa o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diversión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enfocas a veces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/ en / </w:t>
      </w:r>
      <w:r w:rsidRPr="006A1016">
        <w:rPr>
          <w:rFonts w:ascii="Arial" w:hAnsi="Arial" w:cs="Arial"/>
          <w:lang w:val="es-ES_tradnl"/>
        </w:rPr>
        <w:t>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ejemplo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estúpido dices oye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quiero esta vez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comprar el abono para los rayados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si lo quieres hacer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vas a hacer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obviamente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sacrificas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la mejor tu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six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&lt;observación_complementaria = “paquete de seis cervezas”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de la semana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a la mejor sacrificas un día irte a cenar con tu esposa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 mejor sacrificas algo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lo logras simplemente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canalizas tus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canalizas tu dinero para otro lado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falta de administración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”16:02”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yo digo que es nomás falta de administración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veces entre más tenemos más gastamos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estoy convencido que 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si yo ganara la mitad de lo que ahorita gano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adecuaría alo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si yo orita ganara el doble de lo que gano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gastaría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el doble de lo que orita gasto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aún así te faltaría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y aún así me faltaría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exactamente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traes</w:t>
      </w:r>
      <w:r>
        <w:rPr>
          <w:rFonts w:ascii="Arial" w:hAnsi="Arial" w:cs="Arial"/>
          <w:lang w:val="es-ES_tradnl"/>
        </w:rPr>
        <w:t xml:space="preserve"> un / </w:t>
      </w:r>
      <w:r w:rsidRPr="006A1016">
        <w:rPr>
          <w:rFonts w:ascii="Arial" w:hAnsi="Arial" w:cs="Arial"/>
          <w:lang w:val="es-ES_tradnl"/>
        </w:rPr>
        <w:t>vocho &lt;observación_complementaria = “modelo de automóvil Volkswagen”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por ejemplo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si ganas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te vas a comprar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algo más que un vocho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si ganas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vas a comprar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casi siempre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ley natural o sea no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ha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llama la atención porque por ejemplo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ahí trabaja gente que gana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decir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mil doscientos a la semana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un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digamos un sueldo digamos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un operador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a veces tu dices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¡híjole! pos</w:t>
      </w:r>
      <w:r>
        <w:rPr>
          <w:rFonts w:ascii="Arial" w:hAnsi="Arial" w:cs="Arial"/>
          <w:lang w:val="es-ES_tradnl"/>
        </w:rPr>
        <w:t xml:space="preserve"> ¿</w:t>
      </w:r>
      <w:r w:rsidRPr="006A1016">
        <w:rPr>
          <w:rFonts w:ascii="Arial" w:hAnsi="Arial" w:cs="Arial"/>
          <w:lang w:val="es-ES_tradnl"/>
        </w:rPr>
        <w:t>cómo le hace con ese sueldo?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luego de repente conozco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directores cuando estaba yo en Alestra &lt;observación_complementaria = “ compañía mexicana de telecomunicaciones”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que ganaban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trescientos cincuenta mil pesos al mes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¿híjole? yo con ese sueldo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¡qué no haría!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 repente dices pos al final de cuentas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va al baño este come igual que el de acá 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los dos completan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los dos tienen hijos y los dos tienen diversiones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se adaptan a sus necesidades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selección natural nos adaptamos a nuestro medio ambiente al final de cuentas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¿más o menos está bien así como te contesto el rollo así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o me estoy saliendo del tema?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bien así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 show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oye y en cuanto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las navidades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¿qué es lo que acostumbran hacer?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 en mi 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particular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en el caso mi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mi 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bien raro porque 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mis papás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por ejemplo son de Torreón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todos mis hermanos nacimos aquí en Monterrey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me he fijado que aquí en Monterrey se acostumbra más que el pavo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estamos más agringados ¿no?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por ejemplo mi mamá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siempre lo que hacía en navidades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tama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les 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cosas más mexicanas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los romeritos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cosas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tiene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será? veinte años para acá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nos empezó a dar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pavo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¿cómo se llama?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”1814”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lomo mechado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todo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más convencional actual o sea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en mi casa sí se acostumbra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rezar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el rosario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hacer la posa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da que pides este las letanías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en el nombre del cielo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que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cada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entre mis sobrinos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elige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 que va a ser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va a hacer la función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san José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virgen María haz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 cuenta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ellos son los que van a pedir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se hace</w:t>
      </w:r>
      <w:r>
        <w:rPr>
          <w:rFonts w:ascii="Arial" w:hAnsi="Arial" w:cs="Arial"/>
          <w:lang w:val="es-ES_tradnl"/>
        </w:rPr>
        <w:t xml:space="preserve"> una / </w:t>
      </w:r>
      <w:r w:rsidRPr="006A1016">
        <w:rPr>
          <w:rFonts w:ascii="Arial" w:hAnsi="Arial" w:cs="Arial"/>
          <w:lang w:val="es-ES_tradnl"/>
        </w:rPr>
        <w:t>pos una mini posada o sea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unos piden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 posada y otros dicen que 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luego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casi la gran mayoría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después de ahí se recorta al cincuenta por ciento y el cincuenta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por ciento se para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rosario y el otro cincuenta por ciento se hace loco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prácticamente la que mueve ahí el pandero es mi mamá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si no es por mi mamá no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no se haría eso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pues sí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entonces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es una tradición que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ha perdurado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mi 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año</w:t>
      </w:r>
      <w:r>
        <w:rPr>
          <w:rFonts w:ascii="Arial" w:hAnsi="Arial" w:cs="Arial"/>
          <w:lang w:val="es-ES_tradnl"/>
        </w:rPr>
        <w:t xml:space="preserve"> con / </w:t>
      </w:r>
      <w:r w:rsidRPr="006A1016">
        <w:rPr>
          <w:rFonts w:ascii="Arial" w:hAnsi="Arial" w:cs="Arial"/>
          <w:lang w:val="es-ES_tradnl"/>
        </w:rPr>
        <w:t>navidad con navidad hacemos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todo el ritual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todo el ritual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con velitas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acostumbra por ejemplo mi mamá tiene la costumbre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navidad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hacer que buñue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tamales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aparte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compra el pavo 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pre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prepara el pavo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verdad esos días sí hay demasiada comida que a veces hasta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cuando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comemos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sí alcohol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casi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casi no se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 lo acostumbran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hay pero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yo me he fijado que en algunas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familias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navidad es sinónimo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ponerse hasta las chanclas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 mejor en fin de año se presta más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casi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no se acostumbra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”20:03”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¿y en fin de año también se juntan o no?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 en fin de año también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igual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en fin de año es más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cena y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música y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cada quien baila 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nos reunimos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inclusive en la rosca también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día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reyes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también nos juntamos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partir la rosca 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igual o sea la tradición de que a quien le toque el monito hace algo el dos de febrero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la tamaliza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 hacen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no son tamales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ah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pero hacen algo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algo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pos hace algo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taquitos a vapor o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algo importante es que por ejemplo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seis de enero que es cuando hacen lo de la rosca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mi mamá vue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lve a hacer el rosario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levantar al niño dios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niño</w:t>
      </w:r>
      <w:r>
        <w:rPr>
          <w:rFonts w:ascii="Arial" w:hAnsi="Arial" w:cs="Arial"/>
          <w:lang w:val="es-ES_tradnl"/>
        </w:rPr>
        <w:t xml:space="preserve"> // este / </w:t>
      </w:r>
      <w:r w:rsidRPr="006A1016">
        <w:rPr>
          <w:rFonts w:ascii="Arial" w:hAnsi="Arial" w:cs="Arial"/>
          <w:lang w:val="es-ES_tradnl"/>
        </w:rPr>
        <w:t>y luego el dos de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lve a hacer el rosario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quitar ya el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el nacimiento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el nacimiento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o sea que pone el nacimiento todo completo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pues sí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mi casa se pone todo completo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todo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peregrinos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tres reyes magos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pasto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veces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la sala de mi 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no es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ni muy grande ni muy chica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abarca de perdido unos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serán?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por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por dos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por tres algo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unos seis metros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ocho metros cuadrados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nacimiento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eso sí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nunca a faltado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a veces aunque hemos estado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situaciones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críticas de dinero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hace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 allá por el ochenta y siete cuando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me acuerdo aquella crisis de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ahí sí me acuerdo que se puso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ni aún así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nunca dejamos de pon</w:t>
      </w:r>
      <w:r>
        <w:rPr>
          <w:rFonts w:ascii="Arial" w:hAnsi="Arial" w:cs="Arial"/>
          <w:lang w:val="es-ES_tradnl"/>
        </w:rPr>
        <w:t xml:space="preserve">er / </w:t>
      </w:r>
      <w:r w:rsidRPr="006A1016">
        <w:rPr>
          <w:rFonts w:ascii="Arial" w:hAnsi="Arial" w:cs="Arial"/>
          <w:lang w:val="es-ES_tradnl"/>
        </w:rPr>
        <w:t>ni pinito ni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ni el nacimiento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ésa es una tradición que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creo que ha perdurado en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 mi casa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¡vaya!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 una posada posada porque yo lo que me he fijado que en algunas casas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llaman posada a ir a agarrar la jarra &lt;observación_complementaria = “embriagarse”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el clásico de que pos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¿qué festejas hoy?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no navidad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¿y qué es navidad?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 pos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navidad que viene santoclós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la realidad es que pos lo que festejas es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nacimiento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¡vaya!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que sea la fecha exacta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menos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simbolizas en un día del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ese día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nació Jesús ¿no? 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es lo importante digamos al final de cuentas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&lt;observación_complmentaria = “perro ladrando”</w:t>
      </w:r>
      <w:r>
        <w:rPr>
          <w:rFonts w:ascii="Arial" w:hAnsi="Arial" w:cs="Arial"/>
          <w:lang w:val="es-ES_tradnl"/>
        </w:rPr>
        <w:t>/&gt;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”22:37”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así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¿y</w:t>
      </w:r>
      <w:r>
        <w:rPr>
          <w:rFonts w:ascii="Arial" w:hAnsi="Arial" w:cs="Arial"/>
          <w:lang w:val="es-ES_tradnl"/>
        </w:rPr>
        <w:t xml:space="preserve"> en </w:t>
      </w:r>
      <w:r w:rsidRPr="006A1016">
        <w:rPr>
          <w:rFonts w:ascii="Arial" w:hAnsi="Arial" w:cs="Arial"/>
          <w:lang w:val="es-ES_tradnl"/>
        </w:rPr>
        <w:t>semana santa también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hacen las visi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 semana santa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 lo que son las cosas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mamá sí es muy ade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muy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adepta a eso o sea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hacer todas esas tradiciones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nosotros como hijos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por ejemplo yo sí voy a misa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semana santa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no soy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tengo que ir a la visita de los siete templos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 los jueves por ejemplo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tengo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ir al viacrucis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la misa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del sábado en la noche que es la de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la del fuego nuevo 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algo así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la de gloria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la de gloria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todo lo que conlleva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mis hermanos yo siento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sí a veces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 como andes de humor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caso de mis papás sí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son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que no le fallan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no le fallan a ninguna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ahí están en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en todas las procesiones que se hacen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inclusive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tom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se lleva</w:t>
      </w:r>
      <w:r>
        <w:rPr>
          <w:rFonts w:ascii="Arial" w:hAnsi="Arial" w:cs="Arial"/>
          <w:lang w:val="es-ES_tradnl"/>
        </w:rPr>
        <w:t xml:space="preserve"> tan / tan / </w:t>
      </w:r>
      <w:r w:rsidRPr="006A1016">
        <w:rPr>
          <w:rFonts w:ascii="Arial" w:hAnsi="Arial" w:cs="Arial"/>
          <w:lang w:val="es-ES_tradnl"/>
        </w:rPr>
        <w:t>digamos tan estricto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no comes carne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inclusive el viernes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mamá no ve la tele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sí lo toman</w:t>
      </w:r>
      <w:r>
        <w:rPr>
          <w:rFonts w:ascii="Arial" w:hAnsi="Arial" w:cs="Arial"/>
          <w:lang w:val="es-ES_tradnl"/>
        </w:rPr>
        <w:t xml:space="preserve"> muy / muy / </w:t>
      </w:r>
      <w:r w:rsidRPr="006A1016">
        <w:rPr>
          <w:rFonts w:ascii="Arial" w:hAnsi="Arial" w:cs="Arial"/>
          <w:lang w:val="es-ES_tradnl"/>
        </w:rPr>
        <w:t>muy a pecho ¿no?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la verdad soy un poco más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light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realmente 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procuro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hacer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nada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”24:03”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en contra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 contra ¿</w:t>
      </w:r>
      <w:r>
        <w:rPr>
          <w:rFonts w:ascii="Arial" w:hAnsi="Arial" w:cs="Arial"/>
          <w:lang w:val="es-ES_tradnl"/>
        </w:rPr>
        <w:t>verdad</w:t>
      </w:r>
      <w:r w:rsidRPr="006A1016">
        <w:rPr>
          <w:rFonts w:ascii="Arial" w:hAnsi="Arial" w:cs="Arial"/>
          <w:lang w:val="es-ES_tradnl"/>
        </w:rPr>
        <w:t>?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pos no soy tan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ayuna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 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simplemente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comer carne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mí es más sacrificio tomar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tomar coca que tomar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comer carne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procuras hacer algo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la mejor un sacrificio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sí esas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es tradición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otra tradición fíjate que orita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vamos así con fechas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clásica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diez de mayo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la di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día del padre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inclusive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de las cosas que mi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papá nos arraigó mucho era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evento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fecha conmemorativa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cívica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llámese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dieciséis de septiembre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llámese veinte de noviembre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nos llevaba a los desfiles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ya crecimos y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yo por ejemplo yo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ora mi niña de repente la he querido llevar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son bien temprano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me levanto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so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eso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papá siempre nos llevó a los desfiles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del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sobre todo al dieciséis de septiembre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 independencia y el del veinte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esos dos sí no le fallábamos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orita ya que ya creces y todo la verdad se me hacen aburridos pero de niño sí se me hacían</w:t>
      </w:r>
      <w:r>
        <w:rPr>
          <w:rFonts w:ascii="Arial" w:hAnsi="Arial" w:cs="Arial"/>
          <w:lang w:val="es-ES_tradnl"/>
        </w:rPr>
        <w:t xml:space="preserve"> bien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emocionantes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se me hacían muy emocionantes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sé 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veía que sí mucha gente también lo hacía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tenía mucho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tradición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orita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como que lo estamos dejando un poquito al olvido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menos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digo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conforme pasan las generaciones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van perdiendo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se van perdiendo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sí porque inclusive hasta el doce de diciembre también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igual no</w:t>
      </w:r>
      <w:r>
        <w:rPr>
          <w:rFonts w:ascii="Arial" w:hAnsi="Arial" w:cs="Arial"/>
          <w:lang w:val="es-ES_tradnl"/>
        </w:rPr>
        <w:t xml:space="preserve"> nos / </w:t>
      </w:r>
      <w:r w:rsidRPr="006A1016">
        <w:rPr>
          <w:rFonts w:ascii="Arial" w:hAnsi="Arial" w:cs="Arial"/>
          <w:lang w:val="es-ES_tradnl"/>
        </w:rPr>
        <w:t>mis papás no le fallaban a la basílica el doce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orita ya no voy o sea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ya no voy al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inclusive fíjate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una cosa bien curiosa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 historia de México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que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por ejemplo el cinco de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cinco de febrero</w:t>
      </w:r>
      <w:r>
        <w:rPr>
          <w:rFonts w:ascii="Arial" w:hAnsi="Arial" w:cs="Arial"/>
          <w:lang w:val="es-ES_tradnl"/>
        </w:rPr>
        <w:t xml:space="preserve"> / de hecho</w:t>
      </w:r>
      <w:r w:rsidRPr="006A1016">
        <w:rPr>
          <w:rFonts w:ascii="Arial" w:hAnsi="Arial" w:cs="Arial"/>
          <w:lang w:val="es-ES_tradnl"/>
        </w:rPr>
        <w:t xml:space="preserve"> también es otra fecha que mis papás celebraban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cinco de febrero es el día de san Felipe de Jesús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el primer santo mexicano en México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primer santo mexicano en toda la historia de México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lo curioso de él es que él muere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recuerdo si fue en Japón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crucifican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él muere en una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sus misiones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en México se celebra mucho esa fecha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celebraba el cinco de febrero por el día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san Felipe de Jesús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 un día inhábil inclusive es como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el doce de diciembre para alguna gente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cuando Venustiano Carranza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saca la constitución de mil novecientos diecisiete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tenía un pique con la iglesia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dijo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¡ah! pos ¿cómo le voy a dar en la torre a la iglesia?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 mejor esta historia ya te la sepas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”26:57”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dijo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¡ah! ¿sabes qué?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le voy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 dar en la torre?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voy a hacer el cinco de febrero el día de la constitución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voy a hacer el día de la constitución el cinco de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que las generaciones futuras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 como tú y como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recuerden el cinco de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el día de la constitución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 como el día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san Felipe de Jesús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es el equivalente como si hoy llegara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Felipe Calderón y dijera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ora en adelante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va a conmemorar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nueva constitución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doce de diciembre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 mejor orita ten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tenemos presente que es el día de la virgen de Guadalupe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 la mejor dentro cien años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nuestros hijos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nuestros bisnietos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nuestros nietos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van a decir no pos vamos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no vamos a la escuela por el día de la constitución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¿tú crees que pueda pasar?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mí se me hace un fenómeno muy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fuerte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guadalupano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México es devoto aunque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sea cristiano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siempre le pide a la virgen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¿no</w:t>
      </w:r>
      <w:r>
        <w:rPr>
          <w:rFonts w:ascii="Arial" w:hAnsi="Arial" w:cs="Arial"/>
          <w:lang w:val="es-ES_tradnl"/>
        </w:rPr>
        <w:t>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”28:00”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mira yo digo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pos es difícil porque son tradiciones muy arraigadas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una tradición existe cuando se practica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cuando dejas de practicarla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va haciendo cada vez menos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menos menos menos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que llega un punto en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desaparece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creo que fíja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creo que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creo que puede pasar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 inclusive una tradición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boba que yo veo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que se hacía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al menos me tocó a mí de niño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hoy veo que casi no se practica y es porque han hecho inclusive campañas en contra es la del día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halloween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 sea en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halloween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mí de niño me tocó ir a pedir dulces y todo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orita ya se les empezó a hacer un poquito más de conciencia a los niños de que pos que es malo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que son a lo </w:t>
      </w:r>
      <w:r>
        <w:rPr>
          <w:rFonts w:ascii="Arial" w:hAnsi="Arial" w:cs="Arial"/>
          <w:lang w:val="es-ES_tradnl"/>
        </w:rPr>
        <w:t xml:space="preserve">mejor / </w:t>
      </w:r>
      <w:r w:rsidRPr="006A1016">
        <w:rPr>
          <w:rFonts w:ascii="Arial" w:hAnsi="Arial" w:cs="Arial"/>
          <w:lang w:val="es-ES_tradnl"/>
        </w:rPr>
        <w:t>que conmemoran ciertas rituales satánicos y bla bla bla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ya como que orita los niños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final de cuentas la conciencia del niño le vale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quieren son los dulces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ya como papá empiezas a ver las cosas diferente y ya les empiezas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explicar un poquito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siento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bueno yo me acuerdo en aquellos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allá en los setentas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 cuando yo era niño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llenaban las calles de güercos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estaban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pidiendo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halloween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ahora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sí ves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las colonias más que nada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popularsonas o sea no 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ya no es tan general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ya no es tan general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será también por la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 inseguri</w:t>
      </w:r>
      <w:r>
        <w:rPr>
          <w:rFonts w:ascii="Arial" w:hAnsi="Arial" w:cs="Arial"/>
          <w:lang w:val="es-ES_tradnl"/>
        </w:rPr>
        <w:t xml:space="preserve">dad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ha incrementado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 somos tan confiados como antes 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siento que ya es una tradición que poco a poco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en realidad es una tradición gringa o sea no es</w:t>
      </w:r>
      <w:r>
        <w:rPr>
          <w:rFonts w:ascii="Arial" w:hAnsi="Arial" w:cs="Arial"/>
          <w:lang w:val="es-ES_tradnl"/>
        </w:rPr>
        <w:t xml:space="preserve"> tan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es mexicana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siento que se ha dete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se ha perdido por la misma gente que ya no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 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la dejó de hacer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ya no le da importancia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 la 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algo importante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pos yo siento que orita las posadas se están perdiendo la tradición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vuelvo al punto o sea la posada</w:t>
      </w:r>
      <w:r>
        <w:rPr>
          <w:rFonts w:ascii="Arial" w:hAnsi="Arial" w:cs="Arial"/>
          <w:lang w:val="es-ES_tradnl"/>
        </w:rPr>
        <w:t xml:space="preserve"> es / </w:t>
      </w:r>
      <w:r w:rsidRPr="006A1016">
        <w:rPr>
          <w:rFonts w:ascii="Arial" w:hAnsi="Arial" w:cs="Arial"/>
          <w:lang w:val="es-ES_tradnl"/>
        </w:rPr>
        <w:t>en la actualidad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 a haber la posada de la empresa y la posada de la empresa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todos se ponen jarras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todos contra todos y a ver a quien saca a bailar y a ver qu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pos la verdad se pierde el concepto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qué es lo que estás celebrando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”30:20”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así es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son tradiciones 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otra cosa fíjate otra tradición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aquí en mi casa está muy arraigada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fue muy arraigada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nosotros jamás nos trajeron los reyes magos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jamás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el santoclós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nos traía el santoclós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exactamente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nunca me acuerdo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reyes magos nunca me trajo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jamás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santoclós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 el que me traía los juguetes ¿</w:t>
      </w:r>
      <w:r>
        <w:rPr>
          <w:rFonts w:ascii="Arial" w:hAnsi="Arial" w:cs="Arial"/>
          <w:lang w:val="es-ES_tradnl"/>
        </w:rPr>
        <w:t>verdad</w:t>
      </w:r>
      <w:r w:rsidRPr="006A1016">
        <w:rPr>
          <w:rFonts w:ascii="Arial" w:hAnsi="Arial" w:cs="Arial"/>
          <w:lang w:val="es-ES_tradnl"/>
        </w:rPr>
        <w:t>?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eran los reyes magos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pos es 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una tradición aquí en Monterrey</w:t>
      </w:r>
      <w:r>
        <w:rPr>
          <w:rFonts w:ascii="Arial" w:hAnsi="Arial" w:cs="Arial"/>
          <w:lang w:val="es-ES_tradnl"/>
        </w:rPr>
        <w:t xml:space="preserve"> muy / </w:t>
      </w:r>
      <w:r w:rsidRPr="006A1016">
        <w:rPr>
          <w:rFonts w:ascii="Arial" w:hAnsi="Arial" w:cs="Arial"/>
          <w:lang w:val="es-ES_tradnl"/>
        </w:rPr>
        <w:t>más arraigada que los reyes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mucha gente como que ha querido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cambiarla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sobre todo gente más apegada a la iglesia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tanto el santoclós dicen el niño dios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que me trajo el niño dios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nosotros estamos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seguimos la costumbre gringa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el santoclós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oye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¿en navidad tú has cocinado algún platillo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típico?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cocinado cocinado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sí he preparado lo que ha sido espagueti y lo que ha sido el pan de ajo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¿el espagueti cómo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lo preparas?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generalmente lo hago haz de cuenta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digo lo he echo dos tres veces no lo hago tanto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pan de ajo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cada año lo hago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 tu especialidad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es mi especialidad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dime cómo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bueno por ejemplo el pan de ajo lo que ha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compro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teleras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grandes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pan francés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corto en pedacitos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rodajas así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hago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pongo en un sartén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mantequilla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echo polvo de ajo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parto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 perdido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procuro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eh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partir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dientitos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dientes de ajo en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pedacitos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voy echando o sea primero voy echando así al tanteo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echo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mantequilla</w:t>
      </w:r>
      <w:r>
        <w:rPr>
          <w:rFonts w:ascii="Arial" w:hAnsi="Arial" w:cs="Arial"/>
          <w:lang w:val="es-ES_tradnl"/>
        </w:rPr>
        <w:t xml:space="preserve"> con / </w:t>
      </w:r>
      <w:r w:rsidRPr="006A1016">
        <w:rPr>
          <w:rFonts w:ascii="Arial" w:hAnsi="Arial" w:cs="Arial"/>
          <w:lang w:val="es-ES_tradnl"/>
        </w:rPr>
        <w:t>polvo y con el 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revuelvo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luego ya que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mantequilla está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muy líquida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empiezo a chopear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primero lo revuelvo bien que el ajito agarre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empiece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”32:40”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a cocer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 cocer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agarro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lo empiezo a chopear por los dos lados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un lado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del otro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pongo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lleno todo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lleno todo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sartén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puro pan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haz de cuenta tapizo todo el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espero a que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empiece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mantequilla ya se empiece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absorber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absorber por los panes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que se absorbe toda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saco los panes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vuelvo a hacer lo mismo en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sartén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vuelvo a hacer lo mismo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otra vez vuelvo a hacer lo mismo de echarlo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mientras los panes que saqué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meto a un hornito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en ese hornito lo dejo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que el pan ya se pone durito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mientras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pan está aguado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el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con la mantequilla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con la mantequilla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ya los pongo en el horno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el horno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ya los hace duritos y ahí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tostadito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o menos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ya los voy juntando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meto en una bolsa y luego ya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ya me los llevo y con eso cenamos el pavo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eso cenamos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espagueti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el que cenamos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el relleno del pavo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de repente que hacen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roast beef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cosas así pos también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usamos ese pan para cenar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digamos que ese pan se ha hecho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ese lo empecé hacer desde los veinte años más o menos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la fecha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te digo que tengo treinta y siete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la fecha pos lo sigo haciendo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si no lo hago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vez que no lo hice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hubo reclamo o sea &lt;risa = “E”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de que por qué no hiciste entonces ya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es mi chamba &lt;observación_complementaria = “trabajo”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de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de las navidades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”34:16”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muy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¿con tus amigos todavía te juntas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infancia 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preparatoria o de carrera?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tengo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grupo de amigos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sí tengo un grupo de amigos que nos juntamos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sobre todo en los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super bowls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super bowls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nos juntamos una vez al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es nuestra fecha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reunión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super bowl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es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amigos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secundaria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fuimos juntos secundaria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prepa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carrera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fuimos juntos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¡vaya! o sea como que generalmente orita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rodeas más de amistades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traba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jo 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pos así como que los amigos de la infancia sí todavía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los frecuento pero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nos reunimos una vez al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fecha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no le fallamos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¿ya en los cumpleaños no se juntan?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de vez en cuando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los cumpleaños también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también los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equis o ye &lt;observación_complementaria = “cualquier razón”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 xml:space="preserve">ahí no va uno ¿no?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pero la fecha del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super bowl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 así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antes de casarte pides permiso para esa fecha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tener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 desde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desde el domingo de 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once de la mañana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que se acabe el juego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le seguimos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 como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una fecha aparte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todos mis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mis amigos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recuerdan viejos tiempos y todo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claro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clásica que te pones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mismos chiste de año con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te acuerdas cuando éste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un día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tenemos un amigo que año con año 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echamos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un día según él levantó unas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unas chavas &lt;observación_complementaria = “ mujeres jóvenes”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en el centro y resultó que eran hombres &lt;risas = “todos”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lo más chistoso es que llega con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¡traigo tres viejas bien buenas!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¿ya las viste bien?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imagínate que ya se había besuqueado con una y no me di cuenta &lt;risas = “E”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no esa vez estuvo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”36:09”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  <w:lang w:val="es-ES_tradnl"/>
        </w:rPr>
        <w:t>¿y qué dijo?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ahí se lo pierden &lt;risas = “todos”</w:t>
      </w:r>
      <w:r>
        <w:rPr>
          <w:rFonts w:ascii="Arial" w:hAnsi="Arial" w:cs="Arial"/>
          <w:lang w:val="es-ES_tradnl"/>
        </w:rPr>
        <w:t>/&gt;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esa vez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desde ahí tenía é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teníamos en ese entonces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diecinueve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desde ahí a la fecha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ese ha sido el karma de toda su vida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nadie se lo ha quitado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sacan los mismos chistes pero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todos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de todos los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¿te acuerdas de una vez que vomitaste cuando te echaste no sé cuantas cheves?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¿te acuerdas cuando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siempre salen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igualmente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bien raro porque cuando te juntas entre los mismos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vuelves a ser el mismo que eras antes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como que tratas de ser más formal y 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ya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fuera máscaras y todo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vuelves a decir las mismas estupideces que decías antes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no ya te digo es una tradición así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de años de juntarnos en esa fecha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que hasta rejuveneces ¿no?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claro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fuente de la juventud ahí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prácticamente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oye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¿y alguna anécdota que me platiques así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haya sido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muy importante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un parteaguas en tu vida?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¿parteaguas?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¿qué te puedo decir?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me divorcié &lt;risa = “I”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no bueno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o si quiere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graciosa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algo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 muy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haya sido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muy importante para ti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¿te refieres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parteaguas en el sentido de que haya cambiado mi forma de vida?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¿o de qué?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pos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bien o para mal así como tú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es que bueno ha habido muchas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muchas desde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platico una así simple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yo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mí me gusta jugar futbol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futbolista digamos y mi sueño siempre fue ser futbolista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llegó un punto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me tenía que decidir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estudiar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seguir estudiando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mi me dieron beca en el Tec &lt;observación_complementaria = “se refiere al Instituto Tecnológico de Estudios Superiores de Monterrey”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por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jugar futbol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decidir 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seguir estudiando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 con beca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irme a probar en ese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aquellos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estoy hablando del ochenta y nueve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ofrecieron irme a jugar con el Necaxa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en ese entonces el Necaxa era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pos no era tan bueno como fue después unos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 como orita decir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no era como es orita el Necaxa a la fecha</w:t>
      </w:r>
      <w:r>
        <w:rPr>
          <w:rFonts w:ascii="Arial" w:hAnsi="Arial" w:cs="Arial"/>
          <w:lang w:val="es-ES_tradnl"/>
        </w:rPr>
        <w:t xml:space="preserve"> /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ah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un equipo así regular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en ese entonces sí fue un parteaguas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hago?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¿me dedico al estudio</w:t>
      </w:r>
      <w:r>
        <w:rPr>
          <w:rFonts w:ascii="Arial" w:hAnsi="Arial" w:cs="Arial"/>
          <w:lang w:val="es-ES_tradnl"/>
        </w:rPr>
        <w:t xml:space="preserve">? / </w:t>
      </w:r>
      <w:r w:rsidRPr="006A1016">
        <w:rPr>
          <w:rFonts w:ascii="Arial" w:hAnsi="Arial" w:cs="Arial"/>
          <w:lang w:val="es-ES_tradnl"/>
        </w:rPr>
        <w:t>¿me dedico al futbol?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&lt;observación_complementaria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= “perro ladrando”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elegí el estudio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orita ya me doy golpes contra la pared ¿</w:t>
      </w:r>
      <w:r>
        <w:rPr>
          <w:rFonts w:ascii="Arial" w:hAnsi="Arial" w:cs="Arial"/>
          <w:lang w:val="es-ES_tradnl"/>
        </w:rPr>
        <w:t>verdad</w:t>
      </w:r>
      <w:r w:rsidRPr="006A1016">
        <w:rPr>
          <w:rFonts w:ascii="Arial" w:hAnsi="Arial" w:cs="Arial"/>
          <w:lang w:val="es-ES_tradnl"/>
        </w:rPr>
        <w:t>? porque &lt;risas = “E”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ves lo que ganan los futbolistas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ganan en un año yo me lo gano en veinte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est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por ejemplo ese fue</w:t>
      </w:r>
      <w:r>
        <w:rPr>
          <w:rFonts w:ascii="Arial" w:hAnsi="Arial" w:cs="Arial"/>
          <w:lang w:val="es-ES_tradnl"/>
        </w:rPr>
        <w:t xml:space="preserve"> un / </w:t>
      </w:r>
      <w:r w:rsidRPr="006A1016">
        <w:rPr>
          <w:rFonts w:ascii="Arial" w:hAnsi="Arial" w:cs="Arial"/>
          <w:lang w:val="es-ES_tradnl"/>
        </w:rPr>
        <w:t>un parteaguas ¿no?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mi vida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&lt;observación_complementaria = “perro ladrando”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te puedo decir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 otro parteaguas pos fue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divorcio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me divorcié hace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más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que un parteaguas fue como una decisión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traje arrastrando muchos años atrás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 cuando te divorcias no es tanto como que hoy me enojé y mañana me divorcio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 es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sucesión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problemas que 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empiezan a llenar las</w:t>
      </w:r>
      <w:r>
        <w:rPr>
          <w:rFonts w:ascii="Arial" w:hAnsi="Arial" w:cs="Arial"/>
          <w:lang w:val="es-ES_tradnl"/>
        </w:rPr>
        <w:t xml:space="preserve"> / el / </w:t>
      </w:r>
      <w:r w:rsidRPr="006A1016">
        <w:rPr>
          <w:rFonts w:ascii="Arial" w:hAnsi="Arial" w:cs="Arial"/>
          <w:lang w:val="es-ES_tradnl"/>
        </w:rPr>
        <w:t>zapato de piedritas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que llega un punto en que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truenan ¿no?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cambió mi vida en el sentido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vives con muchos tabús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con muchas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prejuicios sociales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me divorcio y que 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vuelvo a casar y que si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que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sociedad y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bla bla bla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 repente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mi vida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pos nadie más que yo es el que la disfruta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tú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llega un punto en que entras en cierta madurez en la que dices no espérame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objetivo de la vida es ser feliz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yo no soy feliz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obviamente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bajo ciertas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normas y reglas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espérame pos si no voy a vivir toda mi vida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así o sea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infeliz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llega un punto en que dices 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¿sabes qué?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mejor hasta aquí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después de ahí vienen una serie de cambios en mi vida sobre todo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empiezas a ver las cosas diferentes a veces hasta más frías ¿no?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digo ese fue un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un parteaguas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igualmente cuando fui papá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también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s</w:t>
      </w:r>
      <w:r>
        <w:rPr>
          <w:rFonts w:ascii="Arial" w:hAnsi="Arial" w:cs="Arial"/>
          <w:lang w:val="es-ES_tradnl"/>
        </w:rPr>
        <w:t xml:space="preserve">er </w:t>
      </w:r>
      <w:r w:rsidRPr="006A1016">
        <w:rPr>
          <w:rFonts w:ascii="Arial" w:hAnsi="Arial" w:cs="Arial"/>
          <w:lang w:val="es-ES_tradnl"/>
        </w:rPr>
        <w:t>a la mejor que no piensas a futuro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vives a veces al día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que ya tienes una responsabilidad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sientes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responsabilidad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compromiso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más que el compromiso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un hijo siempre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es un compromiso digamos es un gusto de tenerlo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empieza a cambiar tu forma de ver las cosas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cuando se te enferma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prefieres tú esta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ser tú el que está ahí en la cama ¿no?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¡vaya! cambiarás mil cosas por ver a tu hijo bien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digo son situaciones que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sientes que empiezas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madurar ¿no? 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 ser parte ag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puedo mencionar más pero digo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lo mejor relevantes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creo que sí han sido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ese tipo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que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repente hay disyuntivas en la vida que tienes que arrastrar más para tu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futuro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todos los días tomas decisiones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creo que son 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las decisiones más importantes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vida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”41:30”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oye ¿alguna vez has estado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peligro de muerte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algún accidente 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fíjate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sí he estado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accidentes si he tenido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inclusive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tenía diez años en una moto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atropelló un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namás golpes y raspones y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si hubiera estado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a la </w:t>
      </w:r>
      <w:r>
        <w:rPr>
          <w:rFonts w:ascii="Arial" w:hAnsi="Arial" w:cs="Arial"/>
          <w:lang w:val="es-ES_tradnl"/>
        </w:rPr>
        <w:t xml:space="preserve">mejor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te puedo decir?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lo he hecho que siempre que viene un carro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me frené porque él no me vio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si no me hubiera frenado me hubiera llevado de encuentro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choco de lleno con el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esa vez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vez estuve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cinco días en el hospital porque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devoré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cien pica pica de los dulces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tamarindos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me destruyó el estómago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estuve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esa vez por ejemplo sí estuve cinco días sin poder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estaba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ido totalmente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dio varicela a los treinta y cuatro años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también me sentía de la fregada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ésos de los que 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quieres morir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 lo mejor no me iba a morir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nunca me había tocado alucinar por tanta temperatura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tardar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 realidad y perderte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tanta temperatura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prácticamente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¡ah!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bueno te voy a contar una anécdota muy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muy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pasó una vez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ese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puede ser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puede decirse hasta de película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trabajaba en Alestra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trabajé diecisiete años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en una ocasión yo tenía que volar a Tijuana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en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perdón a Tijuana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Mexicali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tenía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era un Aeroméxico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era aerolitoral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hacía escala en Chihuahua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 Chihuahua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volaba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Mexicali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mi jefe en ese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tenía que ver a un a un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tenía que ir a dar una capacitación a Mexicali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mi jefe un día antes de que yo me fuera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canceló el viaje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teníamos que hacer una presentación para el director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ahí de la unidad del negocio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yo le dije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espérame pos es que si no voy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después se me va a atrasar todo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porque los vuelos a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Mexicali era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haz de cuenta martes y viernes o sea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tenía que esperarme hasta otra semana para volver a ir ¿no?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dije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total él estuvo muy insistente en que no fuera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bueno está 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total no fui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¡oh! sorpresa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pos el avión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cayó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saliendo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Chihuahua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ocasión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hubo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personas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estoy hablando del dos mi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 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 en el dos mil 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ocasión hubo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toda la gente en su momento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le pasó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después falleció una persona ya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cuidados intensivos y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muchos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terminaron golpeados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te digo porque un amigo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amigo trabajaba en una empresa que se llama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precisamente un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compañero suyo viajó en ese vuelo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el chavo se fracturó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piernas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brazos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estuvo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estuvo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sí salió en el periódico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salió a nivel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salió a nivel nacional no salió en las noticias ni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el avión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alcanzó 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planiar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saliendo de Chihuahua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alcanzó 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planiar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y fue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se dio en toda la torre ¿sí?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 le hicieron mucha publicidad a ese accidente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 ahí en adelante mi jefe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me debes la vida y que no sé cuánto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ésa fue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ésa fue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situación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deja te platico porque ese año precisamente fue el año que me dio varicela 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pasaron otros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tres eventos también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cómicos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ni tan cómicos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no creo na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yo no creo en nada ni de brujerías ni nada pero esa vez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tuve que 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un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mono que hacía barridas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hermana me llevó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pasaron dos cosas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después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el catorce de febrero del dos mil uno para ser exactos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fui al Costco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Costco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a la tienda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”45:40”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</w:rPr>
        <w:t>¡</w:t>
      </w:r>
      <w:r w:rsidRPr="006A1016">
        <w:rPr>
          <w:rFonts w:ascii="Arial" w:hAnsi="Arial" w:cs="Arial"/>
          <w:lang w:val="es-ES_tradnl"/>
        </w:rPr>
        <w:t>ajá!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y adelante de mí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iba una persona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 fila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llevaba 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treinta vinos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mesa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vino tinto haz de cuenta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llamó la atención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dije mira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persona con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cobraron a él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yo había pedido una pizza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ya ves que la pizza no sé si hayas ido al Costco que la pizza te la entregan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después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después de las cajas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después de las cajas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¡ajá!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lo que hice fue llegué pedí la pizza y luego me fui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pasear y comprar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desodorante y varias cosas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ya llegué pagué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fui por la pizza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me llamó la atención ese señor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otra cosa que me llamó la atención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 yo me estaciono</w:t>
      </w:r>
      <w:r>
        <w:rPr>
          <w:rFonts w:ascii="Arial" w:hAnsi="Arial" w:cs="Arial"/>
          <w:lang w:val="es-ES_tradnl"/>
        </w:rPr>
        <w:t xml:space="preserve"> / en / </w:t>
      </w:r>
      <w:r w:rsidRPr="006A1016">
        <w:rPr>
          <w:rFonts w:ascii="Arial" w:hAnsi="Arial" w:cs="Arial"/>
          <w:lang w:val="es-ES_tradnl"/>
        </w:rPr>
        <w:t>cuando yo me iba a estacionar en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estacionamiento del Costco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estacioné pegado a unos arbustos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un estacionamiento que está pegado a unos arbustos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 podía abrir la puerta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mejor me cambié de lugar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me puse en otro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otro cajón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 yo voy saliendo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del Costco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¡ah!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iba yo saliendo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se me olvidaron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polvitos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chilito en polvo para la pizza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me regresé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yo vi. que había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fila para salir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tienda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ese señor de los vinos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estaba ahí haciendo fila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eran muchos vinos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ya ves que se tardan mucho en que 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empiezan a contar 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yo iba con él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me tocó ahí al lado de él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 repente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acordé ¡ah! el chelito y me regresé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entonces me regresé por chilito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agarré plato agarré servilletas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otra vez me salgo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oh sorpresa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 voy saliendo con el carrito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señor venía con el carrito como adelante de mí como unos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unos treinta metros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cuarenta metros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se estacionó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se estacionó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estaba un cajón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estaba mi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de repente pasa un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carros</w:t>
      </w:r>
      <w:r>
        <w:rPr>
          <w:rFonts w:ascii="Arial" w:hAnsi="Arial" w:cs="Arial"/>
          <w:lang w:val="es-ES_tradnl"/>
        </w:rPr>
        <w:t xml:space="preserve"> / un / </w:t>
      </w:r>
      <w:r w:rsidRPr="006A1016">
        <w:rPr>
          <w:rFonts w:ascii="Arial" w:hAnsi="Arial" w:cs="Arial"/>
          <w:lang w:val="es-ES_tradnl"/>
        </w:rPr>
        <w:t>un este</w:t>
      </w:r>
      <w:r>
        <w:rPr>
          <w:rFonts w:ascii="Arial" w:hAnsi="Arial" w:cs="Arial"/>
          <w:lang w:val="es-ES_tradnl"/>
        </w:rPr>
        <w:t xml:space="preserve"> / un / </w:t>
      </w:r>
      <w:r w:rsidRPr="006A1016">
        <w:rPr>
          <w:rFonts w:ascii="Arial" w:hAnsi="Arial" w:cs="Arial"/>
          <w:lang w:val="es-ES_tradnl"/>
        </w:rPr>
        <w:t>se me fue el nombre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un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Mystic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 un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Mystic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el otro no me acuerdo cual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 pa pa pa pa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rafaguearon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a mí me tocó verlo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tocó verlo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este tuvo ahí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¿cómo se llama?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 unos metros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”47:51”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a unos metros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me tocó me que dé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quedé frío y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fueron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estos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bien impresionante porque como ves cómo queda el cuerpo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ves como la sangre está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roja roja roja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hasta parece negra haz de cuenta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el señor pos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cosa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curiosa porque me llamó la </w:t>
      </w:r>
      <w:r>
        <w:rPr>
          <w:rFonts w:ascii="Arial" w:hAnsi="Arial" w:cs="Arial"/>
          <w:lang w:val="es-ES_tradnl"/>
        </w:rPr>
        <w:t>a</w:t>
      </w:r>
      <w:r w:rsidRPr="006A1016">
        <w:rPr>
          <w:rFonts w:ascii="Arial" w:hAnsi="Arial" w:cs="Arial"/>
          <w:lang w:val="es-ES_tradnl"/>
        </w:rPr>
        <w:t>tención porque inclusive hasta en la caja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 el señor estaba haciendo fila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me sonrió como diciendo sí sí soy un borracho así haz de cuenta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dices tú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cómo en una fracción de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minutos de segundos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después me quedé pensando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no se me hubiera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no se me hubieran olvidado el chilito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servilletas y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hubiera ido a la par del señor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hubiéramos ido a la par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el carro estaba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un ca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o sea había un cajón sin nadie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está mi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buenas que a mi carro no le pasó nada y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hubo dos carros que estaban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del otro lado del estacionamiento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estaban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pegados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hubo dos que sí les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les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les tocó algo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ésa fue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ésa fue otra anécdota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hubo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ese mismo año en diciembre ese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fue en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diciembre de ese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posada que hicieron en el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Far West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ahí de mi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 empresa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dejé el carro en Guerrero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no alcancé lugar en el estacionamiento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entonces esa ocasión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yo salí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eran como las doce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acababa de acabar la posada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me dirigí al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 de repente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unos amigos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iban por el otro lado de la acera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íbamos sobre Guerrero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me hablan y yo me había sacado una grabadora en esa ocasión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dice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¿qué onda que te sacaste una grabadora?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que no sé qué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me cruzo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me cruzo del otro lado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ellos se pudieron haber cruzado de mi lado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para esto ya tenía la puerta del carro abierta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yo estaba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cierro la puerta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cruzo del otro lado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pasaro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será?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cuarenta segundos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llega un carro y se estampa contra mi carro estacionado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deja tú que se estampa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quiso huir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entonces yo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pes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fui y lo pesqué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resulta que después ese carro ya había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hecho ya varios choques atrás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venía huyendo y al final fue con el mío con el que se estampó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otra vez vuelve así la cosa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hubiera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me hubiera pasado si me hubiera quedado platicando de ahí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acera a acera?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que los chavos se hubieran venido conmigo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nos llevaba todos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nos llevaba a todos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sí te digo son situaciones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en su momento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inclusive yo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ese entonces yo tenía problemas con mi esposa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con mi ex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esposa en aquél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yo dije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estará haciendo algo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fue cuando te 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y después de ese choque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 cuando te digo que fui a la barrida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barrida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del viaje fue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como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lo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del señor del Costco fue como en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del otro fue como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en mayo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del avionazo y lo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esto fue en diciembre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después dije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revés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alguien que me está ahí protegiendo para que no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que no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me pase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digo son tres anécdotas que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sucedieron en el mismo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ese mismo año te digo fue en el que me dio varicela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cosas raras en todo un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fíjate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verdad te soy honesto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soy honesto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vez nomás que me atropellaron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ya haciendo memoria sí sí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esas tres anécdotas sí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digo a mí se me hace que te estoy echando mucho rollo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luego tú vas a tener que redactar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resumir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comprender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”51:31”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no de eso yo no me encargo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nada más así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grabar tus comentarios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 a mí me tocó ese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el de Costco no me tocó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iba a ir ese día a Costco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por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equis o ye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pude 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y al día siguiente en la mañana en las noticias ¡eh!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fue un catorce de febrero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eso me lo tengo muy presente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fui a comprar una pizza me acuerdo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esa vez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pos si quieres pasamos 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l cuestionario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”52:02”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¡</w:t>
      </w:r>
      <w:r w:rsidRPr="006A1016">
        <w:rPr>
          <w:rFonts w:ascii="Arial" w:hAnsi="Arial" w:cs="Arial"/>
          <w:lang w:val="es-ES_tradnl"/>
        </w:rPr>
        <w:t>ajá!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para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ya no entretenerte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mucho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oye ¿Lucero es nombre 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 apellido?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 apellido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apellido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Eduardo Lucero Camacho</w:t>
      </w:r>
      <w:r>
        <w:rPr>
          <w:rFonts w:ascii="Arial" w:hAnsi="Arial" w:cs="Arial"/>
          <w:lang w:val="es-ES_tradnl"/>
        </w:rPr>
        <w:t xml:space="preserve"> // de hecho / </w:t>
      </w:r>
      <w:r w:rsidRPr="006A1016">
        <w:rPr>
          <w:rFonts w:ascii="Arial" w:hAnsi="Arial" w:cs="Arial"/>
          <w:lang w:val="es-ES_tradnl"/>
        </w:rPr>
        <w:t xml:space="preserve">es de Chihuahua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o sea ¿tus abuelos vienen de Chihuahua?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mi abuelo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mi abuelo es de Chihuahua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por el lado de mi papá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mi abuelo es de Chihuahua y mi abuela es de Zacatecas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ahí más para arriba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me sé bien el árbol genealógico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casualmente en Chihuahua hay un santo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era de los que beatificaron ahora en el dos mil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mil uno no me acuerdo qué año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que uno de los santos se llama Pedro Jesús Maldonado Lucero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él es primo hermano de mi abuelo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tío mío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tío abuelo mío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él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él es uno de los santos que beatificaron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 es de Chihuahua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el apellido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¿cuál es tu dirección?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mi dirección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Cerrada del Granado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número dos treinta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colonia Cerradas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Linda Vista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oye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¿estabas con </w:t>
      </w:r>
      <w:r>
        <w:rPr>
          <w:rFonts w:ascii="Arial" w:hAnsi="Arial" w:cs="Arial"/>
          <w:lang w:val="es-ES_tradnl"/>
        </w:rPr>
        <w:t xml:space="preserve">alguien / </w:t>
      </w:r>
      <w:r w:rsidRPr="006A1016">
        <w:rPr>
          <w:rFonts w:ascii="Arial" w:hAnsi="Arial" w:cs="Arial"/>
          <w:lang w:val="es-ES_tradnl"/>
        </w:rPr>
        <w:t>cuando yo llegué?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 perros nada más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¿viste a alguien?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7E1180">
        <w:rPr>
          <w:rFonts w:ascii="Arial" w:hAnsi="Arial" w:cs="Arial"/>
          <w:lang w:val="pt-BR"/>
        </w:rPr>
        <w:t xml:space="preserve">I: vi dos personas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7E1180" w:rsidRDefault="009341CD" w:rsidP="00971C6E">
      <w:pPr>
        <w:ind w:left="272" w:hanging="272"/>
        <w:rPr>
          <w:rFonts w:ascii="Arial" w:hAnsi="Arial" w:cs="Arial"/>
          <w:lang w:val="pt-BR"/>
        </w:rPr>
      </w:pPr>
      <w:r w:rsidRPr="007E1180">
        <w:rPr>
          <w:rFonts w:ascii="Arial" w:hAnsi="Arial" w:cs="Arial"/>
          <w:lang w:val="pt-BR"/>
        </w:rPr>
        <w:t xml:space="preserve">E: ¿en serio? </w:t>
      </w:r>
      <w:r w:rsidRPr="007E1180">
        <w:rPr>
          <w:rFonts w:ascii="Arial" w:hAnsi="Arial" w:cs="Arial"/>
          <w:lang w:val="pt-BR"/>
        </w:rPr>
        <w:br/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vi a alguien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que estaba sentado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¿tú estabas sentado?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 lo mejor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estaba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revisando</w:t>
      </w:r>
      <w:r>
        <w:rPr>
          <w:rFonts w:ascii="Arial" w:hAnsi="Arial" w:cs="Arial"/>
          <w:lang w:val="es-ES_tradnl"/>
        </w:rPr>
        <w:t xml:space="preserve"> el </w:t>
      </w:r>
      <w:r w:rsidRPr="006A1016">
        <w:rPr>
          <w:rFonts w:ascii="Arial" w:hAnsi="Arial" w:cs="Arial"/>
          <w:lang w:val="es-ES_tradnl"/>
        </w:rPr>
        <w:t>mail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algo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alguien sentado y alguien parado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vayas a creer que te quiero asustar</w:t>
      </w:r>
      <w:r>
        <w:rPr>
          <w:rFonts w:ascii="Arial" w:hAnsi="Arial" w:cs="Arial"/>
          <w:lang w:val="es-ES_tradnl"/>
        </w:rPr>
        <w:t xml:space="preserve"> / de hecho</w:t>
      </w:r>
      <w:r w:rsidRPr="006A1016">
        <w:rPr>
          <w:rFonts w:ascii="Arial" w:hAnsi="Arial" w:cs="Arial"/>
          <w:lang w:val="es-ES_tradnl"/>
        </w:rPr>
        <w:t xml:space="preserve"> por eso cuando llegué dije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qué raro que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6A1016">
        <w:rPr>
          <w:rFonts w:ascii="Arial" w:hAnsi="Arial" w:cs="Arial"/>
          <w:lang w:val="pt-BR"/>
        </w:rPr>
        <w:t>E: no</w:t>
      </w:r>
      <w:r>
        <w:rPr>
          <w:rFonts w:ascii="Arial" w:hAnsi="Arial" w:cs="Arial"/>
          <w:lang w:val="pt-BR"/>
        </w:rPr>
        <w:t xml:space="preserve"> / </w:t>
      </w:r>
      <w:r w:rsidRPr="006A1016">
        <w:rPr>
          <w:rFonts w:ascii="Arial" w:hAnsi="Arial" w:cs="Arial"/>
          <w:lang w:val="pt-BR"/>
        </w:rPr>
        <w:t xml:space="preserve">no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6A1016">
        <w:rPr>
          <w:rFonts w:ascii="Arial" w:hAnsi="Arial" w:cs="Arial"/>
          <w:lang w:val="pt-BR"/>
        </w:rPr>
        <w:t>I: pero se veía joven</w:t>
      </w:r>
      <w:r>
        <w:rPr>
          <w:rFonts w:ascii="Arial" w:hAnsi="Arial" w:cs="Arial"/>
          <w:lang w:val="pt-BR"/>
        </w:rPr>
        <w:t xml:space="preserve"> / </w:t>
      </w:r>
      <w:r w:rsidRPr="006A1016">
        <w:rPr>
          <w:rFonts w:ascii="Arial" w:hAnsi="Arial" w:cs="Arial"/>
          <w:lang w:val="pt-BR"/>
        </w:rPr>
        <w:t>se veía chavo joven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¿nunca pasan cosas así raras aquí?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que yo me haya dado cuenta no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duermo más tranquilo aquí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 casa de papá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eres católico ¿verdad?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”54:14”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mjm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¿has vivido siempre aquí en Monterrey?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sí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eh tu abuelo paterno me dijiste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de Chihuahua ¿verdad?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es de Chihuahua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¿y tu abuela paterna?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Zacatecas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de Zacatecas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sí es una mezcolanza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¿tu abuelo materno?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mi abuelo materno es de Guanajuato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mi abuelo materno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luchó en la revolución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del lado de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federales &lt;risas = “E”</w:t>
      </w:r>
      <w:r>
        <w:rPr>
          <w:rFonts w:ascii="Arial" w:hAnsi="Arial" w:cs="Arial"/>
          <w:lang w:val="es-ES_tradnl"/>
        </w:rPr>
        <w:t>/&gt;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¿tu abuela materna?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mi abuela materna es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Jalisco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de Atotonilco Jalisco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sí toda mi vida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papá se vino muy joven con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con mi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tabs>
          <w:tab w:val="left" w:pos="6180"/>
        </w:tabs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pasatiempo 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¿el futbol?</w:t>
      </w:r>
      <w:r w:rsidRPr="006A1016">
        <w:rPr>
          <w:rFonts w:ascii="Arial" w:hAnsi="Arial" w:cs="Arial"/>
          <w:lang w:val="es-ES_tradnl"/>
        </w:rPr>
        <w:tab/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futbol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futbol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¿vas al cine?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claro que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últimamente no he 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regularmente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voy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menos una vez al mes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hay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vez por semana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sobre todo en verano es cuando más agarro de ir al cine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estos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 estos períodos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verano a diciembre como que hay buenas películas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orita como que voy una vez al mes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películas extranjeras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lo general ¿verdad?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lo general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6A1016">
        <w:rPr>
          <w:rFonts w:ascii="Arial" w:hAnsi="Arial" w:cs="Arial"/>
          <w:lang w:val="pt-BR"/>
        </w:rPr>
        <w:t>E: ¿de acció</w:t>
      </w:r>
      <w:r>
        <w:rPr>
          <w:rFonts w:ascii="Arial" w:hAnsi="Arial" w:cs="Arial"/>
          <w:lang w:val="pt-BR"/>
        </w:rPr>
        <w:t xml:space="preserve"> </w:t>
      </w:r>
      <w:r w:rsidRPr="006A1016">
        <w:rPr>
          <w:rFonts w:ascii="Arial" w:hAnsi="Arial" w:cs="Arial"/>
          <w:lang w:val="pt-BR"/>
        </w:rPr>
        <w:t>n</w:t>
      </w:r>
      <w:r>
        <w:rPr>
          <w:rFonts w:ascii="Arial" w:hAnsi="Arial" w:cs="Arial"/>
          <w:lang w:val="pt-BR"/>
        </w:rPr>
        <w:t xml:space="preserve"> / </w:t>
      </w:r>
      <w:r w:rsidRPr="006A1016">
        <w:rPr>
          <w:rFonts w:ascii="Arial" w:hAnsi="Arial" w:cs="Arial"/>
          <w:lang w:val="pt-BR"/>
        </w:rPr>
        <w:t>aventura</w:t>
      </w:r>
      <w:r>
        <w:rPr>
          <w:rFonts w:ascii="Arial" w:hAnsi="Arial" w:cs="Arial"/>
          <w:lang w:val="pt-BR"/>
        </w:rPr>
        <w:t xml:space="preserve"> </w:t>
      </w:r>
      <w:r w:rsidRPr="006A1016">
        <w:rPr>
          <w:rFonts w:ascii="Arial" w:hAnsi="Arial" w:cs="Arial"/>
          <w:lang w:val="pt-BR"/>
        </w:rPr>
        <w:t>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de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único que no me gustan son ésas de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románticas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 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ni de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fantasía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”56:09”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Jackie Chan y así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ni tampoco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¿comedias de acción?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 no 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 que son como las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te puedo decir?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o sea que son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peleas pero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género será ese?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bueno tampoco me gustan así las de terror así 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sí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me gusta ver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no son mi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hit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gustan más que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películas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así más de pensar así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este</w:t>
      </w:r>
      <w:r>
        <w:rPr>
          <w:rFonts w:ascii="Arial" w:hAnsi="Arial" w:cs="Arial"/>
          <w:lang w:val="es-ES_tradnl"/>
        </w:rPr>
        <w:t xml:space="preserve"> /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 drama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películas así tipo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tipo como la de Vanilla Sky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 de ese estilo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termina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¡ah!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al final cuando termina la película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das cuenta de toda la trama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 pianista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ese estilo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cuando acaba la película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El eterno resplandor de una mente sin recuerdos ¿no la viste?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esa no la vi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 con Jim Carrey</w:t>
      </w:r>
      <w:r>
        <w:rPr>
          <w:rFonts w:ascii="Arial" w:hAnsi="Arial" w:cs="Arial"/>
          <w:lang w:val="es-ES_tradnl"/>
        </w:rPr>
        <w:t xml:space="preserve"> / con / </w:t>
      </w:r>
      <w:r w:rsidRPr="006A1016">
        <w:rPr>
          <w:rFonts w:ascii="Arial" w:hAnsi="Arial" w:cs="Arial"/>
          <w:lang w:val="es-ES_tradnl"/>
        </w:rPr>
        <w:t>rollos de la memo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quieren borrar recuerdos y luego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subconsciente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empieza a pelear</w:t>
      </w:r>
      <w:r>
        <w:rPr>
          <w:rFonts w:ascii="Arial" w:hAnsi="Arial" w:cs="Arial"/>
          <w:lang w:val="es-ES_tradnl"/>
        </w:rPr>
        <w:t xml:space="preserve"> por / </w:t>
      </w:r>
      <w:r w:rsidRPr="006A1016">
        <w:rPr>
          <w:rFonts w:ascii="Arial" w:hAnsi="Arial" w:cs="Arial"/>
          <w:lang w:val="es-ES_tradnl"/>
        </w:rPr>
        <w:t>que no borren el recuerdo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 chava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etcétera etcétera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está muy padre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 la vi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una película muy inteligente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suspenso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algo de terror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la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Saw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Juego macabro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ve la 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bien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terror psicológico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ah ¿sí?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eh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radio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¿sí escuchas?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radio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eh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¿en el carro?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en el carro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casi generalmente traigo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el </w:t>
      </w:r>
      <w:r>
        <w:rPr>
          <w:rFonts w:ascii="Arial" w:hAnsi="Arial" w:cs="Arial"/>
          <w:lang w:val="es-ES_tradnl"/>
        </w:rPr>
        <w:t>USB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con música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tengo un </w:t>
      </w:r>
      <w:r>
        <w:rPr>
          <w:rFonts w:ascii="Arial" w:hAnsi="Arial" w:cs="Arial"/>
          <w:lang w:val="es-ES_tradnl"/>
        </w:rPr>
        <w:t>USB</w:t>
      </w:r>
      <w:r w:rsidRPr="006A1016">
        <w:rPr>
          <w:rFonts w:ascii="Arial" w:hAnsi="Arial" w:cs="Arial"/>
          <w:lang w:val="es-ES_tradnl"/>
        </w:rPr>
        <w:t xml:space="preserve"> de seis gigas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ahí está el radio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y todo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”58:10”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mjm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menos de dos horas escuchas el radio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carro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menos de dos horas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si escuchas radio ¿qué tipo de música te gusta?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que nada en inglés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tranquila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en español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romántica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¿tienes alguna estación preferida?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pues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¡híjole!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que realmente no tengo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pon ciento uno punto tres que pasan así tranquilonas medio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viejonas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español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la Frecuencia Tec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pasan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a veces ahí también me aviento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 que pasan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programas de bossano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va 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clásicos o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sí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gusta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por ejemplo lo que es todo lo de agropecuario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nada &lt;risas = “E”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nada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sí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no no es por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nunca me ha gustado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nunca me ha gustado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prácticamente si escuchas el radio es música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¿algún programa</w:t>
      </w:r>
      <w:r>
        <w:rPr>
          <w:rFonts w:ascii="Arial" w:hAnsi="Arial" w:cs="Arial"/>
          <w:lang w:val="es-ES_tradnl"/>
        </w:rPr>
        <w:t xml:space="preserve">? / </w:t>
      </w:r>
      <w:r w:rsidRPr="006A1016">
        <w:rPr>
          <w:rFonts w:ascii="Arial" w:hAnsi="Arial" w:cs="Arial"/>
          <w:lang w:val="es-ES_tradnl"/>
        </w:rPr>
        <w:t>¿radionovelas?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bueno orita ya ni hay radionovelas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que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escucho a veces el radio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noticieros</w:t>
      </w:r>
      <w:r>
        <w:rPr>
          <w:rFonts w:ascii="Arial" w:hAnsi="Arial" w:cs="Arial"/>
          <w:lang w:val="es-ES_tradnl"/>
        </w:rPr>
        <w:t xml:space="preserve"> / en </w:t>
      </w:r>
      <w:r w:rsidRPr="006A1016">
        <w:rPr>
          <w:rFonts w:ascii="Arial" w:hAnsi="Arial" w:cs="Arial"/>
          <w:lang w:val="es-ES_tradnl"/>
        </w:rPr>
        <w:t>las mañanas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lo voy oyendo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el noticiero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¿con qué frecuencia vez la tele?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la veo diario sobre todo cuando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voy a trabajar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prendo el noticiero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de la mañana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¿una hora</w:t>
      </w:r>
      <w:r>
        <w:rPr>
          <w:rFonts w:ascii="Arial" w:hAnsi="Arial" w:cs="Arial"/>
          <w:lang w:val="es-ES_tradnl"/>
        </w:rPr>
        <w:t>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ponle que media hora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que mientras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estoy arreglando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estoy viendo y escuchando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en la noche cuando ya me voy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dormir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cuando ya llego en la noche a la casa ya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pero también otra media hora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 ponle que una hora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vas cambiando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encuentras algo interesante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generalmente lo que veo en la tele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deportes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películas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novelas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namás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mi esposa las ve y ya sí me las tengo que aventar pero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por gusto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¿cómo se llama?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”60:07”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¿documentales y eso?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lo que es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Discovery Channel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lo que es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</w:t>
      </w:r>
      <w:r>
        <w:rPr>
          <w:rFonts w:ascii="Arial" w:hAnsi="Arial" w:cs="Arial"/>
          <w:lang w:val="es-ES_tradnl"/>
        </w:rPr>
        <w:t xml:space="preserve">? / </w:t>
      </w:r>
      <w:r w:rsidRPr="006A1016">
        <w:rPr>
          <w:rFonts w:ascii="Arial" w:hAnsi="Arial" w:cs="Arial"/>
          <w:lang w:val="es-ES_tradnl"/>
        </w:rPr>
        <w:t>National Geographic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Infinito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todos esos canales me gustan mucho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películas en la tele ¿qué tanto las ves?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¿con frecuencia o</w:t>
      </w:r>
      <w:r>
        <w:rPr>
          <w:rFonts w:ascii="Arial" w:hAnsi="Arial" w:cs="Arial"/>
          <w:lang w:val="es-ES_tradnl"/>
        </w:rPr>
        <w:t xml:space="preserve">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veo 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sí veo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ponle que una por semana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repente le cambio y encuentro una buena película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ahí sí de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sí desde mexicanas hasta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europeas 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americanas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pos ahí son dobladas ¿verdad?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6A1016">
        <w:rPr>
          <w:rFonts w:ascii="Arial" w:hAnsi="Arial" w:cs="Arial"/>
          <w:lang w:val="pt-BR"/>
        </w:rPr>
        <w:t>I: e</w:t>
      </w:r>
      <w:r>
        <w:rPr>
          <w:rFonts w:ascii="Arial" w:hAnsi="Arial" w:cs="Arial"/>
          <w:lang w:val="pt-BR"/>
        </w:rPr>
        <w:t xml:space="preserve"> / </w:t>
      </w:r>
      <w:r w:rsidRPr="006A1016">
        <w:rPr>
          <w:rFonts w:ascii="Arial" w:hAnsi="Arial" w:cs="Arial"/>
          <w:lang w:val="pt-BR"/>
        </w:rPr>
        <w:t xml:space="preserve">procuro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6A1016">
        <w:rPr>
          <w:rFonts w:ascii="Arial" w:hAnsi="Arial" w:cs="Arial"/>
          <w:lang w:val="pt-BR"/>
        </w:rPr>
        <w:t>E:</w:t>
      </w:r>
      <w:r>
        <w:rPr>
          <w:rFonts w:ascii="Arial" w:hAnsi="Arial" w:cs="Arial"/>
          <w:lang w:val="pt-BR"/>
        </w:rPr>
        <w:t xml:space="preserve"> </w:t>
      </w:r>
      <w:r w:rsidRPr="006A1016">
        <w:rPr>
          <w:rFonts w:ascii="Arial" w:hAnsi="Arial" w:cs="Arial"/>
          <w:lang w:val="pt-BR"/>
        </w:rPr>
        <w:t>o con subtítulos</w:t>
      </w:r>
      <w:r>
        <w:rPr>
          <w:rFonts w:ascii="Arial" w:hAnsi="Arial" w:cs="Arial"/>
          <w:lang w:val="pt-BR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procuro verlas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subtítulos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por ejemplo a mí me gusta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tratar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escuchar el inglés sin leer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procuro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para practicarlo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para practicarlo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no le entiendo si veo que está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muy rápido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leo los subtítulos ¿</w:t>
      </w:r>
      <w:r>
        <w:rPr>
          <w:rFonts w:ascii="Arial" w:hAnsi="Arial" w:cs="Arial"/>
          <w:lang w:val="es-ES_tradnl"/>
        </w:rPr>
        <w:t>verdad</w:t>
      </w:r>
      <w:r w:rsidRPr="006A1016">
        <w:rPr>
          <w:rFonts w:ascii="Arial" w:hAnsi="Arial" w:cs="Arial"/>
          <w:lang w:val="es-ES_tradnl"/>
        </w:rPr>
        <w:t>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D46B3C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 okay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¿tienes videocasetera?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tengo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DVD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videocasetera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murió por la patria ya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 xml:space="preserve">E: e </w:t>
      </w:r>
      <w:r>
        <w:rPr>
          <w:rFonts w:ascii="Arial" w:hAnsi="Arial" w:cs="Arial"/>
          <w:lang w:val="es-ES_tradnl"/>
        </w:rPr>
        <w:t>/</w:t>
      </w:r>
      <w:r w:rsidRPr="007E1180">
        <w:rPr>
          <w:rFonts w:ascii="Arial" w:hAnsi="Arial" w:cs="Arial"/>
          <w:lang w:val="es-ES_tradnl"/>
        </w:rPr>
        <w:t xml:space="preserve"> ¿juegos de video? </w:t>
      </w:r>
      <w:r>
        <w:rPr>
          <w:rFonts w:ascii="Arial" w:hAnsi="Arial" w:cs="Arial"/>
          <w:lang w:val="es-ES_tradnl"/>
        </w:rPr>
        <w:t xml:space="preserve">/ </w:t>
      </w:r>
      <w:r w:rsidRPr="006A1016">
        <w:rPr>
          <w:rFonts w:ascii="Arial" w:hAnsi="Arial" w:cs="Arial"/>
          <w:lang w:val="es-ES_tradnl"/>
        </w:rPr>
        <w:t>¿Play Station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tengo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tengo un jueguillo pero es de mi hija pero ahí lo tengo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ya no lo uso o sea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está guardado nada más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juego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juego con la computadora pero no juego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no tengo juegos de video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¿cuentas con cable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Sky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tabs>
          <w:tab w:val="left" w:pos="5190"/>
        </w:tabs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tengo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Sky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¿cuántas teles tienes en tu casa?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tengo dos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¿lees el periódico?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pero no regularmente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soy del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fanático de comprar todos los días El Norte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leo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voy a casa de mis papás ahí sí lo compran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lo leo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 creas que leo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leo lo importante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si acaso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las primeras páginas y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”62:05”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los titulares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los titulares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la deportiva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acaso el local así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no soy fanático del periódico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El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Norte ¿verdad?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Norte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¿revistas?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compro la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Men’s Health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ésa la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Men’s Health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ésa sí no le fallo cada mes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Quo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también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veces de vez en cuando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 Muy Interesante y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National Geographic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en ese orden que te las dije es como las compro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pos son una vez al mes ¿verdad? que las compras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sí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¿internet tienes?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 en mi casa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trabajo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la verdad 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soy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soy amante del internet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lo uso es para el trabajo y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</w:t>
      </w:r>
      <w:r>
        <w:rPr>
          <w:rFonts w:ascii="Arial" w:hAnsi="Arial" w:cs="Arial"/>
          <w:lang w:val="es-ES_tradnl"/>
        </w:rPr>
        <w:t xml:space="preserve">er / </w:t>
      </w:r>
      <w:r w:rsidRPr="006A1016">
        <w:rPr>
          <w:rFonts w:ascii="Arial" w:hAnsi="Arial" w:cs="Arial"/>
          <w:lang w:val="es-ES_tradnl"/>
        </w:rPr>
        <w:t>cosas del trabajo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para ver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repente noticias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yo así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lo utilice como mucha gente que vive pegada 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messenger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al cha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 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están ahí bien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bajando videos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la verdad me da flojera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¿en tu casa tienes computadora?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tengo computadora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¿tienes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tienes varias?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tengo una y pos la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lap top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la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lap top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la utilizo para la oficina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tengo una computadora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desktop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en mi casa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entonces el internet lo usas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¿una vez por semana?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sí lo uso de diario lo uso diario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pero lo uso para fines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información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pero no lo uso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lo uso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divertirme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”64:04”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correo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también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correo sí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¿tienes teléfono fijo?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sí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7E1180">
        <w:rPr>
          <w:rFonts w:ascii="Arial" w:hAnsi="Arial" w:cs="Arial"/>
          <w:lang w:val="pt-BR"/>
        </w:rPr>
        <w:t xml:space="preserve">E: ¿celular?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  <w:r w:rsidRPr="007E1180">
        <w:rPr>
          <w:rFonts w:ascii="Arial" w:hAnsi="Arial" w:cs="Arial"/>
          <w:lang w:val="pt-BR"/>
        </w:rPr>
        <w:t>I: pos sí</w:t>
      </w:r>
      <w:r>
        <w:rPr>
          <w:rFonts w:ascii="Arial" w:hAnsi="Arial" w:cs="Arial"/>
          <w:lang w:val="pt-BR"/>
        </w:rPr>
        <w:t xml:space="preserve"> / </w:t>
      </w:r>
      <w:r w:rsidRPr="007E1180">
        <w:rPr>
          <w:rFonts w:ascii="Arial" w:hAnsi="Arial" w:cs="Arial"/>
          <w:lang w:val="pt-BR"/>
        </w:rPr>
        <w:t xml:space="preserve">Nextel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pt-BR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el uso es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tanto?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¿recibes y haces muchas llamada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¿regular 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el celular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 el celular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pasa es que tengo radio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utilizo mucho el radio en la empresa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trabajo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 sí lo uso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 veces más que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hecho me lo da la empresa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lo uso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el radio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nada mas que orita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tenemos inhabilitado el radio y tenemos que</w:t>
      </w:r>
      <w:r>
        <w:rPr>
          <w:rFonts w:ascii="Arial" w:hAnsi="Arial" w:cs="Arial"/>
          <w:lang w:val="es-ES_tradnl"/>
        </w:rPr>
        <w:t xml:space="preserve"> usar el celular / funcionando</w:t>
      </w:r>
      <w:r w:rsidRPr="006A1016">
        <w:rPr>
          <w:rFonts w:ascii="Arial" w:hAnsi="Arial" w:cs="Arial"/>
          <w:lang w:val="es-ES_tradnl"/>
        </w:rPr>
        <w:t xml:space="preserve">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mientras orita esté</w:t>
      </w:r>
      <w:r>
        <w:rPr>
          <w:rFonts w:ascii="Arial" w:hAnsi="Arial" w:cs="Arial"/>
          <w:lang w:val="es-ES_tradnl"/>
        </w:rPr>
        <w:t xml:space="preserve"> / en </w:t>
      </w:r>
      <w:r w:rsidRPr="006A1016">
        <w:rPr>
          <w:rFonts w:ascii="Arial" w:hAnsi="Arial" w:cs="Arial"/>
          <w:lang w:val="es-ES_tradnl"/>
        </w:rPr>
        <w:t>Santa Catarina no lo usé tanto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más que nada es radio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el radio lo utilizo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salvo cinc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dos tres amigos que lo tienen y el resto son todos los del trabajo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uso más que nada de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de trabajo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¿y envías mensajes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tomas fotos con el celular?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fotos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tiene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envío mensajes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vez en cuando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¿visitas algún museo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regularmente 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regularmente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me gusta visitar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el museo de historia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inclusive 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Alfa fui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 como seis meses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menos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por ejemplo orita con lo del fórum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tengo la intención de visitar los museos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fuimos 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hemos ido a los que son gratis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falta ir a los otros de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pero sí sí me gusta ir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o sea regularmente va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dos veces al año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ponle que dos veces al año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 es un lugar que no conozco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una ciudad que no conozco pos sí procuro buscar algún museo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qué visitar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así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¿a los conciertos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ahora que ha habido?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eso sí voy seguido cuando viene un grupo que me gusta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último que fui fue el de Héroes del Silencio en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¿qué fue?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ahora en septiembre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soy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hay como seis grupos así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ora que viene Soda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tanto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sí quiero ir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como a mi esposa casi no le gusta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que ella me acompaña a todos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&lt;observación_complementaria = “ perro ladrando”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a ella le gusta que Shakira y esas cosas y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el de Soda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gusta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Cerati pero como solista no tanto como Soda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”66:41”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ah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entonces me gusta más como solista y siento que Soda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siempre se me hicieron una copia barata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The Cure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en un principio entonces no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me llamaba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aparte ¿si ya se despidieron por qué vienen otra vez? &lt;risas = “E”</w:t>
      </w:r>
      <w:r>
        <w:rPr>
          <w:rFonts w:ascii="Arial" w:hAnsi="Arial" w:cs="Arial"/>
          <w:lang w:val="es-ES_tradnl"/>
        </w:rPr>
        <w:t xml:space="preserve">/&gt; // </w:t>
      </w:r>
      <w:r w:rsidRPr="006A1016">
        <w:rPr>
          <w:rFonts w:ascii="Arial" w:hAnsi="Arial" w:cs="Arial"/>
          <w:lang w:val="es-ES_tradnl"/>
        </w:rPr>
        <w:t>yo fui a verlos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el primer concierto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por cierto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me llama mucho la atención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fíjate que yo fui al primer concierto de Soda en Monterrey que fue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teatro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reg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 xml:space="preserve">en el gimnasio del regio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ahí en el ochenta y siete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primer concierto de soda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nada más tenían dos discos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de Nada personal y el anterior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ese entonces nadie los conocía 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sí iba pos la gente por la novedad pos estaba bien barato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ya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me tocó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hace poquito fui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 uno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sé si conozcas al grupo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Keane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que vino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ese estuvo muy 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de Morrisey es el del año pasado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 en octubre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al que fuimos fue el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The Cure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que vino en el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bueno cuando fui el noventa y dos fui al universitario y ora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dos mil 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mi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l cuatro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en la Arena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 la arena el dos de septiembre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digamos grupos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U2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no fui porque la verdad me dolió el codo 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mis papás viven cerca del estadio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”68</w:t>
      </w:r>
      <w:r>
        <w:rPr>
          <w:rFonts w:ascii="Arial" w:hAnsi="Arial" w:cs="Arial"/>
        </w:rPr>
        <w:t>’</w:t>
      </w:r>
      <w:r w:rsidRPr="006A1016">
        <w:rPr>
          <w:rFonts w:ascii="Arial" w:hAnsi="Arial" w:cs="Arial"/>
        </w:rPr>
        <w:t>03</w:t>
      </w:r>
      <w:r>
        <w:rPr>
          <w:rFonts w:ascii="Arial" w:hAnsi="Arial" w:cs="Arial"/>
        </w:rPr>
        <w:t>’‘</w:t>
      </w:r>
      <w:r w:rsidRPr="006A1016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/&gt; </w:t>
      </w:r>
      <w:r w:rsidRPr="006A1016">
        <w:rPr>
          <w:rFonts w:ascii="Arial" w:hAnsi="Arial" w:cs="Arial"/>
          <w:lang w:val="es-ES_tradnl"/>
        </w:rPr>
        <w:t>qué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dijiste me pongo ahí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 lo escucho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 hecho de ahí lo escuché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haz de cuenta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oía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si estuviera aquí en frente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se oía muy bien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al teatro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¿asistes?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fíjate que al teatro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eso no significa que no me guste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es que aquí en Monterrey la verdad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hay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no hay buenas obras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ejemplo la última vez que fui al teatro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fue una de la Nena Delgado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nos patrocinó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Protecto Deco patrocinó la obra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Luto flores y tamales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fui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 gratis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asisto mucho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me gusta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me gustó mucho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cuando vienen las obras de México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sale un ojo de la cara &lt;observación_complementaria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= “expresión que significa que algo es demasiado costoso”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ir al teatro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yir</w:t>
      </w:r>
      <w:r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al futbol pos ir al futbol entonces</w:t>
      </w:r>
      <w:r>
        <w:rPr>
          <w:rFonts w:ascii="Arial" w:hAnsi="Arial" w:cs="Arial"/>
          <w:lang w:val="es-ES_tradnl"/>
        </w:rPr>
        <w:t xml:space="preserve"> / mejor</w:t>
      </w:r>
      <w:r w:rsidRPr="006A1016"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¿viajas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placer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vacaciones 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última vez fui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ponle una vez al año de perdido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de trabajo sí viajo mucho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¿cuál es el último grado cursado que tienes?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ingeniero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eres profesiona</w:t>
      </w:r>
      <w:r>
        <w:rPr>
          <w:rFonts w:ascii="Arial" w:hAnsi="Arial" w:cs="Arial"/>
          <w:lang w:val="es-ES_tradnl"/>
        </w:rPr>
        <w:t xml:space="preserve">l // es </w:t>
      </w:r>
      <w:r w:rsidRPr="006A1016">
        <w:rPr>
          <w:rFonts w:ascii="Arial" w:hAnsi="Arial" w:cs="Arial"/>
          <w:lang w:val="es-ES_tradnl"/>
        </w:rPr>
        <w:t>ingeniero ¿qué? perdón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ingeniero industrial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estás trabajando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¿desde hace cuánto trabajas?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mira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seguido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desde que me gradué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fue desde el noventa y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anteriormente había trabajado que haciendo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servicio social haciendo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era periodos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trabajé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primer trabajo fue en el Tec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trabajé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tres meses y luego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trabajé en Maseca otros tres </w:t>
      </w:r>
      <w:r>
        <w:rPr>
          <w:rFonts w:ascii="Arial" w:hAnsi="Arial" w:cs="Arial"/>
          <w:lang w:val="es-ES_tradnl"/>
        </w:rPr>
        <w:t xml:space="preserve">meses / </w:t>
      </w:r>
      <w:r w:rsidRPr="006A1016">
        <w:rPr>
          <w:rFonts w:ascii="Arial" w:hAnsi="Arial" w:cs="Arial"/>
          <w:lang w:val="es-ES_tradnl"/>
        </w:rPr>
        <w:t>pero ¡vaya! eran empleos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pausados y luego mi servicio social lo hice en seis meses y luego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desde que me gradué en el noventa y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julio del noventa y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a la fecha no he parado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desde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Tec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¿en qué año empezaste ahí?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en el ochenta y ocho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ochenta y ocho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luego en el ochenta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nueve trabajé en Maseca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en el noventa 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trabajé</w:t>
      </w:r>
      <w:r>
        <w:rPr>
          <w:rFonts w:ascii="Arial" w:hAnsi="Arial" w:cs="Arial"/>
          <w:lang w:val="es-ES_tradnl"/>
        </w:rPr>
        <w:t xml:space="preserve"> / en / </w:t>
      </w:r>
      <w:r w:rsidRPr="006A1016">
        <w:rPr>
          <w:rFonts w:ascii="Arial" w:hAnsi="Arial" w:cs="Arial"/>
          <w:lang w:val="es-ES_tradnl"/>
        </w:rPr>
        <w:t>Vitro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 hice mi servicio social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casi seis meses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”70:44”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donde trabajas es Grupo Deco ¿verdad?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 Grupo Deco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Grupo Deco Nacional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las actividades que se realizan en tu trabajo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¿se produce algo?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¿verdad?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es de servicios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más que nada se da servicios funerarios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produce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produce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fabricamos ataúdes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los blocks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los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blocks</w:t>
      </w:r>
      <w:r>
        <w:rPr>
          <w:rFonts w:ascii="Arial" w:hAnsi="Arial" w:cs="Arial"/>
          <w:lang w:val="es-ES_tradnl"/>
        </w:rPr>
        <w:t xml:space="preserve"> es </w:t>
      </w:r>
      <w:r w:rsidRPr="006A1016">
        <w:rPr>
          <w:rFonts w:ascii="Arial" w:hAnsi="Arial" w:cs="Arial"/>
          <w:lang w:val="es-ES_tradnl"/>
        </w:rPr>
        <w:t>el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blocks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de la pared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ah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vendemos así como cualquier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materialista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hace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un principio se hizo con la finalidad de hacer los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criptas de los panteones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ya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porque haz de cuenta que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panteón es un edificio hacia abajo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extendido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se hizo para esa finalidad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ahorita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vendem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o sea vendemos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materialistas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gente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inclusive a gente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particulares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yo creí que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que nada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fosa porque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año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un mes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fui a un panteón acá</w:t>
      </w:r>
      <w:r>
        <w:rPr>
          <w:rFonts w:ascii="Arial" w:hAnsi="Arial" w:cs="Arial"/>
          <w:lang w:val="es-ES_tradnl"/>
        </w:rPr>
        <w:t xml:space="preserve"> por / </w:t>
      </w:r>
      <w:r w:rsidRPr="006A1016">
        <w:rPr>
          <w:rFonts w:ascii="Arial" w:hAnsi="Arial" w:cs="Arial"/>
          <w:lang w:val="es-ES_tradnl"/>
        </w:rPr>
        <w:t>antes de la Estanzuela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”72:04”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ahí está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plano y luego en el cerro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vi que ya en el cerro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ponían uno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la fosa pero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prefabricada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estaban todas pegaditas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ya nomás arriba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tierra y zacate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lo que pasa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 es que la fosa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 que haz de cuenta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imagínate que es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te puedo decir?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puros cuadritos son puras cuadrículas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haz de cuenta que ellos lo que hacen 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ponen el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bueno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meten la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escavadoras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quitan toda la tierra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ponen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haz de cuenta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van a hacer una 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ponen abajo la base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en su lugar 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el firme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sobre el firme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empiezan a meter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haz de cuenta que empiezan a hacer cuadrículas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que hacen todas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haz de cuenta que trazan todas las cuadrículas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eh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ya que hacen todo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ahora sí encima le pone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lozas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son lozas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taparlas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todas las tapas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luego así encima viene la tierra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luego ya le ponen arriba el jardincito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cuando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cuando van a destapar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ahí escarban y ya la tienen ubicada y 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jalan la de ésta y ya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ya no tienen que cavar tanto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pues sí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están hechas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no escarban ¡vaya!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está hecha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anteriormente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pasa aquí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hay panteones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todavía es a la antigüita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todavía está el pelado excavándole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excavándole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excavándole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que hace el pozo y luego ora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así lo meten sobre la tierra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ha tocado ir a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tres funerales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a los lados de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la cripta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era tierra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las paredes eran tierra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tierra café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 acá no acá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y es como una pilita o una alberquita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que a mí me ha tocado</w:t>
      </w:r>
      <w:r>
        <w:rPr>
          <w:rFonts w:ascii="Arial" w:hAnsi="Arial" w:cs="Arial"/>
          <w:lang w:val="es-ES_tradnl"/>
        </w:rPr>
        <w:t xml:space="preserve"> / en </w:t>
      </w:r>
      <w:r w:rsidRPr="006A1016">
        <w:rPr>
          <w:rFonts w:ascii="Arial" w:hAnsi="Arial" w:cs="Arial"/>
          <w:lang w:val="es-ES_tradnl"/>
        </w:rPr>
        <w:t>San Pedro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ahí está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separados las fosas</w:t>
      </w:r>
      <w:r>
        <w:rPr>
          <w:rFonts w:ascii="Arial" w:hAnsi="Arial" w:cs="Arial"/>
          <w:lang w:val="es-ES_tradnl"/>
        </w:rPr>
        <w:t xml:space="preserve"> / por / </w:t>
      </w:r>
      <w:r w:rsidRPr="006A1016">
        <w:rPr>
          <w:rFonts w:ascii="Arial" w:hAnsi="Arial" w:cs="Arial"/>
          <w:lang w:val="es-ES_tradnl"/>
        </w:rPr>
        <w:t>veinte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treinta centímetros de tierra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”74:07”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sí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y aquí ya era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todas pegadas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así completamente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pasa es que están pegadas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en el momento en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 que las tapan les ponen la tierra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una separación entre una y otra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</w:t>
      </w:r>
      <w:r>
        <w:rPr>
          <w:rFonts w:ascii="Arial" w:hAnsi="Arial" w:cs="Arial"/>
          <w:lang w:val="es-ES_tradnl"/>
        </w:rPr>
        <w:t xml:space="preserve"> / el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el / </w:t>
      </w:r>
      <w:r w:rsidRPr="006A1016">
        <w:rPr>
          <w:rFonts w:ascii="Arial" w:hAnsi="Arial" w:cs="Arial"/>
          <w:lang w:val="es-ES_tradnl"/>
        </w:rPr>
        <w:t>bueno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block está pegado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al momento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ese pequeño pedazo que comparten unos con otros pero hay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margen así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como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parece que está separado pero realmente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pared de una es la con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contigua de la otra o sea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bueno al menos eso aquí pasa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yo me imagino que así son todos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que ya le meten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infraestructura ya planeada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eh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¿cuál es tu puesto?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pues como te decía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hace unas horas era gerente de planeación &lt;risas = “E”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planeación e información financiera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tesorería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ahora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pues es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nueva gerencia que se llama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gerencia de inteligencia corporativa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¿y te dejaron el mismo sueldo o te aumentaron?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es el mismo sueldo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digamos el mismo puesto pero en otra área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digamos que fue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mis actividades me gustaron más ahora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más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más libertad de hacer cosas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la ventaja es que ya no voy a viajar tanto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ésa es la ventaja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gerente de planeación ¿desde cuándo estabas?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desde que entré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trabajar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desde enero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de este año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de este año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cuanto a tu ingreso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¿en qué rango lo ubicarías?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teniendo en cuenta que el salario mínimo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mil ochocientos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¿entre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y tres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cuatro y seis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cinco y diez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más de diez?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”76:16”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 xml:space="preserve">mayor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prestaciones que recibes en tu trabajo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¿despensa?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ninguna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¿servicio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vacaciones?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bueno vacaciones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¿servicio médico?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 servicio médico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verdad no tengo ninguna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únicas prestaciones que tengo son las de ley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¿utilidades?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y pos utilidades</w:t>
      </w:r>
      <w:r>
        <w:rPr>
          <w:rFonts w:ascii="Arial" w:hAnsi="Arial" w:cs="Arial"/>
          <w:lang w:val="es-ES_tradnl"/>
        </w:rPr>
        <w:t xml:space="preserve"> / no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hasta el momento como todavía no termino el año de trabajo no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 sé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único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maestría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esa la voy a empezar el otro año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va a pagar la empresa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¿cuántos focos tienes en tu casa?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¿cuántos focos?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ver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cuatro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cinco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nueve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once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doce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trece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catorce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quince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dieciséis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diecisiete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dieciocho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diecinueve focos</w:t>
      </w:r>
      <w:r>
        <w:rPr>
          <w:rFonts w:ascii="Arial" w:hAnsi="Arial" w:cs="Arial"/>
          <w:lang w:val="es-ES_tradnl"/>
        </w:rPr>
        <w:t xml:space="preserve"> /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diecinueve focos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¿en tu casa vive alguien aparte de tu esposa?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¿ella sabe algún idioma aparte del español?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pos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sabe más o menos inglés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hecho lo está estudiando pero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no lo domina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¿último grado cursado?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¿de mi esposa?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es contador público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¿me puedes decir en dónde trabaja?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trabaja en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Home Depot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el corporativo de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Home Depot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el </w:t>
      </w:r>
      <w:r w:rsidRPr="006A1016">
        <w:rPr>
          <w:rFonts w:ascii="Arial" w:hAnsi="Arial" w:cs="Arial"/>
          <w:lang w:val="es-ES_tradnl"/>
        </w:rPr>
        <w:t>salario de acuerdo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los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¿dos mil ochocientos me dijiste que era el mínimo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al mes?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de cuatro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dos y tres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cuatro y seis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cinco y diez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”78:33”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creo que anda</w:t>
      </w:r>
      <w:r>
        <w:rPr>
          <w:rFonts w:ascii="Arial" w:hAnsi="Arial" w:cs="Arial"/>
          <w:lang w:val="es-ES_tradnl"/>
        </w:rPr>
        <w:t xml:space="preserve"> en / </w:t>
      </w:r>
      <w:r w:rsidRPr="006A1016">
        <w:rPr>
          <w:rFonts w:ascii="Arial" w:hAnsi="Arial" w:cs="Arial"/>
          <w:lang w:val="es-ES_tradnl"/>
        </w:rPr>
        <w:t>cinco y diez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entre cinco y diez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l puesto que ocupa?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¡híjole!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creo que 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creo que es analista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¿aporta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para el gasto?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¿quién?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¿mi esposa?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su esposa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sí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¿qué tanto?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es lo que me enamoró de ella &lt;risas = “E”</w:t>
      </w:r>
      <w:r>
        <w:rPr>
          <w:rFonts w:ascii="Arial" w:hAnsi="Arial" w:cs="Arial"/>
          <w:lang w:val="es-ES_tradnl"/>
        </w:rPr>
        <w:t>/&gt;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que se moche &lt;observación_complementaria = “contribuir con la mitad”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con todo &lt;risas = “E”</w:t>
      </w:r>
      <w:r>
        <w:rPr>
          <w:rFonts w:ascii="Arial" w:hAnsi="Arial" w:cs="Arial"/>
          <w:lang w:val="es-ES_tradnl"/>
        </w:rPr>
        <w:t>/&gt;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pasa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 que nuestra forma de administrarnos haz de cuenta que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te doy mi sueldo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ella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ella da su sueldo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juntamos los dos sueldos y de eso vivimos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juntamos los dos sueldos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ella gana un peso y yo gano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esos tres pesos los usamos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para pagar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lo que sobra lo ahorramos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y es de los dos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muy sano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y la gasolina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comidas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salen de ese fondo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que 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la verdad te soy bien honesto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la primera vez que estuve casado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era un problema porque mi ex esposa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esto es mío y esto es tuyo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tú eres el hombre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tú eres el que debe mantener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tienes que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darme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todo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 dame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804042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exactamente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la larga es un conflicto porque a veces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¿cómo te puedo decir?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&lt;observación_complementaria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= “ perro ladrando”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yo podía quedarme sin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sin dinero para pagar luz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agua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gasolina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todo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andar sin un quinto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la quincena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mi vieja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tenía dinero en el banco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voy a comprar unos pantalones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me voy a comprar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sí causa conflicto porque a final de cuentas el reclamo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espérame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tú eres el hombre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tu obligación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¡híjole!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sí eso sí 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aunque no le vas a pedir nada ni tampoco vas a vivir de la mujer ni vas a ser mantenido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el simple hecho 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mío es mío y lo tuyo es mío también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sí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sentimiento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sientes utilizado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”80:27”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pues sí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vanish/>
          <w:lang w:val="es-ES_tradnl"/>
          <w:specVanish/>
        </w:rPr>
      </w:pPr>
      <w:r w:rsidRPr="006A1016">
        <w:rPr>
          <w:rFonts w:ascii="Arial" w:hAnsi="Arial" w:cs="Arial"/>
          <w:lang w:val="es-ES_tradnl"/>
        </w:rPr>
        <w:t>I: y quieras o no sí 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te merma a veces inconscientemente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relación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 es que no me importa y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digo que inconscientemente si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no lo utilizas para beneficio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sí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hay una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una 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yo a veces empiezo a analizar la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las cosas ¿no? y a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en su momento le reclamé cuando me divorcié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no le reclamé pero sí le hice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decía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fíjate que incongruencias tiene la vida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muchas veces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más san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lo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mas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que ma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mayor valor tenemos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es la salud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nuestro físico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nuestro cuerpo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es nuestro tiempo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nuestra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nuestra convivencia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le 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ilógico que tú me diste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tu cuerpo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diste tu vida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me diste tu tiempo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o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inconscientemente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indirectamente estás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poniendo el dinero por encima de ti misma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 veces 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seres humanos el egoísmo que tenemos implícito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como todo mu</w:t>
      </w:r>
      <w:r>
        <w:rPr>
          <w:rFonts w:ascii="Arial" w:hAnsi="Arial" w:cs="Arial"/>
          <w:lang w:val="es-ES_tradnl"/>
        </w:rPr>
        <w:t xml:space="preserve">- / </w:t>
      </w:r>
      <w:r w:rsidRPr="006A1016">
        <w:rPr>
          <w:rFonts w:ascii="Arial" w:hAnsi="Arial" w:cs="Arial"/>
          <w:lang w:val="es-ES_tradnl"/>
        </w:rPr>
        <w:t>como todo mundo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situaciones muy difíciles de desarrollar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estás con el hombre perfecto la mujer perfecta sino con el que puede ser la pareja perfecta y a lo mejor no era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era una mala persona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era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era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te diré?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era una mala persona pero simplemente no era para mí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compatibilidad entre ambos no era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en la misma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situaciones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pero como dices tú sí es cierto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es muy sano eso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</w:t>
      </w:r>
      <w:r w:rsidRPr="006A1016">
        <w:rPr>
          <w:rFonts w:ascii="Arial" w:hAnsi="Arial" w:cs="Arial"/>
        </w:rPr>
        <w:t>&lt;tiempo = ”82:21”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aunque se escuche muy cursi eso del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ya son uno ¿no?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claro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claro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la equidad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ante todo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sobre todo que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que el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</w:t>
      </w:r>
      <w:r>
        <w:rPr>
          <w:rFonts w:ascii="Arial" w:hAnsi="Arial" w:cs="Arial"/>
          <w:lang w:val="es-ES_tradnl"/>
        </w:rPr>
        <w:t xml:space="preserve"> el / </w:t>
      </w:r>
      <w:r w:rsidRPr="006A1016">
        <w:rPr>
          <w:rFonts w:ascii="Arial" w:hAnsi="Arial" w:cs="Arial"/>
          <w:lang w:val="es-ES_tradnl"/>
        </w:rPr>
        <w:t>las finanzas de la casa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tú también vives y tú también vas al mismo baño y tú también vas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por tú ser el hombre tú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tienes más responsabilidad 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no 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hecho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sentimos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disfrutas de todo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sientes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vivimos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nosotros vivimos en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 comunismo familiar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entonces ese punto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ésa es la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es lo bonito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de la relación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ah órale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inclusive por ejemplo el carro que yo traigo es de mi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esposa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yo vendí mi carro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 ya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le dije pos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¿sabes qué?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de los dos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y es el carro que ella tenía de soltera o sea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>E: mjm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 xml:space="preserve">I: este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 xml:space="preserve">E: legalmente es de ella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7E1180">
        <w:rPr>
          <w:rFonts w:ascii="Arial" w:hAnsi="Arial" w:cs="Arial"/>
          <w:lang w:val="es-ES_tradnl"/>
        </w:rPr>
        <w:t>I: exactamente</w:t>
      </w:r>
      <w:r>
        <w:rPr>
          <w:rFonts w:ascii="Arial" w:hAnsi="Arial" w:cs="Arial"/>
          <w:lang w:val="es-ES_tradnl"/>
        </w:rPr>
        <w:t xml:space="preserve"> / </w:t>
      </w:r>
      <w:r w:rsidRPr="007E1180">
        <w:rPr>
          <w:rFonts w:ascii="Arial" w:hAnsi="Arial" w:cs="Arial"/>
          <w:lang w:val="es-ES_tradnl"/>
        </w:rPr>
        <w:t xml:space="preserve">entonces este </w:t>
      </w:r>
    </w:p>
    <w:p w:rsidR="009341CD" w:rsidRPr="007E1180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pero como quiera ya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es padre &lt;observación_complementaria = “agradable”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¿no? que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te compartan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las cosas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igualmente mi casa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mi casa yo la compré y todo pos ni modo de decir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¡ah!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mi casa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no 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la compramos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así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 por último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¿sí me puedes llenar esta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cartita?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unos datos y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firmar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favor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dos originales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así lo piden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ah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 una va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 un archivo y la otra va a otro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 si se pierde una u otra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haya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respaldo original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”84:06”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y esto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lo que te iba a preguntar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¿es de qué clase o es de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¿cómo se llama?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o ¿qué finalidad tiene? ¡vaya!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E: es un proyecto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mjm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&lt;observación_complementaria = “se mueven objetos”</w:t>
      </w:r>
      <w:r>
        <w:rPr>
          <w:rFonts w:ascii="Arial" w:hAnsi="Arial" w:cs="Arial"/>
          <w:lang w:val="es-ES_tradnl"/>
        </w:rPr>
        <w:t>/&gt;</w:t>
      </w:r>
      <w:r w:rsidRPr="006A1016">
        <w:rPr>
          <w:rFonts w:ascii="Arial" w:hAnsi="Arial" w:cs="Arial"/>
          <w:lang w:val="es-ES_tradnl"/>
        </w:rPr>
        <w:t xml:space="preserve"> que se llama El habla de Monterrey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inició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en el ochenta y cinco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realizaron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seiscientas entrevistas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más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más pero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muestra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son seiscientas entrevistas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ahora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hacer la diacronía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con relación de hace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sí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veintidós años con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la actualidad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 se está haciendo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una serie de entrevistas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nada más que ahora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pues hay</w:t>
      </w:r>
      <w:r>
        <w:rPr>
          <w:rFonts w:ascii="Arial" w:hAnsi="Arial" w:cs="Arial"/>
          <w:lang w:val="es-ES_tradnl"/>
        </w:rPr>
        <w:t xml:space="preserve"> más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¿cómo te diré?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eh ciertas secciones que nos piden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¿pero va a salir en algún lugar 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es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sea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puede salir en una tesis de alguna persona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 incluso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ya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uso que se da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vas a aparecer como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uno uno 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qué se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porque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la edad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¿qué más?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el ingreso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y el estudio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entonces ahí ya vas a aparecer como un número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o sea al momento de hacer una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te diré?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esto no va para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hacienda ni nada de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sencillamente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puede ser internacional pero son para estudios universitarios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 ah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okay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ahorita hay varias personas que están trabajando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con el habla de Monterrey uno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que es del ochenta y cinco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pues hacen diversos estudios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semánticos etcétera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¿cómo hablas?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entonas?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sencillamente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lo de las costumbres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ver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era antes y cómo es ahora?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eh si todavía se lleva a cabo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 se va perdiendo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todo eso se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se está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registrando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</w:t>
      </w:r>
      <w:r w:rsidRPr="006A1016">
        <w:rPr>
          <w:rFonts w:ascii="Arial" w:hAnsi="Arial" w:cs="Arial"/>
        </w:rPr>
        <w:t>&lt;tiempo = ”86:09”</w:t>
      </w:r>
      <w:r>
        <w:rPr>
          <w:rFonts w:ascii="Arial" w:hAnsi="Arial" w:cs="Arial"/>
        </w:rPr>
        <w:t>/&gt;</w:t>
      </w:r>
      <w:r w:rsidRPr="006A1016">
        <w:rPr>
          <w:rFonts w:ascii="Arial" w:hAnsi="Arial" w:cs="Arial"/>
        </w:rPr>
        <w:t xml:space="preserve"> </w:t>
      </w:r>
      <w:r w:rsidRPr="006A1016">
        <w:rPr>
          <w:rFonts w:ascii="Arial" w:hAnsi="Arial" w:cs="Arial"/>
          <w:lang w:val="es-ES_tradnl"/>
        </w:rPr>
        <w:t>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está muy interesante digo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no yo te digo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simplemente por</w:t>
      </w:r>
      <w:r>
        <w:rPr>
          <w:rFonts w:ascii="Arial" w:hAnsi="Arial" w:cs="Arial"/>
          <w:lang w:val="es-ES_tradnl"/>
        </w:rPr>
        <w:t xml:space="preserve"> el </w:t>
      </w:r>
      <w:r w:rsidRPr="006A1016">
        <w:rPr>
          <w:rFonts w:ascii="Arial" w:hAnsi="Arial" w:cs="Arial"/>
          <w:lang w:val="es-ES_tradnl"/>
        </w:rPr>
        <w:t>hecho 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te diré?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pos así de repente ¡ay! pos aquí tenemos una entrevista &lt;risas = “I”</w:t>
      </w:r>
      <w:r>
        <w:rPr>
          <w:rFonts w:ascii="Arial" w:hAnsi="Arial" w:cs="Arial"/>
          <w:lang w:val="es-ES_tradnl"/>
        </w:rPr>
        <w:t xml:space="preserve">/&gt; / </w:t>
      </w:r>
      <w:r w:rsidRPr="006A1016">
        <w:rPr>
          <w:rFonts w:ascii="Arial" w:hAnsi="Arial" w:cs="Arial"/>
          <w:lang w:val="es-ES_tradnl"/>
        </w:rPr>
        <w:t>a Eduardo Lucero y yo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no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¿cómo te diré?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me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digo no hay ningún problema nada más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 cuestión de saber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es para ningún medio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 xml:space="preserve">ni nada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 xml:space="preserve">I: mjm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incluso se toman muestras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de que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voy a trabajar estas personas 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ponen a escuchar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te ponen a escuchar las entrevistas y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 cuanto a lo que yo voy a estudiar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veo que el fenómeno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se representa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aquí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aquí y aquí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cómo son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no me importa quienes son ni que grado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ya</w:t>
      </w:r>
      <w:r>
        <w:rPr>
          <w:rFonts w:ascii="Arial" w:hAnsi="Arial" w:cs="Arial"/>
          <w:lang w:val="es-ES_tradnl"/>
        </w:rPr>
        <w:t xml:space="preserve"> </w:t>
      </w:r>
      <w:r w:rsidRPr="006A1016">
        <w:rPr>
          <w:rFonts w:ascii="Arial" w:hAnsi="Arial" w:cs="Arial"/>
          <w:lang w:val="es-ES_tradnl"/>
        </w:rPr>
        <w:t>después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si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puede meter o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pues esta persona es de tal grado y a lo mejor por eso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entona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o el vocabulario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y cosas así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eso es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básicamente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bueno pues muchas gracias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este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I: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>disculpa mi letra que es de doctor pero</w:t>
      </w:r>
      <w:r>
        <w:rPr>
          <w:rFonts w:ascii="Arial" w:hAnsi="Arial" w:cs="Arial"/>
          <w:lang w:val="es-ES_tradnl"/>
        </w:rPr>
        <w:t xml:space="preserve">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 w:rsidRPr="006A1016">
        <w:rPr>
          <w:rFonts w:ascii="Arial" w:hAnsi="Arial" w:cs="Arial"/>
          <w:lang w:val="es-ES_tradnl"/>
        </w:rPr>
        <w:t>E: no</w:t>
      </w:r>
      <w:r>
        <w:rPr>
          <w:rFonts w:ascii="Arial" w:hAnsi="Arial" w:cs="Arial"/>
          <w:lang w:val="es-ES_tradnl"/>
        </w:rPr>
        <w:t xml:space="preserve"> / </w:t>
      </w:r>
      <w:r w:rsidRPr="006A1016">
        <w:rPr>
          <w:rFonts w:ascii="Arial" w:hAnsi="Arial" w:cs="Arial"/>
          <w:lang w:val="es-ES_tradnl"/>
        </w:rPr>
        <w:t>no te apures</w:t>
      </w:r>
      <w:r>
        <w:rPr>
          <w:rFonts w:ascii="Arial" w:hAnsi="Arial" w:cs="Arial"/>
          <w:lang w:val="es-ES_tradnl"/>
        </w:rPr>
        <w:t xml:space="preserve"> // </w:t>
      </w:r>
      <w:r w:rsidRPr="006A1016">
        <w:rPr>
          <w:rFonts w:ascii="Arial" w:hAnsi="Arial" w:cs="Arial"/>
          <w:lang w:val="es-ES_tradnl"/>
        </w:rPr>
        <w:t xml:space="preserve">y ya con esto terminamos 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  <w:r>
        <w:rPr>
          <w:rFonts w:ascii="Arial" w:hAnsi="Arial" w:cs="Arial"/>
        </w:rPr>
        <w:t xml:space="preserve">   </w:t>
      </w:r>
      <w:r w:rsidRPr="006A1016">
        <w:rPr>
          <w:rFonts w:ascii="Arial" w:hAnsi="Arial" w:cs="Arial"/>
        </w:rPr>
        <w:t>Fin de la entrevista</w:t>
      </w:r>
    </w:p>
    <w:p w:rsidR="009341CD" w:rsidRPr="006A1016" w:rsidRDefault="009341CD" w:rsidP="00971C6E">
      <w:pPr>
        <w:ind w:left="272" w:hanging="272"/>
        <w:jc w:val="both"/>
        <w:rPr>
          <w:rFonts w:ascii="Arial" w:hAnsi="Arial" w:cs="Arial"/>
          <w:lang w:val="es-ES_tradnl"/>
        </w:rPr>
      </w:pPr>
    </w:p>
    <w:p w:rsidR="009341CD" w:rsidRPr="00CB59F3" w:rsidRDefault="009341CD" w:rsidP="00971C6E">
      <w:pPr>
        <w:ind w:left="284" w:hanging="284"/>
        <w:rPr>
          <w:rFonts w:ascii="Arial" w:hAnsi="Arial" w:cs="Arial"/>
        </w:rPr>
      </w:pPr>
    </w:p>
    <w:p w:rsidR="009341CD" w:rsidRPr="008E15AF" w:rsidRDefault="009341CD" w:rsidP="00971C6E">
      <w:pPr>
        <w:jc w:val="both"/>
        <w:rPr>
          <w:rFonts w:ascii="Arial" w:hAnsi="Arial" w:cs="Arial"/>
        </w:rPr>
      </w:pPr>
    </w:p>
    <w:p w:rsidR="009341CD" w:rsidRDefault="009341CD" w:rsidP="00971C6E"/>
    <w:p w:rsidR="009341CD" w:rsidRPr="006A1016" w:rsidRDefault="009341CD" w:rsidP="00925BDC">
      <w:pPr>
        <w:ind w:left="272" w:hanging="272"/>
        <w:jc w:val="both"/>
        <w:rPr>
          <w:rFonts w:ascii="Arial" w:hAnsi="Arial" w:cs="Arial"/>
          <w:sz w:val="22"/>
          <w:szCs w:val="22"/>
          <w:lang w:val="es-ES_tradnl"/>
        </w:rPr>
      </w:pPr>
    </w:p>
    <w:sectPr w:rsidR="009341CD" w:rsidRPr="006A1016" w:rsidSect="0041622E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28C2"/>
    <w:multiLevelType w:val="hybridMultilevel"/>
    <w:tmpl w:val="D15A0DC8"/>
    <w:lvl w:ilvl="0" w:tplc="F11A27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47C46"/>
    <w:multiLevelType w:val="hybridMultilevel"/>
    <w:tmpl w:val="3A8461A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EA7911"/>
    <w:multiLevelType w:val="hybridMultilevel"/>
    <w:tmpl w:val="8E68D1B4"/>
    <w:lvl w:ilvl="0" w:tplc="84E4916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F375D6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8302376"/>
    <w:multiLevelType w:val="hybridMultilevel"/>
    <w:tmpl w:val="122A2032"/>
    <w:lvl w:ilvl="0" w:tplc="384ACEA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F8B5C25"/>
    <w:multiLevelType w:val="hybridMultilevel"/>
    <w:tmpl w:val="EFEA89F6"/>
    <w:lvl w:ilvl="0" w:tplc="B4BE77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3513CA"/>
    <w:multiLevelType w:val="hybridMultilevel"/>
    <w:tmpl w:val="D2F8025C"/>
    <w:lvl w:ilvl="0" w:tplc="0CA67F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01DFD"/>
    <w:multiLevelType w:val="hybridMultilevel"/>
    <w:tmpl w:val="11705C34"/>
    <w:lvl w:ilvl="0" w:tplc="EAD48508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8">
    <w:nsid w:val="315B20A6"/>
    <w:multiLevelType w:val="hybridMultilevel"/>
    <w:tmpl w:val="1A3E1C5A"/>
    <w:lvl w:ilvl="0" w:tplc="A22C3A8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019040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01B040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00F040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019040A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01B040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00F040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019040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01B040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90E55E6"/>
    <w:multiLevelType w:val="hybridMultilevel"/>
    <w:tmpl w:val="AF7CA802"/>
    <w:lvl w:ilvl="0" w:tplc="E20C8D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B2A4A88"/>
    <w:multiLevelType w:val="hybridMultilevel"/>
    <w:tmpl w:val="929AB6A0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F451C5"/>
    <w:multiLevelType w:val="hybridMultilevel"/>
    <w:tmpl w:val="FCA86D88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DFC7177"/>
    <w:multiLevelType w:val="hybridMultilevel"/>
    <w:tmpl w:val="4CAA68D6"/>
    <w:lvl w:ilvl="0" w:tplc="345C1EF0">
      <w:start w:val="1"/>
      <w:numFmt w:val="upperLetter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3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6">
    <w:abstractNumId w:val="3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7">
    <w:abstractNumId w:val="3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8">
    <w:abstractNumId w:val="7"/>
  </w:num>
  <w:num w:numId="9">
    <w:abstractNumId w:val="2"/>
  </w:num>
  <w:num w:numId="10">
    <w:abstractNumId w:val="12"/>
  </w:num>
  <w:num w:numId="11">
    <w:abstractNumId w:val="11"/>
  </w:num>
  <w:num w:numId="12">
    <w:abstractNumId w:val="10"/>
  </w:num>
  <w:num w:numId="13">
    <w:abstractNumId w:val="1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stylePaneFormatFilter w:val="37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862B8"/>
    <w:rsid w:val="00025358"/>
    <w:rsid w:val="000863C0"/>
    <w:rsid w:val="000A0ACE"/>
    <w:rsid w:val="000A2CC5"/>
    <w:rsid w:val="000A66BB"/>
    <w:rsid w:val="00151F7D"/>
    <w:rsid w:val="001855EF"/>
    <w:rsid w:val="001D0538"/>
    <w:rsid w:val="002169EC"/>
    <w:rsid w:val="00220F6E"/>
    <w:rsid w:val="00240FA5"/>
    <w:rsid w:val="002B472A"/>
    <w:rsid w:val="002D0143"/>
    <w:rsid w:val="00333436"/>
    <w:rsid w:val="00350C3D"/>
    <w:rsid w:val="003518A8"/>
    <w:rsid w:val="003564C3"/>
    <w:rsid w:val="003B415F"/>
    <w:rsid w:val="003D5D7E"/>
    <w:rsid w:val="0041622E"/>
    <w:rsid w:val="00445CBD"/>
    <w:rsid w:val="004A40BE"/>
    <w:rsid w:val="004D443F"/>
    <w:rsid w:val="004D7812"/>
    <w:rsid w:val="00507207"/>
    <w:rsid w:val="00587D6E"/>
    <w:rsid w:val="00615836"/>
    <w:rsid w:val="006A1016"/>
    <w:rsid w:val="006E6410"/>
    <w:rsid w:val="00726D1B"/>
    <w:rsid w:val="0073600D"/>
    <w:rsid w:val="00736C2D"/>
    <w:rsid w:val="00744F62"/>
    <w:rsid w:val="00774D39"/>
    <w:rsid w:val="00783430"/>
    <w:rsid w:val="007E0BFB"/>
    <w:rsid w:val="007E1180"/>
    <w:rsid w:val="007F7A2C"/>
    <w:rsid w:val="008020E7"/>
    <w:rsid w:val="00804042"/>
    <w:rsid w:val="008300ED"/>
    <w:rsid w:val="008B4BD5"/>
    <w:rsid w:val="008D274F"/>
    <w:rsid w:val="008E15AF"/>
    <w:rsid w:val="00922A32"/>
    <w:rsid w:val="00925BDC"/>
    <w:rsid w:val="009341CD"/>
    <w:rsid w:val="00963C42"/>
    <w:rsid w:val="00967442"/>
    <w:rsid w:val="00971C6E"/>
    <w:rsid w:val="009921AD"/>
    <w:rsid w:val="00A21A5A"/>
    <w:rsid w:val="00A26E15"/>
    <w:rsid w:val="00A34FB4"/>
    <w:rsid w:val="00A52595"/>
    <w:rsid w:val="00A743A6"/>
    <w:rsid w:val="00A8153B"/>
    <w:rsid w:val="00A86CC3"/>
    <w:rsid w:val="00A9478A"/>
    <w:rsid w:val="00AD1F0D"/>
    <w:rsid w:val="00BA29C5"/>
    <w:rsid w:val="00BE3219"/>
    <w:rsid w:val="00C6105A"/>
    <w:rsid w:val="00C624A8"/>
    <w:rsid w:val="00C7115D"/>
    <w:rsid w:val="00CB59F3"/>
    <w:rsid w:val="00CC19CB"/>
    <w:rsid w:val="00CE5A80"/>
    <w:rsid w:val="00D46B3C"/>
    <w:rsid w:val="00D8094E"/>
    <w:rsid w:val="00D862B8"/>
    <w:rsid w:val="00D97601"/>
    <w:rsid w:val="00E17315"/>
    <w:rsid w:val="00E53E69"/>
    <w:rsid w:val="00E574AA"/>
    <w:rsid w:val="00EA02D0"/>
    <w:rsid w:val="00EA38CE"/>
    <w:rsid w:val="00EA4CA3"/>
    <w:rsid w:val="00F40264"/>
    <w:rsid w:val="00F74BF6"/>
    <w:rsid w:val="00FD74D8"/>
    <w:rsid w:val="00FF008C"/>
    <w:rsid w:val="00FF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53B"/>
    <w:rPr>
      <w:sz w:val="24"/>
      <w:szCs w:val="24"/>
      <w:lang w:val="es-ES" w:eastAsia="es-E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153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971C6E"/>
    <w:rPr>
      <w:rFonts w:ascii="Cambria" w:hAnsi="Cambria" w:cs="Times New Roman"/>
      <w:b/>
      <w:bCs/>
      <w:i/>
      <w:iCs/>
      <w:sz w:val="28"/>
      <w:szCs w:val="28"/>
      <w:lang w:val="es-ES" w:eastAsia="es-ES"/>
    </w:rPr>
  </w:style>
  <w:style w:type="paragraph" w:styleId="CommentText">
    <w:name w:val="annotation text"/>
    <w:basedOn w:val="Normal"/>
    <w:link w:val="CommentTextChar"/>
    <w:uiPriority w:val="99"/>
    <w:semiHidden/>
    <w:rsid w:val="00D862B8"/>
    <w:rPr>
      <w:sz w:val="20"/>
      <w:szCs w:val="20"/>
      <w:lang w:val="es-MX" w:eastAsia="es-MX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62B8"/>
    <w:rPr>
      <w:lang w:val="es-MX" w:eastAsia="es-MX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6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62B8"/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D862B8"/>
    <w:rPr>
      <w:rFonts w:ascii="Tahoma" w:hAnsi="Tahoma" w:cs="Tahoma"/>
      <w:sz w:val="16"/>
      <w:szCs w:val="16"/>
      <w:lang w:val="es-MX" w:eastAsia="es-MX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62B8"/>
    <w:rPr>
      <w:rFonts w:ascii="Tahoma" w:hAnsi="Tahoma"/>
      <w:sz w:val="16"/>
      <w:lang w:val="es-MX" w:eastAsia="es-MX"/>
    </w:rPr>
  </w:style>
  <w:style w:type="paragraph" w:customStyle="1" w:styleId="ecxecxmsonormal">
    <w:name w:val="ecxecxmsonormal"/>
    <w:basedOn w:val="Normal"/>
    <w:uiPriority w:val="99"/>
    <w:rsid w:val="00A8153B"/>
    <w:pPr>
      <w:spacing w:after="324"/>
    </w:pPr>
    <w:rPr>
      <w:lang w:val="es-MX" w:eastAsia="es-MX"/>
    </w:rPr>
  </w:style>
  <w:style w:type="paragraph" w:customStyle="1" w:styleId="Sinespaciado1">
    <w:name w:val="Sin espaciado1"/>
    <w:uiPriority w:val="99"/>
    <w:rsid w:val="00A8153B"/>
    <w:rPr>
      <w:rFonts w:ascii="Calibri" w:hAnsi="Calibri"/>
      <w:lang w:val="es-MX"/>
    </w:rPr>
  </w:style>
  <w:style w:type="paragraph" w:styleId="NoSpacing">
    <w:name w:val="No Spacing"/>
    <w:uiPriority w:val="99"/>
    <w:qFormat/>
    <w:rsid w:val="00A8153B"/>
    <w:rPr>
      <w:rFonts w:ascii="Calibri" w:hAnsi="Calibri"/>
      <w:lang w:val="es-MX"/>
    </w:rPr>
  </w:style>
  <w:style w:type="character" w:customStyle="1" w:styleId="ecxapple-style-span">
    <w:name w:val="ecxapple-style-span"/>
    <w:basedOn w:val="DefaultParagraphFont"/>
    <w:uiPriority w:val="99"/>
    <w:rsid w:val="00A8153B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153B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71C6E"/>
    <w:rPr>
      <w:rFonts w:cs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rsid w:val="00A8153B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71C6E"/>
    <w:rPr>
      <w:rFonts w:cs="Times New Roman"/>
      <w:sz w:val="24"/>
      <w:szCs w:val="24"/>
      <w:lang w:val="es-ES" w:eastAsia="es-ES"/>
    </w:rPr>
  </w:style>
  <w:style w:type="paragraph" w:styleId="BodyText">
    <w:name w:val="Body Text"/>
    <w:basedOn w:val="Normal"/>
    <w:link w:val="BodyTextChar"/>
    <w:uiPriority w:val="99"/>
    <w:rsid w:val="00A8153B"/>
    <w:pPr>
      <w:suppressAutoHyphens/>
    </w:pPr>
    <w:rPr>
      <w:rFonts w:ascii="Arial" w:hAnsi="Arial" w:cs="Arial"/>
      <w:sz w:val="22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71C6E"/>
    <w:rPr>
      <w:rFonts w:ascii="Arial" w:hAnsi="Arial" w:cs="Arial"/>
      <w:sz w:val="24"/>
      <w:szCs w:val="24"/>
      <w:lang w:val="es-ES" w:eastAsia="ar-SA" w:bidi="ar-SA"/>
    </w:rPr>
  </w:style>
  <w:style w:type="paragraph" w:customStyle="1" w:styleId="Textoindependiente21">
    <w:name w:val="Texto independiente 21"/>
    <w:basedOn w:val="Normal"/>
    <w:uiPriority w:val="99"/>
    <w:rsid w:val="00A8153B"/>
    <w:pPr>
      <w:suppressAutoHyphens/>
      <w:jc w:val="both"/>
    </w:pPr>
    <w:rPr>
      <w:rFonts w:ascii="Arial" w:hAnsi="Arial" w:cs="Arial"/>
      <w:sz w:val="22"/>
      <w:lang w:eastAsia="ar-SA"/>
    </w:rPr>
  </w:style>
  <w:style w:type="character" w:customStyle="1" w:styleId="DateChar">
    <w:name w:val="Date Char"/>
    <w:link w:val="Date"/>
    <w:uiPriority w:val="99"/>
    <w:locked/>
    <w:rsid w:val="00971C6E"/>
    <w:rPr>
      <w:rFonts w:cs="Times New Roman"/>
      <w:lang w:eastAsia="es-ES"/>
    </w:rPr>
  </w:style>
  <w:style w:type="paragraph" w:styleId="Date">
    <w:name w:val="Date"/>
    <w:basedOn w:val="Normal"/>
    <w:next w:val="Normal"/>
    <w:link w:val="DateChar2"/>
    <w:uiPriority w:val="99"/>
    <w:rsid w:val="00971C6E"/>
    <w:rPr>
      <w:sz w:val="20"/>
      <w:szCs w:val="20"/>
      <w:lang w:val="es-MX"/>
    </w:rPr>
  </w:style>
  <w:style w:type="character" w:customStyle="1" w:styleId="DateChar1">
    <w:name w:val="Date Char1"/>
    <w:basedOn w:val="DefaultParagraphFont"/>
    <w:link w:val="Date"/>
    <w:uiPriority w:val="99"/>
    <w:semiHidden/>
    <w:rsid w:val="00074AF2"/>
    <w:rPr>
      <w:sz w:val="24"/>
      <w:szCs w:val="24"/>
      <w:lang w:val="es-ES" w:eastAsia="es-ES"/>
    </w:rPr>
  </w:style>
  <w:style w:type="character" w:customStyle="1" w:styleId="DateChar2">
    <w:name w:val="Date Char2"/>
    <w:basedOn w:val="DefaultParagraphFont"/>
    <w:link w:val="Date"/>
    <w:uiPriority w:val="99"/>
    <w:locked/>
    <w:rsid w:val="00971C6E"/>
    <w:rPr>
      <w:rFonts w:cs="Times New Roman"/>
      <w:sz w:val="24"/>
      <w:szCs w:val="24"/>
      <w:lang w:val="es-ES" w:eastAsia="es-ES"/>
    </w:rPr>
  </w:style>
  <w:style w:type="character" w:customStyle="1" w:styleId="TextodegloboCar1">
    <w:name w:val="Texto de globo Car1"/>
    <w:basedOn w:val="DefaultParagraphFont"/>
    <w:uiPriority w:val="99"/>
    <w:semiHidden/>
    <w:rsid w:val="00971C6E"/>
    <w:rPr>
      <w:rFonts w:ascii="Lucida Grande" w:eastAsia="Times New Roman" w:hAnsi="Lucida Grande" w:cs="Times New Roman"/>
      <w:sz w:val="18"/>
      <w:szCs w:val="18"/>
      <w:lang w:val="es-MX"/>
    </w:rPr>
  </w:style>
  <w:style w:type="paragraph" w:styleId="ListParagraph">
    <w:name w:val="List Paragraph"/>
    <w:basedOn w:val="Normal"/>
    <w:uiPriority w:val="99"/>
    <w:qFormat/>
    <w:rsid w:val="00971C6E"/>
    <w:pPr>
      <w:ind w:left="720"/>
      <w:contextualSpacing/>
    </w:pPr>
  </w:style>
  <w:style w:type="character" w:customStyle="1" w:styleId="Absatz-Standardschriftart">
    <w:name w:val="Absatz-Standardschriftart"/>
    <w:uiPriority w:val="99"/>
    <w:rsid w:val="00971C6E"/>
  </w:style>
  <w:style w:type="character" w:customStyle="1" w:styleId="WW-Absatz-Standardschriftart">
    <w:name w:val="WW-Absatz-Standardschriftart"/>
    <w:uiPriority w:val="99"/>
    <w:rsid w:val="00971C6E"/>
  </w:style>
  <w:style w:type="character" w:customStyle="1" w:styleId="Fuentedeprrafopredeter3">
    <w:name w:val="Fuente de párrafo predeter.3"/>
    <w:uiPriority w:val="99"/>
    <w:rsid w:val="00971C6E"/>
  </w:style>
  <w:style w:type="character" w:customStyle="1" w:styleId="Fuentedeprrafopredeter2">
    <w:name w:val="Fuente de párrafo predeter.2"/>
    <w:uiPriority w:val="99"/>
    <w:rsid w:val="00971C6E"/>
  </w:style>
  <w:style w:type="character" w:customStyle="1" w:styleId="WW-Absatz-Standardschriftart1">
    <w:name w:val="WW-Absatz-Standardschriftart1"/>
    <w:uiPriority w:val="99"/>
    <w:rsid w:val="00971C6E"/>
  </w:style>
  <w:style w:type="character" w:customStyle="1" w:styleId="Fuentedeprrafopredeter1">
    <w:name w:val="Fuente de párrafo predeter.1"/>
    <w:uiPriority w:val="99"/>
    <w:rsid w:val="00971C6E"/>
  </w:style>
  <w:style w:type="paragraph" w:customStyle="1" w:styleId="Encabezado3">
    <w:name w:val="Encabezado3"/>
    <w:basedOn w:val="Normal"/>
    <w:next w:val="BodyText"/>
    <w:uiPriority w:val="99"/>
    <w:rsid w:val="00971C6E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List">
    <w:name w:val="List"/>
    <w:basedOn w:val="BodyText"/>
    <w:uiPriority w:val="99"/>
    <w:rsid w:val="00971C6E"/>
    <w:pPr>
      <w:spacing w:after="120"/>
    </w:pPr>
    <w:rPr>
      <w:rFonts w:ascii="Times New Roman" w:hAnsi="Times New Roman" w:cs="Tahoma"/>
      <w:sz w:val="24"/>
      <w:lang w:val="es-MX"/>
    </w:rPr>
  </w:style>
  <w:style w:type="paragraph" w:customStyle="1" w:styleId="Etiqueta">
    <w:name w:val="Etiqueta"/>
    <w:basedOn w:val="Normal"/>
    <w:uiPriority w:val="99"/>
    <w:rsid w:val="00971C6E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ndice">
    <w:name w:val="Índice"/>
    <w:basedOn w:val="Normal"/>
    <w:uiPriority w:val="99"/>
    <w:rsid w:val="00971C6E"/>
    <w:pPr>
      <w:suppressLineNumbers/>
      <w:suppressAutoHyphens/>
    </w:pPr>
    <w:rPr>
      <w:rFonts w:cs="Tahoma"/>
      <w:lang w:eastAsia="ar-SA"/>
    </w:rPr>
  </w:style>
  <w:style w:type="paragraph" w:customStyle="1" w:styleId="Encabezado2">
    <w:name w:val="Encabezado2"/>
    <w:basedOn w:val="Normal"/>
    <w:next w:val="BodyText"/>
    <w:uiPriority w:val="99"/>
    <w:rsid w:val="00971C6E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customStyle="1" w:styleId="Encabezado1">
    <w:name w:val="Encabezado1"/>
    <w:basedOn w:val="Normal"/>
    <w:next w:val="BodyText"/>
    <w:uiPriority w:val="99"/>
    <w:rsid w:val="00971C6E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character" w:styleId="Hyperlink">
    <w:name w:val="Hyperlink"/>
    <w:basedOn w:val="DefaultParagraphFont"/>
    <w:uiPriority w:val="99"/>
    <w:rsid w:val="00971C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57</TotalTime>
  <Pages>20</Pages>
  <Words>12228</Words>
  <Characters>-32766</Characters>
  <Application>Microsoft Office Outlook</Application>
  <DocSecurity>0</DocSecurity>
  <Lines>0</Lines>
  <Paragraphs>0</Paragraphs>
  <ScaleCrop>false</ScaleCrop>
  <Company>UANL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MONR_H23_HMP066</dc:title>
  <dc:subject>Corpus El habla de Monterrey-PRESEEA, Registro SEP 03-2010-091313044500-01</dc:subject>
  <dc:creator>Dra. Lidia Rodríguez Alfano</dc:creator>
  <cp:keywords/>
  <dc:description>Sin marcas PRESEEA</dc:description>
  <cp:lastModifiedBy>WinuE</cp:lastModifiedBy>
  <cp:revision>24</cp:revision>
  <dcterms:created xsi:type="dcterms:W3CDTF">2012-03-07T18:47:00Z</dcterms:created>
  <dcterms:modified xsi:type="dcterms:W3CDTF">2012-07-06T20:03:00Z</dcterms:modified>
</cp:coreProperties>
</file>