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&lt;Trans audio_filename = “MONR_M21_HMP043.MP3” xml:lang = “español”&gt;</w:t>
      </w:r>
    </w:p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&lt;Datos clave_texto = “MONR_M21_HMP043” tipo_texto = “entrevista_semidirigida”&gt;</w:t>
      </w:r>
    </w:p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&lt;Corpus corpus = “PRESEEA” subcorpus = “ESMXMONR” ciudad = “Monterrey” país = “México”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&lt;Grabacion resp_grab = “Susana Maribel Aguirre” lugar = “patio de la casa de la informante” duración = “35:39´´” fecha_grab = “2007-10-13“ sistema = “MP3”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&lt;Transcripcion resp_trans_= “Raquel Rodríguez de Garza” fecha_trans = “2008-01-22” numero_palabras = “7041”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&lt;Revision num_rev = “1” resp_rev = “Raquel Rodríguez de Garza” fecha_rev = “2008-01-22”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&lt;Revision num_rev = “2”&gt; res_rev = “Blanca Alicia Rojas Leija” fecha_rev = “2010-07-19”</w:t>
      </w:r>
    </w:p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&lt;Revision num_rev = “3” resp_rev = “Mayra Silva Almanza” fecha_rev = “2010-08-10”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&lt;Revision num_rev = “4” resp_rev = “Cynthia Martínez del Ángel” fecha_rev = “2011-06-12”</w:t>
      </w:r>
      <w:r>
        <w:rPr>
          <w:rFonts w:ascii="Arial" w:hAnsi="Arial" w:cs="Arial"/>
          <w:sz w:val="22"/>
          <w:szCs w:val="22"/>
        </w:rPr>
        <w:t>/&gt; &lt;/</w:t>
      </w:r>
      <w:r w:rsidRPr="00DA4BB6">
        <w:rPr>
          <w:rFonts w:ascii="Arial" w:hAnsi="Arial" w:cs="Arial"/>
          <w:sz w:val="22"/>
          <w:szCs w:val="22"/>
        </w:rPr>
        <w:t>Datos&gt;</w:t>
      </w:r>
    </w:p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&lt;Revision num_rev = “5” resp_rev = “Dalina Flores Hilerio” fecha_rev = “2011-09-05”</w:t>
      </w:r>
      <w:r>
        <w:rPr>
          <w:rFonts w:ascii="Arial" w:hAnsi="Arial" w:cs="Arial"/>
          <w:sz w:val="22"/>
          <w:szCs w:val="22"/>
        </w:rPr>
        <w:t>/&gt; &lt;/</w:t>
      </w:r>
      <w:r w:rsidRPr="00DA4BB6">
        <w:rPr>
          <w:rFonts w:ascii="Arial" w:hAnsi="Arial" w:cs="Arial"/>
          <w:sz w:val="22"/>
          <w:szCs w:val="22"/>
        </w:rPr>
        <w:t>Datos&gt;</w:t>
      </w:r>
    </w:p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&lt;Hablantes&gt;</w:t>
      </w:r>
    </w:p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&lt;Hablante id = “hab1” nombre = “Rosa María Rodríguez Pecina” codigo_hab = “I” sexo = “mujer” grupo_edad = “2” edad = “46” nivel_edu = “1” estudios = “primaria" profesión = “ama de casa" origen = “Monterrey, Nuevo León" papel = “informante"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&lt;Hablante id = “hab2" nombre = “Susana Maribel Aguirre Ortega" codigo_hab = “E" sexo = “mujer" grupo_edad = “1" edad = “27" nivel_edu = “3" estudios = “Estudiante de Maestría en Ciencias con especialidad en Lengua y Literatura” profesión = “estudiante y empleada" origen = “San Nicolás de los Garza Nuevo León" papel = “entrevistador"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&lt;Relaciones rel_ent_inf = "desconocidos" 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B87833" w:rsidRPr="00DA4BB6" w:rsidRDefault="00B87833" w:rsidP="00275905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&lt;/</w:t>
      </w:r>
      <w:r w:rsidRPr="00DA4BB6">
        <w:rPr>
          <w:rFonts w:ascii="Arial" w:hAnsi="Arial" w:cs="Arial"/>
          <w:sz w:val="22"/>
          <w:szCs w:val="22"/>
        </w:rPr>
        <w:t xml:space="preserve">Hablantes&gt; </w:t>
      </w:r>
      <w:r>
        <w:rPr>
          <w:rFonts w:ascii="Arial" w:hAnsi="Arial" w:cs="Arial"/>
          <w:sz w:val="22"/>
          <w:szCs w:val="22"/>
        </w:rPr>
        <w:t>&lt;/</w:t>
      </w:r>
      <w:r w:rsidRPr="00DA4BB6">
        <w:rPr>
          <w:rFonts w:ascii="Arial" w:hAnsi="Arial" w:cs="Arial"/>
          <w:sz w:val="22"/>
          <w:szCs w:val="22"/>
        </w:rPr>
        <w:t>Trans&gt;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primero que nada pues muchas gracias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tuvo el acceso 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poder entrevistarla de nuevo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usted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me comentaba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ya no vive en esta colonia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no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¿hace cuántos años 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se cambió?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tengo apenas que me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me fui para la casa de mi hijo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aquí es mi casa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ajá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nada más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allá me fui con </w:t>
      </w:r>
      <w:r>
        <w:rPr>
          <w:rFonts w:ascii="Arial" w:hAnsi="Arial" w:cs="Arial"/>
          <w:sz w:val="22"/>
          <w:szCs w:val="22"/>
        </w:rPr>
        <w:t xml:space="preserve">mi hijo porque él está soltero / </w:t>
      </w:r>
      <w:r w:rsidRPr="00DA4BB6">
        <w:rPr>
          <w:rFonts w:ascii="Arial" w:hAnsi="Arial" w:cs="Arial"/>
          <w:sz w:val="22"/>
          <w:szCs w:val="22"/>
        </w:rPr>
        <w:t>y tengo que apoyarlo mientras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se casa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 entonces ya por eso</w:t>
      </w:r>
      <w:r>
        <w:rPr>
          <w:rFonts w:ascii="Arial" w:hAnsi="Arial" w:cs="Arial"/>
          <w:sz w:val="22"/>
          <w:szCs w:val="22"/>
        </w:rPr>
        <w:t xml:space="preserve"> // </w:t>
      </w:r>
      <w:r w:rsidRPr="00DA4BB6">
        <w:rPr>
          <w:rFonts w:ascii="Arial" w:hAnsi="Arial" w:cs="Arial"/>
          <w:sz w:val="22"/>
          <w:szCs w:val="22"/>
        </w:rPr>
        <w:t>pues de alguna manera es un sacrificio ¿no?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tener que irse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dejar todo lo que ya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estaba aquí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sí nada más mis dos hijos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estuvieron unos días allá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conmigo pero no se hallan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tengo que estar aquí y tengo que estar allá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tres días aquí y tres días allá o así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me la paso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tres días aquí y tres días allá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en estos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en este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usted está trabajando aparte?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no yo no trabajo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¿está en su casa?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cuál es un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pues una rutina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diaria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lleva usted el trabajo?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 su casa es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 alguna manera ¿verdad?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 pos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empezando con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el lonche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de mis hijos cuando tra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los que trabajan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levantarme a hacerles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el desayuno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luego seguirle pos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lavando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recogiendo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haciendo la comida esperarlo </w:t>
      </w:r>
      <w:r>
        <w:rPr>
          <w:rFonts w:ascii="Arial" w:hAnsi="Arial" w:cs="Arial"/>
          <w:sz w:val="22"/>
          <w:szCs w:val="22"/>
        </w:rPr>
        <w:t xml:space="preserve">/ </w:t>
      </w:r>
      <w:r w:rsidRPr="00DA4BB6">
        <w:rPr>
          <w:rFonts w:ascii="Arial" w:hAnsi="Arial" w:cs="Arial"/>
          <w:sz w:val="22"/>
          <w:szCs w:val="22"/>
        </w:rPr>
        <w:t>esperar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 que un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hijo más chico estudia y trabaja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pos en la mañana se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se va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vienen a la una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 la una tengo que tener la comida para él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y la otra llega hasta las cinco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ajá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y tengo que tener la comida caliente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ya después de las cinco 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ya me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puedo hacer lo que yo quiera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¿está libre?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en la co</w:t>
      </w:r>
      <w:r>
        <w:rPr>
          <w:rFonts w:ascii="Arial" w:hAnsi="Arial" w:cs="Arial"/>
          <w:sz w:val="22"/>
          <w:szCs w:val="22"/>
        </w:rPr>
        <w:t xml:space="preserve">-/ </w:t>
      </w:r>
      <w:r w:rsidRPr="00DA4BB6">
        <w:rPr>
          <w:rFonts w:ascii="Arial" w:hAnsi="Arial" w:cs="Arial"/>
          <w:sz w:val="22"/>
          <w:szCs w:val="22"/>
        </w:rPr>
        <w:t>qué es lo que le prepara a su hijo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 lonche?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del lon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 todo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él le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las papas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con huevo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con chile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los frijoles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chicharrón prensado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los nopalitos con huevo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con chile rojo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a veces le echo en tacos a veces en vasija </w:t>
      </w:r>
      <w:r>
        <w:rPr>
          <w:rFonts w:ascii="Arial" w:hAnsi="Arial" w:cs="Arial"/>
          <w:sz w:val="22"/>
          <w:szCs w:val="22"/>
        </w:rPr>
        <w:t xml:space="preserve">para </w:t>
      </w:r>
      <w:r w:rsidRPr="00DA4BB6">
        <w:rPr>
          <w:rFonts w:ascii="Arial" w:hAnsi="Arial" w:cs="Arial"/>
          <w:sz w:val="22"/>
          <w:szCs w:val="22"/>
        </w:rPr>
        <w:t xml:space="preserve">que no se aburra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porque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puros tacos tacos tacos aburre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entonces es variable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&lt;tiempo = “02:28”</w:t>
      </w:r>
      <w:r>
        <w:rPr>
          <w:rFonts w:ascii="Arial" w:hAnsi="Arial" w:cs="Arial"/>
          <w:sz w:val="22"/>
          <w:szCs w:val="22"/>
        </w:rPr>
        <w:t xml:space="preserve">/&gt; </w:t>
      </w:r>
      <w:r w:rsidRPr="00DA4BB6">
        <w:rPr>
          <w:rFonts w:ascii="Arial" w:hAnsi="Arial" w:cs="Arial"/>
          <w:sz w:val="22"/>
          <w:szCs w:val="22"/>
        </w:rPr>
        <w:t>¿y de todas esas comidas qué le gusta a usted más preparar?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a mí me gusta más la carne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ah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y el pollo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cómo lo hace?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la carne / me gusta mucho</w:t>
      </w:r>
      <w:r w:rsidRPr="00DA4BB6">
        <w:rPr>
          <w:rFonts w:ascii="Arial" w:hAnsi="Arial" w:cs="Arial"/>
          <w:sz w:val="22"/>
          <w:szCs w:val="22"/>
        </w:rPr>
        <w:t xml:space="preserve"> con salsita con chile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con tomate cebolla y chile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ajo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el pollo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lo cozo con cebolla y ajo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el pollo lo hago de muchas maneras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¿sí?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y el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la carne también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de todas esas formas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cuál es la que le gusta más?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así que dice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me imagino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 todas esas comidas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una la hace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 un día especial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¿verdad?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mjm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mí me gusta mucho hacerles las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flautitas de pollo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¡ah!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la carne</w:t>
      </w:r>
      <w:r>
        <w:rPr>
          <w:rFonts w:ascii="Arial" w:hAnsi="Arial" w:cs="Arial"/>
          <w:sz w:val="22"/>
          <w:szCs w:val="22"/>
        </w:rPr>
        <w:t xml:space="preserve"> / pura carne / con pura salsa / </w:t>
      </w:r>
      <w:r w:rsidRPr="00DA4BB6">
        <w:rPr>
          <w:rFonts w:ascii="Arial" w:hAnsi="Arial" w:cs="Arial"/>
          <w:sz w:val="22"/>
          <w:szCs w:val="22"/>
        </w:rPr>
        <w:t>y ajo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nomás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y frijolitos de la olla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¿así en bola o refritos?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pos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como sea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como sea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siempre frijolitos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carne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así una ensaladita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una lechuguita con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rueditas de tomate y cebolla y así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es que esas son comidas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no como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veces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ni alcanzamos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a comer ¿verdad?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por el tiempo no sé si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usted ha tenido esa experiencia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pues esas son comidas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lo otro nada más es como para que ya no siga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uno con hambre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¿verdad?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es quita hambre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es comida que no nutre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porque hay gente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luego luego va a la tienda y se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trai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una maruchan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&lt;observación_complementaria = “marca de sopas instantáneas”</w:t>
      </w:r>
      <w:r>
        <w:rPr>
          <w:rFonts w:ascii="Arial" w:hAnsi="Arial" w:cs="Arial"/>
          <w:sz w:val="22"/>
          <w:szCs w:val="22"/>
        </w:rPr>
        <w:t xml:space="preserve">/&gt;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se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trai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unas papitas y una soda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un francés con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algo adentro y ya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y eso no es comida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no pues no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no yo mis hijos siempre les echo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así lonche</w:t>
      </w:r>
      <w:r>
        <w:rPr>
          <w:rFonts w:ascii="Arial" w:hAnsi="Arial" w:cs="Arial"/>
          <w:sz w:val="22"/>
          <w:szCs w:val="22"/>
        </w:rPr>
        <w:t xml:space="preserve"> para </w:t>
      </w:r>
      <w:r w:rsidRPr="00DA4BB6">
        <w:rPr>
          <w:rFonts w:ascii="Arial" w:hAnsi="Arial" w:cs="Arial"/>
          <w:sz w:val="22"/>
          <w:szCs w:val="22"/>
        </w:rPr>
        <w:t>que se vayan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pos por eso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 eso estoy aquí porque mi hija la que trabaja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está acostumbrada que yo siempre le ando haciendo la comida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le digo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siempre ando detrás de ella porque como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me dice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 que estoy bien gorda y es que estoy bien gorda le digo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lo que te engorda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 lo que comes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la cantidad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claro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no lo que te comes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tú puedes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tomarte un cereal en la 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una papayita 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hay de ese cereal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le compro el cereal ese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¡ay! ¿cómo se llama?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ese </w:t>
      </w:r>
      <w:r>
        <w:rPr>
          <w:rFonts w:ascii="Arial" w:hAnsi="Arial" w:cs="Arial"/>
          <w:sz w:val="22"/>
          <w:szCs w:val="22"/>
        </w:rPr>
        <w:t xml:space="preserve">para </w:t>
      </w:r>
      <w:r w:rsidRPr="00DA4BB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 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 un cereal de ese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 es como el confleis &lt;observación_complementaria = “forma de nombrar las hojuelas de maíz tostadas Corn Flakes”</w:t>
      </w:r>
      <w:r>
        <w:rPr>
          <w:rFonts w:ascii="Arial" w:hAnsi="Arial" w:cs="Arial"/>
          <w:sz w:val="22"/>
          <w:szCs w:val="22"/>
        </w:rPr>
        <w:t xml:space="preserve">/&gt; / </w:t>
      </w:r>
      <w:r w:rsidRPr="00DA4BB6">
        <w:rPr>
          <w:rFonts w:ascii="Arial" w:hAnsi="Arial" w:cs="Arial"/>
          <w:sz w:val="22"/>
          <w:szCs w:val="22"/>
        </w:rPr>
        <w:t>es como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 confleis pero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es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¿qué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tiene avena?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 de ese pero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 otro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unas rueditas así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train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pasas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de ese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 no me acuerdo cómo se llama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bueno de ese le traigo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ese dicen que ese es para dieta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sea que no engorda ¿verdad?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bueno de ese le traigo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le traigo yogures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en la mañana le digo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es que no tengo hambre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llévatelo como a las diez te lo tomas o a las nueve qué sé yo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lo pones al ladito y te lo tomas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el caso es que te llegue algo a la panza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&lt; observación_complementaria = “música” </w:t>
      </w:r>
      <w:r>
        <w:rPr>
          <w:rFonts w:ascii="Arial" w:hAnsi="Arial" w:cs="Arial"/>
          <w:sz w:val="22"/>
          <w:szCs w:val="22"/>
        </w:rPr>
        <w:t xml:space="preserve">/&gt; </w:t>
      </w:r>
      <w:r w:rsidRPr="00DA4BB6">
        <w:rPr>
          <w:rFonts w:ascii="Arial" w:hAnsi="Arial" w:cs="Arial"/>
          <w:sz w:val="22"/>
          <w:szCs w:val="22"/>
        </w:rPr>
        <w:t>dicen que tenemos un líquido que anda vuelta y vuelta y ese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es el que hace la gastritis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bueno así oigo yo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&lt;tiempo = “05:26”</w:t>
      </w:r>
      <w:r>
        <w:rPr>
          <w:rFonts w:ascii="Arial" w:hAnsi="Arial" w:cs="Arial"/>
          <w:sz w:val="22"/>
          <w:szCs w:val="22"/>
        </w:rPr>
        <w:t xml:space="preserve">/&gt; </w:t>
      </w:r>
      <w:r w:rsidRPr="00DA4BB6">
        <w:rPr>
          <w:rFonts w:ascii="Arial" w:hAnsi="Arial" w:cs="Arial"/>
          <w:sz w:val="22"/>
          <w:szCs w:val="22"/>
        </w:rPr>
        <w:t>entonces yo le digo &lt;cita&lt; no mi hija come aunque sea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aunque sea un yogur ya anda la lechita ahí 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ya no anda la panza sola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 a veces se ma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porque hace poquito se me puso malilla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 le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 se mal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pasaba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porque se levantaba bien temprano a las cinco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luego llegaba hasta las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cinco de la tarde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entra de seis a tre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cuatro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llega así a esa hora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le digo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 que tienes que comer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es que estoy bien gorda y es que no voy a cenar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 mira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hay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hay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 la noche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si en la mañana no te da hambre pos un yogur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 la mediodía tu carnita bien comidita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ahí donde trabaja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ella trabaja en un comedor</w:t>
      </w:r>
      <w:r>
        <w:rPr>
          <w:rFonts w:ascii="Arial" w:hAnsi="Arial" w:cs="Arial"/>
          <w:sz w:val="22"/>
          <w:szCs w:val="22"/>
        </w:rPr>
        <w:t xml:space="preserve"> // </w:t>
      </w:r>
      <w:r w:rsidRPr="00DA4BB6">
        <w:rPr>
          <w:rFonts w:ascii="Arial" w:hAnsi="Arial" w:cs="Arial"/>
          <w:sz w:val="22"/>
          <w:szCs w:val="22"/>
        </w:rPr>
        <w:t>y entonces este como el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chef de ahí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pos tienen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ya se conocen de tiempo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ya le tuvo la confianza y le dijo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es que yo no quiero comida así tanto que engorde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entonces le digo ¿qué comistes?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ayer hicieron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verdura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ver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hicieron caldito de verdura así así así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el chef me dijo que comiera esto y esto que esto no engorda y nutre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le digo bueno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este cosas no muy grasosas y todo eso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aquí llega y se come dos tres taquitos temprano como a las cinco o seis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llega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dura un ratito le digo camínale un rato una hora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luego ya va y se acuesta y hasta otro día y así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le digo 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la cantidad es lo que te engorda no es lo que te vas a comer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claro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después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con tantas cosas que se presentan hoy de problemas de nutrición 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si se atiende a tiempo bueno pos no corre tanto riesgo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 si no pueden ser muy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casos muy difíciles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les entra la luce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leucemia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están mal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desn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 xml:space="preserve">mal nutridos ¿verdad? o se les hace agua la sangre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porque a una muchachita de aquí de enfrente este le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le pasó eso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le pasó y ella murió bien jovencita 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 de la edad de 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y se murió de eso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por que lo que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de leucemia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 siempre se andaba poniendo a dieta y estaba bien delgadita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como que le entró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ella estaba n’ombre mi hija está gordita </w:t>
      </w:r>
      <w:r>
        <w:rPr>
          <w:rFonts w:ascii="Arial" w:hAnsi="Arial" w:cs="Arial"/>
          <w:sz w:val="22"/>
          <w:szCs w:val="22"/>
        </w:rPr>
        <w:t xml:space="preserve">para </w:t>
      </w:r>
      <w:r w:rsidRPr="00DA4BB6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que se n’ombre muy des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dieta y dieta y dieta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le entró la leucemia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veces no se cui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no vemos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hasta dónde podemos llegar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¿verdad?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y en cuestión 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 su casa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 su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¿acostumbran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todavía juntarse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reunirse en los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en las festividades?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nosotros somos muy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bueno la familia 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 nosotros es muy unida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nosotros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siempre 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cualquier cosa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estamos todos juntos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como ora que viene el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halloween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para que los niños no anden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afuera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recogiendo dulces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pidiendo dulces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nosotros aquí entre cuatro señoras o cinco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 nos juntamos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un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cada quien trae una bolsa de dulces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un plati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y una vasija de comida lo que quieras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ya ponemos la mesa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ponemos todas las comidas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les llenamos a todos los niños basta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bastantes dulces</w:t>
      </w:r>
      <w:r>
        <w:rPr>
          <w:rFonts w:ascii="Arial" w:hAnsi="Arial" w:cs="Arial"/>
          <w:sz w:val="22"/>
          <w:szCs w:val="22"/>
        </w:rPr>
        <w:t xml:space="preserve"> / para </w:t>
      </w:r>
      <w:r w:rsidRPr="00DA4BB6">
        <w:rPr>
          <w:rFonts w:ascii="Arial" w:hAnsi="Arial" w:cs="Arial"/>
          <w:sz w:val="22"/>
          <w:szCs w:val="22"/>
        </w:rPr>
        <w:t>no andar pidiendo por allá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aquí juntos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así nos la pasamos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como yo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mis tres hijas tienen dos niñas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todas tienen dos niñas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ajá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entonces se vienen para acá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aquí nos la pasamos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como orita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orita que estoy aquí yo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viene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seguido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nomás sabe que estoy aquí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viene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la otra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y si no van hasta allá hasta Palmas a buscarme allá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híjole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pero siempre tengo que traer celular en la mano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cuando no es aquí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¿dónde está?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no pos que allá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¿dónde anda?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no pos que acá y 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nos ponemos de acuerdo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nos juntamos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nosotros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siempre hemos sido así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&lt;tiempo = “09:03”</w:t>
      </w:r>
      <w:r>
        <w:rPr>
          <w:rFonts w:ascii="Arial" w:hAnsi="Arial" w:cs="Arial"/>
          <w:sz w:val="22"/>
          <w:szCs w:val="22"/>
        </w:rPr>
        <w:t xml:space="preserve">/&gt; </w:t>
      </w:r>
      <w:r w:rsidRPr="00DA4BB6">
        <w:rPr>
          <w:rFonts w:ascii="Arial" w:hAnsi="Arial" w:cs="Arial"/>
          <w:sz w:val="22"/>
          <w:szCs w:val="22"/>
        </w:rPr>
        <w:t>¿y en navidad también se juntan?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bueno la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esta vez es la primer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yo creo que nos la vamos a pasar aquí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ah ¿sí?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pos qué bien ¿no?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todos juntos aquí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sí porque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aquí aquí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me arrebaté mucho entonces yo renté ese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cuartos yo los renté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y ya le pedí a la señora y la semana que entra me va a entregar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para yo 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recoger mis cositas que acabo de reco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comprar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para meterlas ahí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luego ya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volverme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estar en esos cuartos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para que vengan mis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 dicen mamá es que llegamos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en ese cuartito y los niños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el perro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es que el perro es de la señora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ah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 eso ¿verdad? y así ya con esos cuartos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nosotros estamos impuestas de que mis hijas se vienen desde el viernes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se están viernes sábado y domingo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se están los tres días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luego ya se van el lunes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 por la escuela por el kínder o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así estamos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siempre andamos juntas todas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siempre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¿sí?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 mjm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en esas épocas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ustedes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acostumbran 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pues 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rezar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hacer el rosario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poner el niño?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mira lo que pasa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nosotros tenemos tres años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vamos a una iglesia cristiana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ándele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nosot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yo tenía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cinco niños dioses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ah ¿sí?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aquí hacía mi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altar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no empecé yo a ir a una iglesia cristiana y poco a poco pos ya 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ya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ya no puse nacimiento ni nada ¿verdad?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pero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al igual como quiera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aquí nos juntamos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este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hacemos tamalitos y convivimos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vamos a la iglesia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llevamos la comida para allá y allá cenamos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todos juntos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¿y eso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// </w:t>
      </w:r>
      <w:r w:rsidRPr="00DA4BB6">
        <w:rPr>
          <w:rFonts w:ascii="Arial" w:hAnsi="Arial" w:cs="Arial"/>
          <w:sz w:val="22"/>
          <w:szCs w:val="22"/>
        </w:rPr>
        <w:t>fue porque usted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vio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la invitaron a que estuviera en esa iglesia?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¿o cómo fue de que usted</w:t>
      </w:r>
      <w:r>
        <w:rPr>
          <w:rFonts w:ascii="Arial" w:hAnsi="Arial" w:cs="Arial"/>
          <w:sz w:val="22"/>
          <w:szCs w:val="22"/>
        </w:rPr>
        <w:t>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lo que pasa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cuando mi esposo se enfermó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soy viuda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ajá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tengo cuatro años que quedé viuda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y está bien joven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entonces haz de cuenta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se enfermó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entonces cuando hay un enfermo en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uno moralmente se siente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cuando uno sabe qué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va a morir la persona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moralmente te sientes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muy mal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muy mal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moralmente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uno sabe qué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uno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le pide a dios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¡ay dios mío ayúdame!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pero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a veces lo decimos de los dientes </w:t>
      </w:r>
      <w:r>
        <w:rPr>
          <w:rFonts w:ascii="Arial" w:hAnsi="Arial" w:cs="Arial"/>
          <w:sz w:val="22"/>
          <w:szCs w:val="22"/>
        </w:rPr>
        <w:t xml:space="preserve">para </w:t>
      </w:r>
      <w:r w:rsidRPr="00DA4BB6">
        <w:rPr>
          <w:rFonts w:ascii="Arial" w:hAnsi="Arial" w:cs="Arial"/>
          <w:sz w:val="22"/>
          <w:szCs w:val="22"/>
        </w:rPr>
        <w:t>afuera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cuando pasa una cosa de estas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 enfermo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 cáncer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 esa magnitud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pos ya uno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ya uno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ve las cosas de otra manera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// </w:t>
      </w:r>
      <w:r w:rsidRPr="00DA4BB6">
        <w:rPr>
          <w:rFonts w:ascii="Arial" w:hAnsi="Arial" w:cs="Arial"/>
          <w:sz w:val="22"/>
          <w:szCs w:val="22"/>
        </w:rPr>
        <w:t>vino una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vecina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orar por 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empezó a orar por él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entonces en ese momento yo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ese día que vinieron ellos a orar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acababa de llegar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 él se hizo la biopsia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particular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&lt;tiempo = “12:22”</w:t>
      </w:r>
      <w:r>
        <w:rPr>
          <w:rFonts w:ascii="Arial" w:hAnsi="Arial" w:cs="Arial"/>
          <w:sz w:val="22"/>
          <w:szCs w:val="22"/>
        </w:rPr>
        <w:t xml:space="preserve">/&gt; </w:t>
      </w:r>
      <w:r w:rsidRPr="00DA4BB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médico me dijo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mire señora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su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tiene un cáncer terminal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mire esto y esto y esto y esto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sea que no me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como dijo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le puede durar un mes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 año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dos años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sólo dios sabe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mientras en ese tiempo esté su esposo malo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usted le tiene que dar todo lo que necesita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 pos moralmente te vienes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sin poderle decir a él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 este vinieron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pos yo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traía un dolor muy fuerte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 empiezan a orar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empiezan a hablarle a uno de dios ¿verdad?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uno se tiene que aferrar a algo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 yo en ese momento yo sentí paz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sentí tranquilida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sentí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yo no estaba sola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mjm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que yo tenía</w:t>
      </w:r>
      <w:r>
        <w:rPr>
          <w:rFonts w:ascii="Arial" w:hAnsi="Arial" w:cs="Arial"/>
          <w:sz w:val="22"/>
          <w:szCs w:val="22"/>
        </w:rPr>
        <w:t xml:space="preserve"> // </w:t>
      </w:r>
      <w:r w:rsidRPr="00DA4BB6">
        <w:rPr>
          <w:rFonts w:ascii="Arial" w:hAnsi="Arial" w:cs="Arial"/>
          <w:sz w:val="22"/>
          <w:szCs w:val="22"/>
        </w:rPr>
        <w:t>que yo lo tenía a él y que él me iba a ayudar y yo iba a salir adelante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// </w:t>
      </w:r>
      <w:r w:rsidRPr="00DA4BB6">
        <w:rPr>
          <w:rFonts w:ascii="Arial" w:hAnsi="Arial" w:cs="Arial"/>
          <w:sz w:val="22"/>
          <w:szCs w:val="22"/>
        </w:rPr>
        <w:t>yo le decía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señor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me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me siento muy mal yo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quisiera ser yo la que me voy a morir en lugar de él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 yo voy a quedar desamparada y así yo muriéndome pos yo ya no sé de nada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claro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pero están mis hijos y yo tengo que luchar por mis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así fue como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como yo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empecé a oír la palabra 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nos invitaron a ir a la iglesia íbamos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los martes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viernes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los domingos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empecé a ir y empecé a ir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pos gracias a dios este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dios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me da la paz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me da la tranquilidad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soy feliz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soy feliz con</w:t>
      </w:r>
      <w:r>
        <w:rPr>
          <w:rFonts w:ascii="Arial" w:hAnsi="Arial" w:cs="Arial"/>
          <w:sz w:val="22"/>
          <w:szCs w:val="22"/>
        </w:rPr>
        <w:t xml:space="preserve"> / día</w:t>
      </w:r>
      <w:r w:rsidRPr="00DA4BB6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>-</w:t>
      </w:r>
      <w:r w:rsidRPr="00DA4BB6">
        <w:rPr>
          <w:rFonts w:ascii="Arial" w:hAnsi="Arial" w:cs="Arial"/>
          <w:sz w:val="22"/>
          <w:szCs w:val="22"/>
        </w:rPr>
        <w:t xml:space="preserve"> díacon</w:t>
      </w:r>
      <w:r>
        <w:rPr>
          <w:rFonts w:ascii="Arial" w:hAnsi="Arial" w:cs="Arial"/>
          <w:sz w:val="22"/>
          <w:szCs w:val="22"/>
        </w:rPr>
        <w:t>-</w:t>
      </w:r>
      <w:r w:rsidRPr="00DA4BB6">
        <w:rPr>
          <w:rFonts w:ascii="Arial" w:hAnsi="Arial" w:cs="Arial"/>
          <w:sz w:val="22"/>
          <w:szCs w:val="22"/>
        </w:rPr>
        <w:t xml:space="preserve"> lo que él me da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principalmente que es mi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mis hijos son buenos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mis yernos son buenos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yo le pido día con día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 servirle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servirle más que nada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si uno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anda en ese camino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tiene que hacer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lo que dice la biblia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todas las cosas buenas que él quiere para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trata uno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 difícil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 muy difícil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ser una perso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ser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¿qué te diré?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cuarenta años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ser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treinta y nueve años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ser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la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me gusta mucho la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la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fiestas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la que bailaba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mjm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la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¡ay mira mira!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 ¡mira!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¡qué bueno!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mira porque esto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fíjate que me pasó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¡mira! es que me pasó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muchas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muchas cosas que esas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d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a dios no le agradan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 muy difícil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día con día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si uno quiere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uno cambia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era de las personas que yo te hablaba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tantito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eran cuatro maldiciones adelante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oí un celular pero no 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es allá arriba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¿verdad que se oía un celular?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sí yo creo que es la música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 es de arriba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¡ah! ¿es la música?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yo creo que 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así haz de cuenta pero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¿es difícil 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 cambia uno de la noche a la mañana pero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mí me da gusto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he tenido amigas así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 todo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luego de repente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llegaban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oye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pos como se habla uno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oye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adelante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¿cómo te ha ido?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que</w:t>
      </w:r>
      <w:r>
        <w:rPr>
          <w:rFonts w:ascii="Arial" w:hAnsi="Arial" w:cs="Arial"/>
          <w:sz w:val="22"/>
          <w:szCs w:val="22"/>
        </w:rPr>
        <w:t xml:space="preserve"> / ¿dónde te cotorreas</w:t>
      </w:r>
      <w:r w:rsidRPr="00DA4BB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porque así ha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hablan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le digo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 que yo ya no voy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ya no voy así esto o lo otro aquello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 la música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le digo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mira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voy a una iglesia cristiana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le sirvo 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trato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nunca digo le sirvo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trato día con día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señor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cámbiame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cambia mi vida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no quiero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no quiero ser la de antes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porque tú me has dado mucho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principalmente paz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tranquilidad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amor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eso es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eso es lo que es dios ¿verdad?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&lt;tiempo = “16:49”</w:t>
      </w:r>
      <w:r>
        <w:rPr>
          <w:rFonts w:ascii="Arial" w:hAnsi="Arial" w:cs="Arial"/>
          <w:sz w:val="22"/>
          <w:szCs w:val="22"/>
        </w:rPr>
        <w:t xml:space="preserve">/&gt; </w:t>
      </w:r>
      <w:r w:rsidRPr="00DA4BB6">
        <w:rPr>
          <w:rFonts w:ascii="Arial" w:hAnsi="Arial" w:cs="Arial"/>
          <w:sz w:val="22"/>
          <w:szCs w:val="22"/>
        </w:rPr>
        <w:t>dios es paz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tranquilidad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amor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él nos da mucho amor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pos así haz de cuenta pero es difícil porque de repente uno dice ¡ay!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que quieres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hacer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ya uno uno ya no debe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cuando uno tiene temor de dios ya no uno hace las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si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intenta uno hacerlas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las haces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uno se siente bien mal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dentro de uno se siente bien mal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simplemente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echar una mentira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te la echaba así en el aire una mentira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ora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ora no puedo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no puedo echar mentiras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a ti te engaño pero a dios no lo engaño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y así haz de cuenta así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así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¿todo eso le ayudó a su familia a salir adelante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sus hijos?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nada más los hi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mis dos hijos varones ellos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 van a la iglesia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mis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todas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yo les digo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vayan a la ig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vayan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reúnanse donde quieran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 su colonia donde sea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nomás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vayan a oír la palabra de dios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 sí transforma a uno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se ayuda uno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para vivir mejor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bueno 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nosotros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siempre los he enseñado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cuando estaban chiquitos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¿tú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trais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dinerito?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compártele a tu hermano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así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nosotros así somos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mañana va a haber una piñatita allá con mi hija en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allá en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 la unidad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así se lama la colonia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ente to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mi hijo ya le mandó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doscientos cincuenta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el de allá 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le compré todo el chile para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 va a</w:t>
      </w:r>
      <w:r>
        <w:rPr>
          <w:rFonts w:ascii="Arial" w:hAnsi="Arial" w:cs="Arial"/>
          <w:sz w:val="22"/>
          <w:szCs w:val="22"/>
        </w:rPr>
        <w:t xml:space="preserve"> h</w:t>
      </w:r>
      <w:r w:rsidRPr="00DA4BB6">
        <w:rPr>
          <w:rFonts w:ascii="Arial" w:hAnsi="Arial" w:cs="Arial"/>
          <w:sz w:val="22"/>
          <w:szCs w:val="22"/>
        </w:rPr>
        <w:t>acer asado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le voy a llevar los juguitos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mi hija le va a comprar el trajecito a las niñas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la otra pos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la otra no puede dar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la otra le va a dar cien pesos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haz de cuenta que entre todos nos ayudamos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yo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si estoy ahí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yo veo que falta algo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lo tengo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comprar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yo tengo que llevar dinero para darle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es que ahorita está muy difícil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la vida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así haz de cuenta entre todas nos ayudamos siempre nosotros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aquí hacemos una fiestecita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entre todos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el domingo que vienen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estamos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todas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 va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van para allá </w:t>
      </w:r>
      <w:r>
        <w:rPr>
          <w:rFonts w:ascii="Arial" w:hAnsi="Arial" w:cs="Arial"/>
          <w:sz w:val="22"/>
          <w:szCs w:val="22"/>
        </w:rPr>
        <w:t xml:space="preserve">para </w:t>
      </w:r>
      <w:r w:rsidRPr="00DA4BB6">
        <w:rPr>
          <w:rFonts w:ascii="Arial" w:hAnsi="Arial" w:cs="Arial"/>
          <w:sz w:val="22"/>
          <w:szCs w:val="22"/>
        </w:rPr>
        <w:t>Zuazua 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mamá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vamos a hacer unas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una carnita asada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coopérense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 a cincuenta pesos cada quien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nos juntamos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hago una sopa de arroz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y ya nos salimos </w:t>
      </w:r>
      <w:r>
        <w:rPr>
          <w:rFonts w:ascii="Arial" w:hAnsi="Arial" w:cs="Arial"/>
          <w:sz w:val="22"/>
          <w:szCs w:val="22"/>
        </w:rPr>
        <w:t xml:space="preserve">para </w:t>
      </w:r>
      <w:r w:rsidRPr="00DA4BB6">
        <w:rPr>
          <w:rFonts w:ascii="Arial" w:hAnsi="Arial" w:cs="Arial"/>
          <w:sz w:val="22"/>
          <w:szCs w:val="22"/>
        </w:rPr>
        <w:t xml:space="preserve">afuera </w:t>
      </w:r>
      <w:r>
        <w:rPr>
          <w:rFonts w:ascii="Arial" w:hAnsi="Arial" w:cs="Arial"/>
          <w:sz w:val="22"/>
          <w:szCs w:val="22"/>
        </w:rPr>
        <w:t xml:space="preserve">para </w:t>
      </w:r>
      <w:r w:rsidRPr="00DA4BB6">
        <w:rPr>
          <w:rFonts w:ascii="Arial" w:hAnsi="Arial" w:cs="Arial"/>
          <w:sz w:val="22"/>
          <w:szCs w:val="22"/>
        </w:rPr>
        <w:t>el patio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ponemos el asador y ahí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comemos y cenamos y todo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conviven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barbacoa dos kilos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coopérense entre todas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compro las tortillas yo compro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sea entre todas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sea no porque vienen a mi casa yo voy a comprar todo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ellas siempre se cooperan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así siempre convivimos nosotros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no es que así se refuerza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&lt;tiempo = “19:34”</w:t>
      </w:r>
      <w:r>
        <w:rPr>
          <w:rFonts w:ascii="Arial" w:hAnsi="Arial" w:cs="Arial"/>
          <w:sz w:val="22"/>
          <w:szCs w:val="22"/>
        </w:rPr>
        <w:t xml:space="preserve">/&gt; </w:t>
      </w:r>
      <w:r w:rsidRPr="00DA4BB6">
        <w:rPr>
          <w:rFonts w:ascii="Arial" w:hAnsi="Arial" w:cs="Arial"/>
          <w:sz w:val="22"/>
          <w:szCs w:val="22"/>
        </w:rPr>
        <w:t>¿verdad? la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¿y aquí cuando usted estaba viviendo cómo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cómo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se le hacía que era la colonia?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aquí la colonia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mira aquí la colonia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antes era muy tranquila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hoy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hay mucha drogadicción</w:t>
      </w:r>
      <w:r>
        <w:rPr>
          <w:rFonts w:ascii="Arial" w:hAnsi="Arial" w:cs="Arial"/>
          <w:sz w:val="22"/>
          <w:szCs w:val="22"/>
        </w:rPr>
        <w:t xml:space="preserve"> // </w:t>
      </w:r>
      <w:r w:rsidRPr="00DA4BB6">
        <w:rPr>
          <w:rFonts w:ascii="Arial" w:hAnsi="Arial" w:cs="Arial"/>
          <w:sz w:val="22"/>
          <w:szCs w:val="22"/>
        </w:rPr>
        <w:t>mucha drogadicción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que hay ahorita en la actualidad aquí en la colonia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ya no hay seguridad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ni para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los niños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ni para nadie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de todo ser humano que anda aquí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ya no hay seguridad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 los muy jóvenes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andan drogados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te asaltan</w:t>
      </w:r>
      <w:r>
        <w:rPr>
          <w:rFonts w:ascii="Arial" w:hAnsi="Arial" w:cs="Arial"/>
          <w:sz w:val="22"/>
          <w:szCs w:val="22"/>
        </w:rPr>
        <w:t xml:space="preserve"> // </w:t>
      </w:r>
      <w:r w:rsidRPr="00DA4BB6">
        <w:rPr>
          <w:rFonts w:ascii="Arial" w:hAnsi="Arial" w:cs="Arial"/>
          <w:sz w:val="22"/>
          <w:szCs w:val="22"/>
        </w:rPr>
        <w:t>te asaltan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dí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 xml:space="preserve">en pleno día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a la luz de la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antier robaron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dicen yo no vi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dijeron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habían robado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una camioneta de los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venden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refrescos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mjm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de la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bicola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 xml:space="preserve">&lt;observación_complementaria = “se refiere a la marca de refrescos Big Cola” </w:t>
      </w:r>
      <w:r>
        <w:rPr>
          <w:rFonts w:ascii="Arial" w:hAnsi="Arial" w:cs="Arial"/>
          <w:sz w:val="22"/>
          <w:szCs w:val="22"/>
        </w:rPr>
        <w:t xml:space="preserve">/&gt;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¡ah!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le robaron y creo que le quitaron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quién sabe cuánto dinero</w:t>
      </w:r>
      <w:r>
        <w:rPr>
          <w:rFonts w:ascii="Arial" w:hAnsi="Arial" w:cs="Arial"/>
          <w:sz w:val="22"/>
          <w:szCs w:val="22"/>
        </w:rPr>
        <w:t xml:space="preserve"> // </w:t>
      </w:r>
      <w:r w:rsidRPr="00DA4BB6">
        <w:rPr>
          <w:rFonts w:ascii="Arial" w:hAnsi="Arial" w:cs="Arial"/>
          <w:sz w:val="22"/>
          <w:szCs w:val="22"/>
        </w:rPr>
        <w:t xml:space="preserve">yo no alcancé a escuchar pero sí era bastantito dinero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a plena luz del día?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y en plena tarde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las tres de la tarde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es que desgraciadamente andan drogados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train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traen un cuchillo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más grande que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cómo andan bien drogados o sea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pos ten llévatelo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o sea ¿qué prefieres tu vida 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cien pesos o doscientos o un celular?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pos prefieren dárselos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desgraciadamente aquí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 la colonia no hay seguridad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aunque anden las patrullas y todo pero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aquí no hay seguridad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porque ahorita se ve muy tranquila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ah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orita en el día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como por decir hoy viernes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sábado y domingo es cuando se desatan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yo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 sa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porque saben que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traineste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dinero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dinero la gente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híjole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está medio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aquí 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 yo tengo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tengo unos vecinitos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están aquí bien cerquitas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hasta hace poquito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eso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vino el alcalde ahí a la avenida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levantaron firmas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vino la judicial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y medio los asustó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medio los asustó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se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poquito se aplacaron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orita ya andan a diestra y siniestra otra vez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uno no le hacen nada porque saben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lo conocen a uno y todo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la otra vez vino mi hermano y ya lo andaban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nada más que yo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él se fue adelante le dije camínale ahí voy ahí voy y en lo que me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me entretuve tantito en el baño y luego me fui detrás de él ya andaba el muchacho que lo quería asaltar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¡y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!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nada más que yo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le dije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¿eh?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pos 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¿qué pasó?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 mi hermano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 friegues le digo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 eso dijimos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vamos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vamos de día porque no sabemos cómo está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¿verdad?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porque uno no sabe y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dije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mejor de día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y vamos a ver cómo está la cosa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 aquí nomás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allá </w:t>
      </w:r>
      <w:r>
        <w:rPr>
          <w:rFonts w:ascii="Arial" w:hAnsi="Arial" w:cs="Arial"/>
          <w:sz w:val="22"/>
          <w:szCs w:val="22"/>
        </w:rPr>
        <w:t xml:space="preserve">para </w:t>
      </w:r>
      <w:r w:rsidRPr="00DA4BB6">
        <w:rPr>
          <w:rFonts w:ascii="Arial" w:hAnsi="Arial" w:cs="Arial"/>
          <w:sz w:val="22"/>
          <w:szCs w:val="22"/>
        </w:rPr>
        <w:t>el lado del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kinder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para aquel lado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está feo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aquí en esta call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esta calle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luego pasas la otra y la otra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así </w:t>
      </w:r>
      <w:r>
        <w:rPr>
          <w:rFonts w:ascii="Arial" w:hAnsi="Arial" w:cs="Arial"/>
          <w:sz w:val="22"/>
          <w:szCs w:val="22"/>
        </w:rPr>
        <w:t xml:space="preserve">para </w:t>
      </w:r>
      <w:r w:rsidRPr="00DA4BB6">
        <w:rPr>
          <w:rFonts w:ascii="Arial" w:hAnsi="Arial" w:cs="Arial"/>
          <w:sz w:val="22"/>
          <w:szCs w:val="22"/>
        </w:rPr>
        <w:t xml:space="preserve">acá </w:t>
      </w:r>
      <w:r>
        <w:rPr>
          <w:rFonts w:ascii="Arial" w:hAnsi="Arial" w:cs="Arial"/>
          <w:sz w:val="22"/>
          <w:szCs w:val="22"/>
        </w:rPr>
        <w:t xml:space="preserve">para </w:t>
      </w:r>
      <w:r w:rsidRPr="00DA4BB6">
        <w:rPr>
          <w:rFonts w:ascii="Arial" w:hAnsi="Arial" w:cs="Arial"/>
          <w:sz w:val="22"/>
          <w:szCs w:val="22"/>
        </w:rPr>
        <w:t>el lado de las vías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está horrible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sea aquí casi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nada más aquí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éstos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con éstos tienes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¡ay no!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yo ¡ay!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mire le voy a hacer unas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unas preguntas ahora sí 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ya para terminar más concretas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¿su nombre es?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</w:t>
      </w:r>
      <w:r w:rsidRPr="00DA4B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Pr="00DA4B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</w:t>
      </w:r>
      <w:r w:rsidRPr="00DA4BB6"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____</w:t>
      </w:r>
      <w:r w:rsidRPr="00DA4B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Pr="00DA4BB6"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__________</w:t>
      </w:r>
      <w:r w:rsidRPr="00DA4BB6"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&lt;tiempo = “23:08”</w:t>
      </w:r>
      <w:r>
        <w:rPr>
          <w:rFonts w:ascii="Arial" w:hAnsi="Arial" w:cs="Arial"/>
          <w:sz w:val="22"/>
          <w:szCs w:val="22"/>
        </w:rPr>
        <w:t xml:space="preserve">/&gt; </w:t>
      </w:r>
      <w:r w:rsidRPr="00DA4BB6">
        <w:rPr>
          <w:rFonts w:ascii="Arial" w:hAnsi="Arial" w:cs="Arial"/>
          <w:sz w:val="22"/>
          <w:szCs w:val="22"/>
        </w:rPr>
        <w:t>¿cuál es su edad?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yo tengo cuarenta y seis años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023680">
        <w:rPr>
          <w:rFonts w:ascii="Arial" w:hAnsi="Arial" w:cs="Arial"/>
          <w:sz w:val="22"/>
          <w:szCs w:val="22"/>
          <w:lang w:val="pt-BR"/>
        </w:rPr>
        <w:t>E: okay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023680">
        <w:rPr>
          <w:rFonts w:ascii="Arial" w:hAnsi="Arial" w:cs="Arial"/>
          <w:sz w:val="22"/>
          <w:szCs w:val="22"/>
          <w:lang w:val="pt-BR"/>
        </w:rPr>
        <w:t>/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023680">
        <w:rPr>
          <w:rFonts w:ascii="Arial" w:hAnsi="Arial" w:cs="Arial"/>
          <w:sz w:val="22"/>
          <w:szCs w:val="22"/>
          <w:lang w:val="pt-BR"/>
        </w:rPr>
        <w:t>¿su dirección?</w:t>
      </w: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023680">
        <w:rPr>
          <w:rFonts w:ascii="Arial" w:hAnsi="Arial" w:cs="Arial"/>
          <w:sz w:val="22"/>
          <w:szCs w:val="22"/>
          <w:lang w:val="pt-BR"/>
        </w:rPr>
        <w:t>I: Cristal de Roca</w:t>
      </w: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023680">
        <w:rPr>
          <w:rFonts w:ascii="Arial" w:hAnsi="Arial" w:cs="Arial"/>
          <w:sz w:val="22"/>
          <w:szCs w:val="22"/>
          <w:lang w:val="pt-BR"/>
        </w:rPr>
        <w:t>E: ajá</w:t>
      </w: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023680">
        <w:rPr>
          <w:rFonts w:ascii="Arial" w:hAnsi="Arial" w:cs="Arial"/>
          <w:sz w:val="22"/>
          <w:szCs w:val="22"/>
          <w:lang w:val="pt-BR"/>
        </w:rPr>
        <w:t xml:space="preserve">I: dos cero siete </w:t>
      </w: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023680">
        <w:rPr>
          <w:rFonts w:ascii="Arial" w:hAnsi="Arial" w:cs="Arial"/>
          <w:sz w:val="22"/>
          <w:szCs w:val="22"/>
          <w:lang w:val="pt-BR"/>
        </w:rPr>
        <w:t>E: ajá dos cero siete</w:t>
      </w: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Fomerrey Treinta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Fomerrey Treinta ¿es San Nicolás verdad todavía?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aquí es San Nicolás ¿no fue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una entrevista que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robaron los del tren?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andaban de los del tren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no me acuerdo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porque yo una vez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vi una entrevista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una vez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robaron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bajaron soya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 que fue mundial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la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noticia esa anduvo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mundial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decían que la Fomerrey Treinta era una colonia muy pobre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vinieron muchos de muchas partes a entrevistar aquí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decían que por qué si hasta teléfono tenía la gente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y sus casas de material y bonitas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que por qué andaban robando soya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es que no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fue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que fue entonces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es que los los muchachos que bajaban fierros del tren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voltiaron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la góndola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 pensaron que era frijol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era soya</w:t>
      </w:r>
      <w:r>
        <w:rPr>
          <w:rFonts w:ascii="Arial" w:hAnsi="Arial" w:cs="Arial"/>
          <w:sz w:val="22"/>
          <w:szCs w:val="22"/>
        </w:rPr>
        <w:t xml:space="preserve"> // </w:t>
      </w:r>
      <w:r w:rsidRPr="00DA4BB6">
        <w:rPr>
          <w:rFonts w:ascii="Arial" w:hAnsi="Arial" w:cs="Arial"/>
          <w:sz w:val="22"/>
          <w:szCs w:val="22"/>
        </w:rPr>
        <w:t>entonces a toda la colonia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¡hay frijol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vénganse hay frijol!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todos i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y todas iban 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a recoger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en carretillas en baños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y todo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y nada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nada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era soya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sí robaron al tren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sea era soya del tren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la robaron los muchachos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por eso tenemos esa fama de la colonia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son puros muchachos drogadictos los que hacen eso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ellos siempre han robado fierro y roban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le roban al tren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pero </w:t>
      </w:r>
      <w:r>
        <w:rPr>
          <w:rFonts w:ascii="Arial" w:hAnsi="Arial" w:cs="Arial"/>
          <w:sz w:val="22"/>
          <w:szCs w:val="22"/>
        </w:rPr>
        <w:t xml:space="preserve">para </w:t>
      </w:r>
      <w:r w:rsidRPr="00DA4BB6">
        <w:rPr>
          <w:rFonts w:ascii="Arial" w:hAnsi="Arial" w:cs="Arial"/>
          <w:sz w:val="22"/>
          <w:szCs w:val="22"/>
        </w:rPr>
        <w:t>drogarse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023680">
        <w:rPr>
          <w:rFonts w:ascii="Arial" w:hAnsi="Arial" w:cs="Arial"/>
          <w:sz w:val="22"/>
          <w:szCs w:val="22"/>
        </w:rPr>
        <w:t>E: ¿no para vivir?</w:t>
      </w: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023680">
        <w:rPr>
          <w:rFonts w:ascii="Arial" w:hAnsi="Arial" w:cs="Arial"/>
          <w:sz w:val="22"/>
          <w:szCs w:val="22"/>
        </w:rPr>
        <w:t xml:space="preserve">I: no </w:t>
      </w: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023680">
        <w:rPr>
          <w:rFonts w:ascii="Arial" w:hAnsi="Arial" w:cs="Arial"/>
          <w:sz w:val="22"/>
          <w:szCs w:val="22"/>
        </w:rPr>
        <w:t>E: ¿no para comer</w:t>
      </w:r>
      <w:r>
        <w:rPr>
          <w:rFonts w:ascii="Arial" w:hAnsi="Arial" w:cs="Arial"/>
          <w:sz w:val="22"/>
          <w:szCs w:val="22"/>
        </w:rPr>
        <w:t xml:space="preserve"> </w:t>
      </w:r>
      <w:r w:rsidRPr="0002368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23680">
        <w:rPr>
          <w:rFonts w:ascii="Arial" w:hAnsi="Arial" w:cs="Arial"/>
          <w:sz w:val="22"/>
          <w:szCs w:val="22"/>
        </w:rPr>
        <w:t>no para</w:t>
      </w:r>
      <w:r>
        <w:rPr>
          <w:rFonts w:ascii="Arial" w:hAnsi="Arial" w:cs="Arial"/>
          <w:sz w:val="22"/>
          <w:szCs w:val="22"/>
        </w:rPr>
        <w:t>?</w:t>
      </w:r>
      <w:r w:rsidRPr="00023680">
        <w:rPr>
          <w:rFonts w:ascii="Arial" w:hAnsi="Arial" w:cs="Arial"/>
          <w:sz w:val="22"/>
          <w:szCs w:val="22"/>
        </w:rPr>
        <w:t xml:space="preserve"> </w:t>
      </w: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023680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02368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23680">
        <w:rPr>
          <w:rFonts w:ascii="Arial" w:hAnsi="Arial" w:cs="Arial"/>
          <w:sz w:val="22"/>
          <w:szCs w:val="22"/>
        </w:rPr>
        <w:t xml:space="preserve">para </w:t>
      </w: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para el vicio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para el vicio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su ¿tiene un teléfono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usted?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no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religión dijo que cristiana ¿verdad?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¿de dónde es usted?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yo soy de aquí de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nacida en el Hospital Civil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¿siempre ha vivido aquí en Monterrey?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sí yo siempre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¿de dónde era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su papá?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mi papá era 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de Concha del Oro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de Zacatecas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y mi mamá era 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Guanajuato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 xml:space="preserve">y sus abuelos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pos igual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me supongo que también Zacatecas es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 xml:space="preserve">Guanajuato ¿verdad?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sí igual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 usted lleva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cuarenta años ¿verdad? viviendo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¿aquí?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no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aquí en Monterrey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ah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pos toda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cuarenta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sí pos desde que nací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aquí nací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¿tiene usted alguna afición?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algo que le guste hacer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pos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pos todo me gusta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¿usted va al cine?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no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¿usted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 xml:space="preserve">sí escucha la radio?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¿y qué tanto tiempo la escucha?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pos un ratito nomás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¿cómo dos horas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más o menos?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nomás a veces las noticias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nomás en la mañana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mjm ¿y qué tipo 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de música le gusta escuchar?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mira yo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tengo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muchos CD’s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cristianos y son los que escucho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&lt;tiempo = “26:54”</w:t>
      </w:r>
      <w:r>
        <w:rPr>
          <w:rFonts w:ascii="Arial" w:hAnsi="Arial" w:cs="Arial"/>
          <w:sz w:val="22"/>
          <w:szCs w:val="22"/>
        </w:rPr>
        <w:t xml:space="preserve">/&gt; </w:t>
      </w:r>
      <w:r w:rsidRPr="00DA4BB6">
        <w:rPr>
          <w:rFonts w:ascii="Arial" w:hAnsi="Arial" w:cs="Arial"/>
          <w:sz w:val="22"/>
          <w:szCs w:val="22"/>
        </w:rPr>
        <w:t>¿alguna estación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 radio que le guste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sintonizar?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023680">
        <w:rPr>
          <w:rFonts w:ascii="Arial" w:hAnsi="Arial" w:cs="Arial"/>
          <w:sz w:val="22"/>
          <w:szCs w:val="22"/>
          <w:lang w:val="pt-BR"/>
        </w:rPr>
        <w:t>I: mira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023680">
        <w:rPr>
          <w:rFonts w:ascii="Arial" w:hAnsi="Arial" w:cs="Arial"/>
          <w:sz w:val="22"/>
          <w:szCs w:val="22"/>
          <w:lang w:val="pt-BR"/>
        </w:rPr>
        <w:t>/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023680">
        <w:rPr>
          <w:rFonts w:ascii="Arial" w:hAnsi="Arial" w:cs="Arial"/>
          <w:sz w:val="22"/>
          <w:szCs w:val="22"/>
          <w:lang w:val="pt-BR"/>
        </w:rPr>
        <w:t>antes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023680">
        <w:rPr>
          <w:rFonts w:ascii="Arial" w:hAnsi="Arial" w:cs="Arial"/>
          <w:sz w:val="22"/>
          <w:szCs w:val="22"/>
          <w:lang w:val="pt-BR"/>
        </w:rPr>
        <w:t>/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023680">
        <w:rPr>
          <w:rFonts w:ascii="Arial" w:hAnsi="Arial" w:cs="Arial"/>
          <w:sz w:val="22"/>
          <w:szCs w:val="22"/>
          <w:lang w:val="pt-BR"/>
        </w:rPr>
        <w:t xml:space="preserve">antes </w:t>
      </w: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023680">
        <w:rPr>
          <w:rFonts w:ascii="Arial" w:hAnsi="Arial" w:cs="Arial"/>
          <w:sz w:val="22"/>
          <w:szCs w:val="22"/>
          <w:lang w:val="pt-BR"/>
        </w:rPr>
        <w:t>E: ajá</w:t>
      </w: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yo oía mucho la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XEH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¿ve usted televisión?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¿qué tanto ve la tele?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pos cuando tengo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una media hora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E:¿y cuando la ve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qué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qué programas le gusta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usted?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me gusta ver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las noticias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las noticias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hay un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 el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cinco pasan películas a veces bonitas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películas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mjm ¿y de qué nacionalidad son esas películas?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son americanas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¿son americanas?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son las me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las más bonitas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cuando usted las ve son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las que ya están dobladas al español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¿dobladas?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no que sean dobladas al español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023680">
        <w:rPr>
          <w:rFonts w:ascii="Arial" w:hAnsi="Arial" w:cs="Arial"/>
          <w:sz w:val="22"/>
          <w:szCs w:val="22"/>
          <w:lang w:val="es-ES_tradnl"/>
        </w:rPr>
        <w:t>E: okay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23680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23680">
        <w:rPr>
          <w:rFonts w:ascii="Arial" w:hAnsi="Arial" w:cs="Arial"/>
          <w:sz w:val="22"/>
          <w:szCs w:val="22"/>
          <w:lang w:val="es-ES_tradnl"/>
        </w:rPr>
        <w:t xml:space="preserve">¿usted tiene videograbadora o </w:t>
      </w:r>
      <w:r>
        <w:rPr>
          <w:rFonts w:ascii="Arial" w:hAnsi="Arial" w:cs="Arial"/>
          <w:sz w:val="22"/>
          <w:szCs w:val="22"/>
        </w:rPr>
        <w:t>DVD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  <w:r w:rsidRPr="00023680">
        <w:rPr>
          <w:rFonts w:ascii="Arial" w:hAnsi="Arial" w:cs="Arial"/>
          <w:sz w:val="22"/>
          <w:szCs w:val="22"/>
          <w:lang w:val="es-ES_tradnl"/>
        </w:rPr>
        <w:t xml:space="preserve">I: no </w:t>
      </w: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¿tiene usted cablevisión &lt;observación complementaria = “operadora de telecomunicaciones”</w:t>
      </w:r>
      <w:r>
        <w:rPr>
          <w:rFonts w:ascii="Arial" w:hAnsi="Arial" w:cs="Arial"/>
          <w:sz w:val="22"/>
          <w:szCs w:val="22"/>
        </w:rPr>
        <w:t xml:space="preserve">/&gt; </w:t>
      </w:r>
      <w:r w:rsidRPr="00DA4BB6">
        <w:rPr>
          <w:rFonts w:ascii="Arial" w:hAnsi="Arial" w:cs="Arial"/>
          <w:sz w:val="22"/>
          <w:szCs w:val="22"/>
        </w:rPr>
        <w:t>o así otro sistema</w:t>
      </w:r>
      <w:r>
        <w:rPr>
          <w:rFonts w:ascii="Arial" w:hAnsi="Arial" w:cs="Arial"/>
          <w:sz w:val="22"/>
          <w:szCs w:val="22"/>
        </w:rPr>
        <w:t>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no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¿cuántos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televisores hay en su casa?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nada más una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¿usted lee el periódico?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casi no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¿las revistas las lee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usted?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a veces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veo revistas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¿y de qué son esas revistas?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me gustan mucho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le regalan a uno la atalayas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ah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me gusta verlas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¿y usted</w:t>
      </w:r>
      <w:r>
        <w:rPr>
          <w:rFonts w:ascii="Arial" w:hAnsi="Arial" w:cs="Arial"/>
          <w:sz w:val="22"/>
          <w:szCs w:val="22"/>
        </w:rPr>
        <w:t xml:space="preserve">? / </w:t>
      </w:r>
      <w:r w:rsidRPr="00DA4BB6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¿en dónde trabaja? en su casa ¿verdad?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 aquí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hogar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usted tiene computadoras en su casa?</w:t>
      </w: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DA4BB6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  <w:r w:rsidRPr="00DA4BB6">
        <w:rPr>
          <w:rFonts w:ascii="Arial" w:hAnsi="Arial" w:cs="Arial"/>
          <w:sz w:val="22"/>
          <w:szCs w:val="22"/>
          <w:lang w:val="pt-BR"/>
        </w:rPr>
        <w:t>E: ¿teléfono fijo?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pt-BR"/>
        </w:rPr>
      </w:pP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  <w:r w:rsidRPr="00023680">
        <w:rPr>
          <w:rFonts w:ascii="Arial" w:hAnsi="Arial" w:cs="Arial"/>
          <w:sz w:val="22"/>
          <w:szCs w:val="22"/>
          <w:lang w:val="es-ES_tradnl"/>
        </w:rPr>
        <w:t>I: no</w:t>
      </w: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  <w:r w:rsidRPr="00023680">
        <w:rPr>
          <w:rFonts w:ascii="Arial" w:hAnsi="Arial" w:cs="Arial"/>
          <w:sz w:val="22"/>
          <w:szCs w:val="22"/>
          <w:lang w:val="es-ES_tradnl"/>
        </w:rPr>
        <w:t>E: ¿celular?</w:t>
      </w: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  <w:r w:rsidRPr="00023680">
        <w:rPr>
          <w:rFonts w:ascii="Arial" w:hAnsi="Arial" w:cs="Arial"/>
          <w:sz w:val="22"/>
          <w:szCs w:val="22"/>
          <w:lang w:val="es-ES_tradnl"/>
        </w:rPr>
        <w:t xml:space="preserve">I: sí tengo celular </w:t>
      </w: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usted cuando utiliza el celular para qué lo hace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nada más hablar por teléfono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mandar mensajitos?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el celular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yo le hablo a mis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para hablarles a mis hijas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¿usted va a los museos?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nada más una vez al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del Parque Pipo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okay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a los conciertos ha ido?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no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&lt;tiempo = “29:46”</w:t>
      </w:r>
      <w:r>
        <w:rPr>
          <w:rFonts w:ascii="Arial" w:hAnsi="Arial" w:cs="Arial"/>
          <w:sz w:val="22"/>
          <w:szCs w:val="22"/>
        </w:rPr>
        <w:t xml:space="preserve">/&gt; </w:t>
      </w:r>
      <w:r w:rsidRPr="00DA4BB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¿usted ha viajado?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este hasta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he ido a Zacatecas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allá para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Coahuila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nada más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ha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sido por</w:t>
      </w:r>
      <w:r>
        <w:rPr>
          <w:rFonts w:ascii="Arial" w:hAnsi="Arial" w:cs="Arial"/>
          <w:sz w:val="22"/>
          <w:szCs w:val="22"/>
        </w:rPr>
        <w:t xml:space="preserve">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ah y para Tamaulipas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¿mande?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¿ha sido por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viajes de placer?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Coahuila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Tamaulipas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y Zacatecas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y Zacatecas ¿eso más o menos lo ha hecho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una vez al a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ño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o?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nada más una vez fui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mjm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Tamaulipas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íbam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 xml:space="preserve">iba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y que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cada año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orita ya no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qué iba a visitar allá en Tamaulipas?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es que allá tene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>este 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tiene una hermana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siempre íbamos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 visitarla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de ora que mur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 xml:space="preserve">murió él ya no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ya no va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¿usted terminó de estudiar la 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los seis años?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¿en una escuela pública?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y no sé si se acuerda usted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en qué año la terminó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no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no se acuerda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¿y estudió secundaria usted?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no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¿nada más la primaria?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¿usted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 nada más como trabaja en su casa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le ayudan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sus hijos con los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con los salarios y todo eso?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¿su primer trabajo que usted tuvo?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 sé si se acuerde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mi primer trabajo bueno 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¿cuándo estaba soltera?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¿cuál fue su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¡ah! sí en una casa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yo trabajaba en una casa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en qué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año más o menos fue?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ay pos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pos no me acu</w:t>
      </w:r>
      <w:r>
        <w:rPr>
          <w:rFonts w:ascii="Arial" w:hAnsi="Arial" w:cs="Arial"/>
          <w:sz w:val="22"/>
          <w:szCs w:val="22"/>
        </w:rPr>
        <w:t xml:space="preserve">- // </w:t>
      </w:r>
      <w:r w:rsidRPr="00DA4BB6">
        <w:rPr>
          <w:rFonts w:ascii="Arial" w:hAnsi="Arial" w:cs="Arial"/>
          <w:sz w:val="22"/>
          <w:szCs w:val="22"/>
        </w:rPr>
        <w:t xml:space="preserve">yo tenía como </w:t>
      </w:r>
      <w:r>
        <w:rPr>
          <w:rFonts w:ascii="Arial" w:hAnsi="Arial" w:cs="Arial"/>
          <w:sz w:val="22"/>
          <w:szCs w:val="22"/>
        </w:rPr>
        <w:t xml:space="preserve">dieciocho- </w:t>
      </w:r>
      <w:r w:rsidRPr="00DA4BB6">
        <w:rPr>
          <w:rFonts w:ascii="Arial" w:hAnsi="Arial" w:cs="Arial"/>
          <w:sz w:val="22"/>
          <w:szCs w:val="22"/>
        </w:rPr>
        <w:t xml:space="preserve">siete años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entonces fue en el setenta ¿verdad? más o menos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¿cuándo nació usted?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yo nací en el sesenta y uno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en el sesenta y uno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yo tenía como dieciocho años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pues 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¿y ahorita más o menos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cuánto es el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pues el salario familiar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de todos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los que colaboran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para llevar los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adelante los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pues recibos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para pagar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todo eso?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¿más o menos como cuánto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usted cree que se llegue a juntar con sus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y los salarios?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bueno mira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el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él él grande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 él trabaja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él gana el mínimo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como orita está pagando su casa de Real de Palmas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como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él tiene que comprar mandado de ahí todo y para sus camiones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él orita ya no me está dando dinero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&lt;observación_complementaria = “música y melodía de camión de helados” </w:t>
      </w:r>
      <w:r>
        <w:rPr>
          <w:rFonts w:ascii="Arial" w:hAnsi="Arial" w:cs="Arial"/>
          <w:sz w:val="22"/>
          <w:szCs w:val="22"/>
        </w:rPr>
        <w:t xml:space="preserve">/&gt; </w:t>
      </w:r>
      <w:r w:rsidRPr="00DA4BB6">
        <w:rPr>
          <w:rFonts w:ascii="Arial" w:hAnsi="Arial" w:cs="Arial"/>
          <w:sz w:val="22"/>
          <w:szCs w:val="22"/>
        </w:rPr>
        <w:t>entonces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mi hija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apenas empezó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pero ella sí me da que doscientos que trescientos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el otro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el chiquito pos él</w:t>
      </w:r>
      <w:r>
        <w:rPr>
          <w:rFonts w:ascii="Arial" w:hAnsi="Arial" w:cs="Arial"/>
          <w:sz w:val="22"/>
          <w:szCs w:val="22"/>
        </w:rPr>
        <w:t xml:space="preserve"> trabaja para su / estudia en e</w:t>
      </w:r>
      <w:r w:rsidRPr="00DA4BB6">
        <w:rPr>
          <w:rFonts w:ascii="Arial" w:hAnsi="Arial" w:cs="Arial"/>
          <w:sz w:val="22"/>
          <w:szCs w:val="22"/>
        </w:rPr>
        <w:t xml:space="preserve"> CONALEP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él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se paga sus estudios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 me pide y se compra su ropa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ya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¿entonces estudia y trabaja?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entonces en su casa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este ¿quiénes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quiénes viven?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¿su hijo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el que está casado vive con usted 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¿sí vive con usted?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  <w:r w:rsidRPr="00023680">
        <w:rPr>
          <w:rFonts w:ascii="Arial" w:hAnsi="Arial" w:cs="Arial"/>
          <w:sz w:val="22"/>
          <w:szCs w:val="22"/>
          <w:lang w:val="es-ES_tradnl"/>
        </w:rPr>
        <w:t xml:space="preserve">I: no / está soltero </w:t>
      </w:r>
    </w:p>
    <w:p w:rsidR="00B87833" w:rsidRPr="00023680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023680">
        <w:rPr>
          <w:rFonts w:ascii="Arial" w:hAnsi="Arial" w:cs="Arial"/>
          <w:sz w:val="22"/>
          <w:szCs w:val="22"/>
          <w:lang w:val="es-ES_tradnl"/>
        </w:rPr>
        <w:t xml:space="preserve">E: ¡ah! </w:t>
      </w:r>
      <w:r>
        <w:rPr>
          <w:rFonts w:ascii="Arial" w:hAnsi="Arial" w:cs="Arial"/>
          <w:sz w:val="22"/>
          <w:szCs w:val="22"/>
        </w:rPr>
        <w:t xml:space="preserve">/ </w:t>
      </w:r>
      <w:r w:rsidRPr="00DA4BB6">
        <w:rPr>
          <w:rFonts w:ascii="Arial" w:hAnsi="Arial" w:cs="Arial"/>
          <w:sz w:val="22"/>
          <w:szCs w:val="22"/>
        </w:rPr>
        <w:t xml:space="preserve">sí cierto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usted dijo que ya se iba a casar ¿verdad?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sí</w:t>
      </w:r>
      <w:r w:rsidRPr="00DA4BB6"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él cómo se llama?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él se llama Rodrigo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Rodrigo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 su hijo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¿y cuántos idiomas habla?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nomás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¿el español?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español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estudió algo más?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nada más hasta la secundaria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¿trabaja él ahorita?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es obrero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recibe el mínimo?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él tra</w:t>
      </w:r>
      <w:r>
        <w:rPr>
          <w:rFonts w:ascii="Arial" w:hAnsi="Arial" w:cs="Arial"/>
          <w:sz w:val="22"/>
          <w:szCs w:val="22"/>
        </w:rPr>
        <w:t xml:space="preserve">- / </w:t>
      </w:r>
      <w:r w:rsidRPr="00DA4BB6">
        <w:rPr>
          <w:rFonts w:ascii="Arial" w:hAnsi="Arial" w:cs="Arial"/>
          <w:sz w:val="22"/>
          <w:szCs w:val="22"/>
        </w:rPr>
        <w:t xml:space="preserve">él gana el mínimo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¿y luego sigue su hija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se llama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este Perla Victoria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tiene dieciocho años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&lt;tiempo = “33:52”</w:t>
      </w:r>
      <w:r>
        <w:rPr>
          <w:rFonts w:ascii="Arial" w:hAnsi="Arial" w:cs="Arial"/>
          <w:sz w:val="22"/>
          <w:szCs w:val="22"/>
        </w:rPr>
        <w:t xml:space="preserve">/&gt; </w:t>
      </w:r>
      <w:r w:rsidRPr="00DA4BB6">
        <w:rPr>
          <w:rFonts w:ascii="Arial" w:hAnsi="Arial" w:cs="Arial"/>
          <w:sz w:val="22"/>
          <w:szCs w:val="22"/>
        </w:rPr>
        <w:t>¿y aparte otro idioma?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no ella nomás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el español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sí estudió hasta la secundaria también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sí trabaja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¿trabaja en qué?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ella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hace el aseo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¿también es el mínimo?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 luego sigue su otro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hijo?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sí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¿el que está estudiando verdad?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él estudia y trabaja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Juan José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Pecina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Juan José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él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él está en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en el </w:t>
      </w:r>
      <w:r>
        <w:rPr>
          <w:rFonts w:ascii="Arial" w:hAnsi="Arial" w:cs="Arial"/>
          <w:sz w:val="22"/>
          <w:szCs w:val="22"/>
        </w:rPr>
        <w:t>CONALEP / e</w:t>
      </w:r>
      <w:r w:rsidRPr="00DA4BB6">
        <w:rPr>
          <w:rFonts w:ascii="Arial" w:hAnsi="Arial" w:cs="Arial"/>
          <w:sz w:val="22"/>
          <w:szCs w:val="22"/>
        </w:rPr>
        <w:t xml:space="preserve">stá estudiando en el </w:t>
      </w:r>
      <w:r>
        <w:rPr>
          <w:rFonts w:ascii="Arial" w:hAnsi="Arial" w:cs="Arial"/>
          <w:sz w:val="22"/>
          <w:szCs w:val="22"/>
        </w:rPr>
        <w:t xml:space="preserve">CONALEP / </w:t>
      </w:r>
      <w:r w:rsidRPr="00DA4BB6">
        <w:rPr>
          <w:rFonts w:ascii="Arial" w:hAnsi="Arial" w:cs="Arial"/>
          <w:sz w:val="22"/>
          <w:szCs w:val="22"/>
        </w:rPr>
        <w:t xml:space="preserve">acabó la secundaria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ajá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primaria</w:t>
      </w:r>
      <w:r>
        <w:rPr>
          <w:rFonts w:ascii="Arial" w:hAnsi="Arial" w:cs="Arial"/>
          <w:sz w:val="22"/>
          <w:szCs w:val="22"/>
        </w:rPr>
        <w:t xml:space="preserve"> secundaria y orita está en el CONALEP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¿y sabe otro idioma aparte?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nada más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¿el español?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I: sí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¿yen el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qué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hace él?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ahí en la cafetería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él prepara que hamburguesas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lavan los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las vasijas ahí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y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preparan la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ponen en una mesa bastantes vasos con soda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y le llenan las sodas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okay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y luego ya recogen todo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barren y trapean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ahí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todo hacen de todo ahí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 xml:space="preserve">E: ¿y también es el mínimo verdad que gana?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ahí les dan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ahí les dan diarios les dan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cien pesos diarios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poquito más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más del mínimo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pues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 sé si quiera usted agregar algo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o 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algún tema que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se nos haya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 xml:space="preserve">que quiera usted compartir con nosotros 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// </w:t>
      </w:r>
      <w:r w:rsidRPr="00DA4BB6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 pos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no pos</w:t>
      </w: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nada más eso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que les platiqué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DA4BB6">
        <w:rPr>
          <w:rFonts w:ascii="Arial" w:hAnsi="Arial" w:cs="Arial"/>
          <w:sz w:val="22"/>
          <w:szCs w:val="22"/>
        </w:rPr>
        <w:t>E: ah bueno no pues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muchas gracias por el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DA4BB6">
        <w:rPr>
          <w:rFonts w:ascii="Arial" w:hAnsi="Arial" w:cs="Arial"/>
          <w:sz w:val="22"/>
          <w:szCs w:val="22"/>
        </w:rPr>
        <w:t>y por su ayuda</w:t>
      </w: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</w:p>
    <w:p w:rsidR="00B87833" w:rsidRPr="00DA4BB6" w:rsidRDefault="00B87833" w:rsidP="00275905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A4BB6">
        <w:rPr>
          <w:rFonts w:ascii="Arial" w:hAnsi="Arial" w:cs="Arial"/>
          <w:sz w:val="22"/>
          <w:szCs w:val="22"/>
        </w:rPr>
        <w:t>Fin de la entrevista</w:t>
      </w:r>
    </w:p>
    <w:p w:rsidR="00B87833" w:rsidRPr="00DA4BB6" w:rsidRDefault="00B87833" w:rsidP="00275905">
      <w:pPr>
        <w:ind w:left="142" w:hanging="142"/>
        <w:rPr>
          <w:rFonts w:ascii="Arial" w:hAnsi="Arial" w:cs="Arial"/>
          <w:sz w:val="22"/>
          <w:szCs w:val="22"/>
        </w:rPr>
      </w:pPr>
    </w:p>
    <w:p w:rsidR="00B87833" w:rsidRDefault="00B87833" w:rsidP="00275905"/>
    <w:p w:rsidR="00B87833" w:rsidRPr="00DA4BB6" w:rsidRDefault="00B87833" w:rsidP="00DA4BB6">
      <w:pPr>
        <w:ind w:left="142" w:hanging="142"/>
        <w:rPr>
          <w:rFonts w:ascii="Arial" w:hAnsi="Arial" w:cs="Arial"/>
          <w:sz w:val="22"/>
          <w:szCs w:val="22"/>
        </w:rPr>
      </w:pPr>
    </w:p>
    <w:sectPr w:rsidR="00B87833" w:rsidRPr="00DA4BB6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506"/>
    <w:rsid w:val="00005FAB"/>
    <w:rsid w:val="00012F8D"/>
    <w:rsid w:val="000130F8"/>
    <w:rsid w:val="00023680"/>
    <w:rsid w:val="000244A4"/>
    <w:rsid w:val="000318AE"/>
    <w:rsid w:val="000332AD"/>
    <w:rsid w:val="00035844"/>
    <w:rsid w:val="00046467"/>
    <w:rsid w:val="00055DF8"/>
    <w:rsid w:val="00056820"/>
    <w:rsid w:val="00064312"/>
    <w:rsid w:val="000658A3"/>
    <w:rsid w:val="00070396"/>
    <w:rsid w:val="000717FF"/>
    <w:rsid w:val="000721CF"/>
    <w:rsid w:val="000762E8"/>
    <w:rsid w:val="00092B77"/>
    <w:rsid w:val="000A0337"/>
    <w:rsid w:val="000A1924"/>
    <w:rsid w:val="000A5BBE"/>
    <w:rsid w:val="000A604B"/>
    <w:rsid w:val="000C4286"/>
    <w:rsid w:val="000D4559"/>
    <w:rsid w:val="000D7D95"/>
    <w:rsid w:val="000E2887"/>
    <w:rsid w:val="000F2BF9"/>
    <w:rsid w:val="001033AA"/>
    <w:rsid w:val="00120DC0"/>
    <w:rsid w:val="001236F5"/>
    <w:rsid w:val="00133124"/>
    <w:rsid w:val="00137406"/>
    <w:rsid w:val="001430E0"/>
    <w:rsid w:val="00144014"/>
    <w:rsid w:val="00146236"/>
    <w:rsid w:val="001525FE"/>
    <w:rsid w:val="00156547"/>
    <w:rsid w:val="00164ADF"/>
    <w:rsid w:val="001756BC"/>
    <w:rsid w:val="00182C7A"/>
    <w:rsid w:val="001840DA"/>
    <w:rsid w:val="00185165"/>
    <w:rsid w:val="00187433"/>
    <w:rsid w:val="00190401"/>
    <w:rsid w:val="00193242"/>
    <w:rsid w:val="00194865"/>
    <w:rsid w:val="001C4F74"/>
    <w:rsid w:val="001E225F"/>
    <w:rsid w:val="001F0361"/>
    <w:rsid w:val="001F070E"/>
    <w:rsid w:val="001F0A58"/>
    <w:rsid w:val="001F19C9"/>
    <w:rsid w:val="001F7B2C"/>
    <w:rsid w:val="002107C7"/>
    <w:rsid w:val="00225B80"/>
    <w:rsid w:val="00226EF9"/>
    <w:rsid w:val="00230290"/>
    <w:rsid w:val="00231D77"/>
    <w:rsid w:val="00231EEF"/>
    <w:rsid w:val="0023290F"/>
    <w:rsid w:val="00247A92"/>
    <w:rsid w:val="00247DFF"/>
    <w:rsid w:val="00256E1C"/>
    <w:rsid w:val="0026067B"/>
    <w:rsid w:val="00265F1B"/>
    <w:rsid w:val="00266108"/>
    <w:rsid w:val="00270ECF"/>
    <w:rsid w:val="002737C1"/>
    <w:rsid w:val="00275905"/>
    <w:rsid w:val="00275D89"/>
    <w:rsid w:val="00282AEE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B0DB6"/>
    <w:rsid w:val="002C3454"/>
    <w:rsid w:val="002D0010"/>
    <w:rsid w:val="002D1CC9"/>
    <w:rsid w:val="002E3E2D"/>
    <w:rsid w:val="002E56ED"/>
    <w:rsid w:val="002E6073"/>
    <w:rsid w:val="003052E2"/>
    <w:rsid w:val="00306D57"/>
    <w:rsid w:val="00307131"/>
    <w:rsid w:val="00316CC3"/>
    <w:rsid w:val="00317BA6"/>
    <w:rsid w:val="0032400E"/>
    <w:rsid w:val="003247F5"/>
    <w:rsid w:val="00352FF7"/>
    <w:rsid w:val="003538BF"/>
    <w:rsid w:val="00356542"/>
    <w:rsid w:val="0036254C"/>
    <w:rsid w:val="00364082"/>
    <w:rsid w:val="00385665"/>
    <w:rsid w:val="0038568D"/>
    <w:rsid w:val="00387506"/>
    <w:rsid w:val="003877F2"/>
    <w:rsid w:val="00390610"/>
    <w:rsid w:val="00396949"/>
    <w:rsid w:val="003A7B1D"/>
    <w:rsid w:val="003B5BC0"/>
    <w:rsid w:val="003B6BF3"/>
    <w:rsid w:val="003D1B6C"/>
    <w:rsid w:val="003D4CDC"/>
    <w:rsid w:val="003D54BB"/>
    <w:rsid w:val="003D69CE"/>
    <w:rsid w:val="003E5206"/>
    <w:rsid w:val="003E742F"/>
    <w:rsid w:val="003E7961"/>
    <w:rsid w:val="003F39E9"/>
    <w:rsid w:val="003F5A7B"/>
    <w:rsid w:val="004118CE"/>
    <w:rsid w:val="004148A5"/>
    <w:rsid w:val="00414AF8"/>
    <w:rsid w:val="00420D85"/>
    <w:rsid w:val="00422513"/>
    <w:rsid w:val="004402D0"/>
    <w:rsid w:val="00440795"/>
    <w:rsid w:val="00447750"/>
    <w:rsid w:val="00450DDE"/>
    <w:rsid w:val="00455D82"/>
    <w:rsid w:val="00464D03"/>
    <w:rsid w:val="00465DDD"/>
    <w:rsid w:val="00467A85"/>
    <w:rsid w:val="004832D7"/>
    <w:rsid w:val="004862C7"/>
    <w:rsid w:val="00492E21"/>
    <w:rsid w:val="004944F4"/>
    <w:rsid w:val="004947DB"/>
    <w:rsid w:val="004B165F"/>
    <w:rsid w:val="004B2107"/>
    <w:rsid w:val="004C7668"/>
    <w:rsid w:val="004D7B92"/>
    <w:rsid w:val="004E5206"/>
    <w:rsid w:val="004E7C9B"/>
    <w:rsid w:val="004F1982"/>
    <w:rsid w:val="005034DF"/>
    <w:rsid w:val="005036FD"/>
    <w:rsid w:val="00503DCA"/>
    <w:rsid w:val="005116D3"/>
    <w:rsid w:val="0051218A"/>
    <w:rsid w:val="00512ABA"/>
    <w:rsid w:val="00517658"/>
    <w:rsid w:val="00525E22"/>
    <w:rsid w:val="005351F5"/>
    <w:rsid w:val="00535BC4"/>
    <w:rsid w:val="0053769B"/>
    <w:rsid w:val="00542B30"/>
    <w:rsid w:val="005430CF"/>
    <w:rsid w:val="00554905"/>
    <w:rsid w:val="005656EB"/>
    <w:rsid w:val="00567559"/>
    <w:rsid w:val="00575875"/>
    <w:rsid w:val="005810F1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B753C"/>
    <w:rsid w:val="005C1377"/>
    <w:rsid w:val="005C4184"/>
    <w:rsid w:val="005D5DFB"/>
    <w:rsid w:val="005E2ED1"/>
    <w:rsid w:val="005E4437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4191D"/>
    <w:rsid w:val="006442A3"/>
    <w:rsid w:val="00651E9D"/>
    <w:rsid w:val="00654BF3"/>
    <w:rsid w:val="006576C0"/>
    <w:rsid w:val="00664005"/>
    <w:rsid w:val="006712A2"/>
    <w:rsid w:val="0068705C"/>
    <w:rsid w:val="00690208"/>
    <w:rsid w:val="006931FD"/>
    <w:rsid w:val="00694489"/>
    <w:rsid w:val="006A10AF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FE0"/>
    <w:rsid w:val="006E2B67"/>
    <w:rsid w:val="006E2BB0"/>
    <w:rsid w:val="00704EED"/>
    <w:rsid w:val="00712B5D"/>
    <w:rsid w:val="007136F0"/>
    <w:rsid w:val="00713A26"/>
    <w:rsid w:val="007142B1"/>
    <w:rsid w:val="00715D75"/>
    <w:rsid w:val="00731B77"/>
    <w:rsid w:val="00750372"/>
    <w:rsid w:val="00751342"/>
    <w:rsid w:val="007701A7"/>
    <w:rsid w:val="00784598"/>
    <w:rsid w:val="007866FE"/>
    <w:rsid w:val="00793A0B"/>
    <w:rsid w:val="0079457E"/>
    <w:rsid w:val="007A2AF3"/>
    <w:rsid w:val="007A34B7"/>
    <w:rsid w:val="007B62E6"/>
    <w:rsid w:val="007C0BB9"/>
    <w:rsid w:val="007C38D9"/>
    <w:rsid w:val="007D19AB"/>
    <w:rsid w:val="007D642A"/>
    <w:rsid w:val="007E13DD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35F02"/>
    <w:rsid w:val="00840D86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6703"/>
    <w:rsid w:val="008C4380"/>
    <w:rsid w:val="008C76E3"/>
    <w:rsid w:val="008C7786"/>
    <w:rsid w:val="008D1B3C"/>
    <w:rsid w:val="008E1909"/>
    <w:rsid w:val="008E1CD4"/>
    <w:rsid w:val="008E29B3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58F2"/>
    <w:rsid w:val="00937EC7"/>
    <w:rsid w:val="00942766"/>
    <w:rsid w:val="0096164D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10E9"/>
    <w:rsid w:val="00A128A3"/>
    <w:rsid w:val="00A142D3"/>
    <w:rsid w:val="00A21562"/>
    <w:rsid w:val="00A355AC"/>
    <w:rsid w:val="00A54B72"/>
    <w:rsid w:val="00A61A67"/>
    <w:rsid w:val="00A623D9"/>
    <w:rsid w:val="00A65A40"/>
    <w:rsid w:val="00A74249"/>
    <w:rsid w:val="00A86D9F"/>
    <w:rsid w:val="00A95AF7"/>
    <w:rsid w:val="00A95EE3"/>
    <w:rsid w:val="00AA41EF"/>
    <w:rsid w:val="00AC6A43"/>
    <w:rsid w:val="00AD0123"/>
    <w:rsid w:val="00AE0FAE"/>
    <w:rsid w:val="00B002D6"/>
    <w:rsid w:val="00B011FE"/>
    <w:rsid w:val="00B05198"/>
    <w:rsid w:val="00B0648F"/>
    <w:rsid w:val="00B11FF4"/>
    <w:rsid w:val="00B13044"/>
    <w:rsid w:val="00B13460"/>
    <w:rsid w:val="00B23D1D"/>
    <w:rsid w:val="00B25AC5"/>
    <w:rsid w:val="00B363C4"/>
    <w:rsid w:val="00B36DC3"/>
    <w:rsid w:val="00B445D5"/>
    <w:rsid w:val="00B463FC"/>
    <w:rsid w:val="00B47441"/>
    <w:rsid w:val="00B47A94"/>
    <w:rsid w:val="00B71108"/>
    <w:rsid w:val="00B740B3"/>
    <w:rsid w:val="00B83A0A"/>
    <w:rsid w:val="00B8537D"/>
    <w:rsid w:val="00B87833"/>
    <w:rsid w:val="00B92B03"/>
    <w:rsid w:val="00B94C15"/>
    <w:rsid w:val="00B95FF4"/>
    <w:rsid w:val="00B97711"/>
    <w:rsid w:val="00BC1DE3"/>
    <w:rsid w:val="00BC2870"/>
    <w:rsid w:val="00BC480A"/>
    <w:rsid w:val="00BD011B"/>
    <w:rsid w:val="00BE111C"/>
    <w:rsid w:val="00BE2932"/>
    <w:rsid w:val="00BE5C9E"/>
    <w:rsid w:val="00BF3567"/>
    <w:rsid w:val="00C04AE9"/>
    <w:rsid w:val="00C04E2E"/>
    <w:rsid w:val="00C15D7E"/>
    <w:rsid w:val="00C2017F"/>
    <w:rsid w:val="00C21B86"/>
    <w:rsid w:val="00C22FB0"/>
    <w:rsid w:val="00C3666C"/>
    <w:rsid w:val="00C471C2"/>
    <w:rsid w:val="00C472C9"/>
    <w:rsid w:val="00C520C8"/>
    <w:rsid w:val="00C52D31"/>
    <w:rsid w:val="00C560D3"/>
    <w:rsid w:val="00C561A0"/>
    <w:rsid w:val="00C607FE"/>
    <w:rsid w:val="00C71C7E"/>
    <w:rsid w:val="00C72F28"/>
    <w:rsid w:val="00C73AB5"/>
    <w:rsid w:val="00C74627"/>
    <w:rsid w:val="00C762F3"/>
    <w:rsid w:val="00C84599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D60A0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328AE"/>
    <w:rsid w:val="00D45875"/>
    <w:rsid w:val="00D523CB"/>
    <w:rsid w:val="00D544CB"/>
    <w:rsid w:val="00D77F43"/>
    <w:rsid w:val="00D83153"/>
    <w:rsid w:val="00D83617"/>
    <w:rsid w:val="00DA3656"/>
    <w:rsid w:val="00DA4BB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DF6394"/>
    <w:rsid w:val="00E02034"/>
    <w:rsid w:val="00E07FA7"/>
    <w:rsid w:val="00E24CD2"/>
    <w:rsid w:val="00E25881"/>
    <w:rsid w:val="00E31713"/>
    <w:rsid w:val="00E35EB3"/>
    <w:rsid w:val="00E51862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065A"/>
    <w:rsid w:val="00F22C53"/>
    <w:rsid w:val="00F24C38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68C6"/>
    <w:rsid w:val="00FE09E1"/>
    <w:rsid w:val="00FE1CA8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06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7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506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Absatz-Standardschriftart">
    <w:name w:val="Absatz-Standardschriftart"/>
    <w:uiPriority w:val="99"/>
    <w:rsid w:val="00387506"/>
  </w:style>
  <w:style w:type="character" w:customStyle="1" w:styleId="Fuentedeprrafopredeter2">
    <w:name w:val="Fuente de párrafo predeter.2"/>
    <w:uiPriority w:val="99"/>
    <w:rsid w:val="00387506"/>
  </w:style>
  <w:style w:type="character" w:customStyle="1" w:styleId="WW-Absatz-Standardschriftart">
    <w:name w:val="WW-Absatz-Standardschriftart"/>
    <w:uiPriority w:val="99"/>
    <w:rsid w:val="00387506"/>
  </w:style>
  <w:style w:type="character" w:customStyle="1" w:styleId="Fuentedeprrafopredeter1">
    <w:name w:val="Fuente de párrafo predeter.1"/>
    <w:uiPriority w:val="99"/>
    <w:rsid w:val="00387506"/>
  </w:style>
  <w:style w:type="character" w:customStyle="1" w:styleId="WW-Absatz-Standardschriftart1">
    <w:name w:val="WW-Absatz-Standardschriftart1"/>
    <w:uiPriority w:val="99"/>
    <w:rsid w:val="00387506"/>
  </w:style>
  <w:style w:type="character" w:customStyle="1" w:styleId="WW-Absatz-Standardschriftart11">
    <w:name w:val="WW-Absatz-Standardschriftart11"/>
    <w:uiPriority w:val="99"/>
    <w:rsid w:val="00387506"/>
  </w:style>
  <w:style w:type="character" w:customStyle="1" w:styleId="WW-Absatz-Standardschriftart111">
    <w:name w:val="WW-Absatz-Standardschriftart111"/>
    <w:uiPriority w:val="99"/>
    <w:rsid w:val="00387506"/>
  </w:style>
  <w:style w:type="character" w:customStyle="1" w:styleId="WW-Absatz-Standardschriftart1111">
    <w:name w:val="WW-Absatz-Standardschriftart1111"/>
    <w:uiPriority w:val="99"/>
    <w:rsid w:val="00387506"/>
  </w:style>
  <w:style w:type="character" w:customStyle="1" w:styleId="WW-Absatz-Standardschriftart11111">
    <w:name w:val="WW-Absatz-Standardschriftart11111"/>
    <w:uiPriority w:val="99"/>
    <w:rsid w:val="00387506"/>
  </w:style>
  <w:style w:type="character" w:customStyle="1" w:styleId="WW-Absatz-Standardschriftart111111">
    <w:name w:val="WW-Absatz-Standardschriftart111111"/>
    <w:uiPriority w:val="99"/>
    <w:rsid w:val="00387506"/>
  </w:style>
  <w:style w:type="character" w:customStyle="1" w:styleId="WW-Absatz-Standardschriftart1111111">
    <w:name w:val="WW-Absatz-Standardschriftart1111111"/>
    <w:uiPriority w:val="99"/>
    <w:rsid w:val="00387506"/>
  </w:style>
  <w:style w:type="character" w:customStyle="1" w:styleId="WW-Absatz-Standardschriftart11111111">
    <w:name w:val="WW-Absatz-Standardschriftart11111111"/>
    <w:uiPriority w:val="99"/>
    <w:rsid w:val="00387506"/>
  </w:style>
  <w:style w:type="character" w:customStyle="1" w:styleId="WW-Absatz-Standardschriftart111111111">
    <w:name w:val="WW-Absatz-Standardschriftart111111111"/>
    <w:uiPriority w:val="99"/>
    <w:rsid w:val="00387506"/>
  </w:style>
  <w:style w:type="character" w:customStyle="1" w:styleId="WW-Absatz-Standardschriftart1111111111">
    <w:name w:val="WW-Absatz-Standardschriftart1111111111"/>
    <w:uiPriority w:val="99"/>
    <w:rsid w:val="00387506"/>
  </w:style>
  <w:style w:type="character" w:customStyle="1" w:styleId="Fuentedeprrafopredeter3">
    <w:name w:val="Fuente de párrafo predeter.3"/>
    <w:uiPriority w:val="99"/>
    <w:rsid w:val="00387506"/>
  </w:style>
  <w:style w:type="character" w:customStyle="1" w:styleId="apple-style-span">
    <w:name w:val="apple-style-span"/>
    <w:basedOn w:val="Fuentedeprrafopredeter2"/>
    <w:uiPriority w:val="99"/>
    <w:rsid w:val="00387506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387506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"/>
    <w:uiPriority w:val="99"/>
    <w:rsid w:val="00387506"/>
    <w:pPr>
      <w:suppressAutoHyphens/>
      <w:spacing w:after="120"/>
    </w:pPr>
    <w:rPr>
      <w:lang w:val="es-ES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1066B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TextoindependienteCar1">
    <w:name w:val="Texto independiente Car1"/>
    <w:basedOn w:val="DefaultParagraphFont"/>
    <w:uiPriority w:val="99"/>
    <w:semiHidden/>
    <w:rsid w:val="00387506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HeaderChar">
    <w:name w:val="Header Char"/>
    <w:link w:val="Header"/>
    <w:uiPriority w:val="99"/>
    <w:locked/>
    <w:rsid w:val="00387506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"/>
    <w:uiPriority w:val="99"/>
    <w:rsid w:val="00387506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F1066B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EncabezadoCar1">
    <w:name w:val="Encabezado Car1"/>
    <w:basedOn w:val="DefaultParagraphFont"/>
    <w:uiPriority w:val="99"/>
    <w:semiHidden/>
    <w:rsid w:val="00387506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FooterChar">
    <w:name w:val="Footer Char"/>
    <w:link w:val="Footer"/>
    <w:uiPriority w:val="99"/>
    <w:locked/>
    <w:rsid w:val="00387506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"/>
    <w:uiPriority w:val="99"/>
    <w:rsid w:val="00387506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F1066B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PiedepginaCar1">
    <w:name w:val="Pie de página Car1"/>
    <w:basedOn w:val="DefaultParagraphFont"/>
    <w:uiPriority w:val="99"/>
    <w:semiHidden/>
    <w:rsid w:val="00387506"/>
    <w:rPr>
      <w:rFonts w:ascii="Times New Roman" w:hAnsi="Times New Roman" w:cs="Times New Roman"/>
      <w:sz w:val="24"/>
      <w:szCs w:val="24"/>
      <w:lang w:eastAsia="es-MX"/>
    </w:rPr>
  </w:style>
  <w:style w:type="paragraph" w:styleId="BodyText2">
    <w:name w:val="Body Text 2"/>
    <w:basedOn w:val="Normal"/>
    <w:link w:val="BodyText2Char"/>
    <w:uiPriority w:val="99"/>
    <w:rsid w:val="00387506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87506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387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7506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387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87506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387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7506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387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87506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7506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rsid w:val="00387506"/>
    <w:rPr>
      <w:sz w:val="20"/>
      <w:szCs w:val="20"/>
      <w:lang w:val="es-ES" w:eastAsia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1066B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TextocomentarioCar1">
    <w:name w:val="Texto comentario Car1"/>
    <w:basedOn w:val="DefaultParagraphFont"/>
    <w:uiPriority w:val="99"/>
    <w:semiHidden/>
    <w:rsid w:val="00387506"/>
    <w:rPr>
      <w:rFonts w:ascii="Times New Roman" w:hAnsi="Times New Roman" w:cs="Times New Roman"/>
      <w:sz w:val="20"/>
      <w:szCs w:val="20"/>
      <w:lang w:eastAsia="es-MX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750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750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F1066B"/>
    <w:rPr>
      <w:rFonts w:eastAsia="Times New Roman"/>
      <w:b/>
      <w:bCs/>
      <w:lang w:val="es-MX"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38750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506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87506"/>
    <w:rPr>
      <w:rFonts w:ascii="Tahoma" w:hAnsi="Tahoma" w:cs="Tahoma"/>
      <w:sz w:val="16"/>
      <w:szCs w:val="16"/>
      <w:lang w:val="es-ES"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1066B"/>
    <w:rPr>
      <w:rFonts w:ascii="Times New Roman" w:eastAsia="Times New Roman" w:hAnsi="Times New Roman"/>
      <w:sz w:val="0"/>
      <w:szCs w:val="0"/>
      <w:lang w:val="es-MX" w:eastAsia="es-MX"/>
    </w:rPr>
  </w:style>
  <w:style w:type="character" w:customStyle="1" w:styleId="TextodegloboCar1">
    <w:name w:val="Texto de globo Car1"/>
    <w:basedOn w:val="DefaultParagraphFont"/>
    <w:uiPriority w:val="99"/>
    <w:semiHidden/>
    <w:rsid w:val="00387506"/>
    <w:rPr>
      <w:rFonts w:ascii="Tahoma" w:hAnsi="Tahoma" w:cs="Tahoma"/>
      <w:sz w:val="16"/>
      <w:szCs w:val="16"/>
      <w:lang w:eastAsia="es-MX"/>
    </w:rPr>
  </w:style>
  <w:style w:type="character" w:customStyle="1" w:styleId="uistorymessage">
    <w:name w:val="uistory_message"/>
    <w:basedOn w:val="DefaultParagraphFont"/>
    <w:uiPriority w:val="99"/>
    <w:rsid w:val="00387506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7506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387506"/>
    <w:rPr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1066B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TextonotapieCar1">
    <w:name w:val="Texto nota pie Car1"/>
    <w:basedOn w:val="DefaultParagraphFont"/>
    <w:uiPriority w:val="99"/>
    <w:semiHidden/>
    <w:rsid w:val="00387506"/>
    <w:rPr>
      <w:rFonts w:ascii="Times New Roman" w:hAnsi="Times New Roman" w:cs="Times New Roman"/>
      <w:sz w:val="20"/>
      <w:szCs w:val="20"/>
      <w:lang w:eastAsia="es-MX"/>
    </w:rPr>
  </w:style>
  <w:style w:type="paragraph" w:customStyle="1" w:styleId="Sinespaciado1">
    <w:name w:val="Sin espaciado1"/>
    <w:uiPriority w:val="99"/>
    <w:rsid w:val="00387506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387506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387506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387506"/>
    <w:pPr>
      <w:shd w:val="clear" w:color="auto" w:fill="000080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7506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387506"/>
  </w:style>
  <w:style w:type="character" w:customStyle="1" w:styleId="TextodecuerpoCar1">
    <w:name w:val="Texto de cuerpo Car1"/>
    <w:basedOn w:val="DefaultParagraphFont"/>
    <w:uiPriority w:val="99"/>
    <w:semiHidden/>
    <w:rsid w:val="00275905"/>
    <w:rPr>
      <w:rFonts w:ascii="Times New Roman" w:hAnsi="Times New Roman" w:cs="Times New Roman"/>
      <w:lang w:val="es-ES"/>
    </w:rPr>
  </w:style>
  <w:style w:type="paragraph" w:styleId="NoSpacing">
    <w:name w:val="No Spacing"/>
    <w:uiPriority w:val="99"/>
    <w:qFormat/>
    <w:rsid w:val="00275905"/>
    <w:rPr>
      <w:rFonts w:ascii="Times New Roman" w:eastAsia="Times New Roman" w:hAnsi="Times New Roman"/>
      <w:sz w:val="24"/>
      <w:szCs w:val="24"/>
      <w:lang w:val="es-MX" w:eastAsia="es-MX"/>
    </w:rPr>
  </w:style>
  <w:style w:type="paragraph" w:customStyle="1" w:styleId="Sinespaciado2">
    <w:name w:val="Sin espaciado2"/>
    <w:uiPriority w:val="99"/>
    <w:rsid w:val="00275905"/>
    <w:pPr>
      <w:jc w:val="both"/>
    </w:pPr>
    <w:rPr>
      <w:rFonts w:eastAsia="Times New Roman" w:cs="Calibri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14</Pages>
  <Words>4874</Words>
  <Characters>26813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MONR_M21_HMP043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7</cp:revision>
  <dcterms:created xsi:type="dcterms:W3CDTF">2012-03-05T18:43:00Z</dcterms:created>
  <dcterms:modified xsi:type="dcterms:W3CDTF">2012-07-07T00:23:00Z</dcterms:modified>
</cp:coreProperties>
</file>