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&lt;Trans audio_filename = “MONR_M21_HMP044.MP3” xml:lang = “español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&lt;Datos clave_texto = “MONR_M21_HMP044” tipo_texto = “entrevista_semidirigida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corpus = “PRESEEA”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subcorpus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ciudad = “Monterrey” país = “México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&lt;Grabacion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resp_grab = “Marcela Solar Fraire” lugar = “domicilio entrevistadora” duración = “76’10”” fecha_grab = “2006-07-12” sistema = “MP3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&lt;Transcripcion resp_trans = “Carolina Huerta” fecha_trans = “2007-04-27”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número_palabras = “15829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&lt;Revision num_rev = “1” resp_rev = “</w:t>
      </w:r>
      <w:r w:rsidRPr="00C4237A">
        <w:rPr>
          <w:rFonts w:ascii="Arial" w:hAnsi="Arial" w:cs="Arial"/>
          <w:sz w:val="22"/>
          <w:szCs w:val="22"/>
        </w:rPr>
        <w:t>Raquel Rodríguez de Garza</w:t>
      </w:r>
      <w:r w:rsidRPr="00C4237A">
        <w:rPr>
          <w:rFonts w:ascii="Arial" w:hAnsi="Arial" w:cs="Arial"/>
          <w:sz w:val="22"/>
          <w:szCs w:val="22"/>
          <w:lang w:val="es-ES_tradnl"/>
        </w:rPr>
        <w:t>” fecha_rev = “2009-03-30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&lt;Revisión num_rev = “2” resp_rev = “</w:t>
      </w:r>
      <w:r w:rsidRPr="00C4237A">
        <w:rPr>
          <w:rFonts w:ascii="Arial" w:hAnsi="Arial" w:cs="Arial"/>
          <w:sz w:val="22"/>
          <w:szCs w:val="22"/>
        </w:rPr>
        <w:t>Alejandra Moreno Rangel</w:t>
      </w:r>
      <w:r w:rsidRPr="00C4237A">
        <w:rPr>
          <w:rFonts w:ascii="Arial" w:hAnsi="Arial" w:cs="Arial"/>
          <w:sz w:val="22"/>
          <w:szCs w:val="22"/>
          <w:lang w:val="es-ES_tradnl"/>
        </w:rPr>
        <w:t>” fecha_rev = “2010-07-15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&lt;Revision num_rev = “3” resp_rev = “Mayra Silva Almanza” fecha_rev = “2010-08-01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C4237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Datos&gt;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&lt;Revision num_rev = “4” resp_rev = “Cynthia Martínez del Ángel” fecha_rev = “2011-06-12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C4237A">
        <w:rPr>
          <w:rFonts w:ascii="Arial" w:hAnsi="Arial" w:cs="Arial"/>
          <w:sz w:val="22"/>
          <w:szCs w:val="22"/>
          <w:lang w:val="es-ES_tradnl"/>
        </w:rPr>
        <w:t xml:space="preserve"> 08-01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C4237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Datos&gt;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&lt;Revision num_rev = “5” resp_rev = “Dalina Flores Hilerio” fecha_rev = “2011-09-05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C4237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&lt;Hablante id = “hab1” nombre = “Beatriz de la Fuente Lerma” codigo_hab = “I” sexo = “mujer” grupo_edad = “2” edad = “41” nivel_edu = “1” estudios = “analfabeta funcional”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profesión = “ama de casa” origen = “San Carlos Tamaulipas” papel = “informante</w:t>
      </w:r>
      <w:r>
        <w:rPr>
          <w:rFonts w:ascii="Arial" w:hAnsi="Arial" w:cs="Arial"/>
          <w:sz w:val="22"/>
          <w:szCs w:val="22"/>
          <w:lang w:val="es-ES_tradnl"/>
        </w:rPr>
        <w:t>”/&gt;</w:t>
      </w:r>
      <w:r w:rsidRPr="00C4237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&lt;Hablante id = “hab2” nombre = “Marcela Solar Fraire” codigo_hab = “E”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grupo_edad = “1” edad = “26” nivel_edu = “2” estudios = “Licenciatura incompleta en Ing. Industrial Administrador” profesión = “estudiante y empleada”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237A">
        <w:rPr>
          <w:rFonts w:ascii="Arial" w:hAnsi="Arial" w:cs="Arial"/>
          <w:sz w:val="22"/>
          <w:szCs w:val="22"/>
          <w:lang w:val="es-ES_tradnl"/>
        </w:rPr>
        <w:t>origen= “Monclova Coahuila” papel = “entrevistadora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&lt;Relaciones rel_ent_inf = “conocidas</w:t>
      </w:r>
      <w:r>
        <w:rPr>
          <w:rFonts w:ascii="Arial" w:hAnsi="Arial" w:cs="Arial"/>
          <w:sz w:val="22"/>
          <w:szCs w:val="22"/>
          <w:lang w:val="es-ES_tradnl"/>
        </w:rPr>
        <w:t>”/&gt;</w:t>
      </w:r>
    </w:p>
    <w:p w:rsidR="00FD324A" w:rsidRPr="00C4237A" w:rsidRDefault="00FD324A" w:rsidP="00452C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4237A">
        <w:rPr>
          <w:rFonts w:ascii="Arial" w:hAnsi="Arial" w:cs="Arial"/>
          <w:sz w:val="22"/>
          <w:szCs w:val="22"/>
          <w:lang w:val="es-ES_tradnl"/>
        </w:rPr>
        <w:t>&lt;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C4237A">
        <w:rPr>
          <w:rFonts w:ascii="Arial" w:hAnsi="Arial" w:cs="Arial"/>
          <w:sz w:val="22"/>
          <w:szCs w:val="22"/>
          <w:lang w:val="es-ES_tradnl"/>
        </w:rPr>
        <w:t>Hablantes&gt;&lt;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C4237A">
        <w:rPr>
          <w:rFonts w:ascii="Arial" w:hAnsi="Arial" w:cs="Arial"/>
          <w:sz w:val="22"/>
          <w:szCs w:val="22"/>
          <w:lang w:val="es-ES_tradnl"/>
        </w:rPr>
        <w:t>Trans&gt;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C4237A">
        <w:rPr>
          <w:rFonts w:ascii="Arial" w:hAnsi="Arial" w:cs="Arial"/>
          <w:sz w:val="22"/>
          <w:szCs w:val="22"/>
        </w:rPr>
        <w:t>ay pues quien sabe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bueno </w:t>
      </w:r>
      <w:r>
        <w:rPr>
          <w:rFonts w:ascii="Arial" w:hAnsi="Arial" w:cs="Arial"/>
          <w:sz w:val="22"/>
          <w:szCs w:val="22"/>
        </w:rPr>
        <w:t>____</w:t>
      </w:r>
      <w:r w:rsidRPr="00C4237A">
        <w:rPr>
          <w:rFonts w:ascii="Arial" w:hAnsi="Arial" w:cs="Arial"/>
          <w:sz w:val="22"/>
          <w:szCs w:val="22"/>
        </w:rPr>
        <w:t xml:space="preserve">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¿ya te puedo hacer la entrevista?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sobre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las costumbres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ya habíamos platicado 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¿sí me podrías decir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lo que haces en un día de trabajo?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un</w:t>
      </w:r>
      <w:r w:rsidRPr="00C4237A">
        <w:rPr>
          <w:rFonts w:ascii="Arial" w:hAnsi="Arial" w:cs="Arial"/>
          <w:sz w:val="22"/>
          <w:szCs w:val="22"/>
        </w:rPr>
        <w:t xml:space="preserve"> día de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todo el aseo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trapeo barro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limpio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sacudo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 ya dije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plancho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lavo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plancho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hago la comida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salgo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a las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en veces salgo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tarde como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nueve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seis de la tarde</w:t>
      </w:r>
    </w:p>
    <w:p w:rsidR="00FD324A" w:rsidRPr="00C4237A" w:rsidRDefault="00FD324A" w:rsidP="00452C02">
      <w:pPr>
        <w:tabs>
          <w:tab w:val="left" w:pos="134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 nueve a seis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¿todos los días?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los días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días que me toca con la maestra son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pues tres días </w:t>
      </w: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todo el día ahí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vengo saliendo como hasta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seis de la tarde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¿te sientes a gusto ahí en el traba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jo?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te gusta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me gusta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¿trabajas ahí 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una maestra?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acá por San Darío trabajo también tres días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también hago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puro aseo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limp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o sea sacudo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barro y trapeo y lavo baños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doblo la ropa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lavo los trastes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barro 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ahí salgo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salgo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más temprano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por decir a las tres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tres de la tarde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 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 tiempo tienes trabajando?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con la señora esa tengo ocho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ocho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son bastantitos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antes de trabajar con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dónde más trabajabas?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trabajaba en una fábrica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velas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 unas veladoras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E.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de aromatizantes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cómo se llamaba la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empresa?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llamaba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Decora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Decorados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Domésticos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tenía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nombre la fábrica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ahí qué hacías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fábrica?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estaba en la línea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llenando las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enseñando a las muchachas que iban entrando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siguiendo el vasito y echarle la cera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cómo?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 hasta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se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derritía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cera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estuviera bien caliente y luego se vaciaba a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nomás hasta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hasta la mitad no todas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otro día se tenía que completar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“2:50</w:t>
      </w:r>
      <w:r>
        <w:rPr>
          <w:rFonts w:ascii="Arial" w:hAnsi="Arial" w:cs="Arial"/>
          <w:sz w:val="22"/>
          <w:szCs w:val="22"/>
        </w:rPr>
        <w:t xml:space="preserve">”/&gt;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se llenaba primero la mitad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a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otro día otra en la mañana temprano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se dejaba enfriar eso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cuando estuviera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todo sólido ya se le ponía otra vez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otra parte de líquido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si estaba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gotiada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pasaba ésa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haz de cuenta que según 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nivel de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veladoras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estaba el vaso así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gotiado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ésa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tenías que volverla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 de vuelta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desbaratarla y volverla hacer de vuelta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mismo trabajo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sabes cómo sacaban la ce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la hacían con alcohol y otros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vainilla y no sé qué otros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alcohol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alcohol del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crudo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eso era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hacían el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soplete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un tanque de gas y un soplete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había unos tanques grandisísimos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donde estábamos todos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peligroso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tenían alcohol 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el soplete lo ponía a calentar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ponían a calentar así como para hacer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chicharrones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tanque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juntando todo el fundían toda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veladora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nos otros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unas jarras íbanos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agarrar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¿con unas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unas jarras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plástico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íbanos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llenábamos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yo iba enseñando la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línia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una muchacha pos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 nueva conmigo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“4:10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veces me adelantaba yo y luego me tenía que regresar a decirle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otra vez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batallaba yo bastante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mejor sola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con una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supiera más de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 que sacar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tres meses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el 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era la tarea que nos ponían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¿tenían que sacar un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número determinado de veladoras?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esa la pasaban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todas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¿cuántas tenías que sacar?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teníanos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sacar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tarimas de veladoras tenías que sacar como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unas seis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tenías que terminarlas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empacar la veladora en caja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que quedara bien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¿seis cajas?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seis tarimas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¿seis tarimas?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por tarimas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hay unas tarimas de madera así grandes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va empaquetando uno en las cajas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irlas acomodando pues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pos 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llevábamos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tiempo ni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nos daban tiempo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ir a comer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nada más de ir al baño y regrésate rápido porque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 que salir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otro lado otro día en la mañana temprano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cuál era tu horario?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de siete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tres de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en veces me decían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te tienes que quedar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tres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once de la noche o doce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hasta que se terminara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todo lo tuyo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¿desde las siete hasta las once?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teníamos qué terminar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 qué bárbara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otro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otro día volver a entrar a las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siete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las siete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cansado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pesado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muy pesado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tiempo extra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sí se lo pagaban?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era la fábrica</w:t>
      </w:r>
      <w:r>
        <w:rPr>
          <w:rFonts w:ascii="Arial" w:hAnsi="Arial" w:cs="Arial"/>
          <w:sz w:val="22"/>
          <w:szCs w:val="22"/>
        </w:rPr>
        <w:t xml:space="preserve">? / </w:t>
      </w:r>
      <w:r w:rsidRPr="00C4237A">
        <w:rPr>
          <w:rFonts w:ascii="Arial" w:hAnsi="Arial" w:cs="Arial"/>
          <w:sz w:val="22"/>
          <w:szCs w:val="22"/>
        </w:rPr>
        <w:t>estaba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chica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estaba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estaba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había como unos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trabajadores había como más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unos ochenta noventa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trabajadores ahí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había entre muchachos y supervisores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supervisoras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qué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hacían allí?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ejemplo a ustedes les tocaba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hacer las veladoras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los demás qué hacían?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¿estaban por grupos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cómo?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estábanos por grupos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por mesas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del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llama?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supervisor nos andaba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checando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¿los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ochenta hacían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las veladoras?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¿estar empacando?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desbarataban cajas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desbarataban las veladoras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volverla a fundir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misma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cera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veces nos mandaban allá atrás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donde estaba todo el mugrero de cartón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y a contar el cartón </w:t>
      </w:r>
      <w:r w:rsidRPr="00C4237A">
        <w:rPr>
          <w:rFonts w:ascii="Arial" w:hAnsi="Arial" w:cs="Arial"/>
          <w:sz w:val="22"/>
          <w:szCs w:val="22"/>
        </w:rPr>
        <w:t>a contar el vidrio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más peligroso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vidrio por vidrio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cajas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cartón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tenías que estar 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contando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apuntando en una libreta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el vidrio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qué?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los vasos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o qué?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vasos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cuando se nos quebraba una veladora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esa nos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cobraban 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se estaban cobrando ciento y pico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ejemplo a mí en mi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línia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me caía una veladora a mí o a la muchacha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la cobraban a la muchacha o a mí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cada veladora costaba cien pesos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según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entonces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hicimos nos otros todas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hicimos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paro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paramos la fábrica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C4237A">
        <w:rPr>
          <w:rFonts w:ascii="Arial" w:hAnsi="Arial" w:cs="Arial"/>
          <w:sz w:val="22"/>
          <w:szCs w:val="22"/>
          <w:lang w:val="pt-BR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C4237A">
        <w:rPr>
          <w:rFonts w:ascii="Arial" w:hAnsi="Arial" w:cs="Arial"/>
          <w:sz w:val="22"/>
          <w:szCs w:val="22"/>
          <w:lang w:val="pt-BR"/>
        </w:rPr>
        <w:t>I: para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C4237A">
        <w:rPr>
          <w:rFonts w:ascii="Arial" w:hAnsi="Arial" w:cs="Arial"/>
          <w:sz w:val="22"/>
          <w:szCs w:val="22"/>
          <w:lang w:val="pt-BR"/>
        </w:rPr>
        <w:t xml:space="preserve">como era </w:t>
      </w:r>
      <w:r>
        <w:rPr>
          <w:rFonts w:ascii="Arial" w:hAnsi="Arial" w:cs="Arial"/>
          <w:sz w:val="22"/>
          <w:szCs w:val="22"/>
          <w:lang w:val="pt-BR"/>
        </w:rPr>
        <w:t>CTM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10FC4">
        <w:rPr>
          <w:rFonts w:ascii="Arial" w:hAnsi="Arial" w:cs="Arial"/>
          <w:sz w:val="22"/>
          <w:szCs w:val="22"/>
          <w:lang w:val="es-ES_tradnl"/>
        </w:rPr>
        <w:t xml:space="preserve">E: mjm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0FC4">
        <w:rPr>
          <w:rFonts w:ascii="Arial" w:hAnsi="Arial" w:cs="Arial"/>
          <w:sz w:val="22"/>
          <w:szCs w:val="22"/>
          <w:lang w:val="es-ES_tradnl"/>
        </w:rPr>
        <w:t>I</w:t>
      </w:r>
      <w:r w:rsidRPr="00C4237A">
        <w:rPr>
          <w:rFonts w:ascii="Arial" w:hAnsi="Arial" w:cs="Arial"/>
          <w:sz w:val="22"/>
          <w:szCs w:val="22"/>
        </w:rPr>
        <w:t>: porque nos estaban cobrando las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el tiempo extra no llegaba como debía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nos pagaban lo que les daba la gana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 les pagaban así de salario normal?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 mí me pagaban trescientos diez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bien poco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bien poquillo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te pagaban como trescientos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pero ¿cómo?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trescientos diez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por semana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ah trescientos diez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por semana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por semana</w:t>
      </w: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era bien poquito para todas las horas que trabajaban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el tiempo extra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 quería quedar por lo mismo porque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no costeaba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mucho trabajo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mucho trabajo y levántate otro día temprano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trabajaban de lunes a viernes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el sábado también?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lunes a sábado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hasta las doce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el sábado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hasta las doce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cada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¿les pagaban cada sábado?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viernes nos pagaban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cada viernes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como quiera era bien poquito para todo lo que hacían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bien poco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bien poco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estuvo eso de que pararon la fábrica?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cerraron los dueños porque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hubo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robo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entre ellos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“8:45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mejor cerraron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en quiebra y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desocuparon a todos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E: 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a todos nos desocuparon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 tiempo estuviste trabajando allí?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estuve tres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tres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como quiera sí duraste mucho para todo el trabajal que era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poquita la paga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con el calorón en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lo caliente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en la cera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aguantaba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 tenían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abanicos o algo así?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últimamente los pusieron ya casi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casi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en octubre ya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en esos tiempos ya que había pasado todo el calor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esta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estábanos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sin abanico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sin nada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con todo el calorón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calorón ¡n’ombre! bañadas en sudor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todas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peligroso porque pues estaban los tanques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E: de gas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de gas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¿tenían así medidas de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no había?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 tenían extinguidores ni nada?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parece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tenían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últimamente sí los pusieron pero ya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cuando hicimos nos otros paro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 fábrica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pusieron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no nos querían pagar tiempo extra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por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las veladoras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supuestamente había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muchas se robaban las veladoras en las bolsas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empezaron a checar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 todas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a una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por una la llevamos todas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¡híjole!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nos empezaron a checar todas las bolsas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dejen todas las bolsas ahí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no va a salir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hasta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chéquenos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las bolsas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varias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traían las veladoras en la bolsa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qué vergüenza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pues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nunca 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robaba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¿luego ahí enfrente de todos les decían 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delante de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vengan para </w:t>
      </w:r>
      <w:r>
        <w:rPr>
          <w:rFonts w:ascii="Arial" w:hAnsi="Arial" w:cs="Arial"/>
          <w:sz w:val="22"/>
          <w:szCs w:val="22"/>
        </w:rPr>
        <w:t>a</w:t>
      </w:r>
      <w:r w:rsidRPr="00C4237A">
        <w:rPr>
          <w:rFonts w:ascii="Arial" w:hAnsi="Arial" w:cs="Arial"/>
          <w:sz w:val="22"/>
          <w:szCs w:val="22"/>
        </w:rPr>
        <w:t xml:space="preserve">cá y vengan para </w:t>
      </w:r>
      <w:r>
        <w:rPr>
          <w:rFonts w:ascii="Arial" w:hAnsi="Arial" w:cs="Arial"/>
          <w:sz w:val="22"/>
          <w:szCs w:val="22"/>
        </w:rPr>
        <w:t>a</w:t>
      </w:r>
      <w:r w:rsidRPr="00C4237A">
        <w:rPr>
          <w:rFonts w:ascii="Arial" w:hAnsi="Arial" w:cs="Arial"/>
          <w:sz w:val="22"/>
          <w:szCs w:val="22"/>
        </w:rPr>
        <w:t>cá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todas las iban sacando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en ese mismo rato ya las corrían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no trabajaban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contrataban personal nuevo de vuelta y lo mismo y lo mismo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como se organizaron para hacer el paro y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nos juntamos todas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¿ya se pusieron de acuerdo cómo?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todas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sí estaban todos de acuerdo 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nomás?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unos decían que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escándalo le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nos tienen que pagar tiempo extra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sí sí nos llegó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si no hubiéramos hecho paro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nos hubieran pagado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después de cuánto tiempo hicieron el paro?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¿cuánto tiempo tenían trabajando?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pero cuanto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serían como dos 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¿ya después de dos años?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 pararon un día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¿negociaron?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has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trabajamos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paramos la fábrica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fueron a negociar con los jefes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los de la </w:t>
      </w:r>
      <w:r w:rsidRPr="00A10FC4">
        <w:rPr>
          <w:rFonts w:ascii="Arial" w:hAnsi="Arial" w:cs="Arial"/>
          <w:sz w:val="22"/>
          <w:szCs w:val="22"/>
          <w:lang w:val="es-ES_tradnl"/>
        </w:rPr>
        <w:t>CTM</w:t>
      </w:r>
      <w:r w:rsidRPr="00C4237A">
        <w:rPr>
          <w:rFonts w:ascii="Arial" w:hAnsi="Arial" w:cs="Arial"/>
          <w:sz w:val="22"/>
          <w:szCs w:val="22"/>
        </w:rPr>
        <w:t xml:space="preserve"> con los jefes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hablaron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¡ah!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hasta otro día volvimos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que nos pagaron 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también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pos estuvo bien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no les aumentaban así el sueldo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cada año?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salía de tres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trescientos diez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poco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poco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mucho trabajo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tenían prestaciones?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nada más seguro de vida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seguro social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tabs>
          <w:tab w:val="left" w:pos="547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fondo de ahorro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según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nada más &lt;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vacaciones?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vacaciones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mí nunca me dieron vacaciones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¿ni en semana santa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en navidad?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cuando trabajános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más en semana santa y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ves que en navidad se vende más la veladora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los ponían a trabajar más tiempo extra?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iban a salir cinco tráilers de veladoras tenían que terminarlas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 tus tarimas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 ponían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por grupos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¿cuántas veladoras cabían en cada tarima?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por cajas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eran veinticuatro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veinticuatro cajas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cuántas veladoras?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veinte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veinte veladoras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eran muchas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bastantes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había de las grandotas de un platote así grandote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vidrio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bonitas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está bien peligroso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eran veladoras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colores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aromáticas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eran nomás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aromáticas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¿nada más?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aroma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“13:16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¿y cómo le hacían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ponerles todo el aroma y todo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poníanos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llama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eso que le ponen?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ya ni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ya venía preparado todo el material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traían impregnado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olor en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las manos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las velas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en la ropa también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¿les ponían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canela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lavanda o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 lavanda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olían bien bonito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ahí mismo a la cera le revolvían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¿la esencia?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¿o qué?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muchacho ya sabía cómo se preparaba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ya después de que cerraron la fábrica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¿después qué hiciste?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descansé en la casa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y luego ya volví a buscar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restaurantes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¿ya después trabajaste en un restaurant?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 varios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hacías ahí más o menos o sea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ayudante de cocina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 la cocina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hacía hamburguesas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preparaba el menudo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¿menudo?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menudo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caldo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sopa de arroz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cómo hacían el menudo y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caldo de res?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¿el menudo?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menudo se hacía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ese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pancita de res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la panza 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cocía primero así se echaba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lavaba primero y luego se echaba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se sacaba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iba partiendo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mientras que preparaba el chile rojo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el orégano y todo eso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quedaba tan rico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&lt;risas = “E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y ¿cuánto tiempo lo dejabas cociendo?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nunca se cerraba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restaurán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 es día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día y noche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día y noche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entraban unas y salían otras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¿las veinticuatro horas?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estaba veinticuatro horas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todavía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 ¿sí?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está todavía el restaurant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ése dónde está?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está aquí enfrente de la clínica seis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este lado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donde venden tortas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eso por allí más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la Yoli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los locales de este lado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¿dónde está una revistaría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se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enseguida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enseguida está una y enseguida está el restauran ese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tabs>
          <w:tab w:val="left" w:pos="2127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fíjate 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van a comer todos los doctores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todo se terminaba no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quedaban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alcanzábamos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nos otros ni a comer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qué era lo que más se vendía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más les pedían?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menudo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el caldo de 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el caldo de res cómo lo preparaban?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cocíanos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carne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le echaban las verduras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no le ponían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hierbabuena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creo que también le ponen?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no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mjm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no puro cilantro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de verdura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le ponían?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papa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que repollo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calabaza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zanahoria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betabel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el betabel &lt;risas = “I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estoy mintiendo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¿cómo se llama?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 ¿chayote?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chayote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ándale ese chayote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elote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ése cómo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primero cocías la carne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¿o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 sí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empezaba cociendo la carne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con qué la cocías?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 de cuenta que el turno de la noche tenía que preparar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el turno de la mañana que yo entraba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cociéndose la carne cuando yo llegaba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nomás le echaba todo lo que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hacer la sopa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 el cortadillo porque 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 platillo completo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vendía completo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caldo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cortadillo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iba incluido en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 mjm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con la sopa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de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comida corrida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 ¿sopa de arroz?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 sí sopa de arroz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la sopa de arroz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cómo la preparaban?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nada más así con puro consomate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tomate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tomate natural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las hamburguesas también ahí tenían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nos pedían una hamburguesa y teníamos que hacer una hamburguesa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según como iban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llegando la gente iban pidiendo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las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o huevos 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rancheros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¿los huevos rancheros son los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llevan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estrellados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¿estrellados con salsa?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salsa baña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bañan así de salsa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frijoles por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refritos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café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la salsa cómo la hacían?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cocía el chile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el tomate y se molían y ya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 chile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pero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¿era chile serrano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jalapeño?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jalapeño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más picoso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del jalapeño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¿con el tomate normal o de fresadilla?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nomás la pedían en tomate rojo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más la gente pedía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fuera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salsa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tomate rojo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en ese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restorante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cuánto tiempo trabajaste?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&lt;tiempo = “18:00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también era de lunes a sábado?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lunes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domingo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 tenías ni un día de descanso?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era entre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podía ser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lunes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martes descanso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pero era bien fastidiado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 cocina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como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cocina de tu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 pedacito chiquito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pasaba uno por acá y los meseros te pasaban por acá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amontonado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tenías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hacerte así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pos también en la lumbre todo el día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el calorón 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cocinando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las mechas de la estufa de las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mechas pues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hay unas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estufas que tienen mechotas así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el calorón bastante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como orita se han de estar cociendo ahorita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caliente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dura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lo mismo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por el calorón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está todo reducido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ahí que horario tenías?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entraba a las siete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siete a tres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ahí por qué lo dejaste?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salí porque el señor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dueño dijo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iba a meter a sus hij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a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a los hijos de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 trabajar de meseros y que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preparan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no pa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yo digo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nomás les dio las gracias &lt;risas = “E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era un señor ya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todavía vive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de ahí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ese restaurante?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trabajé en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duré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unos seis meses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salí y luego volví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trabajar en otra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otra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de ahí me fui a otro restarurant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entraba más temprano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las cinco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¿a las cinco de la mañana?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cinco 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mañana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 qué horas te tenías que ir?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 las cuatro y media tenía que ir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en camino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¡ay!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bien temprano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 ¿a qué hora salías?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salía a la una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una y media de la tarde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era mucho tiempo como quiera de cinco a una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luego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si no venía la otra muchacha tenía que quedarme yo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¿al otro turno?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seguirle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seguirle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otro turno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híjole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también era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toda la semana o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 eran tacos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tacos de carne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barbacoa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puro tacos de barbacoa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chicharrón y todo eso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cómo hacían la barbacoa?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ya la tenían preparada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cocida ya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llegaba yo y preparaba los tacos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a servir ahí en las mesas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hacer salsas y todo eso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era el ambiente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hubo así problemas con los clientes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que se quejaran por la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que estaba fría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algo?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siempre que estaban muy ricos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que estaban muy ricos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había gente que si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mí no me gustó esto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no te voy a pagar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le ponían al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por no pagar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mucha gente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que te comes la comida y dices no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me gustó la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¿verdad? que se la comían &lt;risas = “E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no querían pagar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a veces no le pagaban al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nomás que pusieron un vigilante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ahora sí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que no paga lava los trastes ¿o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se le llevaba la patrulla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¿le hablaban a la policía?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eje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pagó el señor un vigilante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apenas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corría mucho peligro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tanto yo como el muchacho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esa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mala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se dedicaba a robar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robar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ahí cuánto tiempo estuviste trabajando?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estuve 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 año cuatro meses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ese por qué lo dejaste?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el señor rentó todos los locales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como no le salía </w:t>
      </w:r>
      <w:r>
        <w:rPr>
          <w:rFonts w:ascii="Arial" w:hAnsi="Arial" w:cs="Arial"/>
          <w:sz w:val="22"/>
          <w:szCs w:val="22"/>
        </w:rPr>
        <w:t xml:space="preserve">el / </w:t>
      </w:r>
      <w:r w:rsidRPr="00C4237A">
        <w:rPr>
          <w:rFonts w:ascii="Arial" w:hAnsi="Arial" w:cs="Arial"/>
          <w:sz w:val="22"/>
          <w:szCs w:val="22"/>
        </w:rPr>
        <w:t>metió un contador y como ya no le salía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cierta cantidad de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que tenía qué salir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ciertos kilos de barbacoa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se vendían pero no salía el dinero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 rendía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gastaban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que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el que estaba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se estaba robando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ni cuenta me daba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sí me daba cuenta pero yo no decía nada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cuál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cuál muchacho?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cajero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¿el cajero?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fíjate / </w:t>
      </w:r>
      <w:r w:rsidRPr="00C4237A">
        <w:rPr>
          <w:rFonts w:ascii="Arial" w:hAnsi="Arial" w:cs="Arial"/>
          <w:sz w:val="22"/>
          <w:szCs w:val="22"/>
        </w:rPr>
        <w:t>¿y luego tú sí te diste cuenta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no le dijiste al jefe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 señor?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una vez me mandó hablar el señor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le habla el señor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 oficina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quería ir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dije si no voy me voy a hacer de delito no pos mejor voy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luego te iban a echar a ti la culpa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&lt;tiempo = “22:47”&gt;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¿cuánto tiempo tiene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estar robando el muchacho?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¡ah! pos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varias veces lo he visto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no puedo decir que es él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él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aquí están las notas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la carne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que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está contada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ciertos tacos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no salía la cantidad de dinero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híjole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me hablaba así bien fuerte el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 la voz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así muy 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¿gritaba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carácter fuerte?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cara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persona de carácter fuerte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pasó después?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al muchacho lo corrió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 lo denunció?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por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lo desocupó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porque creo que el contador y el muchacho estaban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estaban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¿estaban confabulados?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mí nunca me dio ni un peso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te voy a decir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me daban que veinte pesos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 veinte pesos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pero nomás hasta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decía él 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eran las propinas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pos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veces así me dejaban propinas en la mesa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yo la recogía también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cuando ya me iba decía ten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veinte pesos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de él salía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¿de dónde salía?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así como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dijeras nada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pos sí &lt;risas = “I</w:t>
      </w:r>
      <w:r>
        <w:rPr>
          <w:rFonts w:ascii="Arial" w:hAnsi="Arial" w:cs="Arial"/>
          <w:sz w:val="22"/>
          <w:szCs w:val="22"/>
          <w:lang w:val="pt-BR"/>
        </w:rPr>
        <w:t>”/&gt;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¡qué bárbaro!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tú qué piensas de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está mal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¿por qué crees que sea así la gente?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yo digo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le hará fácil toda la gente agarrar dinero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nunca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han tenido ¿verdad?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la situación de que 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 alcanza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económica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se alcanza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nada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también que no los educaron así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no anden agarrando lo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 que no deben de agarrar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¿el señor no lo quiso denunciar ni nada?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corrió 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contador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corrió a mí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ah ¿a ti también?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  <w:lang w:val="it-IT"/>
        </w:rPr>
        <w:t>I</w:t>
      </w:r>
      <w:r w:rsidRPr="00C4237A">
        <w:rPr>
          <w:rFonts w:ascii="Arial" w:hAnsi="Arial" w:cs="Arial"/>
          <w:sz w:val="22"/>
          <w:szCs w:val="22"/>
        </w:rPr>
        <w:t>: sí me dijo que 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dio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 que me tenía que dar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¿por qué no le dijiste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mí sí me dio dinero eh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esto es por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tiempo que trabajastes aquí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después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eso cerró el negocio?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cerró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orita tiene todo rentado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zapatería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 eso es 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Chapa todo eso es de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¿cuál?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todos los negocios que están así enfrente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no está una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nievería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 zapatería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el pan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expendio de pan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una óptica y luego sigue ¿qué más?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préstamos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Préstamos del Norte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 planta de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abajo están los tacos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entonces todo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en la esquina está el pollo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 está rentado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todo ese lugar es del señor ese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del señor Chapa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los que están de aquel lado todo es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negocios de aquel lado todos son de él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todos son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nuevos que pusieron de aquel lado de atrás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de él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son del señor ése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tiene mucho dinero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¿cerró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ese problema que hubo con el muchacho y el contador?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o sea que metía mucha gen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confiaba en la gente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la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se aprovechaba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la confianza que le daba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nunca venía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venía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entraba y salía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ella nunca checaba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como tenía al contador supuestamente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pues sí fíjate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ellos se basaban en el contador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ese problema a ti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 embarraron ahí en la bola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mí 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ti te voy a dar tu parte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¡ah! bueno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pensaba que yo le 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qué no me había dado nada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él salió decirme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mañana vienes a tal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hora por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pagarte la semana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que te voy a dar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el contador ya no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ese rato lo corrió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no le dio nada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después 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cuánto tiempo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metía las notas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falsificaba nota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“27:00</w:t>
      </w:r>
      <w:r>
        <w:rPr>
          <w:rFonts w:ascii="Arial" w:hAnsi="Arial" w:cs="Arial"/>
          <w:sz w:val="22"/>
          <w:szCs w:val="22"/>
        </w:rPr>
        <w:t xml:space="preserve">”/&gt;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 bie</w:t>
      </w:r>
      <w:r>
        <w:rPr>
          <w:rFonts w:ascii="Arial" w:hAnsi="Arial" w:cs="Arial"/>
          <w:sz w:val="22"/>
          <w:szCs w:val="22"/>
        </w:rPr>
        <w:t xml:space="preserve">n / </w:t>
      </w:r>
      <w:r w:rsidRPr="00C4237A">
        <w:rPr>
          <w:rFonts w:ascii="Arial" w:hAnsi="Arial" w:cs="Arial"/>
          <w:sz w:val="22"/>
          <w:szCs w:val="22"/>
        </w:rPr>
        <w:t>¿y eso en qué año fue?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hace como unos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cuatro años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tiene mucho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hace poco me encontré al muchacho ése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contador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se hizo como que no me vio y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lo conozco &lt;risas = “I</w:t>
      </w:r>
      <w:r>
        <w:rPr>
          <w:rFonts w:ascii="Arial" w:hAnsi="Arial" w:cs="Arial"/>
          <w:sz w:val="22"/>
          <w:szCs w:val="22"/>
        </w:rPr>
        <w:t xml:space="preserve">”/&gt;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pues sí &lt;risas = “E</w:t>
      </w:r>
      <w:r>
        <w:rPr>
          <w:rFonts w:ascii="Arial" w:hAnsi="Arial" w:cs="Arial"/>
          <w:sz w:val="22"/>
          <w:szCs w:val="22"/>
          <w:lang w:val="it-IT"/>
        </w:rPr>
        <w:t xml:space="preserve">”/&gt;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a mí no se me olvidan las caras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así el muchachito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la conozco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la he visto &lt;risas = “E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 qué bárbaros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sinvergüenzas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sinvergüenzas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 por culpa de gente así uno es la que la lleva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 poco 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es la que la lleva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únicamente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 meten en los problemas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él me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cobra tú la carne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dije no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no quiero saber nada de caja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tú cobra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me dedico a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servir las mesas y hacer los tacos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caja eso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mis respetos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 porque si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 si llega 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faltar diez pesos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nombre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y luego te los cobran a ti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faltaba mucho dinero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nombre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 que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bastante dinero que robó el muchacho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 tiempo estuvo robando?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estuvo como seis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seis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el señor yo creo que se pasó de bueno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le dio nada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del tiempo que estuvo trabajado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la liquidación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liquidación no le dio nada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a mí sí me dio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el contado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el contador salió volando en ese rato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ese rato lo corrieron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porque fue un abuso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 metió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otro contador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lo descubrió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porque fue un abuso de confianza por parte de ellos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labioso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labioso con el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entraba así al restaurant a comerse unos tacos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están?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agarraba un taco y se 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muy sencillo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no aparentaba lo que tenía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pues sí buena gente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hay unos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apenas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ya se olvidaron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te tratan muy mal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él 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¿muy amable él?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muy amable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sí pero le hicieron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metió otro contador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lo descubrió al otro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andaba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nervioso y andaba bien enojado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 acelerado el otro muchacho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porque ya lo habían descubierto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todas las tranzas que había hecho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bastantes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tranzas que hizo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andaba así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bien arreglado el muchacho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camisas nuevas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zapatos nuevos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siempre anda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andaba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andaba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de mezclilla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puro de vestir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zapatos buenos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todo lo que se robaba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hasta eso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tuvo suerte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todo lo que le hizo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tuvo suerte de que el señor no lo denunciara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orita tiene todo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terreno que está atrás es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 esos locales son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todo está en renta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tiene invertido todo el dinero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a la gente buena sí le va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los otros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malos siempre pagan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ya después de 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 trabajo dónde más estuviste?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estuve también en otro restaurant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también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 ahí trabaje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 año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 ahí así era com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era comid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de comidas corridas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también estuve 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también el mismo horario?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entraba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las ocho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salía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las cinco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ya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más tranquilo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tenía que estar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antes de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fueran las ocho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pero ya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a las cinco como en el otro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madrugar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madrugar estaba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pesado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muy pesado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en ese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trabajaste 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¿por qué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lo dejaste?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la señora también cerró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dueña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lo quitó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por qué cerró?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ya no quiso trabajar ella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se sentía mal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que se sentía enferma y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cerró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 estaba cansada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como tenía rentado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ajá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no era de ella ahí / cerró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¿y desde qué edad estás trabajando?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tengo como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desde los catorce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desde los catorce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bien chiquita que entraste a trabajar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iba a lavar trastes acá con mis tías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me salía a ganar el dinero yo desde chiquilla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E:&lt;tiempo = “31:37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trapiar</w:t>
      </w:r>
      <w:r>
        <w:rPr>
          <w:rFonts w:ascii="Arial" w:hAnsi="Arial" w:cs="Arial"/>
          <w:sz w:val="22"/>
          <w:szCs w:val="22"/>
        </w:rPr>
        <w:t xml:space="preserve"> a barrer / sí // </w:t>
      </w:r>
      <w:r w:rsidRPr="00C4237A">
        <w:rPr>
          <w:rFonts w:ascii="Arial" w:hAnsi="Arial" w:cs="Arial"/>
          <w:sz w:val="22"/>
          <w:szCs w:val="22"/>
        </w:rPr>
        <w:t>a hacer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quihacer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¿para ayudar ahí en tu casa?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 la casa de mi tía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¿vivías con tu tía?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tu mamá donde vivía?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¿tus papás?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mamá vivía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rentaba por la misma cuadra pero en una esquina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eran de aquí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¿de dónde me habías dicho que eran?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Tamaulipas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de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parte de Tamaulipas?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San Carlos Tamaulipas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San Carlos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¿es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municipio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 pueblito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como un pueblo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 rancho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¿y allá naciste tú?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allá nací de ahí soy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 tiempo estuvieron viviendo allá?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yo me vine desde chiquita como unos ocho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era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 casa?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¿te acuerdas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cómo era todo?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bien tranquilo todo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bien tranquilo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comíanos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bien eso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comer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comíanos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bien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allá a que se dedicaban?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papá tenía una tienda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abarrotes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tenía animales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vacas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animales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¿tenía qué?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¿vacas?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vacas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borregas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trabajaba también con los Chapas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son muy ricos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cuidaban a las vacas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 los borregos?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las vacas siempre andaban sueltas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las chivas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ellas solas se van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van comiendo lo que hay en 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el monte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había alguien que estuviera ahí cuidándolas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no fuera ningún a ir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 animal a comérselas o algo?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papá le daba vueltas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tienes más hermanos?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¿cuántos tienes?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¿cuántos hermanos?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doce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doce hermanos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somos seis mujeres y seis hombres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somos bastantes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son bastantitos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la docena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 pasó mi mamá de la docena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bárbara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tú eres la mayor?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¿la más chica?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de en medio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¿eres la de en medio?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tú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¿qué hacían tus hermanos mayores ahí?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mis hermanos trabajaban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 trabajaban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todos se vinieron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están todos aquí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¿primero se vinieron ellos?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¿se vinieron todos juntos?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vino mi mamá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se quedó mi papá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empezó a vender todo lo que había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vino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con mi mamá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tu mamá se vino a vivir acá con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mi tía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mi mamá rentaba 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aquí en la Gasca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rentamos como unos ocho años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se vino primero tu mamá sola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se quedaron todos ustedes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después se fueron viniendo?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me vine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vinieron mis hermanos los más chicos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luego se vinieron mis hermanos los más gran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mayores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ya están todos aquí casados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en sus casas cada quien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cuántos años te lleva el mayor?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hermano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mi hermana tiene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mayor de nosotros tiene</w:t>
      </w:r>
      <w:r>
        <w:rPr>
          <w:rFonts w:ascii="Arial" w:hAnsi="Arial" w:cs="Arial"/>
          <w:sz w:val="22"/>
          <w:szCs w:val="22"/>
        </w:rPr>
        <w:t xml:space="preserve"> / cinchen- / </w:t>
      </w:r>
      <w:r w:rsidRPr="00C4237A">
        <w:rPr>
          <w:rFonts w:ascii="Arial" w:hAnsi="Arial" w:cs="Arial"/>
          <w:sz w:val="22"/>
          <w:szCs w:val="22"/>
        </w:rPr>
        <w:t xml:space="preserve">casi sesenta años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“34:54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tú cuántos tienes?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cuarenta y uno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te lleva casi como veinte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veinte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comparación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dicen que si es mi hermana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digo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si es mi mamá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hermana se ve más acabada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ella es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mi mamá es mi mamá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 mamá bien conservada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mamá todavía trabaja aquí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todavía trabaja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fíjate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tiene / </w:t>
      </w:r>
      <w:r w:rsidRPr="00C4237A">
        <w:rPr>
          <w:rFonts w:ascii="Arial" w:hAnsi="Arial" w:cs="Arial"/>
          <w:sz w:val="22"/>
          <w:szCs w:val="22"/>
        </w:rPr>
        <w:t>como diez años trabajando con ella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todavía ande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sienta bien y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muy activa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muy activa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 luego si de dejan como que se enferman más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estás en la cama te enferma la cama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muy malo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ande activa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vinieron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chiquitos y tú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mamá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con tu mamá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luego se vinieron mis hermanos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ellos se vinieron a estudiar acá?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terminaron la primaria y secundaria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allá estuviste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había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no fui 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¿allá donde vivías sí había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había escuelas?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nomás había escuelas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secundaria tenía que caminar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kilómetro casi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estaba bien lejos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allá estudiaste los primeros años de la primaria?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aquí en la Gasca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 ¿entonces cuando se vinieron aquí ya entraron a la primaría?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 mis hermanos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los mayores ya habían entrado a la secundaria?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¡no! ya estaban ¿qué? en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unos no terminaron nomás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estudiaron pura primaria y otros secundaria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tienen muy buenos trabajos ellos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todos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¿empezaron a trabajar desde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chiquitos?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desde chiquillos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son muy responsables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porque también eran muchos y todos tenían que ayudarse ¿no?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pagar la renta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acuerdo cuando llegamos nos acostábanos en el piso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teníanos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cama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teníanos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 frío y en el piso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acuerdo que mi mamá tenía unas sábanas de esas de pedazos de tela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acuerdo porque está cosiendo ahorita la muchacha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así de unas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las sábanas eran unos pedazos de tela que mi mamá hacía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acostarnos en el piso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pasamos mucho frío nosotros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después cuando se vino su papá con 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tus hermanos mayores ya se habían casado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fue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uno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unos ya se habían casado aquí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 cuántos vivían ahí en tu casa?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¿en mi casa dónde?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cuando vivías con tu mamá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vivíanos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éranos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éranos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seis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¿lo 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seis más chicos?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más chicos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¿tú estudiaste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también la primaria 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secundaria?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terminé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 terminaste ¿la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primaria?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porqué también como eran muchos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 se podía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alcanzaba 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¿no? no se alcanzaba pagar para todos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los gastos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se podía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tu mamá trabajaba?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trabajaba en casas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trabajaba en una fábrica?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mi papá trabajaba de velador aquí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empezó trabajando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luego en la obra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orita anda en los jardines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todavía trabaja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todavía anda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¿sí? 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como eran muchos era muy difícil al situación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pagar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estudios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comprar tantas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cosas así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para pagar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renta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todos los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¿tenían?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&lt;tiempo = “38:48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luz y agua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tenían luz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e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agua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no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drenaje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muy bien esa colonia aquí en la Gasca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compró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donde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vivemos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compró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compró el terreno y hizo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primero hizo un cuartito bien chiquito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yo fui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ayudaba así en las tardes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darle el block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fuera poniendo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ustedes lo construyeron?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qué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estaba muy bien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entonces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¿le ayudabas a tu papá a construir?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estar construyendo tu propia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estar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tu papá ayudando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muy bonito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ver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 tu casa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al hacerla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hicieron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pueden decir nosotros hicimos la casa en la que vivimos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bien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bonito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después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los cuantos años te casaste? &lt;risas = “E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diecinueve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también bien chiquilla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fue tu boda?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casé por el civil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nomás por el civil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quería casarme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 te querías casar?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¿por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sentía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era 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fue para mí él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 por qué te casaste?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se puso bien estricto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de que ahora te casas porque te casas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¿y él te escogió?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pero dijo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ora te tienes que casar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¿tenías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 muchacho de novio?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veintiún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diecinueve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 ¿y cómo lo conociste?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 él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en un baile &lt;entre_risas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bailes lo conocí a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¿en los bailes de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fines de semana a los bailes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ahí lo conocí a él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se juntaban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te ibas con las 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con amigas?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amigas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unas cinco amigas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 veces mi mamá siempre andaba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andaba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cuidándonos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nos cuidas si ya estamos grandes?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quiera ella andaba ahí por ahí buscándonos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 hora cuando se había terminado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los bailes se acababan a la doce de la noche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te tienes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recoger porque sino 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en dónde en los bailes?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¿ahí cerca de tu casa?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ahí de la cuadra de mi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donde vive mi mamá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unas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cuatro cuadras para 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sobre la avenida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los dichosos bailes ahí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como qué canciones así tocaban más o menos?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todas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bonitas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rancheras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me divertí mucho yo baile y baile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cómo lo conociste?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pos yo lo miraba a él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hablaba pero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platicábanos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pero nunca pensé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¿y te sacó a bailar?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pensé que fuera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que fuera a ser mi esposo o sea no me lo imaginaba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mi mamá no lo quería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¿tú mamá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le caía bien?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lo quería a él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después 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dijo nos vamos a casar le dije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 yo no quiero casarme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sí te va a ir a pedir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papá quiere que te cases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nos casamos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tú de blanco y que yo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por la iglesia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yo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yo no quise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es que estabas muy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todavía te faltaba vivir más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conocer otras cosas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pensaba y luego si me caso ya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ya no voy a salir como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a los bailes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que yo me casé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él siguió en los bailes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como soltero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mira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él se salía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me dejaba ahí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 casa encerrada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 mira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vivo &lt;observación_complementaria = “forma de decir que alguien es aprovechado o hábil</w:t>
      </w:r>
      <w:r>
        <w:rPr>
          <w:rFonts w:ascii="Arial" w:hAnsi="Arial" w:cs="Arial"/>
          <w:sz w:val="22"/>
          <w:szCs w:val="22"/>
        </w:rPr>
        <w:t xml:space="preserve">”/&gt;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así lo hacía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decía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vas a estar ora en la casa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me hablaba tan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“42:49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¡fíjate!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no te dejó trabajar él?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nunca me dejó trabajar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mujer debe estar en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aquí te quedas al cuidado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el hombre va andar en la calle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míralo qué vivo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chistoso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así me dejaba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quedaba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llor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repaticando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coraje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¿qué más hacía?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 iba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a la casa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¿qué tienes?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¿porqué vienes enoja</w:t>
      </w:r>
      <w:r>
        <w:rPr>
          <w:rFonts w:ascii="Arial" w:hAnsi="Arial" w:cs="Arial"/>
          <w:sz w:val="22"/>
          <w:szCs w:val="22"/>
        </w:rPr>
        <w:t>da</w:t>
      </w:r>
      <w:r w:rsidRPr="00C4237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quiero ir también al baile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un día fui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dijo él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no vas a ir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voy a ir a 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unos amigos al baile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¡no andaba baile y baile él!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lo voy viendo ¡ah!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vine mejor me viene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pasar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vergüenzas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me vio él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así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él tomaba mucho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¿también?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un principio no me gustó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dej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nos dejamos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yo lo dejé a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unos seis meses y luego volvió él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papá de él que yo me juntara con él y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fue cuando nació la niña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grande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ya que tiene orita veinte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¿ya tiene veinte años?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está bien grande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tiene dos niños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tiene dos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tú bien joven y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abuelita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me dice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¡ah! ya eres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cállate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me diga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soy abuelita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sí lo eres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quiero yo ser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bárbara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él le gusta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hacerme mucho renegar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oyes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qué decía tu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veía que tenías problemas con tu esposo?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pos tú sabes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sabes hija si lo quieres dejar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yo me puse a trabajar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porque él no quería que trabajara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tenía muy buen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pos ¿qué ganaba con tener buen trabajo si todo se lo tomaba de cerveza?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andabas tú batallando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con el gasto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papá de él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le compró la casa donde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vivíanos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dijo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esta casa va a ser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ustedes saben si la cuidan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le dan para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así le dijo él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pero como que él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valía todo o sea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 xml:space="preserve">siempre fue así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¡ah!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nunca cambió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muy inmaduro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muy inmaduro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veintiún años no va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pensar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quería responsabilidades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quería tener mujer en la casa como sirvienta le decía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soy la sirvienta de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le decía yo a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tuviste a la niña?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a la niña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seguía igual?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seguía igual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se compuso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nunca se compuso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le hacías tú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tener qué pagar todos los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todo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él 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que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nomás mantenía a la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 mí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decía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ti no te voy a dar dinero es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niña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me la ponía bien difícil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pagar pagaba que me cuidaran la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irme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pude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tenías qué irte a trabajar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¿quién cuidaba a la niña?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dar dinero par r la casa de mi mamá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pagar todos los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tener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¿también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ayudar a tu mamá?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bárbara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fui la única di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divorciada de todas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todas las seis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fui la única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te separaste de tu esposo y te fuiste a vivir a la casa de tu mamá?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¿entonces ahí mientras tu trabajabas tu mamá te cuidaba a la niña?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cuidaba mi hermana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tu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qué difícil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tener que dejar al hijo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para irte a trabajar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tienes el apoyo de tu esposo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sí me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me daba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los gastos de la niña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mí 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 mis cosas que yo necesitaba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luego cuánto tiempo duraste con él?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iba y me aventaba así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feo muy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así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te trataba muy mal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decía a ver cómo le haces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¿cómo el típico machista?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 muy así muy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todavía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vivo &lt;risas = “todos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fue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otro lado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¿se fue al otro lado?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¿y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allá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“47:00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¿cuántos años?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quince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quince años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por qué se fue?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se fue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se fue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estaba viviendo conmigo últimamente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dijo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siempre me decía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estos me voy a 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dije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bromiando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repente ya no vino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fue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 te avisó?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has de cuenta se fue con la ropa que traía puesta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se fue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mojado &lt;observación_complementaria = “ilegal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sé cómo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pasaron sus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tiene hermanos allá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muy fácil ahí en la aduana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sí tenía pasaporte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o no tenía pasaporte?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pasaron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ni papeles ni nada ¿y se pasó así de contrabando?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 lo que tiene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quince años allá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se fue allá a trabajar y todo?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está casado allá él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¿allá se casó?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se volvió a casar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E: fíjate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¿no se divorció de ti o 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todavía sigo casada con él aquí en Nuevo León todavía estoy casada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bigamia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bigamia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la esposa de allá no sabe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que está casado acá?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sabe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¿y comoquiera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sabe que tiene hijas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comoquiera sigue así con él?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qué o qué puede hacer &lt;risas = “todos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el mundo está patas para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¡ay no! pero 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tabs>
          <w:tab w:val="left" w:pos="1674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 ¿tuviste nomás una hija con él o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tres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tres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tres niñas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 la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quince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que tiene quin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dieciséis orita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la de trece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¿cuántos años dijiste que duraste con él y que se fue?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haz de cuenta que volvía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volvíanos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juntar y ya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así pasó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así como muy intermitente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la última vez que se fue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cuántos años tenías?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¿yo?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con él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tenía como unos seis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seis años con él y se fue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me duró mucho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pos era él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E: mjm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pos era él que era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era muy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machista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se hacía lo que él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ponte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él decía no vaya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vas ir a la tienda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vas ir a la tienda yo voy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vas a querer café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no quiero tú no tomas café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 así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¿no te dejaba ni respirar?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era bien malo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aparentaba que era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muy bueno 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dice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sabe lo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el morral que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el que empezó a pesarlo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acuéstate tú allá y yo me acuesto acá de este lado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acuéstate en el piso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te mandaba al piso?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fue muy malo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fue muy malo conmigo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¿a las niñas nunca les gritó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las trató mal?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últimamente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les gritaba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era muy acelerado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sabía su cuento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andaba 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andaba mal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él a veces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siempre estuve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me salía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andaba con mis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mis amigas nunca las volví a ver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lo mismo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era muy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quería que platicara no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la vecina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ni con la de enfrente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lo que hacía te echaba a ti la culpa?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decía tú eres la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haces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típico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hombre machista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¿verdad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orita ¿cómo será con la otra?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quién sabe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¡ay!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bueno ya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pero pos al fin ella tiene mucho dinero dice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barbaridad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¿tus hijas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están estudiando todas?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estudiaron nomás secundaria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¿hasta secundaria les pudiste dar?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¿o fue de que ya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casaron ellas por lo mismo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porque me miraban a mí muy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muy tensionada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todo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sacarlas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las tres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por eso se casaron?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yo digo que fue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grande nunca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muy callada nunca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casaron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¿nomás una casada o dos?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tengo dos casadas orita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¿la otra se casó de dieciséis años?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de quince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 quince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casó de quince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la grande de quince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 de cuenta que salió de secundaría y se casó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terminó secundaria y se fugó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el muchacho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tú qué pensaste de eso de que se hayan casado tan chicas?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andaba yo bien enojada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con mi mamá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mi mamá las dejaba salir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haz de cuenta decían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güela voy ir con mis amigas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decía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anda hija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 qué horas vas a venir?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pos que a las diez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venían más tarde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siempre</w:t>
      </w:r>
      <w:r>
        <w:rPr>
          <w:rFonts w:ascii="Arial" w:hAnsi="Arial" w:cs="Arial"/>
          <w:sz w:val="22"/>
          <w:szCs w:val="22"/>
        </w:rPr>
        <w:t xml:space="preserve"> / la que las anda</w:t>
      </w:r>
      <w:r w:rsidRPr="00C4237A">
        <w:rPr>
          <w:rFonts w:ascii="Arial" w:hAnsi="Arial" w:cs="Arial"/>
          <w:sz w:val="22"/>
          <w:szCs w:val="22"/>
        </w:rPr>
        <w:t>ba bu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buscando era yo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“51:44</w:t>
      </w:r>
      <w:r>
        <w:rPr>
          <w:rFonts w:ascii="Arial" w:hAnsi="Arial" w:cs="Arial"/>
          <w:sz w:val="22"/>
          <w:szCs w:val="22"/>
        </w:rPr>
        <w:t xml:space="preserve">”/&gt;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pos tú tenías que estar trabajando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podías estar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estar en todo pos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podía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 ¿sí te sentiste mal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hayan casado 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bien chicas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yo pensaba que me iban a sacar a mí adelante pero 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iban a seguir estudiando y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te iban estar apoyando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íbanos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estar unidas pero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fue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fue como yo lo pensaba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le decía mírate en mí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tanto tiempo que estuve sola 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sacarlas adelante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batallando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no viviste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disfrutaste bien tu juventud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yo le decía 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mejor me hubiera quedado sola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me hubiera casado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nada más para batallar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¿qué dicen tus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cómo se sienten con el matrimonio?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la veo que se ve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muchacho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ve muy bien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y la otra pues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batallando con el muchacho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pos también porque todavía está muy chico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y ya tiene una niña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también bien chiquita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una bebé de tres meses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está bien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el muchacho también es de la misma edad?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es más grande?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 más grande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me hace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tiene como unos dieciocho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diecinueve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ella tiene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cumplió los quin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 xml:space="preserve">los dieciséis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pero como quiera están muy chicos para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hacerse ya responsables de una familia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una niña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porque o sea todavía les falta madurar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crecer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hacerse responsables de un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una bebé es muy difícil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muchas de las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de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grande se casa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le va bien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pero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esperemos que les vaya bien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todo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ya con el tiempo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 les vaya bien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 con el tiempo que se vayan acoplando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vean las cosas de otra manera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yo le digo a la güerca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tienes que salir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sola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sin 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una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imagínate que eran las tres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darles de comer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la escuela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cosas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están trabajando tus hijas también?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grande no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en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tiene dos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¿verdad? dijiste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sea 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son las tres niñas y dos niños chiquitos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 niñ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tu hij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¿tu hija mayor la que tiene veinte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tiene dos niños?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tiene una niña y un niño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una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ya cuántos años tienen?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¿la niña?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niña tiene cuatro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el niño tiene tres años y medio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ya están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¿la niña ya va a ir 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va 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kinder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 va 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kinder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 mira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 sí va al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>kinder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4237A">
        <w:rPr>
          <w:rFonts w:ascii="Arial" w:hAnsi="Arial" w:cs="Arial"/>
          <w:sz w:val="22"/>
          <w:szCs w:val="22"/>
          <w:lang w:val="it-IT"/>
        </w:rPr>
        <w:t xml:space="preserve">la niña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 cómo se pasa el tiempo bien rápido &lt;risas = “E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ahí los veo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 dios mío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bien traviesos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van a visitarte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fines de semana?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¿a mi casa?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 van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¿tú eres la que los vas a visitar?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van con mi mamá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o voy yo 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casa de ellas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en veces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quiero 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¿todavía estás resentida porque se casaron chiquitas?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veo y digo ¡ay!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todavía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es que uno piensa otra cosa digo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juventud de ahora ya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hasta que no pasen por lo mismo ya se van a dar cuenta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se van a dar cuenta de lo que hicieron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demasiado tarde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van a decir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pos mamá tenía razón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ya aprenderán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enmendarán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sus errores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E: mjm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¿mande?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a ver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sí</w:t>
      </w:r>
      <w:r>
        <w:rPr>
          <w:rFonts w:ascii="Arial" w:hAnsi="Arial" w:cs="Arial"/>
          <w:sz w:val="22"/>
          <w:szCs w:val="22"/>
          <w:lang w:val="it-IT"/>
        </w:rPr>
        <w:t xml:space="preserve"> / </w:t>
      </w:r>
      <w:r w:rsidRPr="00C4237A">
        <w:rPr>
          <w:rFonts w:ascii="Arial" w:hAnsi="Arial" w:cs="Arial"/>
          <w:sz w:val="22"/>
          <w:szCs w:val="22"/>
          <w:lang w:val="it-IT"/>
        </w:rPr>
        <w:t>ahorita vengo</w:t>
      </w:r>
      <w:r>
        <w:rPr>
          <w:rFonts w:ascii="Arial" w:hAnsi="Arial" w:cs="Arial"/>
          <w:sz w:val="22"/>
          <w:szCs w:val="22"/>
          <w:lang w:val="it-IT"/>
        </w:rPr>
        <w:t xml:space="preserve"> / es</w:t>
      </w:r>
      <w:r w:rsidRPr="00C4237A">
        <w:rPr>
          <w:rFonts w:ascii="Arial" w:hAnsi="Arial" w:cs="Arial"/>
          <w:sz w:val="22"/>
          <w:szCs w:val="22"/>
          <w:lang w:val="it-IT"/>
        </w:rPr>
        <w:t xml:space="preserve">pérame tantito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C4237A">
        <w:rPr>
          <w:rFonts w:ascii="Arial" w:hAnsi="Arial" w:cs="Arial"/>
          <w:sz w:val="22"/>
          <w:szCs w:val="22"/>
          <w:lang w:val="it-IT"/>
        </w:rPr>
        <w:t>I: &lt;tiempo = “56:00</w:t>
      </w:r>
      <w:r>
        <w:rPr>
          <w:rFonts w:ascii="Arial" w:hAnsi="Arial" w:cs="Arial"/>
          <w:sz w:val="22"/>
          <w:szCs w:val="22"/>
          <w:lang w:val="it-IT"/>
        </w:rPr>
        <w:t xml:space="preserve">”/&gt; </w:t>
      </w:r>
      <w:r w:rsidRPr="00C4237A">
        <w:rPr>
          <w:rFonts w:ascii="Arial" w:hAnsi="Arial" w:cs="Arial"/>
          <w:sz w:val="22"/>
          <w:szCs w:val="22"/>
          <w:lang w:val="it-IT"/>
        </w:rPr>
        <w:t>sí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orita tú dónde estás viviendo?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bueno yo me volví a casar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seis años de casada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como siete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estoy casada estoy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unión libre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tengo dos niños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te va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tu nuevo esposo?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entre bien y mal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la hemos pasado mal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 la hemos pasado difícil 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salimos adelante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 me apoya mucho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eso es lo bueno que te apoye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problemas siempre va haber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pero de que esté contigo y te esté apoyando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ya es diferente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muy bueno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tanpoco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no lo quiere a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eso?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mamá sien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mi mamá siempre es así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pues mientras tú lo quieras y él te quiere y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estén ayudando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apoyando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ya está bien 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sale sobrando lo demás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¿eh?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sale sobrando todo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todo lo que digan ellos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cuántos años tienen tus niños?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tus más chiquitos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más grande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seis años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son seguidos los niños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seguiditos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ya en la escuela y en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en la escuela y otro 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se queda y otro sale del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qué tal con los gastos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ahora ya de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nuevo ingreso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uniformes y todo?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está bien cara la lista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¿les encargan mucho material?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los dos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fíjate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son como unos tres mil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más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¿más de tres mil pesos?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uniformes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listas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todo todo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 que tienes qué pagar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pagar todo lo del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el banco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uno paga en el banco ahí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tu esposo en qué trabaja?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esposo tiene un taller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electrónica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¿arregla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refrigeradores?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 todo le hace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la mecánica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arregla las piezas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muy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dice?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está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las manos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nunca está dioquis vaya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sea muy trabajador que le hace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todos como quien dice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nada dice que no y sale adelante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siempre le busca a todo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pos está bien que sea trabajador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habías comentado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otro día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trabajaban en un mercado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trabajamos en un mercado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dos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como mañana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venemos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del jueves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pone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las torres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el mercadito de los jueves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 ¿el que se pone aquí?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ahí viene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ándale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 yo vengo a trabajar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pero ora no tengo trabajo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¿mande?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estoy desempleada ahorita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eso?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pues me desocupó la maestra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voy a buscar trabajo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¿luego por qué te desocupó la maestra?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porque no tienen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no tiene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pagarme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también les dio dura la crisis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quiere pagar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quiere el señor pagar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fíjate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pone a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sumar todas las cuentas del mes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pues no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mejor 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mejor lo hacen ellos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él se pone a hacer la comida y ella hace la cena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ya &lt;risas = “I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y ya acabaron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qué cosas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bueno </w:t>
      </w:r>
      <w:r>
        <w:rPr>
          <w:rFonts w:ascii="Arial" w:hAnsi="Arial" w:cs="Arial"/>
          <w:sz w:val="22"/>
          <w:szCs w:val="22"/>
        </w:rPr>
        <w:t>____</w:t>
      </w:r>
      <w:r w:rsidRPr="00C4237A">
        <w:rPr>
          <w:rFonts w:ascii="Arial" w:hAnsi="Arial" w:cs="Arial"/>
          <w:sz w:val="22"/>
          <w:szCs w:val="22"/>
        </w:rPr>
        <w:t xml:space="preserve"> déjame te voy a hacer el cuestionario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luego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seguimos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deja me fijo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el aparatito ha de ser muy caro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¿mande?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ha de estar muy caro eso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¿el aparatillo este?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costó creo que como ochocientos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para lo que sirve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tiene que ocupar y todo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pos ni modo hay qué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hacer el sacrificio y comprarlo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¿a quién se lo vas a pedir?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 quién se lo vas a andar pidiendo?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luego anda uno batallando que no halla ni cómo hacer las cosas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para andar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otra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pidiendo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“60:00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¿tu nombre completo?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</w:t>
      </w:r>
      <w:r w:rsidRPr="00C423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 __ ______ / _____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salud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¿la edad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había dicho cuarenta y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cuarenta y uno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¿estado civil?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divorciada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unión libre ponle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 unión libre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¿la dirección?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 est</w:t>
      </w:r>
      <w:r>
        <w:rPr>
          <w:rFonts w:ascii="Arial" w:hAnsi="Arial" w:cs="Arial"/>
          <w:sz w:val="22"/>
          <w:szCs w:val="22"/>
        </w:rPr>
        <w:t xml:space="preserve">- / </w:t>
      </w:r>
      <w:r w:rsidRPr="00C4237A">
        <w:rPr>
          <w:rFonts w:ascii="Arial" w:hAnsi="Arial" w:cs="Arial"/>
          <w:sz w:val="22"/>
          <w:szCs w:val="22"/>
        </w:rPr>
        <w:t>¿cuál viene siendo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privada?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loma linda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ah sí esa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esa 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privada loma linda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privada 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loma linda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¿en la colonia?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tabs>
          <w:tab w:val="left" w:pos="2127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Loma de Aztlán, Escobedo </w:t>
      </w:r>
      <w:r w:rsidRPr="00C4237A">
        <w:rPr>
          <w:rFonts w:ascii="Arial" w:hAnsi="Arial" w:cs="Arial"/>
          <w:sz w:val="22"/>
          <w:szCs w:val="22"/>
        </w:rPr>
        <w:tab/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Loma de Aztlán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aquí en Escobedo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¿teléfono?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 tengo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era eso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me hice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me confundí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diste la dirección que era ¿Privada Loma Linda?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sin número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está bien eso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 sí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habías dicho que no tenías teléfono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teléfono no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lo que te dije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que como aquí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¿religión?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católica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oye no te pregunté cómo celebraban la semana santa ni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 faltó mucho ese día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 que </w:t>
      </w:r>
      <w:r>
        <w:rPr>
          <w:rFonts w:ascii="Arial" w:hAnsi="Arial" w:cs="Arial"/>
          <w:sz w:val="22"/>
          <w:szCs w:val="22"/>
        </w:rPr>
        <w:t>estábamos con la</w:t>
      </w:r>
      <w:r w:rsidRPr="00C4237A">
        <w:rPr>
          <w:rFonts w:ascii="Arial" w:hAnsi="Arial" w:cs="Arial"/>
          <w:sz w:val="22"/>
          <w:szCs w:val="22"/>
        </w:rPr>
        <w:t xml:space="preserve"> ahí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¿en semana santa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hacen?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¿visitan los siete templos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nada más se la pasan ahí en la casa?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nomás ahí en la casa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hacen la comida así especial de cuaresma?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mi mamá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que es lo que preparas?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mamá hace capirotada todos los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años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este 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nopales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pescado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¿y la capirotada como la hace?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pan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¿pan francés?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pan francés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qué más le pone?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se tuesta en el comal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luego 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acomoda en una vasija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luego se le pone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piloncillo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cacahuate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plátano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le pone plátano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¿plátano?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queda bien rico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no sabía que se le ponía plátano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le pone plátano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así la prepara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 bien rico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le queda muy rico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¿y qué más dijiste que se le pone?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plátano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le pone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canela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es todo lo que le pone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queda bien rico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queda bien rico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¿la navidad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año nuevo?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tamales</w:t>
      </w:r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A10FC4">
        <w:rPr>
          <w:rFonts w:ascii="Arial" w:hAnsi="Arial" w:cs="Arial"/>
          <w:sz w:val="22"/>
          <w:szCs w:val="22"/>
          <w:lang w:val="pt-BR"/>
        </w:rPr>
        <w:t>café 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o atole </w:t>
      </w: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esas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¿te quedas ahí en tu casa?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se van a la casa de tu mamá?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con tus suegros?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cómo?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mi mamá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¿ahí pasan las dos fechas?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año nuevo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o con una de mis hijas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este año la pasé con una de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año nuevo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un rato en la </w:t>
      </w:r>
      <w:r>
        <w:rPr>
          <w:rFonts w:ascii="Arial" w:hAnsi="Arial" w:cs="Arial"/>
          <w:sz w:val="22"/>
          <w:szCs w:val="22"/>
        </w:rPr>
        <w:t xml:space="preserve">casa luego de ahí me fui para / </w:t>
      </w:r>
      <w:r w:rsidRPr="00C4237A">
        <w:rPr>
          <w:rFonts w:ascii="Arial" w:hAnsi="Arial" w:cs="Arial"/>
          <w:sz w:val="22"/>
          <w:szCs w:val="22"/>
        </w:rPr>
        <w:t>con ella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pos bien noche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qué hicieron de cenar en año nuevo?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carne asada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salsa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pastel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ay bien rico pastel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papitas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bastantes cosas que había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la carne asada quién la prepara?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 de mi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mi yerno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¿tu yerno?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es que es más común que la carne asada la preparen los hombres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cómo lo prepara?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limón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condimentos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 ponen poca cerveza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porque él no toma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los cuñados sí toman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le pone poquita para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¿para que agarre más sabor?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¿o para que se ablande?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¿o para qué?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para que se ablande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agarra más sabor la carne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yo había escuchado que sí se le echaba cerveza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nunca lo he probado así con cerveza a ver que tal sabe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sabe bien rica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le cambia el sabor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cambia mucho el sabor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“1:04:29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esto creo que ya me lo habías dicho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de dónde eres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San Carlos Tamaulipas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de San Carlos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allá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trabajaste porque estabas chiquita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¿en qué otros lugares has vivido?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nada más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Nuevo León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nada más 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Tamaulipas y aquí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¿cuándo te viniste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vivían en Escobedo?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en Escobedo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pertenece a Escobedo la colonia donde vivimos orita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cuándo te viniste primero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con tu mamá?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tengo como treinta años viviendo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órale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treinta años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dónde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o era tu papá?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 de allá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tu mamá también era de San Carlos?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tus abuelitos?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los de tu 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pos parte de tu mamá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 por parte de tu papá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¿también eran de allá?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mi abuela vivía aquí y mi abuelo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¿por parte de quién?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tu mamá?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los papás de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quedaron allá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murieron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nomás queda mi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abuel</w:t>
      </w:r>
      <w:r>
        <w:rPr>
          <w:rFonts w:ascii="Arial" w:hAnsi="Arial" w:cs="Arial"/>
          <w:sz w:val="22"/>
          <w:szCs w:val="22"/>
        </w:rPr>
        <w:t>-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 ¿tus abuelitos paternos eran de Tamaulipas?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tus abuelitos maternos de aquí de Nuevo León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ándale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bueno entonces ahí en tu lugar de origen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¿sí había escuelas?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nada más primaria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nada más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¿los servicios de luz</w:t>
      </w:r>
      <w:r>
        <w:rPr>
          <w:rFonts w:ascii="Arial" w:hAnsi="Arial" w:cs="Arial"/>
          <w:sz w:val="22"/>
          <w:szCs w:val="22"/>
        </w:rPr>
        <w:t>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luz no había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luz no había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agua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luz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agua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¿bancos?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¿seguro social?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nomás como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centro de salud algo 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¿un centro de salud?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¿gas?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hacían lumbre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¡ah!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cocinan todo en lumbre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¿con leña?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con leña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¿estufas de leña?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chimenea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leña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 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las cazuelas de barro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sabía más rica la comida así ¿no?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esposo este es al que no le gusta nada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me guises en cazuelas de barro ni me des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 salsa en molcajete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ese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haz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se enoja bastante no le gustan las comidas así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y son las que saben más ricas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le dijo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es que a mí no me gustan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la hago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los medios de comunicación y transporte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¿sí había carreteras?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¿teléfono?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teléfono sí había pero muy retirado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¿internet?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eso es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es muy moderno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 como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ahora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ahora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 &lt;risas = “E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bueno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cuánto tiempo llevas 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pos aquí en Monterrey </w:t>
      </w:r>
      <w:r>
        <w:rPr>
          <w:rFonts w:ascii="Arial" w:hAnsi="Arial" w:cs="Arial"/>
          <w:sz w:val="22"/>
          <w:szCs w:val="22"/>
        </w:rPr>
        <w:t xml:space="preserve">ya me dijiste que treinta años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treinta años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por qué se vinieron a vivir acá?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mamá primero se vino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los otros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se vino tu mamá a trabajar acá?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por cuestiones de trabajo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¿tienes alguna así alguna afición?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algo que te busque hacer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¿como qué? &lt;risas = “I</w:t>
      </w:r>
      <w:r>
        <w:rPr>
          <w:rFonts w:ascii="Arial" w:hAnsi="Arial" w:cs="Arial"/>
          <w:sz w:val="22"/>
          <w:szCs w:val="22"/>
          <w:lang w:val="pt-BR"/>
        </w:rPr>
        <w:t>”/&gt;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leer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alguna revista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ver televisión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ver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leer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bordar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tejer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sé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antes sí bordaba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orita ya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no tengo tiempo ya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ya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ya no ya &lt;risas = “I</w:t>
      </w:r>
      <w:r>
        <w:rPr>
          <w:rFonts w:ascii="Arial" w:hAnsi="Arial" w:cs="Arial"/>
          <w:sz w:val="22"/>
          <w:szCs w:val="22"/>
        </w:rPr>
        <w:t xml:space="preserve">”/&gt;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 ¿es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leer revistas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ver televisión?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mjm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¿vas al cine?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no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¿no?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¿nunca vas?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soltera si iba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casada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últimamente ya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al cine voy &lt;risas = “I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no vas al cine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tiene muchos años de que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déjame me paso a otra pregunta porque aquí me preguntaban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en caso de que fueras al cine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películas te gustaba ver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mexicanas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o extranjeras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mexicanas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mexicanas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de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qué tipo de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si de acción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ciencia ficción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documentales?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 acción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películas de acción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mjm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¿y cómicas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o de aventura?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en veces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¿mande?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más las otras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¿más de acción?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escuchas el radio?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vez en cuando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¿qué tanto tiempo escuchas el radio?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dos horas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tres horas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“69:04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qué tipo de estación prefieres escuchar?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donde pasan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decir radio musical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donde pasan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ranchera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norteña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tropical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grupera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música en inglés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música ranchera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de la otra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la música ranchera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 te gusta la norteña?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¿la tropical o la grupera?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¿sí te gusta de todo?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decir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en inglés no te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la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pop</w:t>
      </w:r>
      <w:r>
        <w:rPr>
          <w:rFonts w:ascii="Arial" w:hAnsi="Arial" w:cs="Arial"/>
          <w:sz w:val="22"/>
          <w:szCs w:val="22"/>
        </w:rPr>
        <w:t xml:space="preserve"> ni rock / </w:t>
      </w:r>
      <w:r w:rsidRPr="00C4237A">
        <w:rPr>
          <w:rFonts w:ascii="Arial" w:hAnsi="Arial" w:cs="Arial"/>
          <w:sz w:val="22"/>
          <w:szCs w:val="22"/>
        </w:rPr>
        <w:t>¿nada más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es así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ranchera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norteña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tropical y grupera?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son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como que más regionales ¿no?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por ejemplo ¿te gusta así escuchar que algún programa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sea cultural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el radio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la deportiva?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noticias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las noticias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¿y cuál es tu estación preferida?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 dieciséis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la rancherita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sé cual otra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cual otra hay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hay como tres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que prefiero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qué tipo de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te gusta escuchar en el radio?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por ejemplo los musicales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los musicales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¿noticieros?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los noticieros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¿de parejas?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de parejas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¿la música clásica?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esos que salen en la noche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donde asustan y que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dicen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La Mano Peluda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&lt;información complementaria = “programa de radio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esa &lt;risas = “todos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ah también te gusta escuchar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las narraciones de terror &lt;risas </w:t>
      </w:r>
      <w:r>
        <w:rPr>
          <w:rFonts w:ascii="Arial" w:hAnsi="Arial" w:cs="Arial"/>
          <w:sz w:val="22"/>
          <w:szCs w:val="22"/>
        </w:rPr>
        <w:t xml:space="preserve">= “todos”/&gt;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&lt;risas = “todos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ay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 esas me gustan mucho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mi esposo se enoja va y me la apaga &lt;risas = “todos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 xml:space="preserve">dice ¿para qué </w:t>
      </w:r>
      <w:r>
        <w:rPr>
          <w:rFonts w:ascii="Arial" w:hAnsi="Arial" w:cs="Arial"/>
          <w:sz w:val="22"/>
          <w:szCs w:val="22"/>
        </w:rPr>
        <w:t>e</w:t>
      </w:r>
      <w:r w:rsidRPr="00C4237A">
        <w:rPr>
          <w:rFonts w:ascii="Arial" w:hAnsi="Arial" w:cs="Arial"/>
          <w:sz w:val="22"/>
          <w:szCs w:val="22"/>
        </w:rPr>
        <w:t xml:space="preserve">stás oyendo eso?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déjame contesto tantito porque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¡ah! es Eva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 ya no contestaron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 ni modo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te gusta así que ver que La Mano Peluda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gusta mucho oír ese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dice ¿por qué te gusta oír ese?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pos a mí me gusta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¿y luego no te da miedo?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me da miedo pero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dice no es cierto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tú que te crees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me dice él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no vas 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tienes pesadillas después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en veces he soñado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¿ves televisión?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¿con que frecuencia?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¿más de una hora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una hora?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una hora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una hora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una hora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¿qué tipo de programas ves en la televisión?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pues noticias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¿m?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¿mande?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¿qué tipo de programas ves en la televisión?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¿noticiosos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cómicos?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noticieros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cómicos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E: ¿deportivos?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deportivos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¿de revista para mujeres?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¿telenovelas?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las telenovelas también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C6E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¿star shows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concursos</w:t>
      </w:r>
      <w:r>
        <w:rPr>
          <w:rFonts w:ascii="Arial" w:hAnsi="Arial" w:cs="Arial"/>
          <w:sz w:val="22"/>
          <w:szCs w:val="22"/>
        </w:rPr>
        <w:t xml:space="preserve"> // </w:t>
      </w:r>
      <w:r w:rsidRPr="00C4237A">
        <w:rPr>
          <w:rFonts w:ascii="Arial" w:hAnsi="Arial" w:cs="Arial"/>
          <w:sz w:val="22"/>
          <w:szCs w:val="22"/>
        </w:rPr>
        <w:t>análisis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culturales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documentales?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entrevistas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que 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del doce creo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¿el arquitecto Benavides?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son entrevistas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¿eh?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son entrevistas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¿o da noticias?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también como de debate o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¿musicales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científicos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variedades?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bueno ¿ves películas en la televisión?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¿con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poco?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no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¿de qué nacionalidad te gusta ver las películas en la tele?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mexicanas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mexicanas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e ¿lees el periódico?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de vez en cuando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¿y qué periódico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lees?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¿El Norte?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Norte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¿El Porvenir?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El Metro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¿el Sol?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El Metro dijiste El Metro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¿el Sol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El Extra?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>lees matutino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10FC4">
        <w:rPr>
          <w:rFonts w:ascii="Arial" w:hAnsi="Arial" w:cs="Arial"/>
          <w:sz w:val="22"/>
          <w:szCs w:val="22"/>
          <w:lang w:val="pt-BR"/>
        </w:rPr>
        <w:t xml:space="preserve">o lees vespertino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¿nada más El Norte y El Metro?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¿qué tanto lees el periódico?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¿diario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frecuentemente?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que es hasta cinco veces por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poco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hasta una vez al mes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nunca?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¿mm?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¿eh?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¿cómo dijiste?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 te entendí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dos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por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frecuentemente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hasta cinco veces por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diario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diario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diario lo lees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¿qué sección del periódico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lees?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internacional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local?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local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¿sociales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ediciones suburbanas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deportiva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anuncios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policíaca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negocios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culturales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espectáculos?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policíaca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¿eh?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policíaca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aquí está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ajá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 revistas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 xml:space="preserve">¿lees revistas?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¿no?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 entonces ya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tipo de revistas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ni tampoco qué tanto lees 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 ¿usas el internet?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no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ya me brinco esta pregunta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¿ya vamos a acabar?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sí porque tengo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ya son muchas preguntas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&lt;tiempo = “74:00</w:t>
      </w:r>
      <w:r>
        <w:rPr>
          <w:rFonts w:ascii="Arial" w:hAnsi="Arial" w:cs="Arial"/>
          <w:sz w:val="22"/>
          <w:szCs w:val="22"/>
        </w:rPr>
        <w:t>”/&gt;</w:t>
      </w:r>
      <w:r w:rsidRPr="00C4237A">
        <w:rPr>
          <w:rFonts w:ascii="Arial" w:hAnsi="Arial" w:cs="Arial"/>
          <w:sz w:val="22"/>
          <w:szCs w:val="22"/>
        </w:rPr>
        <w:t xml:space="preserve"> ah 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nomás nos faltan dos hojas &lt;risas = “E</w:t>
      </w:r>
      <w:r>
        <w:rPr>
          <w:rFonts w:ascii="Arial" w:hAnsi="Arial" w:cs="Arial"/>
          <w:sz w:val="22"/>
          <w:szCs w:val="22"/>
        </w:rPr>
        <w:t xml:space="preserve">”/&gt; / </w:t>
      </w:r>
      <w:r w:rsidRPr="00C4237A">
        <w:rPr>
          <w:rFonts w:ascii="Arial" w:hAnsi="Arial" w:cs="Arial"/>
          <w:sz w:val="22"/>
          <w:szCs w:val="22"/>
        </w:rPr>
        <w:t>nomás dos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cuestión de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¿que estudios has realizado?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me dijiste que la primaria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¿hasta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que año?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¿hasta segundo año?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hasta segundo año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en cuestión de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¿estás trabajando orita?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orita estoy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desempliada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ay soy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desempliada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estás desempleada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y bueno entonces me dijiste que habías trabajado desde los catorce años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trabajabas en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pero pos orita ya no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sí ya no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ahora pos andas en busca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de trabajo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las actividades que hacías 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eran pos eran la limpieza y eso pero pos orita ya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qué ¿qué salario ganabas?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¿más del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menos del mínimo?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menos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menos del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ninguna prestación ¿verdad?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luego de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¿quiénes viven en tu casa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qué parentesco tienen contigo?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hijos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viven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¿cuántas personas?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somos cuatro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tus dos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tu esposo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¿el último grado cursado de él?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la prepa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E: ¿la preparatoria?</w:t>
      </w:r>
    </w:p>
    <w:p w:rsidR="00FD324A" w:rsidRPr="00A10FC4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10FC4">
        <w:rPr>
          <w:rFonts w:ascii="Arial" w:hAnsi="Arial" w:cs="Arial"/>
          <w:sz w:val="22"/>
          <w:szCs w:val="22"/>
          <w:lang w:val="pt-BR"/>
        </w:rPr>
        <w:t>I: mjm</w:t>
      </w:r>
    </w:p>
    <w:p w:rsidR="00FD324A" w:rsidRPr="00A10FC4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¿trabaja?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me habías dicho que en un taller ¿verdad?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sí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y ¿y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gana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o sea ¿el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más del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o menos del mínimo?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mínimo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¿y el puesto que ocupa?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pos es como ayudante creo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ayudante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tus niños me dijiste que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uno estaba en la primaria y el otro en el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I: mjm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 xml:space="preserve">E: bueno creo que ya es todo </w:t>
      </w:r>
      <w:r>
        <w:rPr>
          <w:rFonts w:ascii="Arial" w:hAnsi="Arial" w:cs="Arial"/>
          <w:sz w:val="22"/>
          <w:szCs w:val="22"/>
        </w:rPr>
        <w:t xml:space="preserve">____ / </w:t>
      </w:r>
      <w:r w:rsidRPr="00C4237A">
        <w:rPr>
          <w:rFonts w:ascii="Arial" w:hAnsi="Arial" w:cs="Arial"/>
          <w:sz w:val="22"/>
          <w:szCs w:val="22"/>
        </w:rPr>
        <w:t xml:space="preserve">muchas gracias </w:t>
      </w:r>
    </w:p>
    <w:p w:rsidR="00FD324A" w:rsidRPr="00C4237A" w:rsidRDefault="00FD324A" w:rsidP="00452C02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 &lt;risas = “I</w:t>
      </w:r>
      <w:r>
        <w:rPr>
          <w:rFonts w:ascii="Arial" w:hAnsi="Arial" w:cs="Arial"/>
          <w:sz w:val="22"/>
          <w:szCs w:val="22"/>
        </w:rPr>
        <w:t>”/&gt;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 por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y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pos ahí seguimos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 xml:space="preserve">hablando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C4237A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37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muchas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4237A">
        <w:rPr>
          <w:rFonts w:ascii="Arial" w:hAnsi="Arial" w:cs="Arial"/>
          <w:sz w:val="22"/>
          <w:szCs w:val="22"/>
        </w:rPr>
        <w:t>Fin de la entrevista</w:t>
      </w:r>
    </w:p>
    <w:p w:rsidR="00FD324A" w:rsidRPr="00C4237A" w:rsidRDefault="00FD324A" w:rsidP="00452C0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D324A" w:rsidRPr="00C4237A" w:rsidRDefault="00FD324A" w:rsidP="00452C02">
      <w:pPr>
        <w:ind w:left="284" w:hanging="284"/>
        <w:rPr>
          <w:rFonts w:ascii="Arial" w:hAnsi="Arial" w:cs="Arial"/>
          <w:sz w:val="22"/>
          <w:szCs w:val="22"/>
        </w:rPr>
      </w:pPr>
    </w:p>
    <w:p w:rsidR="00FD324A" w:rsidRPr="00F24594" w:rsidRDefault="00FD324A" w:rsidP="00452C02"/>
    <w:p w:rsidR="00FD324A" w:rsidRPr="00C4237A" w:rsidRDefault="00FD324A" w:rsidP="00C4237A">
      <w:pPr>
        <w:ind w:left="284" w:hanging="284"/>
        <w:rPr>
          <w:rFonts w:ascii="Arial" w:hAnsi="Arial" w:cs="Arial"/>
          <w:sz w:val="22"/>
          <w:szCs w:val="22"/>
        </w:rPr>
      </w:pPr>
    </w:p>
    <w:sectPr w:rsidR="00FD324A" w:rsidRPr="00C4237A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9F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1BA8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6BE5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2C02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6ED5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44FEB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39F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1A0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63E6E"/>
    <w:rsid w:val="007701A7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642A"/>
    <w:rsid w:val="007D72EB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8E54E9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0FC4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77441"/>
    <w:rsid w:val="00A86D9F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A364C"/>
    <w:rsid w:val="00BC1DE3"/>
    <w:rsid w:val="00BC2870"/>
    <w:rsid w:val="00BC480A"/>
    <w:rsid w:val="00BD011B"/>
    <w:rsid w:val="00BE111C"/>
    <w:rsid w:val="00BE2932"/>
    <w:rsid w:val="00BE413E"/>
    <w:rsid w:val="00BE5C9E"/>
    <w:rsid w:val="00BF3567"/>
    <w:rsid w:val="00C0121C"/>
    <w:rsid w:val="00C04AE9"/>
    <w:rsid w:val="00C04E2E"/>
    <w:rsid w:val="00C15D7E"/>
    <w:rsid w:val="00C2017F"/>
    <w:rsid w:val="00C21B86"/>
    <w:rsid w:val="00C22FB0"/>
    <w:rsid w:val="00C3666C"/>
    <w:rsid w:val="00C4237A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2D7C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594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324A"/>
    <w:rsid w:val="00FD68C6"/>
    <w:rsid w:val="00FE09E1"/>
    <w:rsid w:val="00FE1CA8"/>
    <w:rsid w:val="00FE6755"/>
    <w:rsid w:val="00FE6992"/>
    <w:rsid w:val="00FE7D49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9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39F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5D539F"/>
  </w:style>
  <w:style w:type="character" w:customStyle="1" w:styleId="Fuentedeprrafopredeter2">
    <w:name w:val="Fuente de párrafo predeter.2"/>
    <w:uiPriority w:val="99"/>
    <w:rsid w:val="005D539F"/>
  </w:style>
  <w:style w:type="character" w:customStyle="1" w:styleId="WW-Absatz-Standardschriftart">
    <w:name w:val="WW-Absatz-Standardschriftart"/>
    <w:uiPriority w:val="99"/>
    <w:rsid w:val="005D539F"/>
  </w:style>
  <w:style w:type="character" w:customStyle="1" w:styleId="Fuentedeprrafopredeter1">
    <w:name w:val="Fuente de párrafo predeter.1"/>
    <w:uiPriority w:val="99"/>
    <w:rsid w:val="005D539F"/>
  </w:style>
  <w:style w:type="character" w:customStyle="1" w:styleId="WW-Absatz-Standardschriftart1">
    <w:name w:val="WW-Absatz-Standardschriftart1"/>
    <w:uiPriority w:val="99"/>
    <w:rsid w:val="005D539F"/>
  </w:style>
  <w:style w:type="character" w:customStyle="1" w:styleId="WW-Absatz-Standardschriftart11">
    <w:name w:val="WW-Absatz-Standardschriftart11"/>
    <w:uiPriority w:val="99"/>
    <w:rsid w:val="005D539F"/>
  </w:style>
  <w:style w:type="character" w:customStyle="1" w:styleId="WW-Absatz-Standardschriftart111">
    <w:name w:val="WW-Absatz-Standardschriftart111"/>
    <w:uiPriority w:val="99"/>
    <w:rsid w:val="005D539F"/>
  </w:style>
  <w:style w:type="character" w:customStyle="1" w:styleId="WW-Absatz-Standardschriftart1111">
    <w:name w:val="WW-Absatz-Standardschriftart1111"/>
    <w:uiPriority w:val="99"/>
    <w:rsid w:val="005D539F"/>
  </w:style>
  <w:style w:type="character" w:customStyle="1" w:styleId="WW-Absatz-Standardschriftart11111">
    <w:name w:val="WW-Absatz-Standardschriftart11111"/>
    <w:uiPriority w:val="99"/>
    <w:rsid w:val="005D539F"/>
  </w:style>
  <w:style w:type="character" w:customStyle="1" w:styleId="WW-Absatz-Standardschriftart111111">
    <w:name w:val="WW-Absatz-Standardschriftart111111"/>
    <w:uiPriority w:val="99"/>
    <w:rsid w:val="005D539F"/>
  </w:style>
  <w:style w:type="character" w:customStyle="1" w:styleId="WW-Absatz-Standardschriftart1111111">
    <w:name w:val="WW-Absatz-Standardschriftart1111111"/>
    <w:uiPriority w:val="99"/>
    <w:rsid w:val="005D539F"/>
  </w:style>
  <w:style w:type="character" w:customStyle="1" w:styleId="WW-Absatz-Standardschriftart11111111">
    <w:name w:val="WW-Absatz-Standardschriftart11111111"/>
    <w:uiPriority w:val="99"/>
    <w:rsid w:val="005D539F"/>
  </w:style>
  <w:style w:type="character" w:customStyle="1" w:styleId="WW-Absatz-Standardschriftart111111111">
    <w:name w:val="WW-Absatz-Standardschriftart111111111"/>
    <w:uiPriority w:val="99"/>
    <w:rsid w:val="005D539F"/>
  </w:style>
  <w:style w:type="character" w:customStyle="1" w:styleId="WW-Absatz-Standardschriftart1111111111">
    <w:name w:val="WW-Absatz-Standardschriftart1111111111"/>
    <w:uiPriority w:val="99"/>
    <w:rsid w:val="005D539F"/>
  </w:style>
  <w:style w:type="character" w:customStyle="1" w:styleId="Fuentedeprrafopredeter3">
    <w:name w:val="Fuente de párrafo predeter.3"/>
    <w:uiPriority w:val="99"/>
    <w:rsid w:val="005D539F"/>
  </w:style>
  <w:style w:type="character" w:customStyle="1" w:styleId="apple-style-span">
    <w:name w:val="apple-style-span"/>
    <w:basedOn w:val="Fuentedeprrafopredeter2"/>
    <w:uiPriority w:val="99"/>
    <w:rsid w:val="005D539F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5D539F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5D539F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E0C36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5D539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5D539F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5D539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E0C36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5D539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5D539F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5D539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E0C36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DefaultParagraphFont"/>
    <w:uiPriority w:val="99"/>
    <w:semiHidden/>
    <w:rsid w:val="005D539F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5D539F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539F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5D539F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539F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5D539F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539F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5D539F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539F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5D539F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D539F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539F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5D539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0C3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5D539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539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39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E0C36"/>
    <w:rPr>
      <w:rFonts w:eastAsia="Times New Roman"/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D539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39F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5D539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0C36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5D539F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5D539F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539F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5D539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E0C3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5D539F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5D539F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5D539F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5D539F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5D53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539F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5D539F"/>
    <w:rPr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452C02"/>
    <w:rPr>
      <w:rFonts w:ascii="Times New Roman" w:hAnsi="Times New Roman" w:cs="Times New Roman"/>
      <w:lang w:val="es-ES"/>
    </w:rPr>
  </w:style>
  <w:style w:type="paragraph" w:styleId="NoSpacing">
    <w:name w:val="No Spacing"/>
    <w:uiPriority w:val="99"/>
    <w:qFormat/>
    <w:rsid w:val="00452C02"/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Sinespaciado2">
    <w:name w:val="Sin espaciado2"/>
    <w:uiPriority w:val="99"/>
    <w:rsid w:val="00452C02"/>
    <w:pPr>
      <w:jc w:val="both"/>
    </w:pPr>
    <w:rPr>
      <w:rFonts w:eastAsia="Times New Roman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45</Pages>
  <Words>10751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MONR_M21_HMP044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2012-03-05T18:45:00Z</dcterms:created>
  <dcterms:modified xsi:type="dcterms:W3CDTF">2012-07-04T00:47:00Z</dcterms:modified>
</cp:coreProperties>
</file>