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&lt;Trans audio_filename = “MONR_M21_HMP045.MP3” xml:lang = “español”&gt;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&lt;Datos clave_texto = “MONR_M21_HMP045” tipo_texto = “entrevista_semidirigida”&gt;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&lt;Corpus corpus = “PRESEEA” subcorpus = “ESMXMONR” ciudad = “Monterrey” país = “México”/&gt;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&lt;Grabacion resp_grab = “Susana Maribel Aguirre Ortega” lugar = “lugar de trabajo de la informante” duración = “45´37´´” fecha_grab = “2007-08-08“ sistema = “MP3”/&gt;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&lt;Transcripcion resp_trans = “Mayra Janeth Reyna Mora” fecha_trans = “2007-10-07”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numero_palabras = “8129”/&gt; 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&lt;Revision num_rev = “1” resp_rev = “ Raquel Rodríguez de Garza” fecha_rev = “2009-08-20”/&gt;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&lt;Revision num_rev = “2” resp_rev = “Mayra Silva Almanza” fecha_rev = “2010-06-23”/&gt;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&lt;Revision num_rev = “3” resp_rev = “Cynthia Martínez del Ángel” fecha_rev = “2011-06-12”/&gt;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&lt;/Datos&gt;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&lt;Revision num_rev = “4” resp_rev = “Cynthia Martínez del Ángel” fecha_rev = “2011-09-07”/&gt;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&lt;/Datos&gt;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&lt;Hablantes&gt;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&lt;Hablante id = “hab1” nombre = “ Isidra Pérez Casiano” codigo_hab = “I” sexo = “mujer” grupo_edad = “</w:t>
      </w:r>
      <w:r w:rsidRPr="00A412C9">
        <w:rPr>
          <w:rFonts w:ascii="Arial" w:hAnsi="Arial" w:cs="Arial"/>
          <w:sz w:val="22"/>
          <w:szCs w:val="22"/>
        </w:rPr>
        <w:softHyphen/>
        <w:t>2” edad = “42” nivel_edu = “1” estudios = “primaria" profesión = “servidora doméstica " origen = “San Luis Potosí" papel = “informante"/&gt;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&lt;Hablante id = “hab2" nombre = “ Susana Maribel Aguirre Ortega " codigo_hab = “E" sexo= “mujer" grupo_edad = “1" edad= “27" nivel_edu = “3" estudios = “maestría (Ciencias con especialidad en Lengua y Literatura)” profesión = “estudiante y empleada" origen = “San Nicolás de los Garza" papel = “entrevistador"/&gt;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&lt;Relaciones rel_ent_inf = "desconocidos"/&gt;</w:t>
      </w:r>
    </w:p>
    <w:p w:rsidR="001A043F" w:rsidRPr="00A412C9" w:rsidRDefault="001A043F" w:rsidP="00DB688A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&lt;/Hablantes&gt; &lt;/Trans&gt;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buenas tardes y muchas gracias por permitir / tener esta conversación // ¿cómo ve si // si empezamos de que usted me diga / ¿qué es para usted un día normal de trabajo? / ¿cómo usted lleva un día normal de trabajo?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¿empezando desde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la mañana temprano?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sí / cómo usted lleva un día normal / por ejemplo un lunes / se levanta a qué hora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el lunes este / por decir me levanto a las / seis de la mañana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ajá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empiezo por / por hacer el lonche // y / luego de ahí ya / empiezo a / a bañarme / a arreglarme y venirme a mi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trabajo / y luego ya de ahí /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mi área de trabajo es de // de nueve de la mañana a cuatro de la tarde / termino mi / horario de trabajo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mjm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y luego por la tarde / llego a la casa a las cinco / y empiezo a hacer la cena / lo que es / cuando están los niños en la clase / pos hacer tarea con ellos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pues ya /</w:t>
      </w:r>
      <w:r>
        <w:rPr>
          <w:rFonts w:ascii="Arial" w:hAnsi="Arial" w:cs="Arial"/>
          <w:sz w:val="22"/>
          <w:szCs w:val="22"/>
        </w:rPr>
        <w:t xml:space="preserve"> en </w:t>
      </w:r>
      <w:r w:rsidRPr="00A412C9">
        <w:rPr>
          <w:rFonts w:ascii="Arial" w:hAnsi="Arial" w:cs="Arial"/>
          <w:sz w:val="22"/>
          <w:szCs w:val="22"/>
        </w:rPr>
        <w:t xml:space="preserve">/ realidad ahí termina mi día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y su labor de trabajo ¿en qué consiste?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 variable // porque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no todos los días es / lo mismo / por ejemplo de lunes a miércoles / cuido al bebé //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ese es mi / mi trabajo / de lunes a miércoles / el jueves es diferente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porque / hago / aseo y / voy de compras / y este / igual es el área de trabajo de nueve a / a cuatro de la tarde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entonces / después de que termina su trabajo / a su casa otra vez le sigue trabajando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 / todavía / todavía le sigo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es que por dicen que el trabajo / es muy / muy pesado / de las mujeres ¿no? / a veces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pues / sí porque es doble / por ejemplo yo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en el área de trabajo que descanso nada más sería / de lunes a miércoles // porque nada más me dedico a cuidar al bebé / pero lo que es de jueves / y viernes y sábado / para mi es doble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el jueves yo hago aseo / voy de compras / y luego en la tarde llego y / y / y tengo que seguirle con lo / lo mío que es de mi casa ¿verdad? / y entonces / ahí ya es doble mi trabajo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“02:26”/&gt; ¿y tiene niños chiquitos?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n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ahorita no / ya / ya mis niños ya están grandes // pero igual / o sea como quiera el trabajo / doméstico ese es lo mismo ya estén los niños grandes o // o chicos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siempre tienen que estar al pendiente ¿verdad?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 / más que nada uno / como madre debe de estar más al pendiente del / en cuestiones del aseo / y de qué se va a preparar para la comida o sea / tu mente siempre la tienes ocupada de que // como orita llego / este / y ¿qué vamos a hacer de cenar? // y ya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este piensas en lo que vas a hacer para mañana la comida / porque yo la tengo que dejar avanzada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¿qué es lo que acostumbra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usted a preparar / de cena?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¿de cena? / lo más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que / esencial lo que hacemos es / carnita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picadita / con salsita / es lo / lo más esencial / y lo más práctico / para no meterse uno mucho a la cocina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¡y con estos calorones! ¿verdad?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¡sí! / m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sí / es que no se puede o sea / para hacer un comida más laboriosa necesitas más tiempo // y aparte que el tiempo te ayude / porque orita llego en la tarde / y está mi casa caliente / caliente del sol / y luego llegar y prender la estufa / ya no tienes ánimo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ya no tienes ánimo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y aparte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por lo cansada que viene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 / o sea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siempre está muy / muy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pues sí muy ocupada pues casi todo el día se está / ocupando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 / todo el día / todo el día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ahorita que estaba / hablando de las comidas / ¿usted acostumbra hacer alguna comida especia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l / ya sea en un cumpleaños o en una / en una festividad que ustedes / acostumbren hacer en su casa?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&lt;tiempo = “04:04”/&gt; mmm /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por deci</w:t>
      </w:r>
      <w:r>
        <w:rPr>
          <w:rFonts w:ascii="Arial" w:hAnsi="Arial" w:cs="Arial"/>
          <w:sz w:val="22"/>
          <w:szCs w:val="22"/>
        </w:rPr>
        <w:t xml:space="preserve">- </w:t>
      </w:r>
      <w:r w:rsidRPr="00A412C9">
        <w:rPr>
          <w:rFonts w:ascii="Arial" w:hAnsi="Arial" w:cs="Arial"/>
          <w:sz w:val="22"/>
          <w:szCs w:val="22"/>
        </w:rPr>
        <w:t>/ por ejemplo en los / los / domingos / tenemos nuestra comida que es / las milanesas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cómo las prepara?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las milanesas las preparo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por ejemplo / pongo en la licuadora / huevo / leche / mostaza / ajo / pimienta / y sal / eso lo preparo así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como si fuera un licuado / y luego lo paso por un colador y ahí voy sumergiendo las / las milanesas / esas milanesas ya tienen que ir un poquito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con tantita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harina / para que logren pescar el // el / lo que preparé / y luego ya de ahí las paso al / al pan molido y luego ya a freírse / como esa comida / requiere más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de tiempo / entonces a veces preparo / los domingos hasta un kilo porque de ahí voy separando / para entre semana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cuando no le da tiempo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cuando no me da tiempo / porque hay semanas que son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más pesadas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en las que uno tiene que / que pensar / en dejar comida ya hecha los sábados o los domingos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para los muchachos ¿verdad?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 //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y aparte esa / la milanesa ¿con qué la acompaña?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con / sopita de espagueti / verde / o roja / o amarilla / y un poquito de puré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cómo / cuál es la diferencia entre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los colores de la / del espagueti?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la diferencia es 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por ejemplo la / la de / la amarilla / la preparo con puro queso amarillo /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 la ama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la verde / esa la preparo con chile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poblano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&lt;tiempo= “5:37”/&gt; el que no pica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el que no pica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el rojo?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y el rojo va con puré de tomate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sí / porque a veces he escuchado que // hacen / las sopas pero de colores pero la de arroz / entonces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por lo regular también el espagueti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de los / de colores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mjm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ahorita que / ¿sus hijos están todavía estudiando e</w:t>
      </w:r>
      <w:r>
        <w:rPr>
          <w:rFonts w:ascii="Arial" w:hAnsi="Arial" w:cs="Arial"/>
          <w:sz w:val="22"/>
          <w:szCs w:val="22"/>
        </w:rPr>
        <w:t xml:space="preserve">?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e / nada más dos / uno ya está casado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¿cómo le han hecho para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pos con los gastos y todo eso?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&lt;tiempo = “06:02”/&gt;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&lt;observación_complementaria = “ ruido de motor suave” /&gt; no pos es difícil / es difícil porque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pues / no te alcanza / prácticamente con lo que el hombre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le da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a uno no / no alcanzas 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solventar los gastos / y más ahorita que están llegando recibos muy altos / nos aumentó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l / el / la colegiatura // hicieron cambios de uniforme / entonces vienen / vienen este / gastos extras que no tenías contemplados /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es difícil orita / aún trabajando los dos // nos vemos / un poco / apretaditos en cuestión de / económica </w:t>
      </w:r>
      <w:r>
        <w:rPr>
          <w:rFonts w:ascii="Arial" w:hAnsi="Arial" w:cs="Arial"/>
          <w:sz w:val="22"/>
          <w:szCs w:val="22"/>
        </w:rPr>
        <w:t>¿</w:t>
      </w:r>
      <w:r w:rsidRPr="00A412C9">
        <w:rPr>
          <w:rFonts w:ascii="Arial" w:hAnsi="Arial" w:cs="Arial"/>
          <w:sz w:val="22"/>
          <w:szCs w:val="22"/>
        </w:rPr>
        <w:t>verdad?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ahorita que ya van a entrar los muchachos / a la escuela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ahorita es lo que estoy batallando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surto una lista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 la otra no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pagas una cosa y no pagas otra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ahorita ¿los precios se le hace que están más o menos accesibles / o ya están muy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altos</w:t>
      </w:r>
      <w:r>
        <w:rPr>
          <w:rFonts w:ascii="Arial" w:hAnsi="Arial" w:cs="Arial"/>
          <w:sz w:val="22"/>
          <w:szCs w:val="22"/>
        </w:rPr>
        <w:t xml:space="preserve">?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están muy altos / la verdad / están muy altos / todo // empiezas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dense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dense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la tela que / que / compras para mandar hacer el uniforme / orita la más barata me la dieron en cincuenta pesos el metro // doscientos pesos en cuatro metros / aparte cincuenta pesos por co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te cobran por / por hacerlo / o sea / haz de cuenta mira / ahí son / cuatro metros son // doscientos pesos / más doscientos que tengo que pagar / son cuatrocientos pesos de los puros uniformes / el puro vestido / aparte te falta / la blusa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los zapatos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los zapatos / las calcetas que les cambiaron los colores también / o sea // es demasiado // ahorita vas y compras una / libretita la más económica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la más económica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de trece cincuenta // tengo que surtir diecisiete libretas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a trece cincuenta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y nada más estoy hablando de las puras libretas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los libros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faltan los libros // faltan / plumas / todo todo todo lo demás / yo nomás estoy / haciendo nomás cuenta nada más de lo más / esencial así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“08:03”/&gt; y aparte la hechura de que le cobre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son cincuenta pesos por hacerte el uniforme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¿está en la secundaria la muchacha?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secundaria /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¿ya para terminar?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sí / ya va a tercero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después el otro gasto cuando esté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en la prepa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en la prepa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en la prepa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es que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no sé / qué piense usted / es muy difícil este / pues estudiar / ¿verdad?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pues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el gasto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 difícil / cuando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no cuentas con el apoyo / hay muchas personas que tienen / el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la ayuda esa de / de becas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ah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¿verdad? / ahí ya te ayudan un poquito / no mucho pero sí ya por ejemplo // te ayudan ahora están / ayudando económicamente ya / puedes comprar los uniformes / ya tú nada más te dedicas / compras los útiles ¿verdad?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yo en este caso no tengo ayuda de nada de eso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¿y a la muchacha no le han dado becas?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no / no ha salido becada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¿es por sorteos o cómo?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 / los becan por / por sorteos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va depen</w:t>
      </w:r>
      <w:r>
        <w:rPr>
          <w:rFonts w:ascii="Arial" w:hAnsi="Arial" w:cs="Arial"/>
          <w:sz w:val="22"/>
          <w:szCs w:val="22"/>
        </w:rPr>
        <w:t xml:space="preserve">-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¿y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por calificación?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 lo que te iba a decir / va dependiendo la calificación que tengas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¡ah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!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va dependiendo / y por ejemplo le dan oportunidad más / a las personas que tienen de tres a cuatro niños en la escuela // y yo como pos ya nomás son / ésos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esos dos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sí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pero como quie</w:t>
      </w:r>
      <w:r w:rsidRPr="00A412C9">
        <w:rPr>
          <w:rFonts w:ascii="Arial" w:hAnsi="Arial" w:cs="Arial"/>
          <w:sz w:val="22"/>
          <w:szCs w:val="22"/>
        </w:rPr>
        <w:t xml:space="preserve">ra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como quiera es pesado / para mí // es pesado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entonces la muchacha se tiene que poner así más lista en /</w:t>
      </w:r>
      <w:r>
        <w:rPr>
          <w:rFonts w:ascii="Arial" w:hAnsi="Arial" w:cs="Arial"/>
          <w:sz w:val="22"/>
          <w:szCs w:val="22"/>
        </w:rPr>
        <w:t xml:space="preserve"> en </w:t>
      </w:r>
      <w:r w:rsidRPr="00A412C9">
        <w:rPr>
          <w:rFonts w:ascii="Arial" w:hAnsi="Arial" w:cs="Arial"/>
          <w:sz w:val="22"/>
          <w:szCs w:val="22"/>
        </w:rPr>
        <w:t>/ pues sacar buenas calificaciones 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aparte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este / mira te voy a decir una cosa / por una parte te conviene que te den las becas / pero por otro no / porque // cada / madre de familia que tiene su niño becado / tiene que estar asistiendo a juntas // al plantel / tienen que ir a pintar / tienen que ir a / a equis &lt;observación_complementaria = “ expresión que se refiere a algo de poca importancia” /&gt; cosas ahí / es / entonces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a retribuir la ayuda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entonces haz de cuenta si yo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la pido pon tú sí me la den / pero yo tendría que dejar de trabajar // por / por cumplir ahí en / también en el plantel // porque te checan / tienen una lista donde te / te están apuntando / la mamá de la niña sí vino / la mamá de esa niña no vino a esta junta y a esta otra no / si tienes tres cuatro // faltas / te dan de baja a la criatura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“10:25”/&gt; no pos está ahí medio pesado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pero la gente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o sea / es pesado / cuando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cuando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tú no trabajas pos bueno / dejas de hacer lo que estás haciendo en tu casa y acudes a / al plantel ¿verdad? / ¿pero cuando trabajas? / dejas de ganarte / un dinerito / por ir y cumplir / y luego / ni quedas bien en la escuela ni quedas bien en tu trabajo // porque eso de estar falte y falte a los trabajos también no está bien / hay que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cumplir con eso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hay que cumplir con el trabajo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algo que haya pasado en alguno de los trabajos / que que narre usted / algo 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una anécdota que le haya sucedido en los trabajos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co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algo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sí algo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no esperaba 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o de repente sucedió algo que 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no estaba / al alcance de sus manos / y sucedió / y cómo resolvió ese / pues ese evento ¿no? / y que se le haya quedado así muy marcado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pues no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¿no tiene?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no no tengo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¿en su casa que le haya pasado algo? / no sé si han salido de vacaciones / algo que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pues hemos salido pero no / no ha habido // alguna anécdota que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que haya pasado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que quede así como dices tú que se le quede a uno así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cuando han salido ¿a qué lugares han / han visitado?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orita vamos a San Luis nada más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¿al mero San Luis?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a estado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a estado de San Luis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¿y qué van a visitar allá?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/a mis padres nada más / nomás a mis papás / y de ahí nos retiramos / a ve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ces de venida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pasamos a la playa de Tampico pero // pos / no / casi no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“12:06”/&gt; ¿y cómo es allí</w:t>
      </w:r>
      <w:r>
        <w:rPr>
          <w:rFonts w:ascii="Arial" w:hAnsi="Arial" w:cs="Arial"/>
          <w:sz w:val="22"/>
          <w:szCs w:val="22"/>
        </w:rPr>
        <w:t xml:space="preserve"> en </w:t>
      </w:r>
      <w:r w:rsidRPr="00A412C9">
        <w:rPr>
          <w:rFonts w:ascii="Arial" w:hAnsi="Arial" w:cs="Arial"/>
          <w:sz w:val="22"/>
          <w:szCs w:val="22"/>
        </w:rPr>
        <w:t>Tampico?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en Tampico está muy bonito / el mar / llegas ahí a la playa Miramar / ahí te estás / por decir / nosotros cuando pasamos llegamos a las diez once de la mañana / y nos retiramos a las seis de la tarde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qué padre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¡está muy bonito ahí!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muy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nosotros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que estamos aquí de cerquitas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n’ombre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¿cuándo? &lt;risas = “I”/&gt; / no podemos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ni aquí al centro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 entonces ¿ahí está muy bonito?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está muy bonito / muy tranquilo / sobre todo que está muy tranquilo / la gente te atiende muy bien / que es muy diferente la gente de aquí a la de allá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¿cómo es allá?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la gente es muy diferente / son muy amables / te atienden muy bien // que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pides una dirección / sí nos otros cuando íbamos que no dábamos con la playa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señor sígale sígale y ahí / más adelantito va a encontrar esto y esto y esto / usted le sigue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 así o sea / te dan / te ubican bien // y aquí 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aquí por ejemplo / pides la dirección de una calle / y te / está a la siguiente y te dicen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¡no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! seño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&lt;observación_complementaria = “forma de abreviar la palabra señor o señora” /&gt; / la dejó a tres cuadras / más atrás!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y siendo que está enseguida / o sea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no no no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 muy diferente no / no / es muy diferente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allá cuando han ido ustedes a la playa // ¿qué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aparte de estar / ese tiempo en la playa / ¿qué más visitan o / que es lo que hay ahí para ver?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el mirador nada más / mjm / está muy bonito ahí en el mirador / ahí / puedes conseguir muchas cosas // compras / pues llegan ahí // no sé creo un barco / o algo así que llega y lleva muchas cosas de otros países de otros lugares / a venderte ahí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han comprado ahí?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encuentras joyería / no / no hemos comprado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joyería?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también consigues ahí / muy bien / económica / ora que / pasamos / de ida nada más así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encontramos vajillas muy bonitas / unos manteles muy bonitos / ahí sobre todo lo que venden es lo / lo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lo que es de ahí / lo que es de ahí de / de Tampico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&lt;tiempo = “14:06”/&gt; ¡ah!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que arreglitos de conchitas que barquitos y que / collares así hechos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de perlietas de / o sea de muchas cosas / que son de ahí / pero sí en el Mirador consigues cosas que van y te venden / por ejemplo que llegan de aquí de México de / de Estados Unid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o sea de varias partes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¿es como</w:t>
      </w:r>
      <w:r>
        <w:rPr>
          <w:rFonts w:ascii="Arial" w:hAnsi="Arial" w:cs="Arial"/>
          <w:sz w:val="22"/>
          <w:szCs w:val="22"/>
        </w:rPr>
        <w:t xml:space="preserve"> un </w:t>
      </w:r>
      <w:r w:rsidRPr="00A412C9">
        <w:rPr>
          <w:rFonts w:ascii="Arial" w:hAnsi="Arial" w:cs="Arial"/>
          <w:sz w:val="22"/>
          <w:szCs w:val="22"/>
        </w:rPr>
        <w:t>tipo mercadito / o algo así?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¡ándale! / más o menos así</w:t>
      </w: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pos ha de estar muy bien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está muy bien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hay mucha gente / cuando les ha tocado ir?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 // nosotros vamos / 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cuando pasamos a Tampico / pasamos en diciembre / y en julio / en semana santa no porque está llenísimo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ahí / está súper lleno / porque ahí te puedes quedar / dos tres días ahí puedes campar y ahí te quedas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¿no hay problema?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ahí llevas tu camioneta y tu casa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campar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ahí te duermes / ahí te quedas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así lo han hecho ustedes cuando han ido /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fuimos nada más una vez / y eso nada más de pasada / lo vimos / porque ya estaba muy lleno / y como para llegar ahí con mis papás es a tres horas / pues mejor le decidimos se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seguir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entonces Tampico en donde están sus papás / ¿es?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es a tres horas // sí / está cerquita / está cerquita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ahí cuando fueron / este / ¿vio que / sí estaba limpio /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 / está muy limpio / tienen muy limpio ahí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¿cuidado?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está bien cuidadito ahí / hay vigilancia / por ejemplo hay personas que están ahí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si algo se te ofrece ¿verdad? / están a tu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disposición /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con las dos veces que hemos pasado / ha estado la ambulancia / hay rescatistas ahí o sea / está muy buen / muy buen servicio que dan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cuando van con sus papás / ¿ya tiene usted mucho tiempo de estar viviendo aquí en Monterrey?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&lt;tiempo = “16:02”/&gt; mmm / tenemos alrededor de diecinueve años / diecinueve años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todos sus hijos son de aquí de Monterrey?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nada más dos / uno es de México / el mayor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entonces ¿usted ha visitado varios estados?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yo estuve mucho tiempo viviendo en México / allá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allá en México ¿qué hay que ve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r o / qué hay que visitar?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alla hay muchas cosas qué ver / bastantes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¿cómo cómo cuáles?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como por ejemplo la torre / la latinoamericana / esa está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enorme / está bonit</w:t>
      </w:r>
      <w:r>
        <w:rPr>
          <w:rFonts w:ascii="Arial" w:hAnsi="Arial" w:cs="Arial"/>
          <w:sz w:val="22"/>
          <w:szCs w:val="22"/>
        </w:rPr>
        <w:t xml:space="preserve">- </w:t>
      </w:r>
      <w:r w:rsidRPr="00A412C9">
        <w:rPr>
          <w:rFonts w:ascii="Arial" w:hAnsi="Arial" w:cs="Arial"/>
          <w:sz w:val="22"/>
          <w:szCs w:val="22"/>
        </w:rPr>
        <w:t xml:space="preserve">/ está precioso subir hasta allá arriba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ot</w:t>
      </w:r>
      <w:r>
        <w:rPr>
          <w:rFonts w:ascii="Arial" w:hAnsi="Arial" w:cs="Arial"/>
          <w:sz w:val="22"/>
          <w:szCs w:val="22"/>
        </w:rPr>
        <w:t xml:space="preserve">- </w:t>
      </w:r>
      <w:r w:rsidRPr="00A412C9">
        <w:rPr>
          <w:rFonts w:ascii="Arial" w:hAnsi="Arial" w:cs="Arial"/>
          <w:sz w:val="22"/>
          <w:szCs w:val="22"/>
        </w:rPr>
        <w:t>¿y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las pirámides las ha visitado?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nada más / las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que están ahí</w:t>
      </w:r>
      <w:r>
        <w:rPr>
          <w:rFonts w:ascii="Arial" w:hAnsi="Arial" w:cs="Arial"/>
          <w:sz w:val="22"/>
          <w:szCs w:val="22"/>
        </w:rPr>
        <w:t xml:space="preserve"> en </w:t>
      </w:r>
      <w:r w:rsidRPr="00A412C9">
        <w:rPr>
          <w:rFonts w:ascii="Arial" w:hAnsi="Arial" w:cs="Arial"/>
          <w:sz w:val="22"/>
          <w:szCs w:val="22"/>
        </w:rPr>
        <w:t>/ en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Teutihuacan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¿sí?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ésas / nada más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cómo vio ahí</w:t>
      </w:r>
      <w:r>
        <w:rPr>
          <w:rFonts w:ascii="Arial" w:hAnsi="Arial" w:cs="Arial"/>
          <w:sz w:val="22"/>
          <w:szCs w:val="22"/>
        </w:rPr>
        <w:t>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está muy bonito ahí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¿sí? / ¿mucha gente?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mucha gente / en Cuernavaca también está muy bonito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en Morelos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en More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los / yo fui a Puebla también / ahí un lugar ahí que se llama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Tlaxcala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también es otro lugar muy bonito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la plata también ahí ¿verdad?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ha de estar / m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no / nada de esos lugares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¿no has visitado?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pero me imagino que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han de estar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están muy bonitos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están muy bonitos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cuando usted fue a México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¿cuánto tiempo se quedó a vivir allá?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yo ahí en México llegué alrededor como de diez años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chiquita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y salí hasta como a los veinti</w:t>
      </w:r>
      <w:r>
        <w:rPr>
          <w:rFonts w:ascii="Arial" w:hAnsi="Arial" w:cs="Arial"/>
          <w:sz w:val="22"/>
          <w:szCs w:val="22"/>
        </w:rPr>
        <w:t xml:space="preserve">- </w:t>
      </w:r>
      <w:r w:rsidRPr="00A412C9">
        <w:rPr>
          <w:rFonts w:ascii="Arial" w:hAnsi="Arial" w:cs="Arial"/>
          <w:sz w:val="22"/>
          <w:szCs w:val="22"/>
        </w:rPr>
        <w:t>/ veintiuno veintidós años // viví mucho tiempo ahí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¿es fácil / acoplarse al modo de vida por ejemplo ahí de México 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aquí a Monterrey 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 diferente porque / la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la vida de aquí / como que la vida es más rápido //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en cuestión económica / es más caro aquí en Monterrey / que en México / en México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vives un vida un poco más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tranquila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más tranquila / pero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pos al igual / si tienes que trabajar pos trabajas </w:t>
      </w:r>
      <w:r>
        <w:rPr>
          <w:rFonts w:ascii="Arial" w:hAnsi="Arial" w:cs="Arial"/>
          <w:sz w:val="22"/>
          <w:szCs w:val="22"/>
        </w:rPr>
        <w:t>¿</w:t>
      </w:r>
      <w:r w:rsidRPr="00A412C9">
        <w:rPr>
          <w:rFonts w:ascii="Arial" w:hAnsi="Arial" w:cs="Arial"/>
          <w:sz w:val="22"/>
          <w:szCs w:val="22"/>
        </w:rPr>
        <w:t>verdad? / pero como que sientes que el horario es diferente / yo luego que llegué aquí sentí ese cambio muy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muy drástico así de 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de que aquí andas pero si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“18:19”/&gt; corriendo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corriendo / para todo tienes que / programarte / por decir / yo de / de ocho de la mañana a nueve de la mañana yo tengo que llegar al trabajo a como dé lugar / y si no llego ay vengo comiéndome las uñas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igual en la tarde / si no llego a la casa de tales horas también allá / mis hijos me esperan / se preocupan si no llego / y vives la vida así /</w:t>
      </w:r>
      <w:r>
        <w:rPr>
          <w:rFonts w:ascii="Arial" w:hAnsi="Arial" w:cs="Arial"/>
          <w:sz w:val="22"/>
          <w:szCs w:val="22"/>
        </w:rPr>
        <w:t xml:space="preserve"> ¡</w:t>
      </w:r>
      <w:r w:rsidRPr="00A412C9">
        <w:rPr>
          <w:rFonts w:ascii="Arial" w:hAnsi="Arial" w:cs="Arial"/>
          <w:sz w:val="22"/>
          <w:szCs w:val="22"/>
        </w:rPr>
        <w:t>tensa! / tensa tensa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en lo económico / pesadísimo aquí / aquí es muy pesado // económicamente es muy pesado aquí / y allá no / ah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¿allá son may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mayor / facilidad?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como que hay más facilidad / aquí también las hay pero te digo o sea / para buscarla necesitas andar / a la corre y corre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con muchos trabajos / para cubrirlos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fíjese pero / a pesar de que allá en México son muchas personas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o sea vive mucha gente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vive mucha gente / sí / pero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no sé / en qué consiste pero / yo sí sentí mucho ese cambio // lo sentí mucho / pero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al igual ora ya me acostumbré aquí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¿en cuestión de la seguridad / vio algún cambio?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está más seguro aquí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ah cuando yo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llegué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estaba más seguro aquí / pero con eso de lo que ha / sucedido orita ya no tienes seguridad ni aquí // allá en México era / un / un lugar donde / es un lugar donde // donde tú no puedes salir ya después de las seis de la tarde // a las seis de la tarde tú ya tienes que estar en tu casa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tienes que tener tu puerta cerrada //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 aquí no / aquí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pues / puedes / con toda libertad andar más tarde </w:t>
      </w:r>
      <w:r>
        <w:rPr>
          <w:rFonts w:ascii="Arial" w:hAnsi="Arial" w:cs="Arial"/>
          <w:sz w:val="22"/>
          <w:szCs w:val="22"/>
        </w:rPr>
        <w:t>¿</w:t>
      </w:r>
      <w:r w:rsidRPr="00A412C9">
        <w:rPr>
          <w:rFonts w:ascii="Arial" w:hAnsi="Arial" w:cs="Arial"/>
          <w:sz w:val="22"/>
          <w:szCs w:val="22"/>
        </w:rPr>
        <w:t>verdad? pero // pues con esta inseguridad que se vino hace / un año dos años / ya también le / le piensas / le piensas salir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“20:14”/&gt; entonces / ahí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siempre se tiene que andar cuidando &lt;simultáneo &gt;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de que / temprano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temprano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lo que vas a hacer lo vas a hacer temprano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llegar a tu casa temprano // porque ya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este / pos casi está igual / aquí y allá en México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¿ya se está pareciendo mucho?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sí / ya se está pareciendo / en cuestión de seguridad sí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en cuestión del medio de transporte / qué / qué experiencias ha tenido allá / o aquí?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es / más fácil allá // por el metro / allá te ayuda mucho el metro / a donde tú quieres ir / inmediatamente llegas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¿a pesar de que haya muchas / líneas y todo eso?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 /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sola te ubicas / por decir tú vas a agarrar tu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tu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línea / y la vas a recorrer todos los días pero ya sabes / que en diez quince minutos ya estás en tu trabajo // o quieres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por decir estás en el norte y quieres ir al sur</w:t>
      </w:r>
      <w:r>
        <w:rPr>
          <w:rFonts w:ascii="Arial" w:hAnsi="Arial" w:cs="Arial"/>
          <w:sz w:val="22"/>
          <w:szCs w:val="22"/>
        </w:rPr>
        <w:t xml:space="preserve"> en </w:t>
      </w:r>
      <w:r w:rsidRPr="00A412C9">
        <w:rPr>
          <w:rFonts w:ascii="Arial" w:hAnsi="Arial" w:cs="Arial"/>
          <w:sz w:val="22"/>
          <w:szCs w:val="22"/>
        </w:rPr>
        <w:t>/ cinco o diez minutos ya estás allá / pero rápido / y / quizás eso es lo que a uno le ayuda allá / porque tú dices no en una hora tengo que hacer esto y esto y esto / y lo haces / y aquí para hacer eso / necesitas todo un día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 que / aquí el / el transporte es más / lento / más / como que llega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l / momento en 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por ejemplo llegas aquí al centro de San Nicolás / y está más estresado de / de carros y todo / no haces las cosas / rápido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rápido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y allá sí / vas ir a un lado / agarras el metro / y sobre todo fíjate / el metro allá es bien barato / bien económico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¿cuánto cuesta allá?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un peso estaba cuando yo me vine / te estoy hablando hace diecinueve años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un peso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un peso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“22:03”/&gt; ¿y aquí / cuánto sale? / no pues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no pos aquí ni lo he estrenado // aquí no me he subido al metro no sé en cuánto está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¿no?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no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ahora con esta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ampliación ¿cree que el va a beneficiar a usted / utilizar el metro?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a mí no me sirve el metro aquí / porque el metro está para acá / y yo vivo para acá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¡ah</w:t>
      </w:r>
      <w:r>
        <w:rPr>
          <w:rFonts w:ascii="Arial" w:hAnsi="Arial" w:cs="Arial"/>
          <w:sz w:val="22"/>
          <w:szCs w:val="22"/>
        </w:rPr>
        <w:t>!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a mí no me sirve el metro // pon tú que me sirva cuando vaya al centro / puedo llegar aquí / va a haber una parada y ya de ahí me voy hasta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hasta al centro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hasta al centro // y ¿cuánto tiempo te ahorras? / si yo hago una hora de aquí al centro // entonces en el metro si ya lo llega / aga</w:t>
      </w:r>
      <w:r>
        <w:rPr>
          <w:rFonts w:ascii="Arial" w:hAnsi="Arial" w:cs="Arial"/>
          <w:sz w:val="22"/>
          <w:szCs w:val="22"/>
        </w:rPr>
        <w:t xml:space="preserve">- </w:t>
      </w:r>
      <w:r w:rsidRPr="00A412C9">
        <w:rPr>
          <w:rFonts w:ascii="Arial" w:hAnsi="Arial" w:cs="Arial"/>
          <w:sz w:val="22"/>
          <w:szCs w:val="22"/>
        </w:rPr>
        <w:t>/ si ya lo llego a agarrar hasta el centro hago cinco diez minutos / es mucha la diferencia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se ahorra tiempo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bastante / es por eso que se ve mucho la diferencia /</w:t>
      </w:r>
      <w:r>
        <w:rPr>
          <w:rFonts w:ascii="Arial" w:hAnsi="Arial" w:cs="Arial"/>
          <w:sz w:val="22"/>
          <w:szCs w:val="22"/>
        </w:rPr>
        <w:t xml:space="preserve"> al </w:t>
      </w:r>
      <w:r w:rsidRPr="00A412C9">
        <w:rPr>
          <w:rFonts w:ascii="Arial" w:hAnsi="Arial" w:cs="Arial"/>
          <w:sz w:val="22"/>
          <w:szCs w:val="22"/>
        </w:rPr>
        <w:t>/ a México a aquí / porque allá te digo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haces las cosas bien rápido pero porque te mueves en el transporte bien rápido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cuando estuvo viviendo allá en México no le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sucedió algún incidente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por lo mismo que se tiene que cuidar ¿no? / de / de estar temprano en su casa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sí mi hija / sí me sucedió algo muy triste pero / no incidente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de cuestiones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inseguridad // sino que a mí me tocó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lo del terremoto del ochenta y cinco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¿usted estaba allá?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estaba yo embarazada de mi hijo //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es una historia muy triste y no quisiera // recordarla // porque es pesado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no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sí es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 muy difícil recordar todo eso porque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tienes cicatrices hija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sí // no nada más cuando lo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pues hacen los documentales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o lo recuerdan / pos estuvo / muy fuerte ¿no</w:t>
      </w:r>
      <w:r>
        <w:rPr>
          <w:rFonts w:ascii="Arial" w:hAnsi="Arial" w:cs="Arial"/>
          <w:sz w:val="22"/>
          <w:szCs w:val="22"/>
        </w:rPr>
        <w:t>?</w:t>
      </w:r>
      <w:r w:rsidRPr="00A412C9"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demasiado fuerte // yo le doy gracias a dios porque // un día antes me habían dado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me habían dado la incapacidad / porque ya me iba a aliviar de mi hijo // y le doy gracias a dios de que me la dieron un día antes / que si no me ha tocado en la calle / y yo creo que yo ya no viviera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“24:20”/&gt; ¿usted iba a estar ahí en un lugar?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mjm // esa fábrica donde yo trabajé quedó destruida / completamente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e / como en los talleres de costura ¿verdad? // sí / yo vi en un documental eso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en esos talleres yo trabajaba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pos te digo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 algo muy duro muy difícil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y no quisiera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no no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recordar todo eso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sí no es que son / son cosas de que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 muy difícil porque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// pensar que tu vida estuvo en un hilo // y más cuando traes en tu vientre una criatura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y por eso le doy gracias a dios de 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un día antes a mí me / me incapacitaron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entonces su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¿su hijo nació en el ochenta y cinco?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en el ochenta y cinco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¿en septiembre?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no el nació</w:t>
      </w:r>
      <w:r>
        <w:rPr>
          <w:rFonts w:ascii="Arial" w:hAnsi="Arial" w:cs="Arial"/>
          <w:sz w:val="22"/>
          <w:szCs w:val="22"/>
        </w:rPr>
        <w:t xml:space="preserve"> en </w:t>
      </w:r>
      <w:r w:rsidRPr="00A412C9">
        <w:rPr>
          <w:rFonts w:ascii="Arial" w:hAnsi="Arial" w:cs="Arial"/>
          <w:sz w:val="22"/>
          <w:szCs w:val="22"/>
        </w:rPr>
        <w:t>/ en noviembre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ya faltaba poquito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ya me faltaba poco / me dieron cuarenta días antes de / de aliviarme /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este / y efectivamente // me alivié el día / el día dos de noviembre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fíjese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 que a veces / por eso / mucha gente cuando se va a vivir así a ciudades / pues la naturaleza ¿verdad? / la naturaleza // pues no se manda /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ella ordena y hace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y a veces pasan cosas muy feas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pasan cosas muy difíciles // así es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no eso está muy / ¿cómo se dice?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pues como de pensarse ¿no</w:t>
      </w:r>
      <w:r>
        <w:rPr>
          <w:rFonts w:ascii="Arial" w:hAnsi="Arial" w:cs="Arial"/>
          <w:sz w:val="22"/>
          <w:szCs w:val="22"/>
        </w:rPr>
        <w:t>?</w:t>
      </w:r>
      <w:r w:rsidRPr="00A412C9"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mjm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a veces uno está aquí /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 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no sabes ni lo que puede suceder estando /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aquí mismo en la ciudad / por eso la natura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en esos casos / que ha sucedido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cosas en ciudades // donde hay cerca el mar y que / lo que pasó hace años / también / de que / lo que pasó en / creo 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no me acuerdo en qué parte // se desbordó el mar por / o sea la misma naturaleza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&lt;tiempo = “26:30”/&gt; la misma naturaleza así es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uno no culpa a nadie / pero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pero sí te queda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te queda mucho dolor / y perder tus compañeros de trabajo así / perder / pues el trabajo donde tú estabas / es muy difícil // es muy difícil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quedarte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te digo sin tus amigos / y no poder ayudarlos // no poder ayudarlos // ni a su familia // ver cómo destrozaron // pues tantos hogares quedaron destruidos // mucha gente / muchos de mis compañeros quedaron ahí // y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 pos su familia / sus familiares reclamándolos / pidiendo los cuerpos de ellos y no pudieron // sacarlos así // fue muy difícil vivir ese tiempo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después de que sucedió eso decidió mejor / venirse / 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 / a raíz de ahí yo tuve muchos problemas con / en mi embarazo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con el papá de mi hijo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por lo mismo empezamos a / a tener problemas //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y pos ya no hubo // una comprensión mutua sino que hubo / distanciamientos / problemas / nació el bebé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todavía seguí / pues luchando porque me dieran algo porque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pues el trabajó / donde yo estaba / pos había quedado completamente destruido / pero aún así me decían que podían ayudarme /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que iban a levantar la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la siguiente empresa y ahí / iba yo a quedar otra vez / reubicada </w:t>
      </w:r>
      <w:r>
        <w:rPr>
          <w:rFonts w:ascii="Arial" w:hAnsi="Arial" w:cs="Arial"/>
          <w:sz w:val="22"/>
          <w:szCs w:val="22"/>
        </w:rPr>
        <w:t>¿</w:t>
      </w:r>
      <w:r w:rsidRPr="00A412C9">
        <w:rPr>
          <w:rFonts w:ascii="Arial" w:hAnsi="Arial" w:cs="Arial"/>
          <w:sz w:val="22"/>
          <w:szCs w:val="22"/>
        </w:rPr>
        <w:t>verdad? / para seguir trabajando / pero el tiempo pasó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tuve problemas / y decidí regresarme // regresé con mis padres / me ayudaron / me apoyaron / y luego / mi hermano // estaba viviendo aquí en Monterrey y el fue por mí / él me trajo para acá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 yo llegué aquí con mi hijo de dos años // él tiene ahorita veintidós años / tenía como dos o tres años cuando yo llegué aquí / y sola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“28:44”/&gt; y a empezar de nuevo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empezar de nuevo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eso es muy difícil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empezar de nuevo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empezar de nuevo todo porque // pues aquella persona la que / la única persona que yo había tenido / que ya tenía después de que / perdí a mis compañeros de trabajo // ya no quiso ayudarme / y decidí / dejarlo // decidí dejarlo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 empezar una nueva vida // y aquí / aquí me quedé // aquí me quedé / y ahora él ya se me casó // y pues ya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ya tiene nietos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ya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anda en eso orita / orita voy al seguro con ella a ver si ya se queda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ya / ya empieza / ¿cómo se dice?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es muy difícil pero / gracias a dios que logré superar todo eso // gracias a dios aquí estoy de pie // con mis hijos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pero es que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y por mis hijos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es que como / cuando suceden así cosas muy fuertes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la hacen reflexionar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a uno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bastante // bastante que reflexionas / yo le doy muchas gracias a dios de que aquí estoy / y que aquí me tiene // y que por un día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un día</w:t>
      </w:r>
      <w:r>
        <w:rPr>
          <w:rFonts w:ascii="Arial" w:hAnsi="Arial" w:cs="Arial"/>
          <w:sz w:val="22"/>
          <w:szCs w:val="22"/>
        </w:rPr>
        <w:t xml:space="preserve"> fíjate /</w:t>
      </w:r>
      <w:r w:rsidRPr="00A412C9">
        <w:rPr>
          <w:rFonts w:ascii="Arial" w:hAnsi="Arial" w:cs="Arial"/>
          <w:sz w:val="22"/>
          <w:szCs w:val="22"/>
        </w:rPr>
        <w:t xml:space="preserve"> fue la diferencia // un día fue la diferencia nada más / entre mi vida y mi muerte porque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pues te digo a la hora que / si yo hubiera seguido trabajando / yo ya no viviera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“30:15”/&gt; ¿ustedes entraban a las</w:t>
      </w:r>
      <w:r>
        <w:rPr>
          <w:rFonts w:ascii="Arial" w:hAnsi="Arial" w:cs="Arial"/>
          <w:sz w:val="22"/>
          <w:szCs w:val="22"/>
        </w:rPr>
        <w:t>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a las ocho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eso sucedió también muy temprano ¿no</w:t>
      </w:r>
      <w:r>
        <w:rPr>
          <w:rFonts w:ascii="Arial" w:hAnsi="Arial" w:cs="Arial"/>
          <w:sz w:val="22"/>
          <w:szCs w:val="22"/>
        </w:rPr>
        <w:t>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sucedió a las siete veinte / nada más que ahí tienes que entrar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antes de las ocho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y usted / ¿en ese momento estaba en su casa / o estaba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¿el día del temblor? / sí / estaba por levantarme yo / yo acostumbraba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levantarme a las cinco de la mañana / porque teníamos que entrar a la / como nos cambiaban los horarios // a nosotros nos tocaba entrar a las seis de la mañana / y el siguiente / el / turno de otras / eran de ocho a cinco / y nosotros éramos de seis a tres / porque no todas entrábamos igual // éramos / ciento noventa obreras // pura mujer / aparte los varones // aparte los obreros / y no todos entrábamos a la misma hora / pos te digo yo / tenía que entrar a las seis de la mañana / y a las siete veinte que fue el temblor / yo ya no viviera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es que es el destino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 el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destino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dios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sabe por qué hace las cosas ¿no?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claro / él sabe por qué me tiene aquí todavía en la tierra / y sabe por qué me dio las fuerzas para seguir adelante // él sabe / él tiene su propósito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¿usted acostumbra mucho ir a la iglesia</w:t>
      </w:r>
      <w:r>
        <w:rPr>
          <w:rFonts w:ascii="Arial" w:hAnsi="Arial" w:cs="Arial"/>
          <w:sz w:val="22"/>
          <w:szCs w:val="22"/>
        </w:rPr>
        <w:t>?</w:t>
      </w:r>
      <w:r w:rsidRPr="00A412C9"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sí // tengo que ir 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no nomás en a la iglesia / puedes darle gracias a dios en tu casa / donde tú estés / pero siempre hay un lugar / donde puedes ir y descargar todas tus penas / todas tus / lo que cargues en tu corazón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más que nada dejárselo al creador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es el que te crió / el que te dio la vida // y es el que te ha cuidado y yo tengo mucho que agradecerle a mi padre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bastante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te digo / ahí está mi / ese es / un testimonio que tengo muy // ¡doloroso! / me duele / sí me duele / al recordar todo eso me duele / pero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le doy gracias a dios de que me da la fortaleza de poderlo platicar // porque es difícil / remover todos esos // recuerdos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“32:30”/&gt; sí es que es muy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 muy impactante todo eso / y / y / aquí no está de que / te lo contaron o sea usted lo vivió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y es otra cosa / es otra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 muy difícil / cuando tú lo cuentas como un cuento / como una historia // es muy diferente a cuando tú lo viviste real y que lo / lo platicas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sí pos es que usted es un testigo / de eso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sí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de lo que pasó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¡y deja tú</w:t>
      </w:r>
      <w:r>
        <w:rPr>
          <w:rFonts w:ascii="Arial" w:hAnsi="Arial" w:cs="Arial"/>
          <w:sz w:val="22"/>
          <w:szCs w:val="22"/>
        </w:rPr>
        <w:t xml:space="preserve">! </w:t>
      </w:r>
      <w:r w:rsidRPr="00A412C9">
        <w:rPr>
          <w:rFonts w:ascii="Arial" w:hAnsi="Arial" w:cs="Arial"/>
          <w:sz w:val="22"/>
          <w:szCs w:val="22"/>
        </w:rPr>
        <w:t>/ unos meses antes nos había pasado del / no sé si supiste del //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de la explosión que hubo de las esferas que hubo</w:t>
      </w:r>
      <w:r>
        <w:rPr>
          <w:rFonts w:ascii="Arial" w:hAnsi="Arial" w:cs="Arial"/>
          <w:sz w:val="22"/>
          <w:szCs w:val="22"/>
        </w:rPr>
        <w:t xml:space="preserve"> en </w:t>
      </w:r>
      <w:r w:rsidRPr="00A412C9">
        <w:rPr>
          <w:rFonts w:ascii="Arial" w:hAnsi="Arial" w:cs="Arial"/>
          <w:sz w:val="22"/>
          <w:szCs w:val="22"/>
        </w:rPr>
        <w:t>/ ahí mismo en México pero en</w:t>
      </w:r>
      <w:r>
        <w:rPr>
          <w:rFonts w:ascii="Arial" w:hAnsi="Arial" w:cs="Arial"/>
          <w:sz w:val="22"/>
          <w:szCs w:val="22"/>
        </w:rPr>
        <w:t xml:space="preserve"> un </w:t>
      </w:r>
      <w:r w:rsidRPr="00A412C9">
        <w:rPr>
          <w:rFonts w:ascii="Arial" w:hAnsi="Arial" w:cs="Arial"/>
          <w:sz w:val="22"/>
          <w:szCs w:val="22"/>
        </w:rPr>
        <w:t>/ lugar que se llamaba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Apatlaco / que / explotaron unas bombas también / acababa de pasar que tres de nuestras / compañeras de trabajo / habían fallecido ahí // ahí habían fallecido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fue una enorme lumbre que se vio en todo México / que arrasó con tres colonias / con tres pueblitos // y se acabó ahí / allí vivían tres de nuestras compañeras de trabajo /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el que era nuestro patrón / él / él los ayudó mucho a sus / a sus familiares / los ayudó mucho / y luego al poco tiempo / para abajo se vino la fábrica // y ahí quedó todo // quedaron todos mis compañeros ahí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“34:04”/&gt; sí / nada más uno con ver / todo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s los archivos / lo que sucedió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CE62B8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  <w:lang w:val="es-ES_tradnl"/>
        </w:rPr>
      </w:pPr>
      <w:r w:rsidRPr="00CE62B8">
        <w:rPr>
          <w:rFonts w:ascii="Arial" w:hAnsi="Arial" w:cs="Arial"/>
          <w:sz w:val="22"/>
          <w:szCs w:val="22"/>
          <w:lang w:val="es-ES_tradnl"/>
        </w:rPr>
        <w:t xml:space="preserve">I: ay no </w:t>
      </w:r>
    </w:p>
    <w:p w:rsidR="001A043F" w:rsidRPr="00CE62B8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  <w:lang w:val="es-ES_tradnl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se ve horrible ahora / pues / vivirlo / o estar ahí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 me imagino que / que se debió de haber escuchado u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n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ay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no sabes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 veces // cuando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vienen a mi mente todos esos recuerdos oyes / todavía el estruendo que se escuchó / el ver la tierra cómo se abre // y los vidrios / todo te explota todo haz de cuenta que / es como una bomba / que no sabes si vas a vivir o que s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vas a abrir los ojos o no // y yo me quedé atrapada ahí donde quedé / donde estaba yo rentando / mis puertas se doblaron / yo / ni para dónde salir / con el peligro de que el techo se me viniera encima //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porque todo se abre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todo las / ahí en / en / en esos momentos tú no piensas más que // si abrir los ojos o no abrirlos // solamente dios ayúdame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 todo lo que puedes pensar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¿usted estaba sola en su casa?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estaba sola // el papá de mi hijo se había ido ya al trabajo / él entraba a las cinco de la mañana / se iba a las cuatro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usted sí pudo salir de ese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lugar?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me ayudaron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la ayudaron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me ayudaron / me sacaron de ahí / por / pero pues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ya como a las dos horas / porque no podían / no podían sacarme porque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estaba atrapado te digo las puertas se // se hicieron / así / se doblaron / y no había salida // y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 ya me ya</w:t>
      </w:r>
      <w:r>
        <w:rPr>
          <w:rFonts w:ascii="Arial" w:hAnsi="Arial" w:cs="Arial"/>
          <w:sz w:val="22"/>
          <w:szCs w:val="22"/>
        </w:rPr>
        <w:t xml:space="preserve"> en </w:t>
      </w:r>
      <w:r w:rsidRPr="00A412C9">
        <w:rPr>
          <w:rFonts w:ascii="Arial" w:hAnsi="Arial" w:cs="Arial"/>
          <w:sz w:val="22"/>
          <w:szCs w:val="22"/>
        </w:rPr>
        <w:t>/ en el transcurso del día ya me calmé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porque pos / por mi embarazo temiendo </w:t>
      </w:r>
      <w:r>
        <w:rPr>
          <w:rFonts w:ascii="Arial" w:hAnsi="Arial" w:cs="Arial"/>
          <w:sz w:val="22"/>
          <w:szCs w:val="22"/>
        </w:rPr>
        <w:t>¿</w:t>
      </w:r>
      <w:r w:rsidRPr="00A412C9">
        <w:rPr>
          <w:rFonts w:ascii="Arial" w:hAnsi="Arial" w:cs="Arial"/>
          <w:sz w:val="22"/>
          <w:szCs w:val="22"/>
        </w:rPr>
        <w:t>verdad? que / algo po</w:t>
      </w:r>
      <w:r>
        <w:rPr>
          <w:rFonts w:ascii="Arial" w:hAnsi="Arial" w:cs="Arial"/>
          <w:sz w:val="22"/>
          <w:szCs w:val="22"/>
        </w:rPr>
        <w:t xml:space="preserve">- </w:t>
      </w:r>
      <w:r w:rsidRPr="00A412C9">
        <w:rPr>
          <w:rFonts w:ascii="Arial" w:hAnsi="Arial" w:cs="Arial"/>
          <w:sz w:val="22"/>
          <w:szCs w:val="22"/>
        </w:rPr>
        <w:t>/ pudiera pasar / y luego en la noche otra vez el / el / otro temblor que se sintió / y ya no puedes dormir tranquila // ya te duermes y a de cuenta que / prefieres dormir al aire libre así afuera / que estar ahí en tu casa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“36:09”/&gt; ¿entonces ese mismo día se escuchó / otra vez?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en la tarde // a las siete de la mañana / siete veinte / fue / el grande // a las ocho de la noche otra vez / pero ya con menor intensidad / de tres grados / ya nomás se siente así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CE62B8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  <w:lang w:val="pt-BR"/>
        </w:rPr>
      </w:pPr>
      <w:r w:rsidRPr="00CE62B8">
        <w:rPr>
          <w:rFonts w:ascii="Arial" w:hAnsi="Arial" w:cs="Arial"/>
          <w:sz w:val="22"/>
          <w:szCs w:val="22"/>
          <w:lang w:val="pt-BR"/>
        </w:rPr>
        <w:t>E: que se mueve</w:t>
      </w:r>
    </w:p>
    <w:p w:rsidR="001A043F" w:rsidRPr="00CE62B8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  <w:lang w:val="pt-BR"/>
        </w:rPr>
      </w:pPr>
    </w:p>
    <w:p w:rsidR="001A043F" w:rsidRPr="00CE62B8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  <w:lang w:val="pt-BR"/>
        </w:rPr>
      </w:pPr>
      <w:r w:rsidRPr="00CE62B8">
        <w:rPr>
          <w:rFonts w:ascii="Arial" w:hAnsi="Arial" w:cs="Arial"/>
          <w:sz w:val="22"/>
          <w:szCs w:val="22"/>
          <w:lang w:val="pt-BR"/>
        </w:rPr>
        <w:t>I: mjm</w:t>
      </w:r>
    </w:p>
    <w:p w:rsidR="001A043F" w:rsidRPr="00CE62B8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  <w:lang w:val="pt-BR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pero ¿no hay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destrozos?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no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</w:t>
      </w:r>
      <w:r w:rsidRPr="00A412C9">
        <w:rPr>
          <w:rFonts w:ascii="Arial" w:hAnsi="Arial" w:cs="Arial"/>
          <w:sz w:val="22"/>
          <w:szCs w:val="22"/>
        </w:rPr>
        <w:t xml:space="preserve"> no ya no / por eso ahí en las fab</w:t>
      </w:r>
      <w:r>
        <w:rPr>
          <w:rFonts w:ascii="Arial" w:hAnsi="Arial" w:cs="Arial"/>
          <w:sz w:val="22"/>
          <w:szCs w:val="22"/>
        </w:rPr>
        <w:t xml:space="preserve">- </w:t>
      </w:r>
      <w:r w:rsidRPr="00A412C9">
        <w:rPr>
          <w:rFonts w:ascii="Arial" w:hAnsi="Arial" w:cs="Arial"/>
          <w:sz w:val="22"/>
          <w:szCs w:val="22"/>
        </w:rPr>
        <w:t xml:space="preserve">/ la fábrica esa que te digo donde yo trabajaba / que quedó destruida // ya no pudieron sacarlos / porque el mismo temblor de en la tarde hizo que se // que se fueran más para abajo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que se hundió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ahorita también ha pasado / pues recientemente ¿no? que se abrió la tierra // también y que se tragó a un muchacho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o sea es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híjole es bien peligroso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sí es difícil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 difícil // es difícil ahí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o sea nada más / le digo / con las escenas / verlo / ahora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ponerse en el lugar de los familiares / por ejemplo del muchacho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de estas personas / las víctimas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 di</w:t>
      </w:r>
      <w:r>
        <w:rPr>
          <w:rFonts w:ascii="Arial" w:hAnsi="Arial" w:cs="Arial"/>
          <w:sz w:val="22"/>
          <w:szCs w:val="22"/>
        </w:rPr>
        <w:t xml:space="preserve">fícil porque / tú corres y </w:t>
      </w:r>
      <w:r w:rsidRPr="00A412C9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te // pos no / aunque corras no puedes ayudar a nadie // no puedes // yo tenía una vecina ahí que ella era la que me apoyaba mucho / porque ella estaba en mis días de embarazo // y ella me decía / este / que me controlara / porque yo lloraba mucho / porque pos estaba sola //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me decía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contrólate por tu bebé / y dale gracias a dios de que estás viva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y ella fue la que me apoyó / me apoyó mucho / hasta que me alivié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ella me llevó al hospital / porque ya mi esposo ya no quería ayudarme //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después cuando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decidí venirme / ella me dijo este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vete allá con tus papás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ella me apoyó para venirme // me apoyó mucho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y pues te digo allá es / pasas / por la naturaleza muchos problemas pero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pero vives bien / o sea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&lt;tiempo = “38:25”/&gt; sí / como que ahí sé / ahí la recompensa ¿no?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pos sí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la naturaleza ahí un poco //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es dura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es difícil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el modo de vida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allá les ayuda un poco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se vive mejor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sí allá sí / bastante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aquí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pues // bueno afortunadamente / no ha pasado así cosas / tan fuertes / bueno salvo las inundaciones o / o también / las muertes que ha pasado ¿no? de cuando // pos se desborda un río o / o un arroyo y / y pues hay gente que se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que se muere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que se queda sin nada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aquí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yo veo que por ejemplo // a veces va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dependiendo mucho de las personas / porque si ya sabes que ese es un lugar de peligro / ¿para qué te expones a vivir ahí? / ¿verdad? o sea si tú misma puedes evitar todo eso // tú misma lo puedes evitar / retírate de allí / busca un lugar más seguro ¿verdad?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y por ejemplo allá en México un temblor no lo vas 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a predestinar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o sea / solo llega en el momento en que // que / que va a llegar / ahí no puedes decir no / me voy a escapar del temblor orita / no puedes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aquí sí hay alternativas para que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y aquí puedes / u por ejemplo / mucha gente que vive en los arroyos pues / ya saben que son áreas de peligro retírense </w:t>
      </w:r>
      <w:r>
        <w:rPr>
          <w:rFonts w:ascii="Arial" w:hAnsi="Arial" w:cs="Arial"/>
          <w:sz w:val="22"/>
          <w:szCs w:val="22"/>
        </w:rPr>
        <w:t>¿</w:t>
      </w:r>
      <w:r w:rsidRPr="00A412C9">
        <w:rPr>
          <w:rFonts w:ascii="Arial" w:hAnsi="Arial" w:cs="Arial"/>
          <w:sz w:val="22"/>
          <w:szCs w:val="22"/>
        </w:rPr>
        <w:t>verdad?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sí // por estas lluvias que han sucedido pues / recientemente / este año que ha sido que / muy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llovedor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¿no?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 / este año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“40:00”/&gt; ¿no le ha pasado?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a nosotros por ejemplo que vivimos en el área de arriba del cerro del Topochico / no / no ha sucedido nada / gracias a dios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tranquilo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pero porque vivimos en la altura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por eso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y todos los días / ¿está </w:t>
      </w:r>
      <w:r>
        <w:rPr>
          <w:rFonts w:ascii="Arial" w:hAnsi="Arial" w:cs="Arial"/>
          <w:sz w:val="22"/>
          <w:szCs w:val="22"/>
        </w:rPr>
        <w:t>muy</w:t>
      </w:r>
      <w:r w:rsidRPr="00A412C9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muy</w:t>
      </w:r>
      <w:r w:rsidRPr="00A412C9">
        <w:rPr>
          <w:rFonts w:ascii="Arial" w:hAnsi="Arial" w:cs="Arial"/>
          <w:sz w:val="22"/>
          <w:szCs w:val="22"/>
        </w:rPr>
        <w:t xml:space="preserve"> difícil para llegar a su casa 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pues la subida / sí // para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bajar como quiera / la subida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sí pasan ahí los camiones cerca?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¿tiene que bajar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hasta la avenida?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tengo que bajar hasta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hasta abajo // suben carros / sí suben / pero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así que digas que el camión que sube / no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¿no?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ahí bajas con tus bolsas de mandado y a subir / cuesta arriba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lleva mucho tiempo viviendo ahí?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llevo dieciocho años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o sea / vio cuándo se empezó a poblar todo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sí / cuando llegué yo ahí ya estaba poblada la colonia / por eso me tocó en el área de arriba // que si yo he llegado cuando la colonia hubiera empezado </w:t>
      </w:r>
      <w:r>
        <w:rPr>
          <w:rFonts w:ascii="Arial" w:hAnsi="Arial" w:cs="Arial"/>
          <w:sz w:val="22"/>
          <w:szCs w:val="22"/>
        </w:rPr>
        <w:t>pues</w:t>
      </w:r>
      <w:r w:rsidRPr="00A412C9">
        <w:rPr>
          <w:rFonts w:ascii="Arial" w:hAnsi="Arial" w:cs="Arial"/>
          <w:sz w:val="22"/>
          <w:szCs w:val="22"/>
        </w:rPr>
        <w:t xml:space="preserve"> / me toca abajo / pero yo ya en mi desesperación de tener un hogar dije yo bueno pos aunque sea arriba // cuando uno está necesitado donde / haya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le toque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mjm / y yo ya con mis ni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mi niño chiquito // entonces este dije no / pos ni modo / aquí arriba // y estamos bien gracias a dios ahí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¿ahí también no le pega mucho el sol?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 / el de orita en la / en la tarde // en el / tiempo de frío me toca mucho frío / porque es el área de arriba // y en tiempo de sol / a mi me toca mucho el sol // más el de en la tarde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en tiempo de frío cuando / cuando ha tocado así como que quiere / ahí cae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cae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caer 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nievecita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sí / ¿sí le ha tocado también?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la hace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hace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la que pasó hace nueve años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la nevada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nosotros nos tocó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&lt;tiempo = “42:06”/&gt; ¿que fue en diciembre?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en diciembre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el doce de diciembre ¿verdad?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no s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no sé qué fecha pero fue / hace como diez años // y las otras que han venido ora poco pero son más leves // pero de que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hace frío hace frío / cuando hace calor hace calor // porque estoy en el área de arriba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sí está difícil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está difícil / está difícil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si / de por sí cuando hace frío / aquí estamos no sé a / cuando ha bajado a cero supongamos / ahora arriba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allá arriba / cuando ustedes aquí por ejemplo en San Nicolás está a siete grados / nosotros estamos a tres // si de aquí están a un grado allá estamos a tres grados bajo cero // sí / es que / arriba es más congelante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en el calor?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es más calor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si ahorita / ya no soporta uno el // el aire así del / sol que le pega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mjm / está difícil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en navidad ustedes //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pues / ¿van a visitar a sus familia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res 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no / nos la pasamos ahí en la casa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¿aquí?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¿y qué acostumbran hacer / ustedes?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¿en navidad? / pues / nada más / en navidad no hago nada // el treinta y uno sí / hacemos tamalitos o carne asada // nada más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y de las comidas que usted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de allá 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de donde es usted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¿de San Luis?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o de las que aprendió allá en México / no / ¿no acostumbra / hacer?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mira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las de allá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México / aquí a mis hijos no les gustan / porque la comida de allá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es entre dulce y salado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sí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por ejemplo yo tengo ganas de comer unas tortitas que hacíamos allá muy ricas de plátano / aquí no las comen // aquí tienen que ser de papa // y allá son de plátano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&lt;tiempo = “44:01”/&gt; ¿de plátano?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mjm / de plátano de ese uno largo que le dicen / plátano macho aquí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¿sí?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de esos / lo coces igual / como si fuera papa // y quedan bien ricas / pero aquí no las comen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¿no les gusta?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no les gusta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es que ya se / ¿cómo se dice? pues se / criaron aquí ¿verdad?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sí // entonces / haz de cuenta / las comidas de allá del sur son muy diferentes / allá son entre dulce 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y salado / y aquí tienen que ser salado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  <w:lang w:val="pt-BR"/>
        </w:rPr>
      </w:pPr>
      <w:r w:rsidRPr="00CE62B8">
        <w:rPr>
          <w:rFonts w:ascii="Arial" w:hAnsi="Arial" w:cs="Arial"/>
          <w:sz w:val="22"/>
          <w:szCs w:val="22"/>
          <w:lang w:val="pt-BR"/>
        </w:rPr>
        <w:t>E: o dulces</w:t>
      </w:r>
    </w:p>
    <w:p w:rsidR="001A043F" w:rsidRPr="00CE62B8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  <w:lang w:val="pt-BR"/>
        </w:rPr>
      </w:pPr>
    </w:p>
    <w:p w:rsidR="001A043F" w:rsidRPr="00CE62B8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  <w:lang w:val="pt-BR"/>
        </w:rPr>
      </w:pPr>
      <w:r w:rsidRPr="00CE62B8">
        <w:rPr>
          <w:rFonts w:ascii="Arial" w:hAnsi="Arial" w:cs="Arial"/>
          <w:sz w:val="22"/>
          <w:szCs w:val="22"/>
          <w:lang w:val="pt-BR"/>
        </w:rPr>
        <w:t>I: o dulces</w:t>
      </w:r>
    </w:p>
    <w:p w:rsidR="001A043F" w:rsidRPr="00CE62B8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  <w:lang w:val="pt-BR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sin combinación / bueno nada más los tamales de dulce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pos ni esos quieren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¿no?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no los quieren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no a veces cuando también en la casa dicen vamos a hacer tamales / no pero no / de dulce no / porque que llevan las pasas y que llevan no sé qué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canela / coco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no / dicen no a mí no / no no me gustan // pero /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pues / pues muchas gracias por / por la conversación / después / si quiere le hago / este cuestionario para que / también no le quite mucho tiempo / 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son datos generales / su nombre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// son unos datos que tengo que llenar / pero si en otra ocasión / la puedo encontrar nada más para llenar esto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bueno / ¿la próxima semana?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¿sí? / sí yo vengo de lunes a miércoles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sí / para no entretenerla ya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I: es que voy al hospital / porque mi nuera ya anda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E: sí / no muchas gracias por la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 xml:space="preserve">/ la conversación 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/ muchas gracias espero que /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haiga</w:t>
      </w:r>
      <w:r>
        <w:rPr>
          <w:rFonts w:ascii="Arial" w:hAnsi="Arial" w:cs="Arial"/>
          <w:sz w:val="22"/>
          <w:szCs w:val="22"/>
        </w:rPr>
        <w:t xml:space="preserve"> </w:t>
      </w:r>
      <w:r w:rsidRPr="00A412C9">
        <w:rPr>
          <w:rFonts w:ascii="Arial" w:hAnsi="Arial" w:cs="Arial"/>
          <w:sz w:val="22"/>
          <w:szCs w:val="22"/>
        </w:rPr>
        <w:t>podido yo servirte en algo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Style w:val="SangradetextonormalIzquierda0cmCar"/>
          <w:sz w:val="22"/>
          <w:szCs w:val="22"/>
        </w:rPr>
      </w:pPr>
      <w:r w:rsidRPr="00A412C9">
        <w:rPr>
          <w:rFonts w:ascii="Arial" w:hAnsi="Arial" w:cs="Arial"/>
          <w:sz w:val="22"/>
          <w:szCs w:val="22"/>
        </w:rPr>
        <w:t xml:space="preserve">E: no </w:t>
      </w:r>
      <w:r w:rsidRPr="00A412C9">
        <w:rPr>
          <w:rStyle w:val="SangradetextonormalIzquierda0cmCar"/>
          <w:sz w:val="22"/>
          <w:szCs w:val="22"/>
        </w:rPr>
        <w:t>sí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Pr="00A412C9" w:rsidRDefault="001A043F" w:rsidP="00DB688A">
      <w:pPr>
        <w:pStyle w:val="NoSpacing"/>
        <w:ind w:left="142" w:hanging="14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Fin de la entrevista</w:t>
      </w:r>
    </w:p>
    <w:p w:rsidR="001A043F" w:rsidRPr="00A412C9" w:rsidRDefault="001A043F" w:rsidP="00DB688A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p w:rsidR="001A043F" w:rsidRDefault="001A043F" w:rsidP="00DB688A"/>
    <w:p w:rsidR="001A043F" w:rsidRDefault="001A043F" w:rsidP="00DB688A"/>
    <w:p w:rsidR="001A043F" w:rsidRDefault="001A043F" w:rsidP="00DB688A"/>
    <w:p w:rsidR="001A043F" w:rsidRDefault="001A043F" w:rsidP="00DB688A"/>
    <w:p w:rsidR="001A043F" w:rsidRDefault="001A043F" w:rsidP="00DB688A"/>
    <w:p w:rsidR="001A043F" w:rsidRDefault="001A043F" w:rsidP="00DB688A"/>
    <w:p w:rsidR="001A043F" w:rsidRDefault="001A043F" w:rsidP="00DB688A"/>
    <w:p w:rsidR="001A043F" w:rsidRDefault="001A043F" w:rsidP="00DB688A"/>
    <w:p w:rsidR="001A043F" w:rsidRPr="00A412C9" w:rsidRDefault="001A043F" w:rsidP="00A412C9">
      <w:pPr>
        <w:pStyle w:val="NoSpacing"/>
        <w:ind w:left="142" w:hanging="142"/>
        <w:rPr>
          <w:rFonts w:ascii="Arial" w:hAnsi="Arial" w:cs="Arial"/>
          <w:sz w:val="22"/>
          <w:szCs w:val="22"/>
        </w:rPr>
      </w:pPr>
    </w:p>
    <w:sectPr w:rsidR="001A043F" w:rsidRPr="00A412C9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3"/>
  </w:num>
  <w:num w:numId="13">
    <w:abstractNumId w:val="24"/>
  </w:num>
  <w:num w:numId="14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20"/>
  </w:num>
  <w:num w:numId="18">
    <w:abstractNumId w:val="22"/>
  </w:num>
  <w:num w:numId="19">
    <w:abstractNumId w:val="14"/>
  </w:num>
  <w:num w:numId="20">
    <w:abstractNumId w:val="19"/>
  </w:num>
  <w:num w:numId="21">
    <w:abstractNumId w:val="16"/>
  </w:num>
  <w:num w:numId="22">
    <w:abstractNumId w:val="15"/>
  </w:num>
  <w:num w:numId="23">
    <w:abstractNumId w:val="11"/>
  </w:num>
  <w:num w:numId="24">
    <w:abstractNumId w:val="17"/>
  </w:num>
  <w:num w:numId="25">
    <w:abstractNumId w:val="21"/>
  </w:num>
  <w:num w:numId="26">
    <w:abstractNumId w:val="18"/>
  </w:num>
  <w:num w:numId="27">
    <w:abstractNumId w:val="1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999"/>
    <w:rsid w:val="00005FAB"/>
    <w:rsid w:val="00012F8D"/>
    <w:rsid w:val="000130F8"/>
    <w:rsid w:val="000244A4"/>
    <w:rsid w:val="000318AE"/>
    <w:rsid w:val="000332AD"/>
    <w:rsid w:val="00035844"/>
    <w:rsid w:val="00046467"/>
    <w:rsid w:val="00055DF8"/>
    <w:rsid w:val="00056820"/>
    <w:rsid w:val="00064312"/>
    <w:rsid w:val="000658A3"/>
    <w:rsid w:val="00070396"/>
    <w:rsid w:val="000717FF"/>
    <w:rsid w:val="000721CF"/>
    <w:rsid w:val="000762E8"/>
    <w:rsid w:val="00092B77"/>
    <w:rsid w:val="000A0337"/>
    <w:rsid w:val="000A1924"/>
    <w:rsid w:val="000A5BBE"/>
    <w:rsid w:val="000A604B"/>
    <w:rsid w:val="000C4286"/>
    <w:rsid w:val="000C6DB4"/>
    <w:rsid w:val="000D4559"/>
    <w:rsid w:val="000D7D95"/>
    <w:rsid w:val="000E2887"/>
    <w:rsid w:val="000F2BF9"/>
    <w:rsid w:val="001033AA"/>
    <w:rsid w:val="00120997"/>
    <w:rsid w:val="00120DC0"/>
    <w:rsid w:val="001236F5"/>
    <w:rsid w:val="00133124"/>
    <w:rsid w:val="00137406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3242"/>
    <w:rsid w:val="00194865"/>
    <w:rsid w:val="001A043F"/>
    <w:rsid w:val="001C4F74"/>
    <w:rsid w:val="001E225F"/>
    <w:rsid w:val="001E5144"/>
    <w:rsid w:val="001F0361"/>
    <w:rsid w:val="001F070E"/>
    <w:rsid w:val="001F0A58"/>
    <w:rsid w:val="001F19C9"/>
    <w:rsid w:val="001F7B2C"/>
    <w:rsid w:val="002107C7"/>
    <w:rsid w:val="00225B80"/>
    <w:rsid w:val="00226EF9"/>
    <w:rsid w:val="00230290"/>
    <w:rsid w:val="00231D77"/>
    <w:rsid w:val="00231EEF"/>
    <w:rsid w:val="0023290F"/>
    <w:rsid w:val="00243999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87B3D"/>
    <w:rsid w:val="00293491"/>
    <w:rsid w:val="00294A19"/>
    <w:rsid w:val="00294F62"/>
    <w:rsid w:val="00296D38"/>
    <w:rsid w:val="002A0BBF"/>
    <w:rsid w:val="002B0DB6"/>
    <w:rsid w:val="002D0010"/>
    <w:rsid w:val="002D1CC9"/>
    <w:rsid w:val="002E3E2D"/>
    <w:rsid w:val="002E56ED"/>
    <w:rsid w:val="002E6073"/>
    <w:rsid w:val="002F4356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D1B6C"/>
    <w:rsid w:val="003D4CDC"/>
    <w:rsid w:val="003D54BB"/>
    <w:rsid w:val="003D69CE"/>
    <w:rsid w:val="003E5206"/>
    <w:rsid w:val="003E742F"/>
    <w:rsid w:val="003E7961"/>
    <w:rsid w:val="003F39E9"/>
    <w:rsid w:val="004118CE"/>
    <w:rsid w:val="004148A5"/>
    <w:rsid w:val="00414AF8"/>
    <w:rsid w:val="00420D85"/>
    <w:rsid w:val="00422513"/>
    <w:rsid w:val="004402D0"/>
    <w:rsid w:val="00440795"/>
    <w:rsid w:val="00447750"/>
    <w:rsid w:val="00450DDE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C7668"/>
    <w:rsid w:val="004D7B92"/>
    <w:rsid w:val="004E5206"/>
    <w:rsid w:val="004E7C9B"/>
    <w:rsid w:val="004F1982"/>
    <w:rsid w:val="005034DF"/>
    <w:rsid w:val="005036FD"/>
    <w:rsid w:val="00503DC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54905"/>
    <w:rsid w:val="005656EB"/>
    <w:rsid w:val="00567559"/>
    <w:rsid w:val="0057080B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76C0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701A7"/>
    <w:rsid w:val="00784598"/>
    <w:rsid w:val="007866FE"/>
    <w:rsid w:val="0079457E"/>
    <w:rsid w:val="007A2AF3"/>
    <w:rsid w:val="007A34B7"/>
    <w:rsid w:val="007B62E6"/>
    <w:rsid w:val="007C0BB9"/>
    <w:rsid w:val="007C38D9"/>
    <w:rsid w:val="007D19AB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6164D"/>
    <w:rsid w:val="009625F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412C9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C6A43"/>
    <w:rsid w:val="00AD0123"/>
    <w:rsid w:val="00AE0FAE"/>
    <w:rsid w:val="00B002D6"/>
    <w:rsid w:val="00B011FE"/>
    <w:rsid w:val="00B05198"/>
    <w:rsid w:val="00B0648F"/>
    <w:rsid w:val="00B11FF4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2932"/>
    <w:rsid w:val="00BE5C9E"/>
    <w:rsid w:val="00BF3567"/>
    <w:rsid w:val="00C04AE9"/>
    <w:rsid w:val="00C04E2E"/>
    <w:rsid w:val="00C15D7E"/>
    <w:rsid w:val="00C2017F"/>
    <w:rsid w:val="00C21B86"/>
    <w:rsid w:val="00C22FB0"/>
    <w:rsid w:val="00C3666C"/>
    <w:rsid w:val="00C471C2"/>
    <w:rsid w:val="00C472C9"/>
    <w:rsid w:val="00C520C8"/>
    <w:rsid w:val="00C52D31"/>
    <w:rsid w:val="00C561A0"/>
    <w:rsid w:val="00C607FE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62B8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0E07"/>
    <w:rsid w:val="00D45875"/>
    <w:rsid w:val="00D523CB"/>
    <w:rsid w:val="00D544CB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B688A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DF6394"/>
    <w:rsid w:val="00DF7FB5"/>
    <w:rsid w:val="00E02034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209C"/>
    <w:rsid w:val="00FD68C6"/>
    <w:rsid w:val="00FE09E1"/>
    <w:rsid w:val="00FE1CA8"/>
    <w:rsid w:val="00FE36FB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4399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8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6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88A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688A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688A"/>
    <w:rPr>
      <w:rFonts w:ascii="Arial" w:hAnsi="Arial" w:cs="Arial"/>
      <w:b/>
      <w:bCs/>
      <w:sz w:val="26"/>
      <w:szCs w:val="26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243999"/>
    <w:pPr>
      <w:spacing w:after="120"/>
      <w:ind w:left="283"/>
    </w:pPr>
    <w:rPr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3999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243999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243999"/>
    <w:rPr>
      <w:rFonts w:ascii="Arial" w:hAnsi="Arial" w:cs="Arial"/>
      <w:lang w:val="es-ES" w:eastAsia="es-ES"/>
    </w:rPr>
  </w:style>
  <w:style w:type="paragraph" w:styleId="NoSpacing">
    <w:name w:val="No Spacing"/>
    <w:uiPriority w:val="99"/>
    <w:qFormat/>
    <w:rsid w:val="00A412C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bsatz-Standardschriftart">
    <w:name w:val="Absatz-Standardschriftart"/>
    <w:uiPriority w:val="99"/>
    <w:rsid w:val="00DB688A"/>
  </w:style>
  <w:style w:type="character" w:customStyle="1" w:styleId="Fuentedeprrafopredeter2">
    <w:name w:val="Fuente de párrafo predeter.2"/>
    <w:uiPriority w:val="99"/>
    <w:rsid w:val="00DB688A"/>
  </w:style>
  <w:style w:type="character" w:customStyle="1" w:styleId="WW-Absatz-Standardschriftart">
    <w:name w:val="WW-Absatz-Standardschriftart"/>
    <w:uiPriority w:val="99"/>
    <w:rsid w:val="00DB688A"/>
  </w:style>
  <w:style w:type="character" w:customStyle="1" w:styleId="Fuentedeprrafopredeter1">
    <w:name w:val="Fuente de párrafo predeter.1"/>
    <w:uiPriority w:val="99"/>
    <w:rsid w:val="00DB688A"/>
  </w:style>
  <w:style w:type="character" w:customStyle="1" w:styleId="WW-Absatz-Standardschriftart1">
    <w:name w:val="WW-Absatz-Standardschriftart1"/>
    <w:uiPriority w:val="99"/>
    <w:rsid w:val="00DB688A"/>
  </w:style>
  <w:style w:type="character" w:customStyle="1" w:styleId="WW-Absatz-Standardschriftart11">
    <w:name w:val="WW-Absatz-Standardschriftart11"/>
    <w:uiPriority w:val="99"/>
    <w:rsid w:val="00DB688A"/>
  </w:style>
  <w:style w:type="character" w:customStyle="1" w:styleId="WW-Absatz-Standardschriftart111">
    <w:name w:val="WW-Absatz-Standardschriftart111"/>
    <w:uiPriority w:val="99"/>
    <w:rsid w:val="00DB688A"/>
  </w:style>
  <w:style w:type="character" w:customStyle="1" w:styleId="WW-Absatz-Standardschriftart1111">
    <w:name w:val="WW-Absatz-Standardschriftart1111"/>
    <w:uiPriority w:val="99"/>
    <w:rsid w:val="00DB688A"/>
  </w:style>
  <w:style w:type="character" w:customStyle="1" w:styleId="WW-Absatz-Standardschriftart11111">
    <w:name w:val="WW-Absatz-Standardschriftart11111"/>
    <w:uiPriority w:val="99"/>
    <w:rsid w:val="00DB688A"/>
  </w:style>
  <w:style w:type="character" w:customStyle="1" w:styleId="WW-Absatz-Standardschriftart111111">
    <w:name w:val="WW-Absatz-Standardschriftart111111"/>
    <w:uiPriority w:val="99"/>
    <w:rsid w:val="00DB688A"/>
  </w:style>
  <w:style w:type="character" w:customStyle="1" w:styleId="WW-Absatz-Standardschriftart1111111">
    <w:name w:val="WW-Absatz-Standardschriftart1111111"/>
    <w:uiPriority w:val="99"/>
    <w:rsid w:val="00DB688A"/>
  </w:style>
  <w:style w:type="character" w:customStyle="1" w:styleId="WW-Absatz-Standardschriftart11111111">
    <w:name w:val="WW-Absatz-Standardschriftart11111111"/>
    <w:uiPriority w:val="99"/>
    <w:rsid w:val="00DB688A"/>
  </w:style>
  <w:style w:type="character" w:customStyle="1" w:styleId="WW-Absatz-Standardschriftart111111111">
    <w:name w:val="WW-Absatz-Standardschriftart111111111"/>
    <w:uiPriority w:val="99"/>
    <w:rsid w:val="00DB688A"/>
  </w:style>
  <w:style w:type="character" w:customStyle="1" w:styleId="WW-Absatz-Standardschriftart1111111111">
    <w:name w:val="WW-Absatz-Standardschriftart1111111111"/>
    <w:uiPriority w:val="99"/>
    <w:rsid w:val="00DB688A"/>
  </w:style>
  <w:style w:type="character" w:customStyle="1" w:styleId="Fuentedeprrafopredeter3">
    <w:name w:val="Fuente de párrafo predeter.3"/>
    <w:uiPriority w:val="99"/>
    <w:rsid w:val="00DB688A"/>
  </w:style>
  <w:style w:type="character" w:customStyle="1" w:styleId="apple-style-span">
    <w:name w:val="apple-style-span"/>
    <w:basedOn w:val="Fuentedeprrafopredeter2"/>
    <w:uiPriority w:val="99"/>
    <w:rsid w:val="00DB688A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DB688A"/>
    <w:rPr>
      <w:rFonts w:ascii="Times New Roman" w:hAnsi="Times New Roman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rsid w:val="00DB688A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E13B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decuerpoCar1">
    <w:name w:val="Texto de cuerpo Car1"/>
    <w:basedOn w:val="DefaultParagraphFont"/>
    <w:uiPriority w:val="99"/>
    <w:semiHidden/>
    <w:rsid w:val="00DB688A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DefaultParagraphFont"/>
    <w:uiPriority w:val="99"/>
    <w:semiHidden/>
    <w:rsid w:val="00DB688A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link w:val="Header"/>
    <w:uiPriority w:val="99"/>
    <w:locked/>
    <w:rsid w:val="00DB688A"/>
    <w:rPr>
      <w:rFonts w:ascii="Times New Roman" w:hAnsi="Times New Roman"/>
      <w:lang w:val="es-ES" w:eastAsia="ar-SA" w:bidi="ar-SA"/>
    </w:rPr>
  </w:style>
  <w:style w:type="paragraph" w:styleId="Header">
    <w:name w:val="header"/>
    <w:basedOn w:val="Normal"/>
    <w:link w:val="HeaderChar"/>
    <w:uiPriority w:val="99"/>
    <w:rsid w:val="00DB688A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E13B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1">
    <w:name w:val="Encabezado Car1"/>
    <w:basedOn w:val="DefaultParagraphFont"/>
    <w:uiPriority w:val="99"/>
    <w:semiHidden/>
    <w:rsid w:val="00DB688A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link w:val="Footer"/>
    <w:uiPriority w:val="99"/>
    <w:locked/>
    <w:rsid w:val="00DB688A"/>
    <w:rPr>
      <w:rFonts w:ascii="Times New Roman" w:hAnsi="Times New Roman"/>
      <w:lang w:val="es-ES" w:eastAsia="ar-SA" w:bidi="ar-SA"/>
    </w:rPr>
  </w:style>
  <w:style w:type="paragraph" w:styleId="Footer">
    <w:name w:val="footer"/>
    <w:basedOn w:val="Normal"/>
    <w:link w:val="FooterChar"/>
    <w:uiPriority w:val="99"/>
    <w:rsid w:val="00DB688A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E13B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1">
    <w:name w:val="Pie de página Car1"/>
    <w:basedOn w:val="DefaultParagraphFont"/>
    <w:uiPriority w:val="99"/>
    <w:semiHidden/>
    <w:rsid w:val="00DB688A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DB688A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688A"/>
    <w:rPr>
      <w:rFonts w:ascii="Arial" w:hAnsi="Arial" w:cs="Arial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DB688A"/>
    <w:pPr>
      <w:spacing w:after="120" w:line="480" w:lineRule="auto"/>
      <w:ind w:left="283"/>
    </w:pPr>
    <w:rPr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688A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DB688A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688A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DB688A"/>
    <w:pPr>
      <w:spacing w:after="120"/>
    </w:pPr>
    <w:rPr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688A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688A"/>
    <w:rPr>
      <w:rFonts w:ascii="Times New Roman" w:hAnsi="Times New Roman" w:cs="Times New Roman"/>
      <w:sz w:val="20"/>
      <w:szCs w:val="20"/>
      <w:lang w:val="es-ES"/>
    </w:rPr>
  </w:style>
  <w:style w:type="paragraph" w:styleId="CommentText">
    <w:name w:val="annotation text"/>
    <w:basedOn w:val="Normal"/>
    <w:link w:val="CommentTextChar"/>
    <w:uiPriority w:val="99"/>
    <w:semiHidden/>
    <w:rsid w:val="00DB688A"/>
    <w:rPr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E13B8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DB688A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68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88A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E13B8"/>
    <w:rPr>
      <w:rFonts w:eastAsia="Times New Roman"/>
      <w:b/>
      <w:bCs/>
      <w:lang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DB688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88A"/>
    <w:rPr>
      <w:rFonts w:ascii="Tahoma" w:hAnsi="Tahoma" w:cs="Tahoma"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DB688A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E13B8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DB688A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uistorymessage">
    <w:name w:val="uistory_message"/>
    <w:basedOn w:val="DefaultParagraphFont"/>
    <w:uiPriority w:val="99"/>
    <w:rsid w:val="00DB688A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88A"/>
    <w:rPr>
      <w:rFonts w:ascii="Times New Roman" w:hAnsi="Times New Roman" w:cs="Times New Roman"/>
      <w:sz w:val="20"/>
      <w:szCs w:val="20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DB688A"/>
    <w:rPr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E13B8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basedOn w:val="DefaultParagraphFont"/>
    <w:uiPriority w:val="99"/>
    <w:semiHidden/>
    <w:rsid w:val="00DB688A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DB688A"/>
    <w:pPr>
      <w:jc w:val="both"/>
    </w:pPr>
    <w:rPr>
      <w:rFonts w:eastAsia="Times New Roman" w:cs="Calibri"/>
      <w:lang w:val="es-MX"/>
    </w:rPr>
  </w:style>
  <w:style w:type="paragraph" w:styleId="DocumentMap">
    <w:name w:val="Document Map"/>
    <w:basedOn w:val="Normal"/>
    <w:link w:val="DocumentMapChar"/>
    <w:uiPriority w:val="99"/>
    <w:semiHidden/>
    <w:rsid w:val="00DB68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688A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DB688A"/>
    <w:rPr>
      <w:lang w:val="es-MX" w:eastAsia="es-MX"/>
    </w:rPr>
  </w:style>
  <w:style w:type="character" w:customStyle="1" w:styleId="CarCar1">
    <w:name w:val="Car Car1"/>
    <w:uiPriority w:val="99"/>
    <w:rsid w:val="00DB688A"/>
    <w:rPr>
      <w:sz w:val="24"/>
      <w:lang w:val="es-MX" w:eastAsia="es-ES"/>
    </w:rPr>
  </w:style>
  <w:style w:type="paragraph" w:customStyle="1" w:styleId="ecxecxmsonormal">
    <w:name w:val="ecxecxmsonormal"/>
    <w:basedOn w:val="Normal"/>
    <w:uiPriority w:val="99"/>
    <w:rsid w:val="00DB688A"/>
    <w:pPr>
      <w:spacing w:after="324"/>
    </w:pPr>
    <w:rPr>
      <w:lang w:val="es-MX" w:eastAsia="es-MX"/>
    </w:rPr>
  </w:style>
  <w:style w:type="character" w:customStyle="1" w:styleId="ecxapple-style-span">
    <w:name w:val="ecxapple-style-span"/>
    <w:basedOn w:val="DefaultParagraphFont"/>
    <w:uiPriority w:val="99"/>
    <w:rsid w:val="00DB688A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DB688A"/>
    <w:pPr>
      <w:suppressAutoHyphens/>
      <w:jc w:val="both"/>
    </w:pPr>
    <w:rPr>
      <w:rFonts w:ascii="Arial" w:hAnsi="Arial" w:cs="Arial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15</Pages>
  <Words>6207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MONR_M21_HMP045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8</cp:revision>
  <dcterms:created xsi:type="dcterms:W3CDTF">2012-03-05T19:51:00Z</dcterms:created>
  <dcterms:modified xsi:type="dcterms:W3CDTF">2012-07-06T21:31:00Z</dcterms:modified>
</cp:coreProperties>
</file>