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&lt;Trans audio_filename = “MONR_M21_HMP047.MP3”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&lt;Datos clave_texto = “MONR_M21_HMP047”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&lt;Grabacion resp_grab = “Florencia Romo Gutiérrez” lugar = “casa de la informante” duración = “79´43´´” fecha_grab = “2007-11-14“ sistema = “MP3”/&gt;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&lt;Transcripcion resp_trans = “Mayra Silva Almanza” fecha_trans = “2008-04-21” numero_palabras = “14998”/&gt; 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&lt;Revision num_rev = “1” resp_rev = “Raquel Rodríguez de Garza” fecha_rev = “2009-08-20”/&gt;</w:t>
      </w:r>
    </w:p>
    <w:p w:rsidR="003F2D0F" w:rsidRPr="000A40A0" w:rsidRDefault="003F2D0F" w:rsidP="00215367">
      <w:pPr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 &lt;Revisión num_rev = “2”&gt; resp_rev = “Mayra Silva Almanza” fecha_rev = “2010-07-05” /&gt;</w:t>
      </w:r>
    </w:p>
    <w:p w:rsidR="003F2D0F" w:rsidRPr="000A40A0" w:rsidRDefault="003F2D0F" w:rsidP="00215367">
      <w:pPr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&lt;Revision num_rev = “3”&gt; resp_rev = “Cynthia Martínez del Ángel” fecha_rev = “2011-06-15” /&gt; &lt;/Datos&gt;</w:t>
      </w:r>
    </w:p>
    <w:p w:rsidR="003F2D0F" w:rsidRPr="000A40A0" w:rsidRDefault="003F2D0F" w:rsidP="00215367">
      <w:pPr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&lt;Revision num_rev = “4”&gt; resp_rev = “Dalina Flores Hilerio” fecha_rev = “2011-09-12” /&gt; &lt;/Datos&gt;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&lt;Hablantes&gt;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&lt;Hablante id = “hab1” nombre = “Rosa María Valdez López” codigo_hab = “I” sexo= “mujer” grupo_edad = “2” edad = “49” nivel_edu = “1” estudios = “analfabeta funcional" profesión = “vendedora de elotes" origen = “Galeana Nuevo León" papel = “informante"/&gt;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&lt;Hablante id = “hab2" nombre = “Florencia Romo Gutiérrez" codigo_hab = “E" sexo= “mujer" grupo_edad = “2" edad = “51" nivel_edu = “2” estudios = “pasante de licenciatura en letras hispánicas” profesión = “estudiante" origen = “Monterrey" papel = “entrevistador"/&gt;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&lt;Hablante id = “hab3" nombre = “Baldomira López " codigo_hab = “A1" sexo = “mujer" grupo_edad = “3" edad = “69" nivel_edu = “1" estudios = “analfabeta funcional” profesión = “pensionada" origen = “Galeana Nuevo León" papel = “audiencia"/&gt;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&lt;Relaciones rel_ent_inf = "desconocidos" rel_inf_aud1 = “familiares"&gt;/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rel_ent_aud1 = “desconocidos"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&lt;/Hablantes&gt; &lt;/Trans&gt;</w:t>
      </w:r>
    </w:p>
    <w:p w:rsidR="003F2D0F" w:rsidRPr="000A40A0" w:rsidRDefault="003F2D0F" w:rsidP="00215367">
      <w:pPr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buenos días señora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como le comentaba esto nada más es una plática para saber cómo somos en Monterrey / cómo son nuestras costumbres / y bueno pues muchas gracias por haber aceptado platicar con nosotros / este / lástima que no estuviera su hermana pero luego yo vengo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busco / a Julia / sí / a ver si si si quiere platicar conmigo / ¿qué tal como / que se espera cambio de temperatura para mañana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0A40A0">
        <w:rPr>
          <w:rFonts w:ascii="Arial" w:hAnsi="Arial" w:cs="Arial"/>
          <w:sz w:val="22"/>
          <w:szCs w:val="22"/>
        </w:rPr>
        <w:t>pues sí // sí / más o menos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estaba leyendo en las noticias que sacáramos nuestro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suéteres / que porque mañana iba a bajar a doce grados / ¿no?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sí va a estar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hasta lluvioso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qué / y cómo / ¿y no le afecta / a ustedes esos días de que está lluvioso con la venta de los elotes?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no / es cuando se vende más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de veras</w:t>
      </w:r>
      <w:r w:rsidRPr="000A40A0">
        <w:rPr>
          <w:rFonts w:ascii="Arial" w:hAnsi="Arial" w:cs="Arial"/>
          <w:sz w:val="22"/>
          <w:szCs w:val="22"/>
        </w:rPr>
        <w:t xml:space="preserve">?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¿por qué?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está haciendo frío / quieren una cosa yo creo calientita //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/ es cuando vende uno más / en tiempo de calor sí se vende pero se venden / menos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menos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mjm / sea / en tiempo de frío / vende uno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// doscientos / o ciento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cacho / ciento / sesenta ciento ochenta / elotes al día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¿al día?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qué padre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cuando está haciendo calor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// unos / sesenta setenta elotes / sea / baja mucho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ándele</w:t>
      </w:r>
      <w:r w:rsidRPr="000A40A0">
        <w:rPr>
          <w:rFonts w:ascii="Arial" w:hAnsi="Arial" w:cs="Arial"/>
          <w:sz w:val="22"/>
          <w:szCs w:val="22"/>
        </w:rPr>
        <w:t>! entonces para ustedes es buena época lo que es de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que / que 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frío / 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nos otros vendemos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bueno / pos ahi viene la buena época para ustedes // qué bueno 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 xml:space="preserve">¿y ya tiene mucho vendiendo elotes?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&lt;tiempo = “1:33”/&gt; sí ya tenemos / como unos // quince años / por ahí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fíjese / bueno pos / yo me acuerdo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que yo pasaba con mis hijas chiquitas / porque la mayor ya tiene treinta / y tengo de vivir aquí en La Hacienda pos unos / como unos veintidós años 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>/ y pasábamos / de cuando mis hijas salían de la secundaria / pasábamos por los elotes // pero entonces / no tenían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la parrilla que le dije a su hermana que había visto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porque a mí me encanta el elote asado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/ este // lo que pasa es que después la mandaron a hacer / porque no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quería hacérnosla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que porque era </w:t>
      </w:r>
      <w:r>
        <w:rPr>
          <w:rFonts w:ascii="Arial" w:hAnsi="Arial" w:cs="Arial"/>
          <w:sz w:val="22"/>
          <w:szCs w:val="22"/>
        </w:rPr>
        <w:t xml:space="preserve">mucho </w:t>
      </w:r>
      <w:r w:rsidRPr="000A40A0">
        <w:rPr>
          <w:rFonts w:ascii="Arial" w:hAnsi="Arial" w:cs="Arial"/>
          <w:sz w:val="22"/>
          <w:szCs w:val="22"/>
        </w:rPr>
        <w:t>/ y que estaba muy pesado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es de fierro y que / pero al último sí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se casó una prima / con un muchacho de / y que allá / él estaba / donde se hace / esas cosas ¿verdad? / y él fue el que nos dijo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“02:16”/&gt;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¿entonces tiene que ser / una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una parrilla especial para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/ no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nomás que lo que pasa es que ellos pos / yo creo que por no batallar / andar soldando y que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/ porque a mí me gusta más el elote asado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que el elote cocido / y como que tiene su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su chiste ¿verdad? preparar / el elote asado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¿sí me podría decir / cómo se prepara el elote asado?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mire / se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se le quita toda la hoja / sea nomás se le quita /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como un plátano / nomás las primeras hojas alrededor / y ya / se le pone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en la lumbre / se le / nomás se le deja que se le esté quemando tantito la hoja de abajo / se le 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güelta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al otro ladito y así / sea se va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voltiando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se va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voltiando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si fuera // un pollo que lo están asando en el asador hay / que ir / dando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güeltas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así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más o menos por cuánto tiempo?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casi luego luego nomás viendo que ya se le quemó la hojita tantito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que si ya está quemada la hoja</w:t>
      </w:r>
      <w:r>
        <w:rPr>
          <w:rFonts w:ascii="Arial" w:hAnsi="Arial" w:cs="Arial"/>
          <w:sz w:val="22"/>
          <w:szCs w:val="22"/>
        </w:rPr>
        <w:t xml:space="preserve"> del </w:t>
      </w:r>
      <w:r w:rsidRPr="000A40A0">
        <w:rPr>
          <w:rFonts w:ascii="Arial" w:hAnsi="Arial" w:cs="Arial"/>
          <w:sz w:val="22"/>
          <w:szCs w:val="22"/>
        </w:rPr>
        <w:t>/ del rededor / quiere decir que ya está 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porque tiene</w:t>
      </w:r>
      <w:r>
        <w:rPr>
          <w:rFonts w:ascii="Arial" w:hAnsi="Arial" w:cs="Arial"/>
          <w:sz w:val="22"/>
          <w:szCs w:val="22"/>
        </w:rPr>
        <w:t xml:space="preserve"> su chiste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se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si quiere / usted lo quiere más tostadito pos se quema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 quema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un poco más la hoja / a que se vea un poco / que ya se ven los granos / es cuando se ve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los granitos unos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cafeces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 unos quemaditos de la punta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ándele</w:t>
      </w:r>
      <w:r w:rsidRPr="000A40A0"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 hay personas que nomás los quieren como decir // a vapor // y esos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vapor / nomás cociéndose la hoja de las orillas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qué rico / a mí así me gustan // así que queden / como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 a vapor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al vaporcito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nosotros a veces que hacemos carne / mi marido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pone unos elotes ahí / pero no le quedan bien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que los deja mucho tiempo / y nos los comemos ya muy secos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bueno sí es que / sí / que necesita que nomás esté la / lo que es la orilla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con razón / y aparte nosotros el sábado / que estuvimos aquí platicando con ustedes buscándolas / compramos nosotros / y mis mis amigas que venían conmigo las compañeras de la escuela / decían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qué </w:t>
      </w:r>
      <w:r>
        <w:rPr>
          <w:rFonts w:ascii="Arial" w:hAnsi="Arial" w:cs="Arial"/>
          <w:sz w:val="22"/>
          <w:szCs w:val="22"/>
        </w:rPr>
        <w:t>bárbara</w:t>
      </w:r>
      <w:r w:rsidRPr="000A40A0">
        <w:rPr>
          <w:rFonts w:ascii="Arial" w:hAnsi="Arial" w:cs="Arial"/>
          <w:sz w:val="22"/>
          <w:szCs w:val="22"/>
        </w:rPr>
        <w:t xml:space="preserve"> qué ricos elotes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nos estaba diciendo su hermana / no es que nosotros nomás los dejamos // al punto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y y ese / el otro elote / el elote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cocido / que queda tan rico / ¿ese cómo es?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“04:19”/&gt;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 le quita toda la hoja / se le echa hoja abajo / hoja de la que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quitamos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esté limpia porque hay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 elotes / que trae una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hojas por fuera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con tierra / y esa no / sea le quitamos media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hoja / media hoja y la otra media hoja / esa se la echamos / la que viene más adentro que viene más / limpia /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comoquiera el pelo / y limpiamos el elote / le quitamos el pelo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lo echamos al bote / y le echamos / primero / hojas abajo / luego echamos los elotes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hoja arriba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se le echa al agua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 si fueran tamales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como si fueran tamales / ya ve que / los tamales como quiera // hay que poner una parrilla / echar le agua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ándele</w:t>
      </w:r>
      <w:r w:rsidRPr="000A40A0"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nomás que tiene que ser primero / sea para que el misma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misma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- /</w:t>
      </w:r>
      <w:r w:rsidRPr="000A40A0">
        <w:rPr>
          <w:rFonts w:ascii="Arial" w:hAnsi="Arial" w:cs="Arial"/>
          <w:sz w:val="22"/>
          <w:szCs w:val="22"/>
        </w:rPr>
        <w:t xml:space="preserve"> jugo de la hoja / agarre los elotes / por lo mismo que tienen agua / agarren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mm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muchas personas nos han dicho que si le echamos sal / o azúcar / no porque si le echamos azúcar 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 xml:space="preserve">/ yo he visto / ¿verdad? / personas que 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>/ que dicen que ellos les echan azúcar / y queda el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agua negra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yo creí que era agua cochina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agua negra / pero es porque le echan azúcar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el azúcar para qué es?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que para que agarren 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 dulcecito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 que pos / o 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no sabes o no sé / yo ya tengo tiempo de eso y / y a mí el agua nunca me queda / hasta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personas me han pedido agua de allí / y pos los botes como yo los lavo y siempre les echo / lo que es cloro / para que no huela / porque huele / si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usted lo lava / nada más así / huele / el 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bote huele como a huevo / a choquía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 sí / sí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entonces hay que lavarlo con cloro / se limpia bien / lava bien / y luego ya se enjuaga / y se lava por fuera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con un estropajito de alambre para que salga también lo que es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“06:10”/&gt; </w:t>
      </w:r>
      <w:r>
        <w:rPr>
          <w:rFonts w:ascii="Arial" w:hAnsi="Arial" w:cs="Arial"/>
          <w:sz w:val="22"/>
          <w:szCs w:val="22"/>
        </w:rPr>
        <w:t>¡ah!</w:t>
      </w:r>
      <w:r w:rsidRPr="000A40A0">
        <w:rPr>
          <w:rFonts w:ascii="Arial" w:hAnsi="Arial" w:cs="Arial"/>
          <w:sz w:val="22"/>
          <w:szCs w:val="22"/>
        </w:rPr>
        <w:t xml:space="preserve"> / pos sí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si no se / va a ser una humareda &lt;risa = “I”/&gt;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 es mucho trabajo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si nomás para limpiar tanto elote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ciento sesenta // yo cuando limpio poquitos nomás para hacer una cremita / me cae gordo / estar quitando las hojas / y cortándolos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y / pero bueno / qué bueno que vienen buenas épocas / oiga señora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no sé pero de repente se me olvida el nombre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¿sí me / si me podría platicar / cómo se reúnen ustedes en navidad / cómo festejan la navidad aquí?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pues yo soy la mayor de toda la familia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digo / la / dijo mi mamá la cencerrona &lt;risa = “I”/&gt;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¿por qué la cencerrona?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porque dice que soy la mayor / de todas &lt;risa = “I”/&gt; / de las mujeres / porque tengo un hermano mayor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¡ándele!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lo que pasa es que /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pos aquí nos juntamos / ésta es la casa de mi mamá / si no nos juntamos aquí nos juntamos arriba ¿verdad? / es el mismo ¿verdad? / cuarto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nomás que lo que pasa es que arriba vive mi hija / por mientras que ella le dan casa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nos juntamos todos / no si eso es de cada ocho días / y no nomás en navidad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de veras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nos juntamos lo que 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Julia / mi hermana / dice / y ¿qué vamos a hacer ora? / bueno que vamos a hacer una carnita asada /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>pollito este / alitas de pollo / o piernitas de pollo / este / metidas en el aceite / o sea en el disco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nos juntamos toda la familia / así como nos ves / ya nos ponemos a jugar lotería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en año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nuevo / o navidad / aquí nos ponemos aquí abajo porque / 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baile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 nos ponemos a bailar / y quebrar piñata / ponemos el pinito / acomodamos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por eso le digo que / andaba quitando lo que era la ropa esta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andábamos acomodando / preparando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¡ah! / para poner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ese pinito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 pinito / o sea en un pedacito donde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váyamos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 tumbarlo y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luego ya se llena de / los juguetes de los niños ahí // y aparte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 mamá pos tiene / su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su cuartito donde / es un cuartito más o menos // el cuarto // de tres por cuatro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ajá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y es un altar que tiene ella / y ahí ponemos al niño dios / aquí nomás está el pinito para los juguetes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“08:12”/&gt; ¡</w:t>
      </w:r>
      <w:r>
        <w:rPr>
          <w:rFonts w:ascii="Arial" w:hAnsi="Arial" w:cs="Arial"/>
          <w:sz w:val="22"/>
          <w:szCs w:val="22"/>
        </w:rPr>
        <w:t>ándele</w:t>
      </w:r>
      <w:r w:rsidRPr="000A40A0">
        <w:rPr>
          <w:rFonts w:ascii="Arial" w:hAnsi="Arial" w:cs="Arial"/>
          <w:sz w:val="22"/>
          <w:szCs w:val="22"/>
        </w:rPr>
        <w:t xml:space="preserve">!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allá adentro / lo que es el / el nacimiento pero pues el nacimiento me / me toca a mí / imagínese cómo estará de chiquito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grande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nacimiento / son / ¡cinco! niños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¿cinco niños dioses ponen?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son cinco / porque son de mi hija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de mi otra hija / el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que yo le regalé /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empezamos la tradición nosotros aquí en acostar al niño dios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andaban tirando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todo lo que era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// el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nacimiento pos todo lo que era el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todo lo que era el misterio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el misterio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entonces / el niño dios / estaba chiquito / chiquitito así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tenía más que / el cuerpo y los piecitos // manitas no tenía / la cabecita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toda despintada // y / los papás también todos/ carcomidos</w:t>
      </w:r>
      <w:r>
        <w:rPr>
          <w:rFonts w:ascii="Arial" w:hAnsi="Arial" w:cs="Arial"/>
          <w:sz w:val="22"/>
          <w:szCs w:val="22"/>
        </w:rPr>
        <w:t xml:space="preserve"> del </w:t>
      </w:r>
      <w:r w:rsidRPr="000A40A0">
        <w:rPr>
          <w:rFonts w:ascii="Arial" w:hAnsi="Arial" w:cs="Arial"/>
          <w:sz w:val="22"/>
          <w:szCs w:val="22"/>
        </w:rPr>
        <w:t>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onde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van parados / desde más antes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los andaban tirando // y los reyes / y entonces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le dije a mamá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mira mamá / compré este nacimiento a ti que te gustan mucho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mi hija! / </w:t>
      </w:r>
      <w:r>
        <w:rPr>
          <w:rFonts w:ascii="Arial" w:hAnsi="Arial" w:cs="Arial"/>
          <w:sz w:val="22"/>
          <w:szCs w:val="22"/>
        </w:rPr>
        <w:t xml:space="preserve">bueno </w:t>
      </w:r>
      <w:r w:rsidRPr="000A40A0">
        <w:rPr>
          <w:rFonts w:ascii="Arial" w:hAnsi="Arial" w:cs="Arial"/>
          <w:sz w:val="22"/>
          <w:szCs w:val="22"/>
        </w:rPr>
        <w:t>/ y yo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mira hay un señor ya / ya busqué quien / que hay un señor que en tal parte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/ renueva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bueno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 nos los llevamos allá por el Nuevo Repueblo y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hicieron / sus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las manitas / y lo / le dieron una retocada / a los papás también / a los reyes / y empezamos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con eso / y de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una navidad comprábamos / mi hermana la que me sigue de mí // este / compró unos borreguitos chiquitos / luego la otro compró / este / que la mula / y que el buey / y que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ah!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así ¿verdad? / y luego la otra / y luego ya después / vamos a comprarlos / ahí le hacemos el rosario / mamá rezaba / somos / muy rezanderas / y ahí nos toca ponerlo a nosotros &lt;risa = “E”/&gt;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nos juntábamos para / a rezar el veinticuatro allá / ya nomás lo acostábamos / y todas estamos / tú una bolsa de dulces / tú la otra también unos cacahuates / a ver qué 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tú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que no sean iguales // no pos ¿tú qué comprastes? no pos que dulces / yo que cacahuates / yo que naranjas / yo que dulcitos / yo que esto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todas nos cooperábamos para // para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juntarnos / nos juntábamos todas / y / dábamos el bolo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“10:22”/&gt; ajá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¿sí?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así lo hacemos cada año / y ahora ya es un baño / porque ya son muchos // una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porque / mi hermana / pos no tiene / tampoco casa / lo que es esta / pos digo / su casa allí / pero dice no / estos niños lo pueden quebrar // y ahí vamos y lo ponemos con mamá / el mío pos también casi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asisto más aquí porque pos tenemos una enfermita y / ¡ah! también / ahí pongo mi niño // el de mi otra hermana también ahí lo pone con mamá / entonces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nacimiento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está / grandísimo / todo lo que es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el cuarto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para acá / y ora sí / vénganse todos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vénganse los niños / y los niños los / lo detienen / y hay uno niño gran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después grandotote así que le compré a mi mamá después se lo / fui comprando / los papás también / cuando el mercado Colón ya existía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bueno compré los papás / el / todo todo lo qué es el / misterio con reyes y todo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mjm / qué bonito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entonces lo ponen grandísimo allá atrás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 ver si luego vengo a verlo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yo pongo el mío chiquito // y yo no ponía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 nacimiento / yo nada más ponía el pino / pero ya como ya tengo nietos / entonces dije bueno bueno pues para que no se pierda esa / esa costumbre / y sí lo pongo / pero es una angustia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porque yo lo pongo junto con el pinito / y los niños empiezan a corretear / y yo ¡ay! me van a quebrar la borreguita / y ¡ay! cuidado con los reyes magos / pos ni disfrutan ellos / ni disfrutamos nosotros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 /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si ya también ellos saben /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mire ellos / saben que no tienen que meterse para el / para el altar / porque mamá tiene / mm viera / si viera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bastantes imágenes tiene / para donde usted le guste / pero bastante / y es /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>altarcito así grande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veladora para fulano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veladora para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zutano / y así de todo / y lo otro para acá / y aquí pongo mi nacimiento y / y así es / ya le hicimos / este / como escaloncitos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“12:15”/&gt; </w:t>
      </w:r>
      <w:r>
        <w:rPr>
          <w:rFonts w:ascii="Arial" w:hAnsi="Arial" w:cs="Arial"/>
          <w:sz w:val="22"/>
          <w:szCs w:val="22"/>
        </w:rPr>
        <w:t>ándele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como que van escaloncitos así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 otro así / y luego queda l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lo que es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donde voy a poner el niño grandote y luego el ot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de más / uno aquí y otro más allá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uno aquí otro más allá y otro más allá / así se van / como escaloncitos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 luego! / ¿y de qué se los hicieron? ya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madera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de madera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 de madera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¿cómo como para el altar de muertos?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com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pero / nomás lo que pasa es que el altar de muertos / va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va para abajo / así ¿verdad?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para allá / no / este no / éste está así / aquí está parejo / pero aq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aquí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aquí para acá van escalones // y de allá para acá también vienen escalones / y acaba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parejo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para poner ahí al niño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para el niño grandote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bonito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y / le tengo la casita / le hicimos la casita también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bien grande la casita ¿verdad?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y y cuando se juntan que dice que se juntan cada semana / qué padre pues ya ve que en este tiempo / que todos andamos tan correteados / ya las familias ya casi // ni nos reunimos 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nos vemos un ratito / y orita que me dice usted que / que se juntan cada semana / y aparte navidad / y todas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 reúnen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cooperan / ¿qué es lo que preparan en navidad?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pos mire / en navidad en veces / nos ponemos a hacer tamales / pero nosotros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¿sí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nosotros nos ponemos a hacer los tamales // o si cae entre semana / pos / supongamos / si es el viernes / el jueves / nos ponemos a hacer los tamales / y y una / bate la masa / y mi mamá también incluida / tiene tienda / y véngase a batir masa / vamos a batirla &lt;risas = “I” /&gt; / y estamos batiendo la masa // y la otra está guisando frijolitos la otra gui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este moliendo el chile para la carne / y todas es cooperación / todas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todas se cooperan para la cena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entre mis hijos / y los hijos de mi mamá // sea mis hijos con yernos y todo aquí / el diez de mayo es igual / todos aquí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“14:05”/&gt; qué bonito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de mis sob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sobrinas también / en vez de irse con sus suegras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todos caen aquí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aquí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es que hay baile / y orita que me dice / de los tamales / ¿usted todavía sabe preparar tamales entonces?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mjm / pos ahí andamos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enseñándonos al paso / bueno pues nos los comemos / no nos ha hecho daño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 / pues sí / está buena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tiene su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su chiste la masa / ¿sí / sí sí me puede decir más o menos cómo va eso / cómo se hace la masa? / cuál es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 xml:space="preserve">/ el el el procedimiento / para que no queden duros / a mí de repente me quedan duros / y que porque me les faltó manteca / y que porque no sé qué / entonces no le he encontrado bien el punto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si supongamos es un kilo de masa medio kilo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manteca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 ¿sí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según mire usted cómo va / si supongamos / usted dice / pos son / dos kilos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de masa / es un kilo de manteca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según usted como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de sal?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sal / usted la va preparando que quede un poquito / saladita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tantito salado 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la masa // y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está ya / está amargosito de sal / o sea / ya con eso / porque al mismo tiempo cuando usted le va a echar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el agua / y que van a hervir / se les cae la sal / porque es masa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! / por eso me quedan desabridos </w:t>
      </w:r>
      <w:r>
        <w:rPr>
          <w:rFonts w:ascii="Arial" w:hAnsi="Arial" w:cs="Arial"/>
          <w:sz w:val="22"/>
          <w:szCs w:val="22"/>
        </w:rPr>
        <w:t>entonces</w:t>
      </w:r>
      <w:r w:rsidRPr="000A40A0"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y el rexal &lt;observación_complementaria = “marca del producto en polvo que usa como levadura”/&gt; / hay que echarles también el rexal para que esponjen / y estarla amasando / y la masa / hay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amasarla // supongamos usted pone en la mesa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amasar 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manteca hay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estarle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haciendo usted así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la masa / cuando usted sienta que ya no tiene bolas es que ya / ya la /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hari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manteca se deshace bien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ándele</w:t>
      </w:r>
      <w:r w:rsidRPr="000A40A0">
        <w:rPr>
          <w:rFonts w:ascii="Arial" w:hAnsi="Arial" w:cs="Arial"/>
          <w:sz w:val="22"/>
          <w:szCs w:val="22"/>
        </w:rPr>
        <w:t xml:space="preserve"> / tiene su chiste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eso que dicen / que no debe meter la mano una embarazada / o que los tamales salen pintos // ¿usted nunca ha escuchado eso?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sí sí he oído eso / por eso no dejo a mi nuera orita &lt;risa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ella se meta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&lt;risas = “todos”/&gt;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¿está embarazada?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se va a aliviar para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ora en diciembre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“16:04”/&gt;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¿antes del veinticuatro?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ya le va a tocar la friega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le va a tocar la friega entonces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pero ella tiene / mi nuera / es la única nuera que tengo / no tengo más // un hombre / el mayor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puras mujeres / fueron cuatro mujeres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qué padre / yo tengo nomás tres mujeres y estoy feliz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es que ¡híjole</w:t>
      </w:r>
      <w:r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como quiera / 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cualquier cosita que hacemos este / mis hijas //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mi hijo / se vienen para acá // sea / mamá ¿que van a hacer ora? / mamá ¿que vamos a cocer? / y los niños pos ya sabemos que / hacemos papas doradas / y salchichas o algo /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vamos a hacer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pollo / o que vamos a hacer / carne asada / ellos nomás con que les demo</w:t>
      </w:r>
      <w:r>
        <w:rPr>
          <w:rFonts w:ascii="Arial" w:hAnsi="Arial" w:cs="Arial"/>
          <w:sz w:val="22"/>
          <w:szCs w:val="22"/>
        </w:rPr>
        <w:t xml:space="preserve">s salchichas / y papas doradas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ya ve que los niños casi la carne no la comen ¿verdad?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y cambiando un poquito de tema / este / ¿esta colonia cómo es? / ¿es tranquila</w:t>
      </w:r>
      <w:r>
        <w:rPr>
          <w:rFonts w:ascii="Arial" w:hAnsi="Arial" w:cs="Arial"/>
          <w:sz w:val="22"/>
          <w:szCs w:val="22"/>
        </w:rPr>
        <w:t>?</w:t>
      </w:r>
      <w:r w:rsidRPr="000A40A0">
        <w:rPr>
          <w:rFonts w:ascii="Arial" w:hAnsi="Arial" w:cs="Arial"/>
          <w:sz w:val="22"/>
          <w:szCs w:val="22"/>
        </w:rPr>
        <w:t xml:space="preserve"> / ¿cómo cómo la siente usted?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mire pos ya tiene tiempo que 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más tranquila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antes 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peliaban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seguido / ya no podíamos ni / dejar los niños allá afuera / sea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usted estila venir a San Angel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</w:t>
      </w:r>
      <w:r>
        <w:rPr>
          <w:rFonts w:ascii="Arial" w:hAnsi="Arial" w:cs="Arial"/>
          <w:sz w:val="22"/>
          <w:szCs w:val="22"/>
        </w:rPr>
        <w:t>nada</w:t>
      </w:r>
      <w:r w:rsidRPr="000A40A0">
        <w:rPr>
          <w:rFonts w:ascii="Arial" w:hAnsi="Arial" w:cs="Arial"/>
          <w:sz w:val="22"/>
          <w:szCs w:val="22"/>
        </w:rPr>
        <w:t>! de dejar los niños afuera porque de repente / piedras de allá / piedras de acá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córranle / métanse con los niños /</w:t>
      </w:r>
      <w:r>
        <w:rPr>
          <w:rFonts w:ascii="Arial" w:hAnsi="Arial" w:cs="Arial"/>
          <w:sz w:val="22"/>
          <w:szCs w:val="22"/>
        </w:rPr>
        <w:t xml:space="preserve">// </w:t>
      </w:r>
      <w:r w:rsidRPr="000A40A0">
        <w:rPr>
          <w:rFonts w:ascii="Arial" w:hAnsi="Arial" w:cs="Arial"/>
          <w:sz w:val="22"/>
          <w:szCs w:val="22"/>
        </w:rPr>
        <w:t>ya no nos metíamos en el primer cuarto sino hasta el segundo nos metíamos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¿a poco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 se oía aquellas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pedraderas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cruzar // y ahora ya no // andan los niños afuera / digo / pos nomás cuidándolos de que no se atraviesen para allá pero pos ya salen // aquí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de aquí estamos / de allá de arriba / está una / echando el ojo para bajo &lt;observación_complementaria = “cuidar o vigilar” /&gt; / que no se vayan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 pasar un carro o algo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entonces / yo creo que ya también se hizo / se hizo tranquila porque es de mucho tráfico ¿verdad? / 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en las zonas de acá de arriba / o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¿cómo las siente?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lo que es esa zona / lo que es lo que / es la zon</w:t>
      </w:r>
      <w:r>
        <w:rPr>
          <w:rFonts w:ascii="Arial" w:hAnsi="Arial" w:cs="Arial"/>
          <w:sz w:val="22"/>
          <w:szCs w:val="22"/>
        </w:rPr>
        <w:t>-</w:t>
      </w:r>
      <w:r w:rsidRPr="000A40A0">
        <w:rPr>
          <w:rFonts w:ascii="Arial" w:hAnsi="Arial" w:cs="Arial"/>
          <w:sz w:val="22"/>
          <w:szCs w:val="22"/>
        </w:rPr>
        <w:t xml:space="preserve">/ estas // pedazo lo que es / la avenida San </w:t>
      </w:r>
      <w:r>
        <w:rPr>
          <w:rFonts w:ascii="Arial" w:hAnsi="Arial" w:cs="Arial"/>
          <w:sz w:val="22"/>
          <w:szCs w:val="22"/>
        </w:rPr>
        <w:t>Ángel</w:t>
      </w:r>
      <w:r w:rsidRPr="000A40A0">
        <w:rPr>
          <w:rFonts w:ascii="Arial" w:hAnsi="Arial" w:cs="Arial"/>
          <w:sz w:val="22"/>
          <w:szCs w:val="22"/>
        </w:rPr>
        <w:t xml:space="preserve"> / López Mateos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Valle del Centro // 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más tranquilos / porque // lo que es aquí pos yo también le digo / yo vivo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 xml:space="preserve">/ a dos // a tres avenidas / lo que es avenida San Ángel / López Mateos / y Valle del Centro / en medio de López Mateos y Valle del Centro vivo yo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ajá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entonces / yo veo que están más tranquilas y antes / nomás se oían así las pedradas y ¡ay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dios! / y ahora ya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“18:20”/&gt; ya no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más arriba sí ya no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digo yo nada / porque creo que sí para allá sí hay más / más fácil allá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en la última avenida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bueno es que nosotros estuvimos platicando con una señora / que se llama Mercedes / y ella vive viv</w:t>
      </w:r>
      <w:r>
        <w:rPr>
          <w:rFonts w:ascii="Arial" w:hAnsi="Arial" w:cs="Arial"/>
          <w:sz w:val="22"/>
          <w:szCs w:val="22"/>
        </w:rPr>
        <w:t>-</w:t>
      </w:r>
      <w:r w:rsidRPr="000A40A0">
        <w:rPr>
          <w:rFonts w:ascii="Arial" w:hAnsi="Arial" w:cs="Arial"/>
          <w:sz w:val="22"/>
          <w:szCs w:val="22"/>
        </w:rPr>
        <w:t>/ vivía por la calle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Valle Azul / pero era / hasta arriba / era / en un cerro / un cerro / caminamos hasta un cerro / y ella nos decía que era tan peligroso allá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/ ¿en un cerrito chico? // se me hace que es aquí / sí / conozco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son / ya muchachos de cuidado // y del cerro mire lo que es / más o menos / esta / luego la otra / luego la otra / al decir tres / cuatro /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esta cuatro // más para arriba / todo esta avenida / no / ya no la cuenta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bueno /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era // era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calle Valle 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Valle Verde // esta es privada / y aquella es calle / pero más para arriba / hasta la Santa Cruz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bueno / andaban unos niños que </w:t>
      </w:r>
      <w:r>
        <w:rPr>
          <w:rFonts w:ascii="Arial" w:hAnsi="Arial" w:cs="Arial"/>
          <w:sz w:val="22"/>
          <w:szCs w:val="22"/>
        </w:rPr>
        <w:t>pregun-</w:t>
      </w:r>
      <w:r w:rsidRPr="000A40A0">
        <w:rPr>
          <w:rFonts w:ascii="Arial" w:hAnsi="Arial" w:cs="Arial"/>
          <w:sz w:val="22"/>
          <w:szCs w:val="22"/>
        </w:rPr>
        <w:t>/ entonces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por esta calle Valle Verde / porque andaban ellos preguntando por la Cruz / y pos nosotros andábamos perdidos y no sabíamos / incluso una señora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aquí ya no es San Ángel // aquí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Remates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así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aquí se llama Los Remates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dije mire yo pensaba que todo hasta acá era San Ángel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pero es San Ángel / lo que pasa es que antes // mire // esta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ba dividido así la colonia // primero eran Ram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Remates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que los Laureles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era / estaba dividida la colonia / de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/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la avenida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que sigue / para arriba / era una / de ahí para acá / todo así / era otra // y al último no / ya quedó en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 xml:space="preserve">/ mapa que / todo esto era San Ángel / nomás que lo que pasa es que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hay señoras que llegaron / y que no se dieron cuenta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que ya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cuando nos otros sacamos nuestras escrituras / viene siendo dos // líderes los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 fue cuando nos otros nos dimos cuenta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“20:22”/&gt;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ya todo era San Ángel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que a nosotros también nos tocaba / ya que los Remates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Laureles / que ya / ya era / porque antes era un líder allá y otro líder aquí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¿había líder?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un líder sindical / ¿y no tuvieron ustedes nin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ningún tipo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problema?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/ ya orita ya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ya no hay líder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pero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cuando había líderes / ¿nunca tuvo problemas?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nunca tuvimos problemas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¿sí sí sí los ayudaba?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nos ayudaba // era una señora y // primero un señor / se murió y luego quedó / la pusimos a ella por / porque ella sabía más / y conocía más los </w:t>
      </w:r>
      <w:r>
        <w:rPr>
          <w:rFonts w:ascii="Arial" w:hAnsi="Arial" w:cs="Arial"/>
          <w:sz w:val="22"/>
          <w:szCs w:val="22"/>
        </w:rPr>
        <w:t xml:space="preserve">// </w:t>
      </w:r>
      <w:r w:rsidRPr="000A40A0">
        <w:rPr>
          <w:rFonts w:ascii="Arial" w:hAnsi="Arial" w:cs="Arial"/>
          <w:sz w:val="22"/>
          <w:szCs w:val="22"/>
        </w:rPr>
        <w:t>porque siempre andaba con él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señora vamos para tal parte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secretaria ella / pos andaba con el señor / luego después ya nos // ya se quedó ella / el señor murió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que conocí a los señores que nos iban / a arreglar aquí las escrituras / luego murió ella y nos / nos quedamos / pues todas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vámonos todas / y todas nos íbamos / hasta Fomerrey / las que pos / pedíamos las escrituras y / a la que le urgía le urgían / a ver / ¿a usted le urge? / ¿a usted también a la otra también? a mí también / ¡órale! / vámonos / nos echábamos una hambriada &lt;observación_complementaria = “pasar mucho tiempo sin comer”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todo el día / pero sí sacamos las escrituras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bueno que ya la sacaron 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todas / ¡no</w:t>
      </w:r>
      <w:r>
        <w:rPr>
          <w:rFonts w:ascii="Arial" w:hAnsi="Arial" w:cs="Arial"/>
          <w:sz w:val="22"/>
          <w:szCs w:val="22"/>
        </w:rPr>
        <w:t xml:space="preserve">! </w:t>
      </w:r>
      <w:r w:rsidRPr="000A40A0">
        <w:rPr>
          <w:rFonts w:ascii="Arial" w:hAnsi="Arial" w:cs="Arial"/>
          <w:sz w:val="22"/>
          <w:szCs w:val="22"/>
        </w:rPr>
        <w:t xml:space="preserve">/ andábamos como unas trescientas personas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de veras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pos todas nos juntábamos ahí adentro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 lograron? / ¿y no batallaron mucho ahí?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/ todavía anduvimos buscando al dueño porque no estaba el dueño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luego no quería / y no quiso tratar con nosotros // nos dividíamos / una / que / no / que una vive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vive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 allá por Santa Catarina / no / que otra vive / no que / que vive por / Country Sol / no que otra vive / no que vive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unas buscábamos una dirección otras buscábamos otras / de diez / grupitos nos andábamos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cada una / no pos al último sí lo encontramos // hablamos con un licenciado de ahí mismo de Fome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Fomerrey / y él / habló con ella y ya / ya nos firmó y ya / nos firmó / escrituras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“22:15”/&gt;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qué bueno / porque ya ve que que / el gobierno siempre también ellos prometen muchas cosas / bueno no sé si a ustedes les hayan cumplido pero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así con mi mamá sí / todavía no le entregan nada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y andaba con nosotros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 ¿a ella por qué no le han entregado?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según primero que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sea // yo me llevaba a mamá porque mamá no sabía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no sé leer tampoco / ni escribir bien / 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ahí me defiendo / entonces ella también mi hija ¿cómo le hago? / luego le dije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mire vámonos / y lo mismo que / que hágamos nosotros tiene que hacerlo usted porque es lo mis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es lo mismo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entonces le dije al licenciado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mire este / fíjese que fulana de tal / dijo es lo mismo / vénganse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¡ah! bueno le dije entonces vamos para acá / ya / los papeles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donde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pagamos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saqué todos mis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Fomerrey 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nos dijeron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pagáramos las escrituras / y pagó también ella las escrituras / que tenía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mjm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no se las quiere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que porque ora ya están más caras / le digo es que 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problema fue de ellos que dijo que ya // ellos ya habían tratado con los dueños de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de con mamá // y / ya / y ya ellos ya habían arreglado / ya le habían comprado / que porque los mismos dueños / de Fomer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de Fome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Fomerrey / los dueños de aquí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ajá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nosotros por qué no arreglamos / dijimos / pos más fácil arreglamos más rápido pos no / que Fomerrey es el dueño // pero pos no no les han arreglado / y ahora quieren cobrarles más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“23:40”/&gt; válgame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digo pero por qué si / si ella tiene / este tanto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íbamos a pagar lo</w:t>
      </w:r>
      <w:r>
        <w:rPr>
          <w:rFonts w:ascii="Arial" w:hAnsi="Arial" w:cs="Arial"/>
          <w:sz w:val="22"/>
          <w:szCs w:val="22"/>
        </w:rPr>
        <w:t xml:space="preserve"> del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¿predial?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 predial 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tambie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tanto yo como ella / siempre así ando con ella / vamos mamá / vamos a pagar el predial / y vamos a pagar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este / y como mi esposo</w:t>
      </w:r>
      <w:r>
        <w:rPr>
          <w:rFonts w:ascii="Arial" w:hAnsi="Arial" w:cs="Arial"/>
          <w:sz w:val="22"/>
          <w:szCs w:val="22"/>
        </w:rPr>
        <w:t xml:space="preserve"> es </w:t>
      </w:r>
      <w:r w:rsidRPr="000A40A0">
        <w:rPr>
          <w:rFonts w:ascii="Arial" w:hAnsi="Arial" w:cs="Arial"/>
          <w:sz w:val="22"/>
          <w:szCs w:val="22"/>
        </w:rPr>
        <w:t>pensionado / y mi mamá es pensionada y viuda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vámonos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 nos vamos los dos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ojala </w:t>
      </w:r>
      <w:r w:rsidRPr="000A40A0">
        <w:rPr>
          <w:rFonts w:ascii="Arial" w:hAnsi="Arial" w:cs="Arial"/>
          <w:sz w:val="22"/>
          <w:szCs w:val="22"/>
        </w:rPr>
        <w:t>que ya arreglen pronto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cuántas personas no habrá como su mamá / que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no arreglan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“24:11”/&gt; no y todo esta // toda esta avenida / toda esta avenida / hasta allá hasta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más o menos / donde está la fábrica / de ahí para acá hasta la bajada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no será porque ya tiene más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más valor todo este pedazo? / porque ya ve que este pedazo se hizo ya comercial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mmm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 a la mejor quieran poner alguna traba / ahora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apenas / nosotros / le digo yo a mamá / apenas que tú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vayas / o que se junten todas / ora así / así como nos otros nos juntamos / que se junten para / porque había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hay una líder aquí / que ella quiere 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quiere que le paguen // le pagaban / cincuenta pesos por persona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mm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eran más de quinientas personas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¡qué bárbara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!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ora ¿cuánto venía saliendo / de cincuenta pesos cada una?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por papelería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nomás // ¿sin garantizar nada?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no no / sin / nomás por hacer papelería // los cincuenta pesos era para papelería // entonces le decía a mamá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mamá /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¡ah! les /</w:t>
      </w:r>
      <w:r>
        <w:rPr>
          <w:rFonts w:ascii="Arial" w:hAnsi="Arial" w:cs="Arial"/>
          <w:sz w:val="22"/>
          <w:szCs w:val="22"/>
        </w:rPr>
        <w:t xml:space="preserve"> les </w:t>
      </w:r>
      <w:r w:rsidRPr="000A40A0">
        <w:rPr>
          <w:rFonts w:ascii="Arial" w:hAnsi="Arial" w:cs="Arial"/>
          <w:sz w:val="22"/>
          <w:szCs w:val="22"/>
        </w:rPr>
        <w:t>/ yo más o menos les comenté a los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a los del predial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 que nosotros tenemos esto 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señora fulana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dijo no no no / ustedes váyanse a Fomerrey / y ahí que les / háganle // háganles fuerte dijo y a ustedes las están / las están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como quien dice ustedes están / como pagando renta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no pueden / ¿con qué medios pueden sacarlas de allí?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claro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el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gobierno o algo / si ustedes están pagando piso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mjm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 demás es de ustedes / porque ustedes ya lo tienen pagado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están pagando allí // y eso es lo que les va este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a valorar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pues por eso luego / salían en la televisión tantos líderes // sindicales que así le hace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y sacan ellos bastante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tienen una tienda / es más / de aquí se puede verla / una casa de dos pisos / de tres pisos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“26:02”/&gt; ¡ah! ¿sí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la tienda grandota que está aquí / ésta que está aquí en la esquina / más abajo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hay hay una tienda // pos imagínese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así yo también quiero ser líder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la casa la tiene por la privada / por aquí mismo pero para allá / hay una privadita / y ahí está su casa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ya todos sus hijos están trabajando allí mismo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 es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imagínese de cincuenta pesos // ya quisiéramos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le dije no / no mamá vámonos allá // o sea no sé leer no sé escribir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defiéndase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pos claro / y así si ya habían arreglado ustedes / y unidas todas / pues igual pueden arreglar todos los que están acá ¿verdad?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juntarse todos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no le digo / es que ahorita ya no sabe uno ni por donde le va a llegar la cosa // es una 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 / muchas cosas que salen que cometen un fraude y que / y la gente trabaje y traba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je / no nos alcanza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luego no sé si estaba / yo estaba viendo la televisión / ya no la quiero ver por tantas cosas tan feas / pero que nos iban a aumentar la luz también //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el agua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todo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 agua / yo asisto más aquí mire / yo nomás voy y duermo a mi casa / y me vengo 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recibo del agua // viene / cargadito / el único que tengo 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n / pos el refrigerador de mi nuera y el refrigerador mío / mi nuera se va con su mamá porque pos está / le queda más cerquita de llevar y traer al niño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también / va y duerme también ahí a la casa / nada más // y la luz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cuatrocientos pesos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aunque no esté ahí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en todo el día no estamos ni una ni otra 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le digo que así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 aquí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ya / aquí almuerzo / ¿en qué gasto agua?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en nada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aquí lavo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pos aquí estoy todo el día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está aquí por el negocio?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estoy aquí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cuido a mi cuñado / y luego mi nieto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! está chiquito / lo tiene que cuidar 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entonces usted con tanto trabajo y todo / ¿no tiene amigas?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“28:03”/&gt;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más que en la escuela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ya ni / ni amigas </w:t>
      </w:r>
      <w:r>
        <w:rPr>
          <w:rFonts w:ascii="Arial" w:hAnsi="Arial" w:cs="Arial"/>
          <w:sz w:val="22"/>
          <w:szCs w:val="22"/>
        </w:rPr>
        <w:t>que he</w:t>
      </w:r>
      <w:r w:rsidRPr="000A40A0">
        <w:rPr>
          <w:rFonts w:ascii="Arial" w:hAnsi="Arial" w:cs="Arial"/>
          <w:sz w:val="22"/>
          <w:szCs w:val="22"/>
        </w:rPr>
        <w:t xml:space="preserve"> ido yo 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voy y dejo corriendo y me vengo / ya ni tiempo tengo antes sí / había hasta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 platic</w:t>
      </w:r>
      <w:r>
        <w:rPr>
          <w:rFonts w:ascii="Arial" w:hAnsi="Arial" w:cs="Arial"/>
          <w:sz w:val="22"/>
          <w:szCs w:val="22"/>
        </w:rPr>
        <w:t xml:space="preserve">ar </w:t>
      </w:r>
      <w:r w:rsidRPr="000A40A0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relajiar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un rato ahí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buenos días señora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ella es mi mamá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! mucho gusto señora </w:t>
      </w:r>
    </w:p>
    <w:p w:rsidR="003F2D0F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A1: </w:t>
      </w:r>
      <w:r w:rsidRPr="000A40A0">
        <w:rPr>
          <w:rFonts w:ascii="Arial" w:hAnsi="Arial" w:cs="Arial"/>
          <w:sz w:val="22"/>
          <w:szCs w:val="22"/>
        </w:rPr>
        <w:t>interrumpí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soy una persona que viene a platicar aquí con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para ver cómo celebran ustedes la navidad / cómo somos aquí en Monterrey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ah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estaba platicando de su niño dios / que pone muy bonito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0A40A0">
        <w:rPr>
          <w:rFonts w:ascii="Arial" w:hAnsi="Arial" w:cs="Arial"/>
          <w:sz w:val="22"/>
          <w:szCs w:val="22"/>
        </w:rPr>
        <w:t>A2: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digo que tenemos muchos niños dioses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bien bonitos / tenemos la familia bien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me estaba platicando orita la señora </w:t>
      </w:r>
      <w:r>
        <w:rPr>
          <w:rFonts w:ascii="Arial" w:hAnsi="Arial" w:cs="Arial"/>
          <w:sz w:val="22"/>
          <w:szCs w:val="22"/>
        </w:rPr>
        <w:t>____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es que cada quien / lleva su tradición ¿verdad? / en varias partes / y nosotros seguimos la de aquí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/ qué bueno /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A1: bien bonito / pero el trabajo entre la familia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me estaba diciendo que todos se juntan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fíjese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A1: ella es la mayor de mis hijas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me estaba platicando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tengo uno más grande / que es el mayor / le digo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ella es la que está / al pendiente de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 la / es la que / dice usted van a hacer esto / y la obedecen fíjese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ah!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y obedecen sus hermanos / yo lo que / yo desde chiquitos no los enseñé / el pleito ni nada / nunca se me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peliaron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ni ora de grandes tampoco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A1: le digo yo / es muy bonito conformes ¿verdad?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 ve que ahorita las familias están todas desunidas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¡ah!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fíjese que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nomás que está en el negocio y ellas &lt;risa = “A1”/&gt;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le digo que cada ocho días nos juntamos como quiera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A1: </w:t>
      </w:r>
      <w:r>
        <w:rPr>
          <w:rFonts w:ascii="Arial" w:hAnsi="Arial" w:cs="Arial"/>
          <w:sz w:val="22"/>
          <w:szCs w:val="22"/>
        </w:rPr>
        <w:t>¡ah!</w:t>
      </w:r>
      <w:r w:rsidRPr="000A40A0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fíjese / es muy bonito / convivir así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ya no tienen su papá // pero como si él estuviera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como quiera / todavía me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respetan &lt;risa = “A1”/&gt;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I2: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con permiso señora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pásele /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A1: nomás que me / me asomé / porque vengo a darle vueltas a mi nuera / la tenemos malita pero aquí la tenemos mire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ándele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ya va para /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saliendo / y luego le digo / voy a darle una vuelta / y ¿dónde está mi hija? &lt;risa = “A1”/&gt; / dice ahí está /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pensaba que allá estaba afuera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aquí la señora muy amable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dio / me 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A1: &lt;tiempo = “30:04”/&gt;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agarra el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conmigo / porque a veces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le digo mi hijita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aquí encárgame / por decirle aquí me encargo mi hija / dice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¡ah! sí mamá / ai quédese nomás tenga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 yo aquí / aquí cuídeme / no se vaya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/ que me cuides mi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hija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me abraza / no tenga miedo mamá / aquí estoy con usted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abraza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es bien tierna / ahí con permiso señora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/ pásele señora // y de qué / ¿de qué está malita su cuñada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está enferma // pues del estómago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internaron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pobrecita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tiene que tener sonda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 cáncer / por eso mismo no la dejamos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mm ¿y está joven?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está mucho más joven que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tengo un / más de un mes que yo le doy medicamento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está muy bien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 así digo / está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/ yo la sacaba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 llevar la para allá para afuera / íbamos a ir al doctor y yo la sacaba en los brazos y ora / ora ya no / ya / ya se levanta se / se viene / ella se viene al baño / ella / se viene despacio así caminando así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empezaba a caminar / agarrándose de la pared / y de repente salgo yo / que voy a dejar a los niños a la escuela / se para ya / y hasta el baño / y ya venimos / ya está sentada en el sillón / o se acuesta en la cama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luego se viene y le prende a la tele /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hasta se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siempre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 siente 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E. sí yo creo que / ha de estar débil // ¿y usted nunca nunca ha estado así muy enferma / que le haya pasado algo / que usted se acuerde / de alguna impresión fuerte / que haya pasado?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“32:14”/&gt; ¿yo?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usted / o con alguien de la familia / que haya pasado así algo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grave / algo peligroso / aquí en la colonia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&lt;risa = “I”/&gt; soy diabética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hubo un pleito y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 entre ellos y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y luego lo agarraron a golpes también / y a mí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al meter la mano me tocó una patada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 eso mi hija vive aquí / no vive en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la casa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pos fue con esa vecina del otro lado / la única que hemos tenido pleito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ella es la única pleitista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ahí en la privada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quiere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que nomás se meta con nosotros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no / así como / es como dice usted / es que ya nadie de sus hermanos la puede ver ni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habla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quiere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ella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se lleva con sus hermanos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sus hermanas / son varios // entonces este / que porque ellos me / mire yo vivía acá en mi casa // y allá se iban mis hermanas / en la noche llegaban / y a</w:t>
      </w:r>
      <w:r>
        <w:rPr>
          <w:rFonts w:ascii="Arial" w:hAnsi="Arial" w:cs="Arial"/>
          <w:sz w:val="22"/>
          <w:szCs w:val="22"/>
        </w:rPr>
        <w:t>h</w:t>
      </w:r>
      <w:r w:rsidRPr="000A40A0">
        <w:rPr>
          <w:rFonts w:ascii="Arial" w:hAnsi="Arial" w:cs="Arial"/>
          <w:sz w:val="22"/>
          <w:szCs w:val="22"/>
        </w:rPr>
        <w:t>i estoy haciendo una lumbre afuera / y echando haciendo gorditas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para cenar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ora ya llegamos / ya venimos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mira yo traje frijoles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traje maseca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&lt;observación_complementaria = “marca de harina para hacer tortillas”/&gt;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vamos a hacer gorditas gorda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 saben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sabe hacer gorditas más que yo / ahí estoy haciendo gorditas &lt;risa = “E”/&gt; / las ponía en el comal / grandote ancho así / así en la lumbre allá afuera y así / y ellas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echándoles frijolitos / y que por qué nosotros nos juntábamos / y que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 nunca 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peliábamos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que por qué yo vivía atacada de la risa / y estaba con mis / con mis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así / atacados de la risa y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sea / ella se enojó por eso // que porque yo vivía bien / y mis / mis hijos vivían / me veían bien / y / mis hermanos iban y / me seguían y que por qué ella no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“34:22”/&gt; ¿y por eso fue el problema?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ése fue el problema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fue un pleito ahí?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un pleito / y nos agarraron un diez de mayo / que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así como le digo / se juntaron y entonces se viene / mi marido / se viene mi yerno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mamá de / de mis hermanas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ellos ya tenían sus planes / entonces / no hagan de almorzar / nosotros les hacemos / y nos tenían / así sentaditas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pues era diez de mayo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fue al medio día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la mañana / vamos a jugar lotería / vamos a jugar dominó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ahí / haciéndonos nosotros también // ¡no no no! / no hagan nada nosotros vamos a hacer / nos hicieron de almorzar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nos hicieron de comer nos hicieron de cenar / y nosotros / encantadas ¿no?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claro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descansando / echando el chal &lt;observación_complementaria = “ platicando” /&gt; / y viendo tele y que para allá y que para acá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entonces / este mis hijas también // y en la noche nos hicieron la cena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y qué bonito!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entonces / y que pos la cena y que / y ya mandaron comprar / a hacer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mandaron a hacer comida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llegaron con la comida caliente / mande hijo / que por qué a mí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domingos / nadie / o la otra niña de / dos años / el otro tenía cuatro años pero como 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tiene un soplo en el corazón y tiene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 de lento aprendizaje porque él / comió un poco de excremento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“36:07”/&gt; ¿cuando estaba en el vientre?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entonces se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 le estaba pasando el parto a mi hija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hijo / no andes entrando y saliendo /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mi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antes de llegar a mi casa / la casa de ella está más arriba / se vienen corriendo con palos piedras y todo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¡válgame</w:t>
      </w:r>
      <w:r w:rsidRPr="000A40A0"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los hijos de ella / y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 yo por / así / rápido descalabraron a mi yerno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 mi hija la otra / la tumbaron las mujeres hijas de ella / y los hombres / la tenían abajo / y pos ella / cubriendo la niña y yo con el otro niño también iba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agarraba a un niño y yo ya ni hallaba a cuál agarrar / eran tres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no hallaba ni a cuál agarrar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mi viejo abriendo la / el barandal rápido y la puerta / tenemos una puerta sí / y así el cuarto y así él / pos no hallamos cómo abrir / y dijo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pues de los nervios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mi viejo era diabético y / no hallaba cómo abrir la puerta y / al último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como pudo abrió la puerta nada más pero la del cuarto no podía abrirla // nomás la del barandal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híjole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que no hallaba / y fui y le quité la niña a mi hija / y el otro niño y luego cuando quise abrazar dos / el otro chiquito no podía sacarlo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luego después pos mi hija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como pudo se quitó las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pela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dos y / y las mujeres y las / mis hijos / ella sí se agarró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dos mujeres y las tumbó y se les subió arriba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hombres acá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golpiando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a mihija / y ella pegándole a las dos viejas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 xml:space="preserve">válgame </w:t>
      </w:r>
      <w:r w:rsidRPr="000A40A0"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acá con mi yerno los otros y lo descalabraron y como pude le quité el // quité los niños y los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él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aventé los hombres y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córrele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ve háblales a mis hermanos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se fueron mis hermanos y ya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llegó mi yerno y mis otras hijas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quitaron las criaturas // entonces sí ya andaba yo / metiendo trancazos / también a como pudiera dije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cómo voy a dejarlos solos / pos ándele / que que una de ellas / pos como no pudo / pos ¿qué cree que fue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contarle a uno de los yernos de ella? / fue a decirle que traían a su esposa / abajo / y que / se habían metido adentro de la casa /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golpiarle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su mujer y a su niña // y pos aquél / ¡n’ombre! pos era de mucho pleito de muchos hermanos y / vinieron ¡dos camionetas llenas!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“38:29”/&gt; ¡válgame! / ¿y </w:t>
      </w:r>
      <w:r>
        <w:rPr>
          <w:rFonts w:ascii="Arial" w:hAnsi="Arial" w:cs="Arial"/>
          <w:sz w:val="22"/>
          <w:szCs w:val="22"/>
        </w:rPr>
        <w:t>luego</w:t>
      </w:r>
      <w:r w:rsidRPr="000A4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¡ándale!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 no hallábamos ni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luego que se viene la granadera &lt;observación_complementaria = "policías” /&gt;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las granaderas nomás estaba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n así como aquí / estaba el pleito acá / y ellos estaban aquí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viendo nomás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nomás viendo que dijeron que hasta que no hubiera un muerto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 qué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qué qué qué puntadas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así // dije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oiga / me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golpiando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/ ¿por qué no se me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ten?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/ pos hasta que no haiga sangre / bueno pos ¿no está viendo cómo anda mi hija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parece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mapache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dije yo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toda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mire toda golpeada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dije y ¿usted por qué no se mete? / pero ¡n’ombre! eran dos hombres y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más las dos mujeres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¡qué bárbaros!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más a parte la mamá / y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 la mamá sí estaba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gordita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pos ésa sí la agarré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oye quítate a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todavía pos / ya con / las vecinas y se enojó con una de mis vecinas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con los niños / que me hubiera dejado con los niños que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se metiera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¿quería también golpear a las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criaturas?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golpear a los niños / que no me metiera yo tampoco / la agarré yo a ella / mira en vez de que 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sé que puedes pero yo también puedo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hablarle a más hermanos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le dije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puedo hablarle a más familia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¿para qué incluyo la familia? / yo estoy aplacando a mi familia / no / ni que estamos haciendo nada por ti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 que ustedes allí bien / a ti te llevaron mariachi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mire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oye ¿y qué quieres?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este es que usted es convivieron y yo / me di cuenta porque pasé por allí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estaban con mariachis en tu casa / trajeron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mariachi y que comieron y que quien sabe qué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pos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 por eso ella estaba bien enojada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“40:05”/&gt; ¡válgame! </w:t>
      </w:r>
      <w:r>
        <w:rPr>
          <w:rFonts w:ascii="Arial" w:hAnsi="Arial" w:cs="Arial"/>
          <w:sz w:val="22"/>
          <w:szCs w:val="22"/>
        </w:rPr>
        <w:t xml:space="preserve">____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bueno y ¿qué</w:t>
      </w:r>
      <w:r>
        <w:rPr>
          <w:rFonts w:ascii="Arial" w:hAnsi="Arial" w:cs="Arial"/>
          <w:sz w:val="22"/>
          <w:szCs w:val="22"/>
        </w:rPr>
        <w:t>?</w:t>
      </w:r>
      <w:r w:rsidRPr="000A40A0">
        <w:rPr>
          <w:rFonts w:ascii="Arial" w:hAnsi="Arial" w:cs="Arial"/>
          <w:sz w:val="22"/>
          <w:szCs w:val="22"/>
        </w:rPr>
        <w:t xml:space="preserve"> / pos tú tienes tus hijos / tienes por qué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muchachos grandes todos / a los niños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¡ya no entren!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¡ya no entren!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// se salen y se enoja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digo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le dije a mi hija no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mira / este vamos evitando problemas / éstos / sus hijos son drogadictos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entonces ¿por eso mejor se viene para acá?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dice mejor quédate aquí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pos ella vive allí en mi casa mi hija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dice quédate aquí / no mejor aquí que 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preste un pedacito / había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un cuarto más allá / allá arriba nomás que estaban estos chiquitos y se nos pueden caer de las escaleras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mi hija me dijo mamá no dijo / hay unos cuartos allá arriba y /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te estás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no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raíz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de eso tuvo problemas ya con la diabetes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yo creo que por el susto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pues dicen que por un susto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él mismo dice como el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metió una patada ¡con bota! / el viejo le metió una / patada a él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¡mire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/ ¡cómo le dejó su brazo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!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pero ¿por qué? / ¿por qué la policía actuó / actuó así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yo al último pos yo le digo le estaba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tuve que quitar los niños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 mis hijas / a mi yerno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 pos uno / uno meterse a quitarle la familia / no meterse al pleito / y no / dijeron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es que </w:t>
      </w:r>
      <w:r>
        <w:rPr>
          <w:rFonts w:ascii="Arial" w:hAnsi="Arial" w:cs="Arial"/>
          <w:sz w:val="22"/>
          <w:szCs w:val="22"/>
        </w:rPr>
        <w:t>usted</w:t>
      </w:r>
      <w:r w:rsidRPr="000A40A0">
        <w:rPr>
          <w:rFonts w:ascii="Arial" w:hAnsi="Arial" w:cs="Arial"/>
          <w:sz w:val="22"/>
          <w:szCs w:val="22"/>
        </w:rPr>
        <w:t xml:space="preserve"> / andaba incluida / y que era un pleito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¡ay! eso si cómo paro un pleito si tuve que / aventarlos porque estaban ellos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¿cómo voy a sacar a una criatura de a</w:t>
      </w:r>
      <w:r>
        <w:rPr>
          <w:rFonts w:ascii="Arial" w:hAnsi="Arial" w:cs="Arial"/>
          <w:sz w:val="22"/>
          <w:szCs w:val="22"/>
        </w:rPr>
        <w:t>h</w:t>
      </w:r>
      <w:r w:rsidRPr="000A40A0">
        <w:rPr>
          <w:rFonts w:ascii="Arial" w:hAnsi="Arial" w:cs="Arial"/>
          <w:sz w:val="22"/>
          <w:szCs w:val="22"/>
        </w:rPr>
        <w:t xml:space="preserve">i debajo? / tuve que aventarlo para poder sacar la criatura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pos si pos pos sí / si las patadas eran para los niños // ¡qué </w:t>
      </w:r>
      <w:r>
        <w:rPr>
          <w:rFonts w:ascii="Arial" w:hAnsi="Arial" w:cs="Arial"/>
          <w:sz w:val="22"/>
          <w:szCs w:val="22"/>
        </w:rPr>
        <w:t>bárbara! ____</w:t>
      </w:r>
      <w:r w:rsidRPr="000A40A0">
        <w:rPr>
          <w:rFonts w:ascii="Arial" w:hAnsi="Arial" w:cs="Arial"/>
          <w:sz w:val="22"/>
          <w:szCs w:val="22"/>
        </w:rPr>
        <w:t xml:space="preserve"> / no pues aquí está mejor / más tranquila / para qué se arriesga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bien tranquila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pos si quiere mire para no quitarle tiempo / vamos llenando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esto / no sé si me quiera platicar algo más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“42:02”/&gt;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/ sí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algo /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son muchas tragedias / pero no / qué bueno que ya las pasó / una cosa que le haya pasado / que le haya dado risa / no todo es tragedia en esta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¿ya nada? / bueno vamos a llenarlo / ¿cuál es su nombre completo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</w:t>
      </w:r>
      <w:r w:rsidRPr="00B928FD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B928FD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B928FD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B928FD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¿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B928FD">
        <w:rPr>
          <w:rFonts w:ascii="Arial" w:hAnsi="Arial" w:cs="Arial"/>
          <w:sz w:val="22"/>
          <w:szCs w:val="22"/>
          <w:lang w:val="pt-BR"/>
        </w:rPr>
        <w:t>?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// </w:t>
      </w:r>
      <w:r>
        <w:rPr>
          <w:rFonts w:ascii="Arial" w:hAnsi="Arial" w:cs="Arial"/>
          <w:sz w:val="22"/>
          <w:szCs w:val="22"/>
        </w:rPr>
        <w:t>_____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</w:t>
      </w:r>
      <w:r w:rsidRPr="000A40A0">
        <w:rPr>
          <w:rFonts w:ascii="Arial" w:hAnsi="Arial" w:cs="Arial"/>
          <w:sz w:val="22"/>
          <w:szCs w:val="22"/>
        </w:rPr>
        <w:t xml:space="preserve"> // ¿su edad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cuarenta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nueve años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ya cuarenta y nueve // yo tengo cincuenta y uno ¿cómo ve? // ¿cuál es su estado civil? / ¿es casada?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casada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¿su dirección?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primera privada Valle Verde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trescientos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¿colonia Valle Verde / 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San Ángel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San Ángel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aquí pertenece a Monterrey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I: mjm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B928FD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 xml:space="preserve">E: ¿tiene teléfono </w:t>
      </w:r>
      <w:r>
        <w:rPr>
          <w:rFonts w:ascii="Arial" w:hAnsi="Arial" w:cs="Arial"/>
          <w:sz w:val="22"/>
          <w:szCs w:val="22"/>
          <w:lang w:val="pt-BR"/>
        </w:rPr>
        <w:t>____</w:t>
      </w:r>
      <w:r w:rsidRPr="00B928FD">
        <w:rPr>
          <w:rFonts w:ascii="Arial" w:hAnsi="Arial" w:cs="Arial"/>
          <w:sz w:val="22"/>
          <w:szCs w:val="22"/>
          <w:lang w:val="pt-BR"/>
        </w:rPr>
        <w:t>?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yo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 / no tiene // ¿usted es de aquí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Monterrey / aquí nació?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B928FD">
        <w:rPr>
          <w:rFonts w:ascii="Arial" w:hAnsi="Arial" w:cs="Arial"/>
          <w:sz w:val="22"/>
          <w:szCs w:val="22"/>
          <w:lang w:val="es-ES_tradnl"/>
        </w:rPr>
        <w:t>I: nací en / Santa Clara / municipio de Galeana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en Galeana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dicen que para allá hay mucho / mucho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¿cómo se llama? / el que me gusta / ay se me olvidó / lo que son chipiñones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¡ah!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hay ¿verdad?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Galeana Nuevo León //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¿a los cuántos años se vino para acá para Monterrey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 / ¿cuántos años tenía?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yo tenía siete años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estaba chiquita / entonces cuando estaba allá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trabajaba ni nada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¿verdad? / ¿se la trajeron chiquita?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entonces ya tiene viviendo pos </w:t>
      </w:r>
      <w:r>
        <w:rPr>
          <w:rFonts w:ascii="Arial" w:hAnsi="Arial" w:cs="Arial"/>
          <w:sz w:val="22"/>
          <w:szCs w:val="22"/>
        </w:rPr>
        <w:t xml:space="preserve">mucho </w:t>
      </w:r>
      <w:r w:rsidRPr="000A40A0">
        <w:rPr>
          <w:rFonts w:ascii="Arial" w:hAnsi="Arial" w:cs="Arial"/>
          <w:sz w:val="22"/>
          <w:szCs w:val="22"/>
        </w:rPr>
        <w:t>tiempo en Monterrey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así 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¿en qué otros lugares ha vivido a parte de Santa Clara?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no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¿nada más aquí?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aquí / aquí en Monterrey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“44:02”/&gt; ¿sí se acuerda de dónde era su papá?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 papá también era de Santa Clara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¿también de Santa Clara?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su mamá?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también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¿sí se acuerda de dónde eran sus abuelitos / paternos? / los los los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papás de su papá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también de allí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los maternos?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también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todos eran de Santa Clara / de Galeana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tengo ganas de ir a Galeana // el clima tan fresco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bien rico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¿sí ha vuelto a ir usted para allá / para Galeana? / ¿cómo</w:t>
      </w:r>
      <w:r>
        <w:rPr>
          <w:rFonts w:ascii="Arial" w:hAnsi="Arial" w:cs="Arial"/>
          <w:sz w:val="22"/>
          <w:szCs w:val="22"/>
        </w:rPr>
        <w:t xml:space="preserve"> es </w:t>
      </w:r>
      <w:r w:rsidRPr="000A40A0">
        <w:rPr>
          <w:rFonts w:ascii="Arial" w:hAnsi="Arial" w:cs="Arial"/>
          <w:sz w:val="22"/>
          <w:szCs w:val="22"/>
        </w:rPr>
        <w:t xml:space="preserve">/ Galeana?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pos todo bien bonito / todo el clima bien padre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porque dicen que es una sierra / ¿verdad?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está en medio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la sierra / o sea / la sierra están así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está en medio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 xml:space="preserve">E: ¿rodeado de / de árboles? 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 / sierras y sierras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/ de cerritos así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está / así / como en un pozo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¿en un pocito?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como en un pozo está / haz de cuenta que los cerros están así / y está aquí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las casitas como son?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todas son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bloque ya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ora / antes era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¿cómo se dice?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¿de adobe?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de adobe /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 hay ríos por allá? / que pasen ríos por Galeana / ¿o nada más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sí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¿sí hay?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hay ríos y / y luego la presa de ahí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Galeana / también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¡mire</w:t>
      </w:r>
      <w:r>
        <w:rPr>
          <w:rFonts w:ascii="Arial" w:hAnsi="Arial" w:cs="Arial"/>
          <w:sz w:val="22"/>
          <w:szCs w:val="22"/>
        </w:rPr>
        <w:t xml:space="preserve">! </w:t>
      </w:r>
      <w:r w:rsidRPr="000A40A0">
        <w:rPr>
          <w:rFonts w:ascii="Arial" w:hAnsi="Arial" w:cs="Arial"/>
          <w:sz w:val="22"/>
          <w:szCs w:val="22"/>
        </w:rPr>
        <w:t>/ yo tengo muchas ganas de ir a traerme bastantes pi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 xml:space="preserve">/ piñones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 la del cerro de Potosí / todo eso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¿por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está el cerro del Potosí?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por ahí cerquita / la Laguna de Sánchez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y! / un día fui a la Laguna de Sánchez / bueno / no no fue a la Laguna de Sánchez / fue un lugar que íbamos a llegar a la Laguna de Sánchez / pero se llama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Potrero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Prieto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¡ándele! / ahí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ahí fue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/ de Potrero Prieto ya no queda lejos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Potrero Prieto / de Potrero Prieto queda //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camino para allá / y entonces usted va / va por / por las curvas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“46:01”/&gt;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entonces / Potrero Prieto / viene / toda la avenida así / y Potrero Prieto / de aquí se desbalaga una /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 xml:space="preserve">/ una calle / digo una / un camino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toda de terracería / y todavía sigue tantito un poco para acá / y pasando un puente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blanco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/ ya se divide // ya se divide / Gileana para allá / y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 rancho sigue para arriba todavía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¿cómo se llamaba su rancho?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 llama Santa Clara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 Santa Clara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allí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es </w:t>
      </w:r>
      <w:r w:rsidRPr="000A40A0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y griega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ahí es la y griega /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ahí llegan los autobuses / es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única centralita que está allí / si usted no quiere venirse caminando 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así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quiere venir a sacar el boleto pos ahí llega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allí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a la y griega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a la y griega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ahí se paran todos / tanto los que van a / los que vienen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 los que van a tomar los autobuses que van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Galiana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ahí llegan a la centralita esa / a la y griega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Galeana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ándele!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luego a la y griega de / de arriba / de la y griega de arriba de San Roberto / está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como / a unos cinco minutos o diez / llega a mi rancho / pero hay varias rancherías / y todas venden ahí / y quesos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rico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¿quesos también preparan?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padre / aquí ya no tenemos nada de eso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acaba de venir un tío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nomás que hoy le tocó consulta / anoche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de allá / y llegó con quesos y con todo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rico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pero cuando usted vivía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en en en Santa Clara / ¿no se acuerda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si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había escuelas / había luz?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sí había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luz / y escuelas / sí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¿ya había todo cuando usted se vino?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nomás // estaban empezando a pavimentar / pero no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me dice que ya tiene viviendo aquí ¿qué? / pues de veintiuno a cuarenta años ¿verdad? / ¿cuántos años tiene viviendo aquí ya?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tengo cuarenta y nueve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y se vino de siete / tiene cuarenta y dos años // más de cuarenta años de vivir aquí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“48:02”/&gt;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¿por qué se vinieron a vivir acá a Monterrey?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 mi papá trabajaba en las minas / entonces pos las minas es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>/ pozos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mamá pos le daba ya miedo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él se vino y encontró un tío /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él vivía aquí / y le dijo pos vámonos para allá / según él se vino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cobrar / venía hasta Linares / de allá venían a dejar la carga aquí a Linares / y allá le pagaban a papá / y él traía nomás los trabajadores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hombres que andaban con él iban con él / sacar el mineral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ya de allí se vino él para acá / ya nomás nos avisaron por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él estaba allí / aquí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/ ya nos viniéramos para acá / nos mandó el pasaje / nos vinimos / ya todos nos / dejó mamá su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su cuartito / porque era un cuartito como éste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las / las / camitas para acá y la / cocinita para allá / de adobe / y ya de ahí nos vinimos nosotros para acá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¿para mejorar económicamente?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por el trabajo / que tenía en la mina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luego mamá encontró trabajo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¿también?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encontró trabajo de una señora / duró mucho tiempo aquí trabajando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mamá / y orita ya no / ya está grande ya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 pos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todas bien trabajado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ras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 mamá estaba esperado a Julia / y se alivió y la señora todavía / una semana antes de aliviarse le dijo a la señora / ya no voy a venir porque me voy a aliviar / ¡¿que qué?! / le dijo &lt;risa = “E”/&gt; / mi mamá yo nunca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vide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panza / estoy más gorda yo que ella / así / y se alivió mamá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sí pos hágase cuenta / la misma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y! / ¿es Julia</w:t>
      </w:r>
      <w:r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así / hágase de cuenta cuando estaba chiquita / es una sobrina pero hágase de cuenta que es Julia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se parece </w:t>
      </w:r>
      <w:r>
        <w:rPr>
          <w:rFonts w:ascii="Arial" w:hAnsi="Arial" w:cs="Arial"/>
          <w:sz w:val="22"/>
          <w:szCs w:val="22"/>
        </w:rPr>
        <w:t xml:space="preserve">mucho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 Julia / ¿verdad que sí?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/ sí se pare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esta viene siendo ella mire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>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esta niña es ella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muy guapa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“50:00”/&gt; ahí está mi hermana la que / la que le digo la otra / ahí está cuando se casó ella / con él / y ahí está ella / y ahí con sus hijos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tiene ya toda su familia grande /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¡n’ombre! ya puras fotos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de bodas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ella es la más chiquita de mis hijas / la de negro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¿ella?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ei / y aquella es Julia con su marido cuando se casó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bien guapas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y aquél es mi papá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con su mamá / qué bon</w:t>
      </w:r>
      <w:r>
        <w:rPr>
          <w:rFonts w:ascii="Arial" w:hAnsi="Arial" w:cs="Arial"/>
          <w:sz w:val="22"/>
          <w:szCs w:val="22"/>
        </w:rPr>
        <w:t>i</w:t>
      </w:r>
      <w:r w:rsidRPr="000A40A0">
        <w:rPr>
          <w:rFonts w:ascii="Arial" w:hAnsi="Arial" w:cs="Arial"/>
          <w:sz w:val="22"/>
          <w:szCs w:val="22"/>
        </w:rPr>
        <w:t>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ella es mi abuelita / es Julia / ella es Julia // y así como nos ve / todas / hechas bola ahí &lt;risa = “E”/&gt; / así somos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toda la familia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todos / todos unidos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/ y mi mamá siempre / unida con sus hermanos / también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 es que por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así todas siempre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mire ahí están todas las hermanas / es cierto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por eso dicen que es lo que uno ve ¿verdad?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a como la / a como lo lo lo / eduquen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le diré que mi mamá quedó viuda cuando yo tenía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dos años / muy joven / mi mamá quedó viuda / entonces / y cuando ella quedó viuda 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 xml:space="preserve">/ de mi verdadero papá / entonces / y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ya tenía un hermano mayor / y a mí / y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casaron / se casó / fue a pedirla mi papá / bueno mi papá / él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fue él porque la crió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0A40A0">
        <w:rPr>
          <w:rFonts w:ascii="Arial" w:hAnsi="Arial" w:cs="Arial"/>
          <w:sz w:val="22"/>
          <w:szCs w:val="22"/>
        </w:rPr>
        <w:t>y mi hermano de dos años y yo de un año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se casó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los papás de él // igualita / igualito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como si / yo fuera su / su verdadera / su verdadera nieta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digo hasta orita ella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/ ellas que son las / las / las / verdaderas hijas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 pa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de mi padrastro / este / que digan no si tú / tú no eres nada mi her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tú no eres mi hermana / no / mis hermanas y mis hermanos / nunca nos hemos hecho que / que por qué ella tiene más derechos que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por qué tú me vas a mandar si ni / mi hermana eres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semos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una familia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“52:12”/&gt;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pues ya así ya no ha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/ las hermanas de mi papá / bueno de él / mi papá porque yo le digo mi papá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claro pues es su papá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él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nos trata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/ mi tía vive por aquí / y viene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¡hija! ¿qué estás haciendo?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nada tía aquí estoy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tres años más grande que yo ¿eh?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 / qué boni</w:t>
      </w:r>
      <w:r w:rsidRPr="000A40A0">
        <w:rPr>
          <w:rFonts w:ascii="Arial" w:hAnsi="Arial" w:cs="Arial"/>
          <w:sz w:val="22"/>
          <w:szCs w:val="22"/>
        </w:rPr>
        <w:t>to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voy al rancho y mi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/ mi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sobrina y mi sobrino / y cuando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mis abuelos por parte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 / de papá / murieron ¡uh!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ora / ya tiene quince años de haber muerto mi papá / ¡uh! / dijo mamá / como si fueras / su hija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porque se portó bien / nunca / un golpe // un regaño // dijo mi mamá / si a mí no me regañó / menos a sus hijos ¿no?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quería mucho / y yo he querido mucho a mis hermanos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 papá trabajaba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/ él trabajaba en la obra //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mi mamá trabajaba / aquí de Soriana &lt;observación_complementaria = “cadena de supermercados” /&gt; / antes de llegar a Soriana en una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privadita que está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ahí / y ahí trabajó mucho tiempo / nomás que la señora pos se fue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ya para México porque se casaron sus hijos / se fueron para allá y se la llevaron para allá / y ya / se murió su esposo y ya se la llevaron para allá / que no se quedara sola aquí / y pos ya mamá ya dejó de trabajar con ella / pero sí / trabajó mucho tiempo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 también muy trabajadora / pos qué bueno / qué bueno también toda la familia / y que no se hicieron distinciones / ya ve que luego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hasta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cuando es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 xml:space="preserve">el el propio padre / ¿verdad? / que se portan mal con los hijos y / o que ahí /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que con ustedes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así como nos ve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padre 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pos yo sé que usted trabaja mucho pero ¿no tiene algún pasatiempo? / algo con qué se distraiga / que no sea puro trabajo / y trabajo / algo que le guste hacer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“54:07”/&gt; me gusta ir a hacer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hago las maquinitas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 las maquinitas / ¡</w:t>
      </w:r>
      <w:r>
        <w:rPr>
          <w:rFonts w:ascii="Arial" w:hAnsi="Arial" w:cs="Arial"/>
          <w:sz w:val="22"/>
          <w:szCs w:val="22"/>
        </w:rPr>
        <w:t>ándele</w:t>
      </w:r>
      <w:r w:rsidRPr="000A40A0">
        <w:rPr>
          <w:rFonts w:ascii="Arial" w:hAnsi="Arial" w:cs="Arial"/>
          <w:sz w:val="22"/>
          <w:szCs w:val="22"/>
        </w:rPr>
        <w:t>! / ¿cómo se llama eso / a las que les echan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les echo monedas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sé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jugar a las maquinitas / ¿son juegos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niños pero yo también ahí me divierto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ratitos voy / y a veces que me dice mi viejo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bueno vieja pos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de perdido un ratito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 me pongo a jugar a la lotería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sí también / jugar a la lotería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pos no todo es chamba &lt;observación/complementaria = “ trabajo” /&gt; 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¿y sí va al cine?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¡m</w:t>
      </w:r>
      <w:r>
        <w:rPr>
          <w:rFonts w:ascii="Arial" w:hAnsi="Arial" w:cs="Arial"/>
          <w:sz w:val="22"/>
          <w:szCs w:val="22"/>
        </w:rPr>
        <w:t>h</w:t>
      </w:r>
      <w:r w:rsidRPr="000A40A0">
        <w:rPr>
          <w:rFonts w:ascii="Arial" w:hAnsi="Arial" w:cs="Arial"/>
          <w:sz w:val="22"/>
          <w:szCs w:val="22"/>
        </w:rPr>
        <w:t>! añales que no voy al cine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¿hace mucho que no va? // ¿por qué</w:t>
      </w:r>
      <w:r>
        <w:rPr>
          <w:rFonts w:ascii="Arial" w:hAnsi="Arial" w:cs="Arial"/>
          <w:sz w:val="22"/>
          <w:szCs w:val="22"/>
        </w:rPr>
        <w:t>?</w:t>
      </w:r>
      <w:r w:rsidRPr="000A40A0">
        <w:rPr>
          <w:rFonts w:ascii="Arial" w:hAnsi="Arial" w:cs="Arial"/>
          <w:sz w:val="22"/>
          <w:szCs w:val="22"/>
        </w:rPr>
        <w:t xml:space="preserve"> ¡n’ombre! / ¿mucha chamba?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sí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pero cuando iba al cine / qué le / qué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¿qué películas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gustaban? / ¿las mexicanas?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sí mexicanas / esas me gustaban 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tan buenas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// ya ora ya no me gustan / pos es que son películas / las que / están orita pasando ya bien /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/ no me llama la atención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¿por qué? / ¿porque son </w:t>
      </w:r>
      <w:r>
        <w:rPr>
          <w:rFonts w:ascii="Arial" w:hAnsi="Arial" w:cs="Arial"/>
          <w:sz w:val="22"/>
          <w:szCs w:val="22"/>
        </w:rPr>
        <w:t xml:space="preserve">muy muy </w:t>
      </w:r>
      <w:r w:rsidRPr="000A40A0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muy </w:t>
      </w:r>
      <w:r w:rsidRPr="000A40A0">
        <w:rPr>
          <w:rFonts w:ascii="Arial" w:hAnsi="Arial" w:cs="Arial"/>
          <w:sz w:val="22"/>
          <w:szCs w:val="22"/>
        </w:rPr>
        <w:t>violentas?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son muy violentas / ya son películas / hasta en inglés y que / antes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iba uno a ver películas mexicanas y / le digo yo que sí sabía uno qué le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orita puras en inglés y / pos me quedo en las mismas ¿no?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&lt;risa = “E”/&gt; / luego le digo de por sí que no se leer / y luego viéndolas nada más pos me da sueño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no les entiende // pero cuando veía las películas / qué le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qué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¿de qué le gustaban? / ¿de comedia? / o de esas de drama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son tristes / o las policía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cas / o las de amor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27" w:hanging="255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las policíacas / sí sí siempre me gustaban así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¿de suspenso / terror?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¿la radio sí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sí la escucha?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¿esa 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uh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¿más o menos cuánto / cuánto tiempo escucha la radio? // ¿más de dos horas / o una hora?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más o menos /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yo pongo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la música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de puras / es que nací el día de los músicos por eso me gusta la música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¿cuál es el día de los músicos?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“56:02”/&gt; el veintidós de noviembre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>!</w:t>
      </w:r>
      <w:r w:rsidRPr="000A40A0">
        <w:rPr>
          <w:rFonts w:ascii="Arial" w:hAnsi="Arial" w:cs="Arial"/>
          <w:sz w:val="22"/>
          <w:szCs w:val="22"/>
        </w:rPr>
        <w:t xml:space="preserve"> ya va a cumplir años / yo tengo una hermana que cumple años pero el diecinueve / oiga usted que escucha la radio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yo me acuerdo que mi mamá me ha andando preguntando mucho / escuchaba mucho una una estación / donde pasaban todas esas novelas de ojo de vidrio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la </w:t>
      </w:r>
      <w:r>
        <w:rPr>
          <w:rFonts w:ascii="Arial" w:hAnsi="Arial" w:cs="Arial"/>
          <w:sz w:val="22"/>
          <w:szCs w:val="22"/>
        </w:rPr>
        <w:t>XET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¿esa era la </w:t>
      </w:r>
      <w:r>
        <w:rPr>
          <w:rFonts w:ascii="Arial" w:hAnsi="Arial" w:cs="Arial"/>
          <w:sz w:val="22"/>
          <w:szCs w:val="22"/>
        </w:rPr>
        <w:t>XET?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 / ahí pasaban un programa / que se llamaba La Tremenda Corte / ¿la pasan todavía?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ya no lo pasan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y! / qué lástima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yo lo quier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 le he andado picando pero no me acuerdo / entonces era la </w:t>
      </w:r>
      <w:r>
        <w:rPr>
          <w:rFonts w:ascii="Arial" w:hAnsi="Arial" w:cs="Arial"/>
          <w:sz w:val="22"/>
          <w:szCs w:val="22"/>
        </w:rPr>
        <w:t>XET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en la </w:t>
      </w:r>
      <w:r>
        <w:rPr>
          <w:rFonts w:ascii="Arial" w:hAnsi="Arial" w:cs="Arial"/>
          <w:sz w:val="22"/>
          <w:szCs w:val="22"/>
        </w:rPr>
        <w:t>XET</w:t>
      </w:r>
      <w:r w:rsidRPr="000A40A0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pasan La Tremenda Corte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/ ¿ya no</w:t>
      </w:r>
      <w:r>
        <w:rPr>
          <w:rFonts w:ascii="Arial" w:hAnsi="Arial" w:cs="Arial"/>
          <w:sz w:val="22"/>
          <w:szCs w:val="22"/>
        </w:rPr>
        <w:t xml:space="preserve">? </w:t>
      </w:r>
      <w:r w:rsidRPr="000A40A0">
        <w:rPr>
          <w:rFonts w:ascii="Arial" w:hAnsi="Arial" w:cs="Arial"/>
          <w:sz w:val="22"/>
          <w:szCs w:val="22"/>
        </w:rPr>
        <w:t xml:space="preserve">/ o todavía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ya no / ya no / casi no / yo le digo porque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oigo / todavía a Porfirio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Porfirio Cadena buenísima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orita / orita hace rato fue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se acabó / ahorita me dice el número de la estación porque yo las quiero escuchar / por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yo me acuerdo de cuando estaba chiquita / que mi mamá escuchaba / Porfirio Cadena / y otra que / decía / aquí está Felipe Reyes / me acuerdo mucho / pos la voy a prender / entonces dice que la radio es para escuchar / </w:t>
      </w:r>
      <w:r>
        <w:rPr>
          <w:rFonts w:ascii="Arial" w:hAnsi="Arial" w:cs="Arial"/>
          <w:sz w:val="22"/>
          <w:szCs w:val="22"/>
        </w:rPr>
        <w:t xml:space="preserve">este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 xml:space="preserve">I: pos sólo a Porfirio 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B928FD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novelas</w:t>
      </w:r>
    </w:p>
    <w:p w:rsidR="003F2D0F" w:rsidRPr="00B928FD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qué padre // ¿y música?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pongo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cas</w:t>
      </w:r>
      <w:r>
        <w:rPr>
          <w:rFonts w:ascii="Arial" w:hAnsi="Arial" w:cs="Arial"/>
          <w:sz w:val="22"/>
          <w:szCs w:val="22"/>
        </w:rPr>
        <w:t>s</w:t>
      </w:r>
      <w:r w:rsidRPr="000A40A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 w:rsidRPr="000A40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 w:rsidRPr="000A40A0">
        <w:rPr>
          <w:rFonts w:ascii="Arial" w:hAnsi="Arial" w:cs="Arial"/>
          <w:sz w:val="22"/>
          <w:szCs w:val="22"/>
        </w:rPr>
        <w:t>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me gustan / las rancheras // las polcas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¿la tropical?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B928FD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 xml:space="preserve">I: pos / nomás lo que so n / rancheras </w:t>
      </w:r>
    </w:p>
    <w:p w:rsidR="003F2D0F" w:rsidRPr="00B928FD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rancheras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 que es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los Alegres de Terán / los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El Palomo y el Gorrión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esas me gustan a mí / las del Palomo y el Gorrión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hijo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jilguerillas dijo mi viejo / sí porque hay canciones muy bonitas /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Paquita la del Barrio también / me gusta mucho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me estás oyendo inútil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inútil &lt;risa = “E”/&gt; / sí / yo hasta que me / pos / digo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bien / chiflada / pos que de ahí en la escuela me dijeron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un diez de mayo que nos festejaron / el año pasado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pos que ¡ándele! que vamos a poner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ratito ya estaba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/ afuerita ahí / alrededor y que / de repente que van poniendo música y que / ¡ay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qué bueno / la Paquita la del Barrio / están poniendo música sí / qué bueno / pero nomás así / pura música no / no voz de ella // de repente que va saliendo de acá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uno de los cuartos / una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que la copia a Paquita la del Barrio / el pelo así / cortito igualito y / gordota / salió como ella vestido largo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así / y que empieza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rata de dos patas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 chihuahuas! &lt;observación_complementaria = “expresión de sorpresa o asombro” /&gt; &lt;risa = “E”/&gt; / esas son las buenas &lt;risa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y yo también / oiga pos voy / y que yo empiezo cante y cante y luego que tam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cantando / pos yo también // dijo mamá / si toda l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 desde que / desde que empezaron las canciones hasta que / orita es el último disco / entonces le digo todas los tengo yo completos // los discos / dice la señora / ¡ah!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yo le hago yo / y todas / sí / sí ella sabe cantarlas / y luego le hago / yo ¡ay dios mío! / ¿y por qué me pasan a mí? &lt;risa = “E”/&gt; / iba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llevé un vestido largo / entonces ¡ándele! pos / le digo yo bueno pero si / tengo pelos de estos no traigo pelos y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“59:15”/&gt; no importa / ¿y luego </w:t>
      </w:r>
      <w:r>
        <w:rPr>
          <w:rFonts w:ascii="Arial" w:hAnsi="Arial" w:cs="Arial"/>
          <w:sz w:val="22"/>
          <w:szCs w:val="22"/>
        </w:rPr>
        <w:t>____?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luego que me pone a cantar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¿con ella?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con ella / ahí estoy retratada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¡ay! le digo yo no que / y luego que / y luego dice / como dice / digo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¿me estás oyendo inútil? / aunque no estás cerca / 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llegando vas a ver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&lt;risa = “E”/&gt; / ¡eso dije! / y ¡n’ombre! &lt;risa = “E”/&gt; / atacadas de la risa las mismas de ahí / nomás cualquier cosita y luego dice / ¿qué pasó Doña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 / ¡ay! por qué luego luego meterme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pos porque ha de cantar bien doña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si no no la hubieran pasado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 sé cantar bien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 pero con sentimiento / Paquita canta con sentimiento // qué padre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muy sentimental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con eso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yo le digo a a a mis hijas / porque dicen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¡ay! mamá / tú te prendes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mira yo canto feo pero fuerte / y le pongo bastante cáñamo &lt;observación_complementaria = “ganas”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entonces ya con eso ya me salen bonitas las canciones // con que haya muchas ganas / entonces me dice que su estación favorita es la </w:t>
      </w:r>
      <w:r>
        <w:rPr>
          <w:rFonts w:ascii="Arial" w:hAnsi="Arial" w:cs="Arial"/>
          <w:sz w:val="22"/>
          <w:szCs w:val="22"/>
        </w:rPr>
        <w:t>XET</w:t>
      </w:r>
      <w:r w:rsidRPr="000A40A0">
        <w:rPr>
          <w:rFonts w:ascii="Arial" w:hAnsi="Arial" w:cs="Arial"/>
          <w:sz w:val="22"/>
          <w:szCs w:val="22"/>
        </w:rPr>
        <w:t xml:space="preserve">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“60:11”/&gt;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 le gustan los de // las radionovelas // y la música / ¿la televisión sí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sí le gusta verla?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sí / si me / ora me estoy enseñando a las novelas verlas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verdad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orita que está empezando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// antes me gustaba Gaviota y esta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y ahora / me está gustando la / me gusta la novela que está orita la de // la de Paz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 / yo no las / no las he visto / ¿pero nada más para ver novelas?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tele / sí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¿películas no ve en la tele?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de vez en cuando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¿mexicanas?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dice que no le gustan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con subtítulos / ni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ni nada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ni con las / con las letritas no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porque no les entiendo / pos de aquí que lea / pos no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me tengo que poner los lentes / y luego cambian bien rápido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letras y ya me perdí / y estoy preguntando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qué / qué pasó / qué pasó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porque tampoco sé inglés / ¿usted tiene videograbadora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hay otro que se llama </w:t>
      </w:r>
      <w:r>
        <w:rPr>
          <w:rFonts w:ascii="Arial" w:hAnsi="Arial" w:cs="Arial"/>
          <w:sz w:val="22"/>
          <w:szCs w:val="22"/>
        </w:rPr>
        <w:t>DVD</w:t>
      </w:r>
      <w:r w:rsidRPr="000A40A0">
        <w:rPr>
          <w:rFonts w:ascii="Arial" w:hAnsi="Arial" w:cs="Arial"/>
          <w:sz w:val="22"/>
          <w:szCs w:val="22"/>
        </w:rPr>
        <w:t xml:space="preserve"> / ¿tiene de ese también?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 es este</w:t>
      </w:r>
      <w:r>
        <w:rPr>
          <w:rFonts w:ascii="Arial" w:hAnsi="Arial" w:cs="Arial"/>
          <w:sz w:val="22"/>
          <w:szCs w:val="22"/>
        </w:rPr>
        <w:t xml:space="preserve"> DVD</w:t>
      </w:r>
      <w:r w:rsidRPr="000A40A0">
        <w:rPr>
          <w:rFonts w:ascii="Arial" w:hAnsi="Arial" w:cs="Arial"/>
          <w:sz w:val="22"/>
          <w:szCs w:val="22"/>
        </w:rPr>
        <w:t xml:space="preserve"> tiene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grabado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que se le mete un disquito ¿verdad?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mjm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y película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¡ándele!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para cas</w:t>
      </w:r>
      <w:r>
        <w:rPr>
          <w:rFonts w:ascii="Arial" w:hAnsi="Arial" w:cs="Arial"/>
          <w:sz w:val="22"/>
          <w:szCs w:val="22"/>
        </w:rPr>
        <w:t>s</w:t>
      </w:r>
      <w:r w:rsidRPr="000A40A0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>te</w:t>
      </w:r>
      <w:r w:rsidRPr="000A40A0">
        <w:rPr>
          <w:rFonts w:ascii="Arial" w:hAnsi="Arial" w:cs="Arial"/>
          <w:sz w:val="22"/>
          <w:szCs w:val="22"/>
        </w:rPr>
        <w:t>s de película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también verdad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pero viene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 para los dos / sí sí / para los dos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es que yo no le sé mover a ese // ¿y los niños tienen jueguitos de esos chiquitos?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nintendo ¿verdad? / ¿nintendo?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uno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uno uno / uno así chiquito como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gameboy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le dicen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¿no?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no / de esos no les compramos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nada más videojuego sí ¿verdad?/ nintendo / ¿tienen cable?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“62:01”/&gt; sí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le gus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 / ¿no lee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el periódico o sí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casi no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¿revistas tampoco?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ya vamos a terminar // ¿internet? / ¿lo usa el internet?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bueno usted sí trabaja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>/ ah no pero este eso es para otro rollo / ¿tiene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celular?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¿el cel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celular lo usa nada más para hacer llama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das? / ¿o recibe y hace llama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das?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pos casi nomás lo uso para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 recibir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para cuando / ando por a</w:t>
      </w:r>
      <w:r>
        <w:rPr>
          <w:rFonts w:ascii="Arial" w:hAnsi="Arial" w:cs="Arial"/>
          <w:sz w:val="22"/>
          <w:szCs w:val="22"/>
        </w:rPr>
        <w:t>h</w:t>
      </w:r>
      <w:r w:rsidRPr="000A40A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ando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o así que me recojan los niños o que se me olvidó una cosa / o que ando en el hospital y que pos para pensar en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/ yo / fíjese que yo todo esto / pos como no me he visto en la necesidad / y me ha comprado varios celulares / pero yo no les entiendo / ya les dije a las muchachas que me compren unos sencillo / que me graben los números y que yo nada más les pique / porque los los los borro / o me han regalado a lo mejor unos muy complicados / que no crea que son para tomar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porque ya ve que hay unos vienen / que para tomar fotos / y que para tomar / así unos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outlineLvl w:val="0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no no / el mío es</w:t>
      </w:r>
      <w:r>
        <w:rPr>
          <w:rFonts w:ascii="Arial" w:hAnsi="Arial" w:cs="Arial"/>
          <w:sz w:val="22"/>
          <w:szCs w:val="22"/>
        </w:rPr>
        <w:t xml:space="preserve"> un </w:t>
      </w:r>
      <w:r w:rsidRPr="000A40A0">
        <w:rPr>
          <w:rFonts w:ascii="Arial" w:hAnsi="Arial" w:cs="Arial"/>
          <w:sz w:val="22"/>
          <w:szCs w:val="22"/>
        </w:rPr>
        <w:t>/ un motorola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quiero el que sea / nomás que uno que yo le pique y que le entienda / porque yo no puedo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no </w:t>
      </w:r>
      <w:r>
        <w:rPr>
          <w:rFonts w:ascii="Arial" w:hAnsi="Arial" w:cs="Arial"/>
          <w:sz w:val="22"/>
          <w:szCs w:val="22"/>
        </w:rPr>
        <w:t>//</w:t>
      </w:r>
      <w:r w:rsidRPr="000A40A0">
        <w:rPr>
          <w:rFonts w:ascii="Arial" w:hAnsi="Arial" w:cs="Arial"/>
          <w:sz w:val="22"/>
          <w:szCs w:val="22"/>
        </w:rPr>
        <w:t xml:space="preserve"> no / ahí </w:t>
      </w:r>
      <w:r>
        <w:rPr>
          <w:rFonts w:ascii="Arial" w:hAnsi="Arial" w:cs="Arial"/>
          <w:sz w:val="22"/>
          <w:szCs w:val="22"/>
        </w:rPr>
        <w:t>están</w:t>
      </w:r>
      <w:r w:rsidRPr="000A40A0">
        <w:rPr>
          <w:rFonts w:ascii="Arial" w:hAnsi="Arial" w:cs="Arial"/>
          <w:sz w:val="22"/>
          <w:szCs w:val="22"/>
        </w:rPr>
        <w:t xml:space="preserve"> al mío sí le entiendo / al de mis hijos no le entiendo pero al mío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el mío no / no crea que es muy / mire / aquí está el mío / sea / lo único que es / todo es nomás prenderlo / es todo / y que le quito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la llamada pos nomás le aplano aquí para que entre la llamada / que si lo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quiero cortar ya la llamada / aquí nomás le aplasto / nomás el / teléfono de mi mamá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ahí está ya prendido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“64:10”/&gt;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¡ah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yo quiero uno así / porque ellas me graban los números / pero luego hay una opción en donde yo los ando buscando / dice / enviar mensaje / pos los borro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éstos también me dicen que mensaje / no / yo no quiero de eso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yo no sé nada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yo de mensajes tampoco sé nada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hazte para allá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luego me timbra y hasta me asusta / oiga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¿usted va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los a los museos? / ¿si visita museos?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nunca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¿ni conciertos?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¿de los de Paquita ni nada?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si no he tenido ni tiempo si / yo también sí he querido pero no he podido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pos</w:t>
      </w:r>
      <w:r>
        <w:rPr>
          <w:rFonts w:ascii="Arial" w:hAnsi="Arial" w:cs="Arial"/>
          <w:sz w:val="22"/>
          <w:szCs w:val="22"/>
        </w:rPr>
        <w:t xml:space="preserve"> ojala </w:t>
      </w:r>
      <w:r w:rsidRPr="000A40A0">
        <w:rPr>
          <w:rFonts w:ascii="Arial" w:hAnsi="Arial" w:cs="Arial"/>
          <w:sz w:val="22"/>
          <w:szCs w:val="22"/>
        </w:rPr>
        <w:t>que para otro diez de mayo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se la lleven / o al teatro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¿tampoco ha ido al teatro?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&lt;tiempo = “65:00”/&gt; bueno mire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éstas ya son las últimas preguntas / esto es de / de la educación / nada más / cuál fue su último grado cursado / ¿hasta dónde estudió usted?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medio año de primero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¿medio año de primero? / o sea nada más seis meses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&lt;risa = “I”/&gt; mi hijo quítese la mano de la boca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prime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 año de prima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ria / pero nada más seis meses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con este niño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que tengo enfermito / es cuando me he estado enseñando a leer un poquito más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¿más?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pues luego ya le toca a uno aprender / toda la vida estamos aprendiendo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¿es su nieto?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 nieto / o sea / es mi nieto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es mi hijo porque lo adopté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ah qué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ya legalmente es suyo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es legalmente / ante la ley es mío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qué bueno // bueno / </w:t>
      </w:r>
      <w:r>
        <w:rPr>
          <w:rFonts w:ascii="Arial" w:hAnsi="Arial" w:cs="Arial"/>
          <w:sz w:val="22"/>
          <w:szCs w:val="22"/>
        </w:rPr>
        <w:t>entonces</w:t>
      </w:r>
      <w:r w:rsidRPr="000A40A0">
        <w:rPr>
          <w:rFonts w:ascii="Arial" w:hAnsi="Arial" w:cs="Arial"/>
          <w:sz w:val="22"/>
          <w:szCs w:val="22"/>
        </w:rPr>
        <w:t xml:space="preserve"> / ¿desde cuándo trabaja usted / con los elotes?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ya hace muchos años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¿cómo cuántos?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¿cuántos años tendré? // como quince años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estamos en el dos mil siete / cómo desde el / ¿qué será? / mil novecientos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venta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noventa y dos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“66:07”/&gt; ¿en dónde trabaja?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aquí en su casa ¿verdad?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// sí hasta / mire sí sé hacer cuenta con los dedos &lt;risa = “I”/&gt;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cla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//</w:t>
      </w:r>
      <w:r w:rsidRPr="000A40A0">
        <w:rPr>
          <w:rFonts w:ascii="Arial" w:hAnsi="Arial" w:cs="Arial"/>
          <w:sz w:val="22"/>
          <w:szCs w:val="22"/>
        </w:rPr>
        <w:t xml:space="preserve"> es este propietaria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mjm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aquí se produce / se vende algo / ¿qué? / elotes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¿desde cuándo? / desde mil novecientos noventa y dos / mire esto ya es / con respecto a su salario mínimo / en qué rango lo ubicaría / ellos contemplan que son dos mil ochocientos pesos mensuales un salario mínimo // ¿es menos de un salario mínimo? / ¿o un salario mínimo mensual? / ¿entre dos y tres veces el salario mínimo? /¿entre cuatro y seis veces el mínimo? / ¿o entre seis y diez veces el mínimo?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¿cuánto sería?</w:t>
      </w:r>
      <w:r>
        <w:rPr>
          <w:rFonts w:ascii="Arial" w:hAnsi="Arial" w:cs="Arial"/>
          <w:sz w:val="22"/>
          <w:szCs w:val="22"/>
        </w:rPr>
        <w:t xml:space="preserve"> pos </w:t>
      </w:r>
      <w:r w:rsidRPr="000A40A0">
        <w:rPr>
          <w:rFonts w:ascii="Arial" w:hAnsi="Arial" w:cs="Arial"/>
          <w:sz w:val="22"/>
          <w:szCs w:val="22"/>
        </w:rPr>
        <w:t>/ recógelo mi hijo // pos el mínimo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un salario mínimo // no tiene ninguna prestación / no le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le dan despensa ni nada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porque usted es es es es propietaria ¿verdad?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¿cuántos focos tiene aquí en su casa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 // un aproximado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¿también los de aquí de abajo?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// dos tres cuatro // cinco seis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nueve focos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nueve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¿en su casa / vive alguna persona co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 con usted? / su esposo me decía ¿verdad?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su esposo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somos tres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con usted vive su esposo / y ¿a parte</w:t>
      </w:r>
      <w:r>
        <w:rPr>
          <w:rFonts w:ascii="Arial" w:hAnsi="Arial" w:cs="Arial"/>
          <w:sz w:val="22"/>
          <w:szCs w:val="22"/>
        </w:rPr>
        <w:t xml:space="preserve"> del </w:t>
      </w:r>
      <w:r w:rsidRPr="000A40A0">
        <w:rPr>
          <w:rFonts w:ascii="Arial" w:hAnsi="Arial" w:cs="Arial"/>
          <w:sz w:val="22"/>
          <w:szCs w:val="22"/>
        </w:rPr>
        <w:t>del español habla otro otro idioma? / su esposo / ¿o nada más español?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/ nada más español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¿alguna otra lengua que él hable?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náhuatl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“68:02”/&gt; no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no / nada /¿cuál fue el último grado cursado / de su esposo?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él no no / nada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¿no? / nada // ¿sí está trabajando?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él es pensionado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¡ah! él es pensionado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es pensionado / entonces nada más recibe su pensión / ¿y quién más vive con ustedes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 hijo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mi nuera // el niño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él también nada más el español </w:t>
      </w:r>
      <w:r w:rsidRPr="000A40A0">
        <w:rPr>
          <w:rFonts w:ascii="Arial" w:hAnsi="Arial" w:cs="Arial"/>
          <w:sz w:val="22"/>
          <w:szCs w:val="22"/>
        </w:rPr>
        <w:t>/ ¿y cuál fue el último año cursado de su hijo?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la secundaria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secundaria / ¿sí trabaja?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¿en don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dónde / en dónde está trabajando?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B928FD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I: m // no</w:t>
      </w:r>
    </w:p>
    <w:p w:rsidR="003F2D0F" w:rsidRPr="00B928FD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B928FD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928FD">
        <w:rPr>
          <w:rFonts w:ascii="Arial" w:hAnsi="Arial" w:cs="Arial"/>
          <w:sz w:val="22"/>
          <w:szCs w:val="22"/>
          <w:lang w:val="pt-BR"/>
        </w:rPr>
        <w:t>E: no ¿no sabe?</w:t>
      </w:r>
    </w:p>
    <w:p w:rsidR="003F2D0F" w:rsidRPr="00B928FD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donde hacen tornillos / de tornero /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/ de tornero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¿no sabe más o menos cuánto gana él? // ¿el mínimo también?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I: el mínimo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su nuera no trabaja ¿verdad?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¿su nuera también estudió nada más hasta la secundaria? O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desde la escuela se hicieron novios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desde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igual que nosotros / desde la escuela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él 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 / desde que estaba en la primaria / con ella //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salió / y se fueron a la secundaria / y de ahí siguieron y siguieron / y ya salieron y / se hicieron novios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 / se casaron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duraron mucho tiempo de novios / fíjese / qué padre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desde la primaria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 y ya nada más aquí lo último ya para terminar / le voy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le voy a pedir / como su mami también aquí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platicó algo / ¿cuál es el nombre de su mamá?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Baldomira López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hijo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¿ella nació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en </w:t>
      </w:r>
      <w:r w:rsidRPr="000A40A0">
        <w:rPr>
          <w:rFonts w:ascii="Arial" w:hAnsi="Arial" w:cs="Arial"/>
          <w:sz w:val="22"/>
          <w:szCs w:val="22"/>
        </w:rPr>
        <w:t>Santa Clara?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“70:06”/&gt; ¿cuál es la fecha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santi</w:t>
      </w:r>
      <w:r>
        <w:rPr>
          <w:rFonts w:ascii="Arial" w:hAnsi="Arial" w:cs="Arial"/>
          <w:sz w:val="22"/>
          <w:szCs w:val="22"/>
        </w:rPr>
        <w:t xml:space="preserve">-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 sentimiento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de nacimiento de su mami?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 el treinta y ocho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¿de mil novecientos treinta y ocho?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del </w:t>
      </w:r>
      <w:r w:rsidRPr="000A40A0">
        <w:rPr>
          <w:rFonts w:ascii="Arial" w:hAnsi="Arial" w:cs="Arial"/>
          <w:sz w:val="22"/>
          <w:szCs w:val="22"/>
        </w:rPr>
        <w:t xml:space="preserve">veintisiete de febrero 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4553C8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 / esto ya nada más es una / una carta para / que la maestra sepa que sí vine yo / a platicar con usted / si quiere se la leo / o la puede leer usted / son dos / son iguales // ay perdón / discúlpeme quiere apoyar en algo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nada más / hay que firmar las dos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“72:20”/&gt;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¿aquí?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ahí donde dice nombre y firma / si quiere su nombre / o su firma / como usted quiera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mi nombre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¡ándele! / su nombre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mi letra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 sé ni escribir &lt;risa = “I”/&gt;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no / pero qué tiene / con que sí sepa lo que // leer / ya ve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hace falta</w:t>
      </w: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sobre todo / ahora que andaban con sus escrituras y todo eso // y va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ver que se va a enseñar más // con el niño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¿a qué día estamos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>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estamos //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catorce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 catorce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catorce de noviembre / ¡híjole! // ya se nos fue otro año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usted dice / ¿es de la universidad verdad?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/ de la facultad de filosofía y letras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ahí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el </w:t>
      </w:r>
      <w:r w:rsidRPr="000A40A0">
        <w:rPr>
          <w:rFonts w:ascii="Arial" w:hAnsi="Arial" w:cs="Arial"/>
          <w:sz w:val="22"/>
          <w:szCs w:val="22"/>
        </w:rPr>
        <w:t>papá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trabaja / bueno trabajaba como maestro / en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en la uni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¿ahí en la en la facultad? / ¿no sabe si en en filosofía?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pos no sé / nomás me dijo que en la uni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“74:01”/&gt; en la uni / pues la universidad tiene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muchas facultades / bueno aquí hay un campus / el que está aquí por Mederos / ¿cómo se llama?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Gilberto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// sé que se llama Gilberto pero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un señor // ya grande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¿ahí da clases?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ahí daba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¡ah! ya no da clases // no yo me metí a estudiar ya grande también / se casaron mis hijas la mitotera &lt;observación_complementaria = “se refiere a que andaba buscando qué hacer, buscando con quién juntarse, metiéndose a varias cosas, es por mitote o fiesta”/&gt; que venía aquí por los elotes </w:t>
      </w:r>
      <w:r>
        <w:rPr>
          <w:rFonts w:ascii="Arial" w:hAnsi="Arial" w:cs="Arial"/>
          <w:sz w:val="22"/>
          <w:szCs w:val="22"/>
        </w:rPr>
        <w:t xml:space="preserve">este </w:t>
      </w:r>
      <w:r w:rsidRPr="000A40A0">
        <w:rPr>
          <w:rFonts w:ascii="Arial" w:hAnsi="Arial" w:cs="Arial"/>
          <w:sz w:val="22"/>
          <w:szCs w:val="22"/>
        </w:rPr>
        <w:t>/ esa fue ya la última / nada más me queda una / y desde que empezaron ellas a trabajar dije yo me voy a ir a la escuela / empecé con la prepa / porque yo nomás tenía hasta una carrera técnica / y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en la carrera / y orita ya voy de salida / y ahí ando y ahí voy y ah vengo pero pos bueno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¿y no tiene usted hijos?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sí tengo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¿no tiene señor?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también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¿y también hace lo mismo?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lo que pasa es que se iba todo el día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haga de cuenta que salían / en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tour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 la mañana / mi viejo / mis tres hijas a trabajar / y hasta en la noche y yo / sola / y en la colonia donde yo vivo aquí abajo / en la tienda / no es como esa colonia donde yo nací / porque yo soy de la colonia Paraíso // la colonia Paraíso es así como San Ángel / de que todas las vecinas salían / y sacaban las mecedoras / y no estaba pavimentado / y todos los niños jugábamos / y estaba mi mamá / y platos de comida / aquí 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aquí las puertas están cerradas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¿dónde / dónde así es?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mire / sale de aquí / ya ve que aquí baja / ¿verdad? / y luego está</w:t>
      </w:r>
      <w:r>
        <w:rPr>
          <w:rFonts w:ascii="Arial" w:hAnsi="Arial" w:cs="Arial"/>
          <w:sz w:val="22"/>
          <w:szCs w:val="22"/>
        </w:rPr>
        <w:t xml:space="preserve"> este </w:t>
      </w:r>
      <w:r w:rsidRPr="000A40A0">
        <w:rPr>
          <w:rFonts w:ascii="Arial" w:hAnsi="Arial" w:cs="Arial"/>
          <w:sz w:val="22"/>
          <w:szCs w:val="22"/>
        </w:rPr>
        <w:t>/ el puente / el de Villa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la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s las fuentes / bueno / yo volteo ahí a mano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izquierda / y está la entrada al río / ya ve que hicieron el Parque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Silla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&lt;tiempo = “76:04”/&gt; ¿en este puente?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 / voltea usted / nada más en cuanto pasa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¿el puente amarillo?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/ el puente amarillo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hay un el 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al bajar luego luego hay un / una callecita así / que está así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hay un jardincito luego luego /</w:t>
      </w:r>
      <w:r>
        <w:rPr>
          <w:rFonts w:ascii="Arial" w:hAnsi="Arial" w:cs="Arial"/>
          <w:sz w:val="22"/>
          <w:szCs w:val="22"/>
        </w:rPr>
        <w:t xml:space="preserve"> lue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allí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 ya ve que es la entrada</w:t>
      </w:r>
      <w:r>
        <w:rPr>
          <w:rFonts w:ascii="Arial" w:hAnsi="Arial" w:cs="Arial"/>
          <w:sz w:val="22"/>
          <w:szCs w:val="22"/>
        </w:rPr>
        <w:t xml:space="preserve"> del </w:t>
      </w:r>
      <w:r w:rsidRPr="000A40A0">
        <w:rPr>
          <w:rFonts w:ascii="Arial" w:hAnsi="Arial" w:cs="Arial"/>
          <w:sz w:val="22"/>
          <w:szCs w:val="22"/>
        </w:rPr>
        <w:t>del río / ya ve que se puso muy bonito / bueno ésa es la colonia donde yo vivo / La Hacienda / porque están pegaditas / Cortijo del Río / luego La Hacienda / luego sigue Lagos del Bosque/ ¿verdad? / bueno / en toda esa zona / mis vecinas son muy buenas / yo nunca he tenido problemas ni nada / pero yo venía de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ahí / al bajar / el puente</w:t>
      </w:r>
      <w:r>
        <w:rPr>
          <w:rFonts w:ascii="Arial" w:hAnsi="Arial" w:cs="Arial"/>
          <w:sz w:val="22"/>
          <w:szCs w:val="22"/>
        </w:rPr>
        <w:t xml:space="preserve"> lue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hay una privadita así que va todo / todo así / va así así para adentro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ésa / y luego hay un camellón / y una caseta de vigilancia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sí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bueno / ahí a dos cuadras vivo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enfrente de una tienda / de la tienda 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don Luis // pero ya toda toda esa zona / si usted va / se fija que no están las puertas abiertas / así como usted tiene su puerta no / entonces / todas vivimos encerradas / y yo me estaba volviendo ahí loca / hablando so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la / porque no se juntan las vecinas / porque todas trabajan / o porque todas tienen muchos / muchos pendientes / entonces / nos han robado / y no nos hemos dado cuenta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aquí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pues mire / yo no tengo comunicación con fulana / y con zutana / sea pero / así / ahí me siento afuera y / ya / ya la señora / yo voy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compro gorditas ahí enfrente / 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un taquito o lo que sea / ahí enfrente / entonces / ya empieza ahí a platicarme / hacen / fiesta el día cuatro de san Francisco / ahí enfrente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/ vamos a cooperar con la señora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pero se cierra la calle / porque yo me acuerdo que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que se hace la fiesta desde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 aquí las / bastantes / y todo mundo va y llega / ahí al rosario / va al rosario / a los nueve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sea el novenario / de san Francisco / y toda la gente va ahí / a rezar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&lt;tiempo = “78:08”/&gt;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 al señor / se le lleva comida / se le lleva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como este año me tocó a mí llevarle carne / y rezar / llevé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sopa / arroz / este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pos chiles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aceite / y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/ digo / bueno entre yo y Julia nos cooperamos y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 xml:space="preserve">vamos a llevarle al señor / vamos a llevarle algo / para que / porque ya iba a entregar a San Francisco / y / no no no lo entregue / dijo que iba a entregarlo a la iglesia / y viene el padre y da misa allí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/ se hace la fiesta porque se cierran las calles / pero para allá no / allá todas las vecinas estamos encerradas // no / usted puede / vaya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/ dese una vuelta / nomás / en cuando baje el puente voltee / no va a ver una puerta abierta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no si no hay nadie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E: nadie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yo le digo ¿sabe por qué? / mire porque yo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bajo / bueno nos otros nos vamos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nos vamos yo y mi hermano /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nos llevamos a a mi cuñada / en la silla de ruedas / bajamos el puente y luego luego / ahí nos cruzamos ahí para donde se va a meter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para el / para el / al puentecito / para entrar a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sí / ¡ándele! </w:t>
      </w:r>
    </w:p>
    <w:p w:rsidR="003F2D0F" w:rsidRPr="000A40A0" w:rsidRDefault="003F2D0F" w:rsidP="00215367">
      <w:pPr>
        <w:ind w:left="227" w:hanging="255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199" w:hanging="227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>I: bueno / de allí da vuelta usted así / así / así luego logo en la raya</w:t>
      </w:r>
      <w:r>
        <w:rPr>
          <w:rFonts w:ascii="Arial" w:hAnsi="Arial" w:cs="Arial"/>
          <w:sz w:val="22"/>
          <w:szCs w:val="22"/>
        </w:rPr>
        <w:t xml:space="preserve"> lue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ue</w:t>
      </w:r>
      <w:r w:rsidRPr="000A40A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ahí es / ahí / nos metemos y nos vamos / a este lado / veo ¡solo!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 w:rsidRPr="000A40A0">
        <w:rPr>
          <w:rFonts w:ascii="Arial" w:hAnsi="Arial" w:cs="Arial"/>
          <w:sz w:val="22"/>
          <w:szCs w:val="22"/>
        </w:rPr>
        <w:t xml:space="preserve">E: solo // solo // así es / pero quién sabe / pero bueno / pues </w:t>
      </w:r>
      <w:r>
        <w:rPr>
          <w:rFonts w:ascii="Arial" w:hAnsi="Arial" w:cs="Arial"/>
          <w:sz w:val="22"/>
          <w:szCs w:val="22"/>
        </w:rPr>
        <w:t>____</w:t>
      </w:r>
      <w:r w:rsidRPr="000A40A0">
        <w:rPr>
          <w:rFonts w:ascii="Arial" w:hAnsi="Arial" w:cs="Arial"/>
          <w:sz w:val="22"/>
          <w:szCs w:val="22"/>
        </w:rPr>
        <w:t xml:space="preserve"> muchísimas gracias por haber platicado conmigo / ya le quité bastante tiempo / pero </w:t>
      </w:r>
      <w:r>
        <w:rPr>
          <w:rFonts w:ascii="Arial" w:hAnsi="Arial" w:cs="Arial"/>
          <w:sz w:val="22"/>
          <w:szCs w:val="22"/>
        </w:rPr>
        <w:t>bueno</w:t>
      </w:r>
      <w:r w:rsidRPr="000A40A0">
        <w:rPr>
          <w:rFonts w:ascii="Arial" w:hAnsi="Arial" w:cs="Arial"/>
          <w:sz w:val="22"/>
          <w:szCs w:val="22"/>
        </w:rPr>
        <w:t xml:space="preserve"> / ya vamos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F2D0F" w:rsidRPr="000A40A0" w:rsidRDefault="003F2D0F" w:rsidP="00215367">
      <w:pPr>
        <w:ind w:left="256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A40A0">
        <w:rPr>
          <w:rFonts w:ascii="Arial" w:hAnsi="Arial" w:cs="Arial"/>
          <w:sz w:val="22"/>
          <w:szCs w:val="22"/>
        </w:rPr>
        <w:t>Fin de la entrevista</w:t>
      </w:r>
    </w:p>
    <w:p w:rsidR="003F2D0F" w:rsidRPr="000A40A0" w:rsidRDefault="003F2D0F" w:rsidP="00215367">
      <w:pPr>
        <w:rPr>
          <w:rFonts w:ascii="Arial" w:hAnsi="Arial" w:cs="Arial"/>
          <w:sz w:val="22"/>
          <w:szCs w:val="22"/>
        </w:rPr>
      </w:pPr>
    </w:p>
    <w:p w:rsidR="003F2D0F" w:rsidRDefault="003F2D0F" w:rsidP="00215367"/>
    <w:p w:rsidR="003F2D0F" w:rsidRPr="000A40A0" w:rsidRDefault="003F2D0F">
      <w:pPr>
        <w:rPr>
          <w:rFonts w:ascii="Arial" w:hAnsi="Arial" w:cs="Arial"/>
          <w:sz w:val="22"/>
          <w:szCs w:val="22"/>
        </w:rPr>
      </w:pPr>
    </w:p>
    <w:sectPr w:rsidR="003F2D0F" w:rsidRPr="000A40A0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3"/>
  </w:num>
  <w:num w:numId="13">
    <w:abstractNumId w:val="24"/>
  </w:num>
  <w:num w:numId="1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0"/>
  </w:num>
  <w:num w:numId="18">
    <w:abstractNumId w:val="22"/>
  </w:num>
  <w:num w:numId="19">
    <w:abstractNumId w:val="14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38C"/>
    <w:rsid w:val="000039DB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40A0"/>
    <w:rsid w:val="000A5BBE"/>
    <w:rsid w:val="000A604B"/>
    <w:rsid w:val="000B2EB6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30E0"/>
    <w:rsid w:val="00144014"/>
    <w:rsid w:val="001443E8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1536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D1CC9"/>
    <w:rsid w:val="002E3E2D"/>
    <w:rsid w:val="002E56ED"/>
    <w:rsid w:val="002E6073"/>
    <w:rsid w:val="003052E2"/>
    <w:rsid w:val="00306D57"/>
    <w:rsid w:val="00307131"/>
    <w:rsid w:val="003103EA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D76FB"/>
    <w:rsid w:val="003E5206"/>
    <w:rsid w:val="003E742F"/>
    <w:rsid w:val="003E7961"/>
    <w:rsid w:val="003F2D0F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3C8"/>
    <w:rsid w:val="00455D82"/>
    <w:rsid w:val="00464D03"/>
    <w:rsid w:val="00465DDD"/>
    <w:rsid w:val="00467916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4F1CF3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038C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4843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041A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D7DA4"/>
    <w:rsid w:val="006E2B67"/>
    <w:rsid w:val="006E2BB0"/>
    <w:rsid w:val="00704EED"/>
    <w:rsid w:val="00704FEB"/>
    <w:rsid w:val="00712B5D"/>
    <w:rsid w:val="007136F0"/>
    <w:rsid w:val="00713A26"/>
    <w:rsid w:val="007142B1"/>
    <w:rsid w:val="00715D75"/>
    <w:rsid w:val="00731B77"/>
    <w:rsid w:val="00742E58"/>
    <w:rsid w:val="00750372"/>
    <w:rsid w:val="00751342"/>
    <w:rsid w:val="007701A7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1CD3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4FE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D4E77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8F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C04AE9"/>
    <w:rsid w:val="00C04E2E"/>
    <w:rsid w:val="00C15D7E"/>
    <w:rsid w:val="00C2017F"/>
    <w:rsid w:val="00C21B86"/>
    <w:rsid w:val="00C22FB0"/>
    <w:rsid w:val="00C3666C"/>
    <w:rsid w:val="00C44821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1E56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2E37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0827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038C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38C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367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367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Absatz-Standardschriftart">
    <w:name w:val="Absatz-Standardschriftart"/>
    <w:uiPriority w:val="99"/>
    <w:rsid w:val="0058038C"/>
  </w:style>
  <w:style w:type="character" w:customStyle="1" w:styleId="Fuentedeprrafopredeter2">
    <w:name w:val="Fuente de párrafo predeter.2"/>
    <w:uiPriority w:val="99"/>
    <w:rsid w:val="0058038C"/>
  </w:style>
  <w:style w:type="character" w:customStyle="1" w:styleId="WW-Absatz-Standardschriftart">
    <w:name w:val="WW-Absatz-Standardschriftart"/>
    <w:uiPriority w:val="99"/>
    <w:rsid w:val="0058038C"/>
  </w:style>
  <w:style w:type="character" w:customStyle="1" w:styleId="Fuentedeprrafopredeter1">
    <w:name w:val="Fuente de párrafo predeter.1"/>
    <w:uiPriority w:val="99"/>
    <w:rsid w:val="0058038C"/>
  </w:style>
  <w:style w:type="character" w:customStyle="1" w:styleId="WW-Absatz-Standardschriftart1">
    <w:name w:val="WW-Absatz-Standardschriftart1"/>
    <w:uiPriority w:val="99"/>
    <w:rsid w:val="0058038C"/>
  </w:style>
  <w:style w:type="character" w:customStyle="1" w:styleId="WW-Absatz-Standardschriftart11">
    <w:name w:val="WW-Absatz-Standardschriftart11"/>
    <w:uiPriority w:val="99"/>
    <w:rsid w:val="0058038C"/>
  </w:style>
  <w:style w:type="character" w:customStyle="1" w:styleId="WW-Absatz-Standardschriftart111">
    <w:name w:val="WW-Absatz-Standardschriftart111"/>
    <w:uiPriority w:val="99"/>
    <w:rsid w:val="0058038C"/>
  </w:style>
  <w:style w:type="character" w:customStyle="1" w:styleId="WW-Absatz-Standardschriftart1111">
    <w:name w:val="WW-Absatz-Standardschriftart1111"/>
    <w:uiPriority w:val="99"/>
    <w:rsid w:val="0058038C"/>
  </w:style>
  <w:style w:type="character" w:customStyle="1" w:styleId="WW-Absatz-Standardschriftart11111">
    <w:name w:val="WW-Absatz-Standardschriftart11111"/>
    <w:uiPriority w:val="99"/>
    <w:rsid w:val="0058038C"/>
  </w:style>
  <w:style w:type="character" w:customStyle="1" w:styleId="WW-Absatz-Standardschriftart111111">
    <w:name w:val="WW-Absatz-Standardschriftart111111"/>
    <w:uiPriority w:val="99"/>
    <w:rsid w:val="0058038C"/>
  </w:style>
  <w:style w:type="character" w:customStyle="1" w:styleId="WW-Absatz-Standardschriftart1111111">
    <w:name w:val="WW-Absatz-Standardschriftart1111111"/>
    <w:uiPriority w:val="99"/>
    <w:rsid w:val="0058038C"/>
  </w:style>
  <w:style w:type="character" w:customStyle="1" w:styleId="WW-Absatz-Standardschriftart11111111">
    <w:name w:val="WW-Absatz-Standardschriftart11111111"/>
    <w:uiPriority w:val="99"/>
    <w:rsid w:val="0058038C"/>
  </w:style>
  <w:style w:type="character" w:customStyle="1" w:styleId="WW-Absatz-Standardschriftart111111111">
    <w:name w:val="WW-Absatz-Standardschriftart111111111"/>
    <w:uiPriority w:val="99"/>
    <w:rsid w:val="0058038C"/>
  </w:style>
  <w:style w:type="character" w:customStyle="1" w:styleId="WW-Absatz-Standardschriftart1111111111">
    <w:name w:val="WW-Absatz-Standardschriftart1111111111"/>
    <w:uiPriority w:val="99"/>
    <w:rsid w:val="0058038C"/>
  </w:style>
  <w:style w:type="character" w:customStyle="1" w:styleId="Fuentedeprrafopredeter3">
    <w:name w:val="Fuente de párrafo predeter.3"/>
    <w:uiPriority w:val="99"/>
    <w:rsid w:val="0058038C"/>
  </w:style>
  <w:style w:type="character" w:customStyle="1" w:styleId="apple-style-span">
    <w:name w:val="apple-style-span"/>
    <w:basedOn w:val="Fuentedeprrafopredeter2"/>
    <w:uiPriority w:val="99"/>
    <w:rsid w:val="0058038C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58038C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58038C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60A02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58038C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58038C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58038C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60A02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58038C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58038C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58038C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60A02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58038C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58038C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038C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580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038C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5803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038C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5803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038C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580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038C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38C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58038C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60A02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58038C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38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38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60A02"/>
    <w:rPr>
      <w:rFonts w:eastAsia="Times New Roman"/>
      <w:b/>
      <w:bCs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8038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38C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8038C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0A02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58038C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58038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038C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58038C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60A02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58038C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58038C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58038C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58038C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58038C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038C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58038C"/>
  </w:style>
  <w:style w:type="paragraph" w:styleId="NoSpacing">
    <w:name w:val="No Spacing"/>
    <w:uiPriority w:val="99"/>
    <w:qFormat/>
    <w:rsid w:val="00215367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215367"/>
    <w:rPr>
      <w:rFonts w:ascii="Times New Roman" w:hAnsi="Times New Roman" w:cs="Times New Roman"/>
      <w:lang w:val="es-MX" w:eastAsia="es-MX"/>
    </w:rPr>
  </w:style>
  <w:style w:type="character" w:customStyle="1" w:styleId="CarCar1">
    <w:name w:val="Car Car1"/>
    <w:uiPriority w:val="99"/>
    <w:rsid w:val="00215367"/>
    <w:rPr>
      <w:sz w:val="24"/>
      <w:lang w:val="es-MX" w:eastAsia="es-ES"/>
    </w:rPr>
  </w:style>
  <w:style w:type="paragraph" w:customStyle="1" w:styleId="ecxecxmsonormal">
    <w:name w:val="ecxecxmsonormal"/>
    <w:basedOn w:val="Normal"/>
    <w:uiPriority w:val="99"/>
    <w:rsid w:val="00215367"/>
    <w:pPr>
      <w:spacing w:after="324"/>
    </w:pPr>
  </w:style>
  <w:style w:type="character" w:customStyle="1" w:styleId="ecxapple-style-span">
    <w:name w:val="ecxapple-style-span"/>
    <w:basedOn w:val="DefaultParagraphFont"/>
    <w:uiPriority w:val="99"/>
    <w:rsid w:val="00215367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215367"/>
    <w:pPr>
      <w:suppressAutoHyphens/>
      <w:jc w:val="both"/>
    </w:pPr>
    <w:rPr>
      <w:rFonts w:ascii="Arial" w:hAnsi="Arial" w:cs="Arial"/>
      <w:sz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27</Pages>
  <Words>11462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MONR_M21_HMP047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2012-03-05T19:55:00Z</dcterms:created>
  <dcterms:modified xsi:type="dcterms:W3CDTF">2012-07-04T10:07:00Z</dcterms:modified>
</cp:coreProperties>
</file>