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&lt;Trans audio_filename = “MONR_M21_HMP048.MP3” xml:lang = “español”&gt;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&lt;Datos clave_texto = “MONR_M21_HMP048” tipo_texto = “entrevista_semidirigida”&gt;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&lt;Corpus corpus = “PRESEEA” subcorpus = “ESMXMONR” ciudad = “Monterrey” país = “México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&lt;Grabacion resp_grab = “Florencia Romo Gutiérrez” lugar = “comedor de la casa del informante” duración = “136:36´´” fecha_grab = “2007-11-01“ sistema = “MP3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&lt;Transcripcion resp_trans = “Zeuxiz Melissa Crespo López” fecha_trans = “2008-09-08” numero_palabras = “24407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&lt;Revision num_rev = “1” resp_rev = “Raquel Rodríguez de Garza” fecha_rev = “2010-06-30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&lt;Revision num_rev = “2” res_rev = “Blanca Alicia Rojas Leija” fecha_rev= “2010-07-13”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&lt;Revision num_rev = “3” resp_rev = “Mayra Silva Almanza” fecha_rev= “2010-07-28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&lt;Revision num_rev = “4” resp_rev = “Cynthia Martínez del Ángel” fecha_rev= “2011-06-15</w:t>
      </w:r>
      <w:r>
        <w:rPr>
          <w:rFonts w:ascii="Arial" w:hAnsi="Arial" w:cs="Arial"/>
        </w:rPr>
        <w:t xml:space="preserve"> "/&gt; </w:t>
      </w:r>
      <w:r w:rsidRPr="00847E18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Datos&gt;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&lt;Revision num_rev = “5” resp_rev = “Dalina Flores Hilerio” fecha_rev= “2011-09-15</w:t>
      </w:r>
      <w:r>
        <w:rPr>
          <w:rFonts w:ascii="Arial" w:hAnsi="Arial" w:cs="Arial"/>
        </w:rPr>
        <w:t xml:space="preserve"> "/&gt; </w:t>
      </w:r>
      <w:r w:rsidRPr="00847E18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Datos&gt;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&lt;Hablantes&gt;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&lt;Hablante id = “hab1” nombre = “Rosa Guadalupe Villarreal” código_hab = “I” sexo = “mujer” grupo_edad = “2” edad = “48” nivel_edu = “1” estudios = “analfabeta" profesión = “comerciante" origen = “Gral Zuazua" papel = “informante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&lt;Hablante id = “hab2" nombre = “Florencia Romo Gutiérrez" código_hab = “E" sexo = “mujer" grupo_edad = “2" edad = “51" nivel_edu = “2" estudios = “Pasante de Licenciatura en Letras Hispánicas” profesión = “comerciante" origen = “Monterrey" pape l= “entrevistador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&lt;Relaciones rel_ent_inf = "desconocidos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jc w:val="left"/>
        <w:rPr>
          <w:rFonts w:ascii="Arial" w:hAnsi="Arial" w:cs="Arial"/>
        </w:rPr>
      </w:pPr>
      <w:r w:rsidRPr="00847E18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Hablantes&gt; &lt;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Trans&gt;</w:t>
      </w:r>
    </w:p>
    <w:p w:rsidR="0063648E" w:rsidRPr="00847E18" w:rsidRDefault="0063648E" w:rsidP="002F52BC">
      <w:pPr>
        <w:rPr>
          <w:rFonts w:ascii="Arial" w:hAnsi="Arial" w:cs="Arial"/>
          <w:sz w:val="22"/>
          <w:szCs w:val="22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bueno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muchas gracias por aceptar platicar conmigo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te había comentado hace ratito esta es nada más una plática para ver cómo somos en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cuáles son nuestras costumbres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fin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nada más para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¿no te has enfermado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este tiempo tan loco?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traigo un dolorsote de cuello pero es de puro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de estrés no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enfermedad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pero ¿no te ha dado dengue?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estuvo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gracias a dios 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qué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traigo una gripilla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ya ves que está el calorón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mañana ya ves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cambios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temperatura que de repente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mañana muy f</w:t>
      </w:r>
      <w:r>
        <w:rPr>
          <w:rFonts w:ascii="Arial" w:hAnsi="Arial" w:cs="Arial"/>
        </w:rPr>
        <w:t xml:space="preserve">resco / y en la noche está pos / </w:t>
      </w:r>
      <w:r w:rsidRPr="00847E18">
        <w:rPr>
          <w:rFonts w:ascii="Arial" w:hAnsi="Arial" w:cs="Arial"/>
        </w:rPr>
        <w:t>en el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caliente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mañana fresco y en la noche fresco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 ¡hombre!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una locura aquí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/ ____</w:t>
      </w:r>
      <w:r w:rsidRPr="00847E18">
        <w:rPr>
          <w:rFonts w:ascii="Arial" w:hAnsi="Arial" w:cs="Arial"/>
        </w:rPr>
        <w:t xml:space="preserve"> no sé si me quieras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platicar ¿qué es lo que haces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cómo distribuyes tu día?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cómo distribuyo mi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levanto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hago sonsita &lt;observación_complementaria = “ evadir o perder tiempo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un ratito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pongo a hacer 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quihacer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tengo una zapatería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¿en tu casa?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un localito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ahí en el centro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me voy a trabajar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abrir la zapatería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atender al cliente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la noche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regreso otra vez a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hacer de cenar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otro día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mi rutina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esa es tu rutina diaria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la zapatería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¿tienes empleadas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tú la atiendes?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tengo empleadas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estoy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vez en cuando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tengo que salir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surtir mercancía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 una hermana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me apoya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va y se queda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los dos días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no estoy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ando fuera de la ciudad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queda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la zapatería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sales ¿sales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aquí de Monterrey?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salgo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comprar mercancía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para traerla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allá traigo mi calzado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a ¿sí?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 y eso que dicen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ahorita en León ya no está tan barato el calzado como 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¿es cierto?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¡ah! sí han quebrado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nosotros empezamos con el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estoy hablando ya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veintiocho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veintiocho años empezamos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cantidades muy fuertes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ya se maneja muy poquito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“2:38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¿quieres uno?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gracias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de nada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empezamos hace muchos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alcanzamos a tener cuatro zapaterías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marido falleció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las fui quitando y orita ya nada más tengo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no tengo empleadas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antes sí tenía empleadas pero pos ya orita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situación económica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un poquito difícil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competencia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será que ya mis hijos también ya crecieron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se quieren dedicar 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pues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estoy sola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tienda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¿tú la atiendes?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la atiendo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 ¿cuándo vas a León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¿sí me puedes explicar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exactamente a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qué va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cómo es el contacto con proveedores?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 el contacto con proveedores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veintiocho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trabajando el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iba directamente a las fábricas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orita estoy comprando en las fábricas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¿qué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ocho directamente a las fábricas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otros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pos muchos tianguis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 gente que se dedica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simplemente hay fábricas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ponen un localito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venden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seis pares o de doce pares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estilo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 lo que yo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me traigo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¿y es igual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barato que la fábrica?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sale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cinco a siete pesos más caro que en la fábrica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pues no es nada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pero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ventaja de que acá te puedes traer seis pares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tienes que traer la numeración corrida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no puedes escoger números que tú quieras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¿cómo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cómo es eso de la numeración corrida?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dos al seis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que venir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dos y medio tres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cuatro y cuatro y medio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cinco y medio y seis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yo por ejemplo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quiero ir y digo ¿sabes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quiero nada mas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cuatro cuatro y medio y cinco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me los venden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o sea tiene que ser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tres al seis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 del dos al cinco y medio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¡ah!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la corrida del calzado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luego si no se te te vende aquí en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la tienda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en la tienda si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no se vende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lo pongo a costo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perdido sacarle el costo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los fabricantes que voy directa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fabricantes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pos a ellos sí les compro de </w:t>
      </w:r>
      <w:r>
        <w:rPr>
          <w:rFonts w:ascii="Arial" w:hAnsi="Arial" w:cs="Arial"/>
        </w:rPr>
        <w:t xml:space="preserve">treint- / </w:t>
      </w:r>
      <w:r w:rsidRPr="00847E18">
        <w:rPr>
          <w:rFonts w:ascii="Arial" w:hAnsi="Arial" w:cs="Arial"/>
        </w:rPr>
        <w:t>de veinticuatro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treinta y seis pares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estilo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yo les pido la numeración que yo quiera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ellos la fabrican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me hacen los números que yo quiera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ah pos esa ya es una ventaja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sí es una ventaja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oye yo tengo una amiga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 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empezó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traer calzado de León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me decía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ahorita León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tú que vas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allá cómo lo veas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está atravesando también por un problema porque hay mucho zapato chino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¿es cierto eso?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cuando nosotros empezamos a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puedo decir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sesenta por ciento de los fabricantes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se dedican a otra cosa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¿de los zapateros?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de los zapateros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eran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talleres pequeños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familiares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desaparecieron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desaparecieron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ah ¿sí?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simplemente Caricias &lt;observación_complementaria = “nombre de marca de zapatos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llama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apeida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Magañas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dueño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marca Caricias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redujo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una marca de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pos muchísima gente lo conoce porque es un zapato de descanso de señora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vendía mucho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su tiempo ¿verdad? y orita ya ha bajado bastante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orita 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dedican 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las viene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bienes raíces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¿sí?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sea tienen la fábrica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han quitado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pie del renglón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fábrica está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muy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pequeña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 como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dedican a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bienes raíces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“6:57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fíjate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chinos ¿qué?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¿tienen ahí todas sus zapaterías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cómo están?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allá 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verdad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que todo los he visto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he entrado a sus tiendas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yo lo que manejo en realidad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&lt;observación_complementaria = papeles o envoltura“</w:t>
      </w:r>
      <w:r>
        <w:rPr>
          <w:rFonts w:ascii="Arial" w:hAnsi="Arial" w:cs="Arial"/>
        </w:rPr>
        <w:t xml:space="preserve">&gt; / </w:t>
      </w:r>
      <w:r w:rsidRPr="00847E18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piel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yo casi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 mi calzado yo lo traigo en piel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puro zapato conservador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traigo moda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no moda extravagante sino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conservadora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¿eso es lo que más se vende ahorita aquí?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yo la mod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a la moda extra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muy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sofisticada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tengo miedo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tengo ese tipo de clientela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siento que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moda conservadora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mm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yo tengo clientela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eso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para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ese tipo de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para ese tipo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mercado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fíjate qué interesante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sabía que estaban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teniendo problemas en León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no con un porcentaje así como el que me dices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que ya tantas tantas empresas están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dedicándose a otra cosa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muchísimas empresas que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están dedicando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otra cosa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señor que fabricaba un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piel de cabra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buen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se tuvo que ir a trabajar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u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una fábrica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ya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pudo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sostener la fábrica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 taller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un taller muy grande que lo tenía en su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empezó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surtía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fabricaba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fue disminuyendo disminuyendo disminuyendo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tiene como un año que ya dejó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fabricar por completo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fíjate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así hay muchos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muchos muchos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chinos allá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están más que todo como en San Pancho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hay chi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chinas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en San Pancho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venden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las suelas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ah ¿sí?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I: las suelas las fabrican / </w:t>
      </w:r>
      <w:r w:rsidRPr="00847E18">
        <w:rPr>
          <w:rFonts w:ascii="Arial" w:hAnsi="Arial" w:cs="Arial"/>
        </w:rPr>
        <w:t>y las venden allá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son las suelas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por 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chinelas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zapato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 sea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¿qué es chinela?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como este zapat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esto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esto es una chinela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esto es una chinela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¡ah! / </w:t>
      </w:r>
      <w:r w:rsidRPr="00847E18">
        <w:rPr>
          <w:rFonts w:ascii="Arial" w:hAnsi="Arial" w:cs="Arial"/>
        </w:rPr>
        <w:t>¿la parte de arriba</w:t>
      </w:r>
      <w:r>
        <w:rPr>
          <w:rFonts w:ascii="Arial" w:hAnsi="Arial" w:cs="Arial"/>
        </w:rPr>
        <w:t xml:space="preserve">?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 parte de arriba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nada más trae nomás la pura trabita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ah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esto es una chinela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¿te fijas que está todo bordado?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haz de cuenta que los chinos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venden esas tiras nada más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que fabrican el calzado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van y compran las tiras de diferente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bordados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nomás compran la suela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nomás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ponen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pero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tira esa es china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los fabric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hacen los chinos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ahí en San Pancho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¿dónde está San Pancho?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a cuarenta minutos de León Guanajuato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cómo es San Pancho?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San Pancho pos es un pueblito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ya no es un pueblito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 puedo decir com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como qué decirte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Villa de Santiago más o menos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ajá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estoy hablando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cantidad de gente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en la estructura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mjm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un puebl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es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un pueblo porque todavía no es ni ciudad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fabrica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empezó el tenis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aquellos años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¿hace hace veintiocho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ibas tú?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hará como unos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vino lo fuerte en tenis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como veinte años más o menos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 gente hizo muchísimo dinero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en San Pancho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unas residencionas grandísimas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 xml:space="preserve">todavía no entraban los chinos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después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entraron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vino bien fuerte el tenis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entraron los chinos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fue donde tumbaron a todas esas gentes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“11:11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pero ¿cómo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cómo es el el pueblo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cómo son las casi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tiene vegetación?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 hay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mucha vegetación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casitas pos son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adobe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estoy hablando de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las antiguas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orita entras a San Pancho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ves unas mansiones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grandísimas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unos jardines enormes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muchísima gente de ahí de San Pancho hizo mucho dinero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con el tenis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cuando empezó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tenis aquí en México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 después entraron los chinos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quebraron a ellos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entraron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con el tenis muy barato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por eso quebraron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quebraron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ahí lo fuerte era el tenis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San Pancho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zapato de caballero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sabía eso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la zapatilla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buena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buena y bonita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Guadalajara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ándale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entonces esa no es de León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¿tú también tienes que ir a Guadalajara?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pasa es que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 mundo va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mjm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haz de 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tienen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que tienen bodegas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de Guadalajara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se vienen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tienen sus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bodegas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como un tianguis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no es un tianguis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son locales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calles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son casas que venden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distribuyen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calzado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¡ándale!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tienen varia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diferentes líneas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haz de cuenta que los de Guadalajara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de puntos intermedios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vienen todos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vender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 sea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tú dices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voy a la central de autobuses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enfrente de la central de autobuses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consigues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zapato que tú quieras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tú te vas en autobús o te vas en carro?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me voy en autobús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sale los martes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las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 autobús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va pu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ra gente que va a comprar calzado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este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¿qué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unos ocho meses de hacer eso porque yo antes me iba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una línea </w:t>
      </w:r>
      <w:r>
        <w:rPr>
          <w:rFonts w:ascii="Arial" w:hAnsi="Arial" w:cs="Arial"/>
        </w:rPr>
        <w:t xml:space="preserve">este / </w:t>
      </w:r>
      <w:r w:rsidRPr="00847E18">
        <w:rPr>
          <w:rFonts w:ascii="Arial" w:hAnsi="Arial" w:cs="Arial"/>
        </w:rPr>
        <w:t>en los ejecutivos me iba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Lion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allá me quedaba a dormir una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regresaba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iba por d</w:t>
      </w:r>
      <w:r>
        <w:rPr>
          <w:rFonts w:ascii="Arial" w:hAnsi="Arial" w:cs="Arial"/>
        </w:rPr>
        <w:t xml:space="preserve">ecir / el / martes en la noche / </w:t>
      </w:r>
      <w:r w:rsidRPr="00847E18">
        <w:rPr>
          <w:rFonts w:ascii="Arial" w:hAnsi="Arial" w:cs="Arial"/>
        </w:rPr>
        <w:t>traba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llegaba el miércoles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trabajaba el miércoles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dormía el miércoles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jueves en la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me regresaba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ahora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la misma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situación económica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vendo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lo que vendía antes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que compro ya menos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voy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martes sal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autobús sale todos los martes de aquí de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martes en la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llego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miércoles en la mañana llegamos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surtimos el miércoles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 el día andamos de compras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mismo miércoles en la noche nos regresamos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qué bárbara qué pesado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nos regresamos el miércoles en la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llegamos el jueves en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hermana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cubre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 lo que es miércoles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tienda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yo llego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jueves en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llego a mi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meto a bañar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lalala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voy a la tienda a abrirla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descansas nada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 no descanso nada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pero 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mi marido no le gustaba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me fuera en esos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esos camiones existen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toda la vida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pero a mi marido nunca le gustaron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nunca le gustó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viajara en esos autobuses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pos la misma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situación económica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me sale mucho más barato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autobús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voy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 vengo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voy más seguido ahora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antes iba dos o tres veces al año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ahora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vez al mes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cada tres semanas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es muy poco lo que voy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surto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pues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orita francamente lo que me mantiene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lo que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primeros de agosto cuando entran 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escuela los muchachos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estoy con la secretaría de educación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 qué bueno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“15:37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que andamos con las ferias del ahorro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es un mes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andamos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friega &lt;observación_complementaria = “trabajar muy duro o de forma agotadora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andamos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dormimos no comemos no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lunes te toca ir a Abasolo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ah se van a los municipios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 los municipios también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híjole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algunas veces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de un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ocho de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tres de la tarde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hay municipios que son de dos días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de tres días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y pues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me ayuda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los proveedores que tengo que les compro de sesenta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sesenta pares por estilo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escolar 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básico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zapato de niña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quince al diecisiete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dieciocho al veintiuno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dos al seis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 niño lo mismo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 la corrida desde el quince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 el de adulto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 el de veintinueve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entonces tu época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buena es la 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 la etapa escolar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salgo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repente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hay alguna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están en cinter</w:t>
      </w:r>
      <w:r>
        <w:rPr>
          <w:rFonts w:ascii="Arial" w:hAnsi="Arial" w:cs="Arial"/>
        </w:rPr>
        <w:t xml:space="preserve"> CINTERMEX</w:t>
      </w:r>
      <w:r w:rsidRPr="00847E18">
        <w:rPr>
          <w:rFonts w:ascii="Arial" w:hAnsi="Arial" w:cs="Arial"/>
        </w:rPr>
        <w:t xml:space="preserve"> &lt;observación_complementaria = “Centro Internacional de Negocios de Monterrey A C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que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de repente 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pasa es que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son muy altas las rentas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me voy y es muy poco 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ganancia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es demasiada la competencia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yo he ido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mucha competencia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 es mucha la competencia y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pero pos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quiera entre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poquito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quiera 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vas dando vuelta el dinero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aparte de que trabajas tanto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cómo ¿cómo se reúnen en tu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con tus hijos?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en mi casa somos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éramos siete de familia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soy la mayor de 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casé muy joven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los diecinueve años mi hermano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sexto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vivía conmigo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estudiando en la uni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este lo quería como si fuera mi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un día saliendo de mi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iba a un laboratorio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lo atropellaron y falleció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¿a poco?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fue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muy pesado para mi madre porque fue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diez de mayo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hijo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última vez creo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acuerdo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vino el papa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Juan Pablo II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mis hijos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 dos hijos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mis hermanos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quedamos seis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quedamos seis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nos reunimos ahí con papá y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yo soy de Zuazua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 ¿sí?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soy de Zuazua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¿es la tierra de la hojarasca no?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de la hojarasca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empalme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los empalmes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los empalmes de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¿en Zuazua no es donde está una señora que hace hojarascas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está que esta por una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primaria?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escuela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¿cómo se llama la señora?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Marthita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Marthita Chapa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¡ándale!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nosotros vamos para allá con esa señora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bárbara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¿qué más hace aparte de la hojarasca?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¿Marthita?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 hojarascas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 empalmes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leche recocida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perdón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leche recocida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recomiendo va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cuando vayas a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busques a la señora Esther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Esther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la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leche recocida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que compre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vayas a comprar la leche recocida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porque está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muy rica esa leche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“19:34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¿la la que te venden como en bolitas?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te la vende por kilos ella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esa nunca la he probado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 esa es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la sabrosa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de Esther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esa tiene la receta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señora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su suegra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Esther ya es grande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su suegra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salió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Reportajes de Alvarado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le decían Diosito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¿Diosito?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suegra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¿por qué?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verdad nunca supe el por qué pero le decían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acuerdo cómo se llamaba la señora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decían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con Diosito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vivía en la orilla del río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nuera de 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agarró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más bien el hijo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pero el hijo ya falleció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hacía la leche recocida como su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ahora la hace su esposa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como esa leche de verdad no hay otra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 la voy a ir a probar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nosotros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vamos allá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los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chiles rellenos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chiles de qué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de Esther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están riquísimos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¡riquísimos! los chiles rellenos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domingos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ella hace comidas hace cuajo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¿qué es ese?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cuajo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carne cortada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le ponen condimentos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muy rica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es como la de Cadereyta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la de Cadereyta es calducho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es con caldo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ajá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acá no acá haz de cuenta que es como un cortadillo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un sabor completamente diferente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¿pero por qué le dicen cuajo?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acuerdo que mi abuela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ponían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los cuajos del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los 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las vacas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cuajo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que cortaba la carne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preparaba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ponía condimentos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echaba en ese cuajo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cosía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aguja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ajá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la ponía en un acero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ponía a fuego len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bajito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cocía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por eso se le llama cuajo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qué rica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pero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le quedó el nombre de cuajo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ya no lo hacen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ya no se meten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en el cuajo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ya no lo meten en el cuajo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exacto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lleva todos los condimentos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hacían en el cuajo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porque yo compraba cuajito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cuajito de la chiva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yo hacía quesos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cuajo yo lo compro el cuajo el de 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ahorita que me dices que lo meten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este a mi marido le gusta muchísimo y yo me acuerdo que en una ocasión un compadre me trajo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toda la panza de la vaca y el cuajo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es una bolsa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una bolsa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es una bolsa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 yo me acuerdo que mi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agüela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cosía con aguja e hilo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puras capitas cafecitas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riquísimo el cuajo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ahí metía la carne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este por eso se llam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se le llama cuajo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tú no te enseñaste a preparar eso?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 lo sé cocinar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¿sí me puedes dar esa esa esa receta?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te puedo decir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 se corta la carne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trozos no pequeños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deshace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que ser un trozo grande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se le pone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muele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molcajete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orégano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quipín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corta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 se muele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bien molido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piquín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orégano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luego se corta tomate cebolla y chile todo en cuadritos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que tienes molido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bien molido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orégano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piquín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 sal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pones tantita agua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revuelves 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carne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el orégano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piquín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 el tomate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cortado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tomate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cebolla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tantito chile morrón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 va cortado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revuelves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le pone tantita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sangre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“23:44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¿sangre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cruda?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sangre cruda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sangre cruda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revuelves todo y que quede calduchito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ay qué rico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ya nomás lo pones a cocer al fuego lento muy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lento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¿tapado?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bien tapado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no se salga nada el vapor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 nada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¿no le ponen agua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nada más con la sangre?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 le pones ag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le pones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le pones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agua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 sal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orégano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el piquín que lo mueles en el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molcajete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ves que el molcajete se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todo poroso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le echas agua para que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suelte todo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suelte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tienes que batir con la mano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lo tienes que batir con la 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tiene que quedar como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mitad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vasija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vas a poner también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quiere decir mucho la vasija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que ser una vasija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gruesa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puede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lo regular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lo hago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vasija de acero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 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tengo acero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una vasija gruesa no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puede ser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vasijas que ahorita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todas están muy delgaditas ¿verdad?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bien tapado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no salga nada el vapor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¿la carne es carne de res?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es carne de res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¡ay! lo voy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preparar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carne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carne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del espinazo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¡ándale!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carne de res pero del espinazo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porque esa es muy jugosa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jugosa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no es suave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durita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tiene otro sabor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mamá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la especial la del espinazo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carne de res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¡ay! pues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lo voy a hacer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qué rico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tiene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muchas veces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mucha gente que no le gusta que tenga grasa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la misma grasa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ayuda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para que se dore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que tener tantita grasa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se dore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tenga otro sabor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tú metes pura carne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te sale muy reseco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 ya con la grasita y estando en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acero ya ves que tienen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tapa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acuerdo que mi abuela le ponía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papel aluminio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 la tapa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tiene que quedar bien protegido que no salga nada el vapor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tres horas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a fuego muy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bajito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las tres horas lo checaba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ella por lo regular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abuela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madre pos 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orita te platico de mi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abuela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hacía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lo regular siempre lo ponía en la medio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la gente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 gente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iba en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tarde o en la noche a visitarla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abuela pos vivía 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pos bien mañosas porque le decían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¿sabes qué? </w:t>
      </w:r>
      <w:r>
        <w:rPr>
          <w:rFonts w:ascii="Arial" w:hAnsi="Arial" w:cs="Arial"/>
        </w:rPr>
        <w:t xml:space="preserve">____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haznos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machacadito con huevo y el cuajo nos lo llevamos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dicen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o sea bien mañosas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el cuajo siempre se lo llevaban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pero sí lo ponía en la medio día para que saliera como a las seis siete de la tarde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cuando iban sus sobrinos 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sus hermanos a visitarla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¿a tu abuelita?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 mi abuelita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allá también secan carne entonces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aquí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carne seca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tienen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ahora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pura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tela mosquetera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unos cuadros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alambre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ahí ponen a secar para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seque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con el sol ¿verdad?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este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está toda bien protegida para que no entren mosquitos ni nada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fíjate yo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tiendo pero sin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sin esas cajas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suegra ahora salió con esa novedad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 ella tenía una cajita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me enseñé a secar carne porque mi suegra me enseñó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yo la tiendo nada más en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soga de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plástico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plástico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le pones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palitos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una a otra para que no se junte la carne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es que yo no tiendo mucha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¡ah!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pero mi suegra sí le ponía palitos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palitos para extenderla para que se secara completamente bien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rica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es esa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 pos ya muchas cosas de esas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ya no se hacen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por ejemplo mamá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puedo platicar más de mi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agüela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pos mi abuela sí 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veía y sí caminaba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madre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nunca oyó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mi madre no oye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“28:14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¿así nació ella?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oía muy poquito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poquito pero no entendía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no pod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no dicen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discif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descifraba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palabras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¿me entiendes?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¿sí?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ella 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aprendió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aprendió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hablar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oír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 boca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les leía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los labios a las personas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les leía los labios a las personas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nosotros pensamos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estábamos chiquitos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hablábamos recio y mamá nos oía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los labios que nos leía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mi hermano fallece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atropellan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lo atropellaron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madre estaba planchando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aventó la plancha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mmm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ella su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se vinieron a Monterrey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 relajo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vinieron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buscarlo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también lo andaba buscando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nos encontramos donde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sabía que ellos sabían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madre ahí pierde la vista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po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por completo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ella le habían dicho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fuera pasando el tiempo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le iba a ir disminuyendo la vista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¿también?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pasa es que los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agüelos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creo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agüelos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mis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agüelos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primos hermanos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¡ay!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luego salen con problemas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mamá por eso salió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sin </w:t>
      </w:r>
      <w:r>
        <w:rPr>
          <w:rFonts w:ascii="Arial" w:hAnsi="Arial" w:cs="Arial"/>
        </w:rPr>
        <w:t xml:space="preserve">oído / </w:t>
      </w:r>
      <w:r w:rsidRPr="00847E18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vista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lo dijeron los doctores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iba a llegar un momento en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iba a perder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veía menos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todavía veía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cuando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el impacto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accidente de mi hermano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fulminante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ahí completamente perdió la vista mamá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¿hace cuánto que pasó eso de tu hermano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¿cuánto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unos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veintidós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veintitrés no recuerdo exactamente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o menos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¿él vivía aquí en Monterrey?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él vivía conmigo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ayudaba en las zapaterías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iba a la escuela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tenía un negocito ahí 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bien trabajador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lo quería como si fuera mi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inclusive esa noche del accidente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mi marido tomándose unas cheves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llegó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ya llegó y platicó un ratito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pos yo ya me voy a dormir porque mañana tengo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laboratorio y me voy a ir temprano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después nos vemos en la zapatería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dijimos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 está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fue a acostar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la mañana yooí el accidente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fue cerquita de la casa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nunca me imaginé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fuera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pasé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pasé un poquito más tarde por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vi ambulancias y todo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yo nunca me imaginé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 que lleg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llego a la tienda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hablan por teléfono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fue cuando me di cuenta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pero ¿iba caminando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qué?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iba cruzando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Avenida Chapultepec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altura de Bosque Mágico &lt;observación_complementaria = “parque de diversiones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un camión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venía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materialistas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zafaron los frenos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pegó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aventó a una piedra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se desnucó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válgame </w:t>
      </w:r>
      <w:r>
        <w:rPr>
          <w:rFonts w:ascii="Arial" w:hAnsi="Arial" w:cs="Arial"/>
        </w:rPr>
        <w:t>____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fue el impacto muy fuerte para mi madre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pues cómo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los 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él era el único que estaba estudiando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porque ninguno estudiamos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yo estudié hasta primaria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él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ingeniería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faltaba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 año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terminar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muy buen promedio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demás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nadien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estudiamos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“32:30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¿y por qué no estudiaron?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mira las mujeres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decía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la mujer era para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oquis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darle estudio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¿tú cómo ves eso?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está muy mal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obviamente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a mí me ha tocado luchar muchísimo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salir adelante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sin estudios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he batallado mucho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mucho he batallado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bendito dios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estoy bien gracias a dios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qué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¿tus hermanas ninguna estudió?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mis hermanas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 más hasta secundaria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más chica estudió hasta prepa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 más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los hombres?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los hombres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eh mi hermano el que sigue de mí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un hombre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estudió hasta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secundaria porque no quiso trabaja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quiso estudiar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I: no porque no quisiera papá / </w:t>
      </w:r>
      <w:r w:rsidRPr="00847E18">
        <w:rPr>
          <w:rFonts w:ascii="Arial" w:hAnsi="Arial" w:cs="Arial"/>
        </w:rPr>
        <w:t>no quiso estudiar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hermano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César que estaba estudiando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falleció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falleció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más chiquito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Valdo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nada más hasta secunda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estudió secundaria nada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trabajó en Trailers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se fue a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 trabajar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¿de ahí de Zuazua?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¿vivía en Zuazua?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 nosotros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nosot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nací 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nací 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papá trabajaba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tenía cabras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cuidaba cabras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se casaron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mis papás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se vino a Tráiler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trabajar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soldador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se fue a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pos éramos siete de familia para podernos sacar adelante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fue a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trabajar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cuando yo me caso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se viene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pone un depósito en Zuazua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84" w:hanging="284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E: ¿de de cerveza?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I: de cerveza</w:t>
      </w:r>
      <w:r>
        <w:rPr>
          <w:rFonts w:ascii="Arial" w:hAnsi="Arial" w:cs="Arial"/>
          <w:lang w:val="pt-BR"/>
        </w:rPr>
        <w:t xml:space="preserve"> / </w:t>
      </w:r>
      <w:r w:rsidRPr="00B00E38">
        <w:rPr>
          <w:rFonts w:ascii="Arial" w:hAnsi="Arial" w:cs="Arial"/>
          <w:lang w:val="pt-BR"/>
        </w:rPr>
        <w:t>mjm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muy buen negocio dicen que es ese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 pos sabiéndolo man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administrar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trabajarlo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pues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 estaban todos mis hermanos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solteros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lo apoyaron y lo levantaron bastante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hermano Cé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Valdo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Osvaldo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llama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más chiquillo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llega un momento en que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¿sabes qué papá?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voy a trabajar a otra parte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aquí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tengo sueldo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necesito tú me lo das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pos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quiero hacer algo por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para mí ¿verdad?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claro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¿sabes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voy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habló papá con nosotros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¿cómo ven?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voy a ceder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depósito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tu hermano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adelante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y se lo cedió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mi hermano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muy bien econ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es el mejor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 el que está mejor económicamente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¿y tu papá a qué se dedica orita?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ya tiene setenta y cuatro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depósito 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 allá 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terrenos son muy grandes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que está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barda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 está un portón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luego está el depósito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que se comunica con los patios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papá le ayuda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mi hermano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con el depósito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ah mira qué bueno que está todavía tu papá trabajando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pero papá no toma decisiones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nomás lo está apoyando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ya ese negocio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prácticamente de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el negocio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de mi hermano lo levan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ha levantado un chorro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es el más fuerte del pueblo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el que vende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 así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trabaja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mi hermano se levanta a las ocho de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acuesta a las tres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cuatro de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manito ¿cómo le haces?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creo que es la juventud o no sé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de lunes a domingo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tiene ningún día de descanso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orita tienen cuatro trabajadores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aparte de mi hermano y de mi papá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fíjate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son seis personas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“36:46</w:t>
      </w:r>
      <w:r>
        <w:rPr>
          <w:rFonts w:ascii="Arial" w:hAnsi="Arial" w:cs="Arial"/>
        </w:rPr>
        <w:t xml:space="preserve"> "/&gt; </w:t>
      </w:r>
      <w:r w:rsidRPr="00847E18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oye ¿algo que tú te acuerdes de tu vida en Zuazua </w:t>
      </w:r>
      <w:r>
        <w:rPr>
          <w:rFonts w:ascii="Arial" w:hAnsi="Arial" w:cs="Arial"/>
        </w:rPr>
        <w:t xml:space="preserve">____ / </w:t>
      </w:r>
      <w:r w:rsidRPr="00847E18">
        <w:rPr>
          <w:rFonts w:ascii="Arial" w:hAnsi="Arial" w:cs="Arial"/>
        </w:rPr>
        <w:t>que me quieras platicar?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es Zuazua?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cómo ¿qué eran lo que hacían?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estabas chica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la época de los novios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¿es igual que aquí en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es diferente?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 sé como sea aquí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la viví en Zuazua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de los novios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vas al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estabas en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en la iglesia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participabas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todos los eventos de la iglesia y pos ahí conocías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a los muchachos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pueblo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otro pueblo porque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reunían de varias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varias iglesias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pos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lo personal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tuve dos noviecillos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se decían noviecillos nada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ahí andaba uno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grande que yo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batalló para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le dijera que sí para que después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paso de dos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cortara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se tenía que casar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él vivía en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tenía que casar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 persona de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porque la había embarazado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muy duro para mí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nunca lo quise aceptar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luego lo acepto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que me pasó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quien dice novios así formales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nomás anduve con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con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vivía aquí en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nació aquí en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sus papás eran de Zuazua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entonces ¿lo conociste cuando iba para allá?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todo un hombre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altote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verdad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apuesto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yo dizque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andaba de novia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el de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aquel entonces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 caseta telefónica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trabajaba los fines de semana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la caseta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mi marido tenía negocios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aquí en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siempre se iba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eran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llaman aquí bar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le llaman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les llamaban porque ya orita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cantinas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ahí nada más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entraban puros hombres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qué esperanzas que entrara una mujer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orita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qué esperanzas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eran cantinas y entraban puros hombres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me acuerdo que una vez papá vino de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con la familia que vivía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vivió en Dallas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vino con es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esa familia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era una mujer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la mujer y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señor y la señora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vaya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mujer entró a la cantina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¡n’ombre! &lt;risas = “E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todo mun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toda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día siguiente ¡cállate la boca!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 mundo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¿vieron a la mujer que estaba ahí en la cantina y que?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porque pos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esperanzas que una mujer se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metiera a una ahí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 metiera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una cantina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andaba en las cantinas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repent- / </w:t>
      </w:r>
      <w:r w:rsidRPr="00847E18">
        <w:rPr>
          <w:rFonts w:ascii="Arial" w:hAnsi="Arial" w:cs="Arial"/>
        </w:rPr>
        <w:t>se iba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caseta telefónica que lo comunicara con su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él tenía sus negocios aquí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le hacía ojitos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pos no me pelaba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le hacía ojitos pero no 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84" w:hanging="284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E: ¿no?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I: no</w:t>
      </w:r>
      <w:r>
        <w:rPr>
          <w:rFonts w:ascii="Arial" w:hAnsi="Arial" w:cs="Arial"/>
          <w:lang w:val="pt-BR"/>
        </w:rPr>
        <w:t xml:space="preserve"> / </w:t>
      </w:r>
      <w:r w:rsidRPr="00B00E38">
        <w:rPr>
          <w:rFonts w:ascii="Arial" w:hAnsi="Arial" w:cs="Arial"/>
          <w:lang w:val="pt-BR"/>
        </w:rPr>
        <w:t xml:space="preserve">no me pelaba 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entendía la señal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estaba bien chiquilla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para él estaba chiquilla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¿cuántos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años tenías tú?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yo tenía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diecisiete años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él?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diecisiete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siete veinticuatro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 pos sí él ya era muy grande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siete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mayor siete años que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amiga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esto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 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 no te platiqué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amiga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cumplió quince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 fiestón grandísimo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 fiesta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teníamos que llevar chambelán y toda la cosa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“41:08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¡ay! esos bailes eran bien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bonitos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boni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primero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que primero estabas con el vestido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gala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 las doce de la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falditas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rancheras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bien rabonas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bien sexys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era familiar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retirado de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ese quinceaños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suegra me 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ese quinceaños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ell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después ella me lo comentó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esa muchachita me gusta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Joel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haz de cuenta que pasa el tiempo yo veo a Joel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mi suegra nunca le dijo a Joel nada ni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termino con mi primer novio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una prima hermana de Joel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 me gusta tu primo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qué aventa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 es que éramos amigas o sea éramos amigas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¿de veras?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le digo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esta canija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habla por teléfono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también se llevaba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 es de aquí de Monterrey 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¿sabes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vist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¿vistes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¿conoces a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847E1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le gustas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te creo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háblale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dame el teléfono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le da el teléfono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trabajaba en Monterrey en una maquiladora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habla por teléfono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 por mí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era Espinoza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Venustiano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Espinoza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ay no me acuerdo si era Espinoza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estaba por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se estacionó por Venustiano Carranza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ésa sí no se me olvida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traía una camioneta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va y me abre la puerta para que me suba a la camioneta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 Caballeroso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 pero no sabes lo que le pasó &lt;risas = “I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¿qué? &lt;risas = “E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había un pozo de esos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palo del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teléfonos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luz no sé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estaba el hueco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 se cae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él que quería quedar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nada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para abajo se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era un hombre grandísimo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muy alto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medía uno noventa</w:t>
      </w:r>
      <w:r>
        <w:rPr>
          <w:rFonts w:ascii="Arial" w:hAnsi="Arial" w:cs="Arial"/>
        </w:rPr>
        <w:t xml:space="preserve"> / este</w:t>
      </w:r>
      <w:r w:rsidRPr="00847E18">
        <w:rPr>
          <w:rFonts w:ascii="Arial" w:hAnsi="Arial" w:cs="Arial"/>
        </w:rPr>
        <w:t xml:space="preserve"> pos se cayó y se puso colorado y de todos colores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suegra se da 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 me está hablando por teléfono porque me habla a todos los días y a cada ratito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oyes mi hijito esa muchachita no es para que juegues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él anda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tenía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veinticinco años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había traído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nadien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en serio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esa muchachita no es para que juegues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viene de buenas familias de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gustaría tener un problema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en serio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eso espero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porque cuidado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fíjate que no pasó ni un año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ya nos queríamos casar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¡mira qué bueno!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 pasó ni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 año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 que su mamá nos 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tienen que esperar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 que pase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eh no recuerdo qué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los últimos de abril porque su papá apenas iba a cumplir un año de fallecido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necesito que papá cumpla un año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fallecido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si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no hay música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 guardaban el luto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guardaban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luto </w:t>
      </w:r>
      <w:r>
        <w:rPr>
          <w:rFonts w:ascii="Arial" w:hAnsi="Arial" w:cs="Arial"/>
        </w:rPr>
        <w:t>much</w:t>
      </w:r>
      <w:r w:rsidRPr="00847E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como ahorita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tiene que pasar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perdido un año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haya música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nos tuvimos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esperamos y nos casamos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semana siguiente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semana siguiente de que cumplió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señor el año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haber fallecido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casamos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fíjate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¿qué tal estuvo la boda?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¿qué te puedo decir yo?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muy bonita fue un domingo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vestido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vestido de novia fue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mil ochocientos noventa y ocho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¿qué?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“45:15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aquellos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estilo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mi vestido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muy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sonado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muchos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habló de mi vestido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¿por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era?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 era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mí me gustan las cosas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antiguas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ese vestido era demasiado antiguo pero esta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muy elegante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muy bonito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¿dónde lo conseguiste?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aquí en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orita no existe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llamaba María Luisa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casa de novia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ah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me acuerdo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Casa de Novia María Luisa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¿por qué dices que era de mil ochocientos noventa y ocho?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catálogo donde lo vimos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decía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mil ochocientos noventa y ocho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o sea ¿qué era de esa época?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de esa época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haz de 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necesitarías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necesitaría enseñártelo algún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todavía lo conservo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 no te puedo explicar de adelante cómo era pero sí te puedo decir que 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traía atrás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un moño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ese moño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traía cojines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 ¿sí?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sea un moño grande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traía cojines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era de dos tipos de tela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necesitarías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necesitaría enseñarte una foto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el vestido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porque todavía lo conservo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fíjate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hasta el peinado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muy sonado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boda de nosotros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qué padre </w:t>
      </w:r>
      <w:r>
        <w:rPr>
          <w:rFonts w:ascii="Arial" w:hAnsi="Arial" w:cs="Arial"/>
        </w:rPr>
        <w:t xml:space="preserve">____ / </w:t>
      </w:r>
      <w:r w:rsidRPr="00847E18">
        <w:rPr>
          <w:rFonts w:ascii="Arial" w:hAnsi="Arial" w:cs="Arial"/>
        </w:rPr>
        <w:t>y ¿eran bodas como las de 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duraban mucho?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nosotros nos casamos un domingo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desde las cuatro de la mañana anduvimos en friega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otro día en la mañana que nos fuimos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al aeropuerto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hasta el lunes en la mañana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fue todo el domingo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 el día y toda la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 gente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seguimos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en un salón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Club de Leones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 de ahí nos fuimos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son casas demasiado grandes con muchos patio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sí pos es que allá no son los terrenos como aquí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terrenos mucho muy grandes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 ¿luego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estuviste aquí en Monterrey cuando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desde que me casé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volví a vivir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Zuazua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viven mis papás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vive una hermana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vive mi hermano soltero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los domingos para allá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¿todos los domingos se reúnen allá toda la familia?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que ya vamos creciendo y como que cada quien tiene sus compromisos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este pero pos procuramos de perdido una vez al mes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juntamos el sábado en la noche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hasta ya tarde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para regresarnos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allá nos quedamos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nos regresamos a las tres o cuatro de la tarde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domingo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¿y qué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hacen allá?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¿qué hacemos?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llegamos en la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ponemos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a asar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hombres a asar carnita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mujeres a preparar y a sonsear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platicar cómo nos ha 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hijos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ya después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cenamos todos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recogemos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sentamos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echamos unas cheves &lt;observación_complementaria = “cerveza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las mujeres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somos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cuatro cervezas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nada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veces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le gusta a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podemos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delante de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mujeres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tomamos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nos podemos tomar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cerveza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un jaibol ni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ni ni fumar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cómo le hacen?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I: pos no fumamos delante de papá</w:t>
      </w:r>
      <w:r>
        <w:rPr>
          <w:rFonts w:ascii="Arial" w:hAnsi="Arial" w:cs="Arial"/>
          <w:lang w:val="pt-BR"/>
        </w:rPr>
        <w:t xml:space="preserve"> / </w:t>
      </w:r>
      <w:r w:rsidRPr="00B00E38">
        <w:rPr>
          <w:rFonts w:ascii="Arial" w:hAnsi="Arial" w:cs="Arial"/>
          <w:lang w:val="pt-BR"/>
        </w:rPr>
        <w:t>nos aguantamos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aguantamos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había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ese respeto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que él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las mujeres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a los hombres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pero a las mujeres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no fumamos delante de él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hasta que se va a dormir el señor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soy la más escandalosa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mí me gusta mucho bailar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ranchero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gusta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donde veo que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las doce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digo no va a venir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agarro monte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es monte sino el patio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el patio como no tiene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hay pavimento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 tierra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“49:28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pos yo me pongo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son terrenos muy grandes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pos yo agarro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monte &lt;risas = “I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así le llamo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pongo a bailar sola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empiezo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 sonsear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sobrinos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mis cuñados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 repente al día siguiente en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mí no me dice nada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a mis hermanos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 mis sobrinas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les dice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oyes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andaba matando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cucarachos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qué andaba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matando?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salte y salte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¡ay!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¡no 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cada cosa que se le ocurre a mi padre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pero qué bonito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van para allá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todos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porque nos juntamos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en navidad?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en navidad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pasa 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está el depósito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 cuando más ventas tienen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no nos juntamos el veinticuatro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juntamos el veinticinco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todo mundo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ahí como te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mamá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ve y no oye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tenemos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nosotras somos los que preparamos la comida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este / </w:t>
      </w:r>
      <w:r w:rsidRPr="00847E18">
        <w:rPr>
          <w:rFonts w:ascii="Arial" w:hAnsi="Arial" w:cs="Arial"/>
        </w:rPr>
        <w:t>llevamos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hacemos comida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papá le encanta el cabrito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si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él fuera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comiera cabrito todos los días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navidad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fritada de cabrito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machito de cabrito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asa cabrito</w:t>
      </w:r>
      <w:r>
        <w:rPr>
          <w:rFonts w:ascii="Arial" w:hAnsi="Arial" w:cs="Arial"/>
        </w:rPr>
        <w:t xml:space="preserve"> /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¡qué rico!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hacemos varias comida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varias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guisos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ese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llevamos pastel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piñata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hacemos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ponemos a rezar un rosario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pero hasta el veinticinco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¿el veinticuatro te la pasas en tu casa con tus hijos?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por lo regular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veinticuatro yo siempre trabajo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tengo la zapatería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es cuando hay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se vende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 cuando la venta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ya andas cansada y todo y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antes cuando vivía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nos íbamos con mi concuña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ahí nos la pasábamos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veinticuatro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ya que falleció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marido tiene siete años de haber fallecido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pos yo me la paso en mi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verdad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¿no festejas navidad?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ando cansada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deprime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quiero ni acordarme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me pesa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duele mucho todavía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pesar de que ya son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siete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duele todavía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pues claro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¿de qué falleció él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fue cáncer en la próstata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ramificación en los huesos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fue un cáncer tan agresivo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el oncólogo que lo vio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era un cáncer muy especial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se fue / en un mes / </w:t>
      </w:r>
      <w:r w:rsidRPr="00847E18">
        <w:rPr>
          <w:rFonts w:ascii="Arial" w:hAnsi="Arial" w:cs="Arial"/>
        </w:rPr>
        <w:t>en un mes veintidós días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¡cómo!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primero de julio se lo detectaron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para el veintidós de agosto terminó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o sea que no estaban preparados para eso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estábamo</w:t>
      </w:r>
      <w:r>
        <w:rPr>
          <w:rFonts w:ascii="Arial" w:hAnsi="Arial" w:cs="Arial"/>
        </w:rPr>
        <w:t xml:space="preserve">s preparados para eso / no no / </w:t>
      </w:r>
      <w:r w:rsidRPr="00847E18">
        <w:rPr>
          <w:rFonts w:ascii="Arial" w:hAnsi="Arial" w:cs="Arial"/>
        </w:rPr>
        <w:t>no estábamos preparados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fue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año dos mil fue un año muy duro para nosotros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habíamos comprado una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Contry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vino la devaluación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noventa y 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no la pudimos pagar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dos mil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el banco nos la quiere quitar</w:t>
      </w:r>
      <w:r>
        <w:rPr>
          <w:rFonts w:ascii="Arial" w:hAnsi="Arial" w:cs="Arial"/>
        </w:rPr>
        <w:t xml:space="preserve"> / este // </w:t>
      </w:r>
      <w:r w:rsidRPr="00847E18">
        <w:rPr>
          <w:rFonts w:ascii="Arial" w:hAnsi="Arial" w:cs="Arial"/>
        </w:rPr>
        <w:t>nos la quitó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la quitó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mayo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mayo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marido falleció en agosto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 gente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sabía del problema que traíamos con el banco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pensó que la había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me había quedado con la casa porque pos el seguro de vida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hubiera pagado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“53:48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no fue así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entregamos la casa en mayo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quedé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teníamos un seguro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él tenía un seguro de vida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nació nuestro primer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sacó un seguro de vida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como que él ya presentía desde siempre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quiero dejarte desprotegida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tenía un seguro de vida que lo estuvimos pagando muchísimos años y después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de esos seguros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después se iban pagando solos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 sí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me acuerdo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había de esos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haz de 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año dos mil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año que falleció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venció el seguro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agente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nos avisó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híjole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 se fregó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se fregó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fregó el seguro de vida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el seguro social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faltaban dos semanas para activarse las semanas cotizadas anteriores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también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alcancé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ningún lado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quedé desprotegida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bendito dios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dios sabe por qué hace las cosas</w:t>
      </w:r>
      <w:r>
        <w:rPr>
          <w:rFonts w:ascii="Arial" w:hAnsi="Arial" w:cs="Arial"/>
        </w:rPr>
        <w:t xml:space="preserve"> / este // </w:t>
      </w:r>
      <w:r w:rsidRPr="00847E18">
        <w:rPr>
          <w:rFonts w:ascii="Arial" w:hAnsi="Arial" w:cs="Arial"/>
        </w:rPr>
        <w:t>pos me dejó el negocio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mucho esfuerzo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el apoyo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mi hermana Nora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su esposo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mis papás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salí adelante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¿pero sí tienes casa?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sí tengo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casita que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sí nos fue muy bien en una época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en una época sí nos fue muy bien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esa casita se quedó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 dices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 ¿cómo le hacías en esa época en que estaba tu esposo en el hospital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atender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zapatería y todo?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 eso te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hermana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 que todavía me sigue apoyando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las otras tres zapaterías tenía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persona encargada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mjm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donde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donde yo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planta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era la fuerte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Nora mi hermana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zapatería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con el apoyo de su esposo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ellos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estaba en el hospital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mi esposo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la pasó en el hospital dí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la pasé día y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iba ni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a bañarme a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bañaba ahí en el hospital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hermana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su esposo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sacaron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adelante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ellos eran los 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cuidaron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zapatería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después de que falleció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me siguió apoyando Nora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 yo no podía trabajar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¿por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¿quedaste muy</w:t>
      </w:r>
      <w:r>
        <w:rPr>
          <w:rFonts w:ascii="Arial" w:hAnsi="Arial" w:cs="Arial"/>
        </w:rPr>
        <w:t xml:space="preserve"> 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quedé muy impactada porque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lo de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nos quitó el banco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fuimos a una casa que no tenía piso que no tenía puertas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este mi marido no vio la casa terminada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donde vi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 xml:space="preserve">donde me quedé orita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toda abierta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no ha sido por mi hermana Nora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me cuidó la zapatería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que tenía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apoyándola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apoyándome perdón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no hubiera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hubiera salido adelante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fíjate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qué pesado pero bueno luego dicen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 en esa época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 está la familia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amigos tenías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amigas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amigos se hacen a un lado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al menos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tuve apoyo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ningún amigo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de mis cuñados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marido eran tres hermanos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marido era el segundo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tuve apoyo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mis cuñados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mis concuñas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tampoco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personas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tuve mucho apoyo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mis hijos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dicen </w:t>
      </w:r>
      <w:r w:rsidRPr="00847E18">
        <w:rPr>
          <w:rFonts w:ascii="Arial" w:hAnsi="Arial" w:cs="Arial"/>
        </w:rPr>
        <w:t>yo mi tía Nora y mi tío Martín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que es su esposo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dicen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para mí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ellos son los que nos apoyaron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estuvieron cuando papá estuvo enfermo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después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estaban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o sea que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nunca te dejaron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dejaron inclusive el primer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primer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primera navidad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mi marido no estaba pos yo no querí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yo todavía no salía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muy encerrada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se fue mi hermana Nora y su esposo Martín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veinticuatro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estar en la casa para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estuviera sola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“58:22</w:t>
      </w:r>
      <w:r>
        <w:rPr>
          <w:rFonts w:ascii="Arial" w:hAnsi="Arial" w:cs="Arial"/>
        </w:rPr>
        <w:t xml:space="preserve"> "/&gt; </w:t>
      </w:r>
      <w:r w:rsidRPr="00847E18">
        <w:rPr>
          <w:rFonts w:ascii="Arial" w:hAnsi="Arial" w:cs="Arial"/>
        </w:rPr>
        <w:t xml:space="preserve">mira qué bueno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sea apoyo yo recibí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mi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mis hermanos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que más me apoyó fue Nora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Nora y Martín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¿ahorita sí tienes amigas?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 ahorita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¿cada cuanto te juntas con ellas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cuándo las ves?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cómo las veo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¿qué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casi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falleció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me encerré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duré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dos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tú me veías y parecía fantasma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mí me gustaba mucho lo negro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una vez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platicando con mi marido me 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te pongas tanto negro vieja porque cuando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muera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vas a quererlo usar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pos cuando fallece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duré dos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negro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¿de luto?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dos años de negro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lo podía quitar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me sentía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me sentía mal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me ponía otro color y me sentía mal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duré dos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negro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verdad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fueron dos años de encerramiento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vecina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vivo en una esquina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y tengo una vecina enseguida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yo estaba en el hospital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fallece su esposo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 sábado no se me olvida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el domingo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van mis hijos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dicen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¿sabes qué?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señor de enseguida falleció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les pelaba los ojos les decía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cállate la boca no digas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 mi marido sabía todo su problema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él sabía lo que tenía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yo haz de cuenta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vecina en su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yo en la mía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pasan dos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dos años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fu ni fa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sabía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cómo me llamaba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empecé a hacer migas con ella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empezamos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en la noche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salía a barrer o en la noche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yo en el día nunca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he estado en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empezamos a hacer migas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empezamos a salir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ella también estaba sola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también sola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nos empezamos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salir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qué bueno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tiem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fueron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unos tiempos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¡muy!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bonitos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ahorita nos ponemos a pensar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pongo a platicar con 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digo oyes te acuerdas cuando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lloviendo y que esto y que el otro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que hacíamos que 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nos íbamos en el carro y no nos daba miedo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ahorita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hemos agarrado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cierto temorcito al tráfico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antes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éramos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bien aventadas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 que era jueves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viernes y sábado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de salir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tomarnos la copa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irnos al café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irnos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al Caliente &lt;observación_complementaria = “casino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pero era un ratito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pero ya orita ya también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se puede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dices que ya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quieres manejar por el tráfico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tampoco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ves cómo está orita la la ciudad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muy fea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muchísimo tráfico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las avenidas son las mismas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carros han aumentado bastante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también oyes te vas a tomar una cerveza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luego luego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te detienen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porque hay antialcohólicas por todos lados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sí oye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está bien por una parte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debe de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tener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algo de tolerancia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muchas veces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andas ebria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tomas una o 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con eso te detienen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“62:23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¿y cuánto dicen que están cobrando por por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fíjate que la semana pasada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viernes de la semana pasada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novia de mi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salió con una amiga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otras dos amigas perdón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tres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fueron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San Pedro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tomaron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dos vasos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de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qué haya sido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detiene la anti alcóholica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¿en San Pedro?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en San Pedro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¡n’o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mbre!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¡qué bruta!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las detienen la antialcohólica y esta niña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que iba manejando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¡ay tengo ganas de hacer pipí tengo ganas de hacer pipí!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ver si las dejaba ir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oficial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le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súbase a la patrulla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orita la llevo a la Cruz Roja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subieron las tres a la patrulla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se las llevaron a la Cruz Roja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híjole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estuvieron hasta las siete de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 la amiga le dijeron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paga cinco mil cuatrocientos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quedas hasta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sábado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las dos de la tarde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¿cómo ves tú eso?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perdón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en cierta parte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lo veo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debe de haber algo de tolerancia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te has dado 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 habido muchos accidentes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el alcohol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pues sí</w:t>
      </w:r>
      <w:r>
        <w:rPr>
          <w:rFonts w:ascii="Arial" w:hAnsi="Arial" w:cs="Arial"/>
        </w:rPr>
        <w:t xml:space="preserve"> /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 el alcohol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yo estaba viendo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acuerdo si escuché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en la radio o vi en la televisión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se estaban quejando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estaban comentando que a un señor 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que también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había tomado una cerveza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que el el oficial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pedía una determinada cantidad de dinero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señor no traía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súbete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te llevo al cajero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¡ah 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sí me ha pasa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lo que veo mal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haiga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antialcohólica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digo que está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están abusando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ai les están dando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les dan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para que roben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a los oficiales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es mucha la lana &lt;observación_complementaria = “dinero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dan de moche &lt;observación_complementaria = “soborno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no les detengan el carro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sueltan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fíjate que esta niña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comentó mi hijo que su papá era delegado o no sé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en San Pedro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 pudo hacer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San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estoy hablando de San Pedro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es que en San Pedro ahí no se puede hacer nada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 e 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pertenecía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 pudo hacer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 es que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 hija tuvo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pagabas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efectivo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con cárcel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pos tuvo qué pagar con cárcel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está bien por un lado pero por otro lado debe de haber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algo de tolerancia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o sea 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se van a los extremos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se van a los extremos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he escuchado que se está quejando mucho la gente de eso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eso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 también orita estaban diciendo de que en lugar de estar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tantas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las patrullas antialcohólicas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hubiera más seguridad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exacto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vez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demasiada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patrullas que tienen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una revisión anti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antialcohólicas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bueno ya ves ahora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parece que no ha habido muertos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todavía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hoy en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mataron a uno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en la colonia Roma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¿a poco?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 un comandante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recuerdo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dijeron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sesenta y 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setenta 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seis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¿muertos ya van?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señor que era comandante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barriendo la cochera de su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ora en la mañana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 ¿sí?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lo mataron aquí en la colonia Roma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ora en la mañana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ya empezó otra vez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ola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que ahora </w:t>
      </w:r>
      <w:r>
        <w:rPr>
          <w:rFonts w:ascii="Arial" w:hAnsi="Arial" w:cs="Arial"/>
        </w:rPr>
        <w:t xml:space="preserve">empez-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empezó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éste era un comandante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señor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mataron en la mañana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“66:29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y ¿tú cómo cómo ves eso?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¿qué crees que esté pasando?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la verdad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yo me dedico al comercio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como lo </w:t>
      </w:r>
      <w:r>
        <w:rPr>
          <w:rFonts w:ascii="Arial" w:hAnsi="Arial" w:cs="Arial"/>
        </w:rPr>
        <w:t xml:space="preserve">veo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siento que no hay liquidez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están muy mal pagados los salarios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mucha gente se está yendo a lo fácil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¿lo fácil qué es?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la droga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eh ¿pero porqué matarán a tanto policía?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¡ah! pos eso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estoy muy ent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política sí no sé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 puedo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puedo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opinar mucho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 sé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a la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por lo que comentaba mi marido en aquellos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muchas veces a lo mejor ya no quisieron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cierto moche o porque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detuvieron a aquél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 culpa de éste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me imagino que ha de ser por eso pos por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¿por qué otra cosa?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pos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ellos son los mismos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ves cuántos policías han dete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han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detenido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 cuántos han matado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todos los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estaban matando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uno con otro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exactamente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 pura corrupción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ro este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 está muy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mal pagado el salario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del trabajador está muy mal pagado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mucha gente se va por lo fácil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 luego pos ya ves que también habían comentado ahora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ahora que hubo tanto borlote con eso de los presidentes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 nos iban a aumentar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acuerdo quién me había dicho que íbamos a tener un mínimo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no sé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siete mil pesos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me acuerdo la cantidad y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pos era Calderón &lt;observación_complementaria “Presidente de México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¿no?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pos yo no me acuerdo quién de los había prometido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el de la pe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¿el otro como se llama?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¿Obrador? &lt;observación_complementaria = político mexicano excandidato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presidencial por el Partido de la Revolución Democrática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¿cómo?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Obrador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Obrador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ése decía que de diez en adelante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el Calderón decía que de siete a ocho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mm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pero en realidad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mentira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una empresa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¿cuánto te pagan?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pagan una bicoca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pagan bien poquito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setecientos pesos por semana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si bien te va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 trabajando bastante oye y luego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llamó bastante la atención que dije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 yo me voy a ir a trabajar ya de sirvienta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¿viste en la televisión la semana pasada?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fulana &lt;observación_complementaria = “nombre que se le asigna a una persona cuando se desconoce o no quiere decirse su verdadero nombre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que salió ahí diciendo muy defensora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debían de tener seguro social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si faltaban un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los debían pagar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exigían buen trato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empezaron las llamadas de las señoras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estaba todavía acostada viendo la televisión porque andaba medio agripada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no sé pero digo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ganan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menos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aquí viene una muchacha conmigo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le doy ciento setenta y ya me pone jeta &lt;observación_complementaria = “mala cara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porque quiere doscientos pesos diarios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pos te cobra barato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ah ¿sí</w:t>
      </w:r>
      <w:r>
        <w:rPr>
          <w:rFonts w:ascii="Arial" w:hAnsi="Arial" w:cs="Arial"/>
        </w:rPr>
        <w:t xml:space="preserve">? / </w:t>
      </w:r>
      <w:r w:rsidRPr="00847E18">
        <w:rPr>
          <w:rFonts w:ascii="Arial" w:hAnsi="Arial" w:cs="Arial"/>
        </w:rPr>
        <w:t>¿cuánto cobran?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doscientos cincuenta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diario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fíjate doscientos cincuenta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¿a qué hora entran?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a las diez de la mañana las señoritas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para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tres y media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ya se están yendo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¡n’ombre! pos ¿dónde?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pero quieren doscientos cincuenta o trescientos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bueno pos ahora esta mujer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cómo se llamaba la fulana pero yo la vi y dije ¡híjole!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¡qué bárbara esta señora!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no es porque esté haciendo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alguna distinción con las muchachas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ya no les pueden decir sirvientas que son trabajadoras domésticas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me voy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nombre es lo de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menos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lo de menos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pero sí se me hizo algo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cómo veas tú eso porque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yo tengo clientas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van ahí a la zapatería que trabajan en casas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les pagan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mil doscientos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mil quinientos ¡por semana!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viviendo con ¡en la casa!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saliendo ¡los domingos!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sábado en la tarde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 el domingo en la mañana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pos yo quiero una chamba de esas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“70:46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oye no gastan luz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agua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nada </w:t>
      </w:r>
      <w:r>
        <w:rPr>
          <w:rFonts w:ascii="Arial" w:hAnsi="Arial" w:cs="Arial"/>
        </w:rPr>
        <w:t xml:space="preserve">/ </w:t>
      </w:r>
      <w:r w:rsidRPr="00847E18">
        <w:rPr>
          <w:rFonts w:ascii="Arial" w:hAnsi="Arial" w:cs="Arial"/>
        </w:rPr>
        <w:t>ni comida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ese dinerito es</w:t>
      </w:r>
      <w:r>
        <w:rPr>
          <w:rFonts w:ascii="Arial" w:hAnsi="Arial" w:cs="Arial"/>
        </w:rPr>
        <w:t xml:space="preserve"> /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libre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libre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toda la ropita y las cositas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 mi hijita llévate 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llévate y llévate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ganan mejor que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novia de mi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estudió en el Tec &lt;observación_complementaria = “Se refiere al Instituto Tecnológico de Estudios Superiores de Monterrey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ingeniera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economía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apen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tiene un año de graduada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apenas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¡este lunes!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consiguió trabajo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egresada del Tec?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egresada del Tec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pregúntame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¡cuánto está ganando!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¿cuánto le pagan?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seis mil quinientos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¡mensuales!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847E18">
        <w:rPr>
          <w:rFonts w:ascii="Arial" w:hAnsi="Arial" w:cs="Arial"/>
        </w:rPr>
        <w:t xml:space="preserve">con un bono de asistencia de trescientos pesos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gana lo mismo que una muchacha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que una muchacha o que un obrero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lo mejor gana hasta menos que un obrero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egresada del Tecnológico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lo que te estoy diciendo que 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salarios están muy mal pagados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mal pagados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por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hay liquidez o sea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muy tranquilo todo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esto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¡n’ombre! pos está de la fregada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bueno </w:t>
      </w:r>
      <w:r>
        <w:rPr>
          <w:rFonts w:ascii="Arial" w:hAnsi="Arial" w:cs="Arial"/>
        </w:rPr>
        <w:t xml:space="preserve">____ / </w:t>
      </w:r>
      <w:r w:rsidRPr="00847E18">
        <w:rPr>
          <w:rFonts w:ascii="Arial" w:hAnsi="Arial" w:cs="Arial"/>
        </w:rPr>
        <w:t>este mira cómo ves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si me quieras comentar algo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si no como quiera orita seguimos platicando pero para que no se te haga tarde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empezar a llenar un cuestionario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¿alguna otra cosa que me quieras platicar?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pues no sé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qué 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quisieras que te contara?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tú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¿o empezamos con el cuestionario?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empezamos con el cuestionario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¿cuál es tu nombre completo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847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 / _________</w:t>
      </w:r>
      <w:r w:rsidRPr="00847E18">
        <w:rPr>
          <w:rFonts w:ascii="Arial" w:hAnsi="Arial" w:cs="Arial"/>
        </w:rPr>
        <w:t xml:space="preserve"> al cuadrado &lt;risas = “E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al cuadrado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¿a qué día estamos hoy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sé ni en qué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día vivo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primero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de noviembre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¡válgame! es día de los difuntos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mañana día de los difuntos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¿vas a ir al panteón?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ya fui al panteón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fui el domingo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pos tengo qué trabajar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mi esposo está en Zuazua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¿allá lo sepultaron?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allá lo sepulté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teníamos terreno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economía está un poquito difícil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su tumba siempre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arreglada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flores artificiales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fui y le di una buena lavada y como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ca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 xml:space="preserve">una capillita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son dos terrenos es una capillita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monumento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negro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tiene árboles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muchas rosas por todos lados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son artificiales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fui y le di una buena lavada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dije a mi hermana la que vive ahí 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 ahí te encargo el viernes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vayan al panteón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ver a mi hermano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le des una pasadita manita porque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vine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lavé muy bien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domingo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luego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¿de qué es?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¿de mármol?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sí es de mármol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se ensucia mucho el negro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negro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pone blanco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oye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¿cuál es tu edad?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cuarenta y ocho años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estás bien joven </w:t>
      </w:r>
      <w:r>
        <w:rPr>
          <w:rFonts w:ascii="Arial" w:hAnsi="Arial" w:cs="Arial"/>
        </w:rPr>
        <w:t>____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 me siento tan joven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ya me canso y antes no me cansaba &lt;risas = “I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muy guapa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¡ay!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gracias &lt;risas = “I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¿qué te puedo decir? como una señora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una señora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ahora en este viaje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semana pasada fui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señora Elena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iba delante de mí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oye mi hijita a ti no te había visto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- </w:t>
      </w:r>
      <w:r w:rsidRPr="00847E18">
        <w:rPr>
          <w:rFonts w:ascii="Arial" w:hAnsi="Arial" w:cs="Arial"/>
        </w:rPr>
        <w:t>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es que soy nueva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dijo pos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¿cuánto tienes?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pos tengo como unos siete meses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estar viajando con la señora Tere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¡ah!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razón no me había tocado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verte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guap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me dice 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guapa estás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usted también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¡ay gracias!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se me quedó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</w:t>
      </w:r>
      <w:r>
        <w:rPr>
          <w:rFonts w:ascii="Arial" w:hAnsi="Arial" w:cs="Arial"/>
        </w:rPr>
        <w:t>ay</w:t>
      </w:r>
      <w:r w:rsidRPr="00847E18">
        <w:rPr>
          <w:rFonts w:ascii="Arial" w:hAnsi="Arial" w:cs="Arial"/>
        </w:rPr>
        <w:t xml:space="preserve"> gracias! &lt;risas = “E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que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señora japonesa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dicen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 amiga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le dicen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¡ay!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guapa estás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ya se me quedó la tonadita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que ¡ay gracias!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inclin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inclina su cabecita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¡ay no no!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no sabe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estás viuda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“01:15:19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¿cuál es tu dirección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Bosques de los Fresnos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cero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¿en qué colonia?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Pr="00847E18">
        <w:rPr>
          <w:rFonts w:ascii="Arial" w:hAnsi="Arial" w:cs="Arial"/>
        </w:rPr>
        <w:t>Bosques de la Pastora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tercer sector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es la que está ahí enfrente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Bosque Mágico ¿verdad?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¿es Monterrey o es</w:t>
      </w:r>
      <w:r>
        <w:rPr>
          <w:rFonts w:ascii="Arial" w:hAnsi="Arial" w:cs="Arial"/>
        </w:rPr>
        <w:t xml:space="preserve">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 Guadalupe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Guadalupe Nuevo León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¿tienes teléfono?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ochenta y tres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diecisiete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cuarenta y seis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cero tres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E: ¿eres católica?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dice que soy católica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casi no asisto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iglesia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sí creo en dios y sí rezo y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por qué ya no vas a la iglesia?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847E18">
        <w:rPr>
          <w:rFonts w:ascii="Arial" w:hAnsi="Arial" w:cs="Arial"/>
        </w:rPr>
        <w:t>¿por qué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porque no me doy el tiempo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 puedo decir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tengo tiempo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se lo tiene qué dar uno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 no me doy el tiempo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es que orita anda uno todo el día corre y corre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la verdad que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no tengo quien me ayude en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el domingo también me exigen allá en Zuazua que tengo qué ir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ya me voy a ofrecer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me voy a andar contratando &lt;risas = “I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mis mis servicios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empleada doméstica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ver si me quieren contratar oye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 más que te voy a pedir seguro social &lt;risas =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“todos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vacaciones</w:t>
      </w:r>
      <w:r>
        <w:rPr>
          <w:rFonts w:ascii="Arial" w:hAnsi="Arial" w:cs="Arial"/>
        </w:rPr>
        <w:t xml:space="preserve"> / INFONAVIT?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¡no!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todo todo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entonces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estoy pensando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quería dar clases en una escuela y dije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para cuando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pagan mejor lo de la casa &lt;risas = “I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dices que tú eres de Zuazua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General Zuazua Nuevo León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 es General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oye puros generales hay aquí en Nuevo León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General Zuazua Nuevo León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¿cuál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era tu ocupación en Zuazua?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 en Zuaz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¡ah!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trabajaba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una maquiladora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¿de obrera?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¿a los cuántos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viniste para acá para Monterrey?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 xml:space="preserve">I: cuando me casé 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E: ajá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 los diecinueve años y medio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o menos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E:¿y siempre este estuviste en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nunca viviste en otra parte?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yo nací y crecí en Zuazua hasta esa edad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que ya que me casé ya me vine para Monterrey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¿tu papá me dijiste que es de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de General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mamá también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¿sí te acuerdas de dónde era tu abuelo paterno?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de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también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¿todos eran de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tus abuelos?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todos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todos los abuelos eran de Zuazua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ahí en Zuazua sí había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escuelas ¿verdad?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había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kínder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y primaria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¿no había secundaria?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de un año que yo salí de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la primaria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hicieron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secundaria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¡ándale!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¿sí tenían servicios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había luz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bancos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seguro social?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 luz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agua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había bancos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estaban pavimentadas las calles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¿teléfono?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¿tampoco?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había una caseta telefónica que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 sí!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lo que te platicaba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yo trabajaba en la caseta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telefónica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pero te estoy hablando que yo tenía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diecisiete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era una caseta telefónica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de ahí les mandaban hablar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“79:22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entonces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¿cuánto tiempo tienes viviendo ya aquí en Monterrey?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casé en el ochenta y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ver espérame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¡ay!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setenta y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¿cuánto?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setenta y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ochenta y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¡ay! ayúdame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 ver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me casé en el setenta y nueve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diez ochenta y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diez noventa y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veintiocho años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veintiocho años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 te viniste a vivir aquí porque te casaste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casé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vivimos en Reynosa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tres o cuatro meses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el trabajo de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 lo mandaron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Chihuahua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estuvimos otros cuatro o cinco meses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nos vinimos a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de aquí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aquí nos quedamos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ya toda una vida aquí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si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oye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y ¿tienes algo que te guste hacer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algún pasatiempo?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me gusta mucho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será que a la mejor no la he disfrutado porque siempre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he estado fuera de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me gusta mucho estar en la casa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poner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detallitos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cosas así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mejor porque nunca he tenido tiempo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nunca estoy en la casa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¿como la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decoración?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decoración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pintar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poner un monito aquí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que una cortina acá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pues sí es que te la pasas todo el día trabajando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¿sí te gusta ir al cine?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me gusta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nunca me doy tiempo para ir no no voy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¿no vas?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¿hace mucho que no vas al cine entonces?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creo que como unos tres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cuatro &lt;risas = “I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¡que bárbara! pero cuando ibas al cine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¿de qué películas te gustaba ver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mexicanas o extranjeras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de las dos?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me gusta mucho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mexicanas nunca veía en el cine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siempre americanas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gustan las historias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amor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las historias reales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ves que de repente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basada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la vida real ¿verdad?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es cierto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¿las de romance también te gustan?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¿las de miedo?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de terror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¿qué dices?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 vida que tiene uno es suficiente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 más que suficiente &lt;risas = “E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veras que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ir a ver tragedias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oye </w:t>
      </w:r>
      <w:r>
        <w:rPr>
          <w:rFonts w:ascii="Arial" w:hAnsi="Arial" w:cs="Arial"/>
        </w:rPr>
        <w:t xml:space="preserve">____ / </w:t>
      </w:r>
      <w:r w:rsidRPr="00847E18">
        <w:rPr>
          <w:rFonts w:ascii="Arial" w:hAnsi="Arial" w:cs="Arial"/>
        </w:rPr>
        <w:t>y ¿sí escuchas el radio?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gusta mucho la música de 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música 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español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sesentas setentas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la romántica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 romántica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¿qué esa era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pop 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español ¿verdad?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pop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español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gusta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también mucho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música pop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clásica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día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trabajo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me encantan las rancheras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ay a mí también la regional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me encantan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prenden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prenden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prenden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¿sí te acuerdas cuál es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tu tu te iba a decir tu extensión preferida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tu estación preferida en el radio?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Estéreo Recuerdo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¿todavía la pasan?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esa era la que yo escuchaba cuando estaba enamorada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 tengo mi amiga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 conmigo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de repente se va conmigo a la tienda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años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no escuchar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no escuchar esa canción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pos porque no pones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Radio Recuerdo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yo no sabía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esa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¿en qué canal está?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¡ay! pos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como en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entre el noventa y ocho y cien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ahí búscale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 me acuerdo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yo me acuerdo que con esas 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acostábamos &lt;risas = “E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en el pasillo porque hacía mucho calor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estaba muy enamorada del que ahorita es mi esposo &lt;risas = “E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y me ponía en el radio a escuchar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&lt;risas = “E</w:t>
      </w:r>
      <w:r>
        <w:rPr>
          <w:rFonts w:ascii="Arial" w:hAnsi="Arial" w:cs="Arial"/>
        </w:rPr>
        <w:t xml:space="preserve"> "/&gt; </w:t>
      </w:r>
      <w:r w:rsidRPr="00847E18">
        <w:rPr>
          <w:rFonts w:ascii="Arial" w:hAnsi="Arial" w:cs="Arial"/>
        </w:rPr>
        <w:t>Sandro de América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¡ándale!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salen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salen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¡n’ombre! va mi a mi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 mi amiga y ¡n’ombre!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botanea de mi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tú vives en aquella época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 modernizas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que son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canciones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“84:01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son canciones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toda la vida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sabes que siempre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cómo le hace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siempre pasa a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las tres de la tarde por ejemplo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siempre pasa esa misma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misma canción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¿cuál 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 no sé no recuerdo orita de momento que 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pueda decir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tienen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 cinco a seis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Hora del Niño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Los Niños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¡ah! ¿sí?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pura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Cri</w:t>
      </w:r>
      <w:r>
        <w:rPr>
          <w:rFonts w:ascii="Arial" w:hAnsi="Arial" w:cs="Arial"/>
        </w:rPr>
        <w:t>-c</w:t>
      </w:r>
      <w:r w:rsidRPr="00847E18">
        <w:rPr>
          <w:rFonts w:ascii="Arial" w:hAnsi="Arial" w:cs="Arial"/>
        </w:rPr>
        <w:t>ri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cinco a seis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oye qué padre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mañana me van a traer aquí a los nietos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voy a buscar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de cinco a seis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puras canciones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niños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Cri</w:t>
      </w:r>
      <w:r>
        <w:rPr>
          <w:rFonts w:ascii="Arial" w:hAnsi="Arial" w:cs="Arial"/>
        </w:rPr>
        <w:t>-c</w:t>
      </w:r>
      <w:r w:rsidRPr="00847E18">
        <w:rPr>
          <w:rFonts w:ascii="Arial" w:hAnsi="Arial" w:cs="Arial"/>
        </w:rPr>
        <w:t>ri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Pipo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Pedro Infante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puras canciones de niño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 es que Radio Recuerdo era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&lt;observación_complementaria = “timbra un celular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estaba muy padre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acuerdo mucho de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si tú te acuerdes también de otro programa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quién sabe si lo llegaste a escuchar aquí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que se llamaba La Tremenda Corte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acuerdo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¿no te acuerdas?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estaba acordando hace poquito y dije ¡ay!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voy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estar este sintonizando el radio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pienso que es en </w:t>
      </w:r>
      <w:r>
        <w:rPr>
          <w:rFonts w:ascii="Arial" w:hAnsi="Arial" w:cs="Arial"/>
        </w:rPr>
        <w:t xml:space="preserve">¿AM? / </w:t>
      </w:r>
      <w:r w:rsidRPr="00847E18">
        <w:rPr>
          <w:rFonts w:ascii="Arial" w:hAnsi="Arial" w:cs="Arial"/>
        </w:rPr>
        <w:t>que era uno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¡ah!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¿es en el radio?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radio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personaje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se llamaba Tres Patines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pura mu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en el radio fíjate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pura música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¿nunca escuchaste radionovelas?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¿Porfirio Cadena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Ojo de Vidrio?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mis abuelos tenían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televisión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me iba y me sentaba con mis abuelos a ver novelas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¡ah! es que tú eras rica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mis abuelos tenían tele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me iba y me sentaba con ellos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ver la televisión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oía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novelas en el radio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¡no! esa 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una época bien bonita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acuerdo mucho de una que se llamaba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 me acuerdo de ese programa de La Tremenda Corte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acuerdo de una novela que escuchaba mamá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llamaba Felipe Reyes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decía aquí está Felipe Reyes!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yo me acuerdo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oía los encabezados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pero yo </w:t>
      </w:r>
      <w:r>
        <w:rPr>
          <w:rFonts w:ascii="Arial" w:hAnsi="Arial" w:cs="Arial"/>
        </w:rPr>
        <w:t xml:space="preserve">no / no me ponía a escucharlos </w:t>
      </w:r>
      <w:r w:rsidRPr="00847E18">
        <w:rPr>
          <w:rFonts w:ascii="Arial" w:hAnsi="Arial" w:cs="Arial"/>
        </w:rPr>
        <w:t>¿verdad?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¡n’ombre!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estaban bien buenas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 yo soy de los Locos Adams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Hechizada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Bella Genio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 sí me acuerdo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qué bonitos programas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eran programas sanos no como los de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ves las novelas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pero te están vendiendo puro sexo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E: sí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 xml:space="preserve">I: ¡puro sexo! 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oyes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 capi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todos los capítulos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pasa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un capítulo que no tenga sexo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¡deja tú! que los niños los ven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nieta se las avienta todas y haz de cuenta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están dando un beso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le quiero cambiar y se enoja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¡espérate!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platica toda la trama porque ella se la sabe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digo ¡cómo es posible!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veo que eso 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eso el mundo está como 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televisión parece que no y es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pos es una escuela para los niños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que lo ves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tú piensas que es normal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pos lo estás viendo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niño no sabe que eso no es normal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tanto lo ves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ya dices pos ¿será normal esto?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¡no es!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 eso se está perdiendo los valores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yo siento que por eso se están perdiendo mucho los valores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como decía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 televisión nos estamos haciendo de manga ancha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decía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que todo se tolera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yo me acuerdo cuando yo estaba chiquita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nosotros pasamos una buena temporada de la infancia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 orfelinato pero no porque estuviéramos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sino porque mamá había quedado viuda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ahí trabajaba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casa de Maternidad Conchita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haz de cuenta que 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 como un internado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entonces mientras que mi mamá trabajaba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mi hermana y yo estábamos ahí adentro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como guarderías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aquel entonces 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ahorita son guarderías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bueno esa no era guardería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mamá tenía esa prestación de la señora Rosario Zambrano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ella había conocido a mi papá y le daba chance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no batallara con qué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quién nos iba a dejar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entonces en ese orfelinato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que era casa de cuna y ahí daban los niños en adopción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¡ah!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“88:20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no sé si todavía la Conchita tenga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ahí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hacían esos trámites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a lo que iba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era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ahí hice 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kínder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 chiquita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si pasaban algún anuncio en la televisión de un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brassier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lo alcanzábamos a ver porque las muchachas más grandes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iban y nos tapaban los ojos a las chiquitas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entonces nosotros ni siquiera veíamos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estaba en sexto de primaria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veía a las mujeres embarazadas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no sabía que era porque iban a tener una criatura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 niño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estábamos ignorantes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no había tele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fui como tú que tuve tele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yo no tuve tele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mis abuelos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 parte de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tenía una televisión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nada más la prendían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cuando empezaba la novela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no la podías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atocar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 ¡cómo la ibas a tocar!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no 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¡cállate!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¡no 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 ellos le movían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tenían haz de cuenta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en aquél entonces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era el diez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seis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el seis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el tres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yo me acuerdo que mamá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las novelas eran del diez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todas eran eran del diez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acuerdo de una que veíamos que se llamaba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Recogida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ah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Gata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La Gata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Recogida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que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quiero ser una recogida!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acuerdo que lloraba mi abuela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haz de cuenta que estaba bien metida en la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novela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güelita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son mentiras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¡no es que tú no la viste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la vistes!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estaba llorando de verdad estaba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¡lloraba!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sufría con la novela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¡que le hacía daño!</w:t>
      </w:r>
      <w:r>
        <w:rPr>
          <w:rFonts w:ascii="Arial" w:hAnsi="Arial" w:cs="Arial"/>
        </w:rPr>
        <w:t xml:space="preserve"> /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fíjate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yo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chiquilla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entendía que pos 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una televisión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soy muy fr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te diré?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soy muy fuerte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precisamente ora en la tarde le estaba diciendo a mi amiga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 ganas de llorar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siento deprimida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 puedo llorar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traigo un nudo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soy muy fuerte soy muy fría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veces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¿ni viendo una película puedes llorar?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I: n no</w:t>
      </w:r>
      <w:r>
        <w:rPr>
          <w:rFonts w:ascii="Arial" w:hAnsi="Arial" w:cs="Arial"/>
          <w:lang w:val="pt-BR"/>
        </w:rPr>
        <w:t xml:space="preserve"> / </w:t>
      </w:r>
      <w:r w:rsidRPr="00B00E38">
        <w:rPr>
          <w:rFonts w:ascii="Arial" w:hAnsi="Arial" w:cs="Arial"/>
          <w:lang w:val="pt-BR"/>
        </w:rPr>
        <w:t xml:space="preserve">fíjate que batallo mucho 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E: e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estaba platicando a mi amiga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no sé si fue por tanto llanto del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matrimonio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sufrí mucho en mi matrimonio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¿pero por qué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CD71E9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es-ES_tradnl"/>
        </w:rPr>
      </w:pPr>
      <w:r w:rsidRPr="00CD71E9">
        <w:rPr>
          <w:rFonts w:ascii="Arial" w:hAnsi="Arial" w:cs="Arial"/>
          <w:lang w:val="es-ES_tradnl"/>
        </w:rPr>
        <w:t xml:space="preserve">I: mi marido era alcohólico </w:t>
      </w:r>
    </w:p>
    <w:p w:rsidR="0063648E" w:rsidRPr="00CD71E9" w:rsidRDefault="0063648E" w:rsidP="002F52BC">
      <w:pPr>
        <w:pStyle w:val="Sinespaciado1"/>
        <w:ind w:left="227" w:hanging="227"/>
        <w:rPr>
          <w:rFonts w:ascii="Arial" w:hAnsi="Arial" w:cs="Arial"/>
          <w:lang w:val="es-ES_tradnl"/>
        </w:rPr>
      </w:pPr>
    </w:p>
    <w:p w:rsidR="0063648E" w:rsidRPr="00CD71E9" w:rsidRDefault="0063648E" w:rsidP="002F52BC">
      <w:pPr>
        <w:pStyle w:val="Sinespaciado1"/>
        <w:ind w:left="227" w:hanging="227"/>
        <w:rPr>
          <w:rFonts w:ascii="Arial" w:hAnsi="Arial" w:cs="Arial"/>
          <w:lang w:val="es-ES_tradnl"/>
        </w:rPr>
      </w:pPr>
      <w:r w:rsidRPr="00CD71E9">
        <w:rPr>
          <w:rFonts w:ascii="Arial" w:hAnsi="Arial" w:cs="Arial"/>
          <w:lang w:val="es-ES_tradnl"/>
        </w:rPr>
        <w:t xml:space="preserve">E: mm </w:t>
      </w:r>
    </w:p>
    <w:p w:rsidR="0063648E" w:rsidRPr="00CD71E9" w:rsidRDefault="0063648E" w:rsidP="002F52BC">
      <w:pPr>
        <w:pStyle w:val="Sinespaciado1"/>
        <w:ind w:left="227" w:hanging="227"/>
        <w:rPr>
          <w:rFonts w:ascii="Arial" w:hAnsi="Arial" w:cs="Arial"/>
          <w:lang w:val="es-ES_tradn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era muy celoso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golpeaba mucho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¿también?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él estuvo en el hospital yo lloraba día y noche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lloraba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salía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desde que se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como al mes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se me acabaron las lágrimas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batallo muchísimo le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 a mi amiga le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¿cuándo me has visto llorar?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pos nunca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si quieres llorar vente aquí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estoy llorando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creo que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voy a salirme al jardín para que &lt;risas = “I</w:t>
      </w:r>
      <w:r>
        <w:rPr>
          <w:rFonts w:ascii="Arial" w:hAnsi="Arial" w:cs="Arial"/>
        </w:rPr>
        <w:t xml:space="preserve">"/&gt; / </w:t>
      </w:r>
      <w:r w:rsidRPr="00847E18">
        <w:rPr>
          <w:rFonts w:ascii="Arial" w:hAnsi="Arial" w:cs="Arial"/>
        </w:rPr>
        <w:t>para poner el pasto verde porque hasta porque pasa una mosca ya estoy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llorando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¡no no no es una cosa!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¿en serio?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¿muy sensible?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pero eso es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de perdido lo sacas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lo siento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traigo un nudo en la garganta y en el pecho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no me puedo desahogar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puedo llorar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renta una película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las de esas de Pedro Infante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 lloro ¡cállate la boca!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¿no lloras tampoco?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hay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película que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¿nosotros 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se llamaba?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bien que sí pero de esas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lloro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sufres nada más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sufro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sé que es novela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que es película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con esas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aunque no esté deprimida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yo me voy a revolcar diez veces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¿en serio?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mí esa película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 te digo que soy demasiado fuerte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no sé qué me pasa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Diario de una Pasión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una película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bonita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sí se me hizo nudo y se me salieron dos lágrimas la primera vez que la vi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bruta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te la recomiendo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“92:27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¿de qué se trata esa?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¿de qué se trata?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la vida de u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una pareja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 que sufrieron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salir adelante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hombre nunca dejó a la mujer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murieron juntos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 ella se le botó la canica &lt;observación_complementaria = “perdida de juicio o memoria</w:t>
      </w:r>
      <w:r>
        <w:rPr>
          <w:rFonts w:ascii="Arial" w:hAnsi="Arial" w:cs="Arial"/>
        </w:rPr>
        <w:t>"/</w:t>
      </w:r>
      <w:r w:rsidRPr="00847E18">
        <w:rPr>
          <w:rFonts w:ascii="Arial" w:hAnsi="Arial" w:cs="Arial"/>
        </w:rPr>
        <w:t xml:space="preserve">&gt;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él ahí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internado también con ella porque no la quería dejar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¡ah! yo la vi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¿con esa no lloraste?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lloré la prim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lloré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haz de cuenta dos lágrimas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la primera vez que la vi en el cine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 esa película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no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esa película a mí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puedo verla otra vez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sé cual me dices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que la señora se le olvida y el señor está ahí siempre con ella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ay no que cosa tan horrible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primera vez que la vi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dos tres lagrimas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después estoy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fue de la vida real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 mí ese tipo de películas son las que me gustan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pero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soy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sé qué me pasa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sé qué me pasa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eso te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soy bien dura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 pos es que a lo mejor por todo lo que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me estás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 todo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lo que he pasado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comentando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pasaste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todos esos impactos a lo mejor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 cuando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te hicieron fuerte o no sé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cuando nació mi primer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marido me dejó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tenía una estética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me acuerdo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fue con su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un sábado en la mañana llegó con su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estaba atendiendo a una clienta porque tenía estética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y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dame el dinero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tengas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tengo dinero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dame dinero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golpeó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estaba embarazada del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del mayor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quitó todo el dinero y se fue a Zuazua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 tomar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con su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 llegó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quitarme el dinero y 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golpiarme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nació mi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estaba conmigo y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batallé para embarazarme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supuestamente tenía matriz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infantil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este / </w:t>
      </w:r>
      <w:r w:rsidRPr="00847E18">
        <w:rPr>
          <w:rFonts w:ascii="Arial" w:hAnsi="Arial" w:cs="Arial"/>
        </w:rPr>
        <w:t>me internaron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lo provocaron y todo lo que tú quieras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nació el primer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primer hijo se fue de parranda con un compadrito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salí de la maternidad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me alivié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natural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de la maternidad</w:t>
      </w:r>
      <w:r>
        <w:rPr>
          <w:rFonts w:ascii="Arial" w:hAnsi="Arial" w:cs="Arial"/>
        </w:rPr>
        <w:t xml:space="preserve"> / él se fue de parranda / llegó / </w:t>
      </w:r>
      <w:r w:rsidRPr="00847E18">
        <w:rPr>
          <w:rFonts w:ascii="Arial" w:hAnsi="Arial" w:cs="Arial"/>
        </w:rPr>
        <w:t xml:space="preserve">y me aventó de la cama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me aventó de la cama al piso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viejas las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las que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tú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me avienta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¡válgame!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me golpió y me hizo cuanta cosa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¿y nunca lo denunciaste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 fue cuando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el primero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segundo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tenía estética vendía zapatos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les daba de comer a unas chavas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una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de una maquiladora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donde yo trabajé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les daba de comer para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atraía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vieran el zapato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venderle zapato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 sea mi ganancia estaba en el zapato no en la comida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pero necesitaba atraerlas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¿cómo las atraía?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con la comida ¿verdad?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“96:11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iban a comer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veían el zapato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 viernes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se me olvida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pos fui y cobré a las muchachas y todo lo que tú quieras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puse lavadora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estaba planchando eran las doce de la noche y llega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llega con unas copas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¡ándale! tómate una cerveza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no me tomaba ni una cerveza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ese día hacía mucho calor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tomo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me tomé yo creo que un cuartito nada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¿sabes qué? me siento mal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voy a acostar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te estoy hablando que le dije a las cuatro o cinco de la mañana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me siento mal me voy a acostar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fui a acostar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él se quedó en el patio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grito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patio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 una ventana de la recámara o sea estaba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 dividí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dividía una pared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estaba la ventana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vieji</w:t>
      </w:r>
      <w:r>
        <w:rPr>
          <w:rFonts w:ascii="Arial" w:hAnsi="Arial" w:cs="Arial"/>
        </w:rPr>
        <w:t>-</w:t>
      </w:r>
      <w:r w:rsidRPr="00847E18">
        <w:rPr>
          <w:rFonts w:ascii="Arial" w:hAnsi="Arial" w:cs="Arial"/>
        </w:rPr>
        <w:t xml:space="preserve"> ven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siento los dolores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parto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del segundo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 me hace caso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vuelvo a gritar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hace caso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quedo callada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podía levantar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levanta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los cabellos y me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dame de tragar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dame de tragar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me siento mal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traigo los dolores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¡te estoy diciendo pendeja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me des de tragar!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 de cenar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siempre le guardaba porque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siempre tenía que haber en la noche cena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guardaba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aquel entonces no había micro no había nada de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que hay 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siempre le guardaba algo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siempre tenía que ser carne huevos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los soportaba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calenté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cena se la di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fui a acostar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fue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violó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ya estaba con 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seis y media de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violó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yo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lo permitía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traía los dolores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me violó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pero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¿por qué aguantaste tanto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 cansó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cansó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llegó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cansó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quedó dormido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yo tenía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grande chiquito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Junior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año y medio dos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tenía una vecina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señora grande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era bien linda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del pueblo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tenía de vecina y estaba al tanto de mí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sabía cómo era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va ese día en la mañana a las ocho de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 y me toca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¡ay! Chabelita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llamaba Chabela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bueno que vino Chabelita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fíjese que traigo los dolores ya de parto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ayúdeme a meterme a bañar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 ¡ándale! mihija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metió una silla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regadera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bañé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¿sabe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vaya y tráigame un carro de sitio por favor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encargo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Junior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me fue y me trajo el carro de sitio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fui sola a la maternidad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llegamos a la maternidad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dij</w:t>
      </w:r>
      <w:r>
        <w:rPr>
          <w:rFonts w:ascii="Arial" w:hAnsi="Arial" w:cs="Arial"/>
        </w:rPr>
        <w:t xml:space="preserve">- //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me empiezan a dar los dolores bien fuertes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 me ve el señor por el espejo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señora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tranquila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tengo prisa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con eso que me 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quedé a que se me pasara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le pago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bajo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traía cuatro centímetros de dilatación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¡qué bárbara!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cuatro centímetros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como fue en Gine &lt;observación_complementaria = “Hospital de Ginecología y Obstetricia del Instituto Mexicano del Seguro Social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del seguro social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no te pelan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se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acostaron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nada y nada y nada y nada y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rompen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fuente con la mano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“100:16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fue sábado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Nora mi hermana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veas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Nora siempre ha estado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 que estaba soltera Nora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sabía que ya me iba a aliviar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va Nora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ver a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al ver que no había nadie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 con la señora esta con Chabelita y le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oiga Chabelita y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¿qué pasó?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le platica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¿Joel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niño?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pos se fueron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pos está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para dónde se fue?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 fue en carro de sitio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Gine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ver cómo 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va Nora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entra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seis de la tarde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puras mañas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entró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porque no eran horas de visita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no te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dejan entrar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te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dejan entrar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ya me vio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niño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Rubén nació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amarillito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tuvieron que hacer un sanguíneo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la sangre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RH negativo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salió con positivo del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así que había que cambiarle toda la sangre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 la sangre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sanguíneo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mis papás no me dejaron sola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vieron como estaba la situación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haz de cuenta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mis papás se dormían en un cuarto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salí de la maternidad el niño se quedó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marido me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golpiaba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recién que salí de la maternidad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¡ah! porque le habla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Nora mi hermana a casa de mi suegra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buenas noches señora Oralia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¿está Joel?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¿para qué lo quieres?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nomás para decirle que ya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se alivió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fue hombre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en aquel entonces tampoco no había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sabías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ecos y eso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 había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 para avisarle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fue hombre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que están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hasta el otro día me dijeron me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dijieron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que era el sanguíneo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 pos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día siguiente va Nora mi hermana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mis papás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llevan flores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va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como que se molestó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me llevaron flores mis hermanos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mis papás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me tira a lucas &lt;observación_complementaria = “ignora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¡ah! para esto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habla Nora y le dice a mi suegra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¿para qué lo quieres?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nomás para decirle que ya se alivió </w:t>
      </w:r>
      <w:r>
        <w:rPr>
          <w:rFonts w:ascii="Arial" w:hAnsi="Arial" w:cs="Arial"/>
        </w:rPr>
        <w:t xml:space="preserve">____ / </w:t>
      </w:r>
      <w:r w:rsidRPr="00847E18">
        <w:rPr>
          <w:rFonts w:ascii="Arial" w:hAnsi="Arial" w:cs="Arial"/>
        </w:rPr>
        <w:t>y que fue hombre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pos yo le digo porque está dormido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¡válgame!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le dice mi suegra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Nora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pos está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 pasó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ya me fui a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niño se quedó en la maternidad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estuve como un mes yendo todos los días a la maternidad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no salían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sangre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hacía anticuerpos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un problema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un problema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gracias a dios el niño está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sufrí mucho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su alcoholismo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con el novio que tuve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Estados Unidos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que me dejó por otra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nunca le quise decir que me había deja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habíamos cortado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él se tenía que casar con otra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unos celos tremendos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ese novio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golpeaba muchísimo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¿nunca le dijiste a tus papás que te golpeaba ni nada?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que me apoyaba era una hermana de mamá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vez me fui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dijo mi tía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habló con Joel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dijo</w:t>
      </w:r>
      <w:r>
        <w:rPr>
          <w:rFonts w:ascii="Arial" w:hAnsi="Arial" w:cs="Arial"/>
        </w:rPr>
        <w:t xml:space="preserve"> ____</w:t>
      </w:r>
      <w:r w:rsidRPr="00847E18">
        <w:rPr>
          <w:rFonts w:ascii="Arial" w:hAnsi="Arial" w:cs="Arial"/>
        </w:rPr>
        <w:t xml:space="preserve"> no está sola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tiene a nosotros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pos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una semana que estuve en casa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mis tíos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dijo mi tía y mi tío 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nosotros te apoyamos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como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quise darles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aguantaba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esa vez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estuve una semana y que hablaron con él mis tíos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marido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me permitió hablar con 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prohibió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hablar con ella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“104:41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eran otros tiempos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orita te hacen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 la primera van al bote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le dije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los problemas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¿sabes lo que me dijo papá?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hijita 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le escogí el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usted lo escogió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 es que se tiene que aguantar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¡válgame!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 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apoyo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mamá con su problema y todo lo que tú quieras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como era la mayor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soy la mayor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no podía dar un ejemplo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 mis hermanos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así es que papá 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problemas se arreglan en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usted lo escogió yo no se lo escogí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eso le dije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si estaba segura que se quería casar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yo no se lo escogí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 es que se aguanta ora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papá fíjate que cambió muchísimo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raíz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 que ahora las mujeres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metemos mucho el hombro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las tres mujeres que 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somos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somos 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somos cuatro mujeres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de ellas se fue de la casa y vive su vida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nomás sabemos que está 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vive en Tijuana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nosotras tres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que estamos aquí en Monterrey</w:t>
      </w:r>
      <w:r>
        <w:rPr>
          <w:rFonts w:ascii="Arial" w:hAnsi="Arial" w:cs="Arial"/>
        </w:rPr>
        <w:t xml:space="preserve"> / este / </w:t>
      </w:r>
      <w:r w:rsidRPr="00847E18">
        <w:rPr>
          <w:rFonts w:ascii="Arial" w:hAnsi="Arial" w:cs="Arial"/>
        </w:rPr>
        <w:t>le metemos mucho el hombro al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ayudamos económicamente para 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economía de la m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 xml:space="preserve">de la casa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como que papá se arrepintió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no darnos educación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no prepararnos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los errores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muchas veces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uno como padre cometemos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los quieres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de que pasa el tiempo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quieres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remediar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ya no puedes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 ya no se puede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ya no se puede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lo sien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siento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tengo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 que falleció mi marido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siento que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que le dieron muchos cargos de conciencia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gracias a dios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muy bien económicamente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antes decía que era de él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las que estaban casadas pos ya eran harina de ot</w:t>
      </w:r>
      <w:r>
        <w:rPr>
          <w:rFonts w:ascii="Arial" w:hAnsi="Arial" w:cs="Arial"/>
        </w:rPr>
        <w:t xml:space="preserve">- / </w:t>
      </w:r>
      <w:r w:rsidRPr="00847E18">
        <w:rPr>
          <w:rFonts w:ascii="Arial" w:hAnsi="Arial" w:cs="Arial"/>
        </w:rPr>
        <w:t>de otro costal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ahora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ahora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todas son iguales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mientras yo esté vivo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tengo que velar por todas ustedes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qué bueno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 sea no están solas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tienen a mi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ahora lo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haz de cuenta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 hecho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sus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sus casitas sus terrenitos sus cosas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dejarnos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protegidas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mira qué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de alguna manera no las dejó estudiar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ahorita ya está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haz de cuenta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que él recapacitó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pos la regué de esta forma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ahora las voy a dejar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protegidas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ese lado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siento que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reconoce que hizo mal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no darnos estudio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la mejor en aquella época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había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suficiente economía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suficiente economía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 pos éramos siete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todos chiquitos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nosotros nos criaron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entre esa hermana de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mi abuela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 pos es que tu mamá no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nunca oyó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nunca oyó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orita pos 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 oye ni ve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quién la atiende?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 madre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gracias a dios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un medicamento ya puede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traer un aparato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ciertas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ciertas personas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por ejemplo ella que se ponga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oír el radio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no le entiende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o sea nomás a la gente que convive más con 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que marcamos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las letras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y hay veces que no nos entiende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le tenemos que agarrar la 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decirle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empieza con be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 empieza con 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ah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deletreándole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entienda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para que entienda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fíjate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pues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 ha sido mi vida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 poquito de todo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bárbara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bastantes experiencias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malas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sí de todo ha habido </w:t>
      </w: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de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 vamos a seguir con esto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decías que en el radio te gustaba la música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clásica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 clásica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ranchera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ésa 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ésa es la que me levanta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ranchera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quiero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estar triste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clásica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quiero levantarme el ánimo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ranchera me prende &lt;risas = “E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me prende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“109:29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¡qué bueno!</w:t>
      </w:r>
      <w:r>
        <w:rPr>
          <w:rFonts w:ascii="Arial" w:hAnsi="Arial" w:cs="Arial"/>
        </w:rPr>
        <w:t xml:space="preserve"> / ____ / </w:t>
      </w:r>
      <w:r w:rsidRPr="00847E18">
        <w:rPr>
          <w:rFonts w:ascii="Arial" w:hAnsi="Arial" w:cs="Arial"/>
        </w:rPr>
        <w:t>oye y ¿la televisión sí la ves?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muy poco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novelas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que ya agarré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ver novelas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que programas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¿nada más puras puras telenovelas ves?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las noticias en la mañana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para ver cómo está el mundo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 ver cómo estamos &lt;risas = “I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que casi nunca son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agradables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exactamente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alentadores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¿sí ves películas en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la tele?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veo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¿más o menos qué tanto las verás?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ay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 casi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 veo muy poco televisión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muy poco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tengo oportunidad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cuando llegas a ver películas ¿de cuáles te gustan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mexicanas o extranjeras?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las dos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las dos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me gustan las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gustan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las mexicanas pero las viejitas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si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las de blanco y negro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¡ay! yo acabo de aventarme una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de Cantinflas &lt;observación_complementaria = “actor y comediante mexicano</w:t>
      </w:r>
      <w:r>
        <w:rPr>
          <w:rFonts w:ascii="Arial" w:hAnsi="Arial" w:cs="Arial"/>
        </w:rPr>
        <w:t xml:space="preserve"> "/&gt; </w:t>
      </w:r>
      <w:r w:rsidRPr="00847E18">
        <w:rPr>
          <w:rFonts w:ascii="Arial" w:hAnsi="Arial" w:cs="Arial"/>
        </w:rPr>
        <w:t>que bárbara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las de blanco y negro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de color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me gustan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porque esas ya como que es la etapa del cine mexicano chafón &lt;observación_complementaria = “de baja calidad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¿verdad?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exactamente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las películas te gustan dobladas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que tengan subtítulos?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subtítulos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¿tienes en tu casa videograbadora?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</w:t>
      </w:r>
      <w:r>
        <w:rPr>
          <w:rFonts w:ascii="Arial" w:hAnsi="Arial" w:cs="Arial"/>
        </w:rPr>
        <w:t>DVD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¿consola para videojuegos? esos jueguitos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muchachos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el portátil una así chiquito 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gameboy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 pues ya mis hijos están grandotes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¿cable?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¿cuántas televisiones tienes en tu casa?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cuatro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¿sí te gusta leer el periódico?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 verdad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¿por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porque me cansa mucho la vista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¿tienes problemas?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con eso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 el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forzó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mucho la vista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sí tengo problema de vista cansada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no pues ni para qué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sí antes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lo veía muy seguido pero ya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¿Revistas tampoco?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me cansa mucho la vista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¿tienes internet?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ahorita no tengo en la casa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¿pero sí lo sabes usar?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 yo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mis hijos cuando estaban estudiando sí había internet en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pero no lo sé usar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¿y computadora sí tienes ahorita en tu casa o ya no?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tienen una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uno de tengo dos hijos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uno vive conmigo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él tiene una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 computadora de escritorio ya se descompuso y pos ya no la mandamos arreglar por ya con 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 es más cómoda yo tengo una viejita y sí es cómoda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¿sí tienes celular?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yo sí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¿el celular para qué lo usas?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¿nada más para recibir llamadas o recibir y haces llamadas o tiene ese que toman foto video?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nada más para recibir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hacer llamadas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 hacer llamadas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¿te gusta ir a los museos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la verdad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¿a los conciertos?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vas a conciertos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 me gustan las aglomeraciones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yo tampoco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se me hace que pasa algo y que no alcanzo a salir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yo siento que me falta aire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“113:10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sí si ay qué bárbara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¿ni el teatro te gusta entonces?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fíjate que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llevo una vida demasiado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monótona</w:t>
      </w: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pues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no es monótona yo creo que es mucho trabajo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trabajo 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salidas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cuestan y la verdad pos no hay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pero ¿sí sales de de vacaciones?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de vacaciones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 sí he salido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espérame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salgo con mis papás como enfermera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sí tengo ganas de irme yo de vacaciones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sin la presión de que tengo que cuidar a mamá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 yo soy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sus ojos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ajá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su oído de mamá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entonces ¿cuando sales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ellos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dedicas a cuidar a tú mamá?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vez al año salgo con ellos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pero no son vacaciones placenteras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vas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o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voy con papá y mamá y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ejemplo este año nos fuimos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ay ¿a dónde? a</w:t>
      </w:r>
      <w:r>
        <w:rPr>
          <w:rFonts w:ascii="Arial" w:hAnsi="Arial" w:cs="Arial"/>
        </w:rPr>
        <w:t xml:space="preserve"> // </w:t>
      </w:r>
      <w:r w:rsidRPr="00847E18">
        <w:rPr>
          <w:rFonts w:ascii="Arial" w:hAnsi="Arial" w:cs="Arial"/>
        </w:rPr>
        <w:t>¿la que está cerquita de Acapulco?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¿qué será?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¿cómo se llama?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Ixtapa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está hermoso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mucha vegetación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 mí me encanta la vegetación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ay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está bien bonito Ixtapa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no lo conozco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está hermoso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hermoso hermoso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año pasado fuimos a Cancún y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¿una vez al año sales?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con papá y mamá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quisiera salir sola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te vas a los antros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te metes al mar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no me meto al mar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traigo a mamá caminando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en la orilla del mar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cuando viene la 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hago una seña con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siempre la traigo del brazo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hago una seña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se queda paradita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¡ah!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 la primera vez que salí con ellos fue a Acapulco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metimos al agua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llevé por la orilla del mar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pos se fue la chancla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se la llevó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chancla el mar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¡cállate! el escándalo que me hizo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aventó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me dijo que ya no quería saber nada conmigo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porque la llevaba para allá y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aventó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agarró a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conmigo no quería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nada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¡válgame!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hasta que se me ocurrió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¿sabes 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cuando venga la 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voy a apretar el brazo y ya sabes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te tienes que quedar paradita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que sientas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el golpeteo de la ola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así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se lleva la chancla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pues sí &lt;risas = “E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¡ay no no!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 vez que fuimos a Ixtapa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fuimos 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a Playa Bonita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 una playa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bonita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tú ves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orilla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tú caminas por la orilla del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la playa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agua es demasiado cristalina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hay una área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se ven los pescados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ay qué hermoso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tú te paras ahí en medio de los pescados y no te pican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los estás viendo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digo a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íbamos caminando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¡ay! se ven bien bonitos los pescados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estaban fuertes las olas ¿verdad?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había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otra área haz de cuenta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era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orilla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muy grande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en un lado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estaban los pescados que se veían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otro lado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como que toda la concha que avienta el mar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que le digo ¡ay!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vamos a sacarle la vuelta porque hay muchas conchas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andábamos descalzas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muchas conchas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 el piso nos van a picar los pies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¿qué crees que hace?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¡se agacha!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en eso viene la ola &lt;risas = “I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la ola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deja tú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aparato lo trae en 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brassier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trae en 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brassier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 empezó grite y grite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se le mojaba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la desesperación es que no iba a oír nada y que ¿qué íbamos a hacer?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pobrecita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&lt;tiempo = “117:13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el aparato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fue una angustia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el aparato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digo sácatelo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lo quité del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brassier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porque lo trae en el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brassier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lo saco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le soplaba y le soplaba para que se secara porque le había caído agua &lt;risas = “todos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y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en el restaurant tirando 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hueva &lt;observación_complementaria = “flojera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la pata tirante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echándose unas chevecitas &lt;risas = “todos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y nosotros acá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que llegamos a donde estaba papá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¡no! me regañó papá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¿cómo se te ocurre?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papá yo no le dije que se agachara papá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ella sol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cuando quise acordar ella estaba en el piso &lt;risas = “todos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y la ola ya había venido &lt;risas = “todos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digo ¡no!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¡no!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sabes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mamá es de las que 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tienes que llevar a los mercaditos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ella le encanta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ella no está quieta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 las seis y media que se levanta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 las diez de la noche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trae en friega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chinga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que bárbara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 le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¿qué hay?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¿qué hay?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ver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dámelo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se lo tengo que dar en la mano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atoca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sí pues para reconocerlo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una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mesera del hotel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 ella 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los ojos tuyos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tu mamá 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yo le estoy platicando todo lo que estoy viendo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¿me entiendes?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 tú eres sus ojos como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dices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 le digo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no vamos al mercado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digo ya ando cansada vámonos al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cuarto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vamos al cuarto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después de comer un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nos vamos cuatro o cinco días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oyes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vinimos a conocer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a estar aquí encerrados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ándale vámonos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subimos a un camión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a ver para donde nos lleva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para conocer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pero ¿así qué conoce?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yo creo que nada más para no sentirse encerrada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aunque no pueda ver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no pero está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allá vamos en peceras y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nos subimos a un camión y que nos traiga a la vuelta para conocer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 pueblo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dice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fíjate</w:t>
      </w: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ella que no ve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que no ve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tiene unos ánimos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 sí llega bien cansada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bien cansada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pues ya me imagino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bien cansada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eso le sirve a ella porque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su mente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así no está fastidie y fastidie a papá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pos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porque se pone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acordar de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todo lo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lo que vivió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el año que entra si dios quiere cumplen cincuenta años de casados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le digo mamá ¿qué?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hay que hacer fiesta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 yo no quiero fiesta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 quiero irme de paseo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sea ¿qué disfruta?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viajes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los disfruta un chorro &lt;observación_complementaria = “mucho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 xml:space="preserve">como no tienes una idea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 la que más disfruta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se puede quedar en el hotel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todo el día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aquí acostado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relajado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sin presión de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 que hacer de almorzar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tengo que hacer de comer y tengo que hacer de cenar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¿tu papá cocina?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 papá es el que cocina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pero mamá te lava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plancha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casa la tiene bien limpia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barre te trapea los baños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las vasijas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papá nomás cocina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mamá lava vasijas y todo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¿ella hace todo el aseo?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todo el aseo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¿cómo lo hace?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ya conoce la casa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 hace todo todo todo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 único que no le permite papá hacer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que se arrime a la estufa porque se puede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quemar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pues no es mucho peligro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la plancha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plancha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la ropa de mi papá y de mi hermano</w:t>
      </w: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¡fíjate!</w:t>
      </w:r>
    </w:p>
    <w:p w:rsidR="0063648E" w:rsidRPr="00847E18" w:rsidRDefault="0063648E" w:rsidP="002F52BC">
      <w:pPr>
        <w:pStyle w:val="Sinespaciado1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porque mi hermano el chiquillo está soltero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tiene la casa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limpia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limpia que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cualquiera de nosotros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¡íjate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oye qué padre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es que cuando hay voluntad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así 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mira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la siguiente pregunta es de la educación ya vamos a terminar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esta es nada más de los estudios que hayas realizado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me dices que nada más estudiaste primaria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nada más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“121:18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sólo eso pero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¿fue completa?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hasta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sesto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sexto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¿sí te acuerdas del nombre de la escuela?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Jesús G</w:t>
      </w:r>
      <w:r>
        <w:rPr>
          <w:rFonts w:ascii="Arial" w:hAnsi="Arial" w:cs="Arial"/>
        </w:rPr>
        <w:t xml:space="preserve">- </w:t>
      </w:r>
      <w:r w:rsidRPr="00847E18">
        <w:rPr>
          <w:rFonts w:ascii="Arial" w:hAnsi="Arial" w:cs="Arial"/>
        </w:rPr>
        <w:t>G</w:t>
      </w:r>
      <w:r>
        <w:rPr>
          <w:rFonts w:ascii="Arial" w:hAnsi="Arial" w:cs="Arial"/>
        </w:rPr>
        <w:t>-</w:t>
      </w:r>
      <w:r w:rsidRPr="00847E18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 xml:space="preserve">- </w:t>
      </w:r>
      <w:r w:rsidRPr="00847E18">
        <w:rPr>
          <w:rFonts w:ascii="Arial" w:hAnsi="Arial" w:cs="Arial"/>
        </w:rPr>
        <w:t>hay como se llama es la de Zuazua hay es que fue hace muchos años Jesús M Montemayor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E: Jesús M Montemayor ¿era escuela pública</w:t>
      </w:r>
      <w:r>
        <w:rPr>
          <w:rFonts w:ascii="Arial" w:hAnsi="Arial" w:cs="Arial"/>
          <w:lang w:val="pt-BR"/>
        </w:rPr>
        <w:t xml:space="preserve"> / </w:t>
      </w:r>
      <w:r w:rsidRPr="00B00E38">
        <w:rPr>
          <w:rFonts w:ascii="Arial" w:hAnsi="Arial" w:cs="Arial"/>
          <w:lang w:val="pt-BR"/>
        </w:rPr>
        <w:t>o privada?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I: no</w:t>
      </w:r>
      <w:r>
        <w:rPr>
          <w:rFonts w:ascii="Arial" w:hAnsi="Arial" w:cs="Arial"/>
          <w:lang w:val="pt-BR"/>
        </w:rPr>
        <w:t xml:space="preserve"> / </w:t>
      </w:r>
      <w:r w:rsidRPr="00B00E38">
        <w:rPr>
          <w:rFonts w:ascii="Arial" w:hAnsi="Arial" w:cs="Arial"/>
          <w:lang w:val="pt-BR"/>
        </w:rPr>
        <w:t>pública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¿sí te acuerdas en qué año la terminaste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¡ay! no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 eso ya es mucho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ya es mucho pedir &lt;risas = “I</w:t>
      </w:r>
      <w:r>
        <w:rPr>
          <w:rFonts w:ascii="Arial" w:hAnsi="Arial" w:cs="Arial"/>
        </w:rPr>
        <w:t xml:space="preserve"> "/&gt; / </w:t>
      </w:r>
      <w:r w:rsidRPr="00847E18">
        <w:rPr>
          <w:rFonts w:ascii="Arial" w:hAnsi="Arial" w:cs="Arial"/>
        </w:rPr>
        <w:t>creo que tenía catorce años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la terminaste grande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catorce años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porque repetí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cuarto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 xml:space="preserve">E: ah okay 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I: repetí cuarto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sí estás trabajando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eres tú desempleada indemnizada no tú eres propietaria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¡ay! me arde la garganta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con este clima tan horrible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con el clima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¿desde cuándo trabajas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desde cuándo trabajo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¿desde qué año?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 de cuan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puedo de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ajeno o sea porque siempre trabaje yo que tenga uso de razón yo siempre trabajé por que como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fui la mayor de siete le ayudaba a mi mamá y a mí abuela la mamá de mi mamá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y salí de primaria y me puse a trabajar en la maquiladora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 los catorce años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entonces tienes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¿en qué año naciste?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en el cincuenta y nueve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a ver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cincuenta y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setenta y tres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desde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desde 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tres trabajabas en una maquiladora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ahí fue donde empecé pero pos yo trabajaba siempre en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 mi mamá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haz de cuenta trabajaba le ayudaba a mamá a hacer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quihacer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 me iba con mi abuela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 ayudarle al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quihacer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¡qué bárbara! entonces has trabajado toda la vida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sí por eso te digo he trabajado toda la vida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en tu negocio se vende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 se venden zapatos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zapato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¿desde cuándo eres propietaria de la zapatería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>? dices que desde que te casaste la pusiste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pos es que tuve salón de belleza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tuve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vendía frutería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tuve frutería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vendía ropa de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vestidos de Sabinas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tuve salón de belleza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pero la zapatería ¿desde cuándo la tienes?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pero la zapatería la tengo desde el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ochenta y siete más o menos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mira esta es con respecto a tu ingreso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salario mínimo mensual más o menos en qué rango lo ubicas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ellos toman este un salario mínimo de dos mil ochocientos mensuales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conforme a esa cantidad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este ¿cuánto ganarías?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¿entre dos y tres veces el salario mínimo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entre cuatro y seis veces? entre cinco y diez veces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de diez veces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pos más o menos como diez veces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¿tienes prestaciones? ¿no verdad? ¿o sí? ¿despensas?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“125:07</w:t>
      </w:r>
      <w:r>
        <w:rPr>
          <w:rFonts w:ascii="Arial" w:hAnsi="Arial" w:cs="Arial"/>
        </w:rPr>
        <w:t xml:space="preserve"> "/&gt;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pues es que los propietarios no tienen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¿cuántos focos tienes en tu casa?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¿cuántos qué?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focos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focos pos son un chorro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los teng</w:t>
      </w:r>
      <w:r>
        <w:rPr>
          <w:rFonts w:ascii="Arial" w:hAnsi="Arial" w:cs="Arial"/>
        </w:rPr>
        <w:t xml:space="preserve">- </w:t>
      </w:r>
      <w:r w:rsidRPr="00847E18">
        <w:rPr>
          <w:rFonts w:ascii="Arial" w:hAnsi="Arial" w:cs="Arial"/>
        </w:rPr>
        <w:t>déjame contártelos son dos cuatro pos son muchos en la chochera con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cuatro seis siete ocho nueve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nada más en la cochera son nueve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nada más en la en la cochera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en la cochera y en el pórtico son 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dos del recibidor once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dos de sala comedor once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o catorce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diecisiete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dieciocho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diecinueve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veintiuno veintidós veintitrés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veinticuatro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abajo hasta la escalera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veinticinco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nada más abajo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abajo hasta hasta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la escalera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y arriba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pos ayúdame veinticinco que no se te olvide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</w:p>
    <w:p w:rsidR="0063648E" w:rsidRPr="00847E18" w:rsidRDefault="0063648E" w:rsidP="002F52BC">
      <w:pPr>
        <w:pStyle w:val="Sinespaciado1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luego arriba son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son dos uno dos tres tres y dos cinco seis siete ocho y son diez son diez diez once doce son doce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más la terracita que la terracita tiene cuatro focos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que rica pues son veinticinco y catorce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son veint</w:t>
      </w:r>
      <w:r>
        <w:rPr>
          <w:rFonts w:ascii="Arial" w:hAnsi="Arial" w:cs="Arial"/>
        </w:rPr>
        <w:t xml:space="preserve"> -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son treinta y nueve focos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¿ya sabes que va a subir mucho la luz?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sí pero yo nomás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este donde esta prendido en donde estoy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prendido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tú puedes este como ahorita que viniste a la casa te das cuenta que esta todo obscuro nomás está prendido este cuarto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¡híjole!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 porque sí son muchos focos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la otra pregunta ya la última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con con respecto a la familia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haga las siguientes preguntas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 ¿quiénes viven en tu casa? me dices que viven dos hijos ¿verdad?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un hijo está conmigo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el otro vive en Tijuana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tiene un año de haberse ido y pero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viene a la casa porque está trabajando allá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están solteros los dos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pero contigo nada más vive un hijo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¿cuál fue el último grado cursado?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¿de quién?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mi hijo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este pos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terminaron la carrera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ingeniero en sistemas y el que esta Ingeniero Mecánico Eléctrico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¿sí trabaja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¿quién mis hijos?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el que vive contigo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mjm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está iniciando su negocito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ahí va al pasito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E: mjm ¿dónde?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¿es propio?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propio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¿no sabes más o menos qué ingreso tiene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salario?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 orita están empezando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porque están invirtiendo todo lo que ganan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“128:11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¿y él no te aporta nada para la casa?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no aporta nada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al contrario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de repente le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le doy algo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 pero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ya de perdido saliste de la carrera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sí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mira </w:t>
      </w:r>
      <w:r>
        <w:rPr>
          <w:rFonts w:ascii="Arial" w:hAnsi="Arial" w:cs="Arial"/>
        </w:rPr>
        <w:t>____</w:t>
      </w:r>
      <w:r w:rsidRPr="00847E18">
        <w:rPr>
          <w:rFonts w:ascii="Arial" w:hAnsi="Arial" w:cs="Arial"/>
        </w:rPr>
        <w:t xml:space="preserve"> esto ya es lo último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si la quieres leer para que la llenes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con letra minúscula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como quieras llenarla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¿cómo quiera?</w:t>
      </w: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sí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se me facilita más la manuscrita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la manuscrita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¿aquí pongo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nada más dedicado 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¿comercio?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comercio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¿la dirección del negocio?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la de tu casa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¿la de la casa?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de la colonia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B00E38" w:rsidRDefault="0063648E" w:rsidP="002F52BC">
      <w:pPr>
        <w:pStyle w:val="Sinespaciado1"/>
        <w:ind w:left="284" w:hanging="284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 xml:space="preserve">E: de la colonia 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I: me equivoqué</w:t>
      </w:r>
    </w:p>
    <w:p w:rsidR="0063648E" w:rsidRPr="00B00E38" w:rsidRDefault="0063648E" w:rsidP="002F52BC">
      <w:pPr>
        <w:pStyle w:val="Sinespaciado1"/>
        <w:ind w:left="227" w:hanging="227"/>
        <w:rPr>
          <w:rFonts w:ascii="Arial" w:hAnsi="Arial" w:cs="Arial"/>
          <w:lang w:val="pt-BR"/>
        </w:rPr>
      </w:pPr>
    </w:p>
    <w:p w:rsidR="0063648E" w:rsidRPr="00B00E38" w:rsidRDefault="0063648E" w:rsidP="002F52BC">
      <w:pPr>
        <w:pStyle w:val="Sinespaciado1"/>
        <w:ind w:left="284" w:hanging="284"/>
        <w:outlineLvl w:val="0"/>
        <w:rPr>
          <w:rFonts w:ascii="Arial" w:hAnsi="Arial" w:cs="Arial"/>
          <w:lang w:val="pt-BR"/>
        </w:rPr>
      </w:pPr>
      <w:r w:rsidRPr="00B00E38">
        <w:rPr>
          <w:rFonts w:ascii="Arial" w:hAnsi="Arial" w:cs="Arial"/>
          <w:lang w:val="pt-BR"/>
        </w:rPr>
        <w:t>E: a ver</w:t>
      </w:r>
    </w:p>
    <w:p w:rsidR="0063648E" w:rsidRPr="00B00E38" w:rsidRDefault="0063648E" w:rsidP="002F52BC">
      <w:pPr>
        <w:pStyle w:val="Sinespaciado1"/>
        <w:ind w:left="227" w:hanging="227"/>
        <w:outlineLvl w:val="0"/>
        <w:rPr>
          <w:rFonts w:ascii="Arial" w:hAnsi="Arial" w:cs="Arial"/>
          <w:lang w:val="pt-BR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en el número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a ver en la colonia de la colonia bosques de los fresnos en el número tal aquí y aquí nada más era era ponerle aquí nada más era dos mil trescientos en el municipio de Guadalupe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me permito manifestar en forma expresa que estoy de acuerdo en ser entrevistado por parte del equipo de trabajo de la Facultad de Filosofía y Letras de la Universidad Autónoma de Nuevo León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que en mi opinión involuntaria vertidos en la investigación que realiza esta institución educativa denominada el Habla de Monterrey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puede ser contestado libremente ya que la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Universidad Autónoma de Nuevo León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es una institución educativa que no persigue fines de lucro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que está dedicada a la investigación en la educación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siendo con el ánimo de ayudar a la comunidad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lo tanto expresamente renuncio a cualquier beneficio personal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que pueda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no tengo inconveniente alguno en ser entrevistado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atentamente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mjm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¿aquí pongo mi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firma?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tú firma por favor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la fecha </w:t>
      </w:r>
      <w:r>
        <w:rPr>
          <w:rFonts w:ascii="Arial" w:hAnsi="Arial" w:cs="Arial"/>
        </w:rPr>
        <w:t>____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a primero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a primero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de de noviembre </w:t>
      </w: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>dos mil siete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>E: y esta es otra igualita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necesita dos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una para que sepan que te hice esta entrevista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 xml:space="preserve">y la otra para la maestra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Pr="00847E18">
        <w:rPr>
          <w:rFonts w:ascii="Arial" w:hAnsi="Arial" w:cs="Arial"/>
        </w:rPr>
        <w:t>ora que más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qué floja no quiero leer &lt;risas = “I</w:t>
      </w:r>
      <w:r>
        <w:rPr>
          <w:rFonts w:ascii="Arial" w:hAnsi="Arial" w:cs="Arial"/>
        </w:rPr>
        <w:t xml:space="preserve"> "/&gt;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E: ora sí ya le apuntas aquí debajo de la colonia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  <w:r w:rsidRPr="00847E18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&lt;tiempo = “152:22</w:t>
      </w:r>
      <w:r>
        <w:rPr>
          <w:rFonts w:ascii="Arial" w:hAnsi="Arial" w:cs="Arial"/>
        </w:rPr>
        <w:t xml:space="preserve"> "/&gt;</w:t>
      </w:r>
      <w:r w:rsidRPr="00847E18">
        <w:rPr>
          <w:rFonts w:ascii="Arial" w:hAnsi="Arial" w:cs="Arial"/>
        </w:rPr>
        <w:t xml:space="preserve"> bueno pues es todo </w:t>
      </w:r>
      <w:r>
        <w:rPr>
          <w:rFonts w:ascii="Arial" w:hAnsi="Arial" w:cs="Arial"/>
        </w:rPr>
        <w:t xml:space="preserve">____ / </w:t>
      </w:r>
      <w:r w:rsidRPr="00847E18">
        <w:rPr>
          <w:rFonts w:ascii="Arial" w:hAnsi="Arial" w:cs="Arial"/>
        </w:rPr>
        <w:t xml:space="preserve">¿algo más que me quieras comentar?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no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84" w:hanging="284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>E: bueno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pues muchas gracias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por haber participado</w:t>
      </w:r>
      <w:r>
        <w:rPr>
          <w:rFonts w:ascii="Arial" w:hAnsi="Arial" w:cs="Arial"/>
        </w:rPr>
        <w:t xml:space="preserve"> / </w:t>
      </w:r>
      <w:r w:rsidRPr="00847E18">
        <w:rPr>
          <w:rFonts w:ascii="Arial" w:hAnsi="Arial" w:cs="Arial"/>
        </w:rPr>
        <w:t>y por haber platicado</w:t>
      </w:r>
      <w:r>
        <w:rPr>
          <w:rFonts w:ascii="Arial" w:hAnsi="Arial" w:cs="Arial"/>
        </w:rPr>
        <w:t xml:space="preserve"> </w:t>
      </w:r>
      <w:r w:rsidRPr="00847E18">
        <w:rPr>
          <w:rFonts w:ascii="Arial" w:hAnsi="Arial" w:cs="Arial"/>
        </w:rPr>
        <w:t xml:space="preserve">conmigo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 w:rsidRPr="00847E18">
        <w:rPr>
          <w:rFonts w:ascii="Arial" w:hAnsi="Arial" w:cs="Arial"/>
        </w:rPr>
        <w:t xml:space="preserve">I: no gracias a ti por haberme escuchado </w:t>
      </w:r>
    </w:p>
    <w:p w:rsidR="0063648E" w:rsidRPr="00847E18" w:rsidRDefault="0063648E" w:rsidP="002F52BC">
      <w:pPr>
        <w:pStyle w:val="Sinespaciado1"/>
        <w:ind w:left="227" w:hanging="227"/>
        <w:rPr>
          <w:rFonts w:ascii="Arial" w:hAnsi="Arial" w:cs="Arial"/>
        </w:rPr>
      </w:pPr>
    </w:p>
    <w:p w:rsidR="0063648E" w:rsidRPr="00847E18" w:rsidRDefault="0063648E" w:rsidP="002F52BC">
      <w:pPr>
        <w:pStyle w:val="Sinespaciado1"/>
        <w:ind w:left="227" w:hanging="22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Fin de la entrevista</w:t>
      </w:r>
    </w:p>
    <w:p w:rsidR="0063648E" w:rsidRPr="00847E18" w:rsidRDefault="0063648E" w:rsidP="002F52BC">
      <w:pPr>
        <w:rPr>
          <w:rFonts w:ascii="Arial" w:hAnsi="Arial" w:cs="Arial"/>
          <w:sz w:val="22"/>
          <w:szCs w:val="22"/>
        </w:rPr>
      </w:pPr>
    </w:p>
    <w:p w:rsidR="0063648E" w:rsidRPr="00847E18" w:rsidRDefault="0063648E">
      <w:pPr>
        <w:rPr>
          <w:rFonts w:ascii="Arial" w:hAnsi="Arial" w:cs="Arial"/>
          <w:sz w:val="22"/>
          <w:szCs w:val="22"/>
        </w:rPr>
      </w:pPr>
    </w:p>
    <w:sectPr w:rsidR="0063648E" w:rsidRPr="00847E18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3"/>
  </w:num>
  <w:num w:numId="13">
    <w:abstractNumId w:val="24"/>
  </w:num>
  <w:num w:numId="1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20"/>
  </w:num>
  <w:num w:numId="18">
    <w:abstractNumId w:val="22"/>
  </w:num>
  <w:num w:numId="19">
    <w:abstractNumId w:val="14"/>
  </w:num>
  <w:num w:numId="20">
    <w:abstractNumId w:val="19"/>
  </w:num>
  <w:num w:numId="21">
    <w:abstractNumId w:val="16"/>
  </w:num>
  <w:num w:numId="22">
    <w:abstractNumId w:val="15"/>
  </w:num>
  <w:num w:numId="23">
    <w:abstractNumId w:val="11"/>
  </w:num>
  <w:num w:numId="24">
    <w:abstractNumId w:val="17"/>
  </w:num>
  <w:num w:numId="25">
    <w:abstractNumId w:val="21"/>
  </w:num>
  <w:num w:numId="26">
    <w:abstractNumId w:val="18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F62"/>
    <w:rsid w:val="00005FAB"/>
    <w:rsid w:val="00012F8D"/>
    <w:rsid w:val="000130F8"/>
    <w:rsid w:val="000205B3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05A76"/>
    <w:rsid w:val="00120DC0"/>
    <w:rsid w:val="001236F5"/>
    <w:rsid w:val="00132F62"/>
    <w:rsid w:val="00133124"/>
    <w:rsid w:val="00137406"/>
    <w:rsid w:val="001418F3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95573"/>
    <w:rsid w:val="001C4F74"/>
    <w:rsid w:val="001E225F"/>
    <w:rsid w:val="001F0361"/>
    <w:rsid w:val="001F070E"/>
    <w:rsid w:val="001F0A58"/>
    <w:rsid w:val="001F19C9"/>
    <w:rsid w:val="001F7B2C"/>
    <w:rsid w:val="002107C7"/>
    <w:rsid w:val="00220781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D1CC9"/>
    <w:rsid w:val="002E3E2D"/>
    <w:rsid w:val="002E56ED"/>
    <w:rsid w:val="002E6073"/>
    <w:rsid w:val="002F52BC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3F4D64"/>
    <w:rsid w:val="00407E80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B6F58"/>
    <w:rsid w:val="004C7668"/>
    <w:rsid w:val="004D7B92"/>
    <w:rsid w:val="004E5206"/>
    <w:rsid w:val="004E7C9B"/>
    <w:rsid w:val="004F1982"/>
    <w:rsid w:val="004F6C78"/>
    <w:rsid w:val="005034DF"/>
    <w:rsid w:val="005036FD"/>
    <w:rsid w:val="00503DCA"/>
    <w:rsid w:val="00503DF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64B2"/>
    <w:rsid w:val="00627081"/>
    <w:rsid w:val="00631AC5"/>
    <w:rsid w:val="0063648E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A34B7"/>
    <w:rsid w:val="007B1D46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47E1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8E3993"/>
    <w:rsid w:val="008E57B5"/>
    <w:rsid w:val="00901877"/>
    <w:rsid w:val="00902466"/>
    <w:rsid w:val="00904F58"/>
    <w:rsid w:val="009063D4"/>
    <w:rsid w:val="00906ABC"/>
    <w:rsid w:val="009072A8"/>
    <w:rsid w:val="009073DD"/>
    <w:rsid w:val="00907B60"/>
    <w:rsid w:val="00910EF4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87E79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02D6"/>
    <w:rsid w:val="00B00E38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2D6E"/>
    <w:rsid w:val="00BF3567"/>
    <w:rsid w:val="00BF716E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6136B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D71E9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27EB2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3F05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2F62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2F62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52BC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52BC"/>
    <w:rPr>
      <w:rFonts w:ascii="Arial" w:hAnsi="Arial" w:cs="Arial"/>
      <w:b/>
      <w:bCs/>
      <w:sz w:val="26"/>
      <w:szCs w:val="26"/>
      <w:lang w:val="es-ES" w:eastAsia="es-ES"/>
    </w:rPr>
  </w:style>
  <w:style w:type="paragraph" w:customStyle="1" w:styleId="Sinespaciado1">
    <w:name w:val="Sin espaciado1"/>
    <w:uiPriority w:val="99"/>
    <w:rsid w:val="00132F62"/>
    <w:pPr>
      <w:jc w:val="both"/>
    </w:pPr>
    <w:rPr>
      <w:rFonts w:eastAsia="Times New Roman" w:cs="Calibri"/>
      <w:lang w:val="es-MX"/>
    </w:rPr>
  </w:style>
  <w:style w:type="character" w:customStyle="1" w:styleId="Absatz-Standardschriftart">
    <w:name w:val="Absatz-Standardschriftart"/>
    <w:uiPriority w:val="99"/>
    <w:rsid w:val="00132F62"/>
  </w:style>
  <w:style w:type="character" w:customStyle="1" w:styleId="Fuentedeprrafopredeter2">
    <w:name w:val="Fuente de párrafo predeter.2"/>
    <w:uiPriority w:val="99"/>
    <w:rsid w:val="00132F62"/>
  </w:style>
  <w:style w:type="character" w:customStyle="1" w:styleId="WW-Absatz-Standardschriftart">
    <w:name w:val="WW-Absatz-Standardschriftart"/>
    <w:uiPriority w:val="99"/>
    <w:rsid w:val="00132F62"/>
  </w:style>
  <w:style w:type="character" w:customStyle="1" w:styleId="Fuentedeprrafopredeter1">
    <w:name w:val="Fuente de párrafo predeter.1"/>
    <w:uiPriority w:val="99"/>
    <w:rsid w:val="00132F62"/>
  </w:style>
  <w:style w:type="character" w:customStyle="1" w:styleId="WW-Absatz-Standardschriftart1">
    <w:name w:val="WW-Absatz-Standardschriftart1"/>
    <w:uiPriority w:val="99"/>
    <w:rsid w:val="00132F62"/>
  </w:style>
  <w:style w:type="character" w:customStyle="1" w:styleId="WW-Absatz-Standardschriftart11">
    <w:name w:val="WW-Absatz-Standardschriftart11"/>
    <w:uiPriority w:val="99"/>
    <w:rsid w:val="00132F62"/>
  </w:style>
  <w:style w:type="character" w:customStyle="1" w:styleId="WW-Absatz-Standardschriftart111">
    <w:name w:val="WW-Absatz-Standardschriftart111"/>
    <w:uiPriority w:val="99"/>
    <w:rsid w:val="00132F62"/>
  </w:style>
  <w:style w:type="character" w:customStyle="1" w:styleId="WW-Absatz-Standardschriftart1111">
    <w:name w:val="WW-Absatz-Standardschriftart1111"/>
    <w:uiPriority w:val="99"/>
    <w:rsid w:val="00132F62"/>
  </w:style>
  <w:style w:type="character" w:customStyle="1" w:styleId="WW-Absatz-Standardschriftart11111">
    <w:name w:val="WW-Absatz-Standardschriftart11111"/>
    <w:uiPriority w:val="99"/>
    <w:rsid w:val="00132F62"/>
  </w:style>
  <w:style w:type="character" w:customStyle="1" w:styleId="WW-Absatz-Standardschriftart111111">
    <w:name w:val="WW-Absatz-Standardschriftart111111"/>
    <w:uiPriority w:val="99"/>
    <w:rsid w:val="00132F62"/>
  </w:style>
  <w:style w:type="character" w:customStyle="1" w:styleId="WW-Absatz-Standardschriftart1111111">
    <w:name w:val="WW-Absatz-Standardschriftart1111111"/>
    <w:uiPriority w:val="99"/>
    <w:rsid w:val="00132F62"/>
  </w:style>
  <w:style w:type="character" w:customStyle="1" w:styleId="WW-Absatz-Standardschriftart11111111">
    <w:name w:val="WW-Absatz-Standardschriftart11111111"/>
    <w:uiPriority w:val="99"/>
    <w:rsid w:val="00132F62"/>
  </w:style>
  <w:style w:type="character" w:customStyle="1" w:styleId="WW-Absatz-Standardschriftart111111111">
    <w:name w:val="WW-Absatz-Standardschriftart111111111"/>
    <w:uiPriority w:val="99"/>
    <w:rsid w:val="00132F62"/>
  </w:style>
  <w:style w:type="character" w:customStyle="1" w:styleId="WW-Absatz-Standardschriftart1111111111">
    <w:name w:val="WW-Absatz-Standardschriftart1111111111"/>
    <w:uiPriority w:val="99"/>
    <w:rsid w:val="00132F62"/>
  </w:style>
  <w:style w:type="character" w:customStyle="1" w:styleId="Fuentedeprrafopredeter3">
    <w:name w:val="Fuente de párrafo predeter.3"/>
    <w:uiPriority w:val="99"/>
    <w:rsid w:val="00132F62"/>
  </w:style>
  <w:style w:type="character" w:customStyle="1" w:styleId="apple-style-span">
    <w:name w:val="apple-style-span"/>
    <w:basedOn w:val="Fuentedeprrafopredeter2"/>
    <w:uiPriority w:val="99"/>
    <w:rsid w:val="00132F62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132F62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132F62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238C7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132F6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132F62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132F62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238C7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132F6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132F62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132F62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238C7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132F62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132F62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2F62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32F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2F62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132F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2F62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132F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32F62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132F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2F62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2F62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132F62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238C7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1">
    <w:name w:val="Texto comentario Car1"/>
    <w:basedOn w:val="DefaultParagraphFont"/>
    <w:uiPriority w:val="99"/>
    <w:semiHidden/>
    <w:rsid w:val="00132F62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2F6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2F6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238C7"/>
    <w:rPr>
      <w:rFonts w:eastAsia="Times New Roman"/>
      <w:b/>
      <w:bCs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132F6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F62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32F62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238C7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1">
    <w:name w:val="Texto de globo Car1"/>
    <w:basedOn w:val="DefaultParagraphFont"/>
    <w:uiPriority w:val="99"/>
    <w:semiHidden/>
    <w:rsid w:val="00132F62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132F62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2F62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132F62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238C7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1">
    <w:name w:val="Texto nota pie Car1"/>
    <w:basedOn w:val="DefaultParagraphFont"/>
    <w:uiPriority w:val="99"/>
    <w:semiHidden/>
    <w:rsid w:val="00132F62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132F62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132F62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32F62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2F6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132F62"/>
  </w:style>
  <w:style w:type="paragraph" w:styleId="NoSpacing">
    <w:name w:val="No Spacing"/>
    <w:uiPriority w:val="99"/>
    <w:qFormat/>
    <w:rsid w:val="002F52B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arCar1">
    <w:name w:val="Car Car1"/>
    <w:uiPriority w:val="99"/>
    <w:rsid w:val="002F52BC"/>
    <w:rPr>
      <w:sz w:val="24"/>
      <w:lang w:val="es-MX" w:eastAsia="es-ES"/>
    </w:rPr>
  </w:style>
  <w:style w:type="paragraph" w:customStyle="1" w:styleId="ecxecxmsonormal">
    <w:name w:val="ecxecxmsonormal"/>
    <w:basedOn w:val="Normal"/>
    <w:uiPriority w:val="99"/>
    <w:rsid w:val="002F52BC"/>
    <w:pPr>
      <w:spacing w:after="324"/>
    </w:pPr>
  </w:style>
  <w:style w:type="character" w:customStyle="1" w:styleId="ecxapple-style-span">
    <w:name w:val="ecxapple-style-span"/>
    <w:basedOn w:val="DefaultParagraphFont"/>
    <w:uiPriority w:val="99"/>
    <w:rsid w:val="002F52BC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2F52BC"/>
    <w:pPr>
      <w:suppressAutoHyphens/>
      <w:jc w:val="both"/>
    </w:pPr>
    <w:rPr>
      <w:rFonts w:ascii="Arial" w:hAnsi="Arial" w:cs="Arial"/>
      <w:sz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42</Pages>
  <Words>16759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MONR_M21_HMP048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2012-03-06T16:37:00Z</dcterms:created>
  <dcterms:modified xsi:type="dcterms:W3CDTF">2012-07-03T23:26:00Z</dcterms:modified>
</cp:coreProperties>
</file>