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&lt;Trans audio_filename = “MONR_M22_HMP055.MP3”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&lt;Datos clave_texto = “MONR_M22_HMP055”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0B5DC9" w:rsidRPr="00F54FE9" w:rsidRDefault="000B5DC9" w:rsidP="00C70370">
      <w:pPr>
        <w:tabs>
          <w:tab w:val="left" w:pos="426"/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ab/>
      </w:r>
      <w:r w:rsidRPr="00F54FE9">
        <w:rPr>
          <w:rFonts w:ascii="Arial" w:hAnsi="Arial" w:cs="Arial"/>
          <w:sz w:val="22"/>
          <w:szCs w:val="22"/>
        </w:rPr>
        <w:tab/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&lt;Grabacion resp_grab = “Mara Judamy Chávez Ontiveros” lugar = “frente a la casa del informante” duración = “52´05´´” fecha_grab = “2006-07-22“ sistema = “MP3”/&gt;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&lt;Transcripcion resp_trans = “Kurt Lester Benze Hinojosa” fecha_trans = “2007-01-29” numero_palabras = “8698”/&gt; 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&lt;Revision num_rev = “1” resp_rev = “Raquel Rodríguez de Garza” fecha_rev = “2008-06-08”/&gt;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&lt;Revision num_rev = “2” resp_rev = “Mayra Silva Almanza” fecha_rev = “2010-09-09”/&gt; 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&lt;Revision num_rev = “3” resp_rev = “Cynthia Martínez del Ángel” fecha_rev = “2011-06-20”/&gt; &lt;/Datos&gt;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&lt;Revision num_rev = “4” resp_rev = “Dalina Flores Hilerio” fecha_rev = “2011-10-18”/&gt; &lt;/Datos&gt;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&lt;Hablantes&gt;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 id = “hab1” nombre = “Martha Guadalupe Esparza García” codigo_hab = “I” sexo= “mujer” grupo_edad = “2” edad= “41” nivel_edu = “2” estudios = “carrera técnica (Secretaria Contador)" profesión = “obrera" origen = “Monterrey" papel = “informante"/&gt;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 id = “hab2" nombre = “Mara Judamy Chávez Ontiveros" codigo_hab = “E" sexo = “mujer" grupo_edad = “1" edad = “17" nivel_edu= “2" estudios = “preparatoria” profesión = “estudiante" origen = “Monterrey" papel = “entrevistador"/&gt;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 id = “hab3" nombre = “</w:t>
      </w:r>
      <w:r w:rsidRPr="00F54FE9">
        <w:rPr>
          <w:rFonts w:ascii="Arial" w:hAnsi="Arial" w:cs="Arial"/>
          <w:sz w:val="22"/>
          <w:szCs w:val="22"/>
        </w:rPr>
        <w:softHyphen/>
      </w:r>
      <w:r w:rsidRPr="00F54FE9">
        <w:rPr>
          <w:rFonts w:ascii="Arial" w:hAnsi="Arial" w:cs="Arial"/>
          <w:sz w:val="22"/>
          <w:szCs w:val="22"/>
        </w:rPr>
        <w:softHyphen/>
        <w:t>desconocido" codigo_hab = “A1" sexo = “mujer" grupo_edad = “desconocido" edad = “desconocido" nivel_edu = “desconocido" estudios = “desconocido” profesión = “desconocido" origen = “desconocido" papel = “audiencia"/&gt;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 id = “hab4" nombre = “desconocido" codigo_hab = “A2" sexo = “hombre" grupo_edad = “desconocido" edad = “desconocido" nivel_edu = “desconocido" estudios = “ desconocido” profesión = “desconocido" origen = “desconocido" papel = “audiencia"/&gt;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&lt;Hablante id = “hab5" nombre = “Fernanda Esparza" codigo_hab = “A3" sexo = “mujer" grupo_edad = “ninguno" edad = “10" nivel_edu = “1" estudios = “primaria” profesión = “estudiante" origen = “Monterrey" papel = “audiencia"/&gt;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&lt;Relaciones rel_ent_inf = “desconocidos" rel_inf_aud1 = “no” rel_ent_aud1 = “no” rel_inf_aud2 = “no” rel_ent_aud2 = “conocidos” rel_inf_aud3 = “conocidos” rel_ent_aud3 = “desconocidos”/&gt;</w:t>
      </w:r>
    </w:p>
    <w:p w:rsidR="000B5DC9" w:rsidRPr="00F54FE9" w:rsidRDefault="000B5DC9" w:rsidP="00C70370">
      <w:pPr>
        <w:tabs>
          <w:tab w:val="left" w:pos="426"/>
        </w:tabs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&lt;/Hablantes&gt; &lt;/Trans&gt;</w:t>
      </w:r>
    </w:p>
    <w:p w:rsidR="000B5DC9" w:rsidRPr="00F54FE9" w:rsidRDefault="000B5DC9" w:rsidP="00C70370">
      <w:pPr>
        <w:pStyle w:val="Heading1"/>
        <w:ind w:left="284" w:hanging="28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vamos a entrevistar a la señora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¿cuál es su nombre perdón?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</w:t>
      </w:r>
      <w:r w:rsidRPr="00F54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F54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F54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¿qué edad tiene disculpe?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cuarenta y un años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cuarenta y un años / ¿es casada usted / señora?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separada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¿sí se acuerda comoquiera de su boda / de su vestido y todo eso?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pues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 / y no sé ¿algo que me quiera así platicar? / de aquel entonces / no sé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pues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en ese entonces fue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mi boda como ninguna // fue especial / todo fue muy bonito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ya hace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catorce años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¿catorce años?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oh perfecto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¿tiene aquí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¿tiene hijos?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dos niños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 xml:space="preserve">E: ah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viv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bueno me imagino que con ellos ¿verdad?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¿tienen / este? / ¿ahorita la niña ésta ¿qué? / ¿como unos diez doce años?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 chiquita tiene diez y la grande doce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¿y en qué grados van perdón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primaria?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 beba pasó a sexto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grandecita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segundo de secundaria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¡</w:t>
      </w:r>
      <w:r w:rsidRPr="00F54F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h</w:t>
      </w:r>
      <w:r w:rsidRPr="00F54FE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mi hija salió con // diploma de honor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todo el año se mantuvo en primer lugar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la de secundaria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¡órale! / no pos qué / chido se ve que comoquiera pues igual y sí / y aparte de que trabaja este como quiera sí les pone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atención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la atención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todo ¿verdad?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¿de dónde / este / dónde trabaja usted?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empecé trabajando en // en oficin</w:t>
      </w:r>
      <w:r>
        <w:rPr>
          <w:rFonts w:ascii="Arial" w:hAnsi="Arial" w:cs="Arial"/>
          <w:sz w:val="22"/>
          <w:szCs w:val="22"/>
        </w:rPr>
        <w:t>a</w:t>
      </w:r>
      <w:r w:rsidRPr="00F54FE9">
        <w:rPr>
          <w:rFonts w:ascii="Arial" w:hAnsi="Arial" w:cs="Arial"/>
          <w:sz w:val="22"/>
          <w:szCs w:val="22"/>
        </w:rPr>
        <w:t>s // y luego me fui a un colegio / duré dieciocho años / y después del colegio / una fábrica luego una agencia y orita estoy en Sanyo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E: ¿en Sanyo?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mjm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 xml:space="preserve">E: ah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¿y qué es lo que hace ahí?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empecé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baterías para celular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luego / me fui al laboratorio // checar baterías / y orita estamos en // haci</w:t>
      </w:r>
      <w:r>
        <w:rPr>
          <w:rFonts w:ascii="Arial" w:hAnsi="Arial" w:cs="Arial"/>
          <w:sz w:val="22"/>
          <w:szCs w:val="22"/>
        </w:rPr>
        <w:t xml:space="preserve">endo paneles / haciendo paneles </w:t>
      </w:r>
      <w:r w:rsidRPr="00F54FE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iluminación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¡ah!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oiga ¿y ahí este / no sé / tiene usted o sea algunas cosas como / como servi</w:t>
      </w:r>
      <w:r>
        <w:rPr>
          <w:rFonts w:ascii="Arial" w:hAnsi="Arial" w:cs="Arial"/>
          <w:sz w:val="22"/>
          <w:szCs w:val="22"/>
        </w:rPr>
        <w:t>- / este / perdón // como seg</w:t>
      </w:r>
      <w:r w:rsidRPr="00F54FE9">
        <w:rPr>
          <w:rFonts w:ascii="Arial" w:hAnsi="Arial" w:cs="Arial"/>
          <w:sz w:val="22"/>
          <w:szCs w:val="22"/>
        </w:rPr>
        <w:t>uro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 / no sé prestaciones?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”02:06”/&gt; sí tengo las prestaciones de ley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/ este / se le va a hacer un poquito extraña esta pregunta pero / ¿más o menos bueno / cuál es su salario más o men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aproximado?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es muy poco // me marcan como setenta y seis pesos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por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es ni el mínimo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por hora </w:t>
      </w:r>
      <w:r>
        <w:rPr>
          <w:rFonts w:ascii="Arial" w:hAnsi="Arial" w:cs="Arial"/>
          <w:sz w:val="22"/>
          <w:szCs w:val="22"/>
        </w:rPr>
        <w:t>por</w:t>
      </w:r>
      <w:r w:rsidRPr="00F54FE9">
        <w:rPr>
          <w:rFonts w:ascii="Arial" w:hAnsi="Arial" w:cs="Arial"/>
          <w:sz w:val="22"/>
          <w:szCs w:val="22"/>
        </w:rPr>
        <w:t xml:space="preserve"> / día?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por</w:t>
      </w:r>
      <w:r w:rsidRPr="00F54FE9">
        <w:rPr>
          <w:rFonts w:ascii="Arial" w:hAnsi="Arial" w:cs="Arial"/>
          <w:sz w:val="22"/>
          <w:szCs w:val="22"/>
        </w:rPr>
        <w:t xml:space="preserve"> / hora / no / por día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oiga ¿y usted bueno / es de aquí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Escobedo / aquí nació en?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nací en Monterrey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¿nació en Monterrey?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en el centro de Monterrey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¿allá estudió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? / ¿allá vivió cuánto tiempo?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no / nosotros siempre / vivimos en San Nicolás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de San Nicolás nos vinimos para acá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aquí toda la vida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¿aquí fue donde estudió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donde se graduó y todo? / ¿hasta qué grado estudió? / perdón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hasta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comercial // secretaria contador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¿es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profesional 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pues // técnica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E: ¿técnica?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técnica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ahorita bueno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se me hizo raro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 / fue la vez pasada que vine / que fui / que vi el / este / el / el letrero que / se hacían tamales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¿usted es la que hace los tamales?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ah no / mi mamá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¿los hace ella?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¿y usted no le ayuda?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repente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mis hijas también saben ya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 saben? / y entonces bueno / ¿usted también sabe hacer tamales 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¿y es cierto eso que dicen que sí abren la puerta cuando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cuando?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salen crudos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¿que salen crudos?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quería creer y / este mamá de repente se salió //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van a salir crudos / pues sí unos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otros a</w:t>
      </w:r>
      <w:r>
        <w:rPr>
          <w:rFonts w:ascii="Arial" w:hAnsi="Arial" w:cs="Arial"/>
          <w:sz w:val="22"/>
          <w:szCs w:val="22"/>
        </w:rPr>
        <w:t>h</w:t>
      </w:r>
      <w:r w:rsidRPr="00F54FE9">
        <w:rPr>
          <w:rFonts w:ascii="Arial" w:hAnsi="Arial" w:cs="Arial"/>
          <w:sz w:val="22"/>
          <w:szCs w:val="22"/>
        </w:rPr>
        <w:t>i pintos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¡qué cosa! ¿y cómo los hace oiga? / los tamales / es que bueno / me ha tocado gente que hace tamales veracruzanos que hace de todo / y luego unos que son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los de azúcar o algo así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que están bien raros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 xml:space="preserve">I: ah de masa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les pone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 // ¿qué</w:t>
      </w:r>
      <w:r>
        <w:rPr>
          <w:rFonts w:ascii="Arial" w:hAnsi="Arial" w:cs="Arial"/>
          <w:sz w:val="22"/>
          <w:szCs w:val="22"/>
        </w:rPr>
        <w:t xml:space="preserve">? </w:t>
      </w:r>
      <w:r w:rsidRPr="00F54FE9">
        <w:rPr>
          <w:rFonts w:ascii="Arial" w:hAnsi="Arial" w:cs="Arial"/>
          <w:sz w:val="22"/>
          <w:szCs w:val="22"/>
        </w:rPr>
        <w:t>// los de dulce pos / coco o pasas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”04:05”/&gt; ajá // ¿y cómo los hace señora? / bueno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nomás preparas la masa //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 / el maíz lo llevan al molino a moler / y luego ya lo preparas con manteca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 puerco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 está amasando y un colorante no sé qué le ponen // y ya la dejas reposar la masa que esté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esté ni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dura ni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floja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un término medio para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en la hoja no 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resbale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ya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ahí ya empieza a embarrar uno / ya tiene los guisos preparados que // del / picadillo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 /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carne de puerco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pollo / de queso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pastas de queso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ya empiezas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y luego se embarran y / y vas juntando los montones / y ya / y vas llenando / los va cerrando y mamá los va apilando / a contarse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cuántos / de cuántos en cuántos de / mete a la vaporera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ya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así cuando están haciendo los tamales / bueno porque me imagino que comoquiera sí les han de encargar bastantitos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les encargan de cientos / a veces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una vez nos / levantamos no más bien nos acostamos estaba haciendo mamá un pedido chico y luego para el siguiente día // le pedían / ¿qué? mil doscientos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¿mil doscientos tamales?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y le digo a mamá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ay mamá pos si ya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nos dormimos se nos fue el sueño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para las ocho de la mañana los querían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ya eran las / tres de la mañana / y yo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mamá vamos a darle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de una vez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los acabamos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gracias a dios sí / no pos / toda la tarde dormidas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 / oiga / ¿y de dónde es su mamá? / porque pos igual y ya ve que hay gente que es de diferentes / este / lugares y hay diferentes recetas ¿no? / ¿de dónde es ella?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mamá es de aquí de San Nicolás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papá es de San Pedro de las Colonias pero // chicos se vinieron para acá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¿de San Pedro me dijo?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&lt;tiempo = ”06:00”/&gt; sí / de las Colonias Coahuila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bueno / me platicaba / me platicaba orita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cuando hacía los tamales no sé /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¿no se aburría de repente ponía música o algo</w:t>
      </w:r>
      <w:r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ah pos de hecho siempre tenemos el radio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cuando hacemos algo así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sí? / ¿y cada cuánto más o menos oyen así el radio?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pos siempre orita porque están viendo al chapulín o el chavo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los niños pero siempre está el radio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y no sé ¿como qué música le gusta a usted?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ay pues toda / menos la ruidosa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esa disco // que no le entiendo nada a lo mejor y nos estaba rayando la &lt;risa = “todos”/&gt; / no de esa no me gusta / de todo un poco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¿cómo qué</w:t>
      </w:r>
      <w:r>
        <w:rPr>
          <w:rFonts w:ascii="Arial" w:hAnsi="Arial" w:cs="Arial"/>
          <w:sz w:val="22"/>
          <w:szCs w:val="22"/>
        </w:rPr>
        <w:t xml:space="preserve">? </w:t>
      </w:r>
      <w:r w:rsidRPr="00F54FE9">
        <w:rPr>
          <w:rFonts w:ascii="Arial" w:hAnsi="Arial" w:cs="Arial"/>
          <w:sz w:val="22"/>
          <w:szCs w:val="22"/>
        </w:rPr>
        <w:t>/ ¿cómo que de todo un poco? es que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/ cumbias / rancheras / e // pop / en inglés / baladas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nada más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¿y alguna estación así en / en general?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 xml:space="preserve">I: en / baladas / pues / Stereo Hit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las tejanas // pues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// ¿cuál? / son varias las que hay / a veces pongo la / a ver / cuál es / es punto tres / o la Qué Buena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es que de repente pasan / pasan de </w:t>
      </w:r>
      <w:r>
        <w:rPr>
          <w:rFonts w:ascii="Arial" w:hAnsi="Arial" w:cs="Arial"/>
          <w:sz w:val="22"/>
          <w:szCs w:val="22"/>
        </w:rPr>
        <w:t>v</w:t>
      </w:r>
      <w:r w:rsidRPr="00F54FE9">
        <w:rPr>
          <w:rFonts w:ascii="Arial" w:hAnsi="Arial" w:cs="Arial"/>
          <w:sz w:val="22"/>
          <w:szCs w:val="22"/>
        </w:rPr>
        <w:t>allenatos de repente me / gusta oírlos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oiga / y en esos / hay unos que se / creo que es en la Invasora o en la Caliente / donde hacen ese tipo como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A1: buenas tardes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buenas tardes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pasan así esa música / y como que a veces pasan bromas y cosas de esas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¿no le gustan esos programas?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repente y no porque son muy bañados &lt;observación_complementaria = “exceden el límite” 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 hace rato estaba oyendo uno estaba entrevistando a un señor / y tenía el radio // y yo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¿sí le puede bajar tantito?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pues este sí / y le bajó pero como quiera se oía el radio y no pues estaban / en eso contestó el teléfono el señor / y estaba toda la &lt;risa = “E”/&gt; / las bromas éstas y bien pelados 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”08:03”/&gt; ¿a poco?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te digo // ya no hay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ese recato que tenían antes / lo que pasa es / mucha de las veces sí 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 se demandaban a los / locutores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 y como que también no sé / como que ha cambiado un poquito la ciudad porque / lo que enseña a los moda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les y los valores como que / como que ya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ya están muy por abajo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 ¿se le hace?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sí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¿sí? &lt;risa = “E”/&gt;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bastante / no yo / le digo a mis hijas 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tengan mucho cuidado hijitas //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cualquier cosa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duda pregúntame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tienes una confianza / para / abierta a cualquier tema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quiero que andes / platicando co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 / gente que no es ni de la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que tengas confianza conmigo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/ sí mami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porque pos hay que ser como quiera bien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todo para que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porque / sí chiquitas pos / su papá se fue // mi hija tenía dos años / la beba estaba chiquita pos / mi hija maduró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muy chica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ella pasó todo lo de // ese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lapso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fue bien difícil porque pos yo sola con mis hijas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¡órale! / entonces sí como quiera sí se las vio negras &lt;observación_complementaria = “muy difícil” 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porque pos bien chiquitas que estaban orita tienen ¿qué? / este me dijo que doce ¿verdad? / doce y la otra estaba en sexto / no pues sí es esa misma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 xml:space="preserve">I: ajá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estaban más chiquitas // y no sé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repente que / que haya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pasado así algo no sé / por ejemplo / que / que alguna niña bueno se le haya enfermado o algo / no sé alguna / cosa así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 la beba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 repente me daban unos sustos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le daba mucha temperatura y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se le venía la sangre por la naricita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yo corría a la clínica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/ y le hablaba a un taxi / siempre anduve en taxi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mis hijas // y hablaba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/ la llevaba a la clínica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ya me decía el doctor / cómo hacerle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taponiarle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para que no sangrara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meterla al agua a que se le bajara la temperatura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cosa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/ pos sí / fue muy enfermiza de chiquita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entonces todo esto bueno fue aquí ¿verdad? / ya en San Nicolás donde vivía antes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”10:08”/&gt;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todo fue aquí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decía bueno ¿usted vivió hasta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qué edad más o menos?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tres / cuatro años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oiga ¿y tenían ahí escuelas / primarias o servicios 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 xml:space="preserve">E: ¿carreteras? / ¿no?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no / teatro / na</w:t>
      </w:r>
      <w:r w:rsidRPr="00F54FE9">
        <w:rPr>
          <w:rFonts w:ascii="Arial" w:hAnsi="Arial" w:cs="Arial"/>
          <w:sz w:val="22"/>
          <w:szCs w:val="22"/>
        </w:rPr>
        <w:t>da</w:t>
      </w:r>
      <w:r w:rsidRPr="001A44B2">
        <w:rPr>
          <w:rFonts w:ascii="Arial" w:hAnsi="Arial" w:cs="Arial"/>
          <w:sz w:val="22"/>
          <w:szCs w:val="22"/>
          <w:lang w:val="es-ES_tradnl"/>
        </w:rPr>
        <w:t xml:space="preserve"> más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¿en ese entonces? // sí porque bueno igual y me dice que estuvo chiquita nada más ahí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ya pos ya / ya después ya se vino para acá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todos nos venimos para acá / todo era monte / dice mamá que todo era mo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 tienda que había era / como a la última cuadra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de chiquitas nos perdimos mi hermana y yo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¡ay qué cosas!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somos gemelas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siempre / íbamos de la mano los dos monillos que dice mamá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se perdieron y allá viene don Pilo a traerlas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&lt;risas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“10:49”/&gt; ¿don Pilo?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sí don </w:t>
      </w:r>
      <w:r>
        <w:rPr>
          <w:rFonts w:ascii="Arial" w:hAnsi="Arial" w:cs="Arial"/>
          <w:sz w:val="22"/>
          <w:szCs w:val="22"/>
        </w:rPr>
        <w:t>Pilo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¿qué? / algún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en paz descanse / el señor murió</w:t>
      </w:r>
      <w:r w:rsidRPr="00F54FE9">
        <w:rPr>
          <w:rFonts w:ascii="Arial" w:hAnsi="Arial" w:cs="Arial"/>
          <w:sz w:val="22"/>
          <w:szCs w:val="22"/>
        </w:rPr>
        <w:tab/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¿era algún amigo de la familia o algo?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no / pero pos // conocidos porque pos / fuimos los primeros moradores de aquí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/ fíjese que / este / sí como que a veces cuando una / una colonia está iniciando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como que todos se conocen y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llega un // nuevo vecino 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extraño porque oye / ¿quién es? y esto y lo / porque pos / jamás lo habías visto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 sí no / antes éramos poquitos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ahora hay mucho invasor &lt;risas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mucho invasor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lo malo que son chilangos &lt;observación_complementaria = “forma de llamarles a quienes son originarios del Distrito Federal” 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E: ¿chilangos?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1A44B2">
        <w:rPr>
          <w:rFonts w:ascii="Arial" w:hAnsi="Arial" w:cs="Arial"/>
          <w:sz w:val="22"/>
          <w:szCs w:val="22"/>
          <w:lang w:val="es-ES_tradnl"/>
        </w:rPr>
        <w:t>sí &lt;risas = “todos”/&gt;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cosa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sin agraviar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n’ombre / es qué acá a mi compañero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le caen los chilangos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¿verdad? / oye sí /</w:t>
      </w:r>
      <w:r>
        <w:rPr>
          <w:rFonts w:ascii="Arial" w:hAnsi="Arial" w:cs="Arial"/>
          <w:sz w:val="22"/>
          <w:szCs w:val="22"/>
        </w:rPr>
        <w:t xml:space="preserve"> ¿verda</w:t>
      </w:r>
      <w:r w:rsidRPr="00F54FE9">
        <w:rPr>
          <w:rFonts w:ascii="Arial" w:hAnsi="Arial" w:cs="Arial"/>
          <w:sz w:val="22"/>
          <w:szCs w:val="22"/>
        </w:rPr>
        <w:t>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A2: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consideran mexicanos &lt;risas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pos ¡qué cosa oiga! // oiga y no sé y ¿no le ha tocado que a veces bueno aquí mismo en la colonia 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sé haya gente como que de otros lados? también ya ve que / a veces vienen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chapanecos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&lt;observación_complementaria = “oriundos de Chiapas” /&gt; y que vienen hablando como que dialectos y así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 sé si le haya tocado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”12:09”/&gt; sí hay una amiga / que venía de Puebla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se llama Xóchitl // incluso le preguntaba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oye ¿y cómo se dice esto y / y ¿cómo 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nos decía / en su dialecto / porque es dialecto lo de ellos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se oye muy bonito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¡ay qué bien! / ¿qué / qué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uno de sus niños lo sabía hablar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</w:t>
      </w:r>
      <w:r>
        <w:rPr>
          <w:rFonts w:ascii="Arial" w:hAnsi="Arial" w:cs="Arial"/>
          <w:sz w:val="22"/>
          <w:szCs w:val="22"/>
        </w:rPr>
        <w:t xml:space="preserve">? </w:t>
      </w:r>
      <w:r w:rsidRPr="00F54FE9">
        <w:rPr>
          <w:rFonts w:ascii="Arial" w:hAnsi="Arial" w:cs="Arial"/>
          <w:sz w:val="22"/>
          <w:szCs w:val="22"/>
        </w:rPr>
        <w:t>/ ¿chiquitos y todo? / ¡qué cosa! / ¿y qué dialecto era no no sabe?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/ no sé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quién sabe // pero / este también de repe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ahora que mencionaba los invasores / cómo vienen de repente / los familiares que vienen del otro lado / otros y unos que / este / vienen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vienen acá bien pochos &lt;observación_complementaria = “cuando se utilizan palabras en inglés y español en una misma expresión” /&gt;/ vienen hablando spanglish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sé si le haya tocado también porque ¡ay no! por la casa también hay uno que ah / me fastidia la verdad / cómo habla el español todo mocho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¡ay! sí // siendo que // son más / tuneros que nada &lt;risa = “E”/&gt; &lt;observación_complementaria = “relativo a la tuna mexicana”/&gt;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¿más qué?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tuneros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tuneros &lt;risa = “todos”/&gt; / oiga y otro / este hace rato que estábamos hablando bueno / me dijo que sus niños estaban viendo al chapulín / ¿a </w:t>
      </w:r>
      <w:r>
        <w:rPr>
          <w:rFonts w:ascii="Arial" w:hAnsi="Arial" w:cs="Arial"/>
          <w:sz w:val="22"/>
          <w:szCs w:val="22"/>
        </w:rPr>
        <w:t>usted</w:t>
      </w:r>
      <w:r w:rsidRPr="00F54FE9">
        <w:rPr>
          <w:rFonts w:ascii="Arial" w:hAnsi="Arial" w:cs="Arial"/>
          <w:sz w:val="22"/>
          <w:szCs w:val="22"/>
        </w:rPr>
        <w:t xml:space="preserve"> también le gusta ver esos programas?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mí me gusta más el chavo del ocho el chapulín no me gusta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¿y son los programas que ve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 ve noticias o algún otro?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¡ay! noticias / cuando llega papá todos estamos viendo película 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una novela / llega el abuelo y / ya saben que / cámbiale a las noticias / nos salimos al otro cuarto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 ¿y le gusta ver películas en la tele?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¿como qué películas?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pos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el / fin de semana pos sí sábados y domingos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si no están buenas las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 / canal siete en el seis // pero / sí nos gusta ver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pero son ¿qué? // ¿de / de qué tipo más o menos?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las niñas también las puedan / ver conmigo / nos gusta ver / les gusta mucho / la del guardaespaldas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 xml:space="preserve">E: &lt;tiempo = ”14:01”/&gt; ah okay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 xml:space="preserve">I: el ángel enamora do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tipo Luna /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Amor en ruedas o no sé cómo se llama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/ y / cuantas veces la pasan la vemos &lt;risa = “E”/&gt; / La bamba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las ves y a llorar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bamba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&lt;risa = “I”/&gt; / y chillas y vuelves a chillar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vuelven a llorar como quiera / sí / ¡ah! sí / mi compañero y yo estábamos viendo una película mexicana 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cómo nos gustan las películas mexicanas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me puse / me dijo que qué / que qué llorona porque / me dio mucha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mucha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mucha ternura una de las películas no sé si la haya visto la de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Como agua para chocolate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¡ay! sí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está bien tierna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sí la vi // no / la que sí de veras te / te desgarra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como llora Pedro Infante // en Nosotros los pobres cuando se quema el niño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la de / ¡torito! &lt;risa = “E”/&gt; &lt;observación_complementaria = “cita una exclamación muy famosa del actor en la película” 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ay sí / porque / casi lo saca carbonizado / y bien aferrado a él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oiga y a usted tipo que no sé que va al cine / que si lleva a las niñas / ¿cómo qué películas / le gusta ver?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ah me gusta también las llevo / nos vamos a ve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r / vimos Shrek //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otra vez que fueron con mi hermana y mi mamá / vieron la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los invasores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creo que los invasores algo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¡ah! Vecinos invasores / 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ese tipo de / para que ellas las vean / y les guste / y Garfield / Hechizada le gusta mucho a mi hija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 tipo comedia y así de ese tipo?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y luego vimos / la de la pasión de Cristo / hasta lloraban / y yo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nomás f</w:t>
      </w:r>
      <w:r>
        <w:rPr>
          <w:rFonts w:ascii="Arial" w:hAnsi="Arial" w:cs="Arial"/>
          <w:sz w:val="22"/>
          <w:szCs w:val="22"/>
        </w:rPr>
        <w:t>íjate hijita / y eso no fue tod</w:t>
      </w:r>
      <w:r w:rsidRPr="00F54FE9">
        <w:rPr>
          <w:rFonts w:ascii="Arial" w:hAnsi="Arial" w:cs="Arial"/>
          <w:sz w:val="22"/>
          <w:szCs w:val="22"/>
        </w:rPr>
        <w:t>o lo que sufrió el señor es mínimo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 ¿usted es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católica?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católica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católica / ¿qué 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¿por qué dígame / por qué usted elige la / religión católica</w:t>
      </w:r>
      <w:r>
        <w:rPr>
          <w:rFonts w:ascii="Arial" w:hAnsi="Arial" w:cs="Arial"/>
          <w:sz w:val="22"/>
          <w:szCs w:val="22"/>
        </w:rPr>
        <w:t>?</w:t>
      </w:r>
      <w:r w:rsidRPr="00F54FE9">
        <w:rPr>
          <w:rFonts w:ascii="Arial" w:hAnsi="Arial" w:cs="Arial"/>
          <w:sz w:val="22"/>
          <w:szCs w:val="22"/>
        </w:rPr>
        <w:t xml:space="preserve"> / entre / que / bueno / porque ya ve que aquí se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pues son raíces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viene de familia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 fíjese porque / aquí / ahora que andamos aquí en la Gasca &lt;observación_complementaria = “colonia del municipio de Escobedo” /&gt; / oiga que si / templo de no sé qué y que de los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”16:02”/&gt; ah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santos de los últimos días y que pentecostés / de todo hay oiga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// se respeta la / religión de cada uno / mamá a veces va ahí con los // evangelistas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a mí me invita / ah la señora que pasó orita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ésta que viene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 hermana ahí ella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ah te invito a la iglesia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 / y la niña no les gusta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porque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en un cuarto y se pasa a leer biblia y a esto y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le digo hijita es muy bonito de repente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escuchar la palabra de dios y / es un descanso un / remedio / yo me siento bien tranquila / y sí me gusta de repente ir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entonces bueno como quiera a pesar de que usted es católica como quiera bueno va así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con esa congregación ¿verdad?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¿qué es lo que hacen? / me dice que leen</w:t>
      </w:r>
      <w:r>
        <w:rPr>
          <w:rFonts w:ascii="Arial" w:hAnsi="Arial" w:cs="Arial"/>
          <w:sz w:val="22"/>
          <w:szCs w:val="22"/>
        </w:rPr>
        <w:t xml:space="preserve"> / que leen ahí la biblia ¿verda</w:t>
      </w:r>
      <w:r w:rsidRPr="00F54FE9">
        <w:rPr>
          <w:rFonts w:ascii="Arial" w:hAnsi="Arial" w:cs="Arial"/>
          <w:sz w:val="22"/>
          <w:szCs w:val="22"/>
        </w:rPr>
        <w:t>d? / y no sé alguna / alguna ¿co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cómo se llama? / es que / bueno la católica se llaman misas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ahí so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 / pues reuniones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¿reuniones?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este / como / no sé si me quisiera describir alguna o algo así /¿sí ha / sí ha llegado a ir a una?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pues cuando ella me invita que lo / la dominical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va toda la familia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dan testimonio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 lo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han / pasado en su vida en este lapso / esa semana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dan gracias a dios por lo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recibieron // alabanzas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hacen oración // hay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sanamientos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¿sanamientos?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¿cómo? / ¿cómo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sanamientos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que va una persona / según tu fe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 hermano hace oración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se alivia // porque es un don que el señor les da / bueno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¿en serio?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te digo / se respeta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pues sí oiga pues es / que es lo que nos queda a todos la verdad respetar nada más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”18:00”/&gt; porque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al fin y al cabo pues es un solo dios / no tenemos mil dioses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así 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 el único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// a pesar de que bueno unos creen en una cosa otros en otra y bueno pues es el mismo dios como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quiera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oiga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/ otra preguntilla así como / poquito más / más salidita de tema ¿verdad? / estaba bueno / este hojeando hace rato / una revista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que la dieron unos / unos / ¿cómo se llaman? / los testigos de Jehová / y así como que / no sé te ponían así en las rev</w:t>
      </w:r>
      <w:r>
        <w:rPr>
          <w:rFonts w:ascii="Arial" w:hAnsi="Arial" w:cs="Arial"/>
          <w:sz w:val="22"/>
          <w:szCs w:val="22"/>
        </w:rPr>
        <w:t>i</w:t>
      </w:r>
      <w:r w:rsidRPr="00F54FE9">
        <w:rPr>
          <w:rFonts w:ascii="Arial" w:hAnsi="Arial" w:cs="Arial"/>
          <w:sz w:val="22"/>
          <w:szCs w:val="22"/>
        </w:rPr>
        <w:t>stas y todo ese tipo // como que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 que a veces // ponen más de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la salvación es esto y que / todos los que no serán condena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esas cosas / no sé / a mí la verdad en particular no me gusta leer / no me gusta leer ese tipo de revistas no // yo prefiero no sé otra cosa / lo que sea / no se qué / qué opine usted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no / no me llama tampoco la atención tampoco leerlas // a veces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folletos / o te dejan la atalaya de los domingos / y son bien tercas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si tú estás ocupada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oye disculpa voy a salir o tengo la niña en el baño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 equis &lt;observación_complementaria = “expresión que se refiere a algo de poca importancia o se usa como sinónimo de etcétera” /&gt; / no pero bien aferrados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¿sabe qué? / que ya se acerca el final y le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 sí pero / discúlpame estoy ocupada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así como que sí ya viene el final pero espérame tantito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 haz de cuenta que te condenan en vida &lt;risa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yo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entonces no / ¿prefiere esas revistas? definitivamente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¿qué otra cosa no sé le gusta leer señora? / así en ratitos libres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 / libros // tengo uno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 // diario de un niño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¿diario de un niño?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¿cómo? / ¿de qué se trata eso? perdón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¡ay no! no / no me preguntes porque / ni lo he terminado de leer / es que me lo trajo mi viejo y aferrado que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ya lo leíste?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sí voy en tal capítulo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pero / y cómo se llama el niño / y la escuela / y los compañeros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¡ay!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son como episodios para reflexionar en tu vida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// entonces como que / revistas así de </w:t>
      </w:r>
      <w:r>
        <w:rPr>
          <w:rFonts w:ascii="Arial" w:hAnsi="Arial" w:cs="Arial"/>
          <w:sz w:val="22"/>
          <w:szCs w:val="22"/>
        </w:rPr>
        <w:t>TV</w:t>
      </w:r>
      <w:r w:rsidRPr="00F54FE9">
        <w:rPr>
          <w:rFonts w:ascii="Arial" w:hAnsi="Arial" w:cs="Arial"/>
          <w:sz w:val="22"/>
          <w:szCs w:val="22"/>
        </w:rPr>
        <w:t>&gt; y novelas y eso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”20:01”/&gt; de repente y sí / para ver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 // que de los artistas los chismes pero pues 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mejor ves La oreja o Con todo &lt;risa = “todos”/&gt;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esos pues es lo que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comoquiera / sí fíjese hace rato un señor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un mecánico / me dijo no pos que sí que yo leo / que / ¿cuál era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revista que leía?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TV</w:t>
      </w:r>
      <w:r w:rsidRPr="00F54FE9">
        <w:rPr>
          <w:rFonts w:ascii="Arial" w:hAnsi="Arial" w:cs="Arial"/>
          <w:sz w:val="22"/>
          <w:szCs w:val="22"/>
        </w:rPr>
        <w:t xml:space="preserve"> y novelas yo dije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ve este / La oreja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pues no / es que no tengo tiempo por eso mejor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lo leo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pos / imagina todo el día ahí / en su taller / pos sí // comoquiera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oiga ¿y a que horas entra a trabajar / señora?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las seis oritan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siempre llego y me duermo me duermo cuatro horas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¡ay! yo quitándole el tiempo &lt;risa = “I”/&gt; qué vergüenza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¡nombre! / no sí y que las niñas se duermen bien tarde entonces no me puedo dormir temprano / nos venimos durmiendo a las doce doce y media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yo me levanto a las / cuatro cuarenta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bañarme y que me cambie que esto y lo otro / ya me voy a las cinco y media // pasa el transporte y ya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¿dónde está esa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este Sanyo? / ¿dónde / dónde mero? / la verdad es que yo no // ni idea / digo yo he escuchado pero no sé dónde mero está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está por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por</w:t>
      </w:r>
      <w:r w:rsidRPr="00F54FE9"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te vas y / y de Benavides para dentro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pertenece a San Nicolás todavía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San Nicolás ya? / y es no sé / es que a veces como que / no sé una tía trabajaba en / dónde era / elec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¡no! / no me acuerdo qué / qué / qué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empresa era pero era así de ese tipo / fábrica / no sé a mí me daba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mucho miedo como que espantan ahí en las noches o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 verdad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¿sí? // no aquí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¿no? // ¿todo tranquilo y todo?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¿y cómo es bueno por ahí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 algo? // ¿cómo es el lugar / donde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está trabajando?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pues 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fábrica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”22:00”/&gt; está en secciones // diferentes / porque necesitan diferentes líneas // una de baterías / otra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Black and Decker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allá / los p</w:t>
      </w:r>
      <w:r>
        <w:rPr>
          <w:rFonts w:ascii="Arial" w:hAnsi="Arial" w:cs="Arial"/>
          <w:sz w:val="22"/>
          <w:szCs w:val="22"/>
        </w:rPr>
        <w:t>a</w:t>
      </w:r>
      <w:r w:rsidRPr="00F54FE9">
        <w:rPr>
          <w:rFonts w:ascii="Arial" w:hAnsi="Arial" w:cs="Arial"/>
          <w:sz w:val="22"/>
          <w:szCs w:val="22"/>
        </w:rPr>
        <w:t>neles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oiga pos entonces como quiera usted trabaja duro y todo ¿verdad? / ¿y no se le hace que ahorita está como que / peor la crisis o / todo / con todo eso de la política y todo ese rollo &lt;observación_complementaria = “asunto” /&gt;? / no sé ¿qué / qué qué piensa usted de eso? porque ay no / he escuchado de todo últimamente pos vamos de mal 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pior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¿de mal en peor?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¿por qué se le hace?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no / según el cambio nos iba a ayudar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/ para mí que no / en realidad no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¿usted es priísta?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“del Partido Revolucionario Institucional”/&gt;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ora las elecciones pues // nunca se había visto unas elecciones como las de ahora // todos estábamos contra otros ya ni hallabas a cuál irle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porque de uno sacaban esto y del otro que esto y que el otro y total que todos tenían trapos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garras que estirarle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 la verdad es que // es un / es un total desastre ¿verdad? / y no / y todos ahorita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que la economía por la política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un señor que entrevisté también //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todo / todo / todo lo malo de México era por / era por la política / todo por el presidente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pues sí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¿qué otra cosa le iba a preguntar señora?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ya se me fue la onda / todo por andar con esto de la / de la política y todo ese rollo 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/ usted no sé /¿tendrá alguna afición o algo por el estilo? / &lt;ruido= “voces” /&gt; algo así que usted diga /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esto me gusta hacer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pues / ¿qué? // cuando tengo tiempo pos me gusta tejer y hacer a mis hijas / blusas / así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”24:08”/&gt; tejer // fíjese qué bonito mi mamá también teje / porque la enseñó mi / mi tía bisabuela / ella vivía ahí en la Moderna //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ella era de que / o sea era lo que se ponían a hacer ahí todas desde las viejitas hasta las niñas /&gt; / ¿por qué se vinieron a vivir para acá señora? / aquí en Escobedo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 xml:space="preserve">I: pos acá compró mi papá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perfecto 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/ yo creo que / este / sería casi todo nomás / si algo / si usted / lee algún periódico / o algo por el estilo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porque papá trae el periódico todos los días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 Extra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¿el Extra?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/ no sé / hay matutino y hay vespertino / mi papá es de que compra de los dos para estar este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/ sí yo creo que es de la tarde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 no sé / si los compra en la mañana // ah pero trae periódicos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usted / bueno / ¿qué perio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qué qué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sección del periódico es la que le gusta más?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 primero / veo los horóscopos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aja &lt;ruído = “voces”/&gt;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luego de / voy a los espectáculos / deportes y luego ya 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 // desastres y / que mataron y que chocaron y que esto y que lo otro / la política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¿política no? // ¿qué dice?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no no estamos tan mal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ya para qué leerla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pues / está bien 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¿qué otra cosilla? / hace rato que me decía que //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lo de su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lo de su religión / ¿no cree que eso le afecte un poquito no sé en en las fiestas ya de / ya de navidad y cosas de esas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¡ah! pero pues / según la creencia no te / no tienes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no festejar si // se supone que fue el / nacimiento de Jesús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ajá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fíjate ha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hay quienes dicen que no nació Jesús en diciembre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”26:00”/&gt;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hay muchos que dicen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nació en marzo o nació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en marzo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equis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dicen que en marzo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los testigos más que nada te dicen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ellos no pueden festejar // la navidad ni la pascua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usted sí la festeja la navidad me imagino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¿y cómo la festeja?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ah pos mis hijas mamá siempre les pone el pino / a veces hasta el mero día andamos poniendo y arreglando y cuánto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cosa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los regalos pues en la noche del veinticuatro para que los abran a</w:t>
      </w:r>
      <w:r>
        <w:rPr>
          <w:rFonts w:ascii="Arial" w:hAnsi="Arial" w:cs="Arial"/>
          <w:sz w:val="22"/>
          <w:szCs w:val="22"/>
        </w:rPr>
        <w:t>h</w:t>
      </w:r>
      <w:r w:rsidRPr="00F54FE9">
        <w:rPr>
          <w:rFonts w:ascii="Arial" w:hAnsi="Arial" w:cs="Arial"/>
          <w:sz w:val="22"/>
          <w:szCs w:val="22"/>
        </w:rPr>
        <w:t>i andan con la tentación &lt;risa = “E”/&gt; y no no no todavía no / hasta que llegue el día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también no sé / lo que hacíamos también era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nosotros era lo del día de la candelaria / de que levantar al niño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así por lo del / seis de reyes a ver a quién le toca la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 mono para la candelaria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 una cena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cooperarse todos // eso / este año nos tocó a mi hija y a mí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todos los monos y válgame dios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se pasaron haciendo tamales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todo el día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cosas! / oiga ¿y en navidad también usted es hacen los tamales o compran pavo o algo así?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aquí mi mamá prepara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¿en serio?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hace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¿qué? ¿tamales también?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mira / déjame te / comunico / les comunico compañeros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 ver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en diciembre aquí todos los vecinos // nos / juntamos / cerramos la calle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E: ajá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A44B2">
        <w:rPr>
          <w:rFonts w:ascii="Arial" w:hAnsi="Arial" w:cs="Arial"/>
          <w:sz w:val="22"/>
          <w:szCs w:val="22"/>
          <w:lang w:val="es-ES_tradnl"/>
        </w:rPr>
        <w:t>I: hacemos baile / tocamos estéreo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qué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ponemos el pino en medio de la calle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¿en serio?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con luces y todo // hacemos un banquete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platillos de diferentes // que tortas enchiladas / flautas los tamales / frijoles charros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se trae la vecina que un pastel y que // el champurrado no sé qué hacen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 / el champurrado!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el otro / ¿cómo se llama?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que le echan manzana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¡ah! el ponche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 ponche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el famoso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mí nunca me ha gustado eso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  <w:lang w:val="pt-BR"/>
        </w:rPr>
        <w:t xml:space="preserve">E: ¿qué? </w:t>
      </w:r>
      <w:r w:rsidRPr="00F54FE9">
        <w:rPr>
          <w:rFonts w:ascii="Arial" w:hAnsi="Arial" w:cs="Arial"/>
          <w:sz w:val="22"/>
          <w:szCs w:val="22"/>
        </w:rPr>
        <w:t xml:space="preserve">&lt;risa = “E”/&gt; ¿con piquete y todo?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”28´02´´”/&gt; no / sí lleva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el piquete mejor &lt;risa = “todos”/&gt; /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así lo festejamos aquí / y los niños // haciendo su ballet de baile y cuanto / fíjese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qué cosa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/ cada uno dando gracias a dios por el // el / que hayamos pasado bien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 ¿verdad? lo más importante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¿y así también en año nuevo se la pasan así igual?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el año / sí también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fíjese qué cosa no a nosotros nomás nosotros / somos nuestra familia y ya / es de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sé / papá hace carne asada o algo / tronamos cuetes y a dormir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¿a poco?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aquí nos amanece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aquí los de &lt;risa = “E”/&gt;/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los chiquillos son buenos para la desvelada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ya nos vamos a meter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otro ratito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nos amaneció el año pasado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 las / cinco seis de la mañana / y eso porque ya estaba briseando y pos nos dio frío &lt;risa = “E”/&gt; sí // sí pero aquí bien bonito que se pone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entonces aquí se la celebran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bien bonito de verdad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y así cuando cumplen años / ¿cómo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?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¡ah! también se pone aquí en la malla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 una manta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feliz cumpleaños a fulanito y el día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globote y todo &lt;risa = “I”/&gt;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cosa mire! no pos fíjese que no me había topado con una vecina ¿verdad?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desde hace mucho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pasan así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los vecinos lo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incluso los de arriba y / de acá de abajo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vénganse a compartir con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pos / se oye la música y todos aquí en ambiente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se quedan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viboriando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“criticando”/&gt; según ellos &lt;risa = “E”/&gt; / no pos / 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te invitan // y había un / una vecina que casi no hacía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migas &lt;observación_complementaria = “amistad”/&gt;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con nadie / de acá a dos cuadras ahí donde preguntaron ustedes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ella es viuda / pero / casi con nadie platicaba / ella y su hija // oye pos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muy bien que se la pasaron y / llorando y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tristiando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cuánto / te emociona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”30:03”/&gt;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le dije mira / es lo que le hace falta / convivir / compartir con todos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 // qué cosa / fíjese que no / no no me había topado con nada así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 porque pus la mayoría / ya ve / ya ves el señor éste / un / un señor que / que me tocó entrevistar de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oiga y ¿cómo se pasó la navidad oiga?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dormido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¡ay qué hueva! &lt;observación_complementaria = “flojera o aburrimiento” /&gt; &lt;risa = “todos”/&gt; / n’ombre aquí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vamos a dormirnos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quieren seguirle y seguirle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¡qué cosa! oiga / y fíjese que también este / ¿dónde / es donde nos había topado esto oye?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“motor”/&gt; pues 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era en Apodaca creo / unos amigos de allá / que así cerraban las calles y eso pero / no sé de repente como que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incluso / m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llegaban a pasar granaderas aquí sobre esa / avenida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se paraban y veían que todo pues / muy tranquilo porque / nada de alcohol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ay qué bueno oiga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puro refresco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así 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 / nada de / que cerveza ni Tecate &lt;observación_complementaria = “marca de cerveza”/&gt;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vino 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¡ah! y luego la piñatota que quebramos &lt;risa = “E”/&gt; / y todos / primero los niños / luego los medianos y al / final los mayores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ya para entonces ya no había / ya no había piñata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</w:rPr>
        <w:t xml:space="preserve">I: no / sí 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</w:rPr>
        <w:t>E: ¿sí?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</w:rPr>
        <w:t>I: era / d</w:t>
      </w:r>
      <w:r w:rsidRPr="00F54FE9">
        <w:rPr>
          <w:rFonts w:ascii="Arial" w:hAnsi="Arial" w:cs="Arial"/>
          <w:sz w:val="22"/>
          <w:szCs w:val="22"/>
        </w:rPr>
        <w:t xml:space="preserve">e </w:t>
      </w:r>
      <w:r w:rsidRPr="001A44B2">
        <w:rPr>
          <w:rFonts w:ascii="Arial" w:hAnsi="Arial" w:cs="Arial"/>
          <w:sz w:val="22"/>
          <w:szCs w:val="22"/>
        </w:rPr>
        <w:t>esas / resistentes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de las grandotas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para que aguante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tomando películas / fotos y de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como hace rato que vi la foto ésa de la primera comunión de su hermanita /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de 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este / un vestido bien bonito y todo / y que me estaba platicando su mamá de la fiesta y toda la cosa / este / ¿sus niños sí hicieron la primera comunión 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el año pasado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ah ¿en serio?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hace bien poquito oiga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fue una / en julio y la otra en agosto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y ahí como / igualita que se la pasab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se la pasan en grande aquí me imagino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se festeja muy bien / bueno / al menos nosotros que nos encanta el mitote &lt;observación_complementaria = “fiesta” /&gt; y todo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las niñas pues también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qué cosa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como ora que salió de la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mami / voy a hacer un baile / les avisas a los niños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”32:09”/&gt;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yo estoy con ella siempre y les organizo / a ver / un papelito cada quien / el que tenga uno / con uno va / va a bailar así parejillas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fíjate muy bien //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ya vamos a partir el pastel / y ya ándeles ya vamos a comer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y ya todos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todos los chiquillos bien a gusto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// ¡qué cosa!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A2: muy buenas ideas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muy buenas ideas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dicen los amiguitos de mi hija / y las niñas / dicen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tu mamá es bien buena onda dice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 mi mami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pero es que no / no la escuché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bien buena onda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dicen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bien padre &lt;observación_complementaria = “agradable o divertido” /&gt; la señora y yo le digo mi hijita es que / es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está bien que seas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ambiente y que te lleves bien con todos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porque la chiquita es media geniuda &lt;observación_complementaria = “enojona o introvertida” /&gt;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Fernanda no mi hijita cambia porque te vas a ver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sola ahí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 = “E”/&gt; / toda / aislada nadie te va a / querer / nadie se va a juntar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cosa! / no / y porque / pos también noso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no es lo mismo orita las mamás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de ahorita ¿verdad? a que las de antes / las traían aquí a las señoras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¡n’ombre! /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bueno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¡n’ombre! / sí / digo yo no les pego mamá sí nos pegaba con lo que / encontraba te aventaba // y mis hijas no y nomás el grito que les hago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qué cosa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pos entonces como quiera / sí ha cambiado bastantito porque a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cómo la critican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que no sabes educar a tus hijos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porque pos tampoco pos mamá no nos pega ni nada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 que no / no es el hecho de querer / componer con golpes / si muchas de las veces tratándolos bien / actúan de una manera equivocada / y creen que están bien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hijitas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yo platico mucho con ellas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cosa! / o se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porque luego de repe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“forma de abreviar la palabra repente comúnmente utilizada por los jóvenes” /&gt; se van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 = “E”/&gt; / ¡qué cosa! / este de repe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se van este / haciendo ya para otro rumbos / y como que ¡ay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! no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van agarrando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influye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mucho las malas compañías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”34:02”/&gt;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la chiquita tenía una amiguilla que ¡</w:t>
      </w:r>
      <w:r>
        <w:rPr>
          <w:rFonts w:ascii="Arial" w:hAnsi="Arial" w:cs="Arial"/>
          <w:sz w:val="22"/>
          <w:szCs w:val="22"/>
        </w:rPr>
        <w:t>ay</w:t>
      </w:r>
      <w:r w:rsidRPr="00F54FE9">
        <w:rPr>
          <w:rFonts w:ascii="Arial" w:hAnsi="Arial" w:cs="Arial"/>
          <w:sz w:val="22"/>
          <w:szCs w:val="22"/>
        </w:rPr>
        <w:t>! / es que trataba mal a su mamá // 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golpiaba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le decía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¿quién?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palabras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¿la niña a la mamá?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 / niña a su mamá / y le decía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mi hija / pos no te quiero volver a ver con esa niña hijita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mami es mi amiga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es buena compañía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miedo!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vino la chiquíta ahí estaban en la banca y me la agarré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¿sabes qué Andrea? / no quiero / saber que / Fernanda / está contigo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no quiero que la vuelvas a buscar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cosa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porque cómo / puede ser que tú mal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trates a tu mamá y le digas de palabras obscenas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digo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¿y cómo vas a tratar mal a tu mamá?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diciéndole a la mamá que es puta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qué ¿cómo? // ¡ay qué cosa!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oye y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golpiando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la ventana le dije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/ está mal / no mi hijita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bueno fíjese que orita comoquiera ya / usted / es que los tiene usted / sí los quiere / las tiene educaditas y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les digo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mami no / no nos quiere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si no las quisiera Carmen &lt;risa = “E”/&gt;/ no las trajera como las traigo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sí de vez en cuando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un estirón de orejas / en las / pompas nada más &lt;risas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 sí porque luego / es que / a veces también muchas veces es por la edad de las mamás de que ya están así ya más grandes / pero bien este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que se ponen medio gruñonas a veces / me da miedo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pero es que / es la etapa más difícil // en el / niño que / entra a la adolescencia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tienes tú que ponerte al nivel / par a poderlo entender // yo mi hija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hijita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es el modo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“motor” /&gt;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si te llamo la atención es porque te debo de educar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se debe de llamar la atención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si / yo veo / o pienso que estás haciendo mal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te lo hago sabe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te voy a dejar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ah ella sabe lo que hace / pos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”36:02”/&gt; ¡qué cosa! / no pues sí es cierto / ¿qué edad tiene usted perdón señora?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cuarenta y uno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cuarenta y uno / ¡ah! pues ust</w:t>
      </w:r>
      <w:r>
        <w:rPr>
          <w:rFonts w:ascii="Arial" w:hAnsi="Arial" w:cs="Arial"/>
          <w:sz w:val="22"/>
          <w:szCs w:val="22"/>
        </w:rPr>
        <w:t>ed</w:t>
      </w:r>
      <w:r w:rsidRPr="00F54FE9">
        <w:rPr>
          <w:rFonts w:ascii="Arial" w:hAnsi="Arial" w:cs="Arial"/>
          <w:sz w:val="22"/>
          <w:szCs w:val="22"/>
        </w:rPr>
        <w:t xml:space="preserve"> como quiera todavía está muy joven &lt;risa = “todos”/&gt; / sí porque / todavía hay señoras que sí ya tienen los niños ya más grandes y todo / y ya para la hora que ya van este / la adolescencia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todavía nos vamos al baile nos vamos al cine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al rato me voy al Volcán </w:t>
      </w:r>
      <w:r w:rsidRPr="00F54FE9">
        <w:rPr>
          <w:rFonts w:ascii="Arial" w:hAnsi="Arial" w:cs="Arial"/>
          <w:sz w:val="22"/>
          <w:szCs w:val="22"/>
        </w:rPr>
        <w:t>/ disculpa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¿a poco sí? &lt;risa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sí es cierto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al Volcán / ¿le gusta ir comoquiera a bailes y todo?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¿y se va / no sé sola / con sus hermanos / con algún amigo / o así con las niñas? / bueno con las niñas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con las niñas no / no pos con el grupo de amigas /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 no pos sí comoquiera / es bueno / estar feliz a veces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en ambiente sí // imagínate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encerrada y amargada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pos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comoquiera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te haces más vieja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como el señor / el señor ése sí que nos topamos con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dame agua hija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el señor bien amargado no sé me dio cosita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sí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ofrécele a la muchacha y al muchacho hijita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A3: ¿agua o Kool Aid?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está bien agua gracias // qué amable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yo quiero más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Kool Aid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oye y le digo no hija / y me / me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¿cómo?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las niñas les gusta mucho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mami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cuando me estoy arreglando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</w:t>
      </w:r>
      <w:r>
        <w:rPr>
          <w:rFonts w:ascii="Arial" w:hAnsi="Arial" w:cs="Arial"/>
          <w:sz w:val="22"/>
          <w:szCs w:val="22"/>
        </w:rPr>
        <w:t>!</w:t>
      </w:r>
      <w:r w:rsidRPr="00F54FE9">
        <w:rPr>
          <w:rFonts w:ascii="Arial" w:hAnsi="Arial" w:cs="Arial"/>
          <w:sz w:val="22"/>
          <w:szCs w:val="22"/>
        </w:rPr>
        <w:t xml:space="preserve"> mami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¿cómo se ve hijita?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esto que lo otro 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ay!</w:t>
      </w:r>
      <w:r w:rsidRPr="00F54FE9">
        <w:rPr>
          <w:rFonts w:ascii="Arial" w:hAnsi="Arial" w:cs="Arial"/>
          <w:sz w:val="22"/>
          <w:szCs w:val="22"/>
        </w:rPr>
        <w:t xml:space="preserve">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ahi </w:t>
      </w:r>
      <w:r w:rsidRPr="00F54FE9">
        <w:rPr>
          <w:rFonts w:ascii="Arial" w:hAnsi="Arial" w:cs="Arial"/>
          <w:sz w:val="22"/>
          <w:szCs w:val="22"/>
        </w:rPr>
        <w:t>están también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qué lindas / qué bueno / qué bueno que comoquiera o sea la apoyan a usted y todo / o sea no le hacen aquí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decir por qué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de repente la chiquita dice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¡ay! mami búscate un novio // y ¡ay!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mami &lt;risa = “E”/&gt; / ¡ay!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pos qué apuro yo así me siento a gusto / estoy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comoquiera me divierto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¡qué cosa! / ay qué cosa / ando otra vez con qué cosa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A50133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</w:rPr>
        <w:t>I: sí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¿qué onda con ésta?</w:t>
      </w:r>
      <w:r>
        <w:rPr>
          <w:rFonts w:ascii="Arial" w:hAnsi="Arial" w:cs="Arial"/>
          <w:sz w:val="22"/>
          <w:szCs w:val="22"/>
        </w:rPr>
        <w:t xml:space="preserve"> </w:t>
      </w:r>
      <w:r w:rsidRPr="00A50133">
        <w:rPr>
          <w:rFonts w:ascii="Arial" w:hAnsi="Arial" w:cs="Arial"/>
          <w:sz w:val="22"/>
          <w:szCs w:val="22"/>
          <w:lang w:val="pt-BR"/>
        </w:rPr>
        <w:t>&lt;risa = “I”/&gt; / ¡ay &lt;risa = “todos”/&gt;</w:t>
      </w:r>
    </w:p>
    <w:p w:rsidR="000B5DC9" w:rsidRPr="00A50133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ay</w:t>
      </w:r>
      <w:r w:rsidRPr="00F54FE9">
        <w:rPr>
          <w:rFonts w:ascii="Arial" w:hAnsi="Arial" w:cs="Arial"/>
          <w:sz w:val="22"/>
          <w:szCs w:val="22"/>
        </w:rPr>
        <w:t xml:space="preserve"> por dios! / no pos de verdad que qué dicha aquí con usted señora la verdad / porque bueno // como que bien rico aquí el climita / así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”38:02”/&gt; ¡ay! sí / pero / no te creas // pasamos por // cosas difíciles y // que nadie sabe ni // para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superarlos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es que bueno / me dice que usted es separada / 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eso es normal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fíjate hace poco me / me encontré a unos amigos de nosotros de / del papá de mis hijas y / y yo / dice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oye ¿y Daniel?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le digo desde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¡cómo pero si!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pues ya ves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¡oh!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no creían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¡ah! pero si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 bo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da y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esto que lo otro pos sí le dije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¿de qué sirve?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es que bueno pero es que una cosa es la boda / gracias amiga / y la otra bueno pos es el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matrimonio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porque pos la boda // la boda igual y pos bien bonita y el vestido y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ven la película y papi y es que le gusta mucho verla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par a qué fregados la pones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&lt;risa = “E”/&gt;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pero le gusta a usted recordar eso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 de terror eso &lt;risa = “todos”/&gt;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de terror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no no ya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// comoquiera bueno / pos si está así con las niñas / 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estando con sus niñas está bien / me imagino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le digo /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pruebas bien difíciles te digo bien / cañón &lt;observación_complementaria = “difícil” /&gt; y digo dios // ¿qué hago? / a veces que no hallo ni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qué hacer digo / pero siempre están conmigo hijita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yo nunca las he dejado ni las voy a dejar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 / es / es que al familia bueno / es como que // de que siempre va a estar // 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 que siempre la voy a apoyar 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les digo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a la mejor y a veces sí la riego hijitas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yo estoy consciente de lo que 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pues ustedes son mis hijas /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ustedes no son quiénes para juzgarme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así es / eso es lo que comete mucha gente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no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 no quieran hacer lo que yo haga // ustedes tienen que ser mejores que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&lt;tiempo = ”40:03”/&gt; mjm decía orita / la mamá de mi amigo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dice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toma lo bueno de mí / lo malo no / lo malo déjamelo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como les digo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yo soy hocicona 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cabrona y lo que tú quieras pero ustedes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 &lt;risa = “E”/&gt;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ni que yo las oiga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&lt;risa = “E”/&gt; no pos está bien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hay mami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pues sí hijita // pero nunca quieran juzgarme ni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decirme nada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es cierto / a</w:t>
      </w:r>
      <w:r>
        <w:rPr>
          <w:rFonts w:ascii="Arial" w:hAnsi="Arial" w:cs="Arial"/>
          <w:sz w:val="22"/>
          <w:szCs w:val="22"/>
        </w:rPr>
        <w:t>hí</w:t>
      </w:r>
      <w:r w:rsidRPr="00F54FE9">
        <w:rPr>
          <w:rFonts w:ascii="Arial" w:hAnsi="Arial" w:cs="Arial"/>
          <w:sz w:val="22"/>
          <w:szCs w:val="22"/>
        </w:rPr>
        <w:t xml:space="preserve"> como que con todo respeto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porque sí este no / o sea / no sé no hay que juzgar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otra / les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como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 veces que ves en los programas de Laura en América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qué casos pasan ahí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el / el viejo está con otra señora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con sus hijos y los maltrata le digo m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ira / ¿se quieren ver así hijita?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yo claro que nunca les voy a dar esa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ni voy a permitir que nadie me las maltrate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pos claro que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si yo no las maltraté &lt;risa = “E”/&gt; / ¿cómo fregados va a venir un infeliz o / una desconocida?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¡ay! qué miedo &lt;risa = “E”/&gt; / ¿y usted ve así como que de esos programas de Laura en América y todos esos?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repente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para que estén / conscientes de / de la realidad / porque pues sí se dan / casos //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hijitas // aquí no hemos tenido qué comer / he / pasad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 / no te miento // sus abuelos de mis hijas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/ ¿de dónde son perdón ellos?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viven acá para arriba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yo no les quito de que las vean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ellas van y las ven un rato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pero ellos me hostigaban ellos me seguían con cámaras / ellos me seguían con videos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ay qué horror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a ver qué me veían / y pos nunca me van a ver nada // yo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¿cómo no se preocuparon cuando yo no tenía / ni siquiera un huevo par a darle a mis hijas de comer?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“la informante hace énfasis pero también llora”/&gt;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”42:00”/&gt;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sí / yo me iba con una hermana de la iglesia / que hacía comidas / yo le ayudaba / para que mis hijas comieran // y ahí ellos nunca se fijaron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“lo dice llorando”/&gt;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o decir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Martha ¿qué te falta para las niñas?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para las niñas para mí no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es que es lo que hacen algunas ¿verdad? / buscan para / para / para los hijos porque / es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 su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criación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 lo suyo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a / a mí / que no me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lastimen a mis hijas porque //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saben // cuando lleguen a tener sus hijos / lo que duelen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// digo y aún así yo no les quito que vaya a ver a sus abuelos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así me / me hostigaban mucho mucho mucho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mala onda esa gente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imagínate // dije no / pero yo nunca les di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mal ejemplo o que me vieran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nunca les dio motivos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no / y es el coraje de ellos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digo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claro que no me van a ver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si estoy sola / estoy con mis hijas / con mi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pero no me van a ver amargada ni acabada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jamás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obviamente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este pero sí / no pues qué / qué qué gran ejemplo ¿no? / la verdad / porque sí mucha gente / este que sí se divorcia / y nomás está así / y la agarra contra los hijos / y es lo malo / y usted no usted / o sea defiende a sus hijas y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claro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y este // entonces las defiende y y las quiere y las educa y todo / o sea no / no la agarra contra ellas / como mucha otra gente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/ y no se parecen a mí se parecen a su papá fíjate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dijera yo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puta madre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pos se parecen al pelado &lt;observación_complementaria = “hombre”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&lt;risas = “E”/&gt;”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el recuerdo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las dos / ¡qué pedo! &lt;observación_complementaria = “qué cosa o problema”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&lt;risa = “todos”/&gt; qué pedo con eso &lt;risa = “todos”/&gt; // y dice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¡ay mami!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pos sí hijita / no se parecen a mí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 ¿su esposo de dónde era? / perdón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él nació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ni sé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¿no?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sus familiares creo / son de Saltillo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&lt;tiempo = ”44:01”/&gt; de Saltillo sus papás me imagino que también él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entonces sus papás / a ver si / a ver si ahora sí recuerdo // ¿sus papás / este también naci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nacieron aquí</w:t>
      </w:r>
      <w:r>
        <w:rPr>
          <w:rFonts w:ascii="Arial" w:hAnsi="Arial" w:cs="Arial"/>
          <w:sz w:val="22"/>
          <w:szCs w:val="22"/>
        </w:rPr>
        <w:t xml:space="preserve"> en </w:t>
      </w:r>
      <w:r w:rsidRPr="00F54FE9">
        <w:rPr>
          <w:rFonts w:ascii="Arial" w:hAnsi="Arial" w:cs="Arial"/>
          <w:sz w:val="22"/>
          <w:szCs w:val="22"/>
        </w:rPr>
        <w:t>/ San Nicolás?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mire / porque sí hay mucha gente que de repente / de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pos es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mis papás son de Veracruz / mi este / mis abuelos son de no sé dónde / y que mi esposo sus papás son de / de Saltillo y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o sea ¡ay no no no!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un revoltijo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un desorden pero bueno / ¿sus abuelos de dónde eran señora?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¿mis abuelos?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// sus abuelos paternos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 ver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de ¡ay! no sé donde nacieron // ellos se me hace que allá en San Pedro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en San Pedro pero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las Colonias / Coahuila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de Coahuila / fíjese yo he ido para allá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¿sí?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 // está medio / medio extraño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¿a poco?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los papás de mamá // mi abuelita / fue siempre de San Nicolás // y mi abuelo de Saltillo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ella era de un genio bien // duro bien / difícil de tratar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pero fíjate // su familia fue muy numerosa mi abuela tuvo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veintitantos de familia y / vivos // como catorce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ay por dios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todos con mucha familia nada más mi mamá dos / y otro tío dos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pues de todos los nietos nada más a nosotras nos consentía mi abuelo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él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estaba en la mecedora / con su biblia / él no iba a la iglesia // pasaban los testigos / los hermanos / y él se ponía a platicar con ellos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él siempre con la biblia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con la biblia / oiga pos dígame más de él / porque sí se oye como que un señor interesante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él trabajaba en labores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todos los que son casas aquí / eran de ellos // ahí en San Nicolás / ¿sí sabes San Nicolás?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&lt;tiempo = ”46´04´´”/&gt;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donde está el / la quinta el terreno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¿cómo?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¿cómo es por allá? / ¡ay! ¿qué fue eso?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¡ay por dios!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está borracho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¿borracho? // ¡ay!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 aquí es el terreno / está // donde está la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la central de autobús aquí en San Nicolás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>j</w:t>
      </w:r>
      <w:r w:rsidRPr="00F54FE9">
        <w:rPr>
          <w:rFonts w:ascii="Arial" w:hAnsi="Arial" w:cs="Arial"/>
          <w:sz w:val="22"/>
          <w:szCs w:val="22"/>
        </w:rPr>
        <w:t>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la Aragón así / adelantito está esa quinta sobre esa callecita / Corregidora creo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ya sé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para dónde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54FE9">
        <w:rPr>
          <w:rFonts w:ascii="Arial" w:hAnsi="Arial" w:cs="Arial"/>
          <w:sz w:val="22"/>
          <w:szCs w:val="22"/>
          <w:lang w:val="pt-BR"/>
        </w:rPr>
        <w:t>Naranjo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F54FE9">
        <w:rPr>
          <w:rFonts w:ascii="Arial" w:hAnsi="Arial" w:cs="Arial"/>
          <w:sz w:val="22"/>
          <w:szCs w:val="22"/>
          <w:lang w:val="pt-BR"/>
        </w:rPr>
        <w:t>/ o Corregidora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esos terrenos eran de mi abuelo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¿y cómo era él? / ¿era? / ¿se parecía? bueno / usted se parece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no / nos parecemos a mi papá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entonces él era no sé / como / como / no sé / como que le dicen a </w:t>
      </w:r>
      <w:r>
        <w:rPr>
          <w:rFonts w:ascii="Arial" w:hAnsi="Arial" w:cs="Arial"/>
          <w:sz w:val="22"/>
          <w:szCs w:val="22"/>
        </w:rPr>
        <w:t>usted</w:t>
      </w:r>
      <w:r w:rsidRPr="00F54FE9">
        <w:rPr>
          <w:rFonts w:ascii="Arial" w:hAnsi="Arial" w:cs="Arial"/>
          <w:sz w:val="22"/>
          <w:szCs w:val="22"/>
        </w:rPr>
        <w:t xml:space="preserve"> un señor en mecedora leyendo la biblia y se imagina como que a alguien así de cara serena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bien tranquilo él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nos subíamos a los árboles y andábamos de machetonas y nos gritaba / ¡apéense de</w:t>
      </w:r>
      <w:r>
        <w:rPr>
          <w:rFonts w:ascii="Arial" w:hAnsi="Arial" w:cs="Arial"/>
          <w:sz w:val="22"/>
          <w:szCs w:val="22"/>
        </w:rPr>
        <w:t xml:space="preserve"> ahi </w:t>
      </w:r>
      <w:r w:rsidRPr="00F54FE9">
        <w:rPr>
          <w:rFonts w:ascii="Arial" w:hAnsi="Arial" w:cs="Arial"/>
          <w:sz w:val="22"/>
          <w:szCs w:val="22"/>
        </w:rPr>
        <w:t>huercas!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E: ¿cómo?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1A44B2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¡apéense de a</w:t>
      </w:r>
      <w:r>
        <w:rPr>
          <w:rFonts w:ascii="Arial" w:hAnsi="Arial" w:cs="Arial"/>
          <w:sz w:val="22"/>
          <w:szCs w:val="22"/>
          <w:lang w:val="pt-BR"/>
        </w:rPr>
        <w:t>h</w:t>
      </w:r>
      <w:r w:rsidRPr="001A44B2">
        <w:rPr>
          <w:rFonts w:ascii="Arial" w:hAnsi="Arial" w:cs="Arial"/>
          <w:sz w:val="22"/>
          <w:szCs w:val="22"/>
          <w:lang w:val="pt-BR"/>
        </w:rPr>
        <w:t>i!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44B2">
        <w:rPr>
          <w:rFonts w:ascii="Arial" w:hAnsi="Arial" w:cs="Arial"/>
          <w:sz w:val="22"/>
          <w:szCs w:val="22"/>
          <w:lang w:val="pt-BR"/>
        </w:rPr>
        <w:t xml:space="preserve">E: ¿apéense? </w:t>
      </w:r>
      <w:r w:rsidRPr="00F54FE9">
        <w:rPr>
          <w:rFonts w:ascii="Arial" w:hAnsi="Arial" w:cs="Arial"/>
          <w:sz w:val="22"/>
          <w:szCs w:val="22"/>
        </w:rPr>
        <w:t>&lt;risa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¿qué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se bajara / nos bajáramos / y a / ma</w:t>
      </w:r>
      <w:r>
        <w:rPr>
          <w:rFonts w:ascii="Arial" w:hAnsi="Arial" w:cs="Arial"/>
          <w:sz w:val="22"/>
          <w:szCs w:val="22"/>
        </w:rPr>
        <w:t xml:space="preserve">- </w:t>
      </w:r>
      <w:r w:rsidRPr="00F54FE9">
        <w:rPr>
          <w:rFonts w:ascii="Arial" w:hAnsi="Arial" w:cs="Arial"/>
          <w:sz w:val="22"/>
          <w:szCs w:val="22"/>
        </w:rPr>
        <w:t>/ mi abuelito / bájense de ahí &lt;risa = “E”/&gt;/ se van a caer / pero mi abuelo sí nos gritaba / quisimos mucho a mi abuelito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bonito / comoquiera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mi abuela / fue de un gusto hasta que se murió fíjate // mi abuelita la mamá de mi mamá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¿cómo / cómo?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de / mucho gusto muy alegre / muy de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en mi despedida ella disfrutó más que yo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quería que se acabara el festín // no / muy / muy bonito que estuvo todo / y mi hija todavía se acuerda de ellos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la beba tenía tres meses cuando mi abuela murió // y Daniela sí la conoció porque mi abuela la cargaba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&lt;tiempo = ”48:03”/&gt; ajá </w:t>
      </w: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fíjate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// estábamos en las capillas / en la velación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todos mis tíos y la gente y todos / y mi hija tenía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dos años y medio / la grandecita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se descuidaba mi tío Beto / iba y se subía 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 féretro / y les decía a todos // que se callaran porque su abuela estaba dormida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ay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así / la veía dormida mi hija / ella no sabía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qué lindura // qué bonito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y ya la quitaba mi tío y me la traía y de rato otra vez para allá 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E: &lt;risa = “E”/&gt; qué / qué ternura la de los niños / porque pos igual a esa edad que dice dos años ¿verdad? / que tenía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dos años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dos años y medio me dijo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 / se acuerda muy bien mi hija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¡qué / qué / qué cosa! &lt;risa = “E”/&gt; qué lindura / no pues entonces este / seño &lt;observación_complementaria = “forma de abreviar la palabra señora” /&gt; ya platicamos bastante / si me quiere seguir diciendo de su abuela / pos dígame / si quiere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déjame dormir &lt;risa = “todos”/&gt;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no discúlpeme que le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quite tanto tiempo oiga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no si dentro de tu encuesta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si te falta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&lt;observación_complementaria = “motor” /&gt; o si ya es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mire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le voy a ser sincera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// ya tocamos este // ya estos temas que vienen aquí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ya ha contestado como quiera el cuestionario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así que pos / yo creo que le agradezco nada más / es lo único que me queda / agradecerle bastante &lt;risa = “I”/&gt; / y pues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mira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felicitarla / la verdad es que / se me hizo una / un / un ejemplo de mujer / y no es porque / no / no es porque este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gracias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quiera quedar bien la verdad es / eso es lo que pienso / ¿okay?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gracias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bueno no / pues este le agradezco bastante / ¿okay?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 xml:space="preserve">I: no te agüites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F54FE9">
        <w:rPr>
          <w:rFonts w:ascii="Arial" w:hAnsi="Arial" w:cs="Arial"/>
          <w:sz w:val="22"/>
          <w:szCs w:val="22"/>
          <w:lang w:val="pt-BR"/>
        </w:rPr>
        <w:t>E: ¡ay!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fíjate // son pruebas bien difíciles que dice uno pero pues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yo qué hice para / pasar por esto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pero // dios sabe por qué pasan las cosas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sí pues / las cosas pasan por algo / siempre me han dicho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&lt;tiempo = ”50:01”/&gt; ¿</w:t>
      </w:r>
      <w:r>
        <w:rPr>
          <w:rFonts w:ascii="Arial" w:hAnsi="Arial" w:cs="Arial"/>
          <w:sz w:val="22"/>
          <w:szCs w:val="22"/>
        </w:rPr>
        <w:t>verdad</w:t>
      </w:r>
      <w:r w:rsidRPr="00F54FE9">
        <w:rPr>
          <w:rFonts w:ascii="Arial" w:hAnsi="Arial" w:cs="Arial"/>
          <w:sz w:val="22"/>
          <w:szCs w:val="22"/>
        </w:rPr>
        <w:t>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 // cierto está bien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¡ay dios! / de principio mis hijas // no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pos Daniela ya hablaba la beba pos estaba chiquita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ajá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todos los días hablaba su papá / cuando recién que se fue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 xml:space="preserve">I: y luego de repente empezó // una semana hablaba / y luego hasta la otra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recibía mi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cheque iba y lo cambiaba / y ya / también dejó de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como tres intentos hizo para irse porque se fue de mojado &lt;observación_complementaria = “ir ilegalmente a otro país” /&gt;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regresaba y todo empollado // y ya hasta que / se fue pero con mentiras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mjm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que iba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a Durango a entregar un trabajo y que no sé qué y sus papás sabían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todo le solapaban a él / todo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qué / qué / qué mala onda de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y yo jamás / lo hice tanto / como le digo a mamá / hasta orita no sé ni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 xml:space="preserve">/ dejó a sus hijas y me dejó a mí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pues se / se perdió de mucho &lt;risa = “E”/&gt; / digo las niñas tan bonitas tan / tan amables que son y usted bueno también / que está cayéndose de sueño y aquí hablando conmigo &lt;risa = “E”/&gt; / ay! no pues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ay tu labial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¡ay! el labial // bueno seño &lt;observación_complementaria = “forma de abreviar la palabra señora” /&gt; &lt;rudio = “motor camión”/&gt; / yo creo que entonces esto ya sería todo /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¿y para qué es esto?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bueno mire es para un proyecto de la Facultad de Filosofía y Letras / la vez pasada que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que vine a hablar con usted le dije ¿verdad?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I: sí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 se llama el habla de Monterrey // como ya le estaba diciendo hace ratito 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era acerca de cómo somos / cómo hablamos / de qué hablamos / así que bueno / todo esto / para empezar bueno son con fines estudiantiles / y así que acaba de aportarme / este / un diez a mí &lt;risa = “E”/&gt; //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 entonces este le agradezco</w:t>
      </w:r>
      <w:r>
        <w:rPr>
          <w:rFonts w:ascii="Arial" w:hAnsi="Arial" w:cs="Arial"/>
          <w:sz w:val="22"/>
          <w:szCs w:val="22"/>
        </w:rPr>
        <w:t xml:space="preserve"> bast</w:t>
      </w:r>
      <w:r w:rsidRPr="00F54FE9">
        <w:rPr>
          <w:rFonts w:ascii="Arial" w:hAnsi="Arial" w:cs="Arial"/>
          <w:sz w:val="22"/>
          <w:szCs w:val="22"/>
        </w:rPr>
        <w:t>ante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¿okay?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1A44B2">
        <w:rPr>
          <w:rFonts w:ascii="Arial" w:hAnsi="Arial" w:cs="Arial"/>
          <w:sz w:val="22"/>
          <w:szCs w:val="22"/>
          <w:lang w:val="pt-BR"/>
        </w:rPr>
        <w:t>I: me explayé mucho &lt;risa = “I”/&gt;</w:t>
      </w:r>
    </w:p>
    <w:p w:rsidR="000B5DC9" w:rsidRPr="001A44B2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F54FE9">
        <w:rPr>
          <w:rFonts w:ascii="Arial" w:hAnsi="Arial" w:cs="Arial"/>
          <w:sz w:val="22"/>
          <w:szCs w:val="22"/>
        </w:rPr>
        <w:t>/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5DC9" w:rsidRPr="00F54FE9" w:rsidRDefault="000B5DC9" w:rsidP="00C703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B5DC9" w:rsidRPr="00F54FE9" w:rsidRDefault="000B5DC9" w:rsidP="00C70370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F54FE9">
        <w:rPr>
          <w:rFonts w:ascii="Arial" w:hAnsi="Arial" w:cs="Arial"/>
          <w:sz w:val="22"/>
          <w:szCs w:val="22"/>
        </w:rPr>
        <w:t>Fin de la entrevista</w:t>
      </w:r>
    </w:p>
    <w:p w:rsidR="000B5DC9" w:rsidRPr="00F54FE9" w:rsidRDefault="000B5DC9">
      <w:pPr>
        <w:rPr>
          <w:rFonts w:ascii="Arial" w:hAnsi="Arial" w:cs="Arial"/>
          <w:sz w:val="22"/>
          <w:szCs w:val="22"/>
        </w:rPr>
      </w:pPr>
    </w:p>
    <w:sectPr w:rsidR="000B5DC9" w:rsidRPr="00F54FE9" w:rsidSect="001E240B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C9" w:rsidRDefault="000B5DC9" w:rsidP="00F54FE9">
      <w:r>
        <w:separator/>
      </w:r>
    </w:p>
  </w:endnote>
  <w:endnote w:type="continuationSeparator" w:id="0">
    <w:p w:rsidR="000B5DC9" w:rsidRDefault="000B5DC9" w:rsidP="00F5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C9" w:rsidRDefault="000B5DC9" w:rsidP="00F54FE9">
      <w:r>
        <w:separator/>
      </w:r>
    </w:p>
  </w:footnote>
  <w:footnote w:type="continuationSeparator" w:id="0">
    <w:p w:rsidR="000B5DC9" w:rsidRDefault="000B5DC9" w:rsidP="00F54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3"/>
  </w:num>
  <w:num w:numId="15">
    <w:abstractNumId w:val="24"/>
  </w:num>
  <w:num w:numId="1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54"/>
    <w:rsid w:val="000510D7"/>
    <w:rsid w:val="000B5DC9"/>
    <w:rsid w:val="000C6C5D"/>
    <w:rsid w:val="00194F80"/>
    <w:rsid w:val="001A44B2"/>
    <w:rsid w:val="001E240B"/>
    <w:rsid w:val="001E52BD"/>
    <w:rsid w:val="00254EB7"/>
    <w:rsid w:val="00290A43"/>
    <w:rsid w:val="002B1CDF"/>
    <w:rsid w:val="002D47C6"/>
    <w:rsid w:val="002F7F8F"/>
    <w:rsid w:val="003C7AE8"/>
    <w:rsid w:val="003E5F36"/>
    <w:rsid w:val="00422B5C"/>
    <w:rsid w:val="00465CD4"/>
    <w:rsid w:val="005228B5"/>
    <w:rsid w:val="00567AB9"/>
    <w:rsid w:val="0058282E"/>
    <w:rsid w:val="00596B37"/>
    <w:rsid w:val="005F4067"/>
    <w:rsid w:val="00602A66"/>
    <w:rsid w:val="0064311D"/>
    <w:rsid w:val="006525B7"/>
    <w:rsid w:val="006D0BDB"/>
    <w:rsid w:val="006D6886"/>
    <w:rsid w:val="006F6484"/>
    <w:rsid w:val="00795372"/>
    <w:rsid w:val="007C6B67"/>
    <w:rsid w:val="008349E6"/>
    <w:rsid w:val="008F3B74"/>
    <w:rsid w:val="008F7E1B"/>
    <w:rsid w:val="0099145F"/>
    <w:rsid w:val="009A2486"/>
    <w:rsid w:val="00A50133"/>
    <w:rsid w:val="00A93B99"/>
    <w:rsid w:val="00B343E6"/>
    <w:rsid w:val="00B47FBC"/>
    <w:rsid w:val="00B75DFB"/>
    <w:rsid w:val="00BC6A54"/>
    <w:rsid w:val="00C601A5"/>
    <w:rsid w:val="00C70370"/>
    <w:rsid w:val="00D26C72"/>
    <w:rsid w:val="00D44281"/>
    <w:rsid w:val="00D656A4"/>
    <w:rsid w:val="00DA330A"/>
    <w:rsid w:val="00DE79B0"/>
    <w:rsid w:val="00E94953"/>
    <w:rsid w:val="00F20BB2"/>
    <w:rsid w:val="00F54FE9"/>
    <w:rsid w:val="00F62EB7"/>
    <w:rsid w:val="00FC1F6B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6A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A54"/>
    <w:pPr>
      <w:keepNext/>
      <w:jc w:val="both"/>
      <w:outlineLvl w:val="0"/>
    </w:pPr>
    <w:rPr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A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A54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037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370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">
    <w:name w:val="Car Car1"/>
    <w:uiPriority w:val="99"/>
    <w:rsid w:val="00602A66"/>
    <w:rPr>
      <w:sz w:val="24"/>
      <w:lang w:val="es-MX" w:eastAsia="es-ES"/>
    </w:rPr>
  </w:style>
  <w:style w:type="paragraph" w:customStyle="1" w:styleId="ecxecxmsonormal">
    <w:name w:val="ecxecxmsonormal"/>
    <w:basedOn w:val="Normal"/>
    <w:uiPriority w:val="99"/>
    <w:rsid w:val="00602A66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602A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F54FE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FE9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54FE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FE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C70370"/>
    <w:pPr>
      <w:spacing w:after="0"/>
      <w:ind w:left="510" w:hanging="510"/>
      <w:jc w:val="both"/>
    </w:pPr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C70370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0370"/>
    <w:rPr>
      <w:rFonts w:ascii="Times New Roman" w:hAnsi="Times New Roman" w:cs="Times New Roman"/>
      <w:sz w:val="24"/>
      <w:szCs w:val="24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C70370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C70370"/>
  </w:style>
  <w:style w:type="character" w:customStyle="1" w:styleId="Fuentedeprrafopredeter2">
    <w:name w:val="Fuente de párrafo predeter.2"/>
    <w:uiPriority w:val="99"/>
    <w:rsid w:val="00C70370"/>
  </w:style>
  <w:style w:type="character" w:customStyle="1" w:styleId="WW-Absatz-Standardschriftart">
    <w:name w:val="WW-Absatz-Standardschriftart"/>
    <w:uiPriority w:val="99"/>
    <w:rsid w:val="00C70370"/>
  </w:style>
  <w:style w:type="character" w:customStyle="1" w:styleId="Fuentedeprrafopredeter1">
    <w:name w:val="Fuente de párrafo predeter.1"/>
    <w:uiPriority w:val="99"/>
    <w:rsid w:val="00C70370"/>
  </w:style>
  <w:style w:type="character" w:customStyle="1" w:styleId="WW-Absatz-Standardschriftart1">
    <w:name w:val="WW-Absatz-Standardschriftart1"/>
    <w:uiPriority w:val="99"/>
    <w:rsid w:val="00C70370"/>
  </w:style>
  <w:style w:type="character" w:customStyle="1" w:styleId="WW-Absatz-Standardschriftart11">
    <w:name w:val="WW-Absatz-Standardschriftart11"/>
    <w:uiPriority w:val="99"/>
    <w:rsid w:val="00C70370"/>
  </w:style>
  <w:style w:type="character" w:customStyle="1" w:styleId="WW-Absatz-Standardschriftart111">
    <w:name w:val="WW-Absatz-Standardschriftart111"/>
    <w:uiPriority w:val="99"/>
    <w:rsid w:val="00C70370"/>
  </w:style>
  <w:style w:type="character" w:customStyle="1" w:styleId="WW-Absatz-Standardschriftart1111">
    <w:name w:val="WW-Absatz-Standardschriftart1111"/>
    <w:uiPriority w:val="99"/>
    <w:rsid w:val="00C70370"/>
  </w:style>
  <w:style w:type="character" w:customStyle="1" w:styleId="WW-Absatz-Standardschriftart11111">
    <w:name w:val="WW-Absatz-Standardschriftart11111"/>
    <w:uiPriority w:val="99"/>
    <w:rsid w:val="00C70370"/>
  </w:style>
  <w:style w:type="character" w:customStyle="1" w:styleId="WW-Absatz-Standardschriftart111111">
    <w:name w:val="WW-Absatz-Standardschriftart111111"/>
    <w:uiPriority w:val="99"/>
    <w:rsid w:val="00C70370"/>
  </w:style>
  <w:style w:type="character" w:customStyle="1" w:styleId="WW-Absatz-Standardschriftart1111111">
    <w:name w:val="WW-Absatz-Standardschriftart1111111"/>
    <w:uiPriority w:val="99"/>
    <w:rsid w:val="00C70370"/>
  </w:style>
  <w:style w:type="character" w:customStyle="1" w:styleId="WW-Absatz-Standardschriftart11111111">
    <w:name w:val="WW-Absatz-Standardschriftart11111111"/>
    <w:uiPriority w:val="99"/>
    <w:rsid w:val="00C70370"/>
  </w:style>
  <w:style w:type="character" w:customStyle="1" w:styleId="WW-Absatz-Standardschriftart111111111">
    <w:name w:val="WW-Absatz-Standardschriftart111111111"/>
    <w:uiPriority w:val="99"/>
    <w:rsid w:val="00C70370"/>
  </w:style>
  <w:style w:type="character" w:customStyle="1" w:styleId="WW-Absatz-Standardschriftart1111111111">
    <w:name w:val="WW-Absatz-Standardschriftart1111111111"/>
    <w:uiPriority w:val="99"/>
    <w:rsid w:val="00C70370"/>
  </w:style>
  <w:style w:type="character" w:customStyle="1" w:styleId="Fuentedeprrafopredeter3">
    <w:name w:val="Fuente de párrafo predeter.3"/>
    <w:uiPriority w:val="99"/>
    <w:rsid w:val="00C70370"/>
  </w:style>
  <w:style w:type="character" w:customStyle="1" w:styleId="apple-style-span">
    <w:name w:val="apple-style-span"/>
    <w:basedOn w:val="Fuentedeprrafopredeter2"/>
    <w:uiPriority w:val="99"/>
    <w:rsid w:val="00C70370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C70370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C70370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D7F1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C70370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C70370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370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C70370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037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70370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0370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70370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0370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0370"/>
    <w:rPr>
      <w:rFonts w:ascii="Times New Roman" w:hAnsi="Times New Roman" w:cs="Times New Roman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C70370"/>
    <w:rPr>
      <w:sz w:val="20"/>
      <w:szCs w:val="20"/>
      <w:lang w:eastAsia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D7F1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C70370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37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37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D7F15"/>
    <w:rPr>
      <w:rFonts w:eastAsia="Times New Roman"/>
      <w:b/>
      <w:bCs/>
      <w:sz w:val="20"/>
      <w:szCs w:val="20"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C7037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370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C70370"/>
    <w:rPr>
      <w:rFonts w:ascii="Tahoma" w:hAnsi="Tahoma" w:cs="Tahoma"/>
      <w:sz w:val="16"/>
      <w:szCs w:val="16"/>
      <w:lang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7F15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C7037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C70370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0370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C70370"/>
    <w:rPr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6D7F1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C70370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C70370"/>
    <w:pPr>
      <w:jc w:val="both"/>
    </w:pPr>
    <w:rPr>
      <w:rFonts w:eastAsia="Times New Roman" w:cs="Calibri"/>
      <w:lang w:val="es-MX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70370"/>
    <w:rPr>
      <w:rFonts w:ascii="Tahoma" w:hAnsi="Tahoma" w:cs="Tahoma"/>
      <w:shd w:val="clear" w:color="auto" w:fill="00008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C70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6D7F15"/>
    <w:rPr>
      <w:rFonts w:ascii="Times New Roman" w:eastAsia="Times New Roman" w:hAnsi="Times New Roman"/>
      <w:sz w:val="0"/>
      <w:szCs w:val="0"/>
      <w:lang w:val="es-ES" w:eastAsia="es-ES"/>
    </w:rPr>
  </w:style>
  <w:style w:type="paragraph" w:customStyle="1" w:styleId="ecxmsonormal1">
    <w:name w:val="ecxmsonormal1"/>
    <w:basedOn w:val="Normal"/>
    <w:uiPriority w:val="99"/>
    <w:rsid w:val="00C70370"/>
    <w:rPr>
      <w:lang w:val="es-MX" w:eastAsia="es-MX"/>
    </w:rPr>
  </w:style>
  <w:style w:type="character" w:customStyle="1" w:styleId="ecxapple-style-span">
    <w:name w:val="ecxapple-style-span"/>
    <w:basedOn w:val="DefaultParagraphFont"/>
    <w:uiPriority w:val="99"/>
    <w:rsid w:val="00C70370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C70370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28</Pages>
  <Words>8005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MONR_M22_HMP055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2012-03-06T22:24:00Z</dcterms:created>
  <dcterms:modified xsi:type="dcterms:W3CDTF">2012-06-26T20:04:00Z</dcterms:modified>
</cp:coreProperties>
</file>