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E" w:rsidRPr="00532653" w:rsidRDefault="0008200E" w:rsidP="00740C7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&lt;Trans audio_filename = “MONR_M22_HMP056.MP3”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&lt;Datos clave_texto = “MONR_M22_HMP056”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&lt;Grabacion resp_grab = “Florencia Romo Gutiérrez” lugar = “comedor de la casa de la informante” duración = “30´15´´” fecha_grab = “2007-03-01“ sistema = “MP3”/&gt;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&lt;Transcripcion resp_trans = “Raquel Rodríguez de Garza” fecha_trans = “2007-09-28” numero_palabras = “5344”/&gt; 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&lt;Revision num_rev= “1” resp_rev = “Raquel Rodríguez de Garza” fecha_rev = “2007-09-28”/&gt;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&lt;Revision num_rev = “2” resp_rev = “Alejandro Castaño Villarreal” fecha_rev = “2010-07-26”/&gt; 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&lt;Revision num_rev = “3” resp_rev = “Mayra Silva Almanza” fecha_rev = “2010-08-21”/&gt; 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&lt;Revision num_rev = “4” resp_rev = “Cynthia Martínez del Ángel” fecha_rev = “2011-06-21”/&gt; &lt;/Datos&gt;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&lt;Revision num_rev = “5” resp_rev = “Cynthia Martínez del Ángel” fecha_rev = “2011-10-20”/&gt; &lt;/Datos&gt;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&lt;Hablantes&gt;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&lt;Hablante id = “hab1” nombre = “Blanca Montemayor García” codigo_hab = “I” sexo= “mujer” grupo_edad = “2” edad = “54” nivel_edu = “2” estudios = “comercio" profesión = “desempleada" origen = “Sabinas Hidalgo" papel = “informante"/&gt;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&lt;Hablante id = “hab2" nombre = “Florencia Romo Gutiérrez" codigo_hab = “E" sexo = “mujer" grupo_edad = “2" edad= “51" nivel_edu = “2" estudios = “pasante de Licenciatura en Letras Hispánicas” profesión = “Comerciante" origen = “Monterrey, Nuevo León” papel = “entrevistador"/&gt;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&lt;Hablante id = “hab3" nombre = “desconocido" codigo_hab = “A1" sexo = “mujer" grupo_edad = “desconocido" edad = “desconocido" nivel_edu = “desconocido" estudios = “desconocido” profesión = “desconocido" origen = “desconocido" papel = “audiencia"/&gt;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&lt;Relaciones rel_ent_inf = "desconocidos" rel_inf_aud1 = “conocidos"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rel_ent_aud1 = “conocidos"/&gt;</w:t>
      </w:r>
    </w:p>
    <w:p w:rsidR="0008200E" w:rsidRPr="00532653" w:rsidRDefault="0008200E" w:rsidP="00740C70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&lt;/Hablantes&gt; &lt;/Trans&gt;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mira es nada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una / una una plática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32653">
        <w:rPr>
          <w:rFonts w:ascii="Arial" w:hAnsi="Arial" w:cs="Arial"/>
          <w:sz w:val="22"/>
          <w:szCs w:val="22"/>
        </w:rPr>
        <w:t>¿no? / va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vamos a / platicar / y este es para un proyecto de la Universidad </w:t>
      </w:r>
      <w:r>
        <w:rPr>
          <w:rFonts w:ascii="Arial" w:hAnsi="Arial" w:cs="Arial"/>
          <w:sz w:val="22"/>
          <w:szCs w:val="22"/>
        </w:rPr>
        <w:t>______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 esto nada más sí quiero que / que este se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que sepas y / y a ver si estás de acuerdo que al finalizar nuestra plática / tú vas a firmar esta carta / esta carta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¿para quién 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 una carta / en donde tú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estás de acuerdo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¡ah! / sí estoy de acuerdo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¿sí? / bueno / si quieres empezamos con / con tu nombre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______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______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__________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__________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______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______ / ¿edad mi hija?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cincuenta y cuatro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¿estado civil?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viuda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viuda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¿dirección?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es / ¡ay! Mar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Martín de Solís / ciento treinta / Apodaca Nuevo León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¿tienes teléfono?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¿no? / ¿religión?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católica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¿de dónde eres?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Sabinas Hidalgo Nuevo León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 qué bonito! nunca he ido a Sabinas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¿de veras? / a ver cuándo vamos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¿cómo 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¡ay! está muy bonito / bueno no sé porque ya tengo muchos años de que no voy pero / estaba muy bonito el ojo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agua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¡ah! ¿sí?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está ahí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¿cómo es? / ¿cómo es el ojo de agua?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está muy grande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grandísimo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donde está la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la alberca bien grande y luego hay / para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para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niños más chiquitos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ah ¿sí?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está bien bonito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le hicieron como una alberquita o qué?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 / ¿qué te diré? / por ejemplo al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lo del ojo de agua sí es una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alberca grande grande grande / y va tirando la / el agua / la va / la va tirando / y ahí abajo es donde se bañan los niños / que no está hondo / porque acá / acá arriba / sí está muy hondo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nunca he ido / ¿y qué tal hay muchos árboles?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muchos árboles / o sea te digo ya tengo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muchos años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de que no voy / quién sabe cómo estará ahora antes estaba muy bonito ahora tengo muchos años de que no voy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 estaba / pero / bueno no / no / no sé si esté confundiendo Sabinas / pero ¿Sabinas es el que está cerquita de / de Laredo?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de Laredo / pasas por Sabinas y luego Laredo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“2:20”/&gt; ¿y a Laredo ya no / nun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 nunca has ido?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/ sí he ido / pero ya tengo también / tiempo que no voy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 / ya / ya no te gusta ir a Laredo?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pues // casi no me gusta ir para allá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¿por qué?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¡ay no! / tú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Flor hace mucho calor / y luego como / este / tuve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dejar mis papeles de allá porque un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¿cómo se llama? un / señor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del veintiséis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me quitó los papeles y me bajó del autobús pos decía que yo era gringa y que no debo de pasar yo a México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¿porque tú eras gringa?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que yo era gringa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digo yo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es que yo no soy gringa señor entiéndame yo soy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más mexicana que el nopal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pos / la dejo que pase y me quitó los papeles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válgame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 nunca volví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nunca volví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y ya / por mis papeles y yo creo que ya / pos ya tienen / años y años y años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¿cuándo fue eso?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¡u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y!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Flor / todavía ni / ¿cuánto te diré?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no no / no me acuerdo pero hace muchos años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no / no / no hiciste por reclamar tu pasaporte ni nada?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/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después voy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después voy / 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me fui atrasando atrasando después ya / se me olvidó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¿qué te quitó / tu visa?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mi visa y mi / mi pasaporte mexicano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¡válgame !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ya no volví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A1: ¿están platicando? / ¿sí verdad? ah oiga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¡ah! / Olga lo tiene // orita ya se ha de haber perdido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pos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ya se / el hombre se ha de haber muerto porque estaba más viej</w:t>
      </w:r>
      <w:r>
        <w:rPr>
          <w:rFonts w:ascii="Arial" w:hAnsi="Arial" w:cs="Arial"/>
          <w:sz w:val="22"/>
          <w:szCs w:val="22"/>
        </w:rPr>
        <w:t xml:space="preserve">-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A1: como en cuarenta minutos, dije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bueno, si traes tacos bueno en otro / en otro momento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/ sí Mani / ¿y luego?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¿qué? / se me fue la onda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que te tardaste mucho tiempo en ir a recogerlo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¡ah! / sí / a recogerlo / y luego / ya después ya n 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ya no fui ya / no fui / ya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y el hombre ya se ha de haber muerto porque estaba más / viejo que yo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¿qué era?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¿era este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era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¿mexicano o era americano?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era mexicano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ah / dices que fue en el veintiséis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&lt;tiempo = “4:18”/&gt; en el veintiséis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mira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ya me lo quitó el viejo / y ya después ya no h e/ vuelto a sacar nada ni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mmm / es que se pasan los años claro a la mejor si vas todavía lo tienen / de perdido como referencia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9A4A88">
        <w:rPr>
          <w:rFonts w:ascii="Arial" w:hAnsi="Arial" w:cs="Arial"/>
          <w:sz w:val="22"/>
          <w:szCs w:val="22"/>
          <w:lang w:val="es-ES_tradnl"/>
        </w:rPr>
        <w:t xml:space="preserve">I: ¿tú crees?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 lo mejor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te digo que ya / no / que ya no está porque ya hace muchos años no sé cuántos años / pero hace muchísimos años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nomás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nomás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se le puso a él / y se le puso y se le puso y no pasa y no pasa y no pasa / me tuvo dos horas / junto con toda la gente del autobús esperando / y no / y no pude sacar los papeles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válgame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abusivo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¿siempre has vivido aquí en Monterrey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>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¿cuántos años tienes de 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de vivir aquí?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¡ay! / ¿qué te diré? / pos me vine cuando tenía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// como catorce años / échale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 pos ya tienes ¿qué? / como veintiocho años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mm /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más ¿no?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&lt;observación_complementaria = “se escuchan sonidos de bebé” /&gt;¿treinta?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treinta años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entonces viviste en Sabinas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catorce años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¿de dónde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 / era tu papá?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de Sabinas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¿también es de Sabinas?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tu mamá?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mamá era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¡válgame! parece que estoy perdida!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pos es que tanta preocupación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tanta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 te preocupes orita / orita te acuerdas /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¿de Lampazos dices tú?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de Lampazos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bueno orita te acuerdas / no te preocupes / ¿de dónde era / tu abuelito paterno?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&lt;tiempo = “6:15”/&gt; ay pos yo creo que / de aquí / que / mi abuelito Ponciano / ellos siempre vivieron aquí en Monterrey / mi abuelita Liberata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tu abuelita también era de aquí?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mi abuelita Liberata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¿cómo se llamaba?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Liberata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¿Liberata?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¿era / era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y 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era de aquí de Monterrey?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nunca había escuchado ese nombre / había escuchado Librada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/ Liberata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qué bonito nombre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Liberata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Liberata / se oye como / italiano Liberata / ¿de dónde / era tu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abuelo materno?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¡ay! Flor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me puedo acordar era de donde era mamá pero no me acuerdo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bueno / no te apures / or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ahorita nos / nos acordamos de eso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&lt;observación_complementaria = “”I contesta el teléfono y habla”/&gt; ¿bueno? Luis / ¿qué onda? //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bien ¿y tú?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“7:31”/&gt; ¿en / ahí en / en Sabinas había escuelas?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¿medios de comunicación / transporte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todo / todo todo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todo todo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¿primaria?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primaria / todo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secundaria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prepas todo / nomás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universidad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¿seguro social?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¿por qué se vinieron a vivir aquí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>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pos por / porque le ofrecieron un trabajo a papá // para mejorar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ya había otra / alguna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este miembros de la familia que estuvieran aquí en / en Monterrey?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/ las hermanas de papá todas vivían aquí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mi tía Blanca mi tía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mi tía Blanca / mi tío Ponciano / y las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demás vivían allá en Laredo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ah también tenían en Laredo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ahí está mi tía Clemen / mi tía Queta mi tía Clemen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“8:23”/&gt; ¿tienes alguna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afición o pasatiempo?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9A4A88">
        <w:rPr>
          <w:rFonts w:ascii="Arial" w:hAnsi="Arial" w:cs="Arial"/>
          <w:sz w:val="22"/>
          <w:szCs w:val="22"/>
        </w:rPr>
        <w:t>I: pos &lt;risas = “I”/&gt;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no es / pura friega </w:t>
      </w:r>
      <w:r>
        <w:rPr>
          <w:rFonts w:ascii="Arial" w:hAnsi="Arial" w:cs="Arial"/>
          <w:sz w:val="22"/>
          <w:szCs w:val="22"/>
        </w:rPr>
        <w:t>______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ando en friega mana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¿dónde estás trabajando orita?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orita no estoy trabajando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¿no? / ¿ya no vas con Mariana?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pos se me ha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hasta allá hasta Apodaca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¡qué bárbara!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es lo que le digo hago dos horas y media cada vez que vengo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ora?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nomás 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allá / estoy / cuando las muchachas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hablan como ora que me habló anoche que me viniera pos me vine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pintando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a Mariana 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te digo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y ahí / ahí /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ai me aliviano 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¿esa niña te / te ayuda?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Erika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no te has podido acomodar verdad / un trabajo así de planta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 que no / es que no es que no me / es que no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es que como cuido al niño Flor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entonces Erika batalla mucho porque no hay e e / pos no conoces a la gente no sabes qué modos tengan ni nada / entonces es mejor / me quedo cuidando al niño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¿está chiquito?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ya tiene siete años el huerco cabrón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ya está grande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/ ya tiene / siete años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no no te / no te / no no te preocupes por la grabadora &lt;risas = “I”/&gt; / sé como tú eres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ya tiene siete años pero comoquiera ya ves que orita como / están las cosas ya tienes miedo dejar a las criaturas con gentes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extrañas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se están viendo muchas cosas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muchas cosas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muchas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¿por qué será?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quién sabe / quién sabe / ¡ay! se me hace que viene Ana Jessica // ¡ay! sí / sin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quiacer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¿mm?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sin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quiacer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¿por qué? / muchas cosas que se están viendo mucha inseguridad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por eso te digo / tiene uno miedo dejarlos que / aparentan / que son muy buenas y luego / ya ves cuántas cosas se ven en la televisión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que / les pegan las / muchachas y que no les dan de comer y cuánto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le pase algo a mi inocente mejor me quedo ahí / como dicen aprieta 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¿por qué será?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pos quién sabe hay gente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hay gente muy mala / que no tiene conciencia / que no se ponen en el lugar que / pueden / que tengan hijas que tengan esto y que tengan el otro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¿siempre fue igual? / ¿en Sabinas era igual que aquí?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&lt;tiempo = “10:30”/&gt;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o a la mejor se tapaba / quien sabe / que uno no co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 nunca supo nada / pero quién sabe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quién sabe qué /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¿pero tú no te acuerdas que allá hubiera / así de / estuviera así de inseguridad y de violaciones / así?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no no no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allá era muy tranquilo hasta ahora dicen que se ha vuelto muy feo / ay porque hay mucho narco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¡ah! ¿sí? // pos yo me acuerdo que hasta había como un corrido para allá de / de que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32653">
        <w:rPr>
          <w:rFonts w:ascii="Arial" w:hAnsi="Arial" w:cs="Arial"/>
          <w:sz w:val="22"/>
          <w:szCs w:val="22"/>
          <w:lang w:val="pt-BR"/>
        </w:rPr>
        <w:t>I: de Sabinas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32653">
        <w:rPr>
          <w:rFonts w:ascii="Arial" w:hAnsi="Arial" w:cs="Arial"/>
          <w:sz w:val="22"/>
          <w:szCs w:val="22"/>
          <w:lang w:val="pt-BR"/>
        </w:rPr>
        <w:t>E: de narcos de de / de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de Sabinas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de Sabinas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allá siempre se ha visto eso / bueno / ú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últimamente porque antes era m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era muy tranquilo / hasta dormías con las puertas abiertas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¡ah! ¿sí?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n’ombre orita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e</w:t>
      </w:r>
      <w:r w:rsidRPr="00532653">
        <w:rPr>
          <w:rFonts w:ascii="Arial" w:hAnsi="Arial" w:cs="Arial"/>
          <w:sz w:val="22"/>
          <w:szCs w:val="22"/>
        </w:rPr>
        <w:t>stás con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la puerta abierta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¡cállate!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te dejan encuerada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te dejan sin nada la gente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muy mala / muy mala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pos después lo que batallas / par a tener lo poquito que / que / tienes / par a que vengan y te lo saquen como que no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pos ni modo pues / hay gente que no tiene conciencia ni sentimientos no tiene nada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que no se ponen en el lugar / de otras personas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pos allá dios que las ayude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pos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al cabo que al que obra mal / mal le va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¿quién tendrá la culpa de todo eso? / ¿será el gobierno?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¿seremos todos?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yo creo que es el gobierno porque el gobierno / ya ves cuán / tos / cuántas / policías han cesado y cuánta gente de arriba también &lt;observación_complementaria = “con la mano hace señal de dinero”/&gt;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pues tú sabes bien que esto observación_complementaria = “con la mano hace señal de dinero”/&gt;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es el de todo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/ el dinero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con dinero / baila // el burro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 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 qué triste porque / pus hay mucha gente que / necesita / seguridad que le den seguridad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andan en 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en las calles solas / y ya ves / las asaltan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las secuestran las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violan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pero pos quién sabe / quién sabe qué será / nomás / dios sabe cómo son las cosas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&lt;tiempo = “12:24”/&gt; sí / pero no no nunca habíamos estado como orita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como lo / orita ¡no está</w:t>
      </w:r>
      <w:r>
        <w:rPr>
          <w:rFonts w:ascii="Arial" w:hAnsi="Arial" w:cs="Arial"/>
          <w:sz w:val="22"/>
          <w:szCs w:val="22"/>
        </w:rPr>
        <w:t>!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yo de niña jugaba en las calles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hasta las diez de la noche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 orita no puedes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allá / donde vive Erika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a las siete y media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un peladito / agarró una niña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siete años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nomás que / su mamá siempre al tanto al tanto / lo pescó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 lo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golpió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 / cuánto porque iba a violar a la niña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de siete /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válgame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habiendo tanta vieja / mugrosa en la calle / que a eso se dedica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pero / es lo que te digo que / es gente de esa / que andan mal / que andan drogados / nomás cómo no se / hacen daño ellos por qué tienen que hacer daño a los demás y más una inocente / criatura que no sabe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¡claro!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apenas a</w:t>
      </w:r>
      <w:r>
        <w:rPr>
          <w:rFonts w:ascii="Arial" w:hAnsi="Arial" w:cs="Arial"/>
          <w:sz w:val="22"/>
          <w:szCs w:val="22"/>
        </w:rPr>
        <w:t>h</w:t>
      </w:r>
      <w:r w:rsidRPr="00532653">
        <w:rPr>
          <w:rFonts w:ascii="Arial" w:hAnsi="Arial" w:cs="Arial"/>
          <w:sz w:val="22"/>
          <w:szCs w:val="22"/>
        </w:rPr>
        <w:t xml:space="preserve">i anda abriendo / los ojos al mundo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gente mala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gente enferma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por eso te digo / si al cabo mira // Flor / yo sé / que no estoy en la opulencia ni nada pero dios aprieta pero no ahorca / 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 por / no le vaya pasar algo al niño y me vaya a remorder la conciencia toda la vida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por haberlo dejado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¿me entiendes? / al cabo / diosito / sabe que / que / me estoy sacrificando porque tú sabes en qué / en qué situación estoy / pero diosito es muy grande 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no me deja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 qué bueno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&lt;tiempo = “13:37”/&gt; y no me deja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 pos primero están las las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exacto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las criaturas no namás / no te vas a venir a trabajar y / vas a dejar la criatura sola allá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/ no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lo cuidaba una señora / lo cuidaba una señora pero la señora // pos lo que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no 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de costarte de que tú / Flor / pero lo que no cuesta no duele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sí / sí es cierto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cuando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cuando no es de tu sangre a poco te va a doler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pero / pero pos / quién sabe pos / si yo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serás muy inhumana porque aunque no sea / tu sangre y ves algo y te duele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ni que fueras / un animal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claro</w:t>
      </w: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si el mismo / animal le dije ya ves cómo defienden a sus / críos 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mejor que los humanos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mejor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mejor porque ya ves los humanos / ahí los dejan y los golpean y los llenan de / con hebillas les pegan y les pegan con mangueras y / ¡ay no no / yo no sé qué será esto! / el diablo anda suelto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quién sabe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pero nunca se había visto esto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ahora está todo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feo / muy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feo pero muy feo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esperemos que se componga ¿tú crees que se componga?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pues el único que / es dios / sí / es dios / porque que / que el ejército y que esto y lo otro pero ya ves / ayer mataron otro policía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¿a otro?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 otro lo mataron / otro policía / fíjate / ahí está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ah pero ¿viste de / en la / en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cuando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 ahora / que andaban / también ahí por Guadalupe &lt;observación_complementaria = “municipio del estado de Nuevo León” /&gt; no sé por dónde / también con metralletas y todo porque / los que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un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quién sabe qué / que el / que venían unos hombres con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armas de alto poder y la fregad a y ahí están todos los policías los ministeriales // los ministeriales y todos / ¿tú qué haces? / nomás encomendarte a dios 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vámonos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pos ¿qué haces? tienes que salir ni modo que estés tú / sin salir / encomendar a tus hijos / pos también / Jorge se viene desde allá / desde Apodaca se viene hasta acá / hasta la secundaria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ay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 tú dices nomás encomendárselos a dios y ya / se acabó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pues sí que tengan cuidado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ay qué horror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bueno vamos a seguir con / con la / el cuestionario para no quitarte mucho tie</w:t>
      </w:r>
      <w:r>
        <w:rPr>
          <w:rFonts w:ascii="Arial" w:hAnsi="Arial" w:cs="Arial"/>
          <w:sz w:val="22"/>
          <w:szCs w:val="22"/>
        </w:rPr>
        <w:t xml:space="preserve">mpo </w:t>
      </w:r>
      <w:r w:rsidRPr="00532653">
        <w:rPr>
          <w:rFonts w:ascii="Arial" w:hAnsi="Arial" w:cs="Arial"/>
          <w:sz w:val="22"/>
          <w:szCs w:val="22"/>
        </w:rPr>
        <w:t xml:space="preserve">/ este / ¿vas al cine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 xml:space="preserve">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no me gusta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“16:09”/&gt; ¿no te gusta?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no me gusta a mí el cine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¿ninguna película te gusta?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¿por qué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 xml:space="preserve">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pues no / nunca me ha gustado desde que estaba / chiquita nunca iba al cine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dice mamá que me llevaban al cine y que me le sentaba ahí en los pasillos / llore y llore y llore y llore que porque ya me quería salir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&lt;risas = “E”/&gt; ¿y eso?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me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nunca me gustado el cine / nunca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nunca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qué raro // te sentías encerrada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yo no sé / pero /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¿el radio sí te gusta?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el radio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 cuan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tiempo escuchas al día / la radio? / al día / ¿más de dos horas?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casi / todos los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¿todos los días?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¿mucho?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como una hora dos horas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estación de radio es la que te gusta escuchar?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en / en</w:t>
      </w:r>
      <w:r>
        <w:rPr>
          <w:rFonts w:ascii="Arial" w:hAnsi="Arial" w:cs="Arial"/>
          <w:sz w:val="22"/>
          <w:szCs w:val="22"/>
        </w:rPr>
        <w:t xml:space="preserve"> AM</w:t>
      </w:r>
      <w:r w:rsidRPr="00532653">
        <w:rPr>
          <w:rFonts w:ascii="Arial" w:hAnsi="Arial" w:cs="Arial"/>
          <w:sz w:val="22"/>
          <w:szCs w:val="22"/>
        </w:rPr>
        <w:t xml:space="preserve"> oigo Radio Recuerdo / y acá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bCs/>
          <w:sz w:val="22"/>
          <w:szCs w:val="22"/>
        </w:rPr>
        <w:t>FM</w:t>
      </w:r>
      <w:r w:rsidRPr="00532653">
        <w:rPr>
          <w:rFonts w:ascii="Arial" w:hAnsi="Arial" w:cs="Arial"/>
          <w:sz w:val="22"/>
          <w:szCs w:val="22"/>
        </w:rPr>
        <w:t xml:space="preserve"> / Génesis / 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la otra ¿cómo se llama? / Génesis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¡ay! no se cómo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Génesis y / no sé qué otra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tipo de p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de programas te gusta escuchar en el radio?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música / noticieros / la m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música / música / y en la televisión los noticieros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tanto ves la / la televisión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mm / veo las novelas / veo las de las doce de las cinco y la de las / nueve y media / nomás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novelas / ¿nada más novelas / te gustan?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 / y las noticias en el doce /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l / arquitecto Benavides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 mí se me hace que ese viejo es bien mentiroso ¿no?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 mí se me hace muy buena gente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que le gusta ayudar a m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 la gente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eso sí / sí sí le gusta ayudar a la gente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entonces en / ¿en la tele no ves ni / ni / ni películas?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mmm / a veces que veo la de la / la India María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ajá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 veces que pasan veo de la India María / esas de de / de Cantinflas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“18:16”/&gt; eh / ¿nada más te gustan las mexicanas?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le /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¿la ves la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la televisión con frecuencia / o poco / 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no la ves?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 la veo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¿con frecuencia?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mm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dices que las / las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eh las películas no te gustan las / las americanas / en la tele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no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¿o sí?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no / no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¿no?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porque como no veo de lejos / no no no no / par a estar leyendo así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qué dices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 luego ni le entiendo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/ tampoco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oye ¿y a tus tías ya no las has visto / las que vive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las que vivían allá en Laredo?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pos se murieron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ya se murieron mi tía Queta mi tía Clemen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¿vivían en Laredo México o en Laredo Texas?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en Laredo México / mi tía Queta vive allá en Laredo Texas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nunca / nunca hablaron así / raro? sí / este / ya ves que luego empiezan a hablar como que ya como que se les olvida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¿como pocha?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sí / que se les olvida el español ¿verdád?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/ </w:t>
      </w:r>
      <w:r>
        <w:rPr>
          <w:rFonts w:ascii="Arial" w:hAnsi="Arial" w:cs="Arial"/>
          <w:sz w:val="22"/>
          <w:szCs w:val="22"/>
        </w:rPr>
        <w:t>así es / e / como pochas / y to</w:t>
      </w:r>
      <w:r w:rsidRPr="00532653">
        <w:rPr>
          <w:rFonts w:ascii="Arial" w:hAnsi="Arial" w:cs="Arial"/>
          <w:sz w:val="22"/>
          <w:szCs w:val="22"/>
        </w:rPr>
        <w:t xml:space="preserve">do mocho hablan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</w:t>
      </w:r>
      <w:r>
        <w:rPr>
          <w:rFonts w:ascii="Arial" w:hAnsi="Arial" w:cs="Arial"/>
          <w:sz w:val="22"/>
          <w:szCs w:val="22"/>
        </w:rPr>
        <w:t>o</w:t>
      </w:r>
      <w:r w:rsidRPr="00532653">
        <w:rPr>
          <w:rFonts w:ascii="Arial" w:hAnsi="Arial" w:cs="Arial"/>
          <w:sz w:val="22"/>
          <w:szCs w:val="22"/>
        </w:rPr>
        <w:t>do mocho / ¿verdad?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/ todo mocho / ¿tienes video?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¿DVD?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también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¿consola para video juegos?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pos la / hay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¿cómo se llama? el nintendo ese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¿tienes cable?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no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 Sky 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tampoco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¿MVS?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sé qué sea eso así que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¿cuántas televisiones tienes en tu casa?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&lt;tiempo = “19:46”/&gt; dos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¿lees el periódico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>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 / no seguido pero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/ qué periódico te gusta leer?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El Norte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qué sección / te gusta leer?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la / local / y la de sociales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tanto lees el periódico? / ¿con qué frecuencia?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mu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no con mucha frecuencia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tanto será / como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una vez a la semana?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una vez a la semana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E: ¿sí?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sí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¿lees revistas?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¿cuáles?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la de / de las / Vanidades / la de Cosmo</w:t>
      </w:r>
      <w:r>
        <w:rPr>
          <w:rFonts w:ascii="Arial" w:hAnsi="Arial" w:cs="Arial"/>
          <w:sz w:val="22"/>
          <w:szCs w:val="22"/>
        </w:rPr>
        <w:t xml:space="preserve"> / Cosmo</w:t>
      </w:r>
      <w:r w:rsidRPr="00532653">
        <w:rPr>
          <w:rFonts w:ascii="Arial" w:hAnsi="Arial" w:cs="Arial"/>
          <w:sz w:val="22"/>
          <w:szCs w:val="22"/>
        </w:rPr>
        <w:t xml:space="preserve">politan / Cosmopolitan / este / TVnovelas / y ya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¿sí lees las / revistas frecuentemente o / una vez al me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s / una vez a la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las revistas las leo muy de vez en cuando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¿muy? / ¿poco?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muy poco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 ponle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¿Qué estará bien una vez / al mes / o una vez al año?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una vez al mes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¿usas el internet?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 veces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¿para qué lo usas?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para mandar </w:t>
      </w: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¿correos?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correos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¿con qué frecuencia usas el internet?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no muy / seguido tampoco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¿una vez por semana / una vez por / por mes?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por mes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 para enviar correos / ¿nada más o también hablas por escrito para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chateas con alguien?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no / yo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yo no sé / chateo con nadie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¿nada más / nada más para correo?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de vez en</w:t>
      </w:r>
      <w:r>
        <w:rPr>
          <w:rFonts w:ascii="Arial" w:hAnsi="Arial" w:cs="Arial"/>
          <w:sz w:val="22"/>
          <w:szCs w:val="22"/>
        </w:rPr>
        <w:t xml:space="preserve"> cuando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¿tienes teléfono / en tu casa?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no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¿celular?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sí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¿el celular lo usas este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te sirve nada más para recibir llamadas / 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para recibir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 haces llamadas de él / nada más recibes?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mm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¿ni mensajes?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/ así no / nomás recibo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¿te gusta ir a los museos / sí los visitas?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&lt;tiempo = “21:53”/&gt;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¿a los / vas 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a conciertos?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tampoco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no te gusta ir a conciertos </w:t>
      </w:r>
      <w:r>
        <w:rPr>
          <w:rFonts w:ascii="Arial" w:hAnsi="Arial" w:cs="Arial"/>
          <w:sz w:val="22"/>
          <w:szCs w:val="22"/>
        </w:rPr>
        <w:t xml:space="preserve">______ </w:t>
      </w:r>
      <w:r w:rsidRPr="00532653">
        <w:rPr>
          <w:rFonts w:ascii="Arial" w:hAnsi="Arial" w:cs="Arial"/>
          <w:sz w:val="22"/>
          <w:szCs w:val="22"/>
        </w:rPr>
        <w:t>/ ¡válgame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!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bien amargada que estoy cállate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¡¿pero por qué?! / ¿pero es ahora / últimamente?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últimamente / antes sí me gustaba / ora ya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pos estas todavía joven 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ay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¿qué te pasa? / no ya tengo 54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¿y luego? / yo tengo cincuenta y uno / estás cansada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fastidiada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fastidiada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¿vacaciones no necesitarás?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¡ay! / tú toda / luego con qué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con qué ojos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con qué ojos divino tuerto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pues / algún día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algún día echándole ganas sale para toda la sandía &lt;risas = “todos”/&gt;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y! / ¿al teatro / asistes?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hace mucho que no voy / antes si iba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¿sí ibas?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¿con qué frecuencia asistías?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! / eso co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una vez cada dos meses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¿sueles este / salir de vacaciones?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hace mucho que no Flor / antes sí / ahora ya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¿ya no vas? / ¿cuánto salías antes?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¿una vez al año / o dos veces?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una vez al año / pero cada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año bisiesto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cada año bisiesto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¿pero orita ya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ya orita ni en cuenta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¿ya tienes muchos años de no salir de vacaciones?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a ninguna parte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¿desde cuándo?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¡uy! no / no no / no sé / pero / mucho que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 como nosotros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puro trabajo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I: de Ciénega de Flores era mamá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¡ándale! / ¿ves? / de Ciénega de Flores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si n</w:t>
      </w:r>
      <w:r>
        <w:rPr>
          <w:rFonts w:ascii="Arial" w:hAnsi="Arial" w:cs="Arial"/>
          <w:sz w:val="22"/>
          <w:szCs w:val="22"/>
        </w:rPr>
        <w:t>o nos ha fregado tan mal el ais</w:t>
      </w:r>
      <w:r w:rsidRPr="00532653">
        <w:rPr>
          <w:rFonts w:ascii="Arial" w:hAnsi="Arial" w:cs="Arial"/>
          <w:sz w:val="22"/>
          <w:szCs w:val="22"/>
        </w:rPr>
        <w:t xml:space="preserve">meiker &lt;observación_complementaria = “se refiere alzheimer”/&gt; como dice un compadre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sí &lt;risas = “I”/&gt; / Ciénega de Flores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oye pos sí tam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 a lo mejor también de ahí eran / eran tus / tu abuelito / materno / y tu abuela / de Ciénega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dicen que Ciénega de Flores es muy bonito también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donde venden machacado / el machacado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¿ahí? ¿el machacado? / / ¡qué rico! / ¿tú lo sabes hacer?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/ pos el machacado normal / que le pones el / chile tomate y cebolla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¿pero no sabes secar la carne?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/ la carne no la sé secar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¿de allá en en / en Sabinas 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este comida típica tenían?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allá / había un restauran que vendían milanesas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milanesas / todos los domingos íbamos a / al Tampico / así se llamaba el restauran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¡ah! ¿sí?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todos los domingos nos íbamos a comer / pero nomás milanesas / pero no esas milanesas ¡no! / así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un sabor / bien especial / bien rico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con quien sabe qué les pondrían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fíjate yo no sé hacer las milanesas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no me quedan bien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¿de veras?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¿qué le pones?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le pongo huevo pero</w:t>
      </w: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con huevo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¿tú cómo las haces?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yo le pongo huevo / le pongo mostaza / y le pongo sa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 sazonador / ya lo bato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y ya las pongo las milanesas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y después las empanizo con pan o con galleta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¿la / la galleta molidita?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molida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¿y luego ya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ya la empanizo y ya le / y ya la pongo en el sartén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¡ay! así las voy a hacer fíjate porque a mí se / se me cae el empanizado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¿de veras?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/ qué curioso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&lt;tiempo = “25:10”/&gt; pos dicen que es la mano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pos sí / ¿hasta 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qué año estudiaste /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>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hasta / tercero de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Comercio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¿terminaste / toda tu carrera comercial?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 / sí / eran tres años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/ ¿era escuela pública o privada?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privada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 te acuerdas en qué año terminaste la escuela?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fue en el sesenta y / nueve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entonces a / ¿a ti te tocó lo del sesenta y ocho / lo de la matanza de / de Tlaltelolco?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ya ni me acuerdo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pero ¿tú no andabas?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yo no sé / yo ni me acuerdo / yo nomás supe de eso pero no / no sé qué onda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¿estudiaste / aquí en Monterrey?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 / no estás trabajando orita o sí?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 xml:space="preserve">I: nada / no 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9A4A88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9A4A88">
        <w:rPr>
          <w:rFonts w:ascii="Arial" w:hAnsi="Arial" w:cs="Arial"/>
          <w:sz w:val="22"/>
          <w:szCs w:val="22"/>
          <w:lang w:val="pt-BR"/>
        </w:rPr>
        <w:t>E: ¿estás / desempleada / jubilada / pensionada?</w:t>
      </w:r>
    </w:p>
    <w:p w:rsidR="0008200E" w:rsidRPr="009A4A88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desempleada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¡ah! bueno aquí hay una pregunta que con respecto / a / a tu ingreso / salario mínimo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mensual / ¿en 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categoría o rango lo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ubicarías? / ellos toman en cuenta que un salario mínimo / es de dos mil ochocientos pesos mensuales / ¿tú qué ingreso tendrías? / de acuerdo / no la cantidad sino de acuerdo / a ese salario mínimo / ¿un salario mínimo / mensual / dos mil ochocientos mensuales / dos salarios mínimos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o menos de un salario mínimo?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¡ay! no te entiendo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mira / e dice que / eh / para / es este / ¿cuál es tu ingreso / mensual?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mi salario mensual recibo / mil quinientos pesos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¿nada más lo de tu pensión? entonces es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menos / menos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menos de / de un salario mínimo / ¿pero tú no te haces cargo de los / gastos de la casa?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entonces todo eso lo paga Erika // entonces ella / no tiene ningunas prestaciones no no / no trabaja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¿quiénes viven en en tu casa?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pos / el esposo de Erika / 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Erika / el niño de Erika / Jorge y yo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¿tu yerno habla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un idioma aparte del español?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nomás español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¿Jorge?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tam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 xml:space="preserve">/ ah pos Jorge / está en la escuela y también le enseñan el inglés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¿en qué año está Jorge?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tercero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“27:37”/&gt;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¿de secundaria?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de secundaria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¿trabaja?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él / los fines de semana se va a trabajar con Erika </w:t>
      </w: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¿tienen / sí / sí tienen un salario?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pos Jorge le dan / le pagan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según como le vaya / en el día las fotos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no tiene salario fijo / ¿más o menos?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es que a veces mira a veces le dan / cuatrocientos / a veces le dan / doscientos / a veces le dan / varía / según // como le vaya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¿es / fotógrafo?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sí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¿siguió Erika con las fotos?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/ siguieron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esta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Erika / ¿sí habla también / este algún otro idioma aparte del español?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no nomás el español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¿qué estudia Erika?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está en la prepa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¿trabaja?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bueno es fotógrafa // un salario / así aproximado / en el rango que / estuvimos manejando / ¿un salario mínimo /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dos mil ochocientos mensuales?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fíjate que sí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se me hace que más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¿más? / ¿dos salarios mínimos?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pos quién sabe / no no mejor pon ese porque no sé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¿no sabe?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par a qué te voy a echar mentiras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color w:val="FF0000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bueno / lo hacemos como que no sabe / este / ¿tu yerno en qué trabaja?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también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¿con ellos también?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mjm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¿y tam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// y el salario? / ¿no sabes tampoco?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yo no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y el nieto / está chiquito / habla nada más español </w:t>
      </w:r>
    </w:p>
    <w:p w:rsidR="0008200E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E: bueno </w:t>
      </w:r>
      <w:r>
        <w:rPr>
          <w:rFonts w:ascii="Arial" w:hAnsi="Arial" w:cs="Arial"/>
          <w:sz w:val="22"/>
          <w:szCs w:val="22"/>
        </w:rPr>
        <w:t>______</w:t>
      </w:r>
      <w:r w:rsidRPr="00532653">
        <w:rPr>
          <w:rFonts w:ascii="Arial" w:hAnsi="Arial" w:cs="Arial"/>
          <w:sz w:val="22"/>
          <w:szCs w:val="22"/>
        </w:rPr>
        <w:t xml:space="preserve"> muchísimas gracias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¿ya?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ya fue todo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ya nada más ¿sabes qué? / este vamos a / a firmar estas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qué es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&lt;tiempo = “29:20”/&gt; mira / si quieres quieres / ¿quieres que te la lea?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¡n’ombre! pues qué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/ esto no es nada ¿verdad?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mira ésta es una carta nada más donde dice que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estás de acuerdo / en que la Universidad Autónoma / utilice libremente / tu información / pero sólo con fines académicos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A1: ya lo tengo dormido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¡ah! ¿sí?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A1: ¿quieres coca?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 xml:space="preserve">I: sí Mani / gracias // sí ya / está bien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¿sí?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¡ay! / ¿nada más / aquí?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E: sí nada más est</w:t>
      </w:r>
      <w:r>
        <w:rPr>
          <w:rFonts w:ascii="Arial" w:hAnsi="Arial" w:cs="Arial"/>
          <w:sz w:val="22"/>
          <w:szCs w:val="22"/>
        </w:rPr>
        <w:t xml:space="preserve">- </w:t>
      </w:r>
      <w:r w:rsidRPr="00532653">
        <w:rPr>
          <w:rFonts w:ascii="Arial" w:hAnsi="Arial" w:cs="Arial"/>
          <w:sz w:val="22"/>
          <w:szCs w:val="22"/>
        </w:rPr>
        <w:t>/ ¡ándale! sácale la punta / hay que firmar dos / original y copia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>¡n’ombre! / me dejaste toda desatendida</w:t>
      </w:r>
      <w:r>
        <w:rPr>
          <w:rFonts w:ascii="Arial" w:hAnsi="Arial" w:cs="Arial"/>
          <w:sz w:val="22"/>
          <w:szCs w:val="22"/>
        </w:rPr>
        <w:t xml:space="preserve"> </w:t>
      </w:r>
      <w:r w:rsidRPr="00532653">
        <w:rPr>
          <w:rFonts w:ascii="Arial" w:hAnsi="Arial" w:cs="Arial"/>
          <w:sz w:val="22"/>
          <w:szCs w:val="22"/>
        </w:rPr>
        <w:t xml:space="preserve">/ ésta también / muchas gracias 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sz w:val="22"/>
          <w:szCs w:val="22"/>
        </w:rPr>
        <w:t>I: no hay de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0E" w:rsidRPr="00532653" w:rsidRDefault="0008200E" w:rsidP="00740C70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740C70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32653">
        <w:rPr>
          <w:rFonts w:ascii="Arial" w:hAnsi="Arial" w:cs="Arial"/>
          <w:sz w:val="22"/>
          <w:szCs w:val="22"/>
        </w:rPr>
        <w:t>Fin de la entrevista</w:t>
      </w:r>
    </w:p>
    <w:p w:rsidR="0008200E" w:rsidRPr="00532653" w:rsidRDefault="0008200E" w:rsidP="00740C70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08200E" w:rsidRPr="00532653" w:rsidRDefault="0008200E" w:rsidP="00A13779">
      <w:pPr>
        <w:ind w:hanging="272"/>
        <w:jc w:val="both"/>
        <w:rPr>
          <w:rFonts w:ascii="Arial" w:hAnsi="Arial" w:cs="Arial"/>
          <w:sz w:val="22"/>
          <w:szCs w:val="22"/>
          <w:lang w:val="es-MX"/>
        </w:rPr>
      </w:pPr>
    </w:p>
    <w:sectPr w:rsidR="0008200E" w:rsidRPr="00532653" w:rsidSect="00CA4A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0E" w:rsidRDefault="0008200E">
      <w:r>
        <w:separator/>
      </w:r>
    </w:p>
  </w:endnote>
  <w:endnote w:type="continuationSeparator" w:id="0">
    <w:p w:rsidR="0008200E" w:rsidRDefault="0008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0E" w:rsidRDefault="0008200E">
      <w:r>
        <w:separator/>
      </w:r>
    </w:p>
  </w:footnote>
  <w:footnote w:type="continuationSeparator" w:id="0">
    <w:p w:rsidR="0008200E" w:rsidRDefault="0008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3"/>
  </w:num>
  <w:num w:numId="15">
    <w:abstractNumId w:val="24"/>
  </w:num>
  <w:num w:numId="1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43"/>
    <w:rsid w:val="0008200E"/>
    <w:rsid w:val="000D2F26"/>
    <w:rsid w:val="00115D94"/>
    <w:rsid w:val="00305B0D"/>
    <w:rsid w:val="00334A1C"/>
    <w:rsid w:val="00411CDF"/>
    <w:rsid w:val="00420CB7"/>
    <w:rsid w:val="00474525"/>
    <w:rsid w:val="00532653"/>
    <w:rsid w:val="00552376"/>
    <w:rsid w:val="00557846"/>
    <w:rsid w:val="005C3243"/>
    <w:rsid w:val="005D7A76"/>
    <w:rsid w:val="005F2F5A"/>
    <w:rsid w:val="0060582B"/>
    <w:rsid w:val="00673410"/>
    <w:rsid w:val="00677C93"/>
    <w:rsid w:val="00686BAA"/>
    <w:rsid w:val="006A4D92"/>
    <w:rsid w:val="00740C70"/>
    <w:rsid w:val="007B775B"/>
    <w:rsid w:val="008A05B5"/>
    <w:rsid w:val="008B658F"/>
    <w:rsid w:val="008C0788"/>
    <w:rsid w:val="00982D62"/>
    <w:rsid w:val="009A4A88"/>
    <w:rsid w:val="00A13779"/>
    <w:rsid w:val="00A13CE0"/>
    <w:rsid w:val="00B35D6E"/>
    <w:rsid w:val="00B47A81"/>
    <w:rsid w:val="00B52FD4"/>
    <w:rsid w:val="00B71690"/>
    <w:rsid w:val="00B83D5B"/>
    <w:rsid w:val="00CA4AD5"/>
    <w:rsid w:val="00CE7935"/>
    <w:rsid w:val="00DF1778"/>
    <w:rsid w:val="00E91A85"/>
    <w:rsid w:val="00EF735E"/>
    <w:rsid w:val="00F93B33"/>
    <w:rsid w:val="00FC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C324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410"/>
    <w:pPr>
      <w:keepNext/>
      <w:jc w:val="both"/>
      <w:outlineLvl w:val="0"/>
    </w:pPr>
    <w:rPr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34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C70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C7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C70"/>
    <w:rPr>
      <w:rFonts w:ascii="Arial" w:hAnsi="Arial" w:cs="Arial"/>
      <w:b/>
      <w:bCs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5C32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24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5C32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243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cxecxmsonormal">
    <w:name w:val="ecxecxmsonormal"/>
    <w:basedOn w:val="Normal"/>
    <w:uiPriority w:val="99"/>
    <w:rsid w:val="00673410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67341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740C70"/>
    <w:pPr>
      <w:spacing w:after="0"/>
      <w:ind w:left="510" w:hanging="510"/>
      <w:jc w:val="both"/>
    </w:pPr>
    <w:rPr>
      <w:rFonts w:ascii="Arial" w:hAnsi="Arial" w:cs="Arial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740C70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740C70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0C70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740C70"/>
  </w:style>
  <w:style w:type="character" w:customStyle="1" w:styleId="Fuentedeprrafopredeter2">
    <w:name w:val="Fuente de párrafo predeter.2"/>
    <w:uiPriority w:val="99"/>
    <w:rsid w:val="00740C70"/>
  </w:style>
  <w:style w:type="character" w:customStyle="1" w:styleId="WW-Absatz-Standardschriftart">
    <w:name w:val="WW-Absatz-Standardschriftart"/>
    <w:uiPriority w:val="99"/>
    <w:rsid w:val="00740C70"/>
  </w:style>
  <w:style w:type="character" w:customStyle="1" w:styleId="Fuentedeprrafopredeter1">
    <w:name w:val="Fuente de párrafo predeter.1"/>
    <w:uiPriority w:val="99"/>
    <w:rsid w:val="00740C70"/>
  </w:style>
  <w:style w:type="character" w:customStyle="1" w:styleId="WW-Absatz-Standardschriftart1">
    <w:name w:val="WW-Absatz-Standardschriftart1"/>
    <w:uiPriority w:val="99"/>
    <w:rsid w:val="00740C70"/>
  </w:style>
  <w:style w:type="character" w:customStyle="1" w:styleId="WW-Absatz-Standardschriftart11">
    <w:name w:val="WW-Absatz-Standardschriftart11"/>
    <w:uiPriority w:val="99"/>
    <w:rsid w:val="00740C70"/>
  </w:style>
  <w:style w:type="character" w:customStyle="1" w:styleId="WW-Absatz-Standardschriftart111">
    <w:name w:val="WW-Absatz-Standardschriftart111"/>
    <w:uiPriority w:val="99"/>
    <w:rsid w:val="00740C70"/>
  </w:style>
  <w:style w:type="character" w:customStyle="1" w:styleId="WW-Absatz-Standardschriftart1111">
    <w:name w:val="WW-Absatz-Standardschriftart1111"/>
    <w:uiPriority w:val="99"/>
    <w:rsid w:val="00740C70"/>
  </w:style>
  <w:style w:type="character" w:customStyle="1" w:styleId="WW-Absatz-Standardschriftart11111">
    <w:name w:val="WW-Absatz-Standardschriftart11111"/>
    <w:uiPriority w:val="99"/>
    <w:rsid w:val="00740C70"/>
  </w:style>
  <w:style w:type="character" w:customStyle="1" w:styleId="WW-Absatz-Standardschriftart111111">
    <w:name w:val="WW-Absatz-Standardschriftart111111"/>
    <w:uiPriority w:val="99"/>
    <w:rsid w:val="00740C70"/>
  </w:style>
  <w:style w:type="character" w:customStyle="1" w:styleId="WW-Absatz-Standardschriftart1111111">
    <w:name w:val="WW-Absatz-Standardschriftart1111111"/>
    <w:uiPriority w:val="99"/>
    <w:rsid w:val="00740C70"/>
  </w:style>
  <w:style w:type="character" w:customStyle="1" w:styleId="WW-Absatz-Standardschriftart11111111">
    <w:name w:val="WW-Absatz-Standardschriftart11111111"/>
    <w:uiPriority w:val="99"/>
    <w:rsid w:val="00740C70"/>
  </w:style>
  <w:style w:type="character" w:customStyle="1" w:styleId="WW-Absatz-Standardschriftart111111111">
    <w:name w:val="WW-Absatz-Standardschriftart111111111"/>
    <w:uiPriority w:val="99"/>
    <w:rsid w:val="00740C70"/>
  </w:style>
  <w:style w:type="character" w:customStyle="1" w:styleId="WW-Absatz-Standardschriftart1111111111">
    <w:name w:val="WW-Absatz-Standardschriftart1111111111"/>
    <w:uiPriority w:val="99"/>
    <w:rsid w:val="00740C70"/>
  </w:style>
  <w:style w:type="character" w:customStyle="1" w:styleId="Fuentedeprrafopredeter3">
    <w:name w:val="Fuente de párrafo predeter.3"/>
    <w:uiPriority w:val="99"/>
    <w:rsid w:val="00740C70"/>
  </w:style>
  <w:style w:type="character" w:customStyle="1" w:styleId="apple-style-span">
    <w:name w:val="apple-style-span"/>
    <w:basedOn w:val="Fuentedeprrafopredeter2"/>
    <w:uiPriority w:val="99"/>
    <w:rsid w:val="00740C70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740C70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740C70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0533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740C70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740C70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740C70"/>
    <w:rPr>
      <w:rFonts w:ascii="Times New Roman" w:hAnsi="Times New Roman" w:cs="Times New Roman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740C70"/>
    <w:rPr>
      <w:rFonts w:ascii="Times New Roman" w:hAnsi="Times New Roman" w:cs="Times New Roman"/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740C70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0C70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740C70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40C7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40C70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0C70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40C70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0C70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0C70"/>
    <w:rPr>
      <w:rFonts w:ascii="Times New Roman" w:hAnsi="Times New Roman" w:cs="Times New Roman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740C70"/>
    <w:rPr>
      <w:sz w:val="20"/>
      <w:szCs w:val="20"/>
      <w:lang w:eastAsia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0533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740C70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0C7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C7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5338"/>
    <w:rPr>
      <w:rFonts w:eastAsia="Times New Roman"/>
      <w:b/>
      <w:bCs/>
      <w:sz w:val="20"/>
      <w:szCs w:val="20"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40C7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C70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740C70"/>
    <w:rPr>
      <w:rFonts w:ascii="Tahoma" w:hAnsi="Tahoma" w:cs="Tahoma"/>
      <w:sz w:val="16"/>
      <w:szCs w:val="16"/>
      <w:lang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5338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740C7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740C70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0C70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740C70"/>
    <w:rPr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0533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740C70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40C70"/>
    <w:pPr>
      <w:jc w:val="both"/>
    </w:pPr>
    <w:rPr>
      <w:rFonts w:eastAsia="Times New Roman" w:cs="Calibri"/>
      <w:lang w:val="es-MX"/>
    </w:rPr>
  </w:style>
  <w:style w:type="paragraph" w:styleId="DocumentMap">
    <w:name w:val="Document Map"/>
    <w:basedOn w:val="Normal"/>
    <w:link w:val="DocumentMapChar"/>
    <w:uiPriority w:val="99"/>
    <w:semiHidden/>
    <w:rsid w:val="00740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C70"/>
    <w:rPr>
      <w:rFonts w:ascii="Tahoma" w:hAnsi="Tahoma" w:cs="Tahoma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740C70"/>
    <w:rPr>
      <w:lang w:val="es-MX" w:eastAsia="es-MX"/>
    </w:rPr>
  </w:style>
  <w:style w:type="character" w:customStyle="1" w:styleId="CarCar1">
    <w:name w:val="Car Car1"/>
    <w:uiPriority w:val="99"/>
    <w:rsid w:val="00740C70"/>
    <w:rPr>
      <w:sz w:val="24"/>
      <w:lang w:val="es-MX" w:eastAsia="es-ES"/>
    </w:rPr>
  </w:style>
  <w:style w:type="character" w:customStyle="1" w:styleId="ecxapple-style-span">
    <w:name w:val="ecxapple-style-span"/>
    <w:basedOn w:val="DefaultParagraphFont"/>
    <w:uiPriority w:val="99"/>
    <w:rsid w:val="00740C70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740C70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18</Pages>
  <Words>4297</Words>
  <Characters>23636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MONR_M22_HMP056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2012-03-06T22:28:00Z</dcterms:created>
  <dcterms:modified xsi:type="dcterms:W3CDTF">2012-07-06T21:44:00Z</dcterms:modified>
</cp:coreProperties>
</file>