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&lt;Trans audio_filename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MONR_</w:t>
      </w:r>
      <w:r>
        <w:rPr>
          <w:rFonts w:ascii="Arial" w:hAnsi="Arial" w:cs="Arial"/>
          <w:sz w:val="22"/>
          <w:szCs w:val="22"/>
        </w:rPr>
        <w:t>M22_</w:t>
      </w:r>
      <w:r w:rsidRPr="0025594B">
        <w:rPr>
          <w:rFonts w:ascii="Arial" w:hAnsi="Arial" w:cs="Arial"/>
          <w:sz w:val="22"/>
          <w:szCs w:val="22"/>
        </w:rPr>
        <w:t>HMP057.MP3” xml:lang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&lt;Datos clave_texto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MONR_</w:t>
      </w:r>
      <w:r>
        <w:rPr>
          <w:rFonts w:ascii="Arial" w:hAnsi="Arial" w:cs="Arial"/>
          <w:sz w:val="22"/>
          <w:szCs w:val="22"/>
        </w:rPr>
        <w:t>M22_</w:t>
      </w:r>
      <w:r w:rsidRPr="0025594B">
        <w:rPr>
          <w:rFonts w:ascii="Arial" w:hAnsi="Arial" w:cs="Arial"/>
          <w:sz w:val="22"/>
          <w:szCs w:val="22"/>
        </w:rPr>
        <w:t>HMP057” tipo_texto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entrevista_semidirigida”&gt;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&lt;Corpus 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PRESEEA” subcorpus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ESMXMONR” ciudad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Monterrey” país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México”/&gt;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&lt;Grabacio</w:t>
      </w:r>
      <w:r w:rsidRPr="0025594B">
        <w:rPr>
          <w:rFonts w:ascii="Arial" w:hAnsi="Arial" w:cs="Arial"/>
          <w:sz w:val="22"/>
          <w:szCs w:val="22"/>
        </w:rPr>
        <w:t>n resp_grab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Susana Maribel Aguirre” lugar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puesto de pollos de la informante” duración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= “38’17´´” fecha_grab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2006-07-30“ sistema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MP3”/&gt;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&lt;Transcripcio</w:t>
      </w:r>
      <w:r w:rsidRPr="0025594B">
        <w:rPr>
          <w:rFonts w:ascii="Arial" w:hAnsi="Arial" w:cs="Arial"/>
          <w:sz w:val="22"/>
          <w:szCs w:val="22"/>
        </w:rPr>
        <w:t>n resp_trans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Yonathan Delgado López” fecha_trans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2007-04-27”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numero_palabras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 xml:space="preserve">7041”/&gt; 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</w:t>
      </w:r>
      <w:r w:rsidRPr="0025594B">
        <w:rPr>
          <w:rFonts w:ascii="Arial" w:hAnsi="Arial" w:cs="Arial"/>
          <w:sz w:val="22"/>
          <w:szCs w:val="22"/>
        </w:rPr>
        <w:t>n num</w:t>
      </w:r>
      <w:r>
        <w:rPr>
          <w:rFonts w:ascii="Arial" w:hAnsi="Arial" w:cs="Arial"/>
          <w:sz w:val="22"/>
          <w:szCs w:val="22"/>
        </w:rPr>
        <w:t>_</w:t>
      </w:r>
      <w:r w:rsidRPr="0025594B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>= “</w:t>
      </w:r>
      <w:r w:rsidRPr="0025594B">
        <w:rPr>
          <w:rFonts w:ascii="Arial" w:hAnsi="Arial" w:cs="Arial"/>
          <w:sz w:val="22"/>
          <w:szCs w:val="22"/>
        </w:rPr>
        <w:t>1” resp_rev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Raquel Rodríguez de Garza”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2009-04-20”/&gt;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</w:t>
      </w:r>
      <w:r w:rsidRPr="0025594B">
        <w:rPr>
          <w:rFonts w:ascii="Arial" w:hAnsi="Arial" w:cs="Arial"/>
          <w:sz w:val="22"/>
          <w:szCs w:val="22"/>
        </w:rPr>
        <w:t>n num</w:t>
      </w:r>
      <w:r>
        <w:rPr>
          <w:rFonts w:ascii="Arial" w:hAnsi="Arial" w:cs="Arial"/>
          <w:sz w:val="22"/>
          <w:szCs w:val="22"/>
        </w:rPr>
        <w:t>_</w:t>
      </w:r>
      <w:r w:rsidRPr="0025594B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2”&gt; res_rev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Blanca Alicia Rojas Leija”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2010-07-19”</w:t>
      </w:r>
    </w:p>
    <w:p w:rsidR="005B3DAE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</w:t>
      </w:r>
      <w:r w:rsidRPr="0025594B">
        <w:rPr>
          <w:rFonts w:ascii="Arial" w:hAnsi="Arial" w:cs="Arial"/>
          <w:sz w:val="22"/>
          <w:szCs w:val="22"/>
        </w:rPr>
        <w:t>n num</w:t>
      </w:r>
      <w:r>
        <w:rPr>
          <w:rFonts w:ascii="Arial" w:hAnsi="Arial" w:cs="Arial"/>
          <w:sz w:val="22"/>
          <w:szCs w:val="22"/>
        </w:rPr>
        <w:t>_</w:t>
      </w:r>
      <w:r w:rsidRPr="0025594B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3” resp_rev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Mayra Silva Almanza”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 xml:space="preserve"> 2010-08-13”/&gt;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</w:t>
      </w:r>
      <w:r w:rsidRPr="0025594B">
        <w:rPr>
          <w:rFonts w:ascii="Arial" w:hAnsi="Arial" w:cs="Arial"/>
          <w:sz w:val="22"/>
          <w:szCs w:val="22"/>
        </w:rPr>
        <w:t>n num</w:t>
      </w:r>
      <w:r>
        <w:rPr>
          <w:rFonts w:ascii="Arial" w:hAnsi="Arial" w:cs="Arial"/>
          <w:sz w:val="22"/>
          <w:szCs w:val="22"/>
        </w:rPr>
        <w:t>_</w:t>
      </w:r>
      <w:r w:rsidRPr="0025594B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“4</w:t>
      </w:r>
      <w:r w:rsidRPr="0025594B">
        <w:rPr>
          <w:rFonts w:ascii="Arial" w:hAnsi="Arial" w:cs="Arial"/>
          <w:sz w:val="22"/>
          <w:szCs w:val="22"/>
        </w:rPr>
        <w:t>” resp_rev</w:t>
      </w:r>
      <w:r>
        <w:rPr>
          <w:rFonts w:ascii="Arial" w:hAnsi="Arial" w:cs="Arial"/>
          <w:sz w:val="22"/>
          <w:szCs w:val="22"/>
        </w:rPr>
        <w:t xml:space="preserve"> = “Cynthia Martínez del Ángel</w:t>
      </w:r>
      <w:r w:rsidRPr="0025594B">
        <w:rPr>
          <w:rFonts w:ascii="Arial" w:hAnsi="Arial" w:cs="Arial"/>
          <w:sz w:val="22"/>
          <w:szCs w:val="22"/>
        </w:rPr>
        <w:t>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1</w:t>
      </w:r>
      <w:r w:rsidRPr="0025594B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6</w:t>
      </w:r>
      <w:r w:rsidRPr="0025594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</w:t>
      </w:r>
      <w:r w:rsidRPr="0025594B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&lt;/Datos&gt;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&lt;Revisio</w:t>
      </w:r>
      <w:r w:rsidRPr="0025594B">
        <w:rPr>
          <w:rFonts w:ascii="Arial" w:hAnsi="Arial" w:cs="Arial"/>
          <w:sz w:val="22"/>
          <w:szCs w:val="22"/>
        </w:rPr>
        <w:t>n num</w:t>
      </w:r>
      <w:r>
        <w:rPr>
          <w:rFonts w:ascii="Arial" w:hAnsi="Arial" w:cs="Arial"/>
          <w:sz w:val="22"/>
          <w:szCs w:val="22"/>
        </w:rPr>
        <w:t>_</w:t>
      </w:r>
      <w:r w:rsidRPr="0025594B"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 xml:space="preserve"> = “5</w:t>
      </w:r>
      <w:r w:rsidRPr="0025594B">
        <w:rPr>
          <w:rFonts w:ascii="Arial" w:hAnsi="Arial" w:cs="Arial"/>
          <w:sz w:val="22"/>
          <w:szCs w:val="22"/>
        </w:rPr>
        <w:t>” resp_rev</w:t>
      </w:r>
      <w:r>
        <w:rPr>
          <w:rFonts w:ascii="Arial" w:hAnsi="Arial" w:cs="Arial"/>
          <w:sz w:val="22"/>
          <w:szCs w:val="22"/>
        </w:rPr>
        <w:t xml:space="preserve"> = “Dalina Flores Hilerio</w:t>
      </w:r>
      <w:r w:rsidRPr="0025594B">
        <w:rPr>
          <w:rFonts w:ascii="Arial" w:hAnsi="Arial" w:cs="Arial"/>
          <w:sz w:val="22"/>
          <w:szCs w:val="22"/>
        </w:rPr>
        <w:t>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1</w:t>
      </w:r>
      <w:r w:rsidRPr="0025594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25594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23</w:t>
      </w:r>
      <w:r w:rsidRPr="0025594B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&lt;/Datos&gt;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&lt;Hablantes&gt;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hab1”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Maricela Hernández López</w:t>
      </w:r>
      <w:r>
        <w:rPr>
          <w:rFonts w:ascii="Arial" w:hAnsi="Arial" w:cs="Arial"/>
          <w:sz w:val="22"/>
          <w:szCs w:val="22"/>
        </w:rPr>
        <w:t>” co</w:t>
      </w:r>
      <w:r w:rsidRPr="0025594B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I”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mujer”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2”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37”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2”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Secretaria Ejecutiva"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comerciante"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Tuxtla Gutiérrez Chiapas"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informante"/&gt;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hab2"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Susana Maribel Aguirre Ortega</w:t>
      </w:r>
      <w:r>
        <w:rPr>
          <w:rFonts w:ascii="Arial" w:hAnsi="Arial" w:cs="Arial"/>
          <w:sz w:val="22"/>
          <w:szCs w:val="22"/>
        </w:rPr>
        <w:t>" co</w:t>
      </w:r>
      <w:r w:rsidRPr="0025594B">
        <w:rPr>
          <w:rFonts w:ascii="Arial" w:hAnsi="Arial" w:cs="Arial"/>
          <w:sz w:val="22"/>
          <w:szCs w:val="22"/>
        </w:rPr>
        <w:t>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E"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1"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25594B">
        <w:rPr>
          <w:rFonts w:ascii="Arial" w:hAnsi="Arial" w:cs="Arial"/>
          <w:sz w:val="22"/>
          <w:szCs w:val="22"/>
        </w:rPr>
        <w:t>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3"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 xml:space="preserve">Estudiante de Maestría en Ciencias con especialidad en Lengua y Literatura” </w:t>
      </w:r>
      <w:r>
        <w:rPr>
          <w:rFonts w:ascii="Arial" w:hAnsi="Arial" w:cs="Arial"/>
          <w:sz w:val="22"/>
          <w:szCs w:val="22"/>
        </w:rPr>
        <w:t>profesión = “</w:t>
      </w:r>
      <w:r w:rsidRPr="0025594B">
        <w:rPr>
          <w:rFonts w:ascii="Arial" w:hAnsi="Arial" w:cs="Arial"/>
          <w:sz w:val="22"/>
          <w:szCs w:val="22"/>
        </w:rPr>
        <w:t>estudiante y empleada"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San Nicolás de los Garza</w:t>
      </w:r>
      <w:r>
        <w:rPr>
          <w:rFonts w:ascii="Arial" w:hAnsi="Arial" w:cs="Arial"/>
          <w:sz w:val="22"/>
          <w:szCs w:val="22"/>
        </w:rPr>
        <w:t>,</w:t>
      </w:r>
      <w:r w:rsidRPr="0025594B">
        <w:rPr>
          <w:rFonts w:ascii="Arial" w:hAnsi="Arial" w:cs="Arial"/>
          <w:sz w:val="22"/>
          <w:szCs w:val="22"/>
        </w:rPr>
        <w:t xml:space="preserve"> Nuevo León"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entrevistador"/&gt;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hab3"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código_hab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A1"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desconocido”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audiencia"/&gt;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hab4"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código_hab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A2"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desconocido”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audiencia"/&gt;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hab5"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código_hab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A3"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desconocida"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desconocido” profesión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audiencia"/&gt;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&lt;Relaciones rel_ent_inf = "desconocidos" rel_inf_aud1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desconocidos"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rel_ent_aud1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no" rel_inf_aud2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desconocidos" rel_ent_aud2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no" rel_inf_aud3</w:t>
      </w:r>
      <w:r>
        <w:rPr>
          <w:rFonts w:ascii="Arial" w:hAnsi="Arial" w:cs="Arial"/>
          <w:sz w:val="22"/>
          <w:szCs w:val="22"/>
        </w:rPr>
        <w:t>= “</w:t>
      </w:r>
      <w:r w:rsidRPr="0025594B">
        <w:rPr>
          <w:rFonts w:ascii="Arial" w:hAnsi="Arial" w:cs="Arial"/>
          <w:sz w:val="22"/>
          <w:szCs w:val="22"/>
        </w:rPr>
        <w:t>desconocidos" rel_ent_aud3</w:t>
      </w:r>
      <w:r>
        <w:rPr>
          <w:rFonts w:ascii="Arial" w:hAnsi="Arial" w:cs="Arial"/>
          <w:sz w:val="22"/>
          <w:szCs w:val="22"/>
        </w:rPr>
        <w:t xml:space="preserve"> = “</w:t>
      </w:r>
      <w:r w:rsidRPr="0025594B">
        <w:rPr>
          <w:rFonts w:ascii="Arial" w:hAnsi="Arial" w:cs="Arial"/>
          <w:sz w:val="22"/>
          <w:szCs w:val="22"/>
        </w:rPr>
        <w:t>no"/&gt;</w:t>
      </w:r>
    </w:p>
    <w:p w:rsidR="005B3DAE" w:rsidRPr="0025594B" w:rsidRDefault="005B3DAE" w:rsidP="00464FD5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&lt;/Hablantes&gt;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&lt;/Trans&gt;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5594B">
        <w:rPr>
          <w:rFonts w:ascii="Arial" w:hAnsi="Arial" w:cs="Arial"/>
          <w:sz w:val="22"/>
          <w:szCs w:val="22"/>
        </w:rPr>
        <w:t>buenos días / 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si usted me puede </w:t>
      </w:r>
      <w:r>
        <w:rPr>
          <w:rFonts w:ascii="Arial" w:hAnsi="Arial" w:cs="Arial"/>
          <w:sz w:val="22"/>
          <w:szCs w:val="22"/>
        </w:rPr>
        <w:t>platicar / qué e</w:t>
      </w:r>
      <w:r w:rsidRPr="0025594B">
        <w:rPr>
          <w:rFonts w:ascii="Arial" w:hAnsi="Arial" w:cs="Arial"/>
          <w:sz w:val="22"/>
          <w:szCs w:val="22"/>
        </w:rPr>
        <w:t>s un día normal de trabajo / aquí por ejemplo en el puesto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¿usted está todos los días aquí en el puesto?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qué hace?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¿qué hace de qué?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pos qué hago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muchas cosas 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llega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quí en la mañana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¿desde qué horas está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 xml:space="preserve">quí? por ejemplo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A1: que aquí le manda mi abuelita</w:t>
      </w: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ah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A1: gracias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ándale sí ándale sí</w:t>
      </w:r>
      <w:r w:rsidRPr="0025594B">
        <w:rPr>
          <w:rFonts w:ascii="Arial" w:hAnsi="Arial" w:cs="Arial"/>
          <w:sz w:val="22"/>
          <w:szCs w:val="22"/>
        </w:rPr>
        <w:t xml:space="preserve"> está bien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limpiar la parrilla / ponerle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carbón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preparar todo lo que se va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 vender en el / el mediodía</w:t>
      </w: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¿y a qué horas / desde qué horas empieza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quí a trabajar?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desde las nueve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en</w:t>
      </w:r>
      <w:r w:rsidRPr="0025594B">
        <w:rPr>
          <w:rFonts w:ascii="Arial" w:hAnsi="Arial" w:cs="Arial"/>
          <w:sz w:val="22"/>
          <w:szCs w:val="22"/>
        </w:rPr>
        <w:t>tonces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desde las nueve viene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prepara todo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¿y cómo lo prepara? / por ejemplo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 / este / ya me lo mandan preparado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¿ya están marinados?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pos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ya nomás / ponerlos en la parrilla /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viene / se la lleva /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 xml:space="preserve">sar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sí se le venden mucho?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entre semana es / lento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el / viernes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sábado y domingo / se vende un poquito más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¿qué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lo que viene en los paquetes? / por ejemplo</w:t>
      </w:r>
      <w:r>
        <w:rPr>
          <w:rFonts w:ascii="Arial" w:hAnsi="Arial" w:cs="Arial"/>
          <w:sz w:val="22"/>
          <w:szCs w:val="22"/>
        </w:rPr>
        <w:t xml:space="preserve"> o a par </w:t>
      </w:r>
      <w:r w:rsidRPr="0025594B">
        <w:rPr>
          <w:rFonts w:ascii="Arial" w:hAnsi="Arial" w:cs="Arial"/>
          <w:sz w:val="22"/>
          <w:szCs w:val="22"/>
        </w:rPr>
        <w:t>/ un kilo / o no sé cómo lo venda usted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pollo entero / y lleva cebolla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salsa / tortillas / ensalada de lechuga / y sopa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sopa de arroz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 lo que lleva el pollo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ajá / ¿y usted vive por aquí cerca?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// por aquí cerquitas / como a dos cuadras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¡ah! / por aquí cerquita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¿siempre ha vivido por aquí?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cómo es aquí en la colonia?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 colonia / es tranquila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pos casi más / la mayoría es puro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puro negocio / casas son muy pocas / puro negocio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¿toda la vid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ha vivido aquí?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¿hace cuánto tiempo lleva viviendo aquí?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aquí tengo yo poquito // o sea / porque no soy de aquí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¡ah! ¿de dónde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usted?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no soy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soy de Tuxtla Gutiérrez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soy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Chiapas / y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por eso no sé mucho de las tradiciones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de aquí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cómo es allá? / ¡no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allá está bien bonito! / las / ¿cómo se llaman? / Las Cascadas de Agua Azu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luego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el Cañón del Sumidero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está muy bonito allí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¿sí conoce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llá?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“02:37”/&gt; he ido alguna vez /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no tuve la oportunidad de </w:t>
      </w:r>
      <w:r>
        <w:rPr>
          <w:rFonts w:ascii="Arial" w:hAnsi="Arial" w:cs="Arial"/>
          <w:sz w:val="22"/>
          <w:szCs w:val="22"/>
        </w:rPr>
        <w:t xml:space="preserve">/ de </w:t>
      </w:r>
      <w:r w:rsidRPr="0025594B">
        <w:rPr>
          <w:rFonts w:ascii="Arial" w:hAnsi="Arial" w:cs="Arial"/>
          <w:sz w:val="22"/>
          <w:szCs w:val="22"/>
        </w:rPr>
        <w:t>disfrutar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como se debía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ni / comer lo que allá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hacen / ¿qué comida por ejemplo típica es allá?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hay muchas / son muchas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más típico de allá son los tamales / o sea / porque / hay variedades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/ pues / o sea / como aquí nomás / yo conozco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dos tipos de tamales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son / los dos / bien chiquitos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&lt;risas = “E”/&gt;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 son de carne y de dulce nada más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son los que yo conozco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 que / me da mucha risa que hubo una vez / que una persona venía también del sur / y dice una señora que hizo tamales 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¿cuántos tamales quieres?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dijo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/ nada más dos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están bien grandotes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bien llenos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lue</w:t>
      </w:r>
      <w:r>
        <w:rPr>
          <w:rFonts w:ascii="Arial" w:hAnsi="Arial" w:cs="Arial"/>
          <w:sz w:val="22"/>
          <w:szCs w:val="22"/>
        </w:rPr>
        <w:t>g</w:t>
      </w:r>
      <w:r w:rsidRPr="0025594B">
        <w:rPr>
          <w:rFonts w:ascii="Arial" w:hAnsi="Arial" w:cs="Arial"/>
          <w:sz w:val="22"/>
          <w:szCs w:val="22"/>
        </w:rPr>
        <w:t>o dice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¿segura? / es que no vas a llenar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¿quieres dos?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 / nada más dos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que le van saliendo con su platito &lt;risas = “E”/&gt;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no / es que allá los tamales son muy grandes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bien grandes / ¿y de qué? / ¿cómo los preparan?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 verdad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sé preparar tamales /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¿cómo los ha visto que / ¿en qué presentación vienen?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son tamaño de plato del chiquito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 sea / ¿la mitad del plato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stos?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mjm / es un tamal / la mitad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traen menos masa que carne / o sea / </w:t>
      </w:r>
      <w:r>
        <w:rPr>
          <w:rFonts w:ascii="Arial" w:hAnsi="Arial" w:cs="Arial"/>
          <w:sz w:val="22"/>
          <w:szCs w:val="22"/>
        </w:rPr>
        <w:t>es</w:t>
      </w:r>
      <w:r w:rsidRPr="0025594B">
        <w:rPr>
          <w:rFonts w:ascii="Arial" w:hAnsi="Arial" w:cs="Arial"/>
          <w:sz w:val="22"/>
          <w:szCs w:val="22"/>
        </w:rPr>
        <w:t>tá muy / o sea la gente / que llega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llá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namora de todo lo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 / viene siendo la variedad de tamales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porque / o sea ha</w:t>
      </w:r>
      <w:r w:rsidRPr="0025594B">
        <w:rPr>
          <w:rFonts w:ascii="Arial" w:hAnsi="Arial" w:cs="Arial"/>
          <w:sz w:val="22"/>
          <w:szCs w:val="22"/>
        </w:rPr>
        <w:t>z de cuenta / no es un tipo de tamal que te venden / o sea / son com</w:t>
      </w:r>
      <w:r>
        <w:rPr>
          <w:rFonts w:ascii="Arial" w:hAnsi="Arial" w:cs="Arial"/>
          <w:sz w:val="22"/>
          <w:szCs w:val="22"/>
        </w:rPr>
        <w:t xml:space="preserve">o </w:t>
      </w:r>
      <w:r w:rsidRPr="0025594B">
        <w:rPr>
          <w:rFonts w:ascii="Arial" w:hAnsi="Arial" w:cs="Arial"/>
          <w:sz w:val="22"/>
          <w:szCs w:val="22"/>
        </w:rPr>
        <w:t>unas / diez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diez variedades pero / diferentes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diferente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nvoltura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diferente presentación /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te lo ponen en un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una sola presentación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las de hoja de plátano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de plátano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¿cómo se llama 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? </w:t>
      </w:r>
      <w:r w:rsidRPr="0025594B">
        <w:rPr>
          <w:rFonts w:ascii="Arial" w:hAnsi="Arial" w:cs="Arial"/>
          <w:sz w:val="22"/>
          <w:szCs w:val="22"/>
        </w:rPr>
        <w:t>/ no me acuerdo / es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 / e / la hoja de tamal / o la de hoja de plátano / y lue</w:t>
      </w:r>
      <w:r>
        <w:rPr>
          <w:rFonts w:ascii="Arial" w:hAnsi="Arial" w:cs="Arial"/>
          <w:sz w:val="22"/>
          <w:szCs w:val="22"/>
        </w:rPr>
        <w:t>g</w:t>
      </w:r>
      <w:r w:rsidRPr="0025594B">
        <w:rPr>
          <w:rFonts w:ascii="Arial" w:hAnsi="Arial" w:cs="Arial"/>
          <w:sz w:val="22"/>
          <w:szCs w:val="22"/>
        </w:rPr>
        <w:t>o ya está el cuadro de la masa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¿verdad?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luego arriba / es como una masita / no me acuerdo / que dicen que le da mucho sabor / no me acuerdo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bueno es que / allá le ponen mole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¡mole!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mole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carne / deshebrada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de pollo / casi nomás los de pollo / y aparte hacen otro de tipo de tamales que / se </w:t>
      </w:r>
      <w:r>
        <w:rPr>
          <w:rFonts w:ascii="Arial" w:hAnsi="Arial" w:cs="Arial"/>
          <w:sz w:val="22"/>
          <w:szCs w:val="22"/>
        </w:rPr>
        <w:t>ll</w:t>
      </w:r>
      <w:r w:rsidRPr="0025594B">
        <w:rPr>
          <w:rFonts w:ascii="Arial" w:hAnsi="Arial" w:cs="Arial"/>
          <w:sz w:val="22"/>
          <w:szCs w:val="22"/>
        </w:rPr>
        <w:t>aman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de hoja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como el que hacen 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se tipo de hoja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elote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te lo hacen así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te los envuelven como un dulce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mjm / ¿de los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extremos?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de las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dos colitas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es bolita / y hay otro tipo d</w:t>
      </w:r>
      <w:r>
        <w:rPr>
          <w:rFonts w:ascii="Arial" w:hAnsi="Arial" w:cs="Arial"/>
          <w:sz w:val="22"/>
          <w:szCs w:val="22"/>
        </w:rPr>
        <w:t>e tamal que es largo / así /</w:t>
      </w:r>
      <w:r w:rsidRPr="0025594B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te lo envuelven / en una hoja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sé si has visto como crece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el elote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el elote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y el elote trae unas / raíces así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ah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bueno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se tipo de hoja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te lo envuelven así / y así termina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l</w:t>
      </w:r>
      <w:r>
        <w:rPr>
          <w:rFonts w:ascii="Arial" w:hAnsi="Arial" w:cs="Arial"/>
          <w:sz w:val="22"/>
          <w:szCs w:val="22"/>
        </w:rPr>
        <w:t>ueg</w:t>
      </w:r>
      <w:r w:rsidRPr="0025594B">
        <w:rPr>
          <w:rFonts w:ascii="Arial" w:hAnsi="Arial" w:cs="Arial"/>
          <w:sz w:val="22"/>
          <w:szCs w:val="22"/>
        </w:rPr>
        <w:t>o hay otro / que hay una hojota así bien grande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que / esa hoja se come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utilizan allá para / hacer el caldo de pescado / una hoja así como / como un corazón / te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nvuelven el tamal / con esa hoja /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 así / y es diferente / o sea / son diferentes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¿muchas comidas?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muchos tipos de tamales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“05:58”/&gt; y aparte / de los lugares / allá 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yo no tuve oportunidad de ver / más lugares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¿verdad? / ¿qué lugares hay allá que le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gusten a usted?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son muchos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 sea / están / lo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 / colonial es San Cristóbal de las Casas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tú</w:t>
      </w:r>
      <w:r w:rsidRPr="0025594B">
        <w:rPr>
          <w:rFonts w:ascii="Arial" w:hAnsi="Arial" w:cs="Arial"/>
          <w:sz w:val="22"/>
          <w:szCs w:val="22"/>
        </w:rPr>
        <w:t xml:space="preserve"> vas / ahí encuentras / casi no encuentras mucha / gente mexicana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¿mucho extranjero?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mucho extranjero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demasiado la / ahí / es una colonia / es / es colonial / tipo colonial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ahí llegan porque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hay / más que nad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hay mucha riqueza natural / haz de cuenta / aquí una ciudad / caminas / media hora / y ese lugar está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frío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está muy helado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frío / o sea / ahí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o el año es frío / y está bien curioso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porque / la ciudad es caliente / y luego vas a esa ciudad / y cambia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 que vas subiendo 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hasta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 xml:space="preserve">rriba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como que se pierde / se pierde dentro de las montañas y se ven las nubes cerquita ¿no?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mjm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ahí está muy bonito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 el lugar más visitado /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San Cristóbal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 el tipo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más que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las iglesias / son muy antiguas /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sta bonito / las cascadas que dicen / 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s/ Lagunas de Montebello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ah esas no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las Grutas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San Cristóbal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¿cómo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son esas?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¿las Lagunas de Montebello?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¿cómo es?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son puras lagunas / hay color verde / azul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qué bonito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blanca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hay unas cristalinas? / ¿no?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¡no! hay de todo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aquí mire / todo bien seco no hay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¡ah! / a mí</w:t>
      </w:r>
      <w:r w:rsidRPr="0025594B">
        <w:rPr>
          <w:rFonts w:ascii="Arial" w:hAnsi="Arial" w:cs="Arial"/>
          <w:sz w:val="22"/>
          <w:szCs w:val="22"/>
        </w:rPr>
        <w:t xml:space="preserve"> cuando me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dijeron vamos al río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¿este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río? / ¡ay! / ¿cómo será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el arroyo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pasa nada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aquí son arroyos / pero secos / no hay nada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nada de agua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es</w:t>
      </w:r>
      <w:r w:rsidRPr="0025594B">
        <w:rPr>
          <w:rFonts w:ascii="Arial" w:hAnsi="Arial" w:cs="Arial"/>
          <w:sz w:val="22"/>
          <w:szCs w:val="22"/>
        </w:rPr>
        <w:t>tás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acostumbrada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 ver / completamente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mar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 tiene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 playa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la playa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todo / o sea / ahí</w:t>
      </w:r>
      <w:r>
        <w:rPr>
          <w:rFonts w:ascii="Arial" w:hAnsi="Arial" w:cs="Arial"/>
          <w:sz w:val="22"/>
          <w:szCs w:val="22"/>
        </w:rPr>
        <w:t xml:space="preserve"> es</w:t>
      </w:r>
      <w:r w:rsidRPr="0025594B">
        <w:rPr>
          <w:rFonts w:ascii="Arial" w:hAnsi="Arial" w:cs="Arial"/>
          <w:sz w:val="22"/>
          <w:szCs w:val="22"/>
        </w:rPr>
        <w:t>tá 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que viene siendo la de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dónde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 / turística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sí como para nadar y todo / 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Tapachula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Tapachula Chiapas / está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 que ahí hay muchas cosas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aquí lo 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que hay / aquí en Monterrey / que yo m</w:t>
      </w:r>
      <w:r>
        <w:rPr>
          <w:rFonts w:ascii="Arial" w:hAnsi="Arial" w:cs="Arial"/>
          <w:sz w:val="22"/>
          <w:szCs w:val="22"/>
        </w:rPr>
        <w:t xml:space="preserve">e </w:t>
      </w:r>
      <w:r w:rsidRPr="0025594B">
        <w:rPr>
          <w:rFonts w:ascii="Arial" w:hAnsi="Arial" w:cs="Arial"/>
          <w:sz w:val="22"/>
          <w:szCs w:val="22"/>
        </w:rPr>
        <w:t>he dado cuenta a diferencia de allá / es que hay muchas fuentes de trabajo / uno puede trabajar más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muy rápido / o sea / te puedes abrir paso / rápido / y / mucha gente / la gente que viene de allá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siempre viene con la idea de / hacer negocio / y es cierto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 sea ¿usted cree que /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o sea / aquí en Monterrey 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 xml:space="preserve">/ yo pienso que sí hay mucho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hay mucha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forma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de salir adelante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nomás que / hay mucha gente que / tampoco lo aprovecha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lo ve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no lo ve / exactamente / yo antes tenía un puesto ahí / ese era mío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mjm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nomás que lo traspasé / y trabajó mucha gente conmigo /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de aquí / cocineras y todo / digo / y yo me pregunto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¿por qué no han podido hacer nada?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si acá es / o se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hay muchas formas / ah cómo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pusistes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el puesto?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pos echándole ganas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yo tampoco traía dinero cuando vine / dice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oye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</w:t>
      </w:r>
      <w:r>
        <w:rPr>
          <w:rFonts w:ascii="Arial" w:hAnsi="Arial" w:cs="Arial"/>
          <w:sz w:val="22"/>
          <w:szCs w:val="22"/>
        </w:rPr>
        <w:t>ar</w:t>
      </w:r>
      <w:r w:rsidRPr="0025594B">
        <w:rPr>
          <w:rFonts w:ascii="Arial" w:hAnsi="Arial" w:cs="Arial"/>
          <w:sz w:val="22"/>
          <w:szCs w:val="22"/>
        </w:rPr>
        <w:t>a que tengas un puesto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stos / se necesita / invertir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igo pero / pos sí</w:t>
      </w:r>
      <w:r>
        <w:rPr>
          <w:rFonts w:ascii="Arial" w:hAnsi="Arial" w:cs="Arial"/>
          <w:sz w:val="22"/>
          <w:szCs w:val="22"/>
        </w:rPr>
        <w:t xml:space="preserve"> i</w:t>
      </w:r>
      <w:r w:rsidRPr="0025594B">
        <w:rPr>
          <w:rFonts w:ascii="Arial" w:hAnsi="Arial" w:cs="Arial"/>
          <w:sz w:val="22"/>
          <w:szCs w:val="22"/>
        </w:rPr>
        <w:t>nvertí / sí</w:t>
      </w:r>
      <w:r>
        <w:rPr>
          <w:rFonts w:ascii="Arial" w:hAnsi="Arial" w:cs="Arial"/>
          <w:sz w:val="22"/>
          <w:szCs w:val="22"/>
        </w:rPr>
        <w:t xml:space="preserve"> i</w:t>
      </w:r>
      <w:r w:rsidRPr="0025594B">
        <w:rPr>
          <w:rFonts w:ascii="Arial" w:hAnsi="Arial" w:cs="Arial"/>
          <w:sz w:val="22"/>
          <w:szCs w:val="22"/>
        </w:rPr>
        <w:t>nvertimos / pero pu</w:t>
      </w:r>
      <w:r>
        <w:rPr>
          <w:rFonts w:ascii="Arial" w:hAnsi="Arial" w:cs="Arial"/>
          <w:sz w:val="22"/>
          <w:szCs w:val="22"/>
        </w:rPr>
        <w:t>e</w:t>
      </w:r>
      <w:r w:rsidRPr="0025594B">
        <w:rPr>
          <w:rFonts w:ascii="Arial" w:hAnsi="Arial" w:cs="Arial"/>
          <w:sz w:val="22"/>
          <w:szCs w:val="22"/>
        </w:rPr>
        <w:t>s / tam</w:t>
      </w:r>
      <w:r>
        <w:rPr>
          <w:rFonts w:ascii="Arial" w:hAnsi="Arial" w:cs="Arial"/>
          <w:sz w:val="22"/>
          <w:szCs w:val="22"/>
        </w:rPr>
        <w:t>b</w:t>
      </w:r>
      <w:r w:rsidRPr="0025594B">
        <w:rPr>
          <w:rFonts w:ascii="Arial" w:hAnsi="Arial" w:cs="Arial"/>
          <w:sz w:val="22"/>
          <w:szCs w:val="22"/>
        </w:rPr>
        <w:t>ién aquí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pue</w:t>
      </w:r>
      <w:r>
        <w:rPr>
          <w:rFonts w:ascii="Arial" w:hAnsi="Arial" w:cs="Arial"/>
          <w:sz w:val="22"/>
          <w:szCs w:val="22"/>
        </w:rPr>
        <w:t>de</w:t>
      </w:r>
      <w:r w:rsidRPr="0025594B">
        <w:rPr>
          <w:rFonts w:ascii="Arial" w:hAnsi="Arial" w:cs="Arial"/>
          <w:sz w:val="22"/>
          <w:szCs w:val="22"/>
        </w:rPr>
        <w:t>s conseguir el personal que / que realmente cuida / enton</w:t>
      </w:r>
      <w:r>
        <w:rPr>
          <w:rFonts w:ascii="Arial" w:hAnsi="Arial" w:cs="Arial"/>
          <w:sz w:val="22"/>
          <w:szCs w:val="22"/>
        </w:rPr>
        <w:t>ce</w:t>
      </w:r>
      <w:r w:rsidRPr="0025594B">
        <w:rPr>
          <w:rFonts w:ascii="Arial" w:hAnsi="Arial" w:cs="Arial"/>
          <w:sz w:val="22"/>
          <w:szCs w:val="22"/>
        </w:rPr>
        <w:t>s haz de cuenta que mejor 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quitamos porque / lo traspasamos y /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muy bien con la señora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éste ya es suyo suyo?</w:t>
      </w:r>
      <w:r>
        <w:rPr>
          <w:rFonts w:ascii="Arial" w:hAnsi="Arial" w:cs="Arial"/>
          <w:sz w:val="22"/>
          <w:szCs w:val="22"/>
        </w:rPr>
        <w:t xml:space="preserve"> /se encarga usted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sí es mío </w:t>
      </w:r>
      <w:r>
        <w:rPr>
          <w:rFonts w:ascii="Arial" w:hAnsi="Arial" w:cs="Arial"/>
          <w:sz w:val="22"/>
          <w:szCs w:val="22"/>
        </w:rPr>
        <w:t>/ yo y / mi hijo/</w:t>
      </w:r>
      <w:r w:rsidRPr="0025594B">
        <w:rPr>
          <w:rFonts w:ascii="Arial" w:hAnsi="Arial" w:cs="Arial"/>
          <w:sz w:val="22"/>
          <w:szCs w:val="22"/>
        </w:rPr>
        <w:t xml:space="preserve"> nomás que no ha venido / m</w:t>
      </w:r>
      <w:r>
        <w:rPr>
          <w:rFonts w:ascii="Arial" w:hAnsi="Arial" w:cs="Arial"/>
          <w:sz w:val="22"/>
          <w:szCs w:val="22"/>
        </w:rPr>
        <w:t xml:space="preserve">i </w:t>
      </w:r>
      <w:r w:rsidRPr="0025594B">
        <w:rPr>
          <w:rFonts w:ascii="Arial" w:hAnsi="Arial" w:cs="Arial"/>
          <w:sz w:val="22"/>
          <w:szCs w:val="22"/>
        </w:rPr>
        <w:t>hijo acaba de regresar de allá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“10:00”/&gt; usted se ve muy joven / ¿ya tiene hijos muy grandes?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es</w:t>
      </w:r>
      <w:r w:rsidRPr="0025594B">
        <w:rPr>
          <w:rFonts w:ascii="Arial" w:hAnsi="Arial" w:cs="Arial"/>
          <w:sz w:val="22"/>
          <w:szCs w:val="22"/>
        </w:rPr>
        <w:t>tá chiquito m</w:t>
      </w:r>
      <w:r>
        <w:rPr>
          <w:rFonts w:ascii="Arial" w:hAnsi="Arial" w:cs="Arial"/>
          <w:sz w:val="22"/>
          <w:szCs w:val="22"/>
        </w:rPr>
        <w:t xml:space="preserve">i </w:t>
      </w:r>
      <w:r w:rsidRPr="0025594B">
        <w:rPr>
          <w:rFonts w:ascii="Arial" w:hAnsi="Arial" w:cs="Arial"/>
          <w:sz w:val="22"/>
          <w:szCs w:val="22"/>
        </w:rPr>
        <w:t>hijo apenas tiene catorce años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yo me imaginé así como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dieciocho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yo dije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se ve muy joven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mi esposo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tan viejo / se ve ¡más! joven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 no / no no / no me casé tan joven / él es de aquí / tengo dos niños / uno de / tres años / y el niño de catorce / él a veces me ayuda / y aparte mi esposo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eh / ¿y usted / hace mucho tiempo que se vinieron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cá?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pues tengo / dieciséis años aquí </w:t>
      </w: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más o menos / no me acostumbro mucho / no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 le gusta? ¿a quién no le gusta?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me gusta porque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puedes hacer rápido las cosas / o sea cómo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cómo / o sea / de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morirse de hambre / más que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 se batalla?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no se batalla / la verdad no /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 xml:space="preserve">ónde que tú te puedes poner / y en algún / que sea un buen punto / hay / hay muchas colonias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entonces usted cree que las personas de aquí que / que decimos ¿no?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hasta cierto punto / de que no hay una manera para poder / progresar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¿será 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entonces ¿usted cree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personas?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yo digo 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haz de cuenta yo dijera / si yo tuviera </w:t>
      </w:r>
      <w:r>
        <w:rPr>
          <w:rFonts w:ascii="Arial" w:hAnsi="Arial" w:cs="Arial"/>
          <w:sz w:val="22"/>
          <w:szCs w:val="22"/>
        </w:rPr>
        <w:t>tod</w:t>
      </w:r>
      <w:r w:rsidRPr="0025594B">
        <w:rPr>
          <w:rFonts w:ascii="Arial" w:hAnsi="Arial" w:cs="Arial"/>
          <w:sz w:val="22"/>
          <w:szCs w:val="22"/>
        </w:rPr>
        <w:t>a la gente aquí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mi familia / haríamos muchas cosas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incluso mis hermanos / se han querido venir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ellos tienen buen trabajo gracias a dios / allá ellos / se han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abrido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buen paso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sí les ha ido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muy bien / a ellos / y yo a veces les he dicho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vénganse / pero no / no quieren / o sea / ya vinieron en vacaciones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no les gustó / el calor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sí / es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 muy feo / y l</w:t>
      </w:r>
      <w:r>
        <w:rPr>
          <w:rFonts w:ascii="Arial" w:hAnsi="Arial" w:cs="Arial"/>
          <w:sz w:val="22"/>
          <w:szCs w:val="22"/>
        </w:rPr>
        <w:t>ueg</w:t>
      </w:r>
      <w:r w:rsidRPr="0025594B">
        <w:rPr>
          <w:rFonts w:ascii="Arial" w:hAnsi="Arial" w:cs="Arial"/>
          <w:sz w:val="22"/>
          <w:szCs w:val="22"/>
        </w:rPr>
        <w:t>o se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tiempo de frío ¡hijoesu! / te juro que / mojaban el piso / en la casa / andaban descalzos porque no aguantaban el calor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/ del piso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se compraron zapatos / pa</w:t>
      </w:r>
      <w:r>
        <w:rPr>
          <w:rFonts w:ascii="Arial" w:hAnsi="Arial" w:cs="Arial"/>
          <w:sz w:val="22"/>
          <w:szCs w:val="22"/>
        </w:rPr>
        <w:t>r</w:t>
      </w:r>
      <w:r w:rsidRPr="0025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25594B">
        <w:rPr>
          <w:rFonts w:ascii="Arial" w:hAnsi="Arial" w:cs="Arial"/>
          <w:sz w:val="22"/>
          <w:szCs w:val="22"/>
        </w:rPr>
        <w:t xml:space="preserve"> ponerse calcetas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¿porqué?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aguantan el calor con chanclas / le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¡ay! / no sean exagerados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le digo &lt;risas = “I”/&gt; / dice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 que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aquí hace muchísima calor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vienen / y vienen las vacaciones /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vinieron en las vacaciones del año pasado aquí / y este / dice / dice ¡no! </w:t>
      </w:r>
      <w:r>
        <w:rPr>
          <w:rFonts w:ascii="Arial" w:hAnsi="Arial" w:cs="Arial"/>
          <w:sz w:val="22"/>
          <w:szCs w:val="22"/>
        </w:rPr>
        <w:t>es</w:t>
      </w:r>
      <w:r w:rsidRPr="0025594B">
        <w:rPr>
          <w:rFonts w:ascii="Arial" w:hAnsi="Arial" w:cs="Arial"/>
          <w:sz w:val="22"/>
          <w:szCs w:val="22"/>
        </w:rPr>
        <w:t>tá / está bien bonito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porque / fuimos a varias partes de aquí / mi esposo los llevó / lo que no les gustó es el clima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¡ah! ¿no? / el clima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allá sí hace demasiado calor / pero hay mucha vegetación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¿y es húmedo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no?</w:t>
      </w: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es húmedo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 /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aquí / aquí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es muy bonito / o sea pero / sabiéndolo aprovechar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usted ¿cuándo tomó la decisión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 por qué tomó la decisión de decir no / pos mejor me voy para Monterrey?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lo que pasa es que mi esposo estaba estudiando en la universidad / y después / entonces / haz de cuenta qu</w:t>
      </w:r>
      <w:r>
        <w:rPr>
          <w:rFonts w:ascii="Arial" w:hAnsi="Arial" w:cs="Arial"/>
          <w:sz w:val="22"/>
          <w:szCs w:val="22"/>
        </w:rPr>
        <w:t xml:space="preserve">e </w:t>
      </w:r>
      <w:r w:rsidRPr="0025594B">
        <w:rPr>
          <w:rFonts w:ascii="Arial" w:hAnsi="Arial" w:cs="Arial"/>
          <w:sz w:val="22"/>
          <w:szCs w:val="22"/>
        </w:rPr>
        <w:t>él dijo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 lo mejor la termino más rápido aquí // porque allá se lleva más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“13:20”/&gt; ¿aquí más o menos cuántos años / se llevó?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la terminó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ah!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la terminó por / falta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dinero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dinero</w:t>
      </w:r>
      <w:r>
        <w:rPr>
          <w:rFonts w:ascii="Arial" w:hAnsi="Arial" w:cs="Arial"/>
          <w:sz w:val="22"/>
          <w:szCs w:val="22"/>
        </w:rPr>
        <w:t xml:space="preserve"> porque veníamos pobres / de he</w:t>
      </w:r>
      <w:r w:rsidRPr="0025594B">
        <w:rPr>
          <w:rFonts w:ascii="Arial" w:hAnsi="Arial" w:cs="Arial"/>
          <w:sz w:val="22"/>
          <w:szCs w:val="22"/>
        </w:rPr>
        <w:t>cho veníamos porque / estaban unos primos aquí d</w:t>
      </w:r>
      <w:r>
        <w:rPr>
          <w:rFonts w:ascii="Arial" w:hAnsi="Arial" w:cs="Arial"/>
          <w:sz w:val="22"/>
          <w:szCs w:val="22"/>
        </w:rPr>
        <w:t xml:space="preserve">e </w:t>
      </w:r>
      <w:r w:rsidRPr="0025594B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pos nos íbamos a quedar en la casa de / ellos / mientras nos acomodábamos / cuando nosotros venimos / ellos se fueron 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Houston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ya no supimos nada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llos / haz de cuenta / ellos viven allá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¿se fueron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para Estados Unidos?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se fueron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por qué? / ¿porque creían que allá iban a tener mejores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porque dicen que ahí</w:t>
      </w:r>
      <w:r>
        <w:rPr>
          <w:rFonts w:ascii="Arial" w:hAnsi="Arial" w:cs="Arial"/>
          <w:sz w:val="22"/>
          <w:szCs w:val="22"/>
        </w:rPr>
        <w:t xml:space="preserve"> i</w:t>
      </w:r>
      <w:r w:rsidRPr="0025594B">
        <w:rPr>
          <w:rFonts w:ascii="Arial" w:hAnsi="Arial" w:cs="Arial"/>
          <w:sz w:val="22"/>
          <w:szCs w:val="22"/>
        </w:rPr>
        <w:t>ba / vivir mejor y / pues sí les ha ido mejor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tuvieron qué aprender ellos por ejemplo el inglés / y todo eso?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nosotros casi no / fí</w:t>
      </w:r>
      <w:r>
        <w:rPr>
          <w:rFonts w:ascii="Arial" w:hAnsi="Arial" w:cs="Arial"/>
          <w:sz w:val="22"/>
          <w:szCs w:val="22"/>
        </w:rPr>
        <w:t>j</w:t>
      </w:r>
      <w:r w:rsidRPr="0025594B">
        <w:rPr>
          <w:rFonts w:ascii="Arial" w:hAnsi="Arial" w:cs="Arial"/>
          <w:sz w:val="22"/>
          <w:szCs w:val="22"/>
        </w:rPr>
        <w:t>ate que ya no / no hemos hablado mucho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 lo mejor sí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se requiere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inglés</w:t>
      </w:r>
      <w:r>
        <w:rPr>
          <w:rFonts w:ascii="Arial" w:hAnsi="Arial" w:cs="Arial"/>
          <w:sz w:val="22"/>
          <w:szCs w:val="22"/>
        </w:rPr>
        <w:t xml:space="preserve"> / y este / y nos quedamos acá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entonces / hay unas personas / o sus familiares unos están allá / en 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 / ustedes aquí / y otros allá en Estados Unidos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porque / nosotros no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haz de cuenta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que nos faltara el trabajo allá / porque aquí / hay estudio y hay trabajo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porque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siempre los / es en los pueblitos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 lo mejor no / porque to</w:t>
      </w:r>
      <w:r>
        <w:rPr>
          <w:rFonts w:ascii="Arial" w:hAnsi="Arial" w:cs="Arial"/>
          <w:sz w:val="22"/>
          <w:szCs w:val="22"/>
        </w:rPr>
        <w:t>do</w:t>
      </w:r>
      <w:r w:rsidRPr="0025594B">
        <w:rPr>
          <w:rFonts w:ascii="Arial" w:hAnsi="Arial" w:cs="Arial"/>
          <w:sz w:val="22"/>
          <w:szCs w:val="22"/>
        </w:rPr>
        <w:t>s llegan aquí / y otros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 la capital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¿y ustedes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sino porque / mi esposo quiso venirse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cá / a estudiar / a terminar la carrera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pu</w:t>
      </w:r>
      <w:r>
        <w:rPr>
          <w:rFonts w:ascii="Arial" w:hAnsi="Arial" w:cs="Arial"/>
          <w:sz w:val="22"/>
          <w:szCs w:val="22"/>
        </w:rPr>
        <w:t>e</w:t>
      </w:r>
      <w:r w:rsidRPr="0025594B">
        <w:rPr>
          <w:rFonts w:ascii="Arial" w:hAnsi="Arial" w:cs="Arial"/>
          <w:sz w:val="22"/>
          <w:szCs w:val="22"/>
        </w:rPr>
        <w:t>s ne</w:t>
      </w:r>
      <w:r>
        <w:rPr>
          <w:rFonts w:ascii="Arial" w:hAnsi="Arial" w:cs="Arial"/>
          <w:sz w:val="22"/>
          <w:szCs w:val="22"/>
        </w:rPr>
        <w:t>ce</w:t>
      </w:r>
      <w:r w:rsidRPr="0025594B">
        <w:rPr>
          <w:rFonts w:ascii="Arial" w:hAnsi="Arial" w:cs="Arial"/>
          <w:sz w:val="22"/>
          <w:szCs w:val="22"/>
        </w:rPr>
        <w:t>sitaba dinero y no se pudo / y su papá le dijo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si quieres te / sigo pagando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le dice mi esposo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es ya está muy grande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ya el niño está muy grande / el niño requiere ya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ya va para otros gastos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el niño que tenemos ya / que quiere esto / y que l</w:t>
      </w:r>
      <w:r>
        <w:rPr>
          <w:rFonts w:ascii="Arial" w:hAnsi="Arial" w:cs="Arial"/>
          <w:sz w:val="22"/>
          <w:szCs w:val="22"/>
        </w:rPr>
        <w:t xml:space="preserve">o </w:t>
      </w:r>
      <w:r w:rsidRPr="0025594B">
        <w:rPr>
          <w:rFonts w:ascii="Arial" w:hAnsi="Arial" w:cs="Arial"/>
          <w:sz w:val="22"/>
          <w:szCs w:val="22"/>
        </w:rPr>
        <w:t>otro y / y así / enton</w:t>
      </w:r>
      <w:r>
        <w:rPr>
          <w:rFonts w:ascii="Arial" w:hAnsi="Arial" w:cs="Arial"/>
          <w:sz w:val="22"/>
          <w:szCs w:val="22"/>
        </w:rPr>
        <w:t>ce</w:t>
      </w:r>
      <w:r w:rsidRPr="0025594B">
        <w:rPr>
          <w:rFonts w:ascii="Arial" w:hAnsi="Arial" w:cs="Arial"/>
          <w:sz w:val="22"/>
          <w:szCs w:val="22"/>
        </w:rPr>
        <w:t>s haz de cuenta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¿y qué carrera / quería estudiar él? / terminar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¿m</w:t>
      </w:r>
      <w:r>
        <w:rPr>
          <w:rFonts w:ascii="Arial" w:hAnsi="Arial" w:cs="Arial"/>
          <w:sz w:val="22"/>
          <w:szCs w:val="22"/>
        </w:rPr>
        <w:t xml:space="preserve">i hijo? / ¿o mi </w:t>
      </w:r>
      <w:r w:rsidRPr="0025594B">
        <w:rPr>
          <w:rFonts w:ascii="Arial" w:hAnsi="Arial" w:cs="Arial"/>
          <w:sz w:val="22"/>
          <w:szCs w:val="22"/>
        </w:rPr>
        <w:t>esposo?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su esposo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él estaba estudiando / ingeniería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él es también de allá?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él es de Tabasco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allá también está bien / bien padre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¿ve</w:t>
      </w:r>
      <w:r>
        <w:rPr>
          <w:rFonts w:ascii="Arial" w:hAnsi="Arial" w:cs="Arial"/>
          <w:sz w:val="22"/>
          <w:szCs w:val="22"/>
        </w:rPr>
        <w:t>r</w:t>
      </w:r>
      <w:r w:rsidRPr="0025594B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 que yo Tabasco no conozco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 lo conoce?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estamos bien cerquita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/ no conozco Tabasco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ahí en Chiapas es donde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 / Palenque 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Palenque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en Tabasco están otra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otra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igual / casi / es muy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¿cómo te diré? / muy colonial igual / </w:t>
      </w:r>
      <w:r>
        <w:rPr>
          <w:rFonts w:ascii="Arial" w:hAnsi="Arial" w:cs="Arial"/>
          <w:sz w:val="22"/>
          <w:szCs w:val="22"/>
        </w:rPr>
        <w:t>pero</w:t>
      </w:r>
      <w:r w:rsidRPr="0025594B">
        <w:rPr>
          <w:rFonts w:ascii="Arial" w:hAnsi="Arial" w:cs="Arial"/>
          <w:sz w:val="22"/>
          <w:szCs w:val="22"/>
        </w:rPr>
        <w:t xml:space="preserve"> / ahí está / que</w:t>
      </w:r>
      <w:r>
        <w:rPr>
          <w:rFonts w:ascii="Arial" w:hAnsi="Arial" w:cs="Arial"/>
          <w:sz w:val="22"/>
          <w:szCs w:val="22"/>
        </w:rPr>
        <w:t xml:space="preserve"> / Tabasco no te conozco mucho </w:t>
      </w:r>
      <w:r w:rsidRPr="0025594B">
        <w:rPr>
          <w:rFonts w:ascii="Arial" w:hAnsi="Arial" w:cs="Arial"/>
          <w:sz w:val="22"/>
          <w:szCs w:val="22"/>
        </w:rPr>
        <w:t>/ pero sí / me han dicho que / es bonito ¿ve</w:t>
      </w:r>
      <w:r>
        <w:rPr>
          <w:rFonts w:ascii="Arial" w:hAnsi="Arial" w:cs="Arial"/>
          <w:sz w:val="22"/>
          <w:szCs w:val="22"/>
        </w:rPr>
        <w:t>r</w:t>
      </w:r>
      <w:r w:rsidRPr="0025594B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? / mi esposo es de allá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pues es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clima / es muy / es muy parecido 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ah en Tabasco hay muchísima calor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“16:04”/&gt; ¿más caliente que / 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</w:t>
      </w:r>
      <w:r w:rsidRPr="00A75CCC">
        <w:rPr>
          <w:rFonts w:ascii="Arial" w:hAnsi="Arial" w:cs="Arial"/>
          <w:sz w:val="22"/>
          <w:szCs w:val="22"/>
        </w:rPr>
        <w:t>: ah sí / bastante</w:t>
      </w:r>
      <w:r w:rsidRPr="0025594B">
        <w:rPr>
          <w:rFonts w:ascii="Arial" w:hAnsi="Arial" w:cs="Arial"/>
          <w:sz w:val="22"/>
          <w:szCs w:val="22"/>
        </w:rPr>
        <w:t xml:space="preserve"> / nomás que hay más agua parece / o sea</w:t>
      </w:r>
      <w:r>
        <w:rPr>
          <w:rFonts w:ascii="Arial" w:hAnsi="Arial" w:cs="Arial"/>
          <w:sz w:val="22"/>
          <w:szCs w:val="22"/>
        </w:rPr>
        <w:t xml:space="preserve"> / pero / a mí</w:t>
      </w:r>
      <w:r w:rsidRPr="0025594B">
        <w:rPr>
          <w:rFonts w:ascii="Arial" w:hAnsi="Arial" w:cs="Arial"/>
          <w:sz w:val="22"/>
          <w:szCs w:val="22"/>
        </w:rPr>
        <w:t xml:space="preserve"> me han dicho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muy bonito / no lo conozco / o sea / soy de por allá / no te conozco Tabasco / te conozco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que es Veracruz / Guanajuato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¿cómo?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aquí el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México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¿el Distrito Federal?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Tlaxcala / </w:t>
      </w:r>
      <w:r>
        <w:rPr>
          <w:rFonts w:ascii="Arial" w:hAnsi="Arial" w:cs="Arial"/>
          <w:sz w:val="22"/>
          <w:szCs w:val="22"/>
        </w:rPr>
        <w:t>tod</w:t>
      </w:r>
      <w:r w:rsidRPr="0025594B">
        <w:rPr>
          <w:rFonts w:ascii="Arial" w:hAnsi="Arial" w:cs="Arial"/>
          <w:sz w:val="22"/>
          <w:szCs w:val="22"/>
        </w:rPr>
        <w:t>as esas partes te las conozco / Oaxaca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Puebla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de todas esas ciudades que has conocido cuál le gusta más?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¿la que me gusta más? / Veracruz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está bonito Veracruz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a mí me gusta porque / se ve muy blanca / muy limpia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no </w:t>
      </w:r>
      <w:r w:rsidRPr="0025594B">
        <w:rPr>
          <w:rFonts w:ascii="Arial" w:hAnsi="Arial" w:cs="Arial"/>
          <w:sz w:val="22"/>
          <w:szCs w:val="22"/>
        </w:rPr>
        <w:t xml:space="preserve">¿y aquí?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¡ah! aquí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 el centro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 que lo que pasa es que aquí / ve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las / paredes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están bien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rayadas / allá / te ven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rayotiando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una pared y / al bote y no te sacan / nomás con que / rayes unas paredes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allá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a la gente tiene la casa limpia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te la rayan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nadien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por muy así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el ¿cómo se llama una raya? / porque sí las acusan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aquí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en 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se ve más feo todavía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todo lleno / de tierra / la / ¿cómo se llama? / la basura / no la ponen en los botes / ¿ustedes son de aquí?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/ sí somos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pero pues / nos damos cuenta de todo lo que pasa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¿qué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stán estudiando?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estamos en la Facultad de Filosofía y Letras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ay qué padre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entonces / nos mandaron para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cá 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dijimos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pues / vamos a ver quién puede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¿verdad? / pero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nos damos cuenta / nos damos cuenta cómo está todo / y que / a veces que nosotros no valoramos ¿no? / no valoramos lo que tenemos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aquí es bien bonito / o sea / es bonito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en la forma de 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hay mucha fuente de trabajo / hay muchas fábricas / muchísimas / para que puedas entrar a trabajar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el primo de mi esposo / trabaja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él se vino de allá / él es este / ingeniero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electricista / electri</w:t>
      </w:r>
      <w:r>
        <w:rPr>
          <w:rFonts w:ascii="Arial" w:hAnsi="Arial" w:cs="Arial"/>
          <w:sz w:val="22"/>
          <w:szCs w:val="22"/>
        </w:rPr>
        <w:t xml:space="preserve">- </w:t>
      </w:r>
      <w:r w:rsidRPr="0025594B">
        <w:rPr>
          <w:rFonts w:ascii="Arial" w:hAnsi="Arial" w:cs="Arial"/>
          <w:sz w:val="22"/>
          <w:szCs w:val="22"/>
        </w:rPr>
        <w:t>algo así / mecánico / algo así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sé qué es / pero tiene una profesión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13339">
        <w:rPr>
          <w:rFonts w:ascii="Arial" w:hAnsi="Arial" w:cs="Arial"/>
          <w:sz w:val="22"/>
          <w:szCs w:val="22"/>
          <w:lang w:val="es-ES_tradnl"/>
        </w:rPr>
        <w:t>E: ¿se vino de allá para acá?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él estaba soltero cuando se vino / y empezó a trabajar en Danfoss / lo mandaron hast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Alemania //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¡hast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Alemania!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se volvió a regresar / porque se / este / se ib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a casar / y la muchacha era de aquí / y ella no quiso / y a los / los / y ahí puros alemanes ahí en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en Danfoss / y es una empresa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muy / casi no / no maneja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gente / y él 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o sea él en otra parte / y ahí / pos se metió mucho a eso / porque como / tenía profesión y todo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pos / sí sí lo mandaron / pero se volvió a regresar / se volvió a regresar / y orita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 xml:space="preserve">quí </w:t>
      </w:r>
      <w:r>
        <w:rPr>
          <w:rFonts w:ascii="Arial" w:hAnsi="Arial" w:cs="Arial"/>
          <w:sz w:val="22"/>
          <w:szCs w:val="22"/>
        </w:rPr>
        <w:t>e</w:t>
      </w:r>
      <w:r w:rsidRPr="0025594B">
        <w:rPr>
          <w:rFonts w:ascii="Arial" w:hAnsi="Arial" w:cs="Arial"/>
          <w:sz w:val="22"/>
          <w:szCs w:val="22"/>
        </w:rPr>
        <w:t>stá / pero / ya se casó / o sea él está casado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le ha ido bien y este / y hace poquito / tam</w:t>
      </w:r>
      <w:r>
        <w:rPr>
          <w:rFonts w:ascii="Arial" w:hAnsi="Arial" w:cs="Arial"/>
          <w:sz w:val="22"/>
          <w:szCs w:val="22"/>
        </w:rPr>
        <w:t>b</w:t>
      </w:r>
      <w:r w:rsidRPr="0025594B">
        <w:rPr>
          <w:rFonts w:ascii="Arial" w:hAnsi="Arial" w:cs="Arial"/>
          <w:sz w:val="22"/>
          <w:szCs w:val="22"/>
        </w:rPr>
        <w:t xml:space="preserve">ién él acaba de regresar de allá / con sus papás / </w:t>
      </w:r>
      <w:r>
        <w:rPr>
          <w:rFonts w:ascii="Arial" w:hAnsi="Arial" w:cs="Arial"/>
          <w:sz w:val="22"/>
          <w:szCs w:val="22"/>
        </w:rPr>
        <w:t xml:space="preserve">le </w:t>
      </w:r>
      <w:r w:rsidRPr="0025594B">
        <w:rPr>
          <w:rFonts w:ascii="Arial" w:hAnsi="Arial" w:cs="Arial"/>
          <w:sz w:val="22"/>
          <w:szCs w:val="22"/>
        </w:rPr>
        <w:t>digo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no te ha</w:t>
      </w:r>
      <w:r>
        <w:rPr>
          <w:rFonts w:ascii="Arial" w:hAnsi="Arial" w:cs="Arial"/>
          <w:sz w:val="22"/>
          <w:szCs w:val="22"/>
        </w:rPr>
        <w:t>ll</w:t>
      </w:r>
      <w:r w:rsidRPr="0025594B">
        <w:rPr>
          <w:rFonts w:ascii="Arial" w:hAnsi="Arial" w:cs="Arial"/>
          <w:sz w:val="22"/>
          <w:szCs w:val="22"/>
        </w:rPr>
        <w:t>as allá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de decirle ya no / me gusta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a él sí le gusta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quí / pero / de aquí es su esposa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“19:33”/&gt; ¿y ya tiene hijos?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tiene una niña de / siete años / y / una niña de cuatro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qué le ib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 xml:space="preserve">a decir? </w:t>
      </w:r>
      <w:r>
        <w:rPr>
          <w:rFonts w:ascii="Arial" w:hAnsi="Arial" w:cs="Arial"/>
          <w:sz w:val="22"/>
          <w:szCs w:val="22"/>
        </w:rPr>
        <w:t xml:space="preserve">/ y por ejemplo cuando uste d / ya / bueno </w:t>
      </w:r>
      <w:r w:rsidRPr="0025594B">
        <w:rPr>
          <w:rFonts w:ascii="Arial" w:hAnsi="Arial" w:cs="Arial"/>
          <w:sz w:val="22"/>
          <w:szCs w:val="22"/>
        </w:rPr>
        <w:t xml:space="preserve">ya tiene / tiempo aquí viviendo / </w:t>
      </w:r>
      <w:r>
        <w:rPr>
          <w:rFonts w:ascii="Arial" w:hAnsi="Arial" w:cs="Arial"/>
          <w:sz w:val="22"/>
          <w:szCs w:val="22"/>
        </w:rPr>
        <w:t>este</w:t>
      </w:r>
      <w:r w:rsidRPr="0025594B">
        <w:rPr>
          <w:rFonts w:ascii="Arial" w:hAnsi="Arial" w:cs="Arial"/>
          <w:sz w:val="22"/>
          <w:szCs w:val="22"/>
        </w:rPr>
        <w:t xml:space="preserve"> / ¿no batalló? 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que / cómo somos nosotros aquí / 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¿qué diferencias nota usted / de la gente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de Monterrey / a la gente por ejemplo en su caso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de / de 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apas? / no sé / el carácter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¡ah! no / la gente de aquí yo la siento muy amable / bueno / al menos la que a mí me ha tocado / digo yo / a lo mejor corrí con mucha suerte /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a la gente que / yo conocí desde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l principio / o sea me rindió / me brindó su / amistad / su apoyo y todo </w:t>
      </w:r>
      <w:r>
        <w:rPr>
          <w:rFonts w:ascii="Arial" w:hAnsi="Arial" w:cs="Arial"/>
          <w:sz w:val="22"/>
          <w:szCs w:val="22"/>
        </w:rPr>
        <w:t xml:space="preserve">/ y por eso digo este </w:t>
      </w:r>
      <w:r w:rsidRPr="0025594B">
        <w:rPr>
          <w:rFonts w:ascii="Arial" w:hAnsi="Arial" w:cs="Arial"/>
          <w:sz w:val="22"/>
          <w:szCs w:val="22"/>
        </w:rPr>
        <w:t>que / yo tengo amigas desde / que vine acá /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avía / o sea nos / frecuentamos y todo / y este y digo / a veces dices tú / la gente de Monterrey es así / bien coda</w:t>
      </w:r>
      <w:r>
        <w:rPr>
          <w:rFonts w:ascii="Arial" w:hAnsi="Arial" w:cs="Arial"/>
          <w:sz w:val="22"/>
          <w:szCs w:val="22"/>
        </w:rPr>
        <w:t xml:space="preserve"> &lt;observación_complementaria = “avara” /&gt;</w:t>
      </w:r>
      <w:r w:rsidRPr="0025594B">
        <w:rPr>
          <w:rFonts w:ascii="Arial" w:hAnsi="Arial" w:cs="Arial"/>
          <w:sz w:val="22"/>
          <w:szCs w:val="22"/>
        </w:rPr>
        <w:t xml:space="preserve"> y bien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 será porque yo / o sea / yo desde que vine acá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yo era la que no hablaba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casi no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ah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me daba pena decí</w:t>
      </w:r>
      <w:r>
        <w:rPr>
          <w:rFonts w:ascii="Arial" w:hAnsi="Arial" w:cs="Arial"/>
          <w:sz w:val="22"/>
          <w:szCs w:val="22"/>
        </w:rPr>
        <w:t xml:space="preserve">a </w:t>
      </w:r>
      <w:r w:rsidRPr="0025594B">
        <w:rPr>
          <w:rFonts w:ascii="Arial" w:hAnsi="Arial" w:cs="Arial"/>
          <w:sz w:val="22"/>
          <w:szCs w:val="22"/>
        </w:rPr>
        <w:t>a lo mejor son bien creídos no / y no /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o sea / son muy amables son muy amables / y más que nada y / sí / tengo desde hace / ya / ya tengo muchas amistades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que ya tengo muchas amistades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pues sí / son buenos y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bueno las que yo he conocido sí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/ es que ya ve que / siempre dicen de que uno que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 bien avaro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que / que uno es bien ¿cómo? / o sea / muy rudos / y muy codos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ah / de que son rudos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 &lt;risas = “todos”/&gt; / son muy así como</w:t>
      </w:r>
      <w:r>
        <w:rPr>
          <w:rFonts w:ascii="Arial" w:hAnsi="Arial" w:cs="Arial"/>
          <w:sz w:val="22"/>
          <w:szCs w:val="22"/>
        </w:rPr>
        <w:t xml:space="preserve"> para </w:t>
      </w:r>
      <w:r w:rsidRPr="0025594B">
        <w:rPr>
          <w:rFonts w:ascii="Arial" w:hAnsi="Arial" w:cs="Arial"/>
          <w:sz w:val="22"/>
          <w:szCs w:val="22"/>
        </w:rPr>
        <w:t>hablar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muy golpeado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 muy golpiado para ha</w:t>
      </w:r>
      <w:r w:rsidRPr="0025594B">
        <w:rPr>
          <w:rFonts w:ascii="Arial" w:hAnsi="Arial" w:cs="Arial"/>
          <w:sz w:val="22"/>
          <w:szCs w:val="22"/>
        </w:rPr>
        <w:t>blar / 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 que dice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que a lo mejor uno está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enojado o así ¿no?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mjm / no pero /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hay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como di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como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pasan en la noticia que te dicen /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 / ves a Monterrey / y la cara de / de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o lo bueno / pero voltéale la moneda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 ves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o lo malo / pero / a veces pienso yo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hay que ver lo malo / ni hay que ver lo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 tratar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componer eso ¿no? / ¿usted cree que aquí / es una ciudad segura? / en general / ¿Monterrey será una ciudad segura?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 / más o menos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no es muy segura / pos es que hay mucha / aquí hay mucha delincuencia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pero en comparación de allá del DF / 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 xml:space="preserve">cá / está mejor aquí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allá está muy feo / aquí / yo siento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 tranquilo / pues pue</w:t>
      </w:r>
      <w:r>
        <w:rPr>
          <w:rFonts w:ascii="Arial" w:hAnsi="Arial" w:cs="Arial"/>
          <w:sz w:val="22"/>
          <w:szCs w:val="22"/>
        </w:rPr>
        <w:t>de</w:t>
      </w:r>
      <w:r w:rsidRPr="0025594B">
        <w:rPr>
          <w:rFonts w:ascii="Arial" w:hAnsi="Arial" w:cs="Arial"/>
          <w:sz w:val="22"/>
          <w:szCs w:val="22"/>
        </w:rPr>
        <w:t xml:space="preserve">s caminar en la noche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no hay tanto problema?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tanto peligro / y allá no / allá / de siete de la noche ya / ya no / está / canijo p</w:t>
      </w:r>
      <w:r>
        <w:rPr>
          <w:rFonts w:ascii="Arial" w:hAnsi="Arial" w:cs="Arial"/>
          <w:sz w:val="22"/>
          <w:szCs w:val="22"/>
        </w:rPr>
        <w:t xml:space="preserve">ara </w:t>
      </w:r>
      <w:r w:rsidRPr="0025594B">
        <w:rPr>
          <w:rFonts w:ascii="Arial" w:hAnsi="Arial" w:cs="Arial"/>
          <w:sz w:val="22"/>
          <w:szCs w:val="22"/>
        </w:rPr>
        <w:t xml:space="preserve">andar en la calle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oiga / o</w:t>
      </w:r>
      <w:r>
        <w:rPr>
          <w:rFonts w:ascii="Arial" w:hAnsi="Arial" w:cs="Arial"/>
          <w:sz w:val="22"/>
          <w:szCs w:val="22"/>
        </w:rPr>
        <w:t>rita usted dijo que le daba pena ha</w:t>
      </w:r>
      <w:r w:rsidRPr="0025594B">
        <w:rPr>
          <w:rFonts w:ascii="Arial" w:hAnsi="Arial" w:cs="Arial"/>
          <w:sz w:val="22"/>
          <w:szCs w:val="22"/>
        </w:rPr>
        <w:t xml:space="preserve">blar / ¿usted habla español?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 / ¿aparte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spañol / habla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puro español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conoce así / familiares o /</w:t>
      </w:r>
      <w:r>
        <w:rPr>
          <w:rFonts w:ascii="Arial" w:hAnsi="Arial" w:cs="Arial"/>
          <w:sz w:val="22"/>
          <w:szCs w:val="22"/>
        </w:rPr>
        <w:t xml:space="preserve"> o</w:t>
      </w:r>
      <w:r w:rsidRPr="0025594B">
        <w:rPr>
          <w:rFonts w:ascii="Arial" w:hAnsi="Arial" w:cs="Arial"/>
          <w:sz w:val="22"/>
          <w:szCs w:val="22"/>
        </w:rPr>
        <w:t xml:space="preserve"> amistades de que manejen otro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¿cómo se llama?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¿otro lenguaje?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mm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13339">
        <w:rPr>
          <w:rFonts w:ascii="Arial" w:hAnsi="Arial" w:cs="Arial"/>
          <w:sz w:val="22"/>
          <w:szCs w:val="22"/>
          <w:lang w:val="pt-BR"/>
        </w:rPr>
        <w:t>I: ¿de allá o de acá?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de allá o de acá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sí que sepa / otro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ah sí /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una muchachita que siempre viene a comprar / ella es de Oaxaca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ajá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y ella ha</w:t>
      </w:r>
      <w:r w:rsidRPr="0025594B">
        <w:rPr>
          <w:rFonts w:ascii="Arial" w:hAnsi="Arial" w:cs="Arial"/>
          <w:sz w:val="22"/>
          <w:szCs w:val="22"/>
        </w:rPr>
        <w:t xml:space="preserve">bla / el idioma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ajá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ella sabe / hablar el idioma pero / ella me ha platicado a mí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 la escuela 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la recriminan muy feo / le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igo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/ o sea / tú no te debes dejar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le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igo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tú eres una persona como cualquier otra / y debes / hacerte valer por ti misma / si te dicen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que tú hablas así / porque no habla bien el español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cuántos años tiene?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tiene catorce años / está en la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dice / viene y me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ice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 que se ríen de mí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dicen que mi mamá es esto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digo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/ tú no te sientas mal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al contrario / orgullosa /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no les hagas caso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orgullosa ¿no? / por las raíces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 mí me dice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tú no te sientas mal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pero ella sí te habla / el idioma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A3: una bodega de remate que haya por aquí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más allá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delante todo derecho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A3: gracias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 / ella sí</w:t>
      </w:r>
      <w:r w:rsidRPr="0025594B">
        <w:rPr>
          <w:rFonts w:ascii="Arial" w:hAnsi="Arial" w:cs="Arial"/>
          <w:sz w:val="22"/>
          <w:szCs w:val="22"/>
        </w:rPr>
        <w:t xml:space="preserve"> sabe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por eso / viene con usted </w:t>
      </w:r>
      <w:r>
        <w:rPr>
          <w:rFonts w:ascii="Arial" w:hAnsi="Arial" w:cs="Arial"/>
          <w:sz w:val="22"/>
          <w:szCs w:val="22"/>
        </w:rPr>
        <w:t>y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viene y me dice / le 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igo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¡ay! / pero tú no te sientas mal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le digo / y su mamá pu</w:t>
      </w:r>
      <w:r>
        <w:rPr>
          <w:rFonts w:ascii="Arial" w:hAnsi="Arial" w:cs="Arial"/>
          <w:sz w:val="22"/>
          <w:szCs w:val="22"/>
        </w:rPr>
        <w:t>e</w:t>
      </w:r>
      <w:r w:rsidRPr="0025594B">
        <w:rPr>
          <w:rFonts w:ascii="Arial" w:hAnsi="Arial" w:cs="Arial"/>
          <w:sz w:val="22"/>
          <w:szCs w:val="22"/>
        </w:rPr>
        <w:t>s 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también / no habla bien el español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&lt;tiempo = “24:23”/&gt; ¿pero sí se entiende verdad s</w:t>
      </w:r>
      <w:r w:rsidRPr="0025594B">
        <w:rPr>
          <w:rFonts w:ascii="Arial" w:hAnsi="Arial" w:cs="Arial"/>
          <w:sz w:val="22"/>
          <w:szCs w:val="22"/>
        </w:rPr>
        <w:t xml:space="preserve">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 batalla mucho?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casi no les entiendo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h! pero sí se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ntiende ¿verdad? / o sea / sí / ¿o batalla mucho?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pos yo / casi no les entiendo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¡ah!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mucho mucho no / o sea / pero sí hablan bien el e / o sea / o si quieren hablar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bien bien bien / sí lo hablan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¿nota usted una diferencia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 sea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en el acento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&lt;interrupción de grabación/&gt;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A2: no tiene feria </w:t>
      </w:r>
      <w:r>
        <w:rPr>
          <w:rFonts w:ascii="Arial" w:hAnsi="Arial" w:cs="Arial"/>
          <w:sz w:val="22"/>
          <w:szCs w:val="22"/>
        </w:rPr>
        <w:t>oiga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no sé</w:t>
      </w:r>
      <w:r w:rsidRPr="0025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de a có</w:t>
      </w:r>
      <w:r w:rsidRPr="0025594B">
        <w:rPr>
          <w:rFonts w:ascii="Arial" w:hAnsi="Arial" w:cs="Arial"/>
          <w:sz w:val="22"/>
          <w:szCs w:val="22"/>
        </w:rPr>
        <w:t>mo 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A2: de a quinientos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te lo vo</w:t>
      </w:r>
      <w:r>
        <w:rPr>
          <w:rFonts w:ascii="Arial" w:hAnsi="Arial" w:cs="Arial"/>
          <w:sz w:val="22"/>
          <w:szCs w:val="22"/>
        </w:rPr>
        <w:t xml:space="preserve">y </w:t>
      </w:r>
      <w:r w:rsidRPr="0025594B">
        <w:rPr>
          <w:rFonts w:ascii="Arial" w:hAnsi="Arial" w:cs="Arial"/>
          <w:sz w:val="22"/>
          <w:szCs w:val="22"/>
        </w:rPr>
        <w:t>a completar me vo</w:t>
      </w:r>
      <w:r>
        <w:rPr>
          <w:rFonts w:ascii="Arial" w:hAnsi="Arial" w:cs="Arial"/>
          <w:sz w:val="22"/>
          <w:szCs w:val="22"/>
        </w:rPr>
        <w:t xml:space="preserve">y </w:t>
      </w:r>
      <w:r w:rsidRPr="0025594B">
        <w:rPr>
          <w:rFonts w:ascii="Arial" w:hAnsi="Arial" w:cs="Arial"/>
          <w:sz w:val="22"/>
          <w:szCs w:val="22"/>
        </w:rPr>
        <w:t>a quedar sin nada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A2: bueno gracias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ándele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mire / para terminar / voy a ha</w:t>
      </w:r>
      <w:r w:rsidRPr="0025594B">
        <w:rPr>
          <w:rFonts w:ascii="Arial" w:hAnsi="Arial" w:cs="Arial"/>
          <w:sz w:val="22"/>
          <w:szCs w:val="22"/>
        </w:rPr>
        <w:t>cerle / unas preguntas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¿cuál es su nombre?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13339">
        <w:rPr>
          <w:rFonts w:ascii="Arial" w:hAnsi="Arial" w:cs="Arial"/>
          <w:sz w:val="22"/>
          <w:szCs w:val="22"/>
          <w:lang w:val="es-ES_tradnl"/>
        </w:rPr>
        <w:t xml:space="preserve">I: ________ 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13339">
        <w:rPr>
          <w:rFonts w:ascii="Arial" w:hAnsi="Arial" w:cs="Arial"/>
          <w:sz w:val="22"/>
          <w:szCs w:val="22"/>
          <w:lang w:val="es-ES_tradnl"/>
        </w:rPr>
        <w:t>E: ________ ¿qué?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13339">
        <w:rPr>
          <w:rFonts w:ascii="Arial" w:hAnsi="Arial" w:cs="Arial"/>
          <w:sz w:val="22"/>
          <w:szCs w:val="22"/>
          <w:lang w:val="es-ES_tradnl"/>
        </w:rPr>
        <w:t xml:space="preserve">I: _________ </w:t>
      </w:r>
      <w:r>
        <w:rPr>
          <w:rFonts w:ascii="Arial" w:hAnsi="Arial" w:cs="Arial"/>
          <w:sz w:val="22"/>
          <w:szCs w:val="22"/>
          <w:lang w:val="es-ES_tradnl"/>
        </w:rPr>
        <w:t>_____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_________</w:t>
      </w:r>
      <w:r w:rsidRPr="0025594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¿cuántos años tiene?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treinta y siete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le digo que se ve muy joven / estado civil/ ¿casada?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cuál es su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dirección?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y! no me la sé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porque / nos acabamos de cambiar por allá / creo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Hidalgo / trescientos nueve o algo así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y ¿es el </w:t>
      </w:r>
      <w:r w:rsidRPr="0025594B">
        <w:rPr>
          <w:rFonts w:ascii="Arial" w:hAnsi="Arial" w:cs="Arial"/>
          <w:sz w:val="22"/>
          <w:szCs w:val="22"/>
        </w:rPr>
        <w:t>/ San Rafael ya es ¿verda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en Guadalupe / ¿y tiene </w:t>
      </w:r>
      <w:r>
        <w:rPr>
          <w:rFonts w:ascii="Arial" w:hAnsi="Arial" w:cs="Arial"/>
          <w:sz w:val="22"/>
          <w:szCs w:val="22"/>
        </w:rPr>
        <w:t xml:space="preserve">usted </w:t>
      </w:r>
      <w:r w:rsidRPr="0025594B">
        <w:rPr>
          <w:rFonts w:ascii="Arial" w:hAnsi="Arial" w:cs="Arial"/>
          <w:sz w:val="22"/>
          <w:szCs w:val="22"/>
        </w:rPr>
        <w:t>algún teléfono?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celular nada más / es cero cuatro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cero cuarenta y cuatro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ochenta y uno / diez / veintiocho / ochenta y siete / setenta y nueve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qué tipo / qué religión / es usted?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católica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en cuestión de la religión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usted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este va seguido a misa?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¿aquí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hay cerca una iglesia?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a dos cuadras / sí a dos cuadras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¿y </w:t>
      </w:r>
      <w:r>
        <w:rPr>
          <w:rFonts w:ascii="Arial" w:hAnsi="Arial" w:cs="Arial"/>
          <w:sz w:val="22"/>
          <w:szCs w:val="22"/>
        </w:rPr>
        <w:t xml:space="preserve">y </w:t>
      </w:r>
      <w:r w:rsidRPr="0025594B">
        <w:rPr>
          <w:rFonts w:ascii="Arial" w:hAnsi="Arial" w:cs="Arial"/>
          <w:sz w:val="22"/>
          <w:szCs w:val="22"/>
        </w:rPr>
        <w:t>con qué frecuencia usted va / a misa?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hay domingos que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y hay domingos que no / porque a veces / como la misa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quí es temprano / a las siete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por ejemplo / ¿ustedes sí festejan el veinticuatro de diciembre / o el treinta y uno / o bueno / mejor dicho el veinticuatro / o la semana santa?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¿cómo?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/ ¿si ustedes</w:t>
      </w:r>
      <w:r>
        <w:rPr>
          <w:rFonts w:ascii="Arial" w:hAnsi="Arial" w:cs="Arial"/>
          <w:sz w:val="22"/>
          <w:szCs w:val="22"/>
        </w:rPr>
        <w:t xml:space="preserve"> este no se /</w:t>
      </w:r>
      <w:r w:rsidRPr="0025594B">
        <w:rPr>
          <w:rFonts w:ascii="Arial" w:hAnsi="Arial" w:cs="Arial"/>
          <w:sz w:val="22"/>
          <w:szCs w:val="22"/>
        </w:rPr>
        <w:t xml:space="preserve"> van a la iglesia 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¡ah! sí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sí van / y ustedes este / el veinticuatro de diciembre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por ejemplo ¿qué comidas hacen / así para festejar / para convivir todos?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este / casi no fíjese / casi / bueno 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sí creemos ¿ve</w:t>
      </w:r>
      <w:r>
        <w:rPr>
          <w:rFonts w:ascii="Arial" w:hAnsi="Arial" w:cs="Arial"/>
          <w:sz w:val="22"/>
          <w:szCs w:val="22"/>
        </w:rPr>
        <w:t>r</w:t>
      </w:r>
      <w:r w:rsidRPr="0025594B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d</w:t>
      </w:r>
      <w:r w:rsidRPr="0025594B">
        <w:rPr>
          <w:rFonts w:ascii="Arial" w:hAnsi="Arial" w:cs="Arial"/>
          <w:sz w:val="22"/>
          <w:szCs w:val="22"/>
        </w:rPr>
        <w:t>? pero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pues / ese día tenemos mucho trabajo / y casi no nos vamos de aquí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o sea / por estar vendiendo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¡ah! sí / pues tiene muchos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CD’s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es cierto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pos ese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nos vamos a la casa / hasta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como a las / una de la mañana y / hasta que terminamos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por ejemplo ¿le ha tocado aquí / este</w:t>
      </w:r>
      <w:r>
        <w:rPr>
          <w:rFonts w:ascii="Arial" w:hAnsi="Arial" w:cs="Arial"/>
          <w:sz w:val="22"/>
          <w:szCs w:val="22"/>
        </w:rPr>
        <w:t>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todas las /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as las festividades me las paso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o sea / recibir el año nuevo aquí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sí / &lt; </w:t>
      </w:r>
      <w:r w:rsidRPr="0025594B">
        <w:rPr>
          <w:rFonts w:ascii="Arial" w:hAnsi="Arial" w:cs="Arial"/>
          <w:sz w:val="22"/>
          <w:szCs w:val="22"/>
        </w:rPr>
        <w:t>o sea casi no / sí nos invitan y todo pero / pos no vamos / por lo mismo de que / aquí son bastantes los pedidos / entonces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pero sí son / sí / llevan la tradición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sí / sí la llevamos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entonces usted / es de Tuxtla / ¿y cuál era su ocupación / allá en Tuxtla / o sea / a qué se dedicaba usted?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yo estudiaba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“28:26”/&gt; ¿y qué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studió?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estudié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Secretaria Ejecutiva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¿nada más es el único lugar / 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aparte de / ser usted de 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 / vino aquí a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 Monterrey ha sido la segunda ciudad / donde ha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vivido?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de dónde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 su papá y su mamá?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de allá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de allá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¿y sus abuelos </w:t>
      </w:r>
      <w:r>
        <w:rPr>
          <w:rFonts w:ascii="Arial" w:hAnsi="Arial" w:cs="Arial"/>
          <w:sz w:val="22"/>
          <w:szCs w:val="22"/>
        </w:rPr>
        <w:t xml:space="preserve">y sus abuelas </w:t>
      </w:r>
      <w:r w:rsidRPr="0025594B">
        <w:rPr>
          <w:rFonts w:ascii="Arial" w:hAnsi="Arial" w:cs="Arial"/>
          <w:sz w:val="22"/>
          <w:szCs w:val="22"/>
        </w:rPr>
        <w:t>/ de dónde?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también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¿de su papá y su mamá?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también sí / todos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¿todos? / y allá por ejemplo / ¿había escuelas?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sí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25594B">
        <w:rPr>
          <w:rFonts w:ascii="Arial" w:hAnsi="Arial" w:cs="Arial"/>
          <w:sz w:val="22"/>
          <w:szCs w:val="22"/>
        </w:rPr>
        <w:t>¿primaria / secundaria?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todo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¿preparatoria y todo?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todo / universidad </w:t>
      </w: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los servicios / qué servicios tenía usted allá?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5594B">
        <w:rPr>
          <w:rFonts w:ascii="Arial" w:hAnsi="Arial" w:cs="Arial"/>
          <w:sz w:val="22"/>
          <w:szCs w:val="22"/>
          <w:lang w:val="pt-BR"/>
        </w:rPr>
        <w:t>I: todos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5594B">
        <w:rPr>
          <w:rFonts w:ascii="Arial" w:hAnsi="Arial" w:cs="Arial"/>
          <w:sz w:val="22"/>
          <w:szCs w:val="22"/>
          <w:lang w:val="pt-BR"/>
        </w:rPr>
        <w:t>E: ¿luz?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5594B">
        <w:rPr>
          <w:rFonts w:ascii="Arial" w:hAnsi="Arial" w:cs="Arial"/>
          <w:sz w:val="22"/>
          <w:szCs w:val="22"/>
          <w:lang w:val="pt-BR"/>
        </w:rPr>
        <w:t>I: luz / agua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3DAE" w:rsidRPr="00013339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013339">
        <w:rPr>
          <w:rFonts w:ascii="Arial" w:hAnsi="Arial" w:cs="Arial"/>
          <w:sz w:val="22"/>
          <w:szCs w:val="22"/>
          <w:lang w:val="es-ES_tradnl"/>
        </w:rPr>
        <w:t>E: teléfono</w:t>
      </w:r>
    </w:p>
    <w:p w:rsidR="005B3DAE" w:rsidRPr="00013339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¿seguro?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/ pues tam</w:t>
      </w:r>
      <w:r>
        <w:rPr>
          <w:rFonts w:ascii="Arial" w:hAnsi="Arial" w:cs="Arial"/>
          <w:sz w:val="22"/>
          <w:szCs w:val="22"/>
        </w:rPr>
        <w:t>b</w:t>
      </w:r>
      <w:r w:rsidRPr="0025594B">
        <w:rPr>
          <w:rFonts w:ascii="Arial" w:hAnsi="Arial" w:cs="Arial"/>
          <w:sz w:val="22"/>
          <w:szCs w:val="22"/>
        </w:rPr>
        <w:t xml:space="preserve">ién carreteras / todo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¿entonces aquí lleva más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como veinte años viviendo aquí en Monterrey?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tengo / quince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quince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bueno y se vino aquí por / para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trabajar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supuestamente venimos de paseo / y nos quedamos &lt;risas = “todos”/&gt; / nos venimos de paseo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ya no nos regresamos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usted tiene alguna / afición? / ¿tiene un pa</w:t>
      </w:r>
      <w:r>
        <w:rPr>
          <w:rFonts w:ascii="Arial" w:hAnsi="Arial" w:cs="Arial"/>
          <w:sz w:val="22"/>
          <w:szCs w:val="22"/>
        </w:rPr>
        <w:t>satiempo? / sí / ¿o qué le gusta ha</w:t>
      </w:r>
      <w:r w:rsidRPr="0025594B">
        <w:rPr>
          <w:rFonts w:ascii="Arial" w:hAnsi="Arial" w:cs="Arial"/>
          <w:sz w:val="22"/>
          <w:szCs w:val="22"/>
        </w:rPr>
        <w:t>cer en sus ratos libres?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escuchar música nada más / porque no me quita el tiempo</w:t>
      </w:r>
      <w:r>
        <w:rPr>
          <w:rFonts w:ascii="Arial" w:hAnsi="Arial" w:cs="Arial"/>
          <w:sz w:val="22"/>
          <w:szCs w:val="22"/>
        </w:rPr>
        <w:t xml:space="preserve"> fíjate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por ejemplo / en cuestión del cine / ¿con qué frecuencia usted va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l cine?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mira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 vamos al dos por uno &lt;risas = “I”/&gt; / no te creas &lt;risas = “todos”/&gt; / los miércoles / sí sí vamos el / los miércoles / llevamos al niño más grande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pero más o menos / ¿sí van / frecuentemente?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no mucho / pero sí vamos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cuando va / ¿qué tipo de películas / va usted a ver?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&lt; pos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 las que / vienen siendo para ellos / pa</w:t>
      </w:r>
      <w:r>
        <w:rPr>
          <w:rFonts w:ascii="Arial" w:hAnsi="Arial" w:cs="Arial"/>
          <w:sz w:val="22"/>
          <w:szCs w:val="22"/>
        </w:rPr>
        <w:t>r</w:t>
      </w:r>
      <w:r w:rsidRPr="0025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25594B">
        <w:rPr>
          <w:rFonts w:ascii="Arial" w:hAnsi="Arial" w:cs="Arial"/>
          <w:sz w:val="22"/>
          <w:szCs w:val="22"/>
        </w:rPr>
        <w:t xml:space="preserve"> los niños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¿son extranjeras / o mexicanas?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son mexicanas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son mexicanas / ¿y son este / de dibujos animados?</w:t>
      </w: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en cuestión de la radio / </w:t>
      </w:r>
      <w:r>
        <w:rPr>
          <w:rFonts w:ascii="Arial" w:hAnsi="Arial" w:cs="Arial"/>
          <w:sz w:val="22"/>
          <w:szCs w:val="22"/>
        </w:rPr>
        <w:t xml:space="preserve">eh </w:t>
      </w:r>
      <w:r w:rsidRPr="0025594B">
        <w:rPr>
          <w:rFonts w:ascii="Arial" w:hAnsi="Arial" w:cs="Arial"/>
          <w:sz w:val="22"/>
          <w:szCs w:val="22"/>
        </w:rPr>
        <w:t>¿cuánto tiempo escucha la radio?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</w:t>
      </w:r>
      <w:r>
        <w:rPr>
          <w:rFonts w:ascii="Arial" w:hAnsi="Arial" w:cs="Arial"/>
          <w:sz w:val="22"/>
          <w:szCs w:val="22"/>
        </w:rPr>
        <w:t>od</w:t>
      </w:r>
      <w:r w:rsidRPr="0025594B">
        <w:rPr>
          <w:rFonts w:ascii="Arial" w:hAnsi="Arial" w:cs="Arial"/>
          <w:sz w:val="22"/>
          <w:szCs w:val="22"/>
        </w:rPr>
        <w:t>o el día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todo el día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l</w:t>
      </w:r>
      <w:r>
        <w:rPr>
          <w:rFonts w:ascii="Arial" w:hAnsi="Arial" w:cs="Arial"/>
          <w:sz w:val="22"/>
          <w:szCs w:val="22"/>
        </w:rPr>
        <w:t>ueg</w:t>
      </w:r>
      <w:r w:rsidRPr="0025594B">
        <w:rPr>
          <w:rFonts w:ascii="Arial" w:hAnsi="Arial" w:cs="Arial"/>
          <w:sz w:val="22"/>
          <w:szCs w:val="22"/>
        </w:rPr>
        <w:t>o prendo la tele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pero a ratos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pero como que más el radio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en cuestión de la radio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¿qué tipo de música le gusta?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 las que salen ahí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highlight w:val="cyan"/>
        </w:rPr>
      </w:pPr>
      <w:r w:rsidRPr="0025594B">
        <w:rPr>
          <w:rFonts w:ascii="Arial" w:hAnsi="Arial" w:cs="Arial"/>
          <w:sz w:val="22"/>
          <w:szCs w:val="22"/>
        </w:rPr>
        <w:t>E: ¿y qué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stación es esa?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La Invasora / pero no me gusta La Invasora / la única que me gusta es La Banda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¡ah! / le gusta La Banda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La Banda &lt;risas = “I”/&gt; / es que / en La Invasora hablan mucho &lt;risas = “I”/&gt; los locutores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este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o sea pas</w:t>
      </w:r>
      <w:r>
        <w:rPr>
          <w:rFonts w:ascii="Arial" w:hAnsi="Arial" w:cs="Arial"/>
          <w:sz w:val="22"/>
          <w:szCs w:val="22"/>
        </w:rPr>
        <w:t xml:space="preserve">- </w:t>
      </w:r>
      <w:r w:rsidRPr="0025594B">
        <w:rPr>
          <w:rFonts w:ascii="Arial" w:hAnsi="Arial" w:cs="Arial"/>
          <w:sz w:val="22"/>
          <w:szCs w:val="22"/>
        </w:rPr>
        <w:t>/ pasan puro comercial y / casi / nada de música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“31:36”/&gt; ¿le gusta la música grupera / 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la romántica? / ¿o qué tipo de música le gusta más?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me gusta más las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&lt;ruido = automóvil”/&gt; por ejemplo de Rocío Dúrcal &lt;observación complementaria = “actriz y cantante española”/&gt; / la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los Bukis &lt;observación complementaria = “banda mexicana de música”/&gt;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romántica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y a</w:t>
      </w:r>
      <w:r w:rsidRPr="0025594B">
        <w:rPr>
          <w:rFonts w:ascii="Arial" w:hAnsi="Arial" w:cs="Arial"/>
          <w:sz w:val="22"/>
          <w:szCs w:val="22"/>
        </w:rPr>
        <w:t>parte de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escuchar ese tipo de música / ¿algún programa en especial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que le guste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scuchar?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</w:t>
      </w:r>
      <w:r w:rsidRPr="0025594B">
        <w:rPr>
          <w:rFonts w:ascii="Arial" w:hAnsi="Arial" w:cs="Arial"/>
          <w:sz w:val="22"/>
          <w:szCs w:val="22"/>
        </w:rPr>
        <w:t xml:space="preserve"> pero ya no lo pasan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¿cuál era?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pos en el que pasan</w:t>
      </w:r>
      <w:r>
        <w:rPr>
          <w:rFonts w:ascii="Arial" w:hAnsi="Arial" w:cs="Arial"/>
          <w:sz w:val="22"/>
          <w:szCs w:val="22"/>
        </w:rPr>
        <w:t xml:space="preserve"> el Momento Ruco </w:t>
      </w:r>
      <w:r w:rsidRPr="0025594B">
        <w:rPr>
          <w:rFonts w:ascii="Arial" w:hAnsi="Arial" w:cs="Arial"/>
          <w:sz w:val="22"/>
          <w:szCs w:val="22"/>
        </w:rPr>
        <w:t xml:space="preserve">/ de diez a once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¿ya lo quitaron?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pos ya no lo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ya no lo encontré en la estación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 pasaban en La Banda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La Banda y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 / ¿ve la televisión?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de la televisión / me gustan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los chismes de La Oreja &lt;observación complementaria = “programa</w:t>
      </w:r>
      <w:r>
        <w:rPr>
          <w:rFonts w:ascii="Arial" w:hAnsi="Arial" w:cs="Arial"/>
          <w:sz w:val="22"/>
          <w:szCs w:val="22"/>
        </w:rPr>
        <w:t xml:space="preserve"> de espectáculos</w:t>
      </w:r>
      <w:r w:rsidRPr="0025594B">
        <w:rPr>
          <w:rFonts w:ascii="Arial" w:hAnsi="Arial" w:cs="Arial"/>
          <w:sz w:val="22"/>
          <w:szCs w:val="22"/>
        </w:rPr>
        <w:t>”/&gt; &lt;risas = “I”/&gt; / la de las seis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de la tarde / seis siete de la tarde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mjm entonces son / en televisión espectáculos / &lt; ¿y cuánto tiempo ve la televisión?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en la tarde / de las seis como a las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nueve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e </w:t>
      </w:r>
      <w:r w:rsidRPr="0025594B">
        <w:rPr>
          <w:rFonts w:ascii="Arial" w:hAnsi="Arial" w:cs="Arial"/>
          <w:sz w:val="22"/>
          <w:szCs w:val="22"/>
        </w:rPr>
        <w:t>¿y ve películas en la televisión?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casi no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¿lee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l periódico?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¿y revistas / lee?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tampoco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>¿usted usa el Internet?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entonces usted me dice que sí terminó la primaria ¿verdad? / los seis años / ¿y y fue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 una escuela pública?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“34:01”/&gt; ¿y cómo se llamaba la escuela?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¿cuál?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25594B">
        <w:rPr>
          <w:rFonts w:ascii="Arial" w:hAnsi="Arial" w:cs="Arial"/>
          <w:sz w:val="22"/>
          <w:szCs w:val="22"/>
        </w:rPr>
        <w:t>la primaria</w:t>
      </w:r>
      <w:r>
        <w:rPr>
          <w:rFonts w:ascii="Arial" w:hAnsi="Arial" w:cs="Arial"/>
          <w:sz w:val="22"/>
          <w:szCs w:val="22"/>
        </w:rPr>
        <w:t xml:space="preserve"> &lt;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Rosario Castellanos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¿en qué fecha la terminó usted?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me acuerdo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no se acuerda / ¿pero fue allá en Ch</w:t>
      </w:r>
      <w:r>
        <w:rPr>
          <w:rFonts w:ascii="Arial" w:hAnsi="Arial" w:cs="Arial"/>
          <w:sz w:val="22"/>
          <w:szCs w:val="22"/>
        </w:rPr>
        <w:t>i</w:t>
      </w:r>
      <w:r w:rsidRPr="0025594B">
        <w:rPr>
          <w:rFonts w:ascii="Arial" w:hAnsi="Arial" w:cs="Arial"/>
          <w:sz w:val="22"/>
          <w:szCs w:val="22"/>
        </w:rPr>
        <w:t>apas?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 toda la carre</w:t>
      </w:r>
      <w:r>
        <w:rPr>
          <w:rFonts w:ascii="Arial" w:hAnsi="Arial" w:cs="Arial"/>
          <w:sz w:val="22"/>
          <w:szCs w:val="22"/>
        </w:rPr>
        <w:t xml:space="preserve">- </w:t>
      </w:r>
      <w:r w:rsidRPr="0025594B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sí la escuela / la terminé / y secundaria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también la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¿tres años?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cómo se llamaba la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escuela?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Adolfo López Mateos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fue tam</w:t>
      </w:r>
      <w:r>
        <w:rPr>
          <w:rFonts w:ascii="Arial" w:hAnsi="Arial" w:cs="Arial"/>
          <w:sz w:val="22"/>
          <w:szCs w:val="22"/>
        </w:rPr>
        <w:t>b</w:t>
      </w:r>
      <w:r w:rsidRPr="0025594B">
        <w:rPr>
          <w:rFonts w:ascii="Arial" w:hAnsi="Arial" w:cs="Arial"/>
          <w:sz w:val="22"/>
          <w:szCs w:val="22"/>
        </w:rPr>
        <w:t>ién pública?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allá en Chi</w:t>
      </w:r>
      <w:r w:rsidRPr="0025594B">
        <w:rPr>
          <w:rFonts w:ascii="Arial" w:hAnsi="Arial" w:cs="Arial"/>
          <w:sz w:val="22"/>
          <w:szCs w:val="22"/>
        </w:rPr>
        <w:t>apas ¿y no se acuerda / la fecha?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la fecha 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entonces / usted estudió / secretaria </w:t>
      </w:r>
      <w:r>
        <w:rPr>
          <w:rFonts w:ascii="Arial" w:hAnsi="Arial" w:cs="Arial"/>
          <w:sz w:val="22"/>
          <w:szCs w:val="22"/>
        </w:rPr>
        <w:t>Ej</w:t>
      </w:r>
      <w:r w:rsidRPr="0025594B">
        <w:rPr>
          <w:rFonts w:ascii="Arial" w:hAnsi="Arial" w:cs="Arial"/>
          <w:sz w:val="22"/>
          <w:szCs w:val="22"/>
        </w:rPr>
        <w:t>ecutiva / ¿y cuántos años son allí?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tres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tres años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también / ¿en una escuela / e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privada?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pagamos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allá también / y ¿otro curso que haya tenido usted?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computación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>a más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¡ah! o</w:t>
      </w:r>
      <w:r w:rsidRPr="0025594B">
        <w:rPr>
          <w:rFonts w:ascii="Arial" w:hAnsi="Arial" w:cs="Arial"/>
          <w:sz w:val="22"/>
          <w:szCs w:val="22"/>
        </w:rPr>
        <w:t>kay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este / usted es la propietaria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¿verdad? / </w:t>
      </w:r>
      <w:r>
        <w:rPr>
          <w:rFonts w:ascii="Arial" w:hAnsi="Arial" w:cs="Arial"/>
          <w:sz w:val="22"/>
          <w:szCs w:val="22"/>
        </w:rPr>
        <w:t>¿</w:t>
      </w:r>
      <w:r w:rsidRPr="0025594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 xml:space="preserve">ste puesto?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desde / aquí / cuán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cuántos años lleva /</w:t>
      </w:r>
      <w:r>
        <w:rPr>
          <w:rFonts w:ascii="Arial" w:hAnsi="Arial" w:cs="Arial"/>
          <w:sz w:val="22"/>
          <w:szCs w:val="22"/>
        </w:rPr>
        <w:t xml:space="preserve"> aquí</w:t>
      </w:r>
      <w:r w:rsidRPr="0025594B">
        <w:rPr>
          <w:rFonts w:ascii="Arial" w:hAnsi="Arial" w:cs="Arial"/>
          <w:sz w:val="22"/>
          <w:szCs w:val="22"/>
        </w:rPr>
        <w:t xml:space="preserve"> en este puesto usted?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siete años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en el dos mil / ¡ah! no ¿verdad? / ¿en el noventa y nueve?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noventa y nueve /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¿y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qué salario tiene / el mínimo / o más del mínimo?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 la verdad no sé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n cuánto está el mínimo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¿setecientos pesos? / más del mínimo / dos veces más / ¿un</w:t>
      </w:r>
      <w:r>
        <w:rPr>
          <w:rFonts w:ascii="Arial" w:hAnsi="Arial" w:cs="Arial"/>
          <w:sz w:val="22"/>
          <w:szCs w:val="22"/>
        </w:rPr>
        <w:t xml:space="preserve">o </w:t>
      </w:r>
      <w:r w:rsidRPr="0025594B">
        <w:rPr>
          <w:rFonts w:ascii="Arial" w:hAnsi="Arial" w:cs="Arial"/>
          <w:sz w:val="22"/>
          <w:szCs w:val="22"/>
        </w:rPr>
        <w:t xml:space="preserve">o dos?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dos veces más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y pues aquí usted nada más recibe el dinero y ya no tiene prestaciones / nada / </w:t>
      </w:r>
      <w:r w:rsidRPr="0025594B">
        <w:rPr>
          <w:rFonts w:ascii="Arial" w:hAnsi="Arial" w:cs="Arial"/>
          <w:sz w:val="22"/>
          <w:szCs w:val="22"/>
        </w:rPr>
        <w:t>y ya por último es / de las personas que viven en su casa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es usted /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su esposo y sus dos hijos 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sí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entonces / su esposo / ¿qué idioma / habla</w:t>
      </w:r>
      <w:r>
        <w:rPr>
          <w:rFonts w:ascii="Arial" w:hAnsi="Arial" w:cs="Arial"/>
          <w:sz w:val="22"/>
          <w:szCs w:val="22"/>
        </w:rPr>
        <w:t xml:space="preserve"> a</w:t>
      </w:r>
      <w:r w:rsidRPr="0025594B">
        <w:rPr>
          <w:rFonts w:ascii="Arial" w:hAnsi="Arial" w:cs="Arial"/>
          <w:sz w:val="22"/>
          <w:szCs w:val="22"/>
        </w:rPr>
        <w:t>parte / del español?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ninguno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¿estudió hasta qué grado?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estudió dos años de universidad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dos años y &lt; ¿trabaja en dónde?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nb-NO"/>
        </w:rPr>
      </w:pPr>
      <w:r w:rsidRPr="0025594B">
        <w:rPr>
          <w:rFonts w:ascii="Arial" w:hAnsi="Arial" w:cs="Arial"/>
          <w:sz w:val="22"/>
          <w:szCs w:val="22"/>
          <w:lang w:val="nb-NO"/>
        </w:rPr>
        <w:t>I: el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25594B">
        <w:rPr>
          <w:rFonts w:ascii="Arial" w:hAnsi="Arial" w:cs="Arial"/>
          <w:sz w:val="22"/>
          <w:szCs w:val="22"/>
          <w:lang w:val="nb-NO"/>
        </w:rPr>
        <w:t>trai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25594B">
        <w:rPr>
          <w:rFonts w:ascii="Arial" w:hAnsi="Arial" w:cs="Arial"/>
          <w:sz w:val="22"/>
          <w:szCs w:val="22"/>
          <w:lang w:val="nb-NO"/>
        </w:rPr>
        <w:t>un eco</w:t>
      </w:r>
      <w:r>
        <w:rPr>
          <w:rFonts w:ascii="Arial" w:hAnsi="Arial" w:cs="Arial"/>
          <w:sz w:val="22"/>
          <w:szCs w:val="22"/>
          <w:lang w:val="nb-NO"/>
        </w:rPr>
        <w:t xml:space="preserve"> &lt;observación_complementaria = ”taxi” 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  <w:lang w:val="nb-NO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&lt;tiempo = “36:59”/&gt; ¡ah! en un ecotaxi / ¿y es el mínimo / o más del mínimo / que recibe?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I: el mínimo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 xml:space="preserve">E: y su hijo / dice que / está en la secundaria / </w:t>
      </w:r>
      <w:r>
        <w:rPr>
          <w:rFonts w:ascii="Arial" w:hAnsi="Arial" w:cs="Arial"/>
          <w:sz w:val="22"/>
          <w:szCs w:val="22"/>
        </w:rPr>
        <w:t xml:space="preserve">sabe </w:t>
      </w:r>
      <w:r w:rsidRPr="0025594B">
        <w:rPr>
          <w:rFonts w:ascii="Arial" w:hAnsi="Arial" w:cs="Arial"/>
          <w:sz w:val="22"/>
          <w:szCs w:val="22"/>
        </w:rPr>
        <w:t>¿sabe otro idioma?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 ahí donde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 / n</w:t>
      </w:r>
      <w:r>
        <w:rPr>
          <w:rFonts w:ascii="Arial" w:hAnsi="Arial" w:cs="Arial"/>
          <w:sz w:val="22"/>
          <w:szCs w:val="22"/>
        </w:rPr>
        <w:t>ad</w:t>
      </w:r>
      <w:r w:rsidRPr="0025594B">
        <w:rPr>
          <w:rFonts w:ascii="Arial" w:hAnsi="Arial" w:cs="Arial"/>
          <w:sz w:val="22"/>
          <w:szCs w:val="22"/>
        </w:rPr>
        <w:t xml:space="preserve">a más inglés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o</w:t>
      </w:r>
      <w:r w:rsidRPr="0025594B">
        <w:rPr>
          <w:rFonts w:ascii="Arial" w:hAnsi="Arial" w:cs="Arial"/>
          <w:sz w:val="22"/>
          <w:szCs w:val="22"/>
        </w:rPr>
        <w:t>kay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/ español e inglés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pero / viene siendo lo básico el inglés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y ¿no trabaja ni nada de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so? / ¿nada más estudia?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no / nada más estudia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su otro hijo?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él tiene tres años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¡ah! / está chiquito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es un diablillo &lt;risas = “I”/&gt;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¿y batalla más con él?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batalla con él / y aquí por ejemplo ¿cuando se viene a trabajar se lo cuidan?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se viene con el niño grande / y aquí se la pasa / o se va para la casa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bueno es que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stán cerca las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/ ¿cómo se llaman? / las placitas ¿verdad?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¡ah! sí / o se va / a las</w:t>
      </w: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 xml:space="preserve">también 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Pr="0025594B" w:rsidRDefault="005B3DAE" w:rsidP="00464FD5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E: bueno / pues muchas gracias por haber permitido hacerle</w:t>
      </w:r>
      <w:r>
        <w:rPr>
          <w:rFonts w:ascii="Arial" w:hAnsi="Arial" w:cs="Arial"/>
          <w:sz w:val="22"/>
          <w:szCs w:val="22"/>
        </w:rPr>
        <w:t xml:space="preserve"> e</w:t>
      </w:r>
      <w:r w:rsidRPr="0025594B">
        <w:rPr>
          <w:rFonts w:ascii="Arial" w:hAnsi="Arial" w:cs="Arial"/>
          <w:sz w:val="22"/>
          <w:szCs w:val="22"/>
        </w:rPr>
        <w:t>sta entrevista</w:t>
      </w:r>
    </w:p>
    <w:p w:rsidR="005B3DAE" w:rsidRPr="0025594B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DAE" w:rsidRDefault="005B3DAE" w:rsidP="00464FD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5594B">
        <w:rPr>
          <w:rFonts w:ascii="Arial" w:hAnsi="Arial" w:cs="Arial"/>
          <w:sz w:val="22"/>
          <w:szCs w:val="22"/>
        </w:rPr>
        <w:t>I: ¡ándale!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3DAE" w:rsidRDefault="005B3DAE" w:rsidP="00464FD5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5B3DAE" w:rsidRPr="005147EF" w:rsidRDefault="005B3DAE" w:rsidP="00173C82">
      <w:pPr>
        <w:ind w:left="284" w:hanging="284"/>
        <w:outlineLvl w:val="0"/>
        <w:rPr>
          <w:lang w:val="es-E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5594B">
        <w:rPr>
          <w:rFonts w:ascii="Arial" w:hAnsi="Arial" w:cs="Arial"/>
          <w:sz w:val="22"/>
          <w:szCs w:val="22"/>
        </w:rPr>
        <w:t>Fin de la entrevista</w:t>
      </w:r>
    </w:p>
    <w:sectPr w:rsidR="005B3DAE" w:rsidRPr="005147EF" w:rsidSect="00611D5E">
      <w:pgSz w:w="12240" w:h="15840" w:code="1"/>
      <w:pgMar w:top="1418" w:right="1701" w:bottom="1418" w:left="1701" w:header="675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AE" w:rsidRDefault="005B3DAE">
      <w:r>
        <w:separator/>
      </w:r>
    </w:p>
  </w:endnote>
  <w:endnote w:type="continuationSeparator" w:id="0">
    <w:p w:rsidR="005B3DAE" w:rsidRDefault="005B3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AE" w:rsidRDefault="005B3DAE">
      <w:r>
        <w:separator/>
      </w:r>
    </w:p>
  </w:footnote>
  <w:footnote w:type="continuationSeparator" w:id="0">
    <w:p w:rsidR="005B3DAE" w:rsidRDefault="005B3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3"/>
  </w:num>
  <w:num w:numId="15">
    <w:abstractNumId w:val="24"/>
  </w:num>
  <w:num w:numId="1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F"/>
    <w:rsid w:val="00013339"/>
    <w:rsid w:val="00173C82"/>
    <w:rsid w:val="0020067E"/>
    <w:rsid w:val="002153A6"/>
    <w:rsid w:val="0025594B"/>
    <w:rsid w:val="002A1923"/>
    <w:rsid w:val="002B331B"/>
    <w:rsid w:val="003006E5"/>
    <w:rsid w:val="003059D6"/>
    <w:rsid w:val="0030633C"/>
    <w:rsid w:val="00315788"/>
    <w:rsid w:val="00372D56"/>
    <w:rsid w:val="003A4982"/>
    <w:rsid w:val="004048B4"/>
    <w:rsid w:val="00464FD5"/>
    <w:rsid w:val="00504632"/>
    <w:rsid w:val="00513602"/>
    <w:rsid w:val="005147EF"/>
    <w:rsid w:val="005B3DAE"/>
    <w:rsid w:val="00611D5E"/>
    <w:rsid w:val="00644057"/>
    <w:rsid w:val="006A719C"/>
    <w:rsid w:val="006D7B8E"/>
    <w:rsid w:val="00713D63"/>
    <w:rsid w:val="007167D1"/>
    <w:rsid w:val="008964F3"/>
    <w:rsid w:val="00A75CCC"/>
    <w:rsid w:val="00AD6508"/>
    <w:rsid w:val="00B34283"/>
    <w:rsid w:val="00C11FF7"/>
    <w:rsid w:val="00D028F4"/>
    <w:rsid w:val="00DD2513"/>
    <w:rsid w:val="00DF2944"/>
    <w:rsid w:val="00E13973"/>
    <w:rsid w:val="00E37234"/>
    <w:rsid w:val="00E96474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47EF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23"/>
    <w:pPr>
      <w:keepNext/>
      <w:jc w:val="both"/>
      <w:outlineLvl w:val="0"/>
    </w:pPr>
    <w:rPr>
      <w:rFonts w:ascii="Calibri" w:eastAsia="Calibri" w:hAnsi="Calibri"/>
      <w:lang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923"/>
    <w:rPr>
      <w:sz w:val="24"/>
      <w:lang w:val="es-MX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4FD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FD5"/>
    <w:rPr>
      <w:rFonts w:ascii="Arial" w:hAnsi="Arial" w:cs="Arial"/>
      <w:b/>
      <w:bCs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2A1923"/>
    <w:pPr>
      <w:tabs>
        <w:tab w:val="center" w:pos="4419"/>
        <w:tab w:val="right" w:pos="8838"/>
      </w:tabs>
    </w:pPr>
    <w:rPr>
      <w:rFonts w:ascii="Calibri" w:eastAsia="Calibri" w:hAnsi="Calibri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1923"/>
    <w:rPr>
      <w:sz w:val="24"/>
      <w:lang w:val="es-ES" w:eastAsia="es-ES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464FD5"/>
    <w:pPr>
      <w:spacing w:after="0"/>
      <w:ind w:left="510" w:hanging="510"/>
      <w:jc w:val="both"/>
    </w:pPr>
    <w:rPr>
      <w:rFonts w:ascii="Arial" w:hAnsi="Arial" w:cs="Arial"/>
      <w:lang w:val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464FD5"/>
    <w:rPr>
      <w:rFonts w:ascii="Arial" w:hAnsi="Arial" w:cs="Arial"/>
      <w:lang w:val="es-ES"/>
    </w:rPr>
  </w:style>
  <w:style w:type="paragraph" w:styleId="NoSpacing">
    <w:name w:val="No Spacing"/>
    <w:uiPriority w:val="99"/>
    <w:qFormat/>
    <w:rsid w:val="00464FD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464F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4FD5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464FD5"/>
  </w:style>
  <w:style w:type="character" w:customStyle="1" w:styleId="Fuentedeprrafopredeter2">
    <w:name w:val="Fuente de párrafo predeter.2"/>
    <w:uiPriority w:val="99"/>
    <w:rsid w:val="00464FD5"/>
  </w:style>
  <w:style w:type="character" w:customStyle="1" w:styleId="WW-Absatz-Standardschriftart">
    <w:name w:val="WW-Absatz-Standardschriftart"/>
    <w:uiPriority w:val="99"/>
    <w:rsid w:val="00464FD5"/>
  </w:style>
  <w:style w:type="character" w:customStyle="1" w:styleId="Fuentedeprrafopredeter1">
    <w:name w:val="Fuente de párrafo predeter.1"/>
    <w:uiPriority w:val="99"/>
    <w:rsid w:val="00464FD5"/>
  </w:style>
  <w:style w:type="character" w:customStyle="1" w:styleId="WW-Absatz-Standardschriftart1">
    <w:name w:val="WW-Absatz-Standardschriftart1"/>
    <w:uiPriority w:val="99"/>
    <w:rsid w:val="00464FD5"/>
  </w:style>
  <w:style w:type="character" w:customStyle="1" w:styleId="WW-Absatz-Standardschriftart11">
    <w:name w:val="WW-Absatz-Standardschriftart11"/>
    <w:uiPriority w:val="99"/>
    <w:rsid w:val="00464FD5"/>
  </w:style>
  <w:style w:type="character" w:customStyle="1" w:styleId="WW-Absatz-Standardschriftart111">
    <w:name w:val="WW-Absatz-Standardschriftart111"/>
    <w:uiPriority w:val="99"/>
    <w:rsid w:val="00464FD5"/>
  </w:style>
  <w:style w:type="character" w:customStyle="1" w:styleId="WW-Absatz-Standardschriftart1111">
    <w:name w:val="WW-Absatz-Standardschriftart1111"/>
    <w:uiPriority w:val="99"/>
    <w:rsid w:val="00464FD5"/>
  </w:style>
  <w:style w:type="character" w:customStyle="1" w:styleId="WW-Absatz-Standardschriftart11111">
    <w:name w:val="WW-Absatz-Standardschriftart11111"/>
    <w:uiPriority w:val="99"/>
    <w:rsid w:val="00464FD5"/>
  </w:style>
  <w:style w:type="character" w:customStyle="1" w:styleId="WW-Absatz-Standardschriftart111111">
    <w:name w:val="WW-Absatz-Standardschriftart111111"/>
    <w:uiPriority w:val="99"/>
    <w:rsid w:val="00464FD5"/>
  </w:style>
  <w:style w:type="character" w:customStyle="1" w:styleId="WW-Absatz-Standardschriftart1111111">
    <w:name w:val="WW-Absatz-Standardschriftart1111111"/>
    <w:uiPriority w:val="99"/>
    <w:rsid w:val="00464FD5"/>
  </w:style>
  <w:style w:type="character" w:customStyle="1" w:styleId="WW-Absatz-Standardschriftart11111111">
    <w:name w:val="WW-Absatz-Standardschriftart11111111"/>
    <w:uiPriority w:val="99"/>
    <w:rsid w:val="00464FD5"/>
  </w:style>
  <w:style w:type="character" w:customStyle="1" w:styleId="WW-Absatz-Standardschriftart111111111">
    <w:name w:val="WW-Absatz-Standardschriftart111111111"/>
    <w:uiPriority w:val="99"/>
    <w:rsid w:val="00464FD5"/>
  </w:style>
  <w:style w:type="character" w:customStyle="1" w:styleId="WW-Absatz-Standardschriftart1111111111">
    <w:name w:val="WW-Absatz-Standardschriftart1111111111"/>
    <w:uiPriority w:val="99"/>
    <w:rsid w:val="00464FD5"/>
  </w:style>
  <w:style w:type="character" w:customStyle="1" w:styleId="Fuentedeprrafopredeter3">
    <w:name w:val="Fuente de párrafo predeter.3"/>
    <w:uiPriority w:val="99"/>
    <w:rsid w:val="00464FD5"/>
  </w:style>
  <w:style w:type="character" w:customStyle="1" w:styleId="apple-style-span">
    <w:name w:val="apple-style-span"/>
    <w:basedOn w:val="Fuentedeprrafopredeter2"/>
    <w:uiPriority w:val="99"/>
    <w:rsid w:val="00464FD5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464FD5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464FD5"/>
    <w:pPr>
      <w:suppressAutoHyphens/>
      <w:spacing w:after="120"/>
    </w:pPr>
    <w:rPr>
      <w:sz w:val="20"/>
      <w:szCs w:val="20"/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315AE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464FD5"/>
    <w:rPr>
      <w:rFonts w:ascii="Times New Roman" w:hAnsi="Times New Roman" w:cs="Times New Roman"/>
      <w:sz w:val="24"/>
      <w:szCs w:val="24"/>
    </w:rPr>
  </w:style>
  <w:style w:type="character" w:customStyle="1" w:styleId="TextoindependienteCar1">
    <w:name w:val="Texto independiente Car1"/>
    <w:basedOn w:val="DefaultParagraphFont"/>
    <w:uiPriority w:val="99"/>
    <w:semiHidden/>
    <w:rsid w:val="00464FD5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464FD5"/>
    <w:rPr>
      <w:rFonts w:ascii="Times New Roman" w:hAnsi="Times New Roman" w:cs="Times New Roman"/>
      <w:lang w:val="es-MX" w:eastAsia="es-MX"/>
    </w:rPr>
  </w:style>
  <w:style w:type="character" w:customStyle="1" w:styleId="FooterChar">
    <w:name w:val="Footer Char"/>
    <w:link w:val="Footer"/>
    <w:uiPriority w:val="99"/>
    <w:locked/>
    <w:rsid w:val="00464FD5"/>
    <w:rPr>
      <w:rFonts w:ascii="Times New Roman" w:hAnsi="Times New Roman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464FD5"/>
    <w:pPr>
      <w:tabs>
        <w:tab w:val="center" w:pos="4419"/>
        <w:tab w:val="right" w:pos="8838"/>
      </w:tabs>
      <w:suppressAutoHyphens/>
    </w:pPr>
    <w:rPr>
      <w:sz w:val="20"/>
      <w:szCs w:val="20"/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315AE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464FD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64FD5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4FD5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464F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4FD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4F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4FD5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64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4FD5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FD5"/>
    <w:rPr>
      <w:rFonts w:ascii="Times New Roman" w:hAnsi="Times New Roman" w:cs="Times New Roman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464FD5"/>
    <w:rPr>
      <w:sz w:val="20"/>
      <w:szCs w:val="20"/>
      <w:lang w:val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315AE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464FD5"/>
    <w:rPr>
      <w:rFonts w:ascii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F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FD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315AE"/>
    <w:rPr>
      <w:rFonts w:eastAsia="Times New Roman"/>
      <w:b/>
      <w:bCs/>
      <w:sz w:val="20"/>
      <w:szCs w:val="20"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FD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FD5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464FD5"/>
    <w:rPr>
      <w:rFonts w:ascii="Tahoma" w:hAnsi="Tahoma" w:cs="Tahoma"/>
      <w:sz w:val="16"/>
      <w:szCs w:val="16"/>
      <w:lang w:val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5AE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464FD5"/>
    <w:rPr>
      <w:rFonts w:ascii="Lucida Grande" w:hAnsi="Lucida Grande" w:cs="Lucida Grande"/>
      <w:sz w:val="18"/>
      <w:szCs w:val="18"/>
    </w:rPr>
  </w:style>
  <w:style w:type="character" w:customStyle="1" w:styleId="uistorymessage">
    <w:name w:val="uistory_message"/>
    <w:basedOn w:val="DefaultParagraphFont"/>
    <w:uiPriority w:val="99"/>
    <w:rsid w:val="00464FD5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4FD5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464FD5"/>
    <w:rPr>
      <w:sz w:val="20"/>
      <w:szCs w:val="20"/>
      <w:lang w:val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315AE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464FD5"/>
    <w:rPr>
      <w:rFonts w:ascii="Times New Roman" w:hAnsi="Times New Roman" w:cs="Times New Roman"/>
      <w:sz w:val="24"/>
      <w:szCs w:val="24"/>
    </w:rPr>
  </w:style>
  <w:style w:type="paragraph" w:customStyle="1" w:styleId="Sinespaciado1">
    <w:name w:val="Sin espaciado1"/>
    <w:uiPriority w:val="99"/>
    <w:rsid w:val="00464FD5"/>
    <w:pPr>
      <w:jc w:val="both"/>
    </w:pPr>
    <w:rPr>
      <w:rFonts w:eastAsia="Times New Roman" w:cs="Calibri"/>
      <w:lang w:val="es-MX"/>
    </w:rPr>
  </w:style>
  <w:style w:type="paragraph" w:styleId="DocumentMap">
    <w:name w:val="Document Map"/>
    <w:basedOn w:val="Normal"/>
    <w:link w:val="DocumentMapChar"/>
    <w:uiPriority w:val="99"/>
    <w:semiHidden/>
    <w:rsid w:val="00464FD5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4FD5"/>
    <w:rPr>
      <w:rFonts w:ascii="Tahoma" w:hAnsi="Tahoma" w:cs="Tahoma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464FD5"/>
  </w:style>
  <w:style w:type="character" w:customStyle="1" w:styleId="CarCar1">
    <w:name w:val="Car Car1"/>
    <w:uiPriority w:val="99"/>
    <w:rsid w:val="00464FD5"/>
    <w:rPr>
      <w:sz w:val="24"/>
      <w:lang w:val="es-MX" w:eastAsia="es-ES"/>
    </w:rPr>
  </w:style>
  <w:style w:type="paragraph" w:customStyle="1" w:styleId="ecxecxmsonormal">
    <w:name w:val="ecxecxmsonormal"/>
    <w:basedOn w:val="Normal"/>
    <w:uiPriority w:val="99"/>
    <w:rsid w:val="00464FD5"/>
    <w:pPr>
      <w:spacing w:after="324"/>
    </w:pPr>
  </w:style>
  <w:style w:type="character" w:customStyle="1" w:styleId="ecxapple-style-span">
    <w:name w:val="ecxapple-style-span"/>
    <w:basedOn w:val="DefaultParagraphFont"/>
    <w:uiPriority w:val="99"/>
    <w:rsid w:val="00464FD5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464FD5"/>
    <w:pPr>
      <w:suppressAutoHyphens/>
      <w:jc w:val="both"/>
    </w:pPr>
    <w:rPr>
      <w:rFonts w:ascii="Arial" w:hAnsi="Arial" w:cs="Arial"/>
      <w:sz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15</Pages>
  <Words>4874</Words>
  <Characters>26811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MONR_M22_HMP057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5</cp:revision>
  <dcterms:created xsi:type="dcterms:W3CDTF">2012-03-07T17:28:00Z</dcterms:created>
  <dcterms:modified xsi:type="dcterms:W3CDTF">2012-07-07T01:42:00Z</dcterms:modified>
</cp:coreProperties>
</file>