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&lt;Traes audio_filename = “MONR_M22_HMP059.MP3”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&lt;Datos clave_texto = “MONR_M22_HMP059” tipo_texto = “entrevista_semidirigida”&gt;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&lt;Grabacion resp_grab = “Susana Maribel Aguirre Ortega” lugar = “en una estética” duración= “62´02´´” fecha_grab = “2006-07-22“ sistema = “MP3”/&gt;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&lt;Transcripcion resp_trans = “Flor Nelly Carrillo Torres” fecha_trans = “2007-04-27” numero_palabras = “11187”/&gt; 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&lt;Revision num_rev = “1” resp_rev = “Raquel Rodríguez de Garza” fecha_rev = “2007-08-13”/&gt;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&lt;Revision num_rev = “2” resp_rev = “Mayra Silva Almanza” fecha_rev = “2010-08-04”/&gt; 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&lt;Revision num_rev = “3” resp_rev = “Cynthia Martínez del Ángel” fecha_rev = “2011-06-21”/&gt; &lt;/Datos&gt;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&lt;Revision num_rev = “4” resp_rev = “Dalina Flores Hilerio” fecha_rev = “2011-10-25”/&gt; &lt;/Datos&gt;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&lt;Hablantes&gt;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&lt;Hablante id = “hab1” nombre = “Lorena Victoria Campos Garza” codigo_hab = “I” sexo = “mujer” grupo_edad = “2” edad = “38” nivel_edu = “2” estudios = “Técnica en enfermería" profesión = “enfermera general" origen = “Monterrey" papel = “informante"/&gt;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&lt;Hablante id = “hab2" nombre = “Susana Maribel Aguirre Ortega" codigo_hab = “E" sexo = “mujer" grupo_edad = “1" edad = “26" nivel_edu = “3" estudios = “estudiante de maestría en Ciencias con especialidad en Lengua y Literatura” profesión = “estudiante y empleada" origen = “San Nicolás de los Garza" papel = “entrevistador"/&gt;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&lt;Hablante id = “hab3" nombre = “</w:t>
      </w:r>
      <w:r w:rsidRPr="000803B9">
        <w:rPr>
          <w:rFonts w:ascii="Arial" w:hAnsi="Arial" w:cs="Arial"/>
          <w:sz w:val="22"/>
          <w:szCs w:val="22"/>
        </w:rPr>
        <w:softHyphen/>
      </w:r>
      <w:r w:rsidRPr="000803B9">
        <w:rPr>
          <w:rFonts w:ascii="Arial" w:hAnsi="Arial" w:cs="Arial"/>
          <w:sz w:val="22"/>
          <w:szCs w:val="22"/>
        </w:rPr>
        <w:softHyphen/>
        <w:t>desconocido" codigo_hab = “A1" sexo = “hombre" grupo_edad = “desconocido" edad = “desconocido" nivel_edu = “desconocido" estudios = “desconocido” profesión = “desconocido" origen = “desconocido" papel = “audiencia"/&gt;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&lt;Hablante id = “hab4" nombre = “desconocido" codigo_hab = “A2" sexo = “mujer" grupo_edad = “desconocido" edad = “desconocido" nivel_edu = “desconocido" estudios = “desconocido” profesión = “desconocido" origen = “desconocido" papel= “audiencia"/&gt;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&lt;Hablante id = “hab5" nombre = “Diego Garza" codigo_hab = “A3" sexo = “hombre" grupo_edad = “ninguno" edad = “10" nivel_edu= “1" estudios = “primaria” profesión = “estudiante" origen = “Monterrey" papel = “audiencia"/&gt;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&lt;Relaciones rel_ent_inf = "desconocidos" rel_inf_aud1 = “desconocidos” rel_ent_aud1 = “no” rel_inf_aud2 = “conocidos” rel_ent_aud2 = “no” rel_inf_aud3 = “conocidos” rel_ent_aud3 = “desconocidos”/&gt;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&lt;/Hablantes&gt; &lt;/Trans&gt;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 </w:t>
      </w:r>
    </w:p>
    <w:p w:rsidR="00267824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bueno / buenos días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buenos días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mucho gusto por haber permitido que después de hace veinte años / viniéramos y la encontráramos / para volverle a hacer / a ver que nos platicara un poquito a ver cómo / cómo ha visto la evolución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de hace veinte años / ahora // qué / ¿qué me puede contar? / por ejemplo / en la actualidad / ¿qué es un día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normal / para usted?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un día normal para mí pues es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levantarme temprano / meterme a bañar / arreglar las cosas para irme a trabajar / yo entro a las siete de la mañana y salgo a las tres de la tarde // posterior a eso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tengo actividades en la tarde / yo tomo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clases de danza / lunes miércoles y jueves / y todos los días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martes a viernes llevo a mis hijos a la natación // posterior a eso vengo y les doy de cenar / este / preparo las cosas para el otro día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así es mi vida diaria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/ y en su trabajo / qué / qué hace?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yo soy enfermera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ah / ¿en en qué hospital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estoy en la clínica treinta y tres / soy cubre vacaciones y cubro regularmente áreas claves como quirófano / urgencias / urología / cirugía ambulatoria // </w:t>
      </w:r>
      <w:r>
        <w:rPr>
          <w:rFonts w:ascii="Arial" w:hAnsi="Arial" w:cs="Arial"/>
          <w:sz w:val="22"/>
          <w:szCs w:val="22"/>
        </w:rPr>
        <w:t xml:space="preserve">este </w:t>
      </w:r>
      <w:r w:rsidRPr="000803B9">
        <w:rPr>
          <w:rFonts w:ascii="Arial" w:hAnsi="Arial" w:cs="Arial"/>
          <w:sz w:val="22"/>
          <w:szCs w:val="22"/>
        </w:rPr>
        <w:t>/ terapia no porque no me gusta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ajá / entonces /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sé / ya me imagino que a la estas alturas de / del partido ya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se pone nerviosa o / no sé me imagino que / ha estado // dentro de las operaciones ¿no?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ayudando / auxiliando / al doctor / ¿y qué es lo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más impactante que ha visto usted / en una / en una operación?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bueno mire yo he tenido experiencia </w:t>
      </w:r>
      <w:r>
        <w:rPr>
          <w:rFonts w:ascii="Arial" w:hAnsi="Arial" w:cs="Arial"/>
          <w:sz w:val="22"/>
          <w:szCs w:val="22"/>
        </w:rPr>
        <w:t>con</w:t>
      </w:r>
      <w:r w:rsidRPr="000803B9">
        <w:rPr>
          <w:rFonts w:ascii="Arial" w:hAnsi="Arial" w:cs="Arial"/>
          <w:sz w:val="22"/>
          <w:szCs w:val="22"/>
        </w:rPr>
        <w:t xml:space="preserve"> / pacientes / de todas las calidades / estuve nueve años en el hospital veinticinco como eventual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durante esos nueve años yo estuve en el quirófano entonces / sé lo que es una cirugía de corazón abierto / sé lo que es una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cirugía de cerebro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/ cirugías de alta magnitud ¿no? / aquí en el hospital treinta y tres se maneja relativamente cirugías // prácticamente son cirugías ambulatorias / entra el paciente / se opera / sale y se recupera de ocho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diez horas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 hasta menos tiempo / y egresa el paciente / entonces cuando yo estaba en el veinticinco / pos eran pacientes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estancias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de tres a quince días / dependiendo de la evolución de cómo haya / </w:t>
      </w:r>
      <w:r>
        <w:rPr>
          <w:rFonts w:ascii="Arial" w:hAnsi="Arial" w:cs="Arial"/>
          <w:sz w:val="22"/>
          <w:szCs w:val="22"/>
        </w:rPr>
        <w:t>este</w:t>
      </w:r>
      <w:r w:rsidRPr="000803B9">
        <w:rPr>
          <w:rFonts w:ascii="Arial" w:hAnsi="Arial" w:cs="Arial"/>
          <w:sz w:val="22"/>
          <w:szCs w:val="22"/>
        </w:rPr>
        <w:t xml:space="preserve"> / sucedido lo de las / lo de la cirugía ¿no? / entonces es / una gran dimensión en / cuanto a calidad de pacientes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”02:33”/&gt; y por ejemplo / ¿de ante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¿hace veinte años usted también era enfermera?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iniciaba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hace veinte años / yo tengo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quince años de antigüedad dentro del Instituto &lt;observación_complementaria = “se refiere al Instituto mexicano del seguro social“ /&gt;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prácticamente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este</w:t>
      </w:r>
      <w:r w:rsidRPr="000803B9">
        <w:rPr>
          <w:rFonts w:ascii="Arial" w:hAnsi="Arial" w:cs="Arial"/>
          <w:sz w:val="22"/>
          <w:szCs w:val="22"/>
        </w:rPr>
        <w:t xml:space="preserve">/ yo apenas iniciaba la carrera de enfermería / hace veinte años / y entonces </w:t>
      </w:r>
      <w:r>
        <w:rPr>
          <w:rFonts w:ascii="Arial" w:hAnsi="Arial" w:cs="Arial"/>
          <w:sz w:val="22"/>
          <w:szCs w:val="22"/>
        </w:rPr>
        <w:t>este</w:t>
      </w:r>
      <w:r w:rsidRPr="000803B9">
        <w:rPr>
          <w:rFonts w:ascii="Arial" w:hAnsi="Arial" w:cs="Arial"/>
          <w:sz w:val="22"/>
          <w:szCs w:val="22"/>
        </w:rPr>
        <w:t>/ estaba en la escuela apenas cuando empezaba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yo estuve en un hospital particular / haciendo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la carrera / y es muy diferente la calidad de pacientes / en cuanto a atención / en cuanto a calidad de atención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cuanto a todo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o sea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cuál cree usted que tiene más atención? / por ejemplo usted / ya vio los dos // los dos polos ¿verdad? // ¿quién cree usted que tenga mejor atención?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lo que pasa que en cuestiones de a nivel privado / pues la atención es más directa con el paciente y más constante porque nada más tienes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uno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uno o dos pacientes / y acá son / trece pacientes que yo tengo yo que atender / entonces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¿en un turno?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 una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 una gran / este / dimensión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 xml:space="preserve">? / son cuatro cinco veces más el volumen de pacientes que manejamos acá adentro del instituto / que en un hospital privado.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ha visto la evolución de las enfermedades? / o sea / ¿usted ha visto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sé / de que antes no se presentaba un tipo de enfermedad y ahora es más constante?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ha cambiado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mucho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acá / cuando yo estaba en el veinticinco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decías / un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clivaje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de aneurisma / pues ¿qué es eso? / o sea / lo veías en el libro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 realidad decías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¿cuándo voy a ver yo</w:t>
      </w:r>
      <w:r>
        <w:rPr>
          <w:rFonts w:ascii="Arial" w:hAnsi="Arial" w:cs="Arial"/>
          <w:sz w:val="22"/>
          <w:szCs w:val="22"/>
        </w:rPr>
        <w:t xml:space="preserve"> un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un </w:t>
      </w:r>
      <w:r w:rsidRPr="000803B9">
        <w:rPr>
          <w:rFonts w:ascii="Arial" w:hAnsi="Arial" w:cs="Arial"/>
          <w:sz w:val="22"/>
          <w:szCs w:val="22"/>
        </w:rPr>
        <w:t>/ aneurisma / aórtico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cerebro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equis &lt;observación_complementaria = “ expresión que se refiere a algo de poca importancia o comúnmente es usado como sinónimo de etcétera“ /&gt; / y aquí es muy común / en en / en nuestro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nuestro estado /</w:t>
      </w:r>
      <w:r>
        <w:rPr>
          <w:rFonts w:ascii="Arial" w:hAnsi="Arial" w:cs="Arial"/>
          <w:sz w:val="22"/>
          <w:szCs w:val="22"/>
        </w:rPr>
        <w:t xml:space="preserve"> es </w:t>
      </w:r>
      <w:r w:rsidRPr="000803B9">
        <w:rPr>
          <w:rFonts w:ascii="Arial" w:hAnsi="Arial" w:cs="Arial"/>
          <w:sz w:val="22"/>
          <w:szCs w:val="22"/>
        </w:rPr>
        <w:t>/ muy común ver ese tipo de pacientes / este / que tal vez lo deriven de otros estados / pero sí</w:t>
      </w:r>
      <w:r>
        <w:rPr>
          <w:rFonts w:ascii="Arial" w:hAnsi="Arial" w:cs="Arial"/>
          <w:sz w:val="22"/>
          <w:szCs w:val="22"/>
        </w:rPr>
        <w:t xml:space="preserve"> es </w:t>
      </w:r>
      <w:r w:rsidRPr="000803B9">
        <w:rPr>
          <w:rFonts w:ascii="Arial" w:hAnsi="Arial" w:cs="Arial"/>
          <w:sz w:val="22"/>
          <w:szCs w:val="22"/>
        </w:rPr>
        <w:t>/ muy común ver eso aquí / en el hospital veinticinco / porque es</w:t>
      </w:r>
      <w:r>
        <w:rPr>
          <w:rFonts w:ascii="Arial" w:hAnsi="Arial" w:cs="Arial"/>
          <w:sz w:val="22"/>
          <w:szCs w:val="22"/>
        </w:rPr>
        <w:t xml:space="preserve"> un / hospital de gran especialida</w:t>
      </w:r>
      <w:r w:rsidRPr="000803B9">
        <w:rPr>
          <w:rFonts w:ascii="Arial" w:hAnsi="Arial" w:cs="Arial"/>
          <w:sz w:val="22"/>
          <w:szCs w:val="22"/>
        </w:rPr>
        <w:t>d / entonces todos los casos difíciles los mandan /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a este / hospital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”04:32”/&gt; y por ejemplo ¿le ha tocado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cuidar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enfermos así de sida?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he visto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bueno desgraciadamente como yo soy cubre vacaciones / </w:t>
      </w:r>
      <w:r>
        <w:rPr>
          <w:rFonts w:ascii="Arial" w:hAnsi="Arial" w:cs="Arial"/>
          <w:sz w:val="22"/>
          <w:szCs w:val="22"/>
        </w:rPr>
        <w:t xml:space="preserve">este </w:t>
      </w:r>
      <w:r w:rsidRPr="000803B9">
        <w:rPr>
          <w:rFonts w:ascii="Arial" w:hAnsi="Arial" w:cs="Arial"/>
          <w:sz w:val="22"/>
          <w:szCs w:val="22"/>
        </w:rPr>
        <w:t>/ una semana puedo estar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un día puedo estar allá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claro que a mí me dan / me asignan un rol / ¡ah! y te digo yo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regularmente / tengo roles en / áreas claves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siempre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como aquí en el hospital / las áreas claves están en el primer piso // escasamente ando yo allá en piso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 la torre donde están los internamientos de las especialidades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es?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 es cierto de que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dependiendo el nivel / es el grado de / pues / la gravedad que tenga el paciente?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bueno aquí en el hospital lo que pasa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como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ahorita estamos trabajando a un ciento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diez por ciento //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porque hay mucho paciente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el paciente nunca se acaba // entonces estamos trabajando a un ciento diez por ciento / tú ves en las áreas de urgencias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están / saturadas / ves en piso y está saturado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están haciendo fila los pacientes para entrar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entonces ahorita es / u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A1: ¿está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todavía no llega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A1: ¿a qué horas llega?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 sé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pero Carlos lo anda buscando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ha llegado // y entonces este / entonces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es / muy poca la capacidad del hospital / y mucha la capacidad de pacientes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entonces ahorita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está crítica la situación en cuanto</w:t>
      </w:r>
      <w:r>
        <w:rPr>
          <w:rFonts w:ascii="Arial" w:hAnsi="Arial" w:cs="Arial"/>
          <w:sz w:val="22"/>
          <w:szCs w:val="22"/>
        </w:rPr>
        <w:t xml:space="preserve"> al </w:t>
      </w:r>
      <w:r w:rsidRPr="000803B9">
        <w:rPr>
          <w:rFonts w:ascii="Arial" w:hAnsi="Arial" w:cs="Arial"/>
          <w:sz w:val="22"/>
          <w:szCs w:val="22"/>
        </w:rPr>
        <w:t>/ al sector salud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&lt;tiempo = ”05´55´´”/&gt; ¿y 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sí se ha encariñado con alguno de los pacientes? / o sea le presta / no es que 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le preste más atención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sino que / ve la necesidad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me imagino de trece que le toca cuidar / hay alguno que / me requiera más su atención y 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se lo da / 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 imagino ¿no? / se encariña con ellos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lo que pasa que mira /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t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no podemos / nosotros / aquí es una máquina del tiempo // ¿sí? / es / es constante / tú no puedes tener a un contacto directo con el paciente / o lo tienes / pero nada más en / es en momentos / ¿sí? / suponiendo que yo estoy en un área / de ambulatorio / yo voy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esta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atendiendo a los pacientes los mando a quirófano / espero que regresen de quirófano / les checo la sonda / le checo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 xml:space="preserve">/ el suero / le pongo medicamentos para un dolor equis / este es el único contacto que yo tengo en ese momento con el paciente // ¿sí? / entonces / van llegando conforme va pasando el tiempo / van llegando los pacientes entonces / haz de cuenta que es / breve el momento en el que yo les / doy ese / tipo de atención / igual y si yo ando en piso // pos si yo tengo un rol en piso entonces sí / y ellos ven la calidad de atención que tú les brindas porque / </w:t>
      </w:r>
      <w:r>
        <w:rPr>
          <w:rFonts w:ascii="Arial" w:hAnsi="Arial" w:cs="Arial"/>
          <w:sz w:val="22"/>
          <w:szCs w:val="22"/>
        </w:rPr>
        <w:t xml:space="preserve">este </w:t>
      </w:r>
      <w:r w:rsidRPr="000803B9">
        <w:rPr>
          <w:rFonts w:ascii="Arial" w:hAnsi="Arial" w:cs="Arial"/>
          <w:sz w:val="22"/>
          <w:szCs w:val="22"/>
        </w:rPr>
        <w:t>/ ellos no constantemente te ven / si le digo / a mí me / me preguntan cuando yo ando en piso me dicen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oiga señorita ¿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es nueva?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dentro del instituto tengo quince años de antigüedad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pero es que 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nunca había venido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lo que pasa que / yo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estoy en un área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quirófano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ahorita / ando acá afuera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porque no hay rol allá abajo / me pusieron acá arriba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que viniera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 atenderlos a ustedes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es </w:t>
      </w:r>
      <w:r w:rsidRPr="000803B9">
        <w:rPr>
          <w:rFonts w:ascii="Arial" w:hAnsi="Arial" w:cs="Arial"/>
          <w:sz w:val="22"/>
          <w:szCs w:val="22"/>
        </w:rPr>
        <w:t>/ trabaja muy diferente a como están las señoritas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es gente que ya está mecanizada que es gente que tiene contacto diario con ese tipo de pacientes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entonces haz de cuenta que ellos ya / ya tienen una norma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 / de cómo trabajan ellos / entonces nosotros vamos // que no estamos acostumbrados a manejar a los pacientes así de ese tipo / que estamos en otra área / entonces haz de cuenta que es</w:t>
      </w:r>
      <w:r>
        <w:rPr>
          <w:rFonts w:ascii="Arial" w:hAnsi="Arial" w:cs="Arial"/>
          <w:sz w:val="22"/>
          <w:szCs w:val="22"/>
        </w:rPr>
        <w:t xml:space="preserve"> un </w:t>
      </w:r>
      <w:r w:rsidRPr="000803B9">
        <w:rPr>
          <w:rFonts w:ascii="Arial" w:hAnsi="Arial" w:cs="Arial"/>
          <w:sz w:val="22"/>
          <w:szCs w:val="22"/>
        </w:rPr>
        <w:t xml:space="preserve">/ mundo muy diferente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entonces ¿por su profesión es muy difícil / no sé salir de paseo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o / o tener una vida más personal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&lt;tiempo = ”08:01”/&gt; sí / bueno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/ tenemos nada más nuestra jornada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un horario establecido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si tú quieres lo cambias ya cuando eres de base / cuando eres eventual / pues sí 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de tarde de día y de noche / tarde día y noche o sea / y tienes así</w:t>
      </w:r>
      <w:r>
        <w:rPr>
          <w:rFonts w:ascii="Arial" w:hAnsi="Arial" w:cs="Arial"/>
          <w:sz w:val="22"/>
          <w:szCs w:val="22"/>
        </w:rPr>
        <w:t xml:space="preserve"> un </w:t>
      </w:r>
      <w:r w:rsidRPr="000803B9">
        <w:rPr>
          <w:rFonts w:ascii="Arial" w:hAnsi="Arial" w:cs="Arial"/>
          <w:sz w:val="22"/>
          <w:szCs w:val="22"/>
        </w:rPr>
        <w:t>/ cuando yo estuve de eventual /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para mí 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demasiado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traumático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¡vaya! porque / pues no estaba acostumbrada a andar en la noche en la calle / y hasta la fecha yo en la noche yo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si le preguntas a ella porque ella es mi vecina de aquí a mí no me anda viendo en la noche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A1: mjm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o sea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yo aquí lle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ya dan las ocho de la noche y yo ya no salgo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no me gusta andar que / trayendo mandaditos / que a la tiendita / no / yo aquí compro todo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pero yo en la noche no salgo entonces para mí era muy difícil / de que a mí me dejaran a doblar en la tarde // y</w:t>
      </w:r>
      <w:r>
        <w:rPr>
          <w:rFonts w:ascii="Arial" w:hAnsi="Arial" w:cs="Arial"/>
          <w:sz w:val="22"/>
          <w:szCs w:val="22"/>
        </w:rPr>
        <w:t xml:space="preserve"> mis </w:t>
      </w:r>
      <w:r w:rsidRPr="000803B9">
        <w:rPr>
          <w:rFonts w:ascii="Arial" w:hAnsi="Arial" w:cs="Arial"/>
          <w:sz w:val="22"/>
          <w:szCs w:val="22"/>
        </w:rPr>
        <w:t>/ traslados / porque anteriormente yo no traía coche y mis traslados eran // venirme de allá del hospital veinticinco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trasbordar en Arteaga / trasbordar en el mercado Juárez / o en la Alameda / y tú sabes que de las ocho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cai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la noche ahí y en esos lugares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sí / muy peligroso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está peligroso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y lo que se tardaba el camión / y todo lo que tú quieras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para mí sí era muy difícil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este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ahorita / ¿aquí donde usted vive / es / es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seguro?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no / </w:t>
      </w:r>
      <w:r>
        <w:rPr>
          <w:rFonts w:ascii="Arial" w:hAnsi="Arial" w:cs="Arial"/>
          <w:sz w:val="22"/>
          <w:szCs w:val="22"/>
        </w:rPr>
        <w:t xml:space="preserve">este </w:t>
      </w:r>
      <w:r w:rsidRPr="000803B9">
        <w:rPr>
          <w:rFonts w:ascii="Arial" w:hAnsi="Arial" w:cs="Arial"/>
          <w:sz w:val="22"/>
          <w:szCs w:val="22"/>
        </w:rPr>
        <w:t>/ bueno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siempre la colonia / yo tengo aquí toda mi vida viviendo aquí / y siempre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colonia ha sido</w:t>
      </w:r>
      <w:r>
        <w:rPr>
          <w:rFonts w:ascii="Arial" w:hAnsi="Arial" w:cs="Arial"/>
          <w:sz w:val="22"/>
          <w:szCs w:val="22"/>
        </w:rPr>
        <w:t xml:space="preserve"> un </w:t>
      </w:r>
      <w:r w:rsidRPr="000803B9">
        <w:rPr>
          <w:rFonts w:ascii="Arial" w:hAnsi="Arial" w:cs="Arial"/>
          <w:sz w:val="22"/>
          <w:szCs w:val="22"/>
        </w:rPr>
        <w:t>/ una zona de conflicto / pero tiene sus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árias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aquí / nosotros son muy tranquilo / </w:t>
      </w:r>
      <w:r>
        <w:rPr>
          <w:rFonts w:ascii="Arial" w:hAnsi="Arial" w:cs="Arial"/>
          <w:sz w:val="22"/>
          <w:szCs w:val="22"/>
        </w:rPr>
        <w:t xml:space="preserve">este </w:t>
      </w:r>
      <w:r w:rsidRPr="000803B9">
        <w:rPr>
          <w:rFonts w:ascii="Arial" w:hAnsi="Arial" w:cs="Arial"/>
          <w:sz w:val="22"/>
          <w:szCs w:val="22"/>
        </w:rPr>
        <w:t>/ pero / viene gente / de otros lugares / o gente que baja de allá de arriba / y son los que vienen a hacer el problema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ajá / entonces en sus ratos libres por ejemplo / ¿va de pase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os o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mi vida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normal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viajo / con mis hijos / </w:t>
      </w:r>
      <w:r>
        <w:rPr>
          <w:rFonts w:ascii="Arial" w:hAnsi="Arial" w:cs="Arial"/>
          <w:sz w:val="22"/>
          <w:szCs w:val="22"/>
        </w:rPr>
        <w:t xml:space="preserve">este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¿de qué / qué lugares ha visitado?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conozco Cancún / Puerto Vallarta / Acapulco / Guadalajara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Guanajuato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¿le gustan mucho las playas?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pues sí me gusta / me gusta pero me / le / tengo mucho miedo al mar &lt;risa = “E”/&gt; le tengo mucho respeto al agua así en sus grandes dimensiones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”10:04”/&gt;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hace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tres años viajé a Cancún / pero me fui sola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llevé a mis hijos / me fui con mis papás / y una familia de mi mamá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mis hermanas / dos de mis hermanas la suegra de /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iba un grupo grande / éramos trece personas / y yo me fui sola //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fue la primera vez que viajé en un ferry / o en un yate / porque no / me decían mis tías / me preguntaban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¿te sientes bien?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sí pero no me estés hablando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&lt;risa = “I”/&gt; / porque / me angustia demasiado / y como no sé nadar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¿sí?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entonces es / es una angustia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tremenda / el hecho de subirte a un avión / </w:t>
      </w:r>
      <w:r>
        <w:rPr>
          <w:rFonts w:ascii="Arial" w:hAnsi="Arial" w:cs="Arial"/>
          <w:sz w:val="22"/>
          <w:szCs w:val="22"/>
        </w:rPr>
        <w:t>también</w:t>
      </w:r>
      <w:r w:rsidRPr="000803B9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se siente / horrible / el bajar y subir / es una cosa / esplendorosa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 digo que cuando / después como a la semana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oye me dio un dolor en el pecho dije ya me infarté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y decía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¿la presión verdad?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¡ay! / sí / que haz de cuenta que / este fui a consultar y me dice el doctor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es que no tienes nada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 digo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un infarto no es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doctor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si hubiera sido un infarto ya me hubiera muerto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acabo de llegar de viaje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subí a un yate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subí al avión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entonces / ya me hubiera muerto / a la mejor es una contractura o algo que / traigo por ahí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pos yo creo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una cosa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impone ¿verdad? / el mar impone / y</w:t>
      </w:r>
      <w:r>
        <w:rPr>
          <w:rFonts w:ascii="Arial" w:hAnsi="Arial" w:cs="Arial"/>
          <w:sz w:val="22"/>
          <w:szCs w:val="22"/>
        </w:rPr>
        <w:t xml:space="preserve"> es </w:t>
      </w:r>
      <w:r w:rsidRPr="000803B9">
        <w:rPr>
          <w:rFonts w:ascii="Arial" w:hAnsi="Arial" w:cs="Arial"/>
          <w:sz w:val="22"/>
          <w:szCs w:val="22"/>
        </w:rPr>
        <w:t>/ no sé me imagino que en todos esos lugares que ha visitado / las tonalidades de azul /</w:t>
      </w:r>
      <w:r>
        <w:rPr>
          <w:rFonts w:ascii="Arial" w:hAnsi="Arial" w:cs="Arial"/>
          <w:sz w:val="22"/>
          <w:szCs w:val="22"/>
        </w:rPr>
        <w:t xml:space="preserve"> es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decía mi hermana / decía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vente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cuando íbamos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al / fer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el ferry / que íbamos a Cancún / a Cozumel //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vente mira acá / te avienta la brisa bien padre el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 no no / ni me estés diciendo / no no oye / tú vete yo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me quedo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porque a mí me / o sea es / una angustia tremenda / una vez que fuimos a Tampico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mi papá quería cruzar el río Pánuco // de Tampico a Tampico el viejo / que ya es parte de Veracruz // mis niños estaban chiquitos / y pues cruzarse en una lanchita obsoleta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que dices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tener miedo que se vaya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&lt;tiempo = ”11:56”/&gt;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sí o sea una cosa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oye pos andaban patrullando /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el río Pánuco porque quería entrar un barco y el barco venía contaminado / o sea andaban las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lanchonas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ahí de las patrullas // este marítimas //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dice papá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¡ándale! vamos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yo aquí me quedo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abajo del puente donde toman las lanchas / pos está feo ahí el lugar // dijo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 ¿cómo te vas a quedar aquí?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oye ya nomás vi que mis hijos se treparon a la lancha / ¡i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! dije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 // no puede ser posible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pos haz de cuenta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¡ándale! / ¿ahí te vas a quedar?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 pos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oye yo iba / de unas varillas el techito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obsoleto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de / de la lanchita y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oye iba bien pescada / como si eso me fuera a salvaguardar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y / y luego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que nos paran a medio río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yo veía inmenso el barco que estaba a la orilla de /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 / del muelle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¿sí?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 veía para el otro lado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y era una gran distancia todavía para cruzar / y la lanchita se quedó así / </w:t>
      </w:r>
      <w:r>
        <w:rPr>
          <w:rFonts w:ascii="Arial" w:hAnsi="Arial" w:cs="Arial"/>
          <w:sz w:val="22"/>
          <w:szCs w:val="22"/>
        </w:rPr>
        <w:t>¡ay!</w:t>
      </w:r>
      <w:r w:rsidRPr="000803B9">
        <w:rPr>
          <w:rFonts w:ascii="Arial" w:hAnsi="Arial" w:cs="Arial"/>
          <w:sz w:val="22"/>
          <w:szCs w:val="22"/>
        </w:rPr>
        <w:t xml:space="preserve"> / porque no podíamos pasar / porque iba el lanchón y levantaba olas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¡ay no no! / era una cosa especial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cuánto tiempo quedó en ese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lo mejor pasó muy poquito tiempo ¿verdá? pero con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con la angustia /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 mí se me hizo eterno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yo creo 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 / diez minutos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una eternidad para mí porque te digo</w:t>
      </w:r>
      <w:r>
        <w:rPr>
          <w:rFonts w:ascii="Arial" w:hAnsi="Arial" w:cs="Arial"/>
          <w:sz w:val="22"/>
          <w:szCs w:val="22"/>
        </w:rPr>
        <w:t xml:space="preserve"> es </w:t>
      </w:r>
      <w:r w:rsidRPr="000803B9">
        <w:rPr>
          <w:rFonts w:ascii="Arial" w:hAnsi="Arial" w:cs="Arial"/>
          <w:sz w:val="22"/>
          <w:szCs w:val="22"/>
        </w:rPr>
        <w:t>muy angustiante estar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así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¡ay diosito santo! / ¡a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y! / que no vaya a quedar aquí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que no vaya a quedar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/ para mí es un gran temor el agua / así / sus grandes dimensiones / cuando llueve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pero los paisajes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bien bonitos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todo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son preciosos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se te olvida por un instante pero / no queda de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/ aquí tienes grabado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que el agua te hace daño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 ap</w:t>
      </w:r>
      <w:r>
        <w:rPr>
          <w:rFonts w:ascii="Arial" w:hAnsi="Arial" w:cs="Arial"/>
          <w:sz w:val="22"/>
          <w:szCs w:val="22"/>
        </w:rPr>
        <w:t>arte por ejemplo de viajar ¿uste</w:t>
      </w:r>
      <w:r w:rsidRPr="000803B9">
        <w:rPr>
          <w:rFonts w:ascii="Arial" w:hAnsi="Arial" w:cs="Arial"/>
          <w:sz w:val="22"/>
          <w:szCs w:val="22"/>
        </w:rPr>
        <w:t>d acostumbra ir a misa? // por ejemplo / usted eh / ¿profesa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religión católica?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a quién tiene más cerquita el santuario ¿verdad?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pues sí pero no voy / &lt;risa = “todos”/&gt;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ah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 acostumbro mucho ir a misa porque mira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última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/ estos últimos años / has visto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bueno yo he visto en sí el cambio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del catolicismo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ah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¿sí 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que a nosotros anteriormente nos formaban // como católicos de que teníamos que asistir a misa / el respeto de la iglesia / equis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”14:05”/&gt;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yo fui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formada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/ en la escuela de enfermería era una escuela religiosa / o sea ahí era cuchillito de palo &lt;observación_complementaria = “frase que se usa cuando algo se aprende por repetición o que se hace obligado”/&gt;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 / o sea a la par</w:t>
      </w:r>
      <w:r>
        <w:rPr>
          <w:rFonts w:ascii="Arial" w:hAnsi="Arial" w:cs="Arial"/>
          <w:sz w:val="22"/>
          <w:szCs w:val="22"/>
        </w:rPr>
        <w:t>-</w:t>
      </w:r>
      <w:r w:rsidRPr="000803B9">
        <w:rPr>
          <w:rFonts w:ascii="Arial" w:hAnsi="Arial" w:cs="Arial"/>
          <w:sz w:val="22"/>
          <w:szCs w:val="22"/>
        </w:rPr>
        <w:t xml:space="preserve">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el estudio / con la religión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y entonces /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 / a nosotros nos decían las madres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tú / tienes que ver a tu paciente como si estuvieras atendiendo a Cristo // ¿sí? / y como si tuvieras a tu paciente / a tu familiar / postrado en la cama / así tienes que ver a tu paciente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 te vas formando así de esa manera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y dices / dicen mis hermanas dice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oye pero tú trabajas en el seguro social ¿y cómo no eres como ellas?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como dijo mi mamá / tú puedes andar en el lodo y si quieres no te manchas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¿sí? // o puedes andar entre la bola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si quieres no te lleva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ser diferente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sí / o sea entonces / </w:t>
      </w:r>
      <w:r>
        <w:rPr>
          <w:rFonts w:ascii="Arial" w:hAnsi="Arial" w:cs="Arial"/>
          <w:sz w:val="22"/>
          <w:szCs w:val="22"/>
        </w:rPr>
        <w:t>este</w:t>
      </w:r>
      <w:r w:rsidRPr="000803B9">
        <w:rPr>
          <w:rFonts w:ascii="Arial" w:hAnsi="Arial" w:cs="Arial"/>
          <w:sz w:val="22"/>
          <w:szCs w:val="22"/>
        </w:rPr>
        <w:t>/ y ahora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hemos visto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bueno yo a mi manera de pensar / ha cambiado mucho el catolicismo // se ha involucrado mucho con la política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que nada tiene que ver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que entrar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/ iglesia con lo político / porque lo religioso Jesús nunca anduvo en la política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entonces es algo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¿usted cree que es una estrategia que están utilizando / para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sé / ganar más simpatizantes?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pudiese ser pero los están perdiendo porque mucha gente se está cambiando a otras religiones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se está perdiendo // el catolicismo / tal vez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creencia de dios en uno está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 / en la iglesia católica / o sea te digo / ha cambiado mucho / ahora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tal vez nosotros seamos católicos sociales como dicen ahora los padres / somos católicos sociales ¿por qué? porque nada más vamos cuando nos invitan a la boda / o cuando vamos al / al quince años /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 escasamente / a menos de que sea muy tu familiar allegado que vas a la misa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pero si no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pos te vas a la fiesta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sí porque muchas personas ¿verdad</w:t>
      </w:r>
      <w:r w:rsidRPr="000803B9">
        <w:rPr>
          <w:rFonts w:ascii="Arial" w:hAnsi="Arial" w:cs="Arial"/>
          <w:sz w:val="22"/>
          <w:szCs w:val="22"/>
        </w:rPr>
        <w:t xml:space="preserve">? no van a la misa y se van directamente al salón / a la recepción ¿verdad?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&lt;tiempo = ”16:00”/&gt; ¿entonces /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dice / dice / lo importante / es / lo católico / o sea que tú acompañes / si verdaderamente le tienes aprecio a esa persona / que tú lo acompañes en ese momento / porque aquí es lo importante / no la fiesta // porque la fiesta 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tres horas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se acabó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 entonces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 cambiado mucho la / la iglesia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entonces pero por ejemplo / ¿usted es / sí festejan la navidad / 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la semana santa?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sí / sí la festejamos / mis hijos también fueron formados 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escuela católica / este pero te digo o sea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 cambiado tanto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como que te va / restregando hacia atrás ¿sabes?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o sea / ¿ustedes como quiera ponen el pinito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hacen su rosario?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sí sí nosotros hacemos / ponemos nuestro pino</w:t>
      </w:r>
      <w:r>
        <w:rPr>
          <w:rFonts w:ascii="Arial" w:hAnsi="Arial" w:cs="Arial"/>
          <w:sz w:val="22"/>
          <w:szCs w:val="22"/>
        </w:rPr>
        <w:t xml:space="preserve"> / celebramos la navidad </w:t>
      </w:r>
      <w:r w:rsidRPr="000803B9">
        <w:rPr>
          <w:rFonts w:ascii="Arial" w:hAnsi="Arial" w:cs="Arial"/>
          <w:sz w:val="22"/>
          <w:szCs w:val="22"/>
        </w:rPr>
        <w:t xml:space="preserve">/ este / el día de reyes a los niños les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aquí es muy escaso ¿no? / que se festeje el día de reyes / siempre como que el veinticinco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por lo de santa ¿no?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pero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ella es </w:t>
      </w:r>
      <w:r>
        <w:rPr>
          <w:rFonts w:ascii="Arial" w:hAnsi="Arial" w:cs="Arial"/>
          <w:sz w:val="22"/>
          <w:szCs w:val="22"/>
        </w:rPr>
        <w:t>muy</w:t>
      </w:r>
      <w:r w:rsidRPr="000803B9">
        <w:rPr>
          <w:rFonts w:ascii="Arial" w:hAnsi="Arial" w:cs="Arial"/>
          <w:sz w:val="22"/>
          <w:szCs w:val="22"/>
        </w:rPr>
        <w:t xml:space="preserve"> / tradicionalista / </w:t>
      </w:r>
      <w:r>
        <w:rPr>
          <w:rFonts w:ascii="Arial" w:hAnsi="Arial" w:cs="Arial"/>
          <w:sz w:val="22"/>
          <w:szCs w:val="22"/>
        </w:rPr>
        <w:t>este</w:t>
      </w:r>
      <w:r w:rsidRPr="000803B9">
        <w:rPr>
          <w:rFonts w:ascii="Arial" w:hAnsi="Arial" w:cs="Arial"/>
          <w:sz w:val="22"/>
          <w:szCs w:val="22"/>
        </w:rPr>
        <w:t xml:space="preserve"> / gusta mucho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ese tipo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fechas ¡vaya! /</w:t>
      </w:r>
      <w:r>
        <w:rPr>
          <w:rFonts w:ascii="Arial" w:hAnsi="Arial" w:cs="Arial"/>
          <w:sz w:val="22"/>
          <w:szCs w:val="22"/>
        </w:rPr>
        <w:t xml:space="preserve"> este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¿simbólicas 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y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entonces / los niños así se han ido formando / y nosotros también / </w:t>
      </w:r>
      <w:r>
        <w:rPr>
          <w:rFonts w:ascii="Arial" w:hAnsi="Arial" w:cs="Arial"/>
          <w:sz w:val="22"/>
          <w:szCs w:val="22"/>
        </w:rPr>
        <w:t>este</w:t>
      </w:r>
      <w:r w:rsidRPr="000803B9"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 en esas reuniones me imagino que aprovechan para todos / verse / juntarse / y y / por ejemplo ¿qué preparan / de comidas en ese / en esos / en esas reuniones?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pues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mira nosotros somos cinco mujeres / este / todas casadas con hijos / y entonces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algunas de mis hermanas / para la Navidad ellas vienen aquí a la casa / y 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¿viv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fuera?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viven aquí dentro del área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 / en los municipios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dentro aquí del área metropolitana // y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preparamos la cena especi</w:t>
      </w:r>
      <w:r>
        <w:rPr>
          <w:rFonts w:ascii="Arial" w:hAnsi="Arial" w:cs="Arial"/>
          <w:sz w:val="22"/>
          <w:szCs w:val="22"/>
        </w:rPr>
        <w:t>al</w:t>
      </w:r>
      <w:r w:rsidRPr="000803B9">
        <w:rPr>
          <w:rFonts w:ascii="Arial" w:hAnsi="Arial" w:cs="Arial"/>
          <w:sz w:val="22"/>
          <w:szCs w:val="22"/>
        </w:rPr>
        <w:t>/ que es el pavo / la pierna rellena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equis / o sea / cosas diferentes a las que no comes / diariamente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¿tamales?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también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cómo prepara / por ejemplo / la pierna?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&lt;tiempo = ”18:00”/&gt; la pierna pos le ponemos / se mete al horno / se inyecta con vino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se baña de mantequilla / se hace el relleno con / el picadillo / se le pone naranja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al picadillo se le pon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este nuez / pasas / e / piña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luego una vez que ya está hecha la pierna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regularmente se compra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ahumada / para que no dure tanto tiempo en el horno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por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economicidad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del / del gas 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ya se rellena / y se decora con las mismas rodajas de piña y aceitunas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todos ya me imagino que se ponen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/ a compartir ¿no? / en esa misma noche 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después del rosario o no sé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se hace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el rosario / después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ya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entre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diez y media y doce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/ a que de la media noche / este / se da la cena / este / en ese momento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nosotros preparamos los regalos para los niños // para que en el momento en que nosotros estemos cenando y mantenerlos entretenidos allá / alguien de mis cuña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dos / o mi esposo lo venga y lo ponga acá en el pino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ya los /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bren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 luego ya / pero es una ansiedad / la que a ello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/ este / esperan ese día / por /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y a mis hijos / orita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más chico tiene diez años / y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grande tiene catorce / y este / y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ellos todavía están con la idealidad de Santa Clos / de esperar la navidad / aunque sepan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nosotros somos los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propiciamos el / lo del regalo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para la navidad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ellos / están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¿es la ilusión 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comoquiera / comoquiera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dicen / bueno / es muy diferente / al tener una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sé / albergar algo ¿no? / una esperanza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 en ese momento como que se ve recompensado y más ustedes los padres ¿no?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ver todo eso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mjm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por ejemplo ahorita que decía usted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prefería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comprar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la pierna ahumada p</w:t>
      </w:r>
      <w:r>
        <w:rPr>
          <w:rFonts w:ascii="Arial" w:hAnsi="Arial" w:cs="Arial"/>
          <w:sz w:val="22"/>
          <w:szCs w:val="22"/>
        </w:rPr>
        <w:t>or la economía del gas / ¿a uste</w:t>
      </w:r>
      <w:r w:rsidRPr="000803B9">
        <w:rPr>
          <w:rFonts w:ascii="Arial" w:hAnsi="Arial" w:cs="Arial"/>
          <w:sz w:val="22"/>
          <w:szCs w:val="22"/>
        </w:rPr>
        <w:t xml:space="preserve">d le ha pegado mucho la crisis?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&lt;tiempo = ”20:00”/&gt;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sí porque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ahorita ya no se completa / con nada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orita haz de cuenta de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tengo una compañera que ella es soltera / y dice / y se enoja mucho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hace poquito iba a ir a Laredo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invitaba a otras compañeras / y las compañeras le decían que no / porque no tenían dinero / y me dice</w:t>
      </w:r>
      <w:r>
        <w:rPr>
          <w:rFonts w:ascii="Arial" w:hAnsi="Arial" w:cs="Arial"/>
          <w:sz w:val="22"/>
          <w:szCs w:val="22"/>
        </w:rPr>
        <w:t xml:space="preserve"> ______</w:t>
      </w:r>
      <w:r w:rsidRPr="000803B9">
        <w:rPr>
          <w:rFonts w:ascii="Arial" w:hAnsi="Arial" w:cs="Arial"/>
          <w:sz w:val="22"/>
          <w:szCs w:val="22"/>
        </w:rPr>
        <w:t xml:space="preserve"> / ¿cómo puede ser posible // que acaban de cobrar / y no tengan dinero?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Lupita / lo que pasa es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la mayoría de los hogares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tienen compromisos con los hijos // el vestirlos el calzarlos / el darles escuela / el darles de comer / porque es un gasto de todos los días // yo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hago la cena y son / cincuenta setenta pesos diarios que yo gasto en una cena // ¿sí?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entonces / todo / e e / uno tiene comprometido todo el dinero que ganan en una quincena / ¿sí? / para distribuirlo en servicios / en darles a la escuela / en darle de comer / y uno que otro / gusto / porque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ahora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el darte un gusto / pos / ya es // desembolsar trescientos cuatrocientos pesos en una salida que te vayas a dar / porque es lo que gastas //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un día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si te zumbas un fin de semana te gastas dos mil pesos / entonces orita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¿y muy limitado 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así de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cuidando / para tener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a lo mejor no gastando / </w:t>
      </w:r>
      <w:r>
        <w:rPr>
          <w:rFonts w:ascii="Arial" w:hAnsi="Arial" w:cs="Arial"/>
          <w:sz w:val="22"/>
          <w:szCs w:val="22"/>
        </w:rPr>
        <w:t>tod</w:t>
      </w:r>
      <w:r w:rsidRPr="000803B9">
        <w:rPr>
          <w:rFonts w:ascii="Arial" w:hAnsi="Arial" w:cs="Arial"/>
          <w:sz w:val="22"/>
          <w:szCs w:val="22"/>
        </w:rPr>
        <w:t>o / porque después mañana o el lunes ¿verdad?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sí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por ejemplo los camiones / bueno 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que tiene carro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 xml:space="preserve">? pero me imagino también que / e la gasolina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porque mira /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yo traigo el carro / mi esposo anda en camión // y mi hijo también anda en camión / entonces haz de cuenta que // todos los días son cincuenta pesos de camión para ello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/ yo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 / escasamente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la semana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 / son ciento cincuenta pesos por semana de gasolina / pero nada más las mis vueltas aquí / si yo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hago / hago vueltas / voy a Guadalupe / mi hermana vive allá / cercas de Villa Juárez / si voy / yo voy para allá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 tengo que echar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más gasolina al carro / mi otra hermana vive acá en Apodaca dos de mis hermanos viven en Apodaca / entonces también le tengo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poner más gasolina al carro / tengo una casa que está en Huasteca / si yo voy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darle la vuelta a la casa / es / más gasolina / entonces /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se va a los extremos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”22:25”/&gt;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entonce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/ anteriormente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te quedaba un poquito más / para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pues para hacerte / un gastito / que una nieve y que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pos ora le piensas por comprarte la nieve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porque ya va s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vas a desembolsar sesenta pesos / como nosotros que somos cuatro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sí / para </w:t>
      </w:r>
      <w:r>
        <w:rPr>
          <w:rFonts w:ascii="Arial" w:hAnsi="Arial" w:cs="Arial"/>
          <w:sz w:val="22"/>
          <w:szCs w:val="22"/>
        </w:rPr>
        <w:t>tod</w:t>
      </w:r>
      <w:r w:rsidRPr="000803B9">
        <w:rPr>
          <w:rFonts w:ascii="Arial" w:hAnsi="Arial" w:cs="Arial"/>
          <w:sz w:val="22"/>
          <w:szCs w:val="22"/>
        </w:rPr>
        <w:t>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entonces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pos sesenta pesos ya son sesenta pesos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anteriormente decías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¡ay no! / cien pesos que me gaste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pero ahora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ahora sí 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después lo recupero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¿verdad?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 ahora no se puede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 / ahora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calidad de vida aquí es / más cara cada vez 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entonces // y precariamente estamos / en el suelo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 xml:space="preserve">? porque / ya no rinde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¿uste</w:t>
      </w:r>
      <w:r w:rsidRPr="000803B9">
        <w:rPr>
          <w:rFonts w:ascii="Arial" w:hAnsi="Arial" w:cs="Arial"/>
          <w:sz w:val="22"/>
          <w:szCs w:val="22"/>
        </w:rPr>
        <w:t>d conoce gente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raíz de la crisis que se haya ido a Estados Unidos / a trabajar? // ¿o que haya decidido sabes una cosa por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ya no / ya no puedo / y mejor me voy para allá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y que hayan dejado aquí a su familia y se hayan ido para allá?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fíjate que nosotros tuvimos una experiencia con uno de mis cuñados // él es contado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un compañero de él / le ofreció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irse a trabajar allá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ya con trabajo / é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 / establecido ahí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 Estados Unidos / se fue / pero como él es muy apegado a su familia // pues / no toleró / se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se regresó / quin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en quince días él se regresó / se fue hasta Dallas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¿con pape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les 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todo / y llevaba todo arreglado / y él ya llevaba su trabajo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/ yo tengo tíos en Estados Unidos // y pues / viven bien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ellos dicen que no es lo mismo / ellos /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allá no pueden disfrutar / es trabajar trabajar trabajar / jornadas desde las cuatro de la mañana / hasta las nueve de la noche / jornadas de doce horas / que es un constante trabajo / dice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tienen / pero así también se gasta / dice / ellos se vien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precisamente orita aquí andan ellos tienen casa en Los Herreras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ellos vienen aquí / y se desbordan / porque / pos los dólares aquí les rinden // tentativamente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allá / dice que para ellos es muy difícil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”24:42”/&gt; o sea ¿es mucho el sacrificio que hacen ellos // para poder tene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 // algo mejo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r? / o no sé si ellos ya tengan residencia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¿ya tienen?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ya tienen residencia allá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precisamente ahora mi hermana comentaba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me decían / a mí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siempre me ha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 //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¿invitado?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este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/ sí / sí me han invitado a estar en Estados Unidos con ellos / pero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mi tía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siempre me dice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ándale vente cuando va / salgas de vacaciones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yo salgo dos veces al año / y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uno un período de un mes / y el otro es de quince días / dice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vente / para que te pongas a trabajar / acá vienes vengas a cuidar viejitos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y quién sabe qué / que les pagan muy bien / y mi hermana estaba diciendo / </w:t>
      </w:r>
      <w:r>
        <w:rPr>
          <w:rFonts w:ascii="Arial" w:hAnsi="Arial" w:cs="Arial"/>
          <w:sz w:val="22"/>
          <w:szCs w:val="22"/>
        </w:rPr>
        <w:t>este</w:t>
      </w:r>
      <w:r w:rsidRPr="000803B9">
        <w:rPr>
          <w:rFonts w:ascii="Arial" w:hAnsi="Arial" w:cs="Arial"/>
          <w:sz w:val="22"/>
          <w:szCs w:val="22"/>
        </w:rPr>
        <w:t xml:space="preserve"> / que salió en el periódico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 / lo que gana una enfermera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 Estados Unidos // de sesenta a setenta mil pesos mensuales // entonces dice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¿y por qué no te pones a estudiar en inglés / para que te vayas allá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ahorita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dentro de la enfermería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aquí en / en México es muy mal pagado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un alto riesgo de contaminación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las infecciones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a mí me pagan / veinte pesos por quincena / por infecto contagiosidad / ¿tú crees que mi vida valga veinte pesos?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no pues 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entonces me dice / y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la contaminación es / altamente o sea / ya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aquí / nosotros antier tuvimos una paciente / la operaron de un riñón / traía una piedra // y pos les empiezas a hacer plática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les empiezas a cuestionar / de cómo empezó su problema y todo / y </w:t>
      </w:r>
      <w:r>
        <w:rPr>
          <w:rFonts w:ascii="Arial" w:hAnsi="Arial" w:cs="Arial"/>
          <w:sz w:val="22"/>
          <w:szCs w:val="22"/>
        </w:rPr>
        <w:t xml:space="preserve">este </w:t>
      </w:r>
      <w:r w:rsidRPr="000803B9">
        <w:rPr>
          <w:rFonts w:ascii="Arial" w:hAnsi="Arial" w:cs="Arial"/>
          <w:sz w:val="22"/>
          <w:szCs w:val="22"/>
        </w:rPr>
        <w:t>/ y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¿casada o soltera?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porque estaba joven / y dice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soy viuda / treinta y un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”26:27”/&gt; bien joven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le digo ¿y qué le pasó a su esposo? / yo también bien Licha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&lt;risa = “E”/&gt;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murió de VIH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oye ¿a los cuántos años te casaste?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dije / porque tiene una hija de catorce años / dijo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me casé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 los // ¿qué? // a los veinte años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te casaste muy joven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sí pos ya ve que / en esos años pos uno se le alborotaba la hormona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entonces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imagínate o sea / y estar en / en /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sospecha y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estar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a mí constantemente me checan / no soy seropositiva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ha habido ningún dato de</w:t>
      </w:r>
      <w:r>
        <w:rPr>
          <w:rFonts w:ascii="Arial" w:hAnsi="Arial" w:cs="Arial"/>
          <w:sz w:val="22"/>
          <w:szCs w:val="22"/>
        </w:rPr>
        <w:t xml:space="preserve"> / de se</w:t>
      </w:r>
      <w:r w:rsidRPr="000803B9">
        <w:rPr>
          <w:rFonts w:ascii="Arial" w:hAnsi="Arial" w:cs="Arial"/>
          <w:sz w:val="22"/>
          <w:szCs w:val="22"/>
        </w:rPr>
        <w:t>r / VIH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positivo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está latente ahí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el foco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ya pasaron cuatro años / o sea / tiene cuatro años de viuda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está latente ahí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este entonces / he tenido compañeras que se han contaminado con paciente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s / ahorita / están / este / latentes / no son seropositivas ni son </w:t>
      </w:r>
      <w:r>
        <w:rPr>
          <w:rFonts w:ascii="Arial" w:hAnsi="Arial" w:cs="Arial"/>
          <w:sz w:val="22"/>
          <w:szCs w:val="22"/>
        </w:rPr>
        <w:t>VIH</w:t>
      </w:r>
      <w:r w:rsidRPr="000803B9">
        <w:rPr>
          <w:rFonts w:ascii="Arial" w:hAnsi="Arial" w:cs="Arial"/>
          <w:sz w:val="22"/>
          <w:szCs w:val="22"/>
        </w:rPr>
        <w:t xml:space="preserve"> positivo / pero tien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un / un alto riesgo de contaminación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por una punción de una aguja contaminada por un paciente de esa índole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¿y eso quién te lo va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regresar? / ¿tú crees que con / por veinte pesos que a mí me pagu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// mi respeto / entonces / ahorita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te digo / a mí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cuestiones de /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hacer / cursos / posgrados / y cosas de esas / en cuestiones de la enfermería no / me dice mi mamá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¿por qué no haces la licenciatura?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¿para qué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? / dentro del Instituto no está avalado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 tiene ningún valor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”28:12”/&gt; y / pero cursos allá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 / Estados Unidos / no sé / ¿usted sabe el inglés?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 // mira a mí me gustaría / o sea / te digo dentro del área de enfermería no / ni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pediatra / ni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me gustan los niños / todo lo que tú quieras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quirúrgica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tienes muchos problemas vasculares el hecho de estar constantemente parada // jornadas de ocho horas parada // de estar en una patita y en otra / porque es lo único que hacen las muchachas / el único movimiento que hacen las muchachas / y estar en con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un constante estrés / porque tú también te relacionas mucho / al haber un sangra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do 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ah / equis / complicación que se presente con el paciente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tú te estresas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estar como circulante te estresa también / que andas corre y corre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que el paciente se chocó / y que córrele con la sangre y que córrele con el plasma / y que ponle una sonda y ponle un catéter y ponle un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jelco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/ es una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gran responsabilidad para ti // y entonces / dice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es que ¿por qué no quieres hacerla?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 quiero que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dentro de mi instituto / el / el hecho de / de estudiar / ahí se va por antigüedad / yo me voy a estudiar doce años / hasta que me llegue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mi jubilación // y que me llegue un cambio // y una diferencia de costos sí // de cuatrocientos quinientos pesos de lo que yo gano / a lo que gana la especialista / por quincena / pos no es nada // ¿sí? / entonces le digo / yo si voy a estudiar / o voy a hacer mi curso / yo lo voy a hacer algo que a mí me remunere y a corto tiempo // porque así nos los / nos lo hace la vida / o sea / quieres tener pos / que tienes que trabajar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¿es un</w:t>
      </w:r>
      <w:r>
        <w:rPr>
          <w:rFonts w:ascii="Arial" w:hAnsi="Arial" w:cs="Arial"/>
          <w:sz w:val="22"/>
          <w:szCs w:val="22"/>
        </w:rPr>
        <w:t>a / por la misma necesidad verdad</w:t>
      </w:r>
      <w:r w:rsidRPr="000803B9">
        <w:rPr>
          <w:rFonts w:ascii="Arial" w:hAnsi="Arial" w:cs="Arial"/>
          <w:sz w:val="22"/>
          <w:szCs w:val="22"/>
        </w:rPr>
        <w:t>? me imagino que / que si estuviera bien pagado / pues lo haría co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/ todo estuviera equilibrado / y ahorita no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&lt;tiempo = ”30:04”/&gt;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ahorita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también comentaban sobre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el // el cambio que dio no sé si han / ido ustedes</w:t>
      </w:r>
      <w:r>
        <w:rPr>
          <w:rFonts w:ascii="Arial" w:hAnsi="Arial" w:cs="Arial"/>
          <w:sz w:val="22"/>
          <w:szCs w:val="22"/>
        </w:rPr>
        <w:t xml:space="preserve"> al </w:t>
      </w:r>
      <w:r w:rsidRPr="000803B9">
        <w:rPr>
          <w:rFonts w:ascii="Arial" w:hAnsi="Arial" w:cs="Arial"/>
          <w:sz w:val="22"/>
          <w:szCs w:val="22"/>
        </w:rPr>
        <w:t xml:space="preserve">/ hospital Metropolitano / a de ahora como está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¡ah! 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bueno el / el hospital Metropolitano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 un hospital del sector salud / ¿sí? / entonces / haz de cuenta que tipo universitario // pero ya el universitario</w:t>
      </w:r>
      <w:r>
        <w:rPr>
          <w:rFonts w:ascii="Arial" w:hAnsi="Arial" w:cs="Arial"/>
          <w:sz w:val="22"/>
          <w:szCs w:val="22"/>
        </w:rPr>
        <w:t xml:space="preserve"> es </w:t>
      </w:r>
      <w:r w:rsidRPr="000803B9">
        <w:rPr>
          <w:rFonts w:ascii="Arial" w:hAnsi="Arial" w:cs="Arial"/>
          <w:sz w:val="22"/>
          <w:szCs w:val="22"/>
        </w:rPr>
        <w:t>/ otra cosa / entonces ahora / el hospital Metropolitano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también ya es otra cosa / ya es un hospital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elite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de cinco estrellas / con especialidades // ¿sí? / pero gracias / a nosotros / porque a nosotros nos quitaron / el año pasado nos quitaron el presupuesto // que nos dieron para el año / y se lo dieron a /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al Metropolitano / para renovarlo para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ponerlo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avanti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 / tecnología y todo / pero a nosotros nos dejaron precariamente / en el suelo / ¿qué pasaba? //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las inquietudes de los pacientes / pos no hay radiografía / no hay medicamentos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 hay / gracias a eso / y entonces al sector salud ahorita no 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estamos/ así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¿y 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cree que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ahorita con esto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del cambio político / cree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usted que les vayan a dar / no sé / apoyo?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mira / ahorita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acaba de pasar una supervisión la semana pasada // vienen de México / a nivel delegacional // entonces / vinieron a hacer una supervisión / en cuestión / ellos venían a en busca de narcótico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últimamente por cuestiones de drogas y todo lo que tú quieras se han perdido los medicamentos // entonces haz de cuenta que // venían en busca de eso / la persona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controla los medicamentos narcóticos / que es una auxiliar de enfermería / ella lleva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control </w:t>
      </w:r>
      <w:r>
        <w:rPr>
          <w:rFonts w:ascii="Arial" w:hAnsi="Arial" w:cs="Arial"/>
          <w:sz w:val="22"/>
          <w:szCs w:val="22"/>
        </w:rPr>
        <w:t>con</w:t>
      </w:r>
      <w:r w:rsidRPr="000803B9">
        <w:rPr>
          <w:rFonts w:ascii="Arial" w:hAnsi="Arial" w:cs="Arial"/>
          <w:sz w:val="22"/>
          <w:szCs w:val="22"/>
        </w:rPr>
        <w:t xml:space="preserve"> / vales / con diarios / y ella todo tiene registrado //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¿me das mi dotación? / a ver ¿quién y quién lo usó? // ¿cuánto tiempo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 rindió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entonces todo eso lo checaron / ellos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salimos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avanti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en un ochenta y ocho por ciento / en cuanto calidad de atención / y cantidad de atención // entonces / es uno de los mejores hospitales / en del área del norte / que han estado checando ellos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en cuestiones / de salubrida</w:t>
      </w:r>
      <w:r w:rsidRPr="000803B9">
        <w:rPr>
          <w:rFonts w:ascii="Arial" w:hAnsi="Arial" w:cs="Arial"/>
          <w:sz w:val="22"/>
          <w:szCs w:val="22"/>
        </w:rPr>
        <w:t>d / estamos / precariamente / mal // ¿sí? / ahorita les dieron un ultimátum de tres meses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/ el instituto se levante en cuestiones de sanidad // la limpieza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todo // ¿sí? / la persona esta que vino de / de México / e / eran varias personas / del área de enfermería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vino ingeniería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son los que manejan las áreas de conservaciones / y de servicios básicos // oye hicieron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la prueba del guante blanco // en los megatoscopios / en los aparatos de laparoscopía / todo eso / ¿cómo puede ser posible?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estamos en un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ária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blanca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donde no debe de haber polvo / ¿qué es lo que está pasando?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”33:01”/&gt; sí //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como usted lo dijo es / falta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ingresos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ajá / y haz de cuenta que / ahorita // el área de servicios básicos es una mafia / no les puedes decir nada / son intocables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ellos hacen lo que quieren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ellos saben que tienen una rutina que hacer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ellos llegan y se sientan // vamos a pasar pacientes / y es la es la hora que se paran / para las diez de la mañana se desaparecen // a la hora que va a salir el primer paciente les tienes que estar gritando / ¿cuál es la necesidad de que tú estés gritando en un área / de quirófano? // tienes pacientes anestesiados // no tienes por qué gritar // entonces / es un vicio / entonces ese / eso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dijeron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dentro de tres meses / cuando ellos regresaran / si encontraba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 / el hospital en las mismas situaciones / se iba a subrogar el servicio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limpieza /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ójala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sí / así se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no es porque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les / echemos tierra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pero es porque tal vez / ellos necesiten una prueba fuerte / para que valoren su trabajo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porque / lo toman muy a la deriva // digo yo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tengo mi trabajo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pos yo lo cuido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”34´17´´”/&gt; ¿y nadie los está checando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todo eso?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pero te digo que es una mafia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pues / algo le sabe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¿se cubren?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sí / algo le saben al je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fe / el jefe pues se siente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ahí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¿el dueño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todo eso?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entonces pos no / les dices y / o los mandas así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necesitas sangre / que un laboratorio que hay que mandar / porque no te puedes salir tú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¿a veces les hacen caso o 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/ o sea y aunque le digas a los jefes o sea / a los ayudantes / que so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 los / jefes de ellos / y ellos tienen otro jefe / que es el / mero bueno // y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/ se van / 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ignoran // y entonces / pues / ¿cuál es la necesidad de que andes haciendo esos?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¿entonces usted viene haciendo varios trabajos a la vez?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sí / porque / ahorita no somo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nosotros somos guardianas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del / de nuestros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dice / nuestra jefa / nuestra jefa jefa porque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jefa que</w:t>
      </w:r>
      <w:r>
        <w:rPr>
          <w:rFonts w:ascii="Arial" w:hAnsi="Arial" w:cs="Arial"/>
          <w:sz w:val="22"/>
          <w:szCs w:val="22"/>
        </w:rPr>
        <w:t xml:space="preserve"> nos</w:t>
      </w:r>
      <w:r w:rsidRPr="000803B9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ahí tenemos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jefa de piso / pos ella está con la rutina diaria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pero la jefa de ella que es la jefa de nosotros / dice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muchachas / pero ¿cómo puede ser posible?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dice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para ustedes es su segunda casa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entonces si yo veo que usted es tienen así la sala / pos así han de tener su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 cuestión de vocación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porque muchas de las personas por ejemplo en otras áreas / 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 / o estudian / nada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más para conseguir un sueldo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no lo hacen con esa vocación y pues / no les importa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mira porque ahora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los nuevos estudiantes /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enfermería que son licenciados hoy en día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te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mí me gusta mucho la docencia //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soy muy observadora // y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y ahora que van los nuevos estudiantes // van y se sientan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¿a qué vienen? / ¿a estorbar? // yo tengo que tener iniciativa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para que a mí me enseñen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”36:29”/&gt;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¿no / no se involucran?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 se involucran // y les dices / y están con el celular / o están con el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i pod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porque ahora van con / esos sofisticados aparatitos &lt;risa = “E”/&gt;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 xml:space="preserve">? / entonces están en Babilonia // y en cuestiones / de que le pongan atención al paciente / no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A2: buenos días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buenos días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buenos días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A2: ¿cómo está?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todavía no llega Laura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A2: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me dijo que antes de las diez me esperaba me dice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I: &lt;risa = “E”/&gt; / siéntese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A2: gracias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le digo bueno ustedes ¿cuál es su interés por la carrera? le digo porque / pos / no se les ve claro // le digo porque fíjate porque yo tenía una compañera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le doy muchas gracias a esa persona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me ayudó cuando yo era estudiante / porque nos arrastraba / pero ella nos veía / que si tu tenías interés // órale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¿ya pusiste una sonda? ¿no? / bueno / prepara el carrito y orita nos vamos a poner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llegaba un / un paciente nuevo ¿eh?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oye ¿ya pusiste una nasogástrica / ¿no? / bueno pos prepara el carrito y orita nos vamos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así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entonces ella veía que nosotros teníamos interés / en lo que / que íbamos a hacer / ahorita 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 los escuchaban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 orita no / entonces le dices / pues éstos si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éstos son los / nuevos formadores // que vamo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que / que nos van a cuidar a nosotros / imagínate en el futuro / ¿cómo nos va a ir? / si orita se quejan / de nuestra atención // que tenemos otra formación / imagínate ellos / a ellos los están formando como administrativos / no como operativos / y lo que necesitan las instituciones de salud / es / personal / operativo / no administrativo / porque para los papeles cualquiera lo pude manejar / pero un paciente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es una vida / que está en tus manos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”38:11”/&gt;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 eso no lo ven ahora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 si no le dé la atención adecuada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si yo soy un prestador de salud // en la calle //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imagínate pos / yo dejo morir a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aiá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afuera porque yo no me quiero echar un compromiso / si yo le metí mano / o le hice alguna maniobra / bueno a m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me van a echar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culca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culpa que por mí se murió ese paciente / o sea gente / que estaba en la calle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no es así // tú como prestador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salud / tienes / esa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responsabilidad / de salvaguardar la vida de los que a ti te rodean / y la tuya también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¿es / es muy delicado 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porque no es cua</w:t>
      </w:r>
      <w:r>
        <w:rPr>
          <w:rFonts w:ascii="Arial" w:hAnsi="Arial" w:cs="Arial"/>
          <w:sz w:val="22"/>
          <w:szCs w:val="22"/>
        </w:rPr>
        <w:t xml:space="preserve">-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porque tú hiciste un juramento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tanto el médico como la enfermera nosotros hacemos un juramento // ¿sí?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es cuestión de ética ¿no?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entonces / pues / ahorita / se está perdiendo todo eso / no lo llevamos acabo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ento</w:t>
      </w:r>
      <w:r>
        <w:rPr>
          <w:rFonts w:ascii="Arial" w:hAnsi="Arial" w:cs="Arial"/>
          <w:sz w:val="22"/>
          <w:szCs w:val="22"/>
        </w:rPr>
        <w:t>nces / bueno por ejemplo // uste</w:t>
      </w:r>
      <w:r w:rsidRPr="000803B9">
        <w:rPr>
          <w:rFonts w:ascii="Arial" w:hAnsi="Arial" w:cs="Arial"/>
          <w:sz w:val="22"/>
          <w:szCs w:val="22"/>
        </w:rPr>
        <w:t>d lo comentó en la religión que es / ahorita el problema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la política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ya ve todavía ni sabemos si / si sabe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si / estamos seguros de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vaya a ser el presidente / fulano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de t</w:t>
      </w:r>
      <w:r>
        <w:rPr>
          <w:rFonts w:ascii="Arial" w:hAnsi="Arial" w:cs="Arial"/>
          <w:sz w:val="22"/>
          <w:szCs w:val="22"/>
        </w:rPr>
        <w:t>al</w:t>
      </w:r>
      <w:r w:rsidRPr="000803B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 un periodo mu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muy difícil ¿no?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también la guerra que ahorita está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o sea / qué / ¿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qué cree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nos depare para el futuro / futuro no sé / diez años?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pos a como estamos ahorita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precariamente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comentaba un compañero // decía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ya se va a acabar el mundo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 Alberto / el mundo se acaba para el que se muere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mire la guerra de Líbano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que quién sabe qué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 digo / que también a nosotros nos repercute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cuestiones de economía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de política y de todo lo que tú quieras le digo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pues no deja de estar cerquitas aquí de nosotros // porque a nosotros también nos puede perjudicar / este señor López Obrador orita está levantando al pueblo //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que es lo que quiere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¿sí?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porque esta arrastrando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”40:08”/&gt;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cree que es buena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estrategia la que está haciendo?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porque mira / nosotros somos un país de paz / no somos de guerra / o tal vez seamos muy cobardes / porque no tenemos ese entrenamiento / de ser a sangre fría // ¿sí? / orita no / lo que nosotros hacemos es de salvaguardar nuestra integridad y lo de nuestra familia //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¿a ti te va a gustar gustaría que te den un tiro?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pues 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imagínate o sea / esa mentalida</w:t>
      </w:r>
      <w:r w:rsidRPr="000803B9">
        <w:rPr>
          <w:rFonts w:ascii="Arial" w:hAnsi="Arial" w:cs="Arial"/>
          <w:sz w:val="22"/>
          <w:szCs w:val="22"/>
        </w:rPr>
        <w:t>d que tiene este señor // de /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pos está levantando al pueblo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que es gente ignorante / que anda detrás / de algo que no tiene / que él le está ofreciendo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que quién sabe si se lo vayan a dar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entonces 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cree /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el lema / ¿no? que dice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coalición por el bien de todos / ¿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cree que sí ayudaba a todos?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es cierto porque / mira // dícese de la gente / que nosotros sector norte / íbamos a estar olvidados de ese gobierno // ¿por qué? / porque no nos quiere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¿no estábamos contemplados en los / en los planes?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 // allá el sur iba a beneficiar a toda la gente / pero acá del área del norte / que somos los que más producimos y los que más damos / que somos los que les pagamos los subsidios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México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estábamos fuera de // entonces nos iba a dejar en la lona / si orita nos estamos muriendo de hambre // imagínate ahora en este gobierno si él hubiera quedado en esas manos / que no sabemos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todavía // entonces / nos iba a ir / peor // dice un compañero dice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¿a ver dime tú / cuánta promoción te dieron a ti / del </w:t>
      </w:r>
      <w:r>
        <w:rPr>
          <w:rFonts w:ascii="Arial" w:hAnsi="Arial" w:cs="Arial"/>
          <w:sz w:val="22"/>
          <w:szCs w:val="22"/>
        </w:rPr>
        <w:t>PT</w:t>
      </w:r>
      <w:r w:rsidRPr="000803B9">
        <w:rPr>
          <w:rFonts w:ascii="Arial" w:hAnsi="Arial" w:cs="Arial"/>
          <w:sz w:val="22"/>
          <w:szCs w:val="22"/>
        </w:rPr>
        <w:t xml:space="preserve"> // ¿cuántos vasos / cuántas plumas / cuántas camisetas? / aquí no hubo / ¿por qué? / aunque vino a hacer su / campaña y todo lo que tú quieras / pero ¿por qué? porque no eran 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/ suficiente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/ este simpatizante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/ aquí en el área del norte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vete al sur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todo el mundo andaba con é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les dio quién sabe / despensas y no sé qué tantas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aquí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”42:10”/&gt; entonces</w:t>
      </w:r>
      <w:r>
        <w:rPr>
          <w:rFonts w:ascii="Arial" w:hAnsi="Arial" w:cs="Arial"/>
          <w:sz w:val="22"/>
          <w:szCs w:val="22"/>
        </w:rPr>
        <w:t xml:space="preserve"> uste</w:t>
      </w:r>
      <w:r w:rsidRPr="000803B9">
        <w:rPr>
          <w:rFonts w:ascii="Arial" w:hAnsi="Arial" w:cs="Arial"/>
          <w:sz w:val="22"/>
          <w:szCs w:val="22"/>
        </w:rPr>
        <w:t>d cree por ejemplo si hubiera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bueno / todavía no sabemos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si / con todo ese lío que tienen que / voto por voto otra vez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si estuvieran aquí</w:t>
      </w:r>
      <w:r>
        <w:rPr>
          <w:rFonts w:ascii="Arial" w:hAnsi="Arial" w:cs="Arial"/>
          <w:sz w:val="22"/>
          <w:szCs w:val="22"/>
        </w:rPr>
        <w:t xml:space="preserve"> / ¿uste</w:t>
      </w:r>
      <w:r w:rsidRPr="000803B9">
        <w:rPr>
          <w:rFonts w:ascii="Arial" w:hAnsi="Arial" w:cs="Arial"/>
          <w:sz w:val="22"/>
          <w:szCs w:val="22"/>
        </w:rPr>
        <w:t>d cree que sí ayudarían a toda la gente mayor así como lo hizo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en el gobierno del </w:t>
      </w:r>
      <w:r>
        <w:rPr>
          <w:rFonts w:ascii="Arial" w:hAnsi="Arial" w:cs="Arial"/>
          <w:sz w:val="22"/>
          <w:szCs w:val="22"/>
        </w:rPr>
        <w:t>DF</w:t>
      </w:r>
      <w:r w:rsidRPr="000803B9"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 xml:space="preserve">I: pues 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E: será / ¿será verdad o será mentira?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pues a mí se me hace que no /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los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ayudarían que se quedaron con el beneficio fue por lo de Naty que hizo // este / pero es PRI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cuestiones acá de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general fueran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 /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si para empezar ¿dónde iba a sacar tanto dinero para ayudar al // a la calidad de esa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esas edades / de adultos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según esto dijo que quería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reducir los / sueldos / de los funcionarios y los diputados y senadores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¿tú crees posible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eso vaya a hacer / si es gente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ya está acostumbrada? / y está establecido ante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aunque yo sea el presidente / no puedo cambiar / o sea / hay un grupo que a mí me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me está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este / instruyendo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 porque no nada más / no es como un rey // que esa mentalidad él tiene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es que siempre / hay un interés de por medio ¿no? / siempre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pero aquí / no / se puede así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¿y </w:t>
      </w:r>
      <w:r>
        <w:rPr>
          <w:rFonts w:ascii="Arial" w:hAnsi="Arial" w:cs="Arial"/>
          <w:sz w:val="22"/>
          <w:szCs w:val="22"/>
        </w:rPr>
        <w:t>usted</w:t>
      </w:r>
      <w:r w:rsidRPr="000803B9">
        <w:rPr>
          <w:rFonts w:ascii="Arial" w:hAnsi="Arial" w:cs="Arial"/>
          <w:sz w:val="22"/>
          <w:szCs w:val="22"/>
        </w:rPr>
        <w:t xml:space="preserve"> sí fue a votar?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sí fui a votar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es que decían ¿no? / que mucha gente como que estaba muy decepcionada porque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tantos bombardeos ¿no? tantas lucha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/ de que / sacaba los trapitos al so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l / y que esto y que lo otro y que no se qué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no sí fui a votar pero no soy </w:t>
      </w:r>
      <w:r>
        <w:rPr>
          <w:rFonts w:ascii="Arial" w:hAnsi="Arial" w:cs="Arial"/>
          <w:sz w:val="22"/>
          <w:szCs w:val="22"/>
        </w:rPr>
        <w:t>muy</w:t>
      </w:r>
      <w:r w:rsidRPr="000803B9">
        <w:rPr>
          <w:rFonts w:ascii="Arial" w:hAnsi="Arial" w:cs="Arial"/>
          <w:sz w:val="22"/>
          <w:szCs w:val="22"/>
        </w:rPr>
        <w:t xml:space="preserve"> / afecta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a andar en ese tipo de / eventos / </w:t>
      </w:r>
      <w:r>
        <w:rPr>
          <w:rFonts w:ascii="Arial" w:hAnsi="Arial" w:cs="Arial"/>
          <w:sz w:val="22"/>
          <w:szCs w:val="22"/>
        </w:rPr>
        <w:t>este</w:t>
      </w:r>
      <w:r w:rsidRPr="000803B9">
        <w:rPr>
          <w:rFonts w:ascii="Arial" w:hAnsi="Arial" w:cs="Arial"/>
          <w:sz w:val="22"/>
          <w:szCs w:val="22"/>
        </w:rPr>
        <w:t xml:space="preserve">/ pero nada más por / </w:t>
      </w:r>
      <w:r>
        <w:rPr>
          <w:rFonts w:ascii="Arial" w:hAnsi="Arial" w:cs="Arial"/>
          <w:sz w:val="22"/>
          <w:szCs w:val="22"/>
        </w:rPr>
        <w:t>este</w:t>
      </w:r>
      <w:r w:rsidRPr="000803B9">
        <w:rPr>
          <w:rFonts w:ascii="Arial" w:hAnsi="Arial" w:cs="Arial"/>
          <w:sz w:val="22"/>
          <w:szCs w:val="22"/>
        </w:rPr>
        <w:t xml:space="preserve"> / cumplir con lo cívico / que nos toca ¿no?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”44:00”/&gt; sí porque / e / decían muchas personas eso / pues nosotros vamos a ir a votar ya que / lo que hagan / pos ya nuestro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ya no es nuestra responsabilidad /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// bueno mire / le voy a hacer</w:t>
      </w:r>
      <w:r>
        <w:rPr>
          <w:rFonts w:ascii="Arial" w:hAnsi="Arial" w:cs="Arial"/>
          <w:sz w:val="22"/>
          <w:szCs w:val="22"/>
        </w:rPr>
        <w:t xml:space="preserve"> un </w:t>
      </w:r>
      <w:r w:rsidRPr="000803B9">
        <w:rPr>
          <w:rFonts w:ascii="Arial" w:hAnsi="Arial" w:cs="Arial"/>
          <w:sz w:val="22"/>
          <w:szCs w:val="22"/>
        </w:rPr>
        <w:t>/ unas preguntas más concretas / ¿verdad?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¿su nombre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completo?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 xml:space="preserve">I: es </w:t>
      </w:r>
      <w:r>
        <w:rPr>
          <w:rFonts w:ascii="Arial" w:hAnsi="Arial" w:cs="Arial"/>
          <w:sz w:val="22"/>
          <w:szCs w:val="22"/>
          <w:lang w:val="pt-BR"/>
        </w:rPr>
        <w:t>______</w:t>
      </w: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E: mjm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________</w:t>
      </w:r>
      <w:r w:rsidRPr="000C222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</w:t>
      </w:r>
      <w:r w:rsidRPr="000803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Pr="000803B9"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¿edad?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treinta y ocho años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E: ¿estado civil?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I: casada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E: ¿la dirección?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 xml:space="preserve">I: cinco de febrero 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E: mjm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 xml:space="preserve">I: ciento quince poniente 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E: mjm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I: colonia Independencia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 xml:space="preserve">E: ¿ciudad Monterrey? 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I: mjm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¿teléfono?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ocho uno noventa // cuarenta y cinco seis cuatro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¿religión?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católica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¿de dónde es usted?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de aquí de Monterrey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¿siempre ha vivido en Monterrey verdad?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¿de dónde era su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padre?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es / de Tamaulipas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¿y su mamá?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de Coahuila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¿sus abuelos tanto paternos como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maternos? / ¿los paternos / de dónde?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los paternos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Tamaulipas también // y los de mi mamá son de Coahuila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entonces siempre ha vivido aquí / 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¿tiene usted alguna afición?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¿una afición?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 un pasatiempo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pos ¿qué te diré?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me gusta mucho bailar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cantar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// ¿con qué frecuencia usted va al cine?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 me gusta ir al cine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”46:03”/&gt;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entonces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pues es lo que pelean los niños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¡ah! &lt;risa = “E”/&gt; / bueno orita que los muchachos de las caricaturas y todo eso ¿verdad?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pero no me gusta / no me gusta en / esta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 / en lugares encerrados // ni teatros ni cosas de esas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¿tiene alguna fobia? o ¿no?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 / lo que pasa es que soy alérgica al tabaco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me repudia el olor al tabaco / entonces hay lugares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aunque sean libres de humo como quiera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se los fuman allá adentro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¿la alergia?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entonces // en cuestión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radio / ¿escucha la radio?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sí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¿qué tanto tiempo escucha / la radio?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 la mañana que voy en el carro / en la tarde cuando vengo en el carro / es ocasional no tengo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horas así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especificas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qué tipo de música escucha?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de todo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¿más en / español o </w:t>
      </w:r>
      <w:r>
        <w:rPr>
          <w:rFonts w:ascii="Arial" w:hAnsi="Arial" w:cs="Arial"/>
          <w:sz w:val="22"/>
          <w:szCs w:val="22"/>
        </w:rPr>
        <w:t xml:space="preserve">en 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 español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¿baladas?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¿o de todas señora?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todo todo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todo género / un poquito de todo &lt;risa = “I”/&gt; / también como que anda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el / el nuevo ritmo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reggeaton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reggaeaton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¿la banda?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0C2221">
        <w:rPr>
          <w:rFonts w:ascii="Arial" w:hAnsi="Arial" w:cs="Arial"/>
          <w:sz w:val="22"/>
          <w:szCs w:val="22"/>
          <w:lang w:val="es-ES_tradnl"/>
        </w:rPr>
        <w:t>I: todo todo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C2221">
        <w:rPr>
          <w:rFonts w:ascii="Arial" w:hAnsi="Arial" w:cs="Arial"/>
          <w:sz w:val="22"/>
          <w:szCs w:val="22"/>
          <w:lang w:val="es-ES_tradnl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¿cuál es su estación preferida?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EXA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noventa y tres punto tres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¿la banda?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ei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y en cuestión de la radio hablada / o sea // ¿solamente escucha música / o </w:t>
      </w:r>
      <w:r>
        <w:rPr>
          <w:rFonts w:ascii="Arial" w:hAnsi="Arial" w:cs="Arial"/>
          <w:sz w:val="22"/>
          <w:szCs w:val="22"/>
        </w:rPr>
        <w:t>también</w:t>
      </w:r>
      <w:r w:rsidRPr="000803B9">
        <w:rPr>
          <w:rFonts w:ascii="Arial" w:hAnsi="Arial" w:cs="Arial"/>
          <w:sz w:val="22"/>
          <w:szCs w:val="22"/>
        </w:rPr>
        <w:t xml:space="preserve"> / e noticias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programas así culturales?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me / m / me gusta escuchar las noticias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también al licenciado Lozano //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también está en EXA / en la tarde / de cuatro a cinco creo es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”48:02”/&gt;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ese horario / antes estaba Olga Nelly ¿o no / no es ahí?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sí pero / es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¿qué? / ¿la que le dicen la chula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que está ora en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noventa y dos punto siete o algo así / en la mañana? / la coqueta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no / está confundiendo con otra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locutora / entonces //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¿los programas que escucha 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la radio</w:t>
      </w:r>
      <w:r>
        <w:rPr>
          <w:rFonts w:ascii="Arial" w:hAnsi="Arial" w:cs="Arial"/>
          <w:sz w:val="22"/>
          <w:szCs w:val="22"/>
        </w:rPr>
        <w:t>?</w:t>
      </w:r>
      <w:r w:rsidRPr="000803B9">
        <w:rPr>
          <w:rFonts w:ascii="Arial" w:hAnsi="Arial" w:cs="Arial"/>
          <w:sz w:val="22"/>
          <w:szCs w:val="22"/>
        </w:rPr>
        <w:t xml:space="preserve"> // sólo son / noticieros o músicales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pos son variados sea también es de noticiero y de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¿un nombre específico /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algún programa? / ¿no? que tienen sus nombres /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pos ese de / el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el licenciado Lozano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en cuestión de la televisión / ¿usted ve la televisión?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me despierto con la televisión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programa</w:t>
      </w:r>
      <w:r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¿con qué frecuencia la ve?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en la mañana // te digo me despierto </w:t>
      </w:r>
      <w:r>
        <w:rPr>
          <w:rFonts w:ascii="Arial" w:hAnsi="Arial" w:cs="Arial"/>
          <w:sz w:val="22"/>
          <w:szCs w:val="22"/>
        </w:rPr>
        <w:t>con</w:t>
      </w:r>
      <w:r w:rsidRPr="000803B9">
        <w:rPr>
          <w:rFonts w:ascii="Arial" w:hAnsi="Arial" w:cs="Arial"/>
          <w:sz w:val="22"/>
          <w:szCs w:val="22"/>
        </w:rPr>
        <w:t xml:space="preserve"> / el noticiero // en la tarde / pues me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llego aquí a las siete de la tarde cuando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regreso de la / de la natación / y de ahí me aviento todas las novelas / hasta las once de la noche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entonces</w:t>
      </w:r>
      <w:r>
        <w:rPr>
          <w:rFonts w:ascii="Arial" w:hAnsi="Arial" w:cs="Arial"/>
          <w:sz w:val="22"/>
          <w:szCs w:val="22"/>
        </w:rPr>
        <w:t xml:space="preserve"> es </w:t>
      </w:r>
      <w:r w:rsidRPr="000803B9">
        <w:rPr>
          <w:rFonts w:ascii="Arial" w:hAnsi="Arial" w:cs="Arial"/>
          <w:sz w:val="22"/>
          <w:szCs w:val="22"/>
        </w:rPr>
        <w:t>/ ¿más de una hora?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// estoy cocinando haciendo de cenar y estoy con la televisión / aquí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un camino de televisiones por todos lados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qué tipo de programas las ve? / ve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dice / ¿dijo usted telenovelas?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así es // noticias // de humor 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películas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así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Talk Shows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 Adal Ramones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y los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reality shows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sí sí porque tengo un / un adolescente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y / tengo que estar viendo lo que está viendo &lt;risa = “E”/&gt;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mjm / ¿y los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reality shows</w:t>
      </w:r>
      <w:r>
        <w:rPr>
          <w:rFonts w:ascii="Arial" w:hAnsi="Arial" w:cs="Arial"/>
          <w:sz w:val="22"/>
          <w:szCs w:val="22"/>
        </w:rPr>
        <w:t xml:space="preserve">? </w:t>
      </w:r>
      <w:r w:rsidRPr="000803B9">
        <w:rPr>
          <w:rFonts w:ascii="Arial" w:hAnsi="Arial" w:cs="Arial"/>
          <w:sz w:val="22"/>
          <w:szCs w:val="22"/>
        </w:rPr>
        <w:t>/ por ejemplo ahorita que la academia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&lt;tiempo = ”50:02”/&gt;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los domingos veo cuando no salgo así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pasear / me pongo a ver lo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bailando por la boda de tus sueños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bailando //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¿qué más? // ¿ve películas en la televisión?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¿con frecuencia? // ¿o poco?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sí / regularmente los fines de semana ya ves que las / programaciones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del seis y del siete a veces están más o menos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de qué nacionalidad le gustan esas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películas?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pos preferente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pues ya ves que son las americanas o sea las que están en cartelera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las extranjeras americanas / ¿y le gustan más / dobladas / o subtituladas?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0C2221">
        <w:rPr>
          <w:rFonts w:ascii="Arial" w:hAnsi="Arial" w:cs="Arial"/>
          <w:sz w:val="22"/>
          <w:szCs w:val="22"/>
          <w:lang w:val="es-ES_tradnl"/>
        </w:rPr>
        <w:t>I: subtituladas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0C2221">
        <w:rPr>
          <w:rFonts w:ascii="Arial" w:hAnsi="Arial" w:cs="Arial"/>
          <w:sz w:val="22"/>
          <w:szCs w:val="22"/>
          <w:lang w:val="es-ES_tradnl"/>
        </w:rPr>
        <w:t>E: ¿lee el periódico?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¿qué periódico lee?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el Norte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¿sólo ese?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bueno depende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me pongan a 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depende donde esté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pero más / ¿se inclina más por el Norte?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¿qué tanto lee el periódico? / ¿diario / frecuente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 xml:space="preserve">I: no / esporádicamente 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E: ¿los fines de semana?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o sea aquí todos los días hay periódico en casa pero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/</w:t>
      </w:r>
      <w:r>
        <w:rPr>
          <w:rFonts w:ascii="Arial" w:hAnsi="Arial" w:cs="Arial"/>
          <w:sz w:val="22"/>
          <w:szCs w:val="22"/>
        </w:rPr>
        <w:t xml:space="preserve"> es </w:t>
      </w:r>
      <w:r w:rsidRPr="000803B9">
        <w:rPr>
          <w:rFonts w:ascii="Arial" w:hAnsi="Arial" w:cs="Arial"/>
          <w:sz w:val="22"/>
          <w:szCs w:val="22"/>
        </w:rPr>
        <w:t>/ raro que me siente todos los días a leerlo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¿cuándo tiene tiempo?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¿qué sección del periódico ve?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todo // el internacion</w:t>
      </w:r>
      <w:r>
        <w:rPr>
          <w:rFonts w:ascii="Arial" w:hAnsi="Arial" w:cs="Arial"/>
          <w:sz w:val="22"/>
          <w:szCs w:val="22"/>
        </w:rPr>
        <w:t>al</w:t>
      </w:r>
      <w:r w:rsidRPr="000803B9">
        <w:rPr>
          <w:rFonts w:ascii="Arial" w:hAnsi="Arial" w:cs="Arial"/>
          <w:sz w:val="22"/>
          <w:szCs w:val="22"/>
        </w:rPr>
        <w:t>/ el loc</w:t>
      </w:r>
      <w:r>
        <w:rPr>
          <w:rFonts w:ascii="Arial" w:hAnsi="Arial" w:cs="Arial"/>
          <w:sz w:val="22"/>
          <w:szCs w:val="22"/>
        </w:rPr>
        <w:t>al</w:t>
      </w:r>
      <w:r w:rsidRPr="000803B9">
        <w:rPr>
          <w:rFonts w:ascii="Arial" w:hAnsi="Arial" w:cs="Arial"/>
          <w:sz w:val="22"/>
          <w:szCs w:val="22"/>
        </w:rPr>
        <w:t>/ cultur</w:t>
      </w:r>
      <w:r>
        <w:rPr>
          <w:rFonts w:ascii="Arial" w:hAnsi="Arial" w:cs="Arial"/>
          <w:sz w:val="22"/>
          <w:szCs w:val="22"/>
        </w:rPr>
        <w:t>al</w:t>
      </w:r>
      <w:r w:rsidRPr="000803B9">
        <w:rPr>
          <w:rFonts w:ascii="Arial" w:hAnsi="Arial" w:cs="Arial"/>
          <w:sz w:val="22"/>
          <w:szCs w:val="22"/>
        </w:rPr>
        <w:t>// de vida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803B9">
        <w:rPr>
          <w:rFonts w:ascii="Arial" w:hAnsi="Arial" w:cs="Arial"/>
          <w:sz w:val="22"/>
          <w:szCs w:val="22"/>
          <w:lang w:val="pt-BR"/>
        </w:rPr>
        <w:t>E: ¿espectáculos?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803B9">
        <w:rPr>
          <w:rFonts w:ascii="Arial" w:hAnsi="Arial" w:cs="Arial"/>
          <w:sz w:val="22"/>
          <w:szCs w:val="22"/>
          <w:lang w:val="pt-BR"/>
        </w:rPr>
        <w:t>I: tam</w:t>
      </w:r>
      <w:r w:rsidRPr="000C2221">
        <w:rPr>
          <w:rFonts w:ascii="Arial" w:hAnsi="Arial" w:cs="Arial"/>
          <w:sz w:val="22"/>
          <w:szCs w:val="22"/>
          <w:lang w:val="pt-BR"/>
        </w:rPr>
        <w:t>b</w:t>
      </w:r>
      <w:r w:rsidRPr="000803B9">
        <w:rPr>
          <w:rFonts w:ascii="Arial" w:hAnsi="Arial" w:cs="Arial"/>
          <w:sz w:val="22"/>
          <w:szCs w:val="22"/>
          <w:lang w:val="pt-BR"/>
        </w:rPr>
        <w:t>ién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803B9">
        <w:rPr>
          <w:rFonts w:ascii="Arial" w:hAnsi="Arial" w:cs="Arial"/>
          <w:sz w:val="22"/>
          <w:szCs w:val="22"/>
          <w:lang w:val="pt-BR"/>
        </w:rPr>
        <w:t>E: e</w:t>
      </w:r>
      <w:r w:rsidRPr="000C2221">
        <w:rPr>
          <w:rFonts w:ascii="Arial" w:hAnsi="Arial" w:cs="Arial"/>
          <w:sz w:val="22"/>
          <w:szCs w:val="22"/>
          <w:lang w:val="pt-BR"/>
        </w:rPr>
        <w:t xml:space="preserve"> ¿lee</w:t>
      </w:r>
      <w:r w:rsidRPr="000803B9">
        <w:rPr>
          <w:rFonts w:ascii="Arial" w:hAnsi="Arial" w:cs="Arial"/>
          <w:sz w:val="22"/>
          <w:szCs w:val="22"/>
          <w:lang w:val="pt-BR"/>
        </w:rPr>
        <w:t xml:space="preserve"> revistas?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¿qué tipo de revistas?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Cosmopolitan / Vanidades // de / chismes de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sociedad de artísticas &lt;risa = “E”/&gt; TV notas / TV notas y novelas /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”52:07”/&gt; ¿qué tanto lee las revistas?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¿en cuestiones de tiempo o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sí / por ejemplo cuán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¿qué / tanto / acostumbra / a comprarlas / con qué frecuencia?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no las compro / soy muy coda &lt;observación_complementaria = “avara” /&gt; para esas cosas &lt;risa = “E”/&gt; / lo que pasa que mi hermana tiene aquí la estética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ah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 ella es la que las trae / y mi hermana la más chica esa sí es / viciosa para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/ revistas / pero yo / aquí la / yo la que agarro la leo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pero / así de cuestiones de que yo gaste mi dinero en eso / 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entonces / ¿frecuente / o qué?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¿usted / usa el internet?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en cuestión de la educación / 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en la primaria // ¿en dónde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estudió?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es </w:t>
      </w:r>
      <w:r w:rsidRPr="000C2221">
        <w:rPr>
          <w:rFonts w:ascii="Arial" w:hAnsi="Arial" w:cs="Arial"/>
          <w:sz w:val="22"/>
          <w:szCs w:val="22"/>
          <w:lang w:val="pt-BR"/>
        </w:rPr>
        <w:t>/ se llama presidente / Abelardo L Rodríguez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fue pública / o privada?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¿la fecha en la que terminó?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¡eh! / ¡híjole! voy espérame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fue el setenta y tres / setenta y cuatro // al ochenta / del setenta y cuatro al ochenta // la secundaria del ochenta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uno al ochenta y cuatro / un año de preparatoria // del ochenta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cinco al ochenta y seis / y ya del ochenta y seis en adelante fue cuando hice la carrera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¿del ochenta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del ochenta y seis al ochenta y nueve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¿todo lo hizo aquí en Monterrey?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¿y fueron 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instituciones públicas / o privadas?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la secundaria sí fue en institución / pública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 prepa / también / es de la universidad //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carrera ya en sí</w:t>
      </w:r>
      <w:r>
        <w:rPr>
          <w:rFonts w:ascii="Arial" w:hAnsi="Arial" w:cs="Arial"/>
          <w:sz w:val="22"/>
          <w:szCs w:val="22"/>
        </w:rPr>
        <w:t xml:space="preserve"> es </w:t>
      </w:r>
      <w:r w:rsidRPr="000803B9">
        <w:rPr>
          <w:rFonts w:ascii="Arial" w:hAnsi="Arial" w:cs="Arial"/>
          <w:sz w:val="22"/>
          <w:szCs w:val="22"/>
        </w:rPr>
        <w:t>/ escuela de enfermería del hospital San Vicente // y ese es / particular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&lt;tiempo = ”54:17”/&gt; ¿la preparatoria 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qué / cuál fue la prepa?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quince / Florida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la secundaria?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escuela Jesús N. Montemayor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cuestión del trabajo / ¿sí trabaja?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es </w:t>
      </w:r>
      <w:r>
        <w:rPr>
          <w:rFonts w:ascii="Arial" w:hAnsi="Arial" w:cs="Arial"/>
          <w:sz w:val="22"/>
          <w:szCs w:val="22"/>
        </w:rPr>
        <w:t xml:space="preserve">usted </w:t>
      </w:r>
      <w:r w:rsidRPr="000803B9">
        <w:rPr>
          <w:rFonts w:ascii="Arial" w:hAnsi="Arial" w:cs="Arial"/>
          <w:sz w:val="22"/>
          <w:szCs w:val="22"/>
        </w:rPr>
        <w:t>// enfermera 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técnico en enfermería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 / enfermera general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enfermera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no está jubilada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tampoco desempleada / pensionada / indemnizado / nada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¿desde cuándo trabaja usted?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 el hospit</w:t>
      </w:r>
      <w:r>
        <w:rPr>
          <w:rFonts w:ascii="Arial" w:hAnsi="Arial" w:cs="Arial"/>
          <w:sz w:val="22"/>
          <w:szCs w:val="22"/>
        </w:rPr>
        <w:t>al</w:t>
      </w:r>
      <w:r w:rsidRPr="000803B9">
        <w:rPr>
          <w:rFonts w:ascii="Arial" w:hAnsi="Arial" w:cs="Arial"/>
          <w:sz w:val="22"/>
          <w:szCs w:val="22"/>
        </w:rPr>
        <w:t>/ desde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el / noventa y uno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¿en el hospital número?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treinta y tres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cuestión de las actividades que realiza allí / ¿se produce algo / no verdad? / ¿se / da un servicio?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cuál servicio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y en cuestión de los ingresos / ¿cuánto es lo que / usted gana? / ¿menos del mínimo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entre dos veces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entre unos / cuatro salarios mínimos diarios / cuatro veces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¿cuatro y seis salarios al mínimo?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qué prestaciones recibe en su trabajo?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¿despensa o</w:t>
      </w:r>
      <w:r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tengo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ayuda para despensa / ayuda par a la renta // </w:t>
      </w:r>
      <w:r>
        <w:rPr>
          <w:rFonts w:ascii="Arial" w:hAnsi="Arial" w:cs="Arial"/>
          <w:sz w:val="22"/>
          <w:szCs w:val="22"/>
        </w:rPr>
        <w:t xml:space="preserve">este </w:t>
      </w:r>
      <w:r w:rsidRPr="000803B9">
        <w:rPr>
          <w:rFonts w:ascii="Arial" w:hAnsi="Arial" w:cs="Arial"/>
          <w:sz w:val="22"/>
          <w:szCs w:val="22"/>
        </w:rPr>
        <w:t>/ la seguridad social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803B9">
        <w:rPr>
          <w:rFonts w:ascii="Arial" w:hAnsi="Arial" w:cs="Arial"/>
          <w:sz w:val="22"/>
          <w:szCs w:val="22"/>
          <w:lang w:val="pt-BR"/>
        </w:rPr>
        <w:t xml:space="preserve">E: </w:t>
      </w:r>
      <w:r w:rsidRPr="000C2221">
        <w:rPr>
          <w:rFonts w:ascii="Arial" w:hAnsi="Arial" w:cs="Arial"/>
          <w:sz w:val="22"/>
          <w:szCs w:val="22"/>
          <w:lang w:val="pt-BR"/>
        </w:rPr>
        <w:t xml:space="preserve">&lt;tiempo = ”56:05”/&gt; </w:t>
      </w:r>
      <w:r w:rsidRPr="000803B9">
        <w:rPr>
          <w:rFonts w:ascii="Arial" w:hAnsi="Arial" w:cs="Arial"/>
          <w:sz w:val="22"/>
          <w:szCs w:val="22"/>
          <w:lang w:val="pt-BR"/>
        </w:rPr>
        <w:t>¿servicio médico?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803B9">
        <w:rPr>
          <w:rFonts w:ascii="Arial" w:hAnsi="Arial" w:cs="Arial"/>
          <w:sz w:val="22"/>
          <w:szCs w:val="22"/>
          <w:lang w:val="pt-BR"/>
        </w:rPr>
        <w:t>I: servicio médico</w:t>
      </w:r>
      <w:r w:rsidRPr="000C222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¿vacaciones tiene?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tengo vacaciones dos veces al año / tengo aguinaldo // tengo ahorro // tengo préstamos para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préstamo hipotecario / préstamo a mediano plazo / tengo préstamo para carro //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que no los he sacado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0803B9">
        <w:rPr>
          <w:rFonts w:ascii="Arial" w:hAnsi="Arial" w:cs="Arial"/>
          <w:sz w:val="22"/>
          <w:szCs w:val="22"/>
        </w:rPr>
        <w:t>? pero / tenemos Infonavit / tenemos ayuda para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cuando</w:t>
      </w:r>
      <w:r>
        <w:rPr>
          <w:rFonts w:ascii="Arial" w:hAnsi="Arial" w:cs="Arial"/>
          <w:sz w:val="22"/>
          <w:szCs w:val="22"/>
        </w:rPr>
        <w:t xml:space="preserve"> nos</w:t>
      </w:r>
      <w:r w:rsidRPr="000803B9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no tenemos a los hijos 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la guardería / nos pagan porque no los tengamos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¡ah! / ¿en las guarderías del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IMSS?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o sea los podemos poner la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sí / cuando ellos están chiquitos los podemos / meter a la guardería / pero si no los metemos / a</w:t>
      </w:r>
      <w:r>
        <w:rPr>
          <w:rFonts w:ascii="Arial" w:hAnsi="Arial" w:cs="Arial"/>
          <w:sz w:val="22"/>
          <w:szCs w:val="22"/>
        </w:rPr>
        <w:t xml:space="preserve"> nos</w:t>
      </w:r>
      <w:r w:rsidRPr="000803B9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nos dan una ayuda / por no tenerlos en la escuela / en</w:t>
      </w:r>
      <w:r>
        <w:rPr>
          <w:rFonts w:ascii="Arial" w:hAnsi="Arial" w:cs="Arial"/>
          <w:sz w:val="22"/>
          <w:szCs w:val="22"/>
        </w:rPr>
        <w:t xml:space="preserve"> el </w:t>
      </w:r>
      <w:r w:rsidRPr="000803B9">
        <w:rPr>
          <w:rFonts w:ascii="Arial" w:hAnsi="Arial" w:cs="Arial"/>
          <w:sz w:val="22"/>
          <w:szCs w:val="22"/>
        </w:rPr>
        <w:t>/ en la guardería // que es muy mínima / tenemos viáticos para los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vivimos en / que cruzamos diferentes municipios / para desplazarnos a nuestra unidad de trabajo // que ahorita hay un servicio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que se da de transportación / compañeros que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viven en ciertas áreas / ahora hicieron un medio de transporte para traérselos a todos y dejarlos en el hospital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¿a cierta hora / sale el camión y luego / también de salida?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tenemos programas vacacionales para nuestros hijos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así ¿cursos de verano?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tenemos nuestra área recreativa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nuestros cursos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cursos // ¿de actualización / tiene cursos de actualización?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también se nos da una prestación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enseñanza / porque estemos constantemente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 enseñanza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sigan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¿para que usted es sigan estudiando?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nos otros debemos de tener / todos los días una actualización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nuestro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 // tenemos catálogos de la especialidad / de las enfermedades / en cuestión de atención y todo eso entonces / todos los días se debe de repasar // para que no se te olvide &lt;risa = “I”/&gt;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&lt;tiempo = ”58:16”/&gt; y ya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por último / en cuestión de la familia / ¿cuántas personas viven en / su casa? // ¿y qué parentesco tienen / con usted?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bueno yo vivo con mis papás // o sea es casa de mis papás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o sea // su papá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¿qué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// qué idioma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habla?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español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nada más español / ¿y último grado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cursado?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primaria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¿dónde trabaja?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es jubilado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entonces / ¿le dan una pensión / alimenticia?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más o menos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creo que son / seis mil pesos los que dan ahí / quién sabe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su mamá?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¿mi mamá? / es ama de casa / habla español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qué cu</w:t>
      </w:r>
      <w:r>
        <w:rPr>
          <w:rFonts w:ascii="Arial" w:hAnsi="Arial" w:cs="Arial"/>
          <w:sz w:val="22"/>
          <w:szCs w:val="22"/>
        </w:rPr>
        <w:t xml:space="preserve">- </w:t>
      </w:r>
      <w:r w:rsidRPr="000803B9">
        <w:rPr>
          <w:rFonts w:ascii="Arial" w:hAnsi="Arial" w:cs="Arial"/>
          <w:sz w:val="22"/>
          <w:szCs w:val="22"/>
        </w:rPr>
        <w:t>/ hasta qué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grado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primaria también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 pues ella / no recibe un sueldo o sí?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sigue</w:t>
      </w:r>
      <w:r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mi esposo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habla español // es empleado de una empresa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el salario más o menos?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como ocho mil pesos mensuales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qué puesto ocupa?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él es / ayudante de carpintero // y mayordomo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estudió hasta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&lt;tiempo = ”60:01”/&gt; primaria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luego sigue usted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español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español / mjm // ¿la prepa / 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?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la prepa y la carrera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prepa y carrera // en el hospital / ¿y salario más o menos?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C2221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C2221">
        <w:rPr>
          <w:rFonts w:ascii="Arial" w:hAnsi="Arial" w:cs="Arial"/>
          <w:sz w:val="22"/>
          <w:szCs w:val="22"/>
          <w:lang w:val="pt-BR"/>
        </w:rPr>
        <w:t>I: e / doce mil pesos mensuales</w:t>
      </w:r>
    </w:p>
    <w:p w:rsidR="00267824" w:rsidRPr="000C2221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el puesto que ocupa /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enfermera general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dos niños verdad?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// mi hijo de catorce años // estudiante de secundaria</w:t>
      </w: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E: mjm // ¿está todavía </w:t>
      </w:r>
      <w:r>
        <w:rPr>
          <w:rFonts w:ascii="Arial" w:hAnsi="Arial" w:cs="Arial"/>
          <w:sz w:val="22"/>
          <w:szCs w:val="22"/>
        </w:rPr>
        <w:t xml:space="preserve">en </w:t>
      </w:r>
      <w:r w:rsidRPr="000803B9">
        <w:rPr>
          <w:rFonts w:ascii="Arial" w:hAnsi="Arial" w:cs="Arial"/>
          <w:sz w:val="22"/>
          <w:szCs w:val="22"/>
        </w:rPr>
        <w:t>/ en primero</w:t>
      </w:r>
      <w:r>
        <w:rPr>
          <w:rFonts w:ascii="Arial" w:hAnsi="Arial" w:cs="Arial"/>
          <w:sz w:val="22"/>
          <w:szCs w:val="22"/>
        </w:rPr>
        <w:t>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en tercero año // va para tercero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bueno no trabaja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no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el / otro niño?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Diego tiene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 xml:space="preserve">/ diez años // también estudiante / quinto año de primaria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A3: once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 xml:space="preserve">I: once / todavía no los cumples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no trabaja y todo eso / y habla nada más el español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¿o el niño / el de la secundaria el inglés también?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pues poquito no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o sea nomás lo / básico que les han enseñado en la escuela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¿y el otro niño nada más el español ¿verdad?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sí / y muy apenas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&lt;risa = “E”/&gt;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¿nomás son dos?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son dos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pero valen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son todos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pero valen por diez &lt;risa = “I”/&gt;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creo que es / todo ¿verdad? //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I: es todo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03B9">
        <w:rPr>
          <w:rFonts w:ascii="Arial" w:hAnsi="Arial" w:cs="Arial"/>
          <w:sz w:val="22"/>
          <w:szCs w:val="22"/>
        </w:rPr>
        <w:t>E: y pues / le agradezco mucho que tuvo tiempo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/ y que nos recibió</w:t>
      </w:r>
      <w:r>
        <w:rPr>
          <w:rFonts w:ascii="Arial" w:hAnsi="Arial" w:cs="Arial"/>
          <w:sz w:val="22"/>
          <w:szCs w:val="22"/>
        </w:rPr>
        <w:t xml:space="preserve"> </w:t>
      </w:r>
      <w:r w:rsidRPr="000803B9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un </w:t>
      </w:r>
      <w:r w:rsidRPr="000803B9">
        <w:rPr>
          <w:rFonts w:ascii="Arial" w:hAnsi="Arial" w:cs="Arial"/>
          <w:sz w:val="22"/>
          <w:szCs w:val="22"/>
        </w:rPr>
        <w:t>// un rato ¿verdad? / en su casa / en su casa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2EA3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  </w:t>
      </w:r>
      <w:bookmarkEnd w:id="0"/>
      <w:r>
        <w:rPr>
          <w:rFonts w:ascii="Arial" w:hAnsi="Arial" w:cs="Arial"/>
          <w:sz w:val="22"/>
          <w:szCs w:val="22"/>
        </w:rPr>
        <w:t>Fin de la entrevista</w:t>
      </w:r>
    </w:p>
    <w:p w:rsidR="00267824" w:rsidRPr="000803B9" w:rsidRDefault="00267824" w:rsidP="00612EA3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267824" w:rsidRPr="000803B9" w:rsidRDefault="00267824" w:rsidP="006143D7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sectPr w:rsidR="00267824" w:rsidRPr="000803B9" w:rsidSect="00043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1"/>
  </w:num>
  <w:num w:numId="5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8"/>
  </w:num>
  <w:num w:numId="9">
    <w:abstractNumId w:val="12"/>
  </w:num>
  <w:num w:numId="10">
    <w:abstractNumId w:val="25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23"/>
  </w:num>
  <w:num w:numId="23">
    <w:abstractNumId w:val="24"/>
  </w:num>
  <w:num w:numId="24">
    <w:abstractNumId w:val="20"/>
  </w:num>
  <w:num w:numId="25">
    <w:abstractNumId w:val="22"/>
  </w:num>
  <w:num w:numId="26">
    <w:abstractNumId w:val="14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06"/>
    <w:rsid w:val="0004390C"/>
    <w:rsid w:val="00045106"/>
    <w:rsid w:val="000803B9"/>
    <w:rsid w:val="0008129E"/>
    <w:rsid w:val="000C2221"/>
    <w:rsid w:val="000C427A"/>
    <w:rsid w:val="00132121"/>
    <w:rsid w:val="00181260"/>
    <w:rsid w:val="001851EA"/>
    <w:rsid w:val="001F069F"/>
    <w:rsid w:val="00254EAF"/>
    <w:rsid w:val="00267824"/>
    <w:rsid w:val="002B0833"/>
    <w:rsid w:val="003153CF"/>
    <w:rsid w:val="003264C8"/>
    <w:rsid w:val="003A1CBE"/>
    <w:rsid w:val="00442625"/>
    <w:rsid w:val="00457E23"/>
    <w:rsid w:val="0048647B"/>
    <w:rsid w:val="004D1605"/>
    <w:rsid w:val="005B485D"/>
    <w:rsid w:val="005D6EEB"/>
    <w:rsid w:val="00612EA3"/>
    <w:rsid w:val="006143D7"/>
    <w:rsid w:val="0068712E"/>
    <w:rsid w:val="006A6BE6"/>
    <w:rsid w:val="00736BA7"/>
    <w:rsid w:val="008B6D0E"/>
    <w:rsid w:val="008D3043"/>
    <w:rsid w:val="008F519C"/>
    <w:rsid w:val="00A60D2D"/>
    <w:rsid w:val="00B13583"/>
    <w:rsid w:val="00BC5BDE"/>
    <w:rsid w:val="00C966D2"/>
    <w:rsid w:val="00CE78BC"/>
    <w:rsid w:val="00DE0DEA"/>
    <w:rsid w:val="00F8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510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1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2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EA3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19C"/>
    <w:rPr>
      <w:rFonts w:ascii="Cambria" w:hAnsi="Cambria" w:cs="Times New Roman"/>
      <w:b/>
      <w:bCs/>
      <w:i/>
      <w:iCs/>
      <w:sz w:val="28"/>
      <w:szCs w:val="28"/>
      <w:lang w:val="es-ES" w:eastAsia="es-E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2EA3"/>
    <w:rPr>
      <w:rFonts w:ascii="Arial" w:hAnsi="Arial" w:cs="Arial"/>
      <w:b/>
      <w:bCs/>
      <w:sz w:val="26"/>
      <w:szCs w:val="26"/>
      <w:lang w:val="es-ES" w:eastAsia="es-ES"/>
    </w:rPr>
  </w:style>
  <w:style w:type="paragraph" w:customStyle="1" w:styleId="ecxecxmsonormal">
    <w:name w:val="ecxecxmsonormal"/>
    <w:basedOn w:val="Normal"/>
    <w:uiPriority w:val="99"/>
    <w:rsid w:val="008F519C"/>
    <w:pPr>
      <w:spacing w:after="324"/>
    </w:pPr>
    <w:rPr>
      <w:lang w:val="es-MX" w:eastAsia="es-MX"/>
    </w:rPr>
  </w:style>
  <w:style w:type="paragraph" w:customStyle="1" w:styleId="Sinespaciado1">
    <w:name w:val="Sin espaciado1"/>
    <w:uiPriority w:val="99"/>
    <w:rsid w:val="008F519C"/>
    <w:rPr>
      <w:lang w:val="es-MX"/>
    </w:rPr>
  </w:style>
  <w:style w:type="paragraph" w:styleId="NoSpacing">
    <w:name w:val="No Spacing"/>
    <w:uiPriority w:val="99"/>
    <w:qFormat/>
    <w:rsid w:val="008F519C"/>
    <w:rPr>
      <w:lang w:val="es-MX"/>
    </w:rPr>
  </w:style>
  <w:style w:type="character" w:customStyle="1" w:styleId="ecxapple-style-span">
    <w:name w:val="ecxapple-style-span"/>
    <w:basedOn w:val="DefaultParagraphFont"/>
    <w:uiPriority w:val="99"/>
    <w:rsid w:val="008F519C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8F519C"/>
    <w:rPr>
      <w:rFonts w:ascii="Calibri" w:eastAsia="Calibri" w:hAnsi="Calibri"/>
      <w:sz w:val="20"/>
      <w:szCs w:val="20"/>
      <w:lang w:val="es-MX"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519C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519C"/>
    <w:rPr>
      <w:b/>
    </w:rPr>
  </w:style>
  <w:style w:type="paragraph" w:styleId="Header">
    <w:name w:val="header"/>
    <w:basedOn w:val="Normal"/>
    <w:link w:val="HeaderChar"/>
    <w:uiPriority w:val="99"/>
    <w:rsid w:val="008F519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EA3"/>
    <w:rPr>
      <w:rFonts w:ascii="Times New Roman" w:hAnsi="Times New Roman"/>
      <w:sz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8F51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EA3"/>
    <w:rPr>
      <w:rFonts w:ascii="Times New Roman" w:hAnsi="Times New Roman"/>
      <w:sz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8F519C"/>
    <w:pPr>
      <w:suppressAutoHyphens/>
    </w:pPr>
    <w:rPr>
      <w:rFonts w:ascii="Arial" w:hAnsi="Arial"/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2EA3"/>
    <w:rPr>
      <w:rFonts w:ascii="Arial" w:hAnsi="Arial"/>
      <w:sz w:val="24"/>
      <w:lang w:val="es-ES" w:eastAsia="ar-SA" w:bidi="ar-SA"/>
    </w:rPr>
  </w:style>
  <w:style w:type="paragraph" w:customStyle="1" w:styleId="Textoindependiente21">
    <w:name w:val="Texto independiente 21"/>
    <w:basedOn w:val="Normal"/>
    <w:uiPriority w:val="99"/>
    <w:rsid w:val="008F519C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612EA3"/>
    <w:pPr>
      <w:spacing w:after="0"/>
      <w:ind w:left="510" w:hanging="510"/>
      <w:jc w:val="both"/>
    </w:pPr>
    <w:rPr>
      <w:rFonts w:ascii="Arial" w:hAnsi="Arial" w:cs="Arial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612EA3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612EA3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2EA3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612EA3"/>
  </w:style>
  <w:style w:type="character" w:customStyle="1" w:styleId="Fuentedeprrafopredeter2">
    <w:name w:val="Fuente de párrafo predeter.2"/>
    <w:uiPriority w:val="99"/>
    <w:rsid w:val="00612EA3"/>
  </w:style>
  <w:style w:type="character" w:customStyle="1" w:styleId="WW-Absatz-Standardschriftart">
    <w:name w:val="WW-Absatz-Standardschriftart"/>
    <w:uiPriority w:val="99"/>
    <w:rsid w:val="00612EA3"/>
  </w:style>
  <w:style w:type="character" w:customStyle="1" w:styleId="Fuentedeprrafopredeter1">
    <w:name w:val="Fuente de párrafo predeter.1"/>
    <w:uiPriority w:val="99"/>
    <w:rsid w:val="00612EA3"/>
  </w:style>
  <w:style w:type="character" w:customStyle="1" w:styleId="WW-Absatz-Standardschriftart1">
    <w:name w:val="WW-Absatz-Standardschriftart1"/>
    <w:uiPriority w:val="99"/>
    <w:rsid w:val="00612EA3"/>
  </w:style>
  <w:style w:type="character" w:customStyle="1" w:styleId="WW-Absatz-Standardschriftart11">
    <w:name w:val="WW-Absatz-Standardschriftart11"/>
    <w:uiPriority w:val="99"/>
    <w:rsid w:val="00612EA3"/>
  </w:style>
  <w:style w:type="character" w:customStyle="1" w:styleId="WW-Absatz-Standardschriftart111">
    <w:name w:val="WW-Absatz-Standardschriftart111"/>
    <w:uiPriority w:val="99"/>
    <w:rsid w:val="00612EA3"/>
  </w:style>
  <w:style w:type="character" w:customStyle="1" w:styleId="WW-Absatz-Standardschriftart1111">
    <w:name w:val="WW-Absatz-Standardschriftart1111"/>
    <w:uiPriority w:val="99"/>
    <w:rsid w:val="00612EA3"/>
  </w:style>
  <w:style w:type="character" w:customStyle="1" w:styleId="WW-Absatz-Standardschriftart11111">
    <w:name w:val="WW-Absatz-Standardschriftart11111"/>
    <w:uiPriority w:val="99"/>
    <w:rsid w:val="00612EA3"/>
  </w:style>
  <w:style w:type="character" w:customStyle="1" w:styleId="WW-Absatz-Standardschriftart111111">
    <w:name w:val="WW-Absatz-Standardschriftart111111"/>
    <w:uiPriority w:val="99"/>
    <w:rsid w:val="00612EA3"/>
  </w:style>
  <w:style w:type="character" w:customStyle="1" w:styleId="WW-Absatz-Standardschriftart1111111">
    <w:name w:val="WW-Absatz-Standardschriftart1111111"/>
    <w:uiPriority w:val="99"/>
    <w:rsid w:val="00612EA3"/>
  </w:style>
  <w:style w:type="character" w:customStyle="1" w:styleId="WW-Absatz-Standardschriftart11111111">
    <w:name w:val="WW-Absatz-Standardschriftart11111111"/>
    <w:uiPriority w:val="99"/>
    <w:rsid w:val="00612EA3"/>
  </w:style>
  <w:style w:type="character" w:customStyle="1" w:styleId="WW-Absatz-Standardschriftart111111111">
    <w:name w:val="WW-Absatz-Standardschriftart111111111"/>
    <w:uiPriority w:val="99"/>
    <w:rsid w:val="00612EA3"/>
  </w:style>
  <w:style w:type="character" w:customStyle="1" w:styleId="WW-Absatz-Standardschriftart1111111111">
    <w:name w:val="WW-Absatz-Standardschriftart1111111111"/>
    <w:uiPriority w:val="99"/>
    <w:rsid w:val="00612EA3"/>
  </w:style>
  <w:style w:type="character" w:customStyle="1" w:styleId="Fuentedeprrafopredeter3">
    <w:name w:val="Fuente de párrafo predeter.3"/>
    <w:uiPriority w:val="99"/>
    <w:rsid w:val="00612EA3"/>
  </w:style>
  <w:style w:type="character" w:customStyle="1" w:styleId="apple-style-span">
    <w:name w:val="apple-style-span"/>
    <w:basedOn w:val="Fuentedeprrafopredeter2"/>
    <w:uiPriority w:val="99"/>
    <w:rsid w:val="00612EA3"/>
    <w:rPr>
      <w:rFonts w:cs="Times New Roman"/>
    </w:rPr>
  </w:style>
  <w:style w:type="character" w:customStyle="1" w:styleId="TextodecuerpoCar1">
    <w:name w:val="Texto de cuerpo Car1"/>
    <w:basedOn w:val="DefaultParagraphFont"/>
    <w:uiPriority w:val="99"/>
    <w:semiHidden/>
    <w:rsid w:val="00612EA3"/>
    <w:rPr>
      <w:rFonts w:ascii="Times New Roman" w:hAnsi="Times New Roman" w:cs="Times New Roman"/>
      <w:lang w:val="es-MX"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612EA3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612EA3"/>
    <w:rPr>
      <w:rFonts w:ascii="Times New Roman" w:hAnsi="Times New Roman" w:cs="Times New Roman"/>
      <w:lang w:val="es-MX"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612EA3"/>
    <w:rPr>
      <w:rFonts w:ascii="Times New Roman" w:hAnsi="Times New Roman" w:cs="Times New Roman"/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612EA3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2EA3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612EA3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2EA3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12EA3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12EA3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612EA3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12EA3"/>
    <w:rPr>
      <w:rFonts w:ascii="Times New Roman" w:hAnsi="Times New Roman" w:cs="Times New Roman"/>
      <w:sz w:val="16"/>
      <w:szCs w:val="16"/>
    </w:rPr>
  </w:style>
  <w:style w:type="character" w:customStyle="1" w:styleId="TextocomentarioCar1">
    <w:name w:val="Texto comentario Car1"/>
    <w:basedOn w:val="DefaultParagraphFont"/>
    <w:uiPriority w:val="99"/>
    <w:semiHidden/>
    <w:rsid w:val="00612EA3"/>
    <w:rPr>
      <w:rFonts w:ascii="Times New Roman" w:hAnsi="Times New Roman" w:cs="Times New Roman"/>
      <w:lang w:val="es-MX"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612EA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EA3"/>
    <w:rPr>
      <w:rFonts w:ascii="Tahoma" w:hAnsi="Tahoma" w:cs="Tahoma"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612EA3"/>
    <w:rPr>
      <w:rFonts w:ascii="Tahoma" w:hAnsi="Tahoma" w:cs="Tahoma"/>
      <w:sz w:val="16"/>
      <w:szCs w:val="16"/>
      <w:lang w:eastAsia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45B3F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612EA3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612EA3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2EA3"/>
    <w:rPr>
      <w:rFonts w:ascii="Times New Roman" w:hAnsi="Times New Roman" w:cs="Times New Roman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612EA3"/>
    <w:rPr>
      <w:sz w:val="20"/>
      <w:szCs w:val="20"/>
      <w:lang w:eastAsia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45B3F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DefaultParagraphFont"/>
    <w:uiPriority w:val="99"/>
    <w:semiHidden/>
    <w:rsid w:val="00612EA3"/>
    <w:rPr>
      <w:rFonts w:ascii="Times New Roman" w:hAnsi="Times New Roman" w:cs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612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2EA3"/>
    <w:rPr>
      <w:rFonts w:ascii="Tahoma" w:hAnsi="Tahoma" w:cs="Tahoma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612EA3"/>
    <w:rPr>
      <w:lang w:val="es-MX" w:eastAsia="es-MX"/>
    </w:rPr>
  </w:style>
  <w:style w:type="character" w:customStyle="1" w:styleId="CarCar1">
    <w:name w:val="Car Car1"/>
    <w:uiPriority w:val="99"/>
    <w:rsid w:val="00612EA3"/>
    <w:rPr>
      <w:sz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18</Pages>
  <Words>8792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MONR_M22_HMP059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7</cp:revision>
  <dcterms:created xsi:type="dcterms:W3CDTF">2012-03-07T17:51:00Z</dcterms:created>
  <dcterms:modified xsi:type="dcterms:W3CDTF">2012-07-06T20:29:00Z</dcterms:modified>
</cp:coreProperties>
</file>