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F8" w:rsidRPr="00DF1E38" w:rsidRDefault="007E2DF8" w:rsidP="004F46EC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  <w:lang w:val="es-ES"/>
        </w:rPr>
        <w:t>&lt;Trans audio_filename = “MONR_M22_HMP060.MP3” xml:lang = “español”&gt;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7E2DF8" w:rsidRPr="00DF1E38" w:rsidRDefault="007E2DF8" w:rsidP="004F46EC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DF1E38">
        <w:rPr>
          <w:rFonts w:ascii="Arial" w:hAnsi="Arial" w:cs="Arial"/>
          <w:sz w:val="22"/>
          <w:szCs w:val="22"/>
          <w:lang w:val="es-ES"/>
        </w:rPr>
        <w:t>&lt;Datosclave_texto = “MONR_M22_HMP060” tipo_texto = “entrevista_semidirigida”&gt;</w:t>
      </w:r>
    </w:p>
    <w:p w:rsidR="007E2DF8" w:rsidRPr="00DF1E38" w:rsidRDefault="007E2DF8" w:rsidP="004F46EC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  <w:lang w:val="es-ES"/>
        </w:rPr>
        <w:t>&lt;Corpus corpus = “PRESEEA” subcorpus = “ESMXMONR” ciudad = “Monterrey” país = “México”/&gt;</w:t>
      </w:r>
    </w:p>
    <w:p w:rsidR="007E2DF8" w:rsidRPr="00DF1E38" w:rsidRDefault="007E2DF8" w:rsidP="004F46EC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  <w:lang w:val="es-ES"/>
        </w:rPr>
        <w:t> </w:t>
      </w:r>
    </w:p>
    <w:p w:rsidR="007E2DF8" w:rsidRPr="00DF1E38" w:rsidRDefault="007E2DF8" w:rsidP="004F46EC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  <w:lang w:val="es-ES"/>
        </w:rPr>
        <w:t>&lt;Grabacion resp_grab = “Florencia Romo Gutiérrez” lugar = “cocina de la casa de la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DF1E38">
        <w:rPr>
          <w:rFonts w:ascii="Arial" w:hAnsi="Arial" w:cs="Arial"/>
          <w:sz w:val="22"/>
          <w:szCs w:val="22"/>
          <w:lang w:val="es-ES"/>
        </w:rPr>
        <w:t>informante” duración = “01:38’08’’” fecha_grab = “2007-10-18“sistema = “MP3”/&gt;</w:t>
      </w:r>
    </w:p>
    <w:p w:rsidR="007E2DF8" w:rsidRPr="00DF1E38" w:rsidRDefault="007E2DF8" w:rsidP="004F46EC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  <w:lang w:val="es-ES"/>
        </w:rPr>
        <w:t>&lt;Transcripcion resp_trans = “Anahí Espinoza” fecha_trans = “2008-03-04”</w:t>
      </w:r>
    </w:p>
    <w:p w:rsidR="007E2DF8" w:rsidRPr="00DF1E38" w:rsidRDefault="007E2DF8" w:rsidP="004F46EC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  <w:lang w:val="es-ES"/>
        </w:rPr>
        <w:t xml:space="preserve">numero_palabras = “21440”/&gt; </w:t>
      </w:r>
    </w:p>
    <w:p w:rsidR="007E2DF8" w:rsidRPr="00DF1E38" w:rsidRDefault="007E2DF8" w:rsidP="004F46EC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  <w:lang w:val="es-ES"/>
        </w:rPr>
        <w:t>&lt;Revision num_rev = “1” resp_rev = “Raquel Rodríguez de Garza” fecha_rev = “2009-01-28”/&gt;</w:t>
      </w:r>
    </w:p>
    <w:p w:rsidR="007E2DF8" w:rsidRPr="00DF1E38" w:rsidRDefault="007E2DF8" w:rsidP="004F46EC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  <w:lang w:val="es-ES"/>
        </w:rPr>
        <w:t>&lt;Revision num_rev = “2” resp_rev = “Nancy Yolanda Vázquez González” fecha_rev = “2010-07-13”/&gt; &lt;/Datos&gt;</w:t>
      </w:r>
    </w:p>
    <w:p w:rsidR="007E2DF8" w:rsidRPr="00DF1E38" w:rsidRDefault="007E2DF8" w:rsidP="004F46EC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DF1E38">
        <w:rPr>
          <w:rFonts w:ascii="Arial" w:hAnsi="Arial" w:cs="Arial"/>
          <w:sz w:val="22"/>
          <w:szCs w:val="22"/>
          <w:lang w:val="es-ES"/>
        </w:rPr>
        <w:t xml:space="preserve"> &lt;Revision num_rev = “3” resp_rev = “Mayra Silva Almanza” fecha_rev = “2010-07-26”/&gt; </w:t>
      </w:r>
    </w:p>
    <w:p w:rsidR="007E2DF8" w:rsidRPr="00DF1E38" w:rsidRDefault="007E2DF8" w:rsidP="004F46EC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  <w:lang w:val="es-ES"/>
        </w:rPr>
        <w:t>&lt;Revision num_rev = “4” resp_rev = “Cynthia Martínez del Ángel” fecha_rev = “2011-06-22”/&gt; &lt;/Datos&gt;</w:t>
      </w:r>
    </w:p>
    <w:p w:rsidR="007E2DF8" w:rsidRPr="00DF1E38" w:rsidRDefault="007E2DF8" w:rsidP="004F46EC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  <w:lang w:val="es-ES"/>
        </w:rPr>
        <w:t>&lt;Revision num_rev = “5” resp_rev = “Dalina Flores Hilerio” fecha_rev = “2011-10-28”/&gt; &lt;/Datos&gt;</w:t>
      </w:r>
    </w:p>
    <w:p w:rsidR="007E2DF8" w:rsidRPr="00DF1E38" w:rsidRDefault="007E2DF8" w:rsidP="004F46EC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  <w:lang w:val="es-ES"/>
        </w:rPr>
        <w:t>&lt;Hablantes&gt;</w:t>
      </w:r>
    </w:p>
    <w:p w:rsidR="007E2DF8" w:rsidRPr="00DF1E38" w:rsidRDefault="007E2DF8" w:rsidP="004F46EC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DF1E38">
        <w:rPr>
          <w:rFonts w:ascii="Arial" w:hAnsi="Arial" w:cs="Arial"/>
          <w:sz w:val="22"/>
          <w:szCs w:val="22"/>
          <w:lang w:val="es-ES"/>
        </w:rPr>
        <w:t>&lt;Hablante id = “hab1" nombre = “Ana María Porras Hernández" codigo_hab = “I" sexo= “mujer" grupo_edad = “2" edad = “39" nivel_edu = “2" estudios = “carrera técnica en Administración de empresas” profesión = “asistente administrativo" origen = “Aramberri Nuevo León" papel = “informante"/&gt;</w:t>
      </w:r>
    </w:p>
    <w:p w:rsidR="007E2DF8" w:rsidRPr="00DF1E38" w:rsidRDefault="007E2DF8" w:rsidP="004F46EC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  <w:lang w:val="es-ES"/>
        </w:rPr>
        <w:t>&lt;Hablante id = “hab2” nombre = “Florencia Romo Gutiérrez” codigo_hab = “E” sexo= “mujer” grupo_edad = “2” edad = “51” nivel_edu = “2” estudios = “pasante de licenciatura" profesión = “comerciante" origen = “Monterrey" papel = “entrevistador"/&gt;</w:t>
      </w:r>
    </w:p>
    <w:p w:rsidR="007E2DF8" w:rsidRPr="00DF1E38" w:rsidRDefault="007E2DF8" w:rsidP="004F46EC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DF1E38">
        <w:rPr>
          <w:rFonts w:ascii="Arial" w:hAnsi="Arial" w:cs="Arial"/>
          <w:sz w:val="22"/>
          <w:szCs w:val="22"/>
          <w:lang w:val="es-ES"/>
        </w:rPr>
        <w:t>&lt;Hablante id = “hab3” nombre: “desconocido” código_hab = “A1” sexo = “mujer” grupo_edad = “desconocido” edad = “desconocido” nivel_edu = “desconocido” estudios = “desconocido” profesión = “desconocido” origen = “desconocido” papel = “audiencia”/&gt;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7E2DF8" w:rsidRPr="00DF1E38" w:rsidRDefault="007E2DF8" w:rsidP="004F46EC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DF1E38">
        <w:rPr>
          <w:rFonts w:ascii="Arial" w:hAnsi="Arial" w:cs="Arial"/>
          <w:sz w:val="22"/>
          <w:szCs w:val="22"/>
          <w:lang w:val="es-ES"/>
        </w:rPr>
        <w:t>&lt;Hablante id = “hab4” nombre:“</w:t>
      </w:r>
      <w:r w:rsidRPr="00DF1E38">
        <w:rPr>
          <w:rFonts w:ascii="Arial" w:hAnsi="Arial" w:cs="Arial"/>
          <w:sz w:val="22"/>
          <w:szCs w:val="22"/>
        </w:rPr>
        <w:t>Alma Patricia Hernández</w:t>
      </w:r>
      <w:r w:rsidRPr="00DF1E38">
        <w:rPr>
          <w:rFonts w:ascii="Arial" w:hAnsi="Arial" w:cs="Arial"/>
          <w:sz w:val="22"/>
          <w:szCs w:val="22"/>
          <w:lang w:val="es-ES"/>
        </w:rPr>
        <w:t>” código_hab = “I2” sexo= “mujer” grupo_edad = “2” edad = “42” nivel_edu = “2” estudios = “técnica radióloga” profesión = “empleada de una empresa que elabora ataúdes” origen = “Monterrey” papel = “informante”/&gt;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7E2DF8" w:rsidRPr="00DF1E38" w:rsidRDefault="007E2DF8" w:rsidP="004F46EC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DF1E38">
        <w:rPr>
          <w:rFonts w:ascii="Arial" w:hAnsi="Arial" w:cs="Arial"/>
          <w:sz w:val="22"/>
          <w:szCs w:val="22"/>
          <w:lang w:val="es-ES"/>
        </w:rPr>
        <w:t>&lt;Hablante id = “hab5” nombre: “desconocido” código_hab = “A2” sexo = “hombre” grupo_edad = “ninguno” edad = “3” nivel_edu = “desconocido” estudios = “desconocido” profesión = “desconocido” origen = “desconocido” papel = “audiencia”/&gt;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7E2DF8" w:rsidRPr="00DF1E38" w:rsidRDefault="007E2DF8" w:rsidP="004F46EC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DF1E38">
        <w:rPr>
          <w:rFonts w:ascii="Arial" w:hAnsi="Arial" w:cs="Arial"/>
          <w:sz w:val="22"/>
          <w:szCs w:val="22"/>
          <w:lang w:val="es-ES"/>
        </w:rPr>
        <w:t>&lt;Hablante id = “hab6” nombre:“desconocido” código_hab = “A3” sexo = “hombre” grupo_edad = “desconocido” edad = “desconocido” nivel_edu = “desconocido” estudios = “desconocido” profesión = “desconocido” origen = “desconocido” papel = “audiencia”/&gt;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7E2DF8" w:rsidRPr="00DF1E38" w:rsidRDefault="007E2DF8" w:rsidP="004F46EC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</w:p>
    <w:p w:rsidR="007E2DF8" w:rsidRPr="00DF1E38" w:rsidRDefault="007E2DF8" w:rsidP="004F46EC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DF1E38">
        <w:rPr>
          <w:rFonts w:ascii="Arial" w:hAnsi="Arial" w:cs="Arial"/>
          <w:sz w:val="22"/>
          <w:szCs w:val="22"/>
          <w:lang w:val="es-ES"/>
        </w:rPr>
        <w:t>&lt;Relaciones rel_ent_inf = "desconocidos" rel_inf_aud1 = “conocidos"</w:t>
      </w:r>
    </w:p>
    <w:p w:rsidR="007E2DF8" w:rsidRPr="00DF1E38" w:rsidRDefault="007E2DF8" w:rsidP="004F46EC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DF1E38">
        <w:rPr>
          <w:rFonts w:ascii="Arial" w:hAnsi="Arial" w:cs="Arial"/>
          <w:sz w:val="22"/>
          <w:szCs w:val="22"/>
          <w:lang w:val="es-ES"/>
        </w:rPr>
        <w:t xml:space="preserve">rel_ent_aud1 = “no" rel_inf_aud2 = “conocidos" rel_ent_aud2 = “desconocidos" </w:t>
      </w:r>
    </w:p>
    <w:p w:rsidR="007E2DF8" w:rsidRPr="00DF1E38" w:rsidRDefault="007E2DF8" w:rsidP="004F46EC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DF1E38">
        <w:rPr>
          <w:rFonts w:ascii="Arial" w:hAnsi="Arial" w:cs="Arial"/>
          <w:sz w:val="22"/>
          <w:szCs w:val="22"/>
          <w:lang w:val="es-ES"/>
        </w:rPr>
        <w:t>rel_inf_aud3 = “conocidos" rel_ent_aud3 = “desconocidos" rel_inf_inf2 = “conocidos" rel_ent_inf2 = “desconocidos" /&gt; &lt;/Hablantes&gt; &lt;/Trans&gt;</w:t>
      </w:r>
    </w:p>
    <w:p w:rsidR="007E2DF8" w:rsidRPr="00DF1E38" w:rsidRDefault="007E2DF8" w:rsidP="004F46EC">
      <w:pPr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pStyle w:val="ecxecxmsonormal"/>
        <w:shd w:val="clear" w:color="auto" w:fill="FFFFFF"/>
        <w:spacing w:after="0"/>
        <w:ind w:left="272" w:hanging="272"/>
        <w:jc w:val="both"/>
        <w:rPr>
          <w:rFonts w:ascii="Arial" w:hAnsi="Arial" w:cs="Arial"/>
          <w:sz w:val="22"/>
          <w:szCs w:val="22"/>
          <w:lang w:val="es-ES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ya bueno a ver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buenas tardes </w:t>
      </w:r>
      <w:r>
        <w:rPr>
          <w:rFonts w:ascii="Arial" w:hAnsi="Arial" w:cs="Arial"/>
          <w:sz w:val="22"/>
          <w:szCs w:val="22"/>
        </w:rPr>
        <w:t xml:space="preserve">___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buenas tardes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este muchas gracias por aceptar de nuevo platicar con nosotros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 lo mismo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de la misma plática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de la misma platica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de esa vez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me acuerdo muy bien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pero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pero bueno eres la primera que de perdido dice que sí se acuerda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que sí se acuerda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 / aquella vez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sí de aquella vez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sí me acuerdo que vinieron los muchachos y platicamos un rato / traían la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la grabadora pero de hecho / este / yo me acuerdo que traían una grabadora pero ni / ni siquiera le puse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atención a que / a que si iban a grabar o no iban a grabar o sea / yo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me agarré platica y platica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qué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&lt;risa = “I”/&gt; / no pos ora es lo mismo nada más que mira ya las / las grabadoras ya son este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¡sí!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cómo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la tecnología ¿</w:t>
      </w:r>
      <w:r>
        <w:rPr>
          <w:rFonts w:ascii="Arial" w:hAnsi="Arial" w:cs="Arial"/>
          <w:sz w:val="22"/>
          <w:szCs w:val="22"/>
        </w:rPr>
        <w:t>verdad</w:t>
      </w:r>
      <w:r w:rsidRPr="00DF1E38">
        <w:rPr>
          <w:rFonts w:ascii="Arial" w:hAnsi="Arial" w:cs="Arial"/>
          <w:sz w:val="22"/>
          <w:szCs w:val="22"/>
        </w:rPr>
        <w:t>?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cómo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ha avanzado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¡sí!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de aquel tiempo a orita ¡no! / es mucha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diferiencia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ya casi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este bueno no sé si me / si / como yo te / te había comentado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esto era nada más / igual que la vez pasada / para ver cómo s</w:t>
      </w:r>
      <w:r>
        <w:rPr>
          <w:rFonts w:ascii="Arial" w:hAnsi="Arial" w:cs="Arial"/>
          <w:sz w:val="22"/>
          <w:szCs w:val="22"/>
        </w:rPr>
        <w:t xml:space="preserve">omos en Monterrey / cuáles son </w:t>
      </w:r>
      <w:r w:rsidRPr="00DF1E38">
        <w:rPr>
          <w:rFonts w:ascii="Arial" w:hAnsi="Arial" w:cs="Arial"/>
          <w:sz w:val="22"/>
          <w:szCs w:val="22"/>
        </w:rPr>
        <w:t>nuestras costumbres / no sé si me quisieras platicar / qué es lo que haces tú / ¿tú estas trabajando verdad?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yo trabajo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y ¿qué es lo que haces en el trabajo?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yo trabajo / soy / asistente administrativo / este / en el gobierno federal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estoy en el área de / en el Instituto Nacional de Antropología e Historia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soy la secretaría del director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qué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padre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ahí / tengo poquito / tengo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cuatro años / cuatro años tengo / cumplo cinco el / este año / julio próximo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anteriormente trabajé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quince años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 una empresa privada / era un taller de diesel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ah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se llamaba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Refaccionaria y Motores Diesel / ahí duré quince años trabajando y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me salí / o sea ya no quise / como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llegué al tope de que ya hacía todo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ordenaba todo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y / es más casi creo que hasta firmaba cheques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ya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/ me tenían mucha confianza y todo / pero les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saben qué / o sea yo ya / ya no quiero estar aquí / ya me voy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mi jefe de hecho / me decía que / que que no ¿</w:t>
      </w:r>
      <w:r>
        <w:rPr>
          <w:rFonts w:ascii="Arial" w:hAnsi="Arial" w:cs="Arial"/>
          <w:sz w:val="22"/>
          <w:szCs w:val="22"/>
        </w:rPr>
        <w:t>verdad</w:t>
      </w:r>
      <w:r w:rsidRPr="00DF1E38">
        <w:rPr>
          <w:rFonts w:ascii="Arial" w:hAnsi="Arial" w:cs="Arial"/>
          <w:sz w:val="22"/>
          <w:szCs w:val="22"/>
        </w:rPr>
        <w:t>? / que ¿cómo me iba a ir? / qué ¿qué iba hacer?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entonces yo tenía treinta y cuatro años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 / y este / y me decía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pero ¿por qué te vas a ir? /¿qué vas a hacer? / este / mira / está muy difícil ahorita / no vas a encontrar trabajo donde sea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entonces / yo le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&lt;observación_complementaria = “campanadas de iglesia”/&gt;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¿pero por qué no?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si yo me siento capaz de / de estar en cualquier lugar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digo aquí o la mejor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¡claro!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E62B3">
        <w:rPr>
          <w:rFonts w:ascii="Arial" w:hAnsi="Arial" w:cs="Arial"/>
          <w:sz w:val="22"/>
          <w:szCs w:val="22"/>
          <w:lang w:val="es-ES_tradnl"/>
        </w:rPr>
        <w:t xml:space="preserve">I: &lt;tiempo = “02:08”/&gt; a lo mejor ¿verdad? / ¡no! </w:t>
      </w:r>
      <w:r w:rsidRPr="00DF1E38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ya estás grande / y que ¿qué vas a hacer?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digo mira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¿sabes qué? / le digo / aunque sea voy a vender tostadas afuera de mi casa o / o / tacos o no sé / algo tengo que vender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digo pero yo / yo voy a salir adelante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no me he casado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o sea / soy soltera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soy madre soltera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tengo / tengo un bebé de tres años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total me / me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me dijo él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pos no te salgas / me salí / entonces me salió la oportunidad /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 entrar 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¿cómo se llama? / a participar en un examen / para entrar al gobierno federal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 que bueno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fíjate!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entonces fui / y concursé / concursé la plaza / y era por puntuación 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saqué la puntuación más alta / noventa y siete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¡á</w:t>
      </w:r>
      <w:r w:rsidRPr="00DF1E38">
        <w:rPr>
          <w:rFonts w:ascii="Arial" w:hAnsi="Arial" w:cs="Arial"/>
          <w:sz w:val="22"/>
          <w:szCs w:val="22"/>
        </w:rPr>
        <w:t>ndale!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este me / me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luego luego me quedé / yo / yo me salí de trabajar / de acá me salí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 la empresa privada me salí el treinta de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de mayo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el once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 junio yo fui a presentar / y me / presenté a trabajar el día primero de julio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del dos mil cuatro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luego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luego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¿y qué es lo que haces ahí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donde estás ahorita?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orita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este / pos nosotros / protegemos el patrimonio na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 xml:space="preserve">cultural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¡mira! / ¡qué padre!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¡sí! / sí todo lo que es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todo el patrimonio cultural / este federal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nosotros lo protegemos / todo lo que son por ejemplo /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dentro de / del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¿cómo se llama? / de la zona metropolitana del centro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todas las casas antiguas / que /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datan /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mil novecientos para atrás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nosotros lo / las protegemos y lo que / es de mil novecientos para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 la fecha / este todo eso / todo lo colonial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todo lo / lo protege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 / el Instituto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Nacional de Bellas Artes / el </w:t>
      </w:r>
      <w:r>
        <w:rPr>
          <w:rFonts w:ascii="Arial" w:hAnsi="Arial" w:cs="Arial"/>
          <w:sz w:val="22"/>
          <w:szCs w:val="22"/>
        </w:rPr>
        <w:t>INBA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 poco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ellos se / ellos se / ellos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se trat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protegen / lo más reciente y nosotros lo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lo antiguo / y ahí en el Instituto Nacional de Antropología e Historia / ha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y / arqueólogos / antropólogos / este paleontólogos / todos ellos este / tienen sus zonas / o sea cada quien / se dedica / por ejemplo tenemos una zona arqueológica / que se llama Potrerillos / en Mina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 poco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no sabía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“04:08”/&gt;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/ ahí hay una zona arqueológica / que des / que</w:t>
      </w:r>
      <w:r>
        <w:rPr>
          <w:rFonts w:ascii="Arial" w:hAnsi="Arial" w:cs="Arial"/>
          <w:sz w:val="22"/>
          <w:szCs w:val="22"/>
        </w:rPr>
        <w:t>-</w:t>
      </w:r>
      <w:r w:rsidRPr="00DF1E38">
        <w:rPr>
          <w:rFonts w:ascii="Arial" w:hAnsi="Arial" w:cs="Arial"/>
          <w:sz w:val="22"/>
          <w:szCs w:val="22"/>
        </w:rPr>
        <w:t xml:space="preserve"> / descubrieron no / tengo fe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recuerdo fechas / este / pero esa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esa zona arqueológica orita está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al público / está abierta al público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¡ah! ¿sí?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la abren de lunes 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// no es cierto / de martes a domingo / los lunes la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está cerrado / por mantenimiento /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ocho a cinco de la tarde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fíjate qué padre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nunca he ido ¿tú sí has ido para allá?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 / de hecho yo no conozco / o sea conozco por / fotografías y todo lo que tenemos / y de hecho ya varias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me han invitado mi jefe y / y ahí me dice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vamos Anita para que conozca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pero por cuestiones de trabajo / que estoy ocupada no / no no puedo ir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pero / sí este / dicen que / que es muy bonito / o sea ahí la zona arqueológica que tenemos en Mina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me imagino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de hecho / aquí en Monterrey / es / es muy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es mucho el trabajo / en cuestión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arqueológico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porque por ejemplo / este / nada que ver con Chichen Itza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allá en / en Mérida Yucatán / o / o la ciudad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de México que tiene muchas / muchas cosas este antiguas que / monumentos históricos que / que protege / el Instituto Nacional de Antropología e Historia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/ no / yo ahí / este / asisto / 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al / profesor Héctor Jaime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que es el / el / Héctor Jaime Treviño Villarreal es el director del Instituto Nacional de Antropología e Historia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aquí en Nuevo León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¿y tú eres su asistente?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y yo soy su asistente de él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¿y de qué te encargas tú ahí?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me encargo de hacer los oficios / los oficios / 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&lt;observación_complementaria = “perro ladrando a lo lejos” /&gt; / 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cuando vemos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se estaba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dando mantenimiento a una casa / o que le / la están tumbando o algo / nosotros / le / le damos el oficio a la persona encargada / y le / le / le invitamos / a que se asesore para que no destruya todo el patrimonio cultural tan bonito y tan / antiguo que tenemos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que todo / va modernizando todo / y entonces este / se va perdiendo / se va perdiendo la cultura / histórica todo / todo se va perdiendo entonces / es lo que nos otros tratamos de que no se pierda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fíjate qué padre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no sabía que había algo así aquí en / en Monterrey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“06:03”/&gt; 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sí de hecho mucha gente cuando va a comprar ahí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en / en el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 el centro / pregunta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oye nomás queremos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saber si no está protegida porque no con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no podemos este remodelar 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se puede remodelar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todo puedes remodelar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nada más que nosotros te asesoramos y te decimos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¿sabes qué? mira / puedes / este / el material que debes de usar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mjm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ahí hay / un arquitecto que / se encarga 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de / este de / de asesorar a la gente / y le dice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¿sabes qué? sí puedes remodelar / puedes hacer / este / puedes poner tú todo el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// el material / o sea utiliza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este material esto esto y esto par a que remodeles / y te dure la / te dure la fachada / y tengas una fachada bonita o sea una fachada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antigua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tratar de conservar lo que es la fachada / de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del / de la / ¿cómo te diré? /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antiguo / todo lo que es anterior / o sea lo que / que que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ándale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que /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¿cómo se dice? // que lo preserven / que se / que se quede ahí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como las casas de / las de Morelos &lt;observación_complementaria = “calle del centro de la ciudad de Monterrey”/&gt; que orita se ven muy bonitas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con sus fachadas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pintaditas y todo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ándale sí / ellos / ellos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pueden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tumbar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porque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porque todos eso / este / pasó a ser patrimonio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federal / y están protegidas / o sea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son de ellos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son de ellos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pero todo lo que / lo que / es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de mil novecientos para atrás / nosotros lo protegemos / más que todo para que no / no / no se pierda la cultura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qué bueno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la cultura que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que se quede aquí en Monterrey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fíjate yo soy estudiante de letras / bueno ya / ya egresé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en este semestre / y yo no sabía qué / que existía aquí algo / que estuviera protegiendo todas las fachadas yo pensaba / n’ombre éstos se agarran tumbando /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de hecho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este nosotros este protegemos // y este / ¿puedo contestar? /</w:t>
      </w:r>
      <w:r>
        <w:rPr>
          <w:rFonts w:ascii="Arial" w:hAnsi="Arial" w:cs="Arial"/>
          <w:sz w:val="22"/>
          <w:szCs w:val="22"/>
        </w:rPr>
        <w:t xml:space="preserve"> si ¿verda</w:t>
      </w:r>
      <w:r w:rsidRPr="00DF1E38">
        <w:rPr>
          <w:rFonts w:ascii="Arial" w:hAnsi="Arial" w:cs="Arial"/>
          <w:sz w:val="22"/>
          <w:szCs w:val="22"/>
        </w:rPr>
        <w:t>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sí contesta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¿bueno? // ¿qué onda?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// ¡ah! blancas ¿no? / no entonces no no compres //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no no / yo quiero blancas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porque voy a hacer cincuenta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no mejor déjalo yo mañana a ver si voy a Casa Enrique / o ahí a // sí // el rojo sí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sí / sí ¡ándale! / es que le encargaron a mi hijo / a mi bebé le encargaron la bandera de Estados Unidos / pero ya ve que va a ser el día de las Naciones Unidas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ah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y como lo tengo en la estancia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mjm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“08:44”/&gt; está en preescolar uno / entonces a cada alumno le tocó una bandera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 a él /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 a él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pos le tocó el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la de Estados Unidos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llena de estrellitas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entonces son cincuenta estrellas / ya de hecho ya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este / ya consulté / quiere una biograf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una pequeña biografía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este las costumbres de Estados Unidos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el vestuario / de hecho no tienen vestuario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y los monumentos históricos de ellos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sí 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este / los más relevantes / la estatua de la libertad la puse yo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a montaña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rushpeich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&lt;observación_complementaria = “</w:t>
      </w:r>
      <w:r w:rsidRPr="006708BE">
        <w:rPr>
          <w:rFonts w:ascii="Arial" w:hAnsi="Arial" w:cs="Arial"/>
          <w:sz w:val="22"/>
          <w:szCs w:val="22"/>
        </w:rPr>
        <w:t>Mount Rushmore</w:t>
      </w:r>
      <w:r w:rsidRPr="00DF1E38">
        <w:rPr>
          <w:rFonts w:ascii="Arial" w:hAnsi="Arial" w:cs="Arial"/>
          <w:sz w:val="22"/>
          <w:szCs w:val="22"/>
        </w:rPr>
        <w:t>”/&gt;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sé cómo se llama / no sé / este / todo eso / y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orita me hablaban precisamente porque el viernes / la necesitan para el viernes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ándale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de hecho me la pidieron el viernes este pasado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nada más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siempre uno anda haciendo todo a la carrera / y hoy es martes / ya / fui a comprar las cosas pero no fu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 xml:space="preserve">/ no encontré / no encontré estrellitas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estrellitas / este ¿color plateadito las necesitas?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pero blancas las quiero yo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porque como son estrellas blancas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¡ah! eso sí es cierto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porque como van en el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van en el lado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en el lado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¿azul o en el rojo?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 el lad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 xml:space="preserve">en el rojo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en el rojo si cierto / y luego tienes que poner ahí todos los estados / todos los cincuenta y ¿qué?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ell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orita tiene cincuenta estados y un Distrito Federal / Estados Unidos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ah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nada más que son cincuenta estrellas / nada más / por los estados yo creo el distrito federal no / no lo tiene puesto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y luego vas a batallar porque te vas a trabajar y / y luego a qué horas haces todas las vueltas para el niño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mm / no si si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comoquiera ella / ella es una amiga mía / ella vive aquí abajo / e</w:t>
      </w:r>
      <w:r>
        <w:rPr>
          <w:rFonts w:ascii="Arial" w:hAnsi="Arial" w:cs="Arial"/>
          <w:sz w:val="22"/>
          <w:szCs w:val="22"/>
        </w:rPr>
        <w:t>ste</w:t>
      </w:r>
      <w:r w:rsidRPr="00DF1E38">
        <w:rPr>
          <w:rFonts w:ascii="Arial" w:hAnsi="Arial" w:cs="Arial"/>
          <w:sz w:val="22"/>
          <w:szCs w:val="22"/>
        </w:rPr>
        <w:t xml:space="preserve"> / aquí en la otra colonia / ella me ayuda bastante / y conmigo vive una prima / una güerita que estuvo la ves pasada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sé si la vio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ah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bueno / ella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ella vive aquí conmigo / y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ella también me ayuda bastante o sea digo si no / no la hiciera / pero de hecho si me ayudan mucho las dos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E62B3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DE62B3">
        <w:rPr>
          <w:rFonts w:ascii="Arial" w:hAnsi="Arial" w:cs="Arial"/>
          <w:sz w:val="22"/>
          <w:szCs w:val="22"/>
          <w:lang w:val="es-ES_tradnl"/>
        </w:rPr>
        <w:t>E: no pos cómo no</w:t>
      </w:r>
    </w:p>
    <w:p w:rsidR="007E2DF8" w:rsidRPr="00DE62B3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“10:16”/&gt; orita me / me fui / y ella se quedó con / con el niño y 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mientras / mientras te vas / voy a hacer este / una sopita y una carne para el niño / orita que se despierte / yo ya comí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¡ah! bueno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ya me fui y ya / yo creo que ya le hizo 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ya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cuando llegué ya estaba guisando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oiga </w:t>
      </w:r>
      <w:r>
        <w:rPr>
          <w:rFonts w:ascii="Arial" w:hAnsi="Arial" w:cs="Arial"/>
          <w:sz w:val="22"/>
          <w:szCs w:val="22"/>
        </w:rPr>
        <w:t>___</w:t>
      </w:r>
      <w:r w:rsidRPr="00DF1E38">
        <w:rPr>
          <w:rFonts w:ascii="Arial" w:hAnsi="Arial" w:cs="Arial"/>
          <w:sz w:val="22"/>
          <w:szCs w:val="22"/>
        </w:rPr>
        <w:t xml:space="preserve"> y esta colonia ¿cómo es? / es es / es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este barrio / ¿es tranquilo?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de de hecho es conflictivo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es conflictivo / pero / más / más que todo / la zon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es por zonas / yo creo que es por zonas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zonas y tiempos / porque / antes / este / era muy conflictivo / no había pavimentación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yo me acuerdo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se apedreaban mucho / las / los muchachos / las pandillas / que todavía existen / se peleaban mucho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hoy en día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todavía se siguen apedreando / ¿sabes que hacen? / de las casas de donde se meten o / de donde hay afuera / hay / hay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block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por ejemplo afuera los quiebran y con eso se / se apedrean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válgame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de hecho / ya tienen como unos dos meses que cada ocho días en la noche / de / de aquí para abajo / para aquel lado / se apedrean / todo eso se apedrean / se / se agarran 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piedras / pero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dentro de lo que cabe / esta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zona cercana aquí al Contry &lt;observación_complementaria = “nombre de colonia del municipio de Monterrey”/&gt; es / lo más tranquilo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de hecho nunca hemos / bueno / aquí nos otros nunca hemos tenido problemas / ni / que nos apedreen / o que se anden peleando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nada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este / no porque / de hecho mis herma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tengo 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tengo / cinco hermanos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sí 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uno de ellos está en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Houston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y los otros cuatro / uno vive aquí enfrente / el otro vive aquí en la esquina / la más chica y el mayor / y dos viven / para la Estanzuela / una colonia que se llama Carteros / aquí por la Lágrima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el otro vive en la Estanzuela / y son muy tranquilos / o sea no son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son drogadictos nun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nunca entraron a la drogadicción ni nada de eso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este / aquí sí sí / 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ha habido mucho / pandillerismo y / todo eso / pero / te digo por zonas / o sea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más para arriba / y más para de aquel lado / para este lado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¿y aquí aquí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aquí cercas 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“12:08”/&gt;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aquí / aquí casi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o sea todos los vecinos de aquí / casi no / no hay así que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drogadicción o que / pleitos y así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¿nada?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no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¿nunca te ha tocado estar aquí en algún problema grave / que haya corrido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peligro tu vida?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no / no no / aquí no / no aquí / aquí no ha pasado nada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¿y algo / algo que tú recuerdes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 que hayas estado en peligro de muerte / o alguno de tus familiares / por enfermedad?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fíjate que sí / uno de /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 mis hermanos / este // precisamente por pandillerismo él tuvo problemas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 ¿cómo se llama? / lo / lo detuvieron / porque un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un mucha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estaba mi hermano / 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arreglando su carro / dos cuadras para abajo / que es donde también está muy conflictivo aquí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se llama El Predio / Predio Canoas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¿después de la de la secretaría del </w:t>
      </w:r>
      <w:r>
        <w:rPr>
          <w:rFonts w:ascii="Arial" w:hAnsi="Arial" w:cs="Arial"/>
          <w:sz w:val="22"/>
          <w:szCs w:val="22"/>
        </w:rPr>
        <w:t>INDA?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¡ándale! para allá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para abajo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ahí / es muy conflictivo / estaba mi hermano arreglando un carro ahí / y 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y entonces pasa un muchacho drogado / y el muchacho /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A1: ya me voy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ándale manita que te vaya bien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¡hasta luego!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A1: ¡nos vemos mañana!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este / y entonces / el muchacho se puso a orinar delante de una familia / y había niños y familia / y mi hermano lo ve y le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oye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la friegues / o sea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de perdido hazte para acá para el carro / escóndete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el muchacho se molestó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¿qué? / que ¿tú qué?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se hizo de palabras con mi hermano / y el muchacho agarra un desarmador / que tenía mi hermano ahí / de lo que estaba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trabajando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le viene a querer / a atacar a mi hermano / y mi hermano lo aga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 xml:space="preserve">/ lo / lo pesca y con / el vuelo que llevaba / se lo encajó al muchacho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o sea no se lo encajó él se lo encajó / o sea lo agarro así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se lo encajó / entonces este / esa vez me acuerdo mucho que / estábamos nosotros aquí // estaba mi mamá y yo nada más porque mi papá había salido al rancho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tocaron la puerta muy recio / y estábamos / nomás mi mamá y yo solas estábamos acostadas en la placa porque cuando hace mucho calor nos acostamos aquí afuera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/ y / dice mi mamá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oi mamá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digo / y yo / nos paramos y / yo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¿quién es?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luego me dicen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 la judicial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yo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oye mamá dice que es la judicial / es mi tío José Luís / nos quiere asustar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&lt;risas = “E” /&gt; / entonces este /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¿</w:t>
      </w:r>
      <w:r>
        <w:rPr>
          <w:rFonts w:ascii="Arial" w:hAnsi="Arial" w:cs="Arial"/>
          <w:sz w:val="22"/>
          <w:szCs w:val="22"/>
        </w:rPr>
        <w:t>verdad</w:t>
      </w:r>
      <w:r w:rsidRPr="00DF1E38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/ y mamá quiso abrir la puerta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¡no! ¡no! ¡no le abras! / déjame / me asomo por acá por la ventana mejor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y me asomé por la ventana y sí eran judiciales / que venían a buscar a mi hermano / porque se / yo creo le hablaron a / a la ambulancia o no sé se llevaron al muchacho / y vino la judicial aquí a la casa / mi hermano ya estaba casado y vivía ahí en frente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“14:30”/&gt; pero como siempre lo ubican aquí 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mi hermano / no vino para acá para la casa / entonces los judiciales me preguntaban que si vivía aquí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aquí vive le digo pero pos no este / no está no ha llegado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ya eran como las once de la noche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luego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oyes / este / ¿no sabes qué hizo tu hermano?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dije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sé de qué me habla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luego me 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picó a un muchacho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¡ay!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pos hasta yo me quedé sorprendida le dije / no pos no sé / o sea lo que me dice o sea / no sé si creerle o no le digo porque no / no creo / y / lo dudo más bien / y luego haz de cuenta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no pos mi hermano no llegaba y no llegaba total que creo mi hermano / este se fue a meter en una casa de allá abajo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ajá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con un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con un ami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el / el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con la persona que estaba arreglando el carro lo llevó a / a otra casa con otro / y allá fueron a esconderlo pero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//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alguien lo vio y dijeron que allá estaba / y fueron a sacarlo de allá / y de eso nos otros no nos enteramos / sino / nomás porque vinieron 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 decir aquí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entonces yo fui / fui con mi cuñada que vive enfrente 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 preguntarle porque los judiciales estuvieron aquí afuera este / ¿cómo se dice?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esperándolo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esperándolo /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este / yo le dije / estaba mi / creo que estaba mi cuñada embarazada entonces yo no quise decir que vivía enfrente por lo mismo porque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van a asustar a mi cuñada mejor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pues claro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 / que vivía ahí / entonces yo le pregunté a mi cuñada / y me dijo / 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¿sabes qué? hace rato me vinieron a decir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¿a poco?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pero no sé donde esté Carlos o sea no sé / no sé donde esté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entonces este total que /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// lo sacaron de allá / entonces / mi hermano nos habló por teléfono / ya en la mañana / nos habló / nos otros no nos movimos ni nada porque / ni / yo no creía / y mi mamá / pues / toda la noche estuvimos ya pensando ¿v</w:t>
      </w:r>
      <w:r>
        <w:rPr>
          <w:rFonts w:ascii="Arial" w:hAnsi="Arial" w:cs="Arial"/>
          <w:sz w:val="22"/>
          <w:szCs w:val="22"/>
        </w:rPr>
        <w:t>erda</w:t>
      </w:r>
      <w:r w:rsidRPr="00DF1E38">
        <w:rPr>
          <w:rFonts w:ascii="Arial" w:hAnsi="Arial" w:cs="Arial"/>
          <w:sz w:val="22"/>
          <w:szCs w:val="22"/>
        </w:rPr>
        <w:t>d? que qué pasaría y que qué pasaría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ya en la mañana nos habló él de allá de la judicial y / entonces ya me fui yo / fui yo y ya platiqué con él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¿qué pasó?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ya me platicó / entonces gracias a dios / no le afectó ningún órgano / o sea no le afectó ningún órgano porque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dijo / o sea como decían los / los doctores / dice es que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si la riña / si se pelearon / él no / no / nunca tuvo la intención de darle a / a una parte / a picar o sea como fue accidente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/ no / gracias a dios no / no le / no le logró / este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¿cómo se di</w:t>
      </w:r>
      <w:r>
        <w:rPr>
          <w:rFonts w:ascii="Arial" w:hAnsi="Arial" w:cs="Arial"/>
          <w:sz w:val="22"/>
          <w:szCs w:val="22"/>
        </w:rPr>
        <w:t xml:space="preserve">-? </w:t>
      </w:r>
      <w:r w:rsidRPr="00DF1E38">
        <w:rPr>
          <w:rFonts w:ascii="Arial" w:hAnsi="Arial" w:cs="Arial"/>
          <w:sz w:val="22"/>
          <w:szCs w:val="22"/>
        </w:rPr>
        <w:t xml:space="preserve">/ intervenir ningún órgano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&lt;tiempo = “16:40”/&gt; y no / el muchacho gracias a dios salió y todo / este / pero es un muchacho / o sea era un muchacho / drogadicto / ratero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mmm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este / le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decía mi hermano decía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 que yo puedo decir que él me robó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/ di lo que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claro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 lo que es / no tienes por qué decir otra cosa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 que mi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porque entonces el muchacho quería que le diéramos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// en ese entonces / ya hace mu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hace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como unos / quince años quería que le diéramos como cinco mil o diez mil pesos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era mucho dinero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era mucho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era mucho dinero / entonces / le digo / él / él ya se estaba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¿cómo se dice?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aprovechando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aprovechando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de la situación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claro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¿verda</w:t>
      </w:r>
      <w:r w:rsidRPr="00DF1E38">
        <w:rPr>
          <w:rFonts w:ascii="Arial" w:hAnsi="Arial" w:cs="Arial"/>
          <w:sz w:val="22"/>
          <w:szCs w:val="22"/>
        </w:rPr>
        <w:t>d? de que quería tanto dinero / no / pos total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le dieron / el fallo a mi hermano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por / por los antecedentes que tenía el otro muchacho / y este / comoquiera sí lo ficharon / lo ficharon y todo pero / pos ya / ya no volvió a pasar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nada de eso / o sea después batalló mi hermano para encontrar trabajo / pero gracias a dios orita está trabajando en / en un rastro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este / y le ha ido bien / le ha ido bien o sea / tiene su ficha y todo pero / nunca se la han quitado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pero sí / 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como es buen muchacho y / 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tiene cuarenta y cinco añ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cuarenta y cuatro años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nunca ha tenido problemas así en los trabajos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no / y pos aparte te fichan por una accidente o sea / porque el otro es el que venía armado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y a mí me dicen / este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yo por acá conocí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una muchacha que se llama Adriana / que me iba a ayudar porque yo vendía tamales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ah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y me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¡n’ombre! señora se pone tan feo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que no entra ni la policía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“18:04”/&gt; no / no vienen / no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es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entran / pues / les tienen / más para arriba / pobre gente la de arriba yo no sé cómo le hacen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ella vive hasta arriba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 y ahí / ni siquiera se asoman / aquí / por ejemplo / la policía sí anda aquí los sábados y los domingos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en estas cuadras / aquí de / dos tres cuadras / del Contry para acá nada más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pero ya para adentro y para arriba no suben / no suben / y nomás andan aquí / oiga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 que se andan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peliando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allá arriba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¡ah! sí orita vamos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se van derecho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y se regresan &lt;risa = “E”/&gt;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pos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porque no no / no va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van porque esa es una / esa es una de las situaciones que tuvimos fuerte 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tuvimos otra con una de mis hermanas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¿qué?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: que digo yo / qué cosas ¿verda</w:t>
      </w:r>
      <w:r w:rsidRPr="00DF1E38">
        <w:rPr>
          <w:rFonts w:ascii="Arial" w:hAnsi="Arial" w:cs="Arial"/>
          <w:sz w:val="22"/>
          <w:szCs w:val="22"/>
        </w:rPr>
        <w:t>d? / cómo / cómo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cómo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 la justicia / cómo / cómo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pagan justos por pecad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por pecadores / mi hermana tiene / mi hermana vivía en los / en Los Cristales / allá en Los Cristales tenía un terreno muy grande y una casa muy bonita/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era de / es del papá / es de su suegro / de ella / su suegro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este le va bien y / creo que tiene negocios en el centro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entonces él tenía ese terreno allá como quinta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sí 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/ cuando se casó mi hermana con con el hijo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del señor / es hijo único mi / mi cuñado / se casaron / y este / se fueron a vivir ahí a Los Cristales / la casa estaba abandonada / entonces ellos limpiaron y todo y muy bien / esos terrenos eran terrenos de ejidatarios / y se los vendieron al / al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al suegro de mi hermana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ajá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hace / años / treinta años o / no sé cuántos años /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mi hermana vivía muy bien ahí ya tenía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como diez años viviendo ahí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este /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un día / llegaron unos judiciales / y agarraron a mi cuñado / este / en el transcurso de su trabajo 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de su trabajo a la casa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mjm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 una avenida / lo lo / lo detuvieron / y lo bajaron del camión / y lo subieron a / a la judicial /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¡hola!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I2: ¿cómo estas?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buenas tardes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ella es una / ella es la señora que vino la vez pasada a hacerme una entrevista / ¡ah! ¿sí te acuerdas</w:t>
      </w:r>
      <w:r>
        <w:rPr>
          <w:rFonts w:ascii="Arial" w:hAnsi="Arial" w:cs="Arial"/>
          <w:sz w:val="22"/>
          <w:szCs w:val="22"/>
        </w:rPr>
        <w:t>?</w:t>
      </w:r>
      <w:r w:rsidRPr="00DF1E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¿</w:t>
      </w:r>
      <w:r w:rsidRPr="00DF1E38">
        <w:rPr>
          <w:rFonts w:ascii="Arial" w:hAnsi="Arial" w:cs="Arial"/>
          <w:sz w:val="22"/>
          <w:szCs w:val="22"/>
        </w:rPr>
        <w:t xml:space="preserve">verdad que sí?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I2: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“20:02”/&gt;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que me iba a hacer una entrevista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el niño está dormido // y luego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después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lo / lo detuvieron a él / entonces / los judiciales van a la casa de mi hermana porque ya estaba cerca para llegar / y le dicen a mi hermana / oiga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¿usted es es esposa de fulanito de tal?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pos que 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 que lo agarramos porque / porque / porque robó / se robó un estéreo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ah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dice mi hermana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¿cómo? / mi esposo / o sea claro que no / dice mi hermana no / no creo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ahí trae el estéreo y él lo robó / entonces ahí lo tenemos detenido venga si quiere para que / lo identifique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mi hermana pos creída ¿</w:t>
      </w:r>
      <w:r>
        <w:rPr>
          <w:rFonts w:ascii="Arial" w:hAnsi="Arial" w:cs="Arial"/>
          <w:sz w:val="22"/>
          <w:szCs w:val="22"/>
        </w:rPr>
        <w:t>verdad</w:t>
      </w:r>
      <w:r w:rsidRPr="00DF1E38">
        <w:rPr>
          <w:rFonts w:ascii="Arial" w:hAnsi="Arial" w:cs="Arial"/>
          <w:sz w:val="22"/>
          <w:szCs w:val="22"/>
        </w:rPr>
        <w:t>? / traía a su niña de / ocho meses / cargada / este / eso hace como siete años la niña ya tiene siete años orita / se fue / a ver / y en lo que estaban ahí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oye / Manolo pos ¿qué hiciste?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pos dicen que robé pero yo no he robado nada o sea / nada que ver / o sea no no / no tengo necesidad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uno de los </w:t>
      </w:r>
      <w:r>
        <w:rPr>
          <w:rFonts w:ascii="Arial" w:hAnsi="Arial" w:cs="Arial"/>
          <w:sz w:val="22"/>
          <w:szCs w:val="22"/>
        </w:rPr>
        <w:t xml:space="preserve">judicial- </w:t>
      </w:r>
      <w:r w:rsidRPr="00DF1E38">
        <w:rPr>
          <w:rFonts w:ascii="Arial" w:hAnsi="Arial" w:cs="Arial"/>
          <w:sz w:val="22"/>
          <w:szCs w:val="22"/>
        </w:rPr>
        <w:t>/ entonces en eso pasa una vecina / y / se acerca con / con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mi hermana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¿qué pasó?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luego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¿ustéd qué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 de ella?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dice / el judicial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soy su vecina / ¡ah! bueno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/ le arrebató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la niña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a mi hermana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fíjate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le quita la niña así / y mi hermana se / o sea como / la traía así nada más / y se la da a la señora dijo tenga / 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se van los dos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¡mira!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se los llevaron a los dos a la judicial / y me hablan a mí por teléfono / y yo estaba trabajando todavía en la empresa privada / y me habla la señora esa / dice oye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___</w:t>
      </w:r>
      <w:r w:rsidRPr="00DF1E38">
        <w:rPr>
          <w:rFonts w:ascii="Arial" w:hAnsi="Arial" w:cs="Arial"/>
          <w:sz w:val="22"/>
          <w:szCs w:val="22"/>
        </w:rPr>
        <w:t xml:space="preserve"> fíjate que / es que vino la judicial y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se llevó 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 Manolo y 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Irma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la judicial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¿por qué?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pos dice el viejo que porque robó Manolo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pero a Irma también se la llevaron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pero Manolo ¿cómo va a andar robando?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no es cierto no puede ser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entonces este / gracias a dios ahí estaba un / un ingeniero / 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que trabajaba en sistemas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no / trabajaba en caminos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el ingeniero estaba esperando a mi jefe y mi jefe no llegó / y cuando yo recibí la llamada él estaba ahí sentado / estaba leyendo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qué bueno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el ingeniero / este dice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Anita bueno dice ya me voy dice porque pos no llegó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David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que era mi jefe / le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¡ah! bueno ingeniero que le vaya muy bien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se fue el ingeniero y a los tres minutos se regresó /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oiga anita / discúlpeme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pero es que estaba escuchando que tenía problemas con sus her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con una de sus hermanas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dice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¿si le puedo ayudar en algo? / ¿quiere que la lleve a alguna parte?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ay ingeniero se lo voy a agradecer bastante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pos tengo que ir a buscar yo creo que a la judicial porque dicen que se la llevaron a la judicial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en el trayecto le fui platicando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// que / que lo habían detenido porque lo habían robado o algo así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“22:25”/&gt; total que fuimos a la judicial a Gonzalitos &lt;observación_complementaria = “nombre de avenida”/&gt; y no estaban / luego di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me dijeron que habían pasado al penal / fui al penal y tampoco / total me dieron las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 las doce de la noche casi una de la mañana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volví ir a / volví / 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ir al penal / y ahí me dijeron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¡ah! sí / ya están adentro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¡ya! / ¿ya los habían metido?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ya los habían metido / y ahí duró cinco días / duraron porque / lo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lo detuvieron un viernes // y entonces ahí / ya estaban adentro el sábado fui / a la visita / al penal / fui adentro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¡válgame!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ya fui / y / y luego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¿qué pasó Irma?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¡n’ombre! pos es que dicen que el terreno que esto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que estamos en un / est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¿cómo?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por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allanamiento de morada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¡mira!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que porque estamos en un terreno que no es de / que no es de nosotros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pero ¿ustedes qué? / si tú no eres la dueña / o sea la dueña es / es tu suegro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¡claro!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o sea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¿por qué te meten a ti?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pos no sé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fueron los judiciales y / y 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nos metieron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mi hermana pos llorando porque pos / o sea dice oyes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¡ni que fuera yo una delincuente ni que hubiera yo matado!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¡claro!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este/ total que ya no se pudo hacer nada sábado y domingo / est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fuimos y la niña chiquita pues / o sea / 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¿cómo 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nos daba mucha tristeza por la niña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claro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ya / fuimos / y fui a la visita y el lunes a primera hora estuve allá / llegué / y entonces fui / y chequé los / los abogados que traían el caso de ellos los / que estaban demandando / resulta / que uno de los abogados que traía el caso / de ellos / este/ era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primo hermano de mi jefe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¡ay qué casualidad!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¡mira qué bueno!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me conoc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me / me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pregunto yo /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pos es el / el / el licenciado César Ramos el que trae el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caso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luego le digo yo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¿César Ramos?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entonces / a él / cuando empieza / llega el lunes / y empieza a leer los ar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los los / los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datos de las personas que detuvieron / ve un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Porras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“24:12”/&gt; entonces empieza a hablarle a mi jefe y mi jefe me llama por el celular y me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oye te anda buscando César que / que hay un Porr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una muchacha Porras en en / en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en el penal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allá en el penal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¡es mi hermana!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yo también la ando buscando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porque / no sé por qué la tienen adentro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¿por qué?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dijo no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¿sabes qué? Anita / habla con César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me dice mi jefe y le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¡ah! bueno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allí está / los ubicó a los dos y ya los encontramos ahí en el penal le dije / 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¿qué onda ana qué pasó?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pos no sé qué pasó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mire está mi hermana adentro que porque está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por / por allanamiento de morada / de un terreno que está allá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resulta que / el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el / la persona que estaba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demandando / era un gringo / que se dedica a comprar terrenos / aquí en Monterrey / entonces / compra terrenos 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según él compra terrenos y / los vuelve a vender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¡mira!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/ entonces e / haga de cuenta que él / según él estaba vendiendo ese terreno y no era de él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y no era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él 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 era de él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¿y a ése no lo pescaron para meterlo a la cárcel?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estaba / él estaba en Estados Unidos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¿y desde allá puede hacer ese movimiento?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desde allá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pos sí pero aquí tiene gente / tenía gente / haciendo eso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¿de los mismos policías?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de los mismos policías / entonces /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me dice / e / el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el abogado / o sea el licenciado / el / mi amigo /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¿sabes qué?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yo no / yo no le entro / o sea yo no no puedo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dice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pero nomás que como ya están adentro / tiene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haber un proceso / tienen que pagar una fianza para que salgan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¡fíjate!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 / nos cobraron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ha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habían / fíjese habían / lo / cuarenta mil pesos / era / era mi hermana / mi cuñado / el papá de mi cuñado que estaba en la iglesia / lo sacaron de la iglesia a él 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un vecino / 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un ve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un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vecino / que / estaba ahí en el / en el terreno / que venía con mi cuñado en el camión / que también se lo llevaron / se llevaron a los cuatro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¡fíjate!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total que tuvimos que tener / juntar los cuarenta mil pesos / entre lunes y martes / para depositar / el lunes fuimos y depositamos a las tres de la tarde ya teníamos el dinero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y ya no la sacaron porque todavía no / no declaraba / entonces salieron hasta el martes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¡qué bárbaros! / ¿y tú como ves eso </w:t>
      </w:r>
      <w:r>
        <w:rPr>
          <w:rFonts w:ascii="Arial" w:hAnsi="Arial" w:cs="Arial"/>
          <w:sz w:val="22"/>
          <w:szCs w:val="22"/>
        </w:rPr>
        <w:t>___</w:t>
      </w:r>
      <w:r w:rsidRPr="00DF1E38">
        <w:rPr>
          <w:rFonts w:ascii="Arial" w:hAnsi="Arial" w:cs="Arial"/>
          <w:sz w:val="22"/>
          <w:szCs w:val="22"/>
        </w:rPr>
        <w:t>?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“26:11”/&gt; ¡ah! pos muy / es una injusticia digo yo porque por ejemplo /¿qué necesidad tiene mi hermana? / de haber pisado un penal cuando ella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ni siquiera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 sea / es enfermera general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bueno / aquí / estamos humildemente pero todos / o sea tenemos todavía / buenas costumbres / o sea de /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no andar robando ni de andarnos metiendo en cosas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claro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mi hermana / digo yo mira mi hermana sin deberla ni temerla ya fue a conocer el penal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y tanto que se ha / de tanta gente haciendo mal y lo traen suelto ¿verdad?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¡sí! / y tanta gente que anda / que que / que mata / y tantos que violan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 ya ves cuánta / cuánta cosa orita el el / el caníbal ese fulano que acaban de agarrar en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la Ciudad de México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¿cuál?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lo vi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 la Ciudad de México / un fulano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destazaba a las / a las novias que tenía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¡válgame dios!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se las comía / de hecho / aquí tengo un periódico de hoy que decía / el caníbal sí se comía / a su nov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 xml:space="preserve">/ sí se comió a su novia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pero a ése ya / ya ya ¿ya lo pescaron?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ese sí / ése sí lo pescaron / ése sí lo pescaron / este está bien triste es / fue un / fue un niño / un bebito que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¡ay dios!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que ayer atropelló un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¿lo mataron?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lo mató el camión de los chopos &lt;observación_complementaria = “camión que vende helados”/&gt; / la mamá no se dio cuenta y se le salió / y el señor no lo vio porque el niño estaba adelante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¡ay qué!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y el señor le dio / y le aplastó la cabecita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no / yo ya no veo la tele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la vi la semana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pasada pero qué cosa tan horrible / de una / de un niño que estaba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que le picó una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que lo picó una avispa / pero yo digo porque / ¿sí viste que pasaron a la mamá?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¡ay! ¡n’ombre se la bañan! / o sea los que que / o sea / cómo a veces se aprovechan del dolor de las personas / cómo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cómo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pones a una madre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destrozada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¡destrozada!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estaba / estaba la señora no yo / yo mejor le apagué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mjm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mire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¡qué cosa! / ¡qué barbaridad!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yo no sabía eso </w:t>
      </w:r>
      <w:r>
        <w:rPr>
          <w:rFonts w:ascii="Arial" w:hAnsi="Arial" w:cs="Arial"/>
          <w:sz w:val="22"/>
          <w:szCs w:val="22"/>
        </w:rPr>
        <w:t xml:space="preserve">___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¡sí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! / esto fue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de la semana pasada / lo he estado leyendo la semana pasada aquí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pero pos pescan a uno y ¿cuánta gente no anda haciendo cosas malas?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mucha mucha gente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que anda / haciendo cosas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fíjate con razón dicen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que / que en el penal hay mucha gente inocente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“28:07”/&gt; sí / mucha gente inocente / mucha gente inocente o sea / como que pescan a la primera gente que se deja / y ya / total que el licenciado dejó el caso / mi mi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mi / amigo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¿sabes qué?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yo no te ayudo / dijo yo no sé en qué líos andas metido / y yo no sé qué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que qué / entonces ya / mi hermana pudo salir y mi cuñado y todos salieron / pero / después mi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el / el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de hecho ya vendió / al / hace dos años vendió el / el papá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¡n’ombre! mejor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vendió / mejor porque / 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¿para qué quiero yo problemas?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¡no!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vendió y les compró una casa para acá para Carteros aquí en la / aquí por la Estanzuela / y / ahí por La Lágrima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por ahí les / les compró una casa / y mejor ahí están viviendo / sí esos son las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las cosas más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más fuertes que hemos vivido / y últimamente / la / la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la más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triste y más / más así / es la de / de mi sobrino / un sobrino el / el mayor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tenía veintitrés años y / se mató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¡ay!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o sea no se mató / sí se mató porque fue en un choque / chocó aquí en el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en el Parque Canoas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mucha gente dice que / un trailer le pegó / al carro en la tr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atrás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atrás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como que le pegó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éste se / 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E62B3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DE62B3">
        <w:rPr>
          <w:rFonts w:ascii="Arial" w:hAnsi="Arial" w:cs="Arial"/>
          <w:sz w:val="22"/>
          <w:szCs w:val="22"/>
          <w:lang w:val="es-ES_tradnl"/>
        </w:rPr>
        <w:t xml:space="preserve">E: empezó a dar volteretas </w:t>
      </w:r>
    </w:p>
    <w:p w:rsidR="007E2DF8" w:rsidRPr="00DE62B3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se descontroló / y fue y 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se pegó en un poste / y entonces este se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golpió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la cabeza / y este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eso fue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el primero de abril / de este año 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ah pos está muy reciente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está muy reciente / fue el primero de abril 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&lt;observación_complementaria = “perro ladrando”/&gt; recuerdo que ese día / fue el día del clásico &lt;observción_complementaria = “juego de fútbol entre los equipos del Monterrey y Tigres”/&gt; / ante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anterior a este último que fue / ese día hubo un clásico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llegó mi sobrino de trabajar / venía con un amigo dice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¿qué onda mi hijo? / ¿a dónde vas?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¡n’ombre! tía ¿qué crees? voy a ver / voy 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ver el clásico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¿a dónde?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voy a Guadalupe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&lt;observación_complementaria = “municipio de Nuevo León”/&gt;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¿con quién vas?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voy con / con este muchacho es un mi / el amigo vive aquí cerquitas / aquí en la privada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luego le digo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con mucho cuidado mi amor porque / este / ya ves que se pone bien feo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¡n’ombre! dijo va ir su / va estar su familia sus abuelitos y todos van estar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me iba a llevar a Silvia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porque estaba casado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tiene / tiene un niño de tres años / dijo mi / me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este me iba a llevar a Silvia pero no porque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no me la voy a llevar dice porque vamos a tocar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porque mi her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mi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sobrino se dedicaba a toc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tenía cintas / tenía aparatos para tocar en bailes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¡ah! 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terminando ahí luego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luego nos vamos a venir / y para no / traerla a la carrera a ella mejor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ya le dije que que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¡ah! bueno está bueno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dijo este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con mucho cuidado mi amor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 dijo sí / y se fueron / total / qué cosas / nos otros decimos que / este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mi hijo se andaba despidiendo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se andaba despidiendo porque / si viera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¡cuánta gente!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fue a su funeral // no le miento pero de perdido unas quinientas personas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¡fíjate!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“30:34”/&gt; ¡horrible! o sea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bastante de gente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mucha gente / mucha mucha mucha gente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le digo yo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que esa / esa noche / mucha gente lo vio / y mucha / y se despidió de mucha gente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este / y dicen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andaba tomando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andaba tomando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porque / era / fue de un / ese día fue un sábado en la noche / y ya la siguiente semana era Semana Santa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y le había </w:t>
      </w:r>
      <w:r w:rsidRPr="00DF1E38">
        <w:rPr>
          <w:rFonts w:ascii="Arial" w:hAnsi="Arial" w:cs="Arial"/>
          <w:sz w:val="22"/>
          <w:szCs w:val="22"/>
        </w:rPr>
        <w:t>/ y habíamos quedado / de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de que no iba a tomar él / porque iba a guardar su dinero porque quería ir a Tampico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de vacaciones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¡n’ombre! tía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/ yo no / yo no me voy con mis amigos mejor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porque vamos / vamos a Tampico nos vamos en su camioneta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que al cabo sí cabemos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mi amor sí sí sí vamos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digo pero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pero no no / no vayas a gastar tu dinero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no no lo voy a gastar mira / de hecho no / ni quiero tomar porque / ya sé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 de poner y poner y poner dinero y nos gastamos el dinero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/ se les va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no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no / no voy a tomar / ¡ah! bueno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pos él bien entusiasmado que iba / que íbamos a ir a Tampico / y este / y esa noche me habló mi vecino / de aquí de enseguida / y me dice / de hecho / hubo mucho / muchas dudas / muchas dudas en la / en la muerte de él porque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me habló mi vecino / y / por teléfono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contesto yo / eran las dos de la mañana dos y media / y luego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¡ah! le digo / ¿qué pasó?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¿puede salir?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salí / para entonces pos yo me duermo así nada más / sin nada ¿</w:t>
      </w:r>
      <w:r>
        <w:rPr>
          <w:rFonts w:ascii="Arial" w:hAnsi="Arial" w:cs="Arial"/>
          <w:sz w:val="22"/>
          <w:szCs w:val="22"/>
        </w:rPr>
        <w:t>verdad</w:t>
      </w:r>
      <w:r w:rsidRPr="00DF1E38">
        <w:rPr>
          <w:rFonts w:ascii="Arial" w:hAnsi="Arial" w:cs="Arial"/>
          <w:sz w:val="22"/>
          <w:szCs w:val="22"/>
        </w:rPr>
        <w:t>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pronto agarré mi ropa interior y me la puse / y agarré las llaves / porque había habido una / o sea ellos habían festejado una boda de / de cincuenta años de aniversario de unos tíos de ellos aquí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la camioneta yo la había dejado un poquito para allá porque estaba lleno de carros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/ estaba invadiendo su cochera / entonces le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¡ay!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dije / abro y le digo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¿qué pasó? le digo te / te estoy estorbando ¿verdad?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entonces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/ vengo a decir otra cosa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¿qué pasó?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dice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 que ¿qué crees?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¿qué?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 que chocó Chanes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se llamaba Carlos Alberto pero le decíamos Chanes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luego le digo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¿cómo?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¿dónde?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entonces yo mi expresión / primero que hice / fue una mala palabra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mjm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“32:29”/&gt;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¡chingado!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¿dónde?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pos que aquí / aquí por el Caliente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&lt;observación_complementaria = “casino”/&gt;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¿a poco?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pero / no pos si lo acabo de ver orita en la tarde y me dijo que /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que iba a ver el juego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entonces me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dice / le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¿sabes qué?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cerré la puerta / entones le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déjame voy a / a decirle a su esposa ¿</w:t>
      </w:r>
      <w:r>
        <w:rPr>
          <w:rFonts w:ascii="Arial" w:hAnsi="Arial" w:cs="Arial"/>
          <w:sz w:val="22"/>
          <w:szCs w:val="22"/>
        </w:rPr>
        <w:t>verdad</w:t>
      </w:r>
      <w:r w:rsidRPr="00DF1E38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que vive aquí enfrente /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no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pero que te vayas ya / que te vayas ya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entonces yo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¡ay no!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dije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pero es que yo no quiero ir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sola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decía yo no quiero ir sola me dice él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yo te acompaño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dije bueno / prendí la camioneta y me arranqué yo sola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a esas horas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a esas horas me fui yo sola /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me fui / y yo iba pensando / como soy diabética / yo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¡ay no!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dije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¡diosito santo ayúdame! / ¡ayúdame señor dame fuerzas! / yo se que lo voy a encontrar destrozado / sangrado / o sea sabrá dios / yo / no sé cómo lo voy a encontrar / pero dame muchas fuerzas señor / porque voy sola / y y no ten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o sea no tengo quien me dé la mano más que tú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tú me vas a ayudar y tú me vas a sacar adelante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claro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y ahí voy yo / pídele y pídele a dios / llegué me estacioné / vi el carro / el carro no estaba golpeado de adelante / solamente de atrás / la / la cajuela estaba así de en medio / como / con el poste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partida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se / se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incrustó ahí / entonces este / llegué y dij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y ya vi / ya hasta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como que me alenté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¡ay n’ombre!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éstos se los van a llevar orita porque ya hicieron destrozos aquí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 / tumbaron un tubo de agua y salía mucha agua / entonces me acerco y estaban dos muchachos que venían con él / a fuera / le digo oye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¿qué pasó?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¡n’ombre!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digo pos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¿de dónde vienen?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dice es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que fuimos a la gasolinería 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pero ¿par a dónde iban?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íbamos para San Ángel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entonces este / le digo yo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¡ay!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¿y Chanis?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y / y estaba mi sobrino en el carro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 mm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o sea / así recostado hacia un lado / en el volante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pero así recostado / y pronto me / me asomo yo con él / y le empiezo a hablar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papi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aquí estoy mi amor / ¿sí me escuchas?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si me / él tenía los ojos / como abiertos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“34:14”/&gt; y la luz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de la lámpara / le daba a la cara 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mjm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yo no quise fue verle los ojos / 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sea le abrí un poquito así más los ojos / para / tratar de verle la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pupila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pero haz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de cuenta que la tenía / dilatada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entonces dije éste está inconsciente / entonces / recuerdo que llegó una granadera y me dijo un policía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¡n’ombre! señora se quedó dormido / mire / está bien borracho / se quedó dormido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¡qué bárbaros!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le dije yo / entonces yo volteo y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está dormido señor está inconsciente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digo yo / porque siempre he sabido yo / que cuando las personas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se se caen o se golpean que siempre les cheque los ojos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¡ah!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si tiene la / la la / la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pupila dilatada que esté abierta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que se haya dado un golpe en la cabeza y que tenga la / la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pupila dilatada quiere decir que está inconsciente / o sea que el golpe estuvo fuerte / si la persona se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golpió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 se desmaya / la pupila está normal / o sea está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¿no se dilata?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se dilata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está / está / cerrada / entonces no hay / si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hay / si hay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¿cómo se dice? / este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problema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este sí hay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problema pero no / grave como el que tengas la pupila dilatada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dilatada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este / en cuestión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cuatro o cinco minutos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llegó la ambulancia / y pronto ya me quité y nos fuimos / nos fuimos y ya / este / se lo llevaron / y llegamos ahí al hospital / y entonces / nada más iba yo / para esto antes / cuando lleg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en lo que llegó la ambulancia y lo estaba subiendo yo le hablé a mi cuñada por teléfono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Panchis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¿Chanis tiene seguro?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luego o me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¿por qué? / y luego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¿sabes qué? / es que chocó / vente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vente pero ya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digo estamos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estoy aquí en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aquí en Garza Sada aquí por el Caliente / ¡ah! bueno sí no ahí voy / ahí voy para allá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entonces / pos no me alcanzó porque la ambulancia llegó en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minutos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¡qué bueno!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 quince minutos veinte minutos estábamos allá en el Hospital / Civil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me fui yo con él / y yo le iba hablando / en la ambulancia / pero él / o sea él iba inconsciente / digo que de lo que sí me acuerdo yo era / cuando yo le iba hablando / porque traía la cabeza de él aquí / se le salían las lágrimas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¡mira!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a él se le salieron sus lágrimas y le decía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llores papito yo aquí voy contigo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este no tengas miedo yo te voy a acompañar y yo voy a estar siempre contigo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entonces este / todo el momento le fui hablando todo el momento le fui hablando pero le iban ayudando / a respirar / con un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¿respirador?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“36:20”/&gt; sí / una cosa / así un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algo / azul / que le meten la manguerita por aquí y le dan / aire con eso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total haga de cuenta que / ya llegamos 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lo que me / me dio así mucho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asombro fue que lo metieron a la sala de resucitación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ajá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luego luego al entrar / entonces yo me quedé así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¡ay diosito santo ayúdalo y ayúdalo!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ahí / cuando llegamos al Hospital Civil yo / pienso que yo me / me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bloquié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porque me quedé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sabía qué hacer / entonces veo / cómo es / peque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cómo / cómo es el mundo tan pequeño que ahí andaba una vecin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una / una pri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 xml:space="preserve">/ una sobrina de / de Chelis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una sobrina mía / andaba ahí en el hospital con su hija que / es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¿cómo se llama?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es nerviosa / y llora mucho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¡ah!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tiene problema de nervios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la había llevado al hospital Civil porque no se callaba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estaba como trastornada / entonces / yo la veo / y la veo y la veo / y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¡ay! ¿quién es ella?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si la / pos si la veo todos los días / porque llego por el niño y ahí veo a sus sobrinas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es que estabas bloqueada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y luego me habla / y me dice </w:t>
      </w:r>
      <w:r>
        <w:rPr>
          <w:rFonts w:ascii="Arial" w:hAnsi="Arial" w:cs="Arial"/>
          <w:sz w:val="22"/>
          <w:szCs w:val="22"/>
        </w:rPr>
        <w:t>___</w:t>
      </w:r>
      <w:r w:rsidRPr="00DF1E38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¿qué pasó?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¡ay!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digo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oye es que fíjate que / cho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chocó Chanis mi sobrino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luego me dice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¿y luego? / ¿qué vas a hacer?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</w:t>
      </w:r>
      <w:r>
        <w:rPr>
          <w:rFonts w:ascii="Arial" w:hAnsi="Arial" w:cs="Arial"/>
          <w:sz w:val="22"/>
          <w:szCs w:val="22"/>
        </w:rPr>
        <w:t>i</w:t>
      </w:r>
      <w:r w:rsidRPr="00DF1E38">
        <w:rPr>
          <w:rFonts w:ascii="Arial" w:hAnsi="Arial" w:cs="Arial"/>
          <w:sz w:val="22"/>
          <w:szCs w:val="22"/>
        </w:rPr>
        <w:t>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pos me dijeron que diera datos pero no sé en dónde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estaba enfrente de donde me habían dicho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fíjate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luego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aquí vas a dar los datos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entonces ya di los datos le digo bueno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¡ah! no te puedo acompañar porque ya ves aquella ha estado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grite y grite / este como quiera este / yo orita le digo a Chela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o sea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está bien gracias no te preocupes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ya empecé a dar los datos que di todos los datos mal // más menos pero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los número y todo eso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pos es que ¿quién tiene en ese ratito memoria?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¡ándele! / entonces 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luego yo sola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no ¡qué bárbara!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este no pos seguí pidiendo seguí pidiendo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diosito y ayúdame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dale muchas fuerzas él está joven / y yo se que va a salir adelante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entonces de rato me hablan luego luego como a los diez minutos me hablan y me dicen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¿sabe qué?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su familiar viene muy / delicado / viene muy grave / tiene muy inflamado el cerebro / vamos a hacer un TAC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orita en / diez quince minutos le volvemos a hablar / pero / o sea / es un milagro o sea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entonces yo ¡ah! bueno no yo / yo me sentía / me daba así como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frío / escalofrío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claro / y ¿estabas sola todavía?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todavía porque / tardaron como cuarenta minutos para llegar mi / cuñada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porque ellas se fueron en / en taxi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“38:27”/&gt; se fueron de aquí para allá / y yo había dejado mi camioneta de hecho le / le di las llaves a mi vecino le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ten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por si / la ocupan o se quieren ir pos ahí está la camioneta yo me voy en la ambulancia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entonces dijo / dijo mi vecino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 que yo no sé manejar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ahí déjala / déjala así digo / ya está cerrada déjala / ahí déjala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importa / si se la llevan pos no importa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yo ya me voy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entonces ya me fui / y este / y luego me vuelven a hablar / no ya / me habló el ci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me habló el neurólogo / el neurólogo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el doctor general / eran como tres doctores / y ya me dijeron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que no que estaba muy dañado / que estaba muy grave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¡ay que bárbara!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entonces / pos yo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pos o sea qué haré / pos a pedirle a dios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decían que / ya me dijeron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que nada más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un milagro le podía / lo podía salvar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o sea de / la manera de que po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de que él se podía salvar era que se / se desinflamara / el cerebro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todo el cerebro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para poder este ver / los coágulos de sangre / entonces como tenía el / el cerebro inflamado 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lleno de sangre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entonces eso fue lo que a él le / le afectó / y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pos ya llegó mi cuñada / y llegó mi / mi sobrina / la esposa de él / y ya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¿qué pasó? le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pos está grave / esta grave / ¿está mal? / está ma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sí se golpeó mucho la cabeza / vamos a pedir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vamos a pedir como dios / dios nos va a ayudar y / y dios nos va a dar fuerzas para estar aquí / para sacarlo adelante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total todo el día me la pasé ahí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ya no dejaban entrar a nadie más que a la persona que había llegado con él en la mañana / y como ya me conocían / nada más yo entraba / y todo el día / iba yo y le hablaba y lo agarraba y / y este / le daba / o sea / le daba ánimos y le decía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mi hijito vas a estar bien / ten fe / pídele a dios / dile que tú quieres estar aquí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y este / no pos a las cinco de la tarde cinco y media / me salí / pidiendo una cobija porque estaba muy frío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en lo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cuando entré / ya estaba tapado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pos ya salí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/ me encontré a mi sobrina a su hermana porque él / él / tiene veintitrés años y tiene una hermana de veintidós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muy jovencito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“40:18”/&gt; sí / y tiene / otro hermanito de nueve años / entonces ya les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/ pos ya se hizo todo el el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ahí todos nosotros / este / pos tristes y llorando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>verdad</w:t>
      </w:r>
      <w:r w:rsidRPr="00DF1E38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¡pos cómo no!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incrédulos de lo que estaba pasando porque pos / nosotros lo habíamos visto ayer y ahora ya no está / así como que te quedas / y este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te digo que estuvo muy rara su muerte porque / este / él ya había terminado de tocar / habían ido a un bautizo a tocar acá para este lado / y era muy querido por mucha gente / entonces él ya estaba aquí en la casa / y luego dicen que el de / el muchacho con el que se había ido a ver el / 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el partido de futbol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el partido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él vino y lo dejó / y era su amigo con el que siempre andaba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vino y 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¡eh! ya me voy / ya te dejo / este ya métete que no sé qué / sí / no ya / me voy a meter porque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par a meter los aparatos y todo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¡ah! bueno está bueno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entonces llega otro / otro muchacho / llegan dos muchacho y uno de ellos le dice / oye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¿qué onda? dice mañana me llevas al tianguis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quie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quiero comprar un carro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dice el muchacho / y luego le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¡ah! sí / está bien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dice pero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¿sabes qué?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yo ya no traigo un cinco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el carro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trai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gasolina no lo he movido en toda la semana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porque no quería mover / no quería gastar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para ir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 Tampico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para irse a Tampico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entonces este que le dice el muchacho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¡n’ombre! / no hay / no hay problema por eso este yo trai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yo aquí traigo cien pesos vamos a ponérselos de gasolina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mañana en la mañana / ya nomás paso y nos vamos al tianguis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bueno está bien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total él / como siempre era bien noble y bien / amable con todo mundo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vamos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nad</w:t>
      </w:r>
      <w:r>
        <w:rPr>
          <w:rFonts w:ascii="Arial" w:hAnsi="Arial" w:cs="Arial"/>
          <w:sz w:val="22"/>
          <w:szCs w:val="22"/>
        </w:rPr>
        <w:t xml:space="preserve">a </w:t>
      </w:r>
      <w:r w:rsidRPr="00DF1E38">
        <w:rPr>
          <w:rFonts w:ascii="Arial" w:hAnsi="Arial" w:cs="Arial"/>
          <w:sz w:val="22"/>
          <w:szCs w:val="22"/>
        </w:rPr>
        <w:t>más en esa salidita / él ya estaba aquí / nomás en lo que fueron a poner gasolina / fueron a poner aquí a Villa las Fuentes se vinieron por / por acá por Garza Sada venían para acá y ahí en / en la curvita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ahí donde está el puente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/ ahí está bien peligrosa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donde está el puente / ahí / ahí fue donde se estampó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fíjate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y entonces dicen todos bueno pero / o sea cómo es / cómo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¡ah!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 luego para esto / empezaron las especulaciones de que / no andaban dos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andaban cinco en el carro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otros dicen que el señor de la / según esto un señor que los despachó ese día / los muchachos con los que iba él / iban discutiendo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dice que se pararon por aquí por el / por donde está el hotel / motel Paraíso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¡ah!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A649B3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“42:22”/&gt; ahí / que ahí se pararon / y de la gasolinería para acá se ve / y que vio el señor de la gasolinería que estaban discutiendo / y ¿qué era quién sabe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dice pero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sobrino no iba manejando // que él no era el que iba manejando / entonces / por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nosotros pensamos que no / porque haga de cuenta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el golp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el parabrisas / ya ve que si te golpeas la cabeza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 algo / quiebra el vidrio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/ sí lo rompes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 está roto el vidrio / del carro / ni está roto el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el de acá / está roto / el vidrio de atrás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entonces a lo mejor él iba atrás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era un Cougar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era un Cougar / blanco / y entonces / él / ya ve que que los Cougar tienen el vidrio / así más o menos de / de angostito así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ese / del lado de donde está mi / de mi sobrino / está quebrado 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haga de cuenta que los otros muchas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el carro como quedó todo prensado / así hacia delante entonces dijimos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pos el que se pudo haber matado o golpeado fuerte es el que iba atrás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claro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¿</w:t>
      </w:r>
      <w:r>
        <w:rPr>
          <w:rFonts w:ascii="Arial" w:hAnsi="Arial" w:cs="Arial"/>
          <w:sz w:val="22"/>
          <w:szCs w:val="22"/>
        </w:rPr>
        <w:t>verdad</w:t>
      </w:r>
      <w:r w:rsidRPr="00DF1E38">
        <w:rPr>
          <w:rFonts w:ascii="Arial" w:hAnsi="Arial" w:cs="Arial"/>
          <w:sz w:val="22"/>
          <w:szCs w:val="22"/>
        </w:rPr>
        <w:t>? / y entonces / y los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otros dos muchachos no traían nada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 ¡qué raro estuvo eso!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¿</w:t>
      </w:r>
      <w:r>
        <w:rPr>
          <w:rFonts w:ascii="Arial" w:hAnsi="Arial" w:cs="Arial"/>
          <w:sz w:val="22"/>
          <w:szCs w:val="22"/>
        </w:rPr>
        <w:t>verdad</w:t>
      </w:r>
      <w:r w:rsidRPr="00DF1E38">
        <w:rPr>
          <w:rFonts w:ascii="Arial" w:hAnsi="Arial" w:cs="Arial"/>
          <w:sz w:val="22"/>
          <w:szCs w:val="22"/>
        </w:rPr>
        <w:t>? / entonces nosotros / así nos quedamos con esa duda / después íbamos a abrir juicio para investigaciones pero di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mi hermano y mi / y mi cuñada dijeron //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si me van a regresar a mi hijo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dice mi hermano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si me van a regresar a mi hijo / yo abro / el juicio y le doy hasta donde tope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claro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pero no me van a regresar a mi hijo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no ya no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dice a parte / a parte los muchachos / que andaban con él / no se pararon / vinieron al al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al funeral un ratito y se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se fueron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y ese día / se fueron en la ambulancia conmigo / y llegando al Hospital Universitario / porque según eso se iban a atender porque andaban golpeados / se fueron de la ambulancia / bajaron / y yo me metí con mi / con mi sobrino y ellos se fueron de ahí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se hicieron de delito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entraron al hospital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entraron al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hospital / entonces este / quedaron muchas dudas entonces dice / dice mi hermana / dice mi cuñada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si si / si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dios es muy grande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si dios / ve / o sea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yo sé que si abro el juicio mi hijo no me lo van a regresar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no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“44:19”/&gt; dice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yo / me pongo en las manos de dios / le pido 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dios por mi hijo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claro que ha batallado para superarlo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claro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o sea nosotros / este / todos mis hermanos nos juntamos una vez por mes o / bueno cada ocho días vienen aquí a mi casa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¿aquí se juntan todos?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todos / de hecho ayer / el domingo perdón aquí estuvimos todos / aquí estaban todos / comimos tostadas / repollo / o sea / hicimos todo y luego / vino mi hermano trajo un / unos kilos de carne / compré salchichas / todos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¡qué padre!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cope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 xml:space="preserve">o sea todos nos juntamos / todos ponemos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pero / aquí aquí es el centro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de reunión aquí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en la casa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¡mira qué padre!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y este / y / ¡ven mi amor! / ven / ven tantito por favor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A2: estoy orinado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¡ay mi amor! a’i voy / ¿me permites?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 pásale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es que se orinó y no le gusta andar así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¡ah! no / le da vergüenza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a ver mi amor / ¿qué te paso?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A2: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 pasa nada te / ¿te cambio? / ¿sí? llegó y me 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si quieres yo se los pongo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¡ah! bueno / me estabas platicando de cómo se reúnen aquí en tu casa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“47:58/&gt;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¡ah! sí / este nosotros</w:t>
      </w:r>
      <w:r>
        <w:rPr>
          <w:rFonts w:ascii="Arial" w:hAnsi="Arial" w:cs="Arial"/>
          <w:sz w:val="22"/>
          <w:szCs w:val="22"/>
        </w:rPr>
        <w:t xml:space="preserve"> // cada</w:t>
      </w:r>
      <w:r w:rsidRPr="00DF1E38">
        <w:rPr>
          <w:rFonts w:ascii="Arial" w:hAnsi="Arial" w:cs="Arial"/>
          <w:sz w:val="22"/>
          <w:szCs w:val="22"/>
        </w:rPr>
        <w:t xml:space="preserve"> / cada mes / ¡ah! bueno / el año pasado juntamos todos los cumpleaños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por ejemplo los de los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enero / como somos como siete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en una casa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 qué padre!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o sea / la rifamos / la rifamos entre los que cumplimos años 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según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el que saque el papelito premiado es 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en la casa de cada quien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para no sentirnos o sea de que ¡n’ombre! nomás en la casa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¡ah!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 todos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la la rifamos / en marzo en todos los años lo hicimos / todo el año pasado / y en este año íbamos empezando / pero ya cuando pa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pasó lo de mi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sobrino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mjm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como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¿cómo se diré? / como que nos distanciamos / como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no / no queríamos juntarnos / apenas nos juntamos este domingo / fue la primera vez que nos juntamos todos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hicimos plática de él ni nada o sea todos / jugamos lotería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primero comemos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luego que comemos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andan todos los niños jugando y todo / nos sentamos a jugar a la lotería / y este / y luego ya terminamos de jugar lotería / este pongo / el café / y luego van a traer pan / este / los esposos de mi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de mis hermanas / y traen pan o galletas 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tomamos café y luego ya empiezan a irse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y luego tan rico el pan yo mando comprar un pan por aquí / un pan Francés riquísimo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¿en dónde?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es una panadería que no / no se si está / no está para allá / donde hay una base de taxis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¡ah! sí sí sí sí ¿para arribita?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para arribita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ahí a mediación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y por ahí / ¿hay otra aparte de esa panadería?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hay otra arriba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esa no la conozco / y ¿qué tal está le pan allá arriba?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se me hace más rico que el de aquí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y ¿qué pan venden allá?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allá venden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 todo / venden este / ¿cómo se llama? Chamucos / vende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Volcanes / o Conchas que les dicen ahora / este / Pan Francés / Margaritas / y venden así como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Campechanas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¡ay qué rico!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venden mucho / venden muchos / mucho mucho pan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voy a ir fíjate a esa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nada más que está muy arriba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¿está para arriba?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está / casi llegando / hay un campo allá arriba / ¿no sabe?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&lt;tiempo = “50:03”/&gt; no / yo nada más llego a / es más hasta esta calle yo nunca había llegado / porque ya ves que la panadería está / ésta nada más la agarro para dar vuelta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¡a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h!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sí / no está / en la calle de la iglesia para arriba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qué padre fíjate la voy a / y luego / 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 buscarla y luego / de acá del otro lado voy / a no esta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al molino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porque te digo que vendo tamales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¡ah! sí / ahí está el molino / 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todo derecho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¡ándale! / y luego con doña Micaela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/ ella / ella nos conoce muy bien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ella es muy amiga de mi mamá / ella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daba clases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cuando llegó aquí ella / este ella llegó aquí con nosotros y daba clases aquí en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en el centro de salud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ándale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ahí daba clases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 nosotros / estudiamos con ella corte y confección / y manualidades / ella daba también / nos otros aprendimos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fíjate / qué padre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de hecho estas flores que están aquí mamá las hizo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¿de qué son?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son de crepé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papel crepé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yo orita que las vi cuando fuiste con el niño / pensé que era estambre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¡qué bonitas!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no / es papel crepé / y mi mamá agarró un palo del árbol // es un palo de árbol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¡mira!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lo forró / y aquí las pegó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¡qué hermosas! / ¿y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ell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ella las enseñó?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la maestra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fíjate qué bonitas están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oye </w:t>
      </w:r>
      <w:r>
        <w:rPr>
          <w:rFonts w:ascii="Arial" w:hAnsi="Arial" w:cs="Arial"/>
          <w:sz w:val="22"/>
          <w:szCs w:val="22"/>
        </w:rPr>
        <w:t>___</w:t>
      </w:r>
      <w:r w:rsidRPr="00DF1E38">
        <w:rPr>
          <w:rFonts w:ascii="Arial" w:hAnsi="Arial" w:cs="Arial"/>
          <w:sz w:val="22"/>
          <w:szCs w:val="22"/>
        </w:rPr>
        <w:t xml:space="preserve"> y en / en navidad / cómo ¿cómo se reúnen?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en </w:t>
      </w:r>
      <w:r>
        <w:rPr>
          <w:rFonts w:ascii="Arial" w:hAnsi="Arial" w:cs="Arial"/>
          <w:sz w:val="22"/>
          <w:szCs w:val="22"/>
        </w:rPr>
        <w:t xml:space="preserve">navidad </w:t>
      </w:r>
      <w:r w:rsidRPr="00DF1E38">
        <w:rPr>
          <w:rFonts w:ascii="Arial" w:hAnsi="Arial" w:cs="Arial"/>
          <w:sz w:val="22"/>
          <w:szCs w:val="22"/>
        </w:rPr>
        <w:t>/ igual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en navidad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rifa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bueno / casi siempre decimos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hoy tocó en la casa / el año pasado tocó en la casa / de mamá / ora en la casa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 Irma o en la casa de / de Carlos o así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pero por lo regular en navidad rifamos la casa también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ah mira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la rifamos a ver a quién le toca / y depende a quien le toque ahí nos juntamos en navidad / y el año nuevo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siempre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de / siempre nos hemos juntado en casa de mi hermana la mayor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ah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porque su esposo cumple años el día primero de enero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ah / lo festejan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lo festejamos / y siempre ella / hace la cena y todo / y este / y para navidad / todos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// hacemos diferente / a veces todos llevan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cada cosa  / alguien / o sea todos traen alguna comida tamales frijoles o así / otras veces decimos vamos a hacer nomás tamales y frijoles / este alguien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trai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los frijoles o alguien / pone / los frijoles otro el tomate otro el chile y otro así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juntamos todo y en un aparte donde se / en donde se vaya a hacer ahí / llevamos las cosas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¡mira!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pero nos repartimos las cocas las tortillas y todo nos repartimos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posada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¿todavía piden posada?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“52:14”/&gt;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/ sí / de hecho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tenemos este / mi hermana / tiene el niño dios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yo también tengo un niño dios / y los levantamos / vamos y rezamos en la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casa de mis hermanos / rezamos en todas las casas / temprano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luego ya en la noche ya nos reunimos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se toma / no hay cerveza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¿no hay?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el veinticuatro no / no hay cerveza / el veinticuatro / el día primero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el día primero sí / sí se compra su / cervezas y así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¿bueno? / ahorita / ahorita yo ya me voy para allá mi hija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bye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¡ay!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discúlpame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E62B3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DE62B3">
        <w:rPr>
          <w:rFonts w:ascii="Arial" w:hAnsi="Arial" w:cs="Arial"/>
          <w:sz w:val="22"/>
          <w:szCs w:val="22"/>
          <w:lang w:val="es-ES_tradnl"/>
        </w:rPr>
        <w:t xml:space="preserve">I: no no se apure </w:t>
      </w:r>
    </w:p>
    <w:p w:rsidR="007E2DF8" w:rsidRPr="00DE62B3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es que como iba / a anochecer y mi hija me 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si te da miedo regresarte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como no veo bien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pero no / todo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todavía está así / sí veo / y luego me / me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me decías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¡ah!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que lo de la posada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nosotros este / 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la posada rezamos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rezamos / y luego después cenamos / y luego ha</w:t>
      </w:r>
      <w:r>
        <w:rPr>
          <w:rFonts w:ascii="Arial" w:hAnsi="Arial" w:cs="Arial"/>
          <w:sz w:val="22"/>
          <w:szCs w:val="22"/>
        </w:rPr>
        <w:t>-</w:t>
      </w:r>
      <w:r w:rsidRPr="00DF1E38">
        <w:rPr>
          <w:rFonts w:ascii="Arial" w:hAnsi="Arial" w:cs="Arial"/>
          <w:sz w:val="22"/>
          <w:szCs w:val="22"/>
        </w:rPr>
        <w:t xml:space="preserve"> / hacemos intercambio de regalos / o sea / intercambiamos regalos / los niños con los niños y los grandes con los grandes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ay qué bonito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entonces este / ya después de que cenamos y todo / a las meritas doce / abrimos los regalos / y claro que si por ejemplo / a mi me tocó regalarle a un niño / si yo le quiero regalar algo a mi hijo / o sea yo le compro a parte a mi hijo su regalo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pero el intercambio todos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¿el niño le tiene que dar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regalo a otro niño?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 otro niño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sí / o sea / que el /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ponemos los nombres de todos los niños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entonces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en una reunión antes de de navidad / sacamos los / los papelitos / esos los niños / ¡a ver los niños! / se ponen todos los niños y todos sacan su papelito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¡ah! todos participan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¿sí todos participan / y participan también este / los hijos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los hijos de mis hermanos / por ejemplo / bueno en este caso nomás de mi hermano el mayor que es el que tiene hijos casado nada más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¡ah!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los otros no tienen hijos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casados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ellos también / vienen / los los / los nietos de mi abue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de mi mamá por ejemplo / que eran dos los / el que falleció y la otra muchacha / ella también ya está casada tiene / dos niñas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 también su esposo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también participa su esposo 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ya los grandes / hacemos el / el nombre / de cuñadas y cuñados y hermanos y todos juntos / y todos sacan su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su pa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su boletito / y entonces / y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¡ah! y / y para esto / para que no haya problemas de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¡ay no! que / que de doscientos / que dijimos que de cincuenta que dijimos que de cien / no / es un regalito / lo que quieras / si te regalaron un chicle / un chicle vas a aceptar / o sea nada de que / ¡ay no! pos es que yo regale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este una tele y a mi nomás me regalaron un chicle o sea no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¡ah! no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que no haya problema por 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54:38”/&gt;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/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aquí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el intercambio no se hace / este por conveniencia / se hace por / por estar juntos por estar unidos y por un detallito para cada quien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para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mira qué padre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 navidad se regalen algo / o sea no / no importa / lo que regales / porque a veces / por ejemplo / mi hermana que vive aquí en la esquina tiene cuatro niños / ella por ejemplo son cuatro niños y sus / y dos son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seis regalos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o sea / dices tú o sea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cómo le voy a hacer con / para regalar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y ahorita como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está todo bien caro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/ y como está todo tan caro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entonces / o sea le / decimos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 sea no / no / no importa / 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el / cómo / el costo del regalo / lo que importa es el detalle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¡claro!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no le hace que / yo tengo una matita allá afuera pos la adorno la pongo bonita y le pongo un papelito / compro un moñito de tres pesos se lo arreglo y se la regalo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¡mira qué bueno!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o sea / no / no es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no es así de que / ¡no! pos es que yo regalé de doscientos tu regálame de doscientos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como siempre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ya ves que dicen no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que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¡mira la mugre que me dio!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¡ándale! / sí es cierto / siempre / siempre / los cumpleaños y en todo siempre salen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con / con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/ con novedades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con novedades / de hecho / este / mi mamá orita ya / bueno ella vive en el rancho / pero siempre había vivido aquí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mjm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mi mamá y mi papá / y mi mamá se juntaba / aquí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hay un grupo de señoras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que / juegan lotería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mi mamá lo inició / o sea / empezamos jugando lotería / siempre habíamos jugado lotería aquí en la casa / mi mamá jugamos lotería aquí en la banqueta con nosotros nomás mi mamá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nosotras / jugábamos aquí y luego invitamos a la vecina / y luego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después la vecina invitamos otra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a otra vecina de este lado / y se empezaron a juntar / y empezaron a agarra el rol de juntarse nada más las señoras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56:07/&gt; juntaron un grupo como de quince o veinte personas / entonces mi mamá ya se fue para al rancho pero dejó el grupo / o sea ya no / ya no se juntó con ellas pero las señoras igual invitan cuando mi mamá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está aquí / la invitan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¿</w:t>
      </w:r>
      <w:r>
        <w:rPr>
          <w:rFonts w:ascii="Arial" w:hAnsi="Arial" w:cs="Arial"/>
          <w:sz w:val="22"/>
          <w:szCs w:val="22"/>
        </w:rPr>
        <w:t>verdad</w:t>
      </w:r>
      <w:r w:rsidRPr="00DF1E38">
        <w:rPr>
          <w:rFonts w:ascii="Arial" w:hAnsi="Arial" w:cs="Arial"/>
          <w:sz w:val="22"/>
          <w:szCs w:val="22"/>
        </w:rPr>
        <w:t>? / entonces / empezó a entrar gente nueva / y empezaban este / empezó la crítica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¡ay no! pero pues / doña Gela nunca viene a las / a la esta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nada más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al / nada más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cuando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o sea puede y / pos a mí nunca me ha tocado ir a su casa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¿sí? / y y / y pos ella ha venido a mi casa dos o tres veces y pos / entonces mi mamá pos se molestó ¿</w:t>
      </w:r>
      <w:r>
        <w:rPr>
          <w:rFonts w:ascii="Arial" w:hAnsi="Arial" w:cs="Arial"/>
          <w:sz w:val="22"/>
          <w:szCs w:val="22"/>
        </w:rPr>
        <w:t>verdad</w:t>
      </w:r>
      <w:r w:rsidRPr="00DF1E38">
        <w:rPr>
          <w:rFonts w:ascii="Arial" w:hAnsi="Arial" w:cs="Arial"/>
          <w:sz w:val="22"/>
          <w:szCs w:val="22"/>
        </w:rPr>
        <w:t>? / entonces dijo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¿saben qué? yo no quiero crearles problemas / mejor yo cuando yo esté aquí / yo aquí me quedo o sea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lo querían ver como obligación / dice mamá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es una obligación / es una convivencia que nosotros iniciamos hace muchos años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para divertirse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para divertirse / o sea no / no /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hicimos una convivencia para que / oye tienes la obligación de que / tienes que venir el miércoles en la tarde a la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a la casa de tal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y luego da / dar otra cosa de merendar porque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tienes que dar / tienes que dar merienda en cada vez que / que va / entonces ya / ya no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mi mamá dijo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si / así no era el / el círculo / o sea ustedes ya lo cambiaron porque hay muchas / este / señoras jóvenes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 ellas son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las que traen 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entonces ellas son las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y aparte se fijan / de que ¡ay no! pos es que / yo la he hecho tres veces y pos yo nunca he ido a casa de aquella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¡ah!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este / ya mejor pos / ya no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pos ya ora de / de cualquier cosita ya ves orita no / no es / bueno no se tú cómo / si no estás batallando orita con la situación / que está medio pesada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¡ay cómo no!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¿sí?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cómo no / sí sí estoy batallando bastante porque / este / te digo yo soy yo soy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madre soltera 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tengo a mi hijo / tiene tres años / de hecho o sea no / no ganaba poquito o sea / gano bien / el detalle es de que me puse a sacar casa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¡ándale!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pero saqué una casa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porque / como soy diabética / y mi hijo chiquito / yo no quiero / yo no quiero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que me vaya a pasar algo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¿y mi hijo?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claro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¿dónde lo voy a dejar?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bueno / sí ya se despertó / no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ahí está con Paty / 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sé // ¡ah! bueno no orita / orita le doy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sí / sí / bueno / ¡ándele!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¿en qué estábamos?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que habías sacado una casa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“58:30”/&gt; ¡ah! sí / saqué una casa / este / y entonces ahora ya me siento más a gusto / de primerito cuando / cuando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me embaracé / o sea me embaracé porque yo quise / o sea me embaracé queriendo yo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pero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después dije yo / y lueg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ya cuando / estás embarazada y cuando ya nace dices tú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¿qué hice?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la responsabilidad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¿qué voy a hacer con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o sea ¿qué voy a hacer? / con mi hijo / entonces gracias a dios / que se me dio ese trabajo / entonces dije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pos me está yendo bien / puedo sacar una casa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aquí viven mi papá y mi mamá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mi casa me la dieron allá en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por avenida México y Eloy Cavazos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¡ah!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en Santa Mónica / sí / allá / entonces este / ahorita / la estoy rentando / pero tengo problemas con los renteros 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mmm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porque haz de cuenta que ya / hoy es día quince / hoy es el según / el segundo mes que se le vence / entonces como yo conozco a la mu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 xml:space="preserve">/ a la muchacha que le renté es es amiga mía y todo / pero ya me agarró así como que de mucha confianza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entonces / hablé yo ahora con ella y le dije ¿</w:t>
      </w:r>
      <w:r>
        <w:rPr>
          <w:rFonts w:ascii="Arial" w:hAnsi="Arial" w:cs="Arial"/>
          <w:sz w:val="22"/>
          <w:szCs w:val="22"/>
        </w:rPr>
        <w:t>verdad</w:t>
      </w:r>
      <w:r w:rsidRPr="00DF1E38">
        <w:rPr>
          <w:rFonts w:ascii="Arial" w:hAnsi="Arial" w:cs="Arial"/>
          <w:sz w:val="22"/>
          <w:szCs w:val="22"/>
        </w:rPr>
        <w:t>? o sea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¿sabes qué? manita tú sabes / que yo soy soltera / y que yo no tengo quien me dé dinero / tú tienes a tu marido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yo estoy sola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 sea me da pena le digo pero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¡no tengo dinero!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digo o sea no tengo dinero y necesito dinero / andaba apurada porque / quería comprarle el material al niño / le digo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¿cómo le hago?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o sea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¡claro!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¡no! yo </w:t>
      </w:r>
      <w:r>
        <w:rPr>
          <w:rFonts w:ascii="Arial" w:hAnsi="Arial" w:cs="Arial"/>
          <w:sz w:val="22"/>
          <w:szCs w:val="22"/>
        </w:rPr>
        <w:t xml:space="preserve">neceéis- </w:t>
      </w:r>
      <w:r w:rsidRPr="00DF1E38">
        <w:rPr>
          <w:rFonts w:ascii="Arial" w:hAnsi="Arial" w:cs="Arial"/>
          <w:sz w:val="22"/>
          <w:szCs w:val="22"/>
        </w:rPr>
        <w:t>/ o sea yo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te la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no estoy sacando mucho / estoy sacando mil setecientos pesos por quincena / ¿qué hago con mil setecientos pesos por quincena?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o sea claro que no la hago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¡ni los recibos!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ni los recibos / del de / de la luz del agua y el teléfono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el teléfono es el último que / que dejo de pagar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¿sí?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si no tengo dinero lo / lo tengo cortado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 me interesa que que / me lo quiten / o que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¡no me importa! / que no me quiten el agua / que no me quiten la luz porque eso pos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pues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&lt;tiempo = “60:08”/&gt; es indispensable / pero el teléfono no / el teléfono no es muy indispensable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¡hola!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saluda a mi amiga / salúdale a mi amiga / ¿eres grosero?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entonces salúdela por favor / ¡ándele!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no no tiene ganas porque se acaba de despertar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/ no te preocupes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DF1E38">
        <w:rPr>
          <w:rFonts w:ascii="Arial" w:hAnsi="Arial" w:cs="Arial"/>
          <w:sz w:val="22"/>
          <w:szCs w:val="22"/>
          <w:lang w:val="pt-BR"/>
        </w:rPr>
        <w:t>I: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DF1E38">
        <w:rPr>
          <w:rFonts w:ascii="Arial" w:hAnsi="Arial" w:cs="Arial"/>
          <w:sz w:val="22"/>
          <w:szCs w:val="22"/>
          <w:lang w:val="pt-BR"/>
        </w:rPr>
        <w:t>¿te acabas de despertar?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oye </w:t>
      </w:r>
      <w:r>
        <w:rPr>
          <w:rFonts w:ascii="Arial" w:hAnsi="Arial" w:cs="Arial"/>
          <w:sz w:val="22"/>
          <w:szCs w:val="22"/>
        </w:rPr>
        <w:t>___</w:t>
      </w:r>
      <w:r w:rsidRPr="00DF1E38">
        <w:rPr>
          <w:rFonts w:ascii="Arial" w:hAnsi="Arial" w:cs="Arial"/>
          <w:sz w:val="22"/>
          <w:szCs w:val="22"/>
        </w:rPr>
        <w:t xml:space="preserve">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ya nada más / este te / otra cosa / no sé / ahorita que me estabas platicando de lo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que se reunían / en navidad / ¿tú no llevas algún platillo especial / que tengas alguna receta que me quieras platicar? / ya ves que siempre tenemos por ahí la secret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la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la receta secretita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la receta secretita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hay una ensalada muy rica que hacen /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que hacemos / este / con salchicha / salchicha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 veces la hago de diferentes / de / la hago diferentes parte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cosas / partes ¡vaya! / hago la salchicha con lechuga / con tomate / y con cebolla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todos así en rajas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ajá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y / y las / la salchicha picada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¿sí? / entonces le pongo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rajas o cuadros de aguacate / o sea todo revuelto / hago una vasija grande / y eso 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eso es como / tipo botana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¡qué rico! / ¿y en qué? / ¿en tostaditas o en qué?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en tostada o en galleta salada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¡mira! / esa no me la sabía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y sabe bien rico / o si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este / como tipo coctel / como el coctel de camarón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¿qué le ponen qué?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que le / le pongo la cebolla / el cilantro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la cátchup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y rajas de de / de aguacate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en vez de camarón le pongo la salchicha / y con galleta salada / y sabe riquísimo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pos fíjate eso lo voy hacer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 muy económico o sea / pero es bien rico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lo haces / es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te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parece que estás comiendo cóctel de camarón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salsita tabasco / ¿la puedo usar?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todo / todo lo que usas para el camarón / pero con salchicha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fíjate qué rico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más si tienes alguna / alguna salchicha este / en especial que te guste por ejemplo / este que la Chimex o que la Kir que / está bien ric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bien carnosita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sabe rico / este / sabe más rico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&lt;tiempo = “62:03”/&gt; fíjate pos la / la voy / la voy a preparar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/ hazlo hazlo para que veas que está bien bonito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oye ¿y trabajando tienes como quiera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tiempo para reunirte con tus amigas o casi no tienes?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 tienes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bueno / casi / casi / con mis amigas / casi no porque / me enfoco más a la familia / porque cuando estaba más joven me enfoqué mucho con mis amigas / entonces este / salía a bailes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 / me / me gusta mu</w:t>
      </w:r>
      <w:r>
        <w:rPr>
          <w:rFonts w:ascii="Arial" w:hAnsi="Arial" w:cs="Arial"/>
          <w:sz w:val="22"/>
          <w:szCs w:val="22"/>
        </w:rPr>
        <w:t>-</w:t>
      </w:r>
      <w:r w:rsidRPr="00DF1E38">
        <w:rPr>
          <w:rFonts w:ascii="Arial" w:hAnsi="Arial" w:cs="Arial"/>
          <w:sz w:val="22"/>
          <w:szCs w:val="22"/>
        </w:rPr>
        <w:t xml:space="preserve"> / mucha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música colombiana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¡ay! a mí también me encanta / la colombiana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&lt;risas = “I”/&gt;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me gusta / de hecho me ven y me dicen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¿a poco te gusta la música colombiana?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¡ay! qué raro porque no tienes así de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pos es que no tengo que traer el paliacate aquí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ni yo / así me dicen mis hijas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mamá pero ¿por qué?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porque me encanta la colombiana Celso Piña me encanta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e 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y no / no / no he escuchado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la nueva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¡ni la bailo! / ¡y no la bailo!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no yo no sé bailarla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yo tampoco / pero / pero o sea sí sé bailar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¿cómo se dice?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música texana / las cumbias sí se bailar / pero la colombiana no me gusta bailarla / me gusta escucharla tiene unos mensajes muy bonitos / me acuerdo cuando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estaba embarazada / una músic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una canción colombiana / que se llama Mensaje a Papá / cuando yo me / yo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me embaracé / cuando yo salí embarazada de mi hijo / yo me embaracé de un hombre casado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este / y siempre lo supe / siempre lo supe que estaba casado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haga de cuenta que cuando él supo que yo estaba embarazada / no quería que naciera / entonces este / me pidió y me suplicó me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todo / para que no / entonces le dije espérate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tú no sabías lo que hacías cuando estabas en / yo sí supe lo que hice / entonces / a mí no me vengas a pedir algo que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entonces este / había una canción muy bonita que decía // ¿qué decía?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seas egoísta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seas egoísta / tengo derecho a la vida mamita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no la he escuchado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¿no la has escuchado? / es muy bonita se llama Mensaje a Papá / es es colombiana parece que la canta Silvio Brito se llama es es colombiano / y se llama Mensaje a Papá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/ y le dice el niño que le diga a su papá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que / cuando esté grande / este / él / él va a ser como él / pero él si quiere no va a decir / él no va a decir que tiene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tabs>
          <w:tab w:val="left" w:pos="6040"/>
        </w:tabs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es su hijo</w:t>
      </w:r>
      <w:r w:rsidRPr="00DF1E38">
        <w:rPr>
          <w:rFonts w:ascii="Arial" w:hAnsi="Arial" w:cs="Arial"/>
          <w:sz w:val="22"/>
          <w:szCs w:val="22"/>
        </w:rPr>
        <w:tab/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que es su hijo / para que él no tenga problemas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fíjate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“64:03”/&gt; está muy bonita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¡ah! le digo que / que sí 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sí / antes sí / me reunía con mis amigas / no tenía al niño y / y me iba a los bailes / y me desvelaba y una carne asada y otro cumpleaños y / and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¡ya! / a tal grado que me iba a veces y a veces ni estaba aquí e</w:t>
      </w:r>
      <w:bookmarkStart w:id="0" w:name="_GoBack"/>
      <w:bookmarkEnd w:id="0"/>
      <w:r w:rsidRPr="00DF1E38">
        <w:rPr>
          <w:rFonts w:ascii="Arial" w:hAnsi="Arial" w:cs="Arial"/>
          <w:sz w:val="22"/>
          <w:szCs w:val="22"/>
        </w:rPr>
        <w:t>n la casa / porque me la pasaba con las amigas / y entonces ya después este / que / vas madurando / este dices tú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bueno o sea / ¿y tu familia?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o sea ¿a qué horas?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ya después de los treinta ya como que ya empecé yo más a / a quedarme aquí en la casa y así / más de hogar / ya pasó el tiempo y ya después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tenía treinta y cinco años / treinta y cuatro años me embaracé ya del niño / y este / ¡y ya! / ya ora ya no o sea / sí / tengo amigas y me saludan y / les hablo por teléfono o me hablan por teléfono / pero ya es muy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esporádico que me / que me reúna/ porque digo yo / mi niño no tiene necesidad de que se ande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desvelando porque yo quiera ver a mis amigas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claro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¿</w:t>
      </w:r>
      <w:r>
        <w:rPr>
          <w:rFonts w:ascii="Arial" w:hAnsi="Arial" w:cs="Arial"/>
          <w:sz w:val="22"/>
          <w:szCs w:val="22"/>
        </w:rPr>
        <w:t>verdad</w:t>
      </w:r>
      <w:r w:rsidRPr="00DF1E38">
        <w:rPr>
          <w:rFonts w:ascii="Arial" w:hAnsi="Arial" w:cs="Arial"/>
          <w:sz w:val="22"/>
          <w:szCs w:val="22"/>
        </w:rPr>
        <w:t xml:space="preserve">? o sea / sí / sí puedo / pero todo en su momento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claro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si / si hay oportunidad de que / de que tenga algo / de que pueda salir en el día / a / a visitar pues las visito / pero no lo desvelo ni / no / no lo sacrifico para andar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F1E38">
        <w:rPr>
          <w:rFonts w:ascii="Arial" w:hAnsi="Arial" w:cs="Arial"/>
          <w:sz w:val="22"/>
          <w:szCs w:val="22"/>
          <w:lang w:val="pt-BR"/>
        </w:rPr>
        <w:t>E: no / para andar / no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F1E38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7E2DF8" w:rsidRPr="00DE62B3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bueno </w:t>
      </w:r>
      <w:r>
        <w:rPr>
          <w:rFonts w:ascii="Arial" w:hAnsi="Arial" w:cs="Arial"/>
          <w:sz w:val="22"/>
          <w:szCs w:val="22"/>
        </w:rPr>
        <w:t>___</w:t>
      </w:r>
      <w:r w:rsidRPr="00DF1E38">
        <w:rPr>
          <w:rFonts w:ascii="Arial" w:hAnsi="Arial" w:cs="Arial"/>
          <w:sz w:val="22"/>
          <w:szCs w:val="22"/>
        </w:rPr>
        <w:t xml:space="preserve"> ¿cómo ves si vamos llenando este cuestionario? / mira bueno / ya el nombre lo voy a / a tomar de aquí mismo ya nada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más ¿tú edad </w:t>
      </w:r>
      <w:r>
        <w:rPr>
          <w:rFonts w:ascii="Arial" w:hAnsi="Arial" w:cs="Arial"/>
          <w:sz w:val="22"/>
          <w:szCs w:val="22"/>
        </w:rPr>
        <w:t>___</w:t>
      </w:r>
      <w:r w:rsidRPr="00DF1E38">
        <w:rPr>
          <w:rFonts w:ascii="Arial" w:hAnsi="Arial" w:cs="Arial"/>
          <w:sz w:val="22"/>
          <w:szCs w:val="22"/>
        </w:rPr>
        <w:t xml:space="preserve">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treinta y nueve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ya tienes / ¡fíjate! / hace veintiún años que te / que te entrevistaron por primera vez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E62B3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DE62B3">
        <w:rPr>
          <w:rFonts w:ascii="Arial" w:hAnsi="Arial" w:cs="Arial"/>
          <w:sz w:val="22"/>
          <w:szCs w:val="22"/>
          <w:lang w:val="es-ES_tradnl"/>
        </w:rPr>
        <w:t>E: estado civil ¿soltera verdad?</w:t>
      </w:r>
    </w:p>
    <w:p w:rsidR="007E2DF8" w:rsidRPr="00DE62B3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E2DF8" w:rsidRPr="00DE62B3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DE62B3">
        <w:rPr>
          <w:rFonts w:ascii="Arial" w:hAnsi="Arial" w:cs="Arial"/>
          <w:sz w:val="22"/>
          <w:szCs w:val="22"/>
          <w:lang w:val="es-ES_tradnl"/>
        </w:rPr>
        <w:t>I: soltera /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¿el domicilio es el mismo?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el mismo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nada más cambió / el número ¿verdad?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cuarenta y tres treinta y dos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porque ya ves que yo traía otro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¿y el teléfono?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ochenta y tres / sesenta y cinco / dieciséis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dieciséis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treinta y dos / aquí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 dieciséis / es que 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lo / sesenta y cinco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dieciséis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treinta y dos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sí</w:t>
      </w:r>
      <w:r w:rsidRPr="00DF1E38"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¿qué religión profesas </w:t>
      </w:r>
      <w:r>
        <w:rPr>
          <w:rFonts w:ascii="Arial" w:hAnsi="Arial" w:cs="Arial"/>
          <w:sz w:val="22"/>
          <w:szCs w:val="22"/>
        </w:rPr>
        <w:t>___</w:t>
      </w:r>
      <w:r w:rsidRPr="00DF1E38">
        <w:rPr>
          <w:rFonts w:ascii="Arial" w:hAnsi="Arial" w:cs="Arial"/>
          <w:sz w:val="22"/>
          <w:szCs w:val="22"/>
        </w:rPr>
        <w:t>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católica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católica / ¿siempre has / has vivido aquí?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¿en Monterrey?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eh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/ yo nací en Aramberri Nuevo León / cuando yo tenía / dos meses me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trajieron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para acá / por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porque estaba enferma de anemia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ándale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“66:10”/&gt;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que estaba chiquita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este / mi papá se vino a trabajar para acá / entonces / ando buscando un borrador que tenía por aquí / pero no lo encuentro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¿quieres un borrador?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¡ah! / no / para usted / ¿ahí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trai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usted?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¡ah! bueno sí préstamelo muchas gracias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Ángel ven / ven mi hijito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A2: te lo presto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mira / yo necesito un borrador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préstaselo papi 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¿me lo prestas? / muchas gracias y entonces / ¿se vinieron para acá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porque tú estabas enferma?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se vinieron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sí / pero mi papá ya estaba aquí trabajando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mi mamá estaba en Aramberri / entonces mi / cuando ya mi papá se ubicó bien y que ya estaba aquí / le dijo a mi mamá / mi mamá pos le habla y le dice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fíjate que / pos este la niña está enferma este / no come o si come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 así / entonces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mi mamá se viene / y me atiende / y aquí nos quedamos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fíjate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tú ya eres de aquí se puede decir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toda la vida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/ toda la vida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he estado aquí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te / ¿sí te / recuerdas de dónde era tu papá?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/ era también de Aramberri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¡ah! también / sí ya / perdón ya me habías dicho que era de Aramberri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los do</w:t>
      </w:r>
      <w:r>
        <w:rPr>
          <w:rFonts w:ascii="Arial" w:hAnsi="Arial" w:cs="Arial"/>
          <w:sz w:val="22"/>
          <w:szCs w:val="22"/>
        </w:rPr>
        <w:t>-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¿los dos?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¿tus abuelitos paternos?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también / también y los maternos también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todos eran de Aramberri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/ ¿cómo estás?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A3: bien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qué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A3: ahí le mandaron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¡ah! / ¿me mandó esto?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A3: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¡ah!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A3: es que llegué anoche nomás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 la mañana se me olvidó pasar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¡ah! bueno / sí / ¡gracias! / ¡ándele!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¿cómo están? / ¿buenos?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A3.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¿cuándo fuiste?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E62B3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E62B3">
        <w:rPr>
          <w:rFonts w:ascii="Arial" w:hAnsi="Arial" w:cs="Arial"/>
          <w:sz w:val="22"/>
          <w:szCs w:val="22"/>
          <w:lang w:val="pt-BR"/>
        </w:rPr>
        <w:t xml:space="preserve">A3: e el sábado </w:t>
      </w:r>
    </w:p>
    <w:p w:rsidR="007E2DF8" w:rsidRPr="00DE62B3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7E2DF8" w:rsidRPr="00DE62B3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E62B3">
        <w:rPr>
          <w:rFonts w:ascii="Arial" w:hAnsi="Arial" w:cs="Arial"/>
          <w:sz w:val="22"/>
          <w:szCs w:val="22"/>
          <w:lang w:val="pt-BR"/>
        </w:rPr>
        <w:t xml:space="preserve">I: ¡ah! </w:t>
      </w:r>
    </w:p>
    <w:p w:rsidR="007E2DF8" w:rsidRPr="00DE62B3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A3: llegué anoche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¡ándele!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¡qué bueno!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A3: iba a venir en la mañana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no / no te preocupes / sí / ¡gracias!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A3: no de nada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 I: dice aquí / esto lo manda mi mamá del rancho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¡ah! ¿sí?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él fue al rancho / y dice aquí son de Silvia / Silvia es la esposa de / del sobrino que falleció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son puras flores de esas / pero / creo que son / blancas y celestes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de las que hace mi mamá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de las que hace tu mamá para allá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¡ah! / ¿y orita tu mami está en</w:t>
      </w:r>
      <w:r>
        <w:rPr>
          <w:rFonts w:ascii="Arial" w:hAnsi="Arial" w:cs="Arial"/>
          <w:sz w:val="22"/>
          <w:szCs w:val="22"/>
        </w:rPr>
        <w:t xml:space="preserve"> 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 el rancho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¿en Aramberri?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 Aramberri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A2: ¡te vas a manchar!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¡no mira! / no me mancho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A2: a’i tienes la mano roja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oye papito / préstaselo porque lo está ocupando mi amor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ahorita / ¿cómo te llamas?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¿cómo te llamas?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qué ¿Ángel?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Ángel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ahorita / ahorita te lo doy Ángel / oye </w:t>
      </w:r>
      <w:r>
        <w:rPr>
          <w:rFonts w:ascii="Arial" w:hAnsi="Arial" w:cs="Arial"/>
          <w:sz w:val="22"/>
          <w:szCs w:val="22"/>
        </w:rPr>
        <w:t>___</w:t>
      </w:r>
      <w:r w:rsidRPr="00DF1E38">
        <w:rPr>
          <w:rFonts w:ascii="Arial" w:hAnsi="Arial" w:cs="Arial"/>
          <w:sz w:val="22"/>
          <w:szCs w:val="22"/>
        </w:rPr>
        <w:t xml:space="preserve"> / este ¿tienes alguna afición o / 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pasatiempo?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“68:28”/&gt;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¿pasatiempo? 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 algo que te guste hacer / o ¿eres puro trabajo y trabajo y trabajo?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no no no / este / es que / bueno / anteriormente / anteriormente hacía ejercicio jugaba futbol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ay qué padre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jugaba futbol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¿futbol soccer?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yo tengo una amiga que es buenísima para el futbol soccer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jugaba futbol / dejé de jugarlo / me / me gusta el futbol / o sea me gusta verlo / pero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ahorita ya tengo como unos cuatro / o cinco años que ya no / ya no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pos ya con el niño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ya no / no y aparte / empecé así más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más al niño porque / yo siempre decía / veía</w:t>
      </w:r>
      <w:r w:rsidRPr="00DF1E38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 la gente que iba</w:t>
      </w:r>
      <w:r w:rsidRPr="00DF1E38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 jugar futbol / a las amigas 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el pobre niño asoleándose y ellas jugando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¡qué ingratas!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yo no lo voy a</w:t>
      </w:r>
      <w:r w:rsidRPr="00DF1E38">
        <w:rPr>
          <w:rFonts w:ascii="Arial" w:hAnsi="Arial" w:cs="Arial"/>
          <w:sz w:val="22"/>
          <w:szCs w:val="22"/>
          <w:lang w:eastAsia="ja-JP"/>
        </w:rPr>
        <w:t xml:space="preserve"> ha</w:t>
      </w:r>
      <w:r w:rsidRPr="00DF1E38">
        <w:rPr>
          <w:rFonts w:ascii="Arial" w:hAnsi="Arial" w:cs="Arial"/>
          <w:sz w:val="22"/>
          <w:szCs w:val="22"/>
        </w:rPr>
        <w:t>cer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¡ni crean!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me invitan a jugar todavía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¡ándale! </w:t>
      </w:r>
      <w:r>
        <w:rPr>
          <w:rFonts w:ascii="Arial" w:hAnsi="Arial" w:cs="Arial"/>
          <w:sz w:val="22"/>
          <w:szCs w:val="22"/>
        </w:rPr>
        <w:t>___</w:t>
      </w:r>
      <w:r w:rsidRPr="00DF1E38">
        <w:rPr>
          <w:rFonts w:ascii="Arial" w:hAnsi="Arial" w:cs="Arial"/>
          <w:sz w:val="22"/>
          <w:szCs w:val="22"/>
        </w:rPr>
        <w:t xml:space="preserve"> y que no se qué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ya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</w:t>
      </w:r>
      <w:r w:rsidRPr="00DF1E38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porque yo no voy a traer a mi niño / asoleándose nomás porque yo ando jugando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le dije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pero antes ¿sí te gustaba?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/ me fascinaba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claro / yo la he ido a ver jugar y / jugaba tan bonito esa muchacha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¿a poco? / sí / yo jugaba en el río Santa Catarina 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¿sí?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jugué en el río y jugué también allá en San Pedro / allá donde está el Auditorio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San Pedro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futbol rápido / también jugaba futbol rápido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¡ah! / ¡mira qué bien! / oye </w:t>
      </w:r>
      <w:r>
        <w:rPr>
          <w:rFonts w:ascii="Arial" w:hAnsi="Arial" w:cs="Arial"/>
          <w:sz w:val="22"/>
          <w:szCs w:val="22"/>
        </w:rPr>
        <w:t>___</w:t>
      </w:r>
      <w:r w:rsidRPr="00DF1E38">
        <w:rPr>
          <w:rFonts w:ascii="Arial" w:hAnsi="Arial" w:cs="Arial"/>
          <w:sz w:val="22"/>
          <w:szCs w:val="22"/>
        </w:rPr>
        <w:t xml:space="preserve"> ¿vas al cine?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muy poco / o sea sí pero muy poco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tabs>
          <w:tab w:val="left" w:pos="4733"/>
        </w:tabs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¿más o menos cada cuándo? </w:t>
      </w:r>
      <w:r w:rsidRPr="00DF1E38">
        <w:rPr>
          <w:rFonts w:ascii="Arial" w:hAnsi="Arial" w:cs="Arial"/>
          <w:sz w:val="22"/>
          <w:szCs w:val="22"/>
        </w:rPr>
        <w:tab/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unas / como unas dos veces al año / o si a caso una o dos veces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sí 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casi no voy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yo tampoco / las las películas cuando vas al cine ¿cuáles te gustan / las mexicana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 / o las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este / extranjeras / o de las dos / mexicanas y extranjeras?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de las dos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¿de las dos?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/ depende de / 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la cartelera / si está una mexicana buena que / de algún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escritor de aquí / o sea voy y la veo / sí que me guste y que me interese mucho / pero así / mucho no / no me gusta mucho el cine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me duermo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 sea tiene que gustarme mucho la película para ir a verla / me gusta / me gusta ver la televisión / yo / o sea / la video cuando teníamos video ahora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DVD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este / sí me gusta ver las películas / tengo MasTV aparte / tengo el MasTV / pos ahí veo muchas películas nuevas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¿prefieres la / la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la tele?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&lt;tiempo = “70:33”/&gt; bueno y si las películas son extrajeras en el cine ¿de qué nacionalidad te gustan? / americanas / francesas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americanas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americanas / y ¿qué tipo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películas </w:t>
      </w:r>
      <w:r>
        <w:rPr>
          <w:rFonts w:ascii="Arial" w:hAnsi="Arial" w:cs="Arial"/>
          <w:sz w:val="22"/>
          <w:szCs w:val="22"/>
        </w:rPr>
        <w:t>___</w:t>
      </w:r>
      <w:r w:rsidRPr="00DF1E38">
        <w:rPr>
          <w:rFonts w:ascii="Arial" w:hAnsi="Arial" w:cs="Arial"/>
          <w:sz w:val="22"/>
          <w:szCs w:val="22"/>
        </w:rPr>
        <w:t>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este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de acción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¿escuchas el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el radio?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E62B3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E62B3">
        <w:rPr>
          <w:rFonts w:ascii="Arial" w:hAnsi="Arial" w:cs="Arial"/>
          <w:sz w:val="22"/>
          <w:szCs w:val="22"/>
          <w:lang w:val="pt-BR"/>
        </w:rPr>
        <w:t xml:space="preserve">I: sí </w:t>
      </w:r>
    </w:p>
    <w:p w:rsidR="007E2DF8" w:rsidRPr="00DE62B3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7E2DF8" w:rsidRPr="00DE62B3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E62B3">
        <w:rPr>
          <w:rFonts w:ascii="Arial" w:hAnsi="Arial" w:cs="Arial"/>
          <w:sz w:val="22"/>
          <w:szCs w:val="22"/>
          <w:lang w:val="pt-BR"/>
        </w:rPr>
        <w:t>E: ¿sí?</w:t>
      </w:r>
    </w:p>
    <w:p w:rsidR="007E2DF8" w:rsidRPr="00DE62B3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7E2DF8" w:rsidRPr="00DE62B3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E62B3">
        <w:rPr>
          <w:rFonts w:ascii="Arial" w:hAnsi="Arial" w:cs="Arial"/>
          <w:sz w:val="22"/>
          <w:szCs w:val="22"/>
          <w:lang w:val="pt-BR"/>
        </w:rPr>
        <w:t xml:space="preserve">I: mjm </w:t>
      </w:r>
    </w:p>
    <w:p w:rsidR="007E2DF8" w:rsidRPr="00DE62B3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¿más o menos cuanto tiempo lo escucharás?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muy poquito alguna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¿qué será? una media hora una hora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muy poquito / es que ni tiempo tienes 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y ¿qué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qué tipo de estación es la que escuchas? 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música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me gusta mucho Estéreo Hits como música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¿romántica?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pop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¿pop en inglés? mira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pop en inglés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en español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en español en español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¡ah! pop en español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/ es que escucho de las dos / me gusta la romántica en inglés y la romántica en español también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¿cuál es tu estación preferida? / me dijiste Estéreo Hits ¿verdad?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Estéreo hits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la / noventa y uno punto siete / que es la de música romántica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¡ah! esa está muy padre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¿qué tipo de programas te gusta escuchar en la radio?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me gusta escuchar / hay un programa también en el radio a veces que escucho / antes lo conducía Olga Nelly García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¡ah!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 la noventa y ocho punto uno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es de tipo como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// ¿cómo se llama? / ¿de qué será? / como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pues son como que de reflexión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reflexión / de reflexión /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&lt;tiempo = “72:04”/&gt; dices que sí te gusta ver la televisión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/ sí veo la televisión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¿con qué frecuencia ves la tele?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diario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diario / ¿más de una hora al día?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pues sí / pos una hora a lo mejor diaria porque / la veo ya orita en la noche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¡n’ombre!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una hora y me duermo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¡la tele nos sirve para arrullarnos!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¡sí!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a mí también / ¿qué tipo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de programas ves en la tele? / hay de este / noticias / cómicos / deportivos / telenovelas / culturales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es que le le / le pongo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 varias / si hay una película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película / si veo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que hay / partido de futbol le pongo al partido de futbol un ratito y / o sea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depende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depende de lo que me interese / pero por lo regular así / más este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me gusta ver el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History Canle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¡ay a mí también! / esos los culturales y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los culturales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y documentales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¿sí ves con 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con frecuencia películas en / en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la tele?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¿en la tele de qué nacionalidad te gustan? / e igual / mexicanas / extranjeras / o mexicanas y extranjeras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mexicanas y extranjeras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¿de las dos?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E. ¿te gustan dobladas o que tengan subtítulos?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no / dobladas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dobladas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subtítulos no porque no no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leo rápido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 veces que estamos / Paty y yo leyéndolas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Paty / ¿qué dijo?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o sea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¿qué decía?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yo también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y me dice / es que ella lee muy rápido y yo no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y si no traigo el lente y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estoy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con mi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viejo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oye espérate ¿qué dijo?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¡¿qué dijo?! &lt;risas = “todos”/&gt;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pos léele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pos es que se me pasan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así le digo yo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¿tienes videograbadora?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¿DVD?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también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este / ¿consolita de esa para videojuegos</w:t>
      </w:r>
      <w:r>
        <w:rPr>
          <w:rFonts w:ascii="Arial" w:hAnsi="Arial" w:cs="Arial"/>
          <w:sz w:val="22"/>
          <w:szCs w:val="22"/>
        </w:rPr>
        <w:t>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no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me dijiste que tienes cable ¿verdad?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MasTV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MasTV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¿cuántas televisiones tienes aquí </w:t>
      </w:r>
      <w:r>
        <w:rPr>
          <w:rFonts w:ascii="Arial" w:hAnsi="Arial" w:cs="Arial"/>
          <w:sz w:val="22"/>
          <w:szCs w:val="22"/>
        </w:rPr>
        <w:t>___</w:t>
      </w:r>
      <w:r w:rsidRPr="00DF1E38">
        <w:rPr>
          <w:rFonts w:ascii="Arial" w:hAnsi="Arial" w:cs="Arial"/>
          <w:sz w:val="22"/>
          <w:szCs w:val="22"/>
        </w:rPr>
        <w:t>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una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¿nada más una?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¿te gusta leer el periódico?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¿qué / qué periódico lees?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 mi trabajo leo El Norte y aquí leo El Express / el de los trágicos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¿Express se llama?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/ Express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&lt;tiempo = “74:09”/&gt; ¿qué tanto lees el periódico? / ¿con qué frecuencia? / ¿diario?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diario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es que / ¿sabes qué veo mucho? / el cultural / es que / de hecho veo muchos periódicos / porque en el Internet veo también el Regio / veo El Porvenir / El Milenio / y El Norte / o sea es que / tengo que / tengo que ver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las noticias / culturales por / por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por tu trabajo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por el trabajo / entonces / me dedico un rato como una hora o dos horas a / a leer los periódicos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¡mira qué padre! / qué bueno / ¿y qué qué secciones de / del periódico son las que</w:t>
      </w:r>
      <w:r>
        <w:rPr>
          <w:rFonts w:ascii="Arial" w:hAnsi="Arial" w:cs="Arial"/>
          <w:sz w:val="22"/>
          <w:szCs w:val="22"/>
        </w:rPr>
        <w:t xml:space="preserve"> más ves entonces?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cultural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la cultural ¿verdad?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la cultural / y la local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¿revistas</w:t>
      </w:r>
      <w:r>
        <w:rPr>
          <w:rFonts w:ascii="Arial" w:hAnsi="Arial" w:cs="Arial"/>
          <w:sz w:val="22"/>
          <w:szCs w:val="22"/>
        </w:rPr>
        <w:t xml:space="preserve">? </w:t>
      </w:r>
      <w:r w:rsidRPr="00DF1E38">
        <w:rPr>
          <w:rFonts w:ascii="Arial" w:hAnsi="Arial" w:cs="Arial"/>
          <w:sz w:val="22"/>
          <w:szCs w:val="22"/>
        </w:rPr>
        <w:t xml:space="preserve">/ ¿te gusta leer revistas?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¿no?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casi no leo revistas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¿tienes Internet?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aquí en mi casa no / en la oficina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¿eh / lo usas entonces nada 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todos los días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¿todos los días?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para / ¿para qué lo usas? / ¿para enviar correos? / ¿para buscar información? / ¿para hacer tareas? / ¿para chatear?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¡para todo!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¡para todos!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¿diario?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/ diario / para / porque mando correos a México / este a veces chateo con mis compañeros de ahí mismo para / oye te hablan por teléfono para no salir y andarlo buscando / están conectados oyes te hablan por teléfono ¿puedes venir a contestar? y ya así vienen a contestar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muy práctico que se ha vuelto eso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 hecho a veces mi jefe también lo tiene / y así cuando se escucha en la oficina que están platicando ahí le mandan mensaje dígale que esto / 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&lt;risas = “todos”/&gt;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¡qué bueno! / ¿tienes teléfono celular? / sí ¿verdad?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y tu celular / ¿lo usas nada más para recibir llamadas? / o ¿recibes y haces llamadas? / la otra opción es que ¿recibes y haces muchas llamadas / y envías y recibes mensajes? 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 / nomás recibo llamadas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¿nada más recibes?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¿te gusta visitar los museos?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¿con qué frecuencia vas a visitar un museo?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“76:08”/&gt;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¡pos ahí tengo mi museo / que tengo!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estás en la mera mata tú! &lt;risas = “I”/&gt;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¡todos los días! / ¡todos los días voy al museo ese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pues es / pero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los demás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regular / no voy mucho porque / como ya conozco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o sea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casi los museos de ahí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voy mucho pero / cuando hay alguna exposición por ejemplo ahora que estuvo la de Frida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en MARCO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¡ay hermosa la de Frida!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muy bonita / este / así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¿una vez al mes?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¿o una vez por semana?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no / por mes 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¿una vez al mes?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¿conciertos? ¿vas a los conciertos?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pero / sí sí voy / sí voy a los conciertos /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aquí la frecuencia es / mira una vez por semana / una vez por mes / dos veces al año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dos veces al año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¡ai viene ya Juanga! &lt;observación_complementaria = “Juan Gabriel que es un cantante mexicano”/&gt;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¡ah! sí también ya / ya estamos bien puestos &lt;risas = “I”/&gt;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¿al teatro te gusta ir?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al teatro no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¿te gusta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este / ¿sí / via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viajas por placer? / ¿si sales de vacaciones?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/ sí sí viajo por placer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¿con / con qué frecuencia ana? / ¿una vez al año?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dos veces al año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¡ay qué rico! / mira estas preguntas son / en cuanto a los estudios que has realizado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¿estudiaste tu / tu primaria?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pre-primaria también / ¡ah! ¿no viene?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viene desde la primaria / ¿fue en escuela pública o privada?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pública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¿te acuerdas en qué año la terminaste </w:t>
      </w:r>
      <w:r>
        <w:rPr>
          <w:rFonts w:ascii="Arial" w:hAnsi="Arial" w:cs="Arial"/>
          <w:sz w:val="22"/>
          <w:szCs w:val="22"/>
        </w:rPr>
        <w:t>___</w:t>
      </w:r>
      <w:r w:rsidRPr="00DF1E38">
        <w:rPr>
          <w:rFonts w:ascii="Arial" w:hAnsi="Arial" w:cs="Arial"/>
          <w:sz w:val="22"/>
          <w:szCs w:val="22"/>
        </w:rPr>
        <w:t xml:space="preserve">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 el setenta / en el setenta y cuatro / en el setenta y cinco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 el ochenta y uno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¿mil novecientos ochenta y uno?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¿cómo se llamaba la escuela? / ¿te acuerdas?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se llamaba / escuela Centenario de la Normal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¿la secundaria?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la secundaria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también la hice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¿los tres años?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pública /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la terminaste en el ochenta y cuatro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&lt;tiempo = “78:05”/&gt; ¿en qué secundaria?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escuela secundaria técnica número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treinta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¿tienes este ¿carrera comercial? o / ¿o luego tienes preparatoria?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tengo preparatoria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¿los dos años?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tengo carrera técnica también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¿de / de prepa hiciste los dos?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tres años / es que hice prepa técnica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¡ah! / en ¿dónde la hiciste?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en el CBTIS noventa y nueve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esa la terminaste ¿en el qué?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 el ochenta y seis / es que aquí / aquí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 del ochenta y uno al ochenta y dos / del ochenta y dos al ochenta y tres / del ochenta y tres al ochenta y cuatro / ¡ah! sí / en el ochenta y siete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en el ochenta y siete / ¿e</w:t>
      </w:r>
      <w:r>
        <w:rPr>
          <w:rFonts w:ascii="Arial" w:hAnsi="Arial" w:cs="Arial"/>
          <w:sz w:val="22"/>
          <w:szCs w:val="22"/>
        </w:rPr>
        <w:t>n el CBTIS?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y dices que tienes carrera técnica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¿cuál es?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e / técnica en administración de empresas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¿y esas de cuantos años fueron?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tres también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E62B3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DE62B3">
        <w:rPr>
          <w:rFonts w:ascii="Arial" w:hAnsi="Arial" w:cs="Arial"/>
          <w:sz w:val="22"/>
          <w:szCs w:val="22"/>
          <w:lang w:val="es-ES_tradnl"/>
        </w:rPr>
        <w:t>E: ¿pública o privada?</w:t>
      </w:r>
    </w:p>
    <w:p w:rsidR="007E2DF8" w:rsidRPr="00DE62B3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E62B3">
        <w:rPr>
          <w:rFonts w:ascii="Arial" w:hAnsi="Arial" w:cs="Arial"/>
          <w:sz w:val="22"/>
          <w:szCs w:val="22"/>
          <w:lang w:val="es-ES_tradnl"/>
        </w:rPr>
        <w:t xml:space="preserve">I: pública / </w:t>
      </w:r>
      <w:r w:rsidRPr="00DF1E38">
        <w:rPr>
          <w:rFonts w:ascii="Arial" w:hAnsi="Arial" w:cs="Arial"/>
          <w:sz w:val="22"/>
          <w:szCs w:val="22"/>
        </w:rPr>
        <w:t xml:space="preserve">ahí mismo en el </w:t>
      </w:r>
      <w:r>
        <w:rPr>
          <w:rFonts w:ascii="Arial" w:hAnsi="Arial" w:cs="Arial"/>
          <w:sz w:val="22"/>
          <w:szCs w:val="22"/>
        </w:rPr>
        <w:t>CBTIS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E62B3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DF1E38">
        <w:rPr>
          <w:rFonts w:ascii="Arial" w:hAnsi="Arial" w:cs="Arial"/>
          <w:sz w:val="22"/>
          <w:szCs w:val="22"/>
        </w:rPr>
        <w:t>E: ¿del ochenta y siete al noventa?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 / ahí mismo / en el mismo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prepa técnica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¡ah!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ah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entonces son / son estos mismos tres años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¿cómo / cómo se llama? / ¿la técnica me dijiste?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es / técnico en administración de empresas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oye qué padre / en lugar de la licenciatura que ni trabajo conseguimos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ya ves que están diciendo que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también hice un curso / hice / cursos de contabilidad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¡ah! ¿sí?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¿cuántos cursos hiciste?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hice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hice uno / un / un curso de contabilidad / de seis meses // fui también / a un curso de secretaria / de esos de / de esos que hace el gobierno que te paga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¡ah!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de esos también hice uno de / de secretaria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¿y ese en cuánto tiempo también fue? / ¿seis meses?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también de seis meses / mm / y tengo una carrera de programador analista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E62B3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DE62B3">
        <w:rPr>
          <w:rFonts w:ascii="Arial" w:hAnsi="Arial" w:cs="Arial"/>
          <w:sz w:val="22"/>
          <w:szCs w:val="22"/>
          <w:lang w:val="es-ES_tradnl"/>
        </w:rPr>
        <w:t>E: ¿de veras?</w:t>
      </w:r>
    </w:p>
    <w:p w:rsidR="007E2DF8" w:rsidRPr="00DE62B3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E2DF8" w:rsidRPr="00DE62B3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DE62B3">
        <w:rPr>
          <w:rFonts w:ascii="Arial" w:hAnsi="Arial" w:cs="Arial"/>
          <w:sz w:val="22"/>
          <w:szCs w:val="22"/>
          <w:lang w:val="es-ES_tradnl"/>
        </w:rPr>
        <w:t xml:space="preserve">I: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¿esa dónde la estudiaste?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la e</w:t>
      </w:r>
      <w:r>
        <w:rPr>
          <w:rFonts w:ascii="Arial" w:hAnsi="Arial" w:cs="Arial"/>
          <w:sz w:val="22"/>
          <w:szCs w:val="22"/>
        </w:rPr>
        <w:t xml:space="preserve">studié ahí en </w:t>
      </w:r>
      <w:r w:rsidRPr="00DF1E38">
        <w:rPr>
          <w:rFonts w:ascii="Arial" w:hAnsi="Arial" w:cs="Arial"/>
          <w:sz w:val="22"/>
          <w:szCs w:val="22"/>
        </w:rPr>
        <w:t xml:space="preserve">ECCO / ahí en Cuauhtémoc / ahí entre cinco y quince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ah y esa / y esa ¿de cuantos años es?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&lt;tiempo = “80:05”/&gt; esa es de dos años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dos años / yo también estudié programador analista de IBM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¡hace muchos años! pero en el Instituto Bancario Industrial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ah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hace mucho / y ahí la hice / del noventa y cinco al noventa y siete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programador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mjm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esta era / ¿cómo se llamaba la escuela?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se llamaba / ECCO / ECCO Sistemas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¿con una ce nada más?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creo que son dos</w:t>
      </w:r>
      <w:r>
        <w:rPr>
          <w:rFonts w:ascii="Arial" w:hAnsi="Arial" w:cs="Arial"/>
          <w:sz w:val="22"/>
          <w:szCs w:val="22"/>
        </w:rPr>
        <w:t xml:space="preserve"> / dos / ECCO </w:t>
      </w:r>
      <w:r w:rsidRPr="00DF1E38">
        <w:rPr>
          <w:rFonts w:ascii="Arial" w:hAnsi="Arial" w:cs="Arial"/>
          <w:sz w:val="22"/>
          <w:szCs w:val="22"/>
        </w:rPr>
        <w:t>sistemas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DF1E38">
        <w:rPr>
          <w:rFonts w:ascii="Arial" w:hAnsi="Arial" w:cs="Arial"/>
          <w:sz w:val="22"/>
          <w:szCs w:val="22"/>
        </w:rPr>
        <w:t>¿estás trabajando? / sí // ¿desde cuándo trabajas?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pues siempre hice cursos 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hice un curso de enfermería cuando estaba más chica / cuando tenía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once años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 este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oye tienes un chorro de preparación / todo o sea desde ¿el de enfermería desde cuándo?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&lt;risas = “I”/&gt; sí / tenía / fue de de un año / tenía once años cuando empecé a estudiar enfermería / daban los cursos aquí en el / en el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Club de Leones / que antes era el Club de Leones ahí en la esquina donde le digo que hice / el curso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de corte y confección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ah ¿sí?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también ahí me metí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y me metí a un curso de </w:t>
      </w:r>
      <w:r>
        <w:rPr>
          <w:rFonts w:ascii="Arial" w:hAnsi="Arial" w:cs="Arial"/>
          <w:sz w:val="22"/>
          <w:szCs w:val="22"/>
        </w:rPr>
        <w:t xml:space="preserve">belle- </w:t>
      </w:r>
      <w:r w:rsidRPr="00DF1E38">
        <w:rPr>
          <w:rFonts w:ascii="Arial" w:hAnsi="Arial" w:cs="Arial"/>
          <w:sz w:val="22"/>
          <w:szCs w:val="22"/>
        </w:rPr>
        <w:t xml:space="preserve">/ no / si a mí me gustaba siempre andarme preparando andar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por eso 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aventaste a tener otro trabajo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porque tú sabes que eres bien emprendedora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¿qué más me acuerdo que hice? / no pos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eso cursos nomás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¿y todos esos eran / par / por / por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deseo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de mejora económica?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de de / de saber / más / más que todo / como estaba más chica / no /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economía / era aprender / saber / o sea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yo quiero saber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saber por conocer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yo quiero saber más / y quiero saber más/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 quiero saber más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¡mira qué bueno!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y 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les digo / les digo yo a mis hermanos que mucho </w:t>
      </w:r>
      <w:r>
        <w:rPr>
          <w:rFonts w:ascii="Arial" w:hAnsi="Arial" w:cs="Arial"/>
          <w:sz w:val="22"/>
          <w:szCs w:val="22"/>
        </w:rPr>
        <w:t>tiene que ver / e</w:t>
      </w:r>
      <w:r w:rsidRPr="00DF1E38">
        <w:rPr>
          <w:rFonts w:ascii="Arial" w:hAnsi="Arial" w:cs="Arial"/>
          <w:sz w:val="22"/>
          <w:szCs w:val="22"/>
        </w:rPr>
        <w:t xml:space="preserve"> la educación que tus padres te den / y el trato que te den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claro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porque yo me acuerdo que mi papá y mi mamá siempre me decían que yo era muy inteligente / siempre me decían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 que tú eres muy inteligente mi hijita / y es que tú puedes porque tú eres muy inteligente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/ y yo decía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bueno es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yo soy inteligente por eso tengo que aprender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y lo que tengo que hacer / si soy inteligente tengo / siempre / me acuerdo muchas veces de eso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pos qué bueno / porque hay papás que les dicen a los niños tú estás bien tonto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¿verdad?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¡eres un burro!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 / y los niños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soy burro soy burro soy burro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yo al niño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tú eres muy inteligente papi / porque tú / o sea tú eres ya grande y tú ya comprendes sí sabes por qué es malo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y le explico y le digo las cosas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claro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“82:17”/&gt; y este / y entiende muy bien / o sea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mami ¿yo soy bien inteligente? sí / mami ¿tú eres muy inteligente? le digo ¡claro!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saliste a mí mi hijito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tú le dices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&lt;risas = “todos”/&gt;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bueno / desd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 xml:space="preserve">/ ¿desde cuándo trabajas </w:t>
      </w:r>
      <w:r>
        <w:rPr>
          <w:rFonts w:ascii="Arial" w:hAnsi="Arial" w:cs="Arial"/>
          <w:sz w:val="22"/>
          <w:szCs w:val="22"/>
        </w:rPr>
        <w:t>___</w:t>
      </w:r>
      <w:r w:rsidRPr="00DF1E38">
        <w:rPr>
          <w:rFonts w:ascii="Arial" w:hAnsi="Arial" w:cs="Arial"/>
          <w:sz w:val="22"/>
          <w:szCs w:val="22"/>
        </w:rPr>
        <w:t xml:space="preserve">? / ¿en qué año comenzaste a trabajar?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desde que tenía dieciocho años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¿qué sería? / en el mil ¿qué?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 el ochenta y seis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¿ahorita dónde / dónde estás trabajando?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en el Instituto Nacional de Antropología e Historia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ah sí / ¡qué interesante! / no sabía ni siquiera que había aquí un Instituto Nacional de Antropología e Historia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todo se rige / allá en México / todo está en México pero esta es la ofi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tenemos una oficina / y / y el director es a nivel / o sea a nivel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 nivel estado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 qué bueno!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o sea él / él es / él es el director o sea / a nivel estado / también protegemos que / en Aramberri que / en Ciénega que en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todo a nivel estado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¿y archivo? / ¿tienen un archivo ahí?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</w:t>
      </w:r>
      <w:r>
        <w:rPr>
          <w:rFonts w:ascii="Arial" w:hAnsi="Arial" w:cs="Arial"/>
          <w:sz w:val="22"/>
          <w:szCs w:val="22"/>
        </w:rPr>
        <w:t>h</w:t>
      </w:r>
      <w:r w:rsidRPr="00DF1E38">
        <w:rPr>
          <w:rFonts w:ascii="Arial" w:hAnsi="Arial" w:cs="Arial"/>
          <w:sz w:val="22"/>
          <w:szCs w:val="22"/>
        </w:rPr>
        <w:t xml:space="preserve"> qué interesante! / entonces eres empleada ¿verdad?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mjm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entonces ahí / ahí se da un servicio ¿verdad?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¿qué es el de proteger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el / 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proteger el patrimonio cultural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el patrimonio cultural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todos los permisos para remodelación y todo ahí se dan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con razón ahora ya no han tocado nada ya ves que cuando construyeron lo de la Macroplaza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Macroplaza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¡n’ombre! / ¡tumbaron! / casas bien bonitas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se acabo ahí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tan bonito Monterrey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y qué bueno que ustedes están en eso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¿qué puesto desempeñas ahí?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pues es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asistente ¿verdad?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asistente / mjm / asistente del director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¿desde ese mismo año? / ¿desde que entraste?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 / ahí esto / no</w:t>
      </w:r>
      <w:r>
        <w:rPr>
          <w:rFonts w:ascii="Arial" w:hAnsi="Arial" w:cs="Arial"/>
          <w:sz w:val="22"/>
          <w:szCs w:val="22"/>
        </w:rPr>
        <w:t xml:space="preserve"> / yo entré / hace cinco añ</w:t>
      </w:r>
      <w:r w:rsidRPr="00DF1E38">
        <w:rPr>
          <w:rFonts w:ascii="Arial" w:hAnsi="Arial" w:cs="Arial"/>
          <w:sz w:val="22"/>
          <w:szCs w:val="22"/>
        </w:rPr>
        <w:t>o 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en el / no / hace cuatro años / en el dos mil cuatro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¡ah! sí cierto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en el dos mil cuatro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¿desde el dos mil cuatro eres asistente?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&lt;tiempo = “84:10”/&gt; mira / esta pregunta es con respecto a tu salario mensual en qué rango lo ubicas / ellos / ellos consideran / que un salario mínimo es de dos mil ochocientos pesos mensuales / ¿cuánto / cuánto ganarías tú? / ¿menos del mínimo? / ¿un salario mínimo? / ¿entre dos y tres veces el salario mínimo? / ¿entre cuatro y seis?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no / entre dos y tres veces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¿el salario mínimo?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sí porque gano como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seis mil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¿como seis mil?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mjm /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¿qué prestaciones tienes ahí? / ¿despensa? / ¿servicio médico?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servicio médico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¿vacaciones?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vacaciones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¿reparto de utilidades?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 / no hay utilidades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no ¿verda</w:t>
      </w:r>
      <w:r w:rsidRPr="00DF1E38">
        <w:rPr>
          <w:rFonts w:ascii="Arial" w:hAnsi="Arial" w:cs="Arial"/>
          <w:sz w:val="22"/>
          <w:szCs w:val="22"/>
        </w:rPr>
        <w:t xml:space="preserve">d? porque ahí es el gobierno / ¿cursos de capacitación?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este / sí en en / en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los fines de año nos dan / una despensa / nos dan dinero con despensa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E62B3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E62B3">
        <w:rPr>
          <w:rFonts w:ascii="Arial" w:hAnsi="Arial" w:cs="Arial"/>
          <w:sz w:val="22"/>
          <w:szCs w:val="22"/>
          <w:lang w:val="pt-BR"/>
        </w:rPr>
        <w:t>E: ¡ah! ¿sí?</w:t>
      </w:r>
    </w:p>
    <w:p w:rsidR="007E2DF8" w:rsidRPr="00DE62B3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7E2DF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DE62B3">
        <w:rPr>
          <w:rFonts w:ascii="Arial" w:hAnsi="Arial" w:cs="Arial"/>
          <w:sz w:val="22"/>
          <w:szCs w:val="22"/>
          <w:lang w:val="pt-BR"/>
        </w:rPr>
        <w:t xml:space="preserve">I: nos dan </w:t>
      </w:r>
    </w:p>
    <w:p w:rsidR="007E2DF8" w:rsidRPr="00DE62B3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¿como vales?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/ no / no no nos dan en efectivo / como cinco mil pesos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¿cómo aguinaldo?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es una prestación que se llama despensa del INAH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la despensa de ellos que nos dan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entonces sí tienes despensa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¿cuántos focos hay aquí en tu casa?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ha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uno / uno dos tres / cuatro cinco seis / siete ocho / nueve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nueve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aquí afuera / sí hay focos pero no los prendo / nunca los prendo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no y ahorita con la luz que nos va a llegar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menos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menos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ya oíste que al doble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va a ser el recibo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 / a poco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yo estaba leyendo / estaba viendo la tele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la semana pasada / me asusté / y empecé a apagar focos porque yo dondequiera dejaba el prendedero / que si pagabas seiscientos pesos / ahora vas a pagar cerca de mil doscientos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&lt;observación_complementaria = “I inhala como expresión de asusto o asombro” /&gt;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 poco!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 / como mil cien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ay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&lt;observación_complementaria = “niño hablando” /&gt;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si pagabas doscientos pos serán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casi como cuatro cientos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porque ya quitaron el subsidio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yo pago como quinien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 xml:space="preserve">/ no / pago como trescientos pesos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bueno pues espéralo como en quinientos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ay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voy a bajar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bájale / 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nos va a ir de la fregada &lt;observación_complementaria = “muy mal” /&gt;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&lt;tiempo = “86:11”/&gt; ¿quién vive contigo? / ¿quiénes / quiénes viven aquí en esta casa?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en esta casa mi hijo / y mi prima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bueno tu hijo / nada más habla español / está en pre</w:t>
      </w:r>
      <w:r>
        <w:rPr>
          <w:rFonts w:ascii="Arial" w:hAnsi="Arial" w:cs="Arial"/>
          <w:sz w:val="22"/>
          <w:szCs w:val="22"/>
        </w:rPr>
        <w:t>-</w:t>
      </w:r>
      <w:r w:rsidRPr="00DF1E38">
        <w:rPr>
          <w:rFonts w:ascii="Arial" w:hAnsi="Arial" w:cs="Arial"/>
          <w:sz w:val="22"/>
          <w:szCs w:val="22"/>
        </w:rPr>
        <w:t xml:space="preserve">primaria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tu prima / ¿habla otro idioma?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¿hasta qué grado cursó?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hasta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te 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tiene una carrera técnica / técnica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técnica en radiólogo / técnica en radiología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es radióloga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¿trabaja?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sí / trabaja en una empresa que se llama / Cajas Internacionales / hacen cajas de muertos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¿de muerto? / ¡¿de veras?! &lt;risas = “I”/&gt; / pos que nos separen el estuche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¿verdad? / dice ella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dice ya me estoy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acostumbrando ya / todo mundo le dice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¡ay! ¿trabajas en unas cajas de muertos?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yo también me imaginaba algo así bien feo dije yo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ay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porque / ahí hacen la lámina / ellos tienen ahí / porque ellos tienen la lam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 ellos / forman la / la / la caja / ellos compran el material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para hacer la caja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para hacer la caja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ellos la pintan / y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por ejemplo ella / ella la arma / o sea / la caja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I2: la tapizo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la tapiza / ella la tapiza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la tapiza / ya ves que está como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alcochonadita</w:t>
      </w:r>
      <w:r>
        <w:rPr>
          <w:rFonts w:ascii="Arial" w:hAnsi="Arial" w:cs="Arial"/>
          <w:sz w:val="22"/>
          <w:szCs w:val="22"/>
        </w:rPr>
        <w:t xml:space="preserve"> ¿verda</w:t>
      </w:r>
      <w:r w:rsidRPr="00DF1E38">
        <w:rPr>
          <w:rFonts w:ascii="Arial" w:hAnsi="Arial" w:cs="Arial"/>
          <w:sz w:val="22"/>
          <w:szCs w:val="22"/>
        </w:rPr>
        <w:t>d? / ¿tú haces eso?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I3: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¡mira qué interesante! eso / a mí no me da miedo / pos es lo único que tenemos seguro ¿verdad?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de perdido ir / ir a escoger el estuche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&lt;risas = “todos”/&gt;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dice / dice / a veces le ponemos y dice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deja le pongo más par a que se vea acolchonadita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¡pos sí!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pos de perdido par a que descanse uno / bueno yo quiero que me quemen / yo no quiero que me entierren / pero sí quiero que me velen / pero no no / eso de que me bajen a la tierra / a mí me / no / de pensar que me van a tragar los gusanos / me da mucho miedo / me dicen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ya no vas a sentir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¡pos no importa! ¡pero prefiero quemarme rapidito!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I2: comoquiera en madera / es más rápido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&lt;tiempo = “88:17”/&gt;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caja de madera ¿</w:t>
      </w:r>
      <w:r>
        <w:rPr>
          <w:rFonts w:ascii="Arial" w:hAnsi="Arial" w:cs="Arial"/>
          <w:sz w:val="22"/>
          <w:szCs w:val="22"/>
        </w:rPr>
        <w:t>verdad</w:t>
      </w:r>
      <w:r w:rsidRPr="00DF1E38">
        <w:rPr>
          <w:rFonts w:ascii="Arial" w:hAnsi="Arial" w:cs="Arial"/>
          <w:sz w:val="22"/>
          <w:szCs w:val="22"/>
        </w:rPr>
        <w:t>? / salvo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 / de acuerdo al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al salario / ¿igual que tú? de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no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¿ella no?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 ella no / ella!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 ver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sí / igual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a ver / no es cierto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entre dos y tres veces el salario?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porque ella gana cuatro / por mes / cuatro mil pesos por mes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cuatro //¿qué puesto ocupas?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I2: es tapicería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¡mira qué interesante!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tapizar cajas de muerto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¿tú sí haces alguna aportación económica / aquí / para / para / p</w:t>
      </w:r>
      <w:r>
        <w:rPr>
          <w:rFonts w:ascii="Arial" w:hAnsi="Arial" w:cs="Arial"/>
          <w:sz w:val="22"/>
          <w:szCs w:val="22"/>
        </w:rPr>
        <w:t xml:space="preserve">ara la casa? tu hogar / ¿cuán- </w:t>
      </w:r>
      <w:r w:rsidRPr="00DF1E38">
        <w:rPr>
          <w:rFonts w:ascii="Arial" w:hAnsi="Arial" w:cs="Arial"/>
          <w:sz w:val="22"/>
          <w:szCs w:val="22"/>
        </w:rPr>
        <w:t xml:space="preserve">/ cuánto es la cantidad que aportas? / un aproximado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I2: pos no tengo ni ca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tengo ni para los camiones / ni para la comida / la mitad como quinientos pesos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como quinientos pesos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quinientos pesos ¿por qué?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por semana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por semana / ¿serían mensuales?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dos mil pesos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dos mil pesos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y aquí es mi menos seis mil menos mi casa / que me rebajan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¿sí? / ¿cuánto te rebajan?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tres mil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¿por / por / por mes </w:t>
      </w:r>
      <w:r>
        <w:rPr>
          <w:rFonts w:ascii="Arial" w:hAnsi="Arial" w:cs="Arial"/>
          <w:sz w:val="22"/>
          <w:szCs w:val="22"/>
        </w:rPr>
        <w:t>___</w:t>
      </w:r>
      <w:r w:rsidRPr="00DF1E38">
        <w:rPr>
          <w:rFonts w:ascii="Arial" w:hAnsi="Arial" w:cs="Arial"/>
          <w:sz w:val="22"/>
          <w:szCs w:val="22"/>
        </w:rPr>
        <w:t>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dos mil novecientos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pos no te queda nada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pero bueno / por eso la ayuda que ella me da me ayuda mucho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¡claro! / pos sí te echa / te echa la mano // bueno pos yo creo que ya es todo nada más voy 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tomar tu nombre que / que estuviste como oyente aquí en la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en la entrevista / ¿cuál es tu nombre?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I2: </w:t>
      </w:r>
      <w:r>
        <w:rPr>
          <w:rFonts w:ascii="Arial" w:hAnsi="Arial" w:cs="Arial"/>
          <w:sz w:val="22"/>
          <w:szCs w:val="22"/>
        </w:rPr>
        <w:t>____ ________ ________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____</w:t>
      </w:r>
      <w:r w:rsidRPr="00DF1E38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_________</w:t>
      </w:r>
      <w:r w:rsidRPr="00DF1E38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__________</w:t>
      </w:r>
      <w:r w:rsidRPr="00DF1E38">
        <w:rPr>
          <w:rFonts w:ascii="Arial" w:hAnsi="Arial" w:cs="Arial"/>
          <w:sz w:val="22"/>
          <w:szCs w:val="22"/>
        </w:rPr>
        <w:t xml:space="preserve"> / ¿</w:t>
      </w:r>
      <w:r>
        <w:rPr>
          <w:rFonts w:ascii="Arial" w:hAnsi="Arial" w:cs="Arial"/>
          <w:sz w:val="22"/>
          <w:szCs w:val="22"/>
        </w:rPr>
        <w:t>_______</w:t>
      </w:r>
      <w:r w:rsidRPr="00DF1E38">
        <w:rPr>
          <w:rFonts w:ascii="Arial" w:hAnsi="Arial" w:cs="Arial"/>
          <w:sz w:val="22"/>
          <w:szCs w:val="22"/>
        </w:rPr>
        <w:t xml:space="preserve"> qué?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I2: </w:t>
      </w:r>
      <w:r>
        <w:rPr>
          <w:rFonts w:ascii="Arial" w:hAnsi="Arial" w:cs="Arial"/>
          <w:sz w:val="22"/>
          <w:szCs w:val="22"/>
        </w:rPr>
        <w:t>________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¿con z las dos?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I2: sí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&lt;tiempo = “90:15”/&gt; es que ya ves que hay unos que la escriben con s / ¿dónde naciste </w:t>
      </w:r>
      <w:r>
        <w:rPr>
          <w:rFonts w:ascii="Arial" w:hAnsi="Arial" w:cs="Arial"/>
          <w:sz w:val="22"/>
          <w:szCs w:val="22"/>
        </w:rPr>
        <w:t>____</w:t>
      </w:r>
      <w:r w:rsidRPr="00DF1E38">
        <w:rPr>
          <w:rFonts w:ascii="Arial" w:hAnsi="Arial" w:cs="Arial"/>
          <w:sz w:val="22"/>
          <w:szCs w:val="22"/>
        </w:rPr>
        <w:t>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I2: aquí en Monterrey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Monterrey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es regia / ella sí es regia &lt;risas = “I”/&gt;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tú también / ¿tú fecha de nacimiento?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I2: nueve de enero del sesenta y cinco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¡ah! ya tengo que eres radióloga / ¿y y nunca / nunca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nunca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practicaste tu profesión como radióloga?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I2: no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bueno mira esto es una carta que ya es con lo que se cierra el cuestionario / ¿si la quieres leer </w:t>
      </w:r>
      <w:r>
        <w:rPr>
          <w:rFonts w:ascii="Arial" w:hAnsi="Arial" w:cs="Arial"/>
          <w:sz w:val="22"/>
          <w:szCs w:val="22"/>
        </w:rPr>
        <w:t>___</w:t>
      </w:r>
      <w:r w:rsidRPr="00DF1E38">
        <w:rPr>
          <w:rFonts w:ascii="Arial" w:hAnsi="Arial" w:cs="Arial"/>
          <w:sz w:val="22"/>
          <w:szCs w:val="22"/>
        </w:rPr>
        <w:t xml:space="preserve"> por favor?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esto es nada más / este / para que tú sepas / que / que la universidad si acaso utiliza / esto en algún tipo de investigaciones / pues no es con fines de lucro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¿lo tengo que llenar?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sí / si lo puedes llenar por favor </w:t>
      </w:r>
      <w:r>
        <w:rPr>
          <w:rFonts w:ascii="Arial" w:hAnsi="Arial" w:cs="Arial"/>
          <w:sz w:val="22"/>
          <w:szCs w:val="22"/>
        </w:rPr>
        <w:t xml:space="preserve">___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qué tal que me sale por ahí un millonario &lt;risas = “todos”/&gt;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&lt;risas = “todos” /&gt; / que dices con esto / se hacen millonarios /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yo digo pero / a mí si me gusta mucho mi familia porque / hay de todo / o sea hay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inconvenientes / hay detallitos / hay problemitas y todo pero / 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me gusta mucho porque / porque se siente o sea que todos nos queremos y nos ayudamos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es que eso ya / ya se ve poco fíjate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como que cada vez más las familias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son más desunidas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¿esto se lo pongo yo / o se lo pones tú?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si quieres yo se lo pongo y para no entretenerte esta es exactamente lo mismo nada más me la firmas y yo le pongo la fecha porque necesitamos dos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¡ah! sí / y de hecho yo al / al niño le le inculco mucho de que cuando pega o pelea / pida disculpas / y se abrace / si es el primo / o si / abrace a su primito y dele un beso y dígale que lo disculpe / igual / igual al primo / le digo mi hijito le pegaste abrázalo / dile que te disculpe que no te fijaste / o sea / para que vayan ellos o sea / para que se enteren de que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pero eso porque también tú en tu / en tu familia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pues así era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¡ah! sí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mamá / sí / sí mamá también / no no nos dejaba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 hecho / yo le digo que / yo no recuerdo / que mi papá y mi mamá hayan discutido / en la vida / nunca / ni que se anden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peliando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nunca he visto a mi papá borracho / me acuerdo de una vez / en un una boda de / de un / no me acuerdo / de un familiar / yo estaba / tendría algunos diez años yo creo / mi papá tomó / una risa que traía yo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porque mi papá andaba tomadillo &lt;risas = “E”/&gt;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así como que/ mi papá ¡oi!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pero / en la vida lo he visto tomado / nunca / y 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¿cómo le diré?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nunca que / que nos golpeara / o que nos hablara malas palabras / igual mi mamá / o que mi mamá y mi papá discutieran / o que / anduvieran oye no tengo dinero o sea / no hay dinero o sea ¿qué vamos a hacer? o sea no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yo me acuerdo que mi mamá / cuando nos íbamos a la escuela todos / en la mañana para levantarnos / nos tenía a todos / un cacito así de / de atole de arroz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¡ay qué rico!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&lt;tiempo = “94:21”/&gt; este / otro día atole de avena / otro día el café con margaritas con huevo con chorizo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me acuerdo mucho de / taquitos / hacía las vasijas así llenas de taquitos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¿de harina?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de harina / y de maseca &lt;observación_complementaria = “marca de harina de maíz”/&gt;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para cuando nos otros nos levantábamos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y nos íbamos a la escuela ya nos tenía todo servido en la mesa para que todos desayunáramos y nos fuéramos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fíjate y eso orita ya casi no se ve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y mi mamá es de que cada cumpleaños de nosotros / siempre / todos los cumpleaños / si está ella aquí / este lo sigue haciendo / va a la tienda / se compra sus dos litros de leche su maqueta de chocolate Popular / y para cuando nos levantemos ella ya tiene hirviendo el chocolate / para que a la hora de salir / ya se tome su chocolate / sea sábado o domingo / le manda </w:t>
      </w:r>
      <w:r>
        <w:rPr>
          <w:rFonts w:ascii="Arial" w:hAnsi="Arial" w:cs="Arial"/>
          <w:sz w:val="22"/>
          <w:szCs w:val="22"/>
        </w:rPr>
        <w:t>h</w:t>
      </w:r>
      <w:r w:rsidRPr="00DF1E38">
        <w:rPr>
          <w:rFonts w:ascii="Arial" w:hAnsi="Arial" w:cs="Arial"/>
          <w:sz w:val="22"/>
          <w:szCs w:val="22"/>
        </w:rPr>
        <w:t>ablar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a mi hermano el de enfrente y al de la esquina que se vengan a desayunar por mi cumpleaños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fíjate qué bonito / pos qué bueno </w:t>
      </w:r>
      <w:r>
        <w:rPr>
          <w:rFonts w:ascii="Arial" w:hAnsi="Arial" w:cs="Arial"/>
          <w:sz w:val="22"/>
          <w:szCs w:val="22"/>
        </w:rPr>
        <w:t>___</w:t>
      </w:r>
      <w:r w:rsidRPr="00DF1E38">
        <w:rPr>
          <w:rFonts w:ascii="Arial" w:hAnsi="Arial" w:cs="Arial"/>
          <w:sz w:val="22"/>
          <w:szCs w:val="22"/>
        </w:rPr>
        <w:t xml:space="preserve"> / ¿algo más que me quieras comentar? / qué tú te acuerdes / no todo fue tristeza ya platicamos de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sí / ¿</w:t>
      </w:r>
      <w:r>
        <w:rPr>
          <w:rFonts w:ascii="Arial" w:hAnsi="Arial" w:cs="Arial"/>
          <w:sz w:val="22"/>
          <w:szCs w:val="22"/>
        </w:rPr>
        <w:t>verdad</w:t>
      </w:r>
      <w:r w:rsidRPr="00DF1E38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desafortunadamente tantas cosas tristes que te pasaron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no pues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realmente esa es mi familia / o sea esa es mi familia todos este / todos nos / nos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como te digo hay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diferiencias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así de que / este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oye / ¿cómo te diré? / pos que se enojan que si / le dijiste a mi niño que se fuera y que qué mala y ¿por qué le dijiste? / así de ese tipo de cosas o / o tengo mi hermana la mayor que es muy ambiciosa / que anda pensando que si la casa que de quien va a ser y que no se qué y que no sé qué tanto / entonces le digo yo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por mí ni te preocupes / yo tengo mi casa / todos tenemos nuestra casa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mi papá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siempre le ayudó a cada quién / la casa que está aquí enfrente era de mi papá / pero cuando se casó mi hermano el mayor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le dijo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tú ahí quédate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después se casó mi / el siguiente hermano que es el que está en Houston ahorita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él se casó / y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igual / este le ayudó a construir su casa en la Estanzuela / limpiaron el terreno / mi papá le ayudó a ahí / a desmontar y a poner el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block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así / hizo su casita bonita y todo / y ya / después él / siguió trabajando / mi hermano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el que está en Houston / y se metió a trabajar al </w:t>
      </w:r>
      <w:r>
        <w:rPr>
          <w:rFonts w:ascii="Arial" w:hAnsi="Arial" w:cs="Arial"/>
          <w:sz w:val="22"/>
          <w:szCs w:val="22"/>
        </w:rPr>
        <w:t xml:space="preserve">LTH </w:t>
      </w:r>
      <w:r w:rsidRPr="00DF1E38">
        <w:rPr>
          <w:rFonts w:ascii="Arial" w:hAnsi="Arial" w:cs="Arial"/>
          <w:sz w:val="22"/>
          <w:szCs w:val="22"/>
        </w:rPr>
        <w:t xml:space="preserve">/ ahí duró creo que como diez años / y este / y estaba muy bien y era supervisor / y este / y sacó una casa de INFONAVIT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&lt;tiempo = “96:25”/&gt; entonces este ya después se fue a Estados Unidos y ya no regresó / o sea ya está allá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¿y ya cuánto tiene allá él?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tiene siete años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¿y no / no / no ha cambiado su / su manera de de hablar?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sí cambió / cambió su manera de hablar y su manera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bueno / su manera de ser no / porque él nunca ha fumado ni tomado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mjm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entonces y es muy / es muy noble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sí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lo que sí cambió fue de religión </w:t>
      </w: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E: de religión / pero ¿habla igual?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habla igual / igual / o sea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ya ves que hablan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medio raro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medio raro / medio mocho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no él todavía habla igual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¿sí?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nomás este / él es mucho de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dios te bendiga y que dios te bendiga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porque es protestante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¿cristiano?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cristiano / se hizo cristiano / pero / igual nosotros le decimos o sea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oye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manito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te respetamos mucho tu religión y todo pero tú sigues siendo mi hermano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claro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aquí no con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¡ay! / que ven y que te voy a llevar a la iglesia y que quiero que te conviertas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¡no! / no / porque tú nos conoces a nosotros / y nos otros te conocemos a ti / entonces / nosotros tenemos raíces católicas y así nos vamos a quedar manito mejor / este / ni tú / ni hablamos de religión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desde un principio le dijimos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no hablamos de religión / porque nos vamos a salir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peliados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y este / no nos queremos pelear / mejor cada quien su religión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y hablamos y él habla / cada quince días a veces se tarda un mes pero él habla / a veces / está hablando cada semana / o así / pero desde que está allá nunca nos ha dejado de hablar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qué bueno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hubo / hubo una ocasión que dejó de hablar como unos tres meses ¿</w:t>
      </w:r>
      <w:r>
        <w:rPr>
          <w:rFonts w:ascii="Arial" w:hAnsi="Arial" w:cs="Arial"/>
          <w:sz w:val="22"/>
          <w:szCs w:val="22"/>
        </w:rPr>
        <w:t>verdad</w:t>
      </w:r>
      <w:r w:rsidRPr="00DF1E38">
        <w:rPr>
          <w:rFonts w:ascii="Arial" w:hAnsi="Arial" w:cs="Arial"/>
          <w:sz w:val="22"/>
          <w:szCs w:val="22"/>
        </w:rPr>
        <w:t>? / que se tardó en hablar / pero / o sea / está en contacto / con nosotros / y de hecho allá tenem</w:t>
      </w:r>
      <w:r>
        <w:rPr>
          <w:rFonts w:ascii="Arial" w:hAnsi="Arial" w:cs="Arial"/>
          <w:sz w:val="22"/>
          <w:szCs w:val="22"/>
        </w:rPr>
        <w:t xml:space="preserve">- </w:t>
      </w:r>
      <w:r w:rsidRPr="00DF1E38">
        <w:rPr>
          <w:rFonts w:ascii="Arial" w:hAnsi="Arial" w:cs="Arial"/>
          <w:sz w:val="22"/>
          <w:szCs w:val="22"/>
        </w:rPr>
        <w:t xml:space="preserve">/ tengo también una hermana de mi papá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¿también?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 xml:space="preserve">I: y primos tenemos allá / entonces ellos allá también allá se ven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qué bueno / es que es una familia muy unida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/ oye </w:t>
      </w:r>
      <w:r>
        <w:rPr>
          <w:rFonts w:ascii="Arial" w:hAnsi="Arial" w:cs="Arial"/>
          <w:sz w:val="22"/>
          <w:szCs w:val="22"/>
        </w:rPr>
        <w:t xml:space="preserve">___ </w:t>
      </w:r>
      <w:r w:rsidRPr="00DF1E38">
        <w:rPr>
          <w:rFonts w:ascii="Arial" w:hAnsi="Arial" w:cs="Arial"/>
          <w:sz w:val="22"/>
          <w:szCs w:val="22"/>
        </w:rPr>
        <w:t>ya no te quito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tiempo fue un placer platicar contigo de nuevo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E62B3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DE62B3">
        <w:rPr>
          <w:rFonts w:ascii="Arial" w:hAnsi="Arial" w:cs="Arial"/>
          <w:sz w:val="22"/>
          <w:szCs w:val="22"/>
          <w:lang w:val="pt-BR"/>
        </w:rPr>
        <w:t xml:space="preserve">I: no / gracias &lt;risas = “I”/&gt; </w:t>
      </w:r>
    </w:p>
    <w:p w:rsidR="007E2DF8" w:rsidRPr="00DE62B3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E: y a ver si / te toca la tercera que yo creo que ya no te la voy a hacer yo / porque ya voy a estar 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¡en el colchón que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hace aquí la señorita! &lt;risas = “todos”/&gt;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 voy a estar / dormida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F1E38">
        <w:rPr>
          <w:rFonts w:ascii="Arial" w:hAnsi="Arial" w:cs="Arial"/>
          <w:sz w:val="22"/>
          <w:szCs w:val="22"/>
        </w:rPr>
        <w:t xml:space="preserve">muchas gracias </w:t>
      </w:r>
      <w:r>
        <w:rPr>
          <w:rFonts w:ascii="Arial" w:hAnsi="Arial" w:cs="Arial"/>
          <w:sz w:val="22"/>
          <w:szCs w:val="22"/>
        </w:rPr>
        <w:t xml:space="preserve">___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DF1E38">
        <w:rPr>
          <w:rFonts w:ascii="Arial" w:hAnsi="Arial" w:cs="Arial"/>
          <w:sz w:val="22"/>
          <w:szCs w:val="22"/>
        </w:rPr>
        <w:t>I: ¡n’ombre! de nada / no hay de qué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F1E38">
        <w:rPr>
          <w:rFonts w:ascii="Arial" w:hAnsi="Arial" w:cs="Arial"/>
          <w:sz w:val="22"/>
          <w:szCs w:val="22"/>
        </w:rPr>
        <w:t>Fin de la entrevista</w:t>
      </w:r>
    </w:p>
    <w:p w:rsidR="007E2DF8" w:rsidRPr="00DF1E38" w:rsidRDefault="007E2DF8" w:rsidP="004F46EC">
      <w:pPr>
        <w:rPr>
          <w:rFonts w:ascii="Arial" w:hAnsi="Arial" w:cs="Arial"/>
          <w:sz w:val="22"/>
          <w:szCs w:val="22"/>
        </w:rPr>
      </w:pPr>
    </w:p>
    <w:p w:rsidR="007E2DF8" w:rsidRPr="00DF1E38" w:rsidRDefault="007E2DF8" w:rsidP="004F46EC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7E2DF8" w:rsidRDefault="007E2DF8" w:rsidP="004F46EC"/>
    <w:p w:rsidR="007E2DF8" w:rsidRPr="00DF1E38" w:rsidRDefault="007E2DF8" w:rsidP="004B6751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sectPr w:rsidR="007E2DF8" w:rsidRPr="00DF1E38" w:rsidSect="00A343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1"/>
  </w:num>
  <w:num w:numId="5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18"/>
  </w:num>
  <w:num w:numId="9">
    <w:abstractNumId w:val="12"/>
  </w:num>
  <w:num w:numId="10">
    <w:abstractNumId w:val="25"/>
  </w:num>
  <w:num w:numId="11">
    <w:abstractNumId w:val="0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23"/>
  </w:num>
  <w:num w:numId="23">
    <w:abstractNumId w:val="24"/>
  </w:num>
  <w:num w:numId="24">
    <w:abstractNumId w:val="20"/>
  </w:num>
  <w:num w:numId="25">
    <w:abstractNumId w:val="22"/>
  </w:num>
  <w:num w:numId="26">
    <w:abstractNumId w:val="14"/>
  </w:num>
  <w:num w:numId="27">
    <w:abstractNumId w:val="1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8FF"/>
    <w:rsid w:val="00011727"/>
    <w:rsid w:val="000237F1"/>
    <w:rsid w:val="00057F1A"/>
    <w:rsid w:val="00083D2D"/>
    <w:rsid w:val="00090F61"/>
    <w:rsid w:val="00174961"/>
    <w:rsid w:val="00256728"/>
    <w:rsid w:val="00286FF5"/>
    <w:rsid w:val="00290A33"/>
    <w:rsid w:val="002B068F"/>
    <w:rsid w:val="002B24F0"/>
    <w:rsid w:val="00361F73"/>
    <w:rsid w:val="003975D0"/>
    <w:rsid w:val="004B6751"/>
    <w:rsid w:val="004D5356"/>
    <w:rsid w:val="004F46EC"/>
    <w:rsid w:val="005054DD"/>
    <w:rsid w:val="005060B6"/>
    <w:rsid w:val="00583E19"/>
    <w:rsid w:val="00593663"/>
    <w:rsid w:val="005B14A5"/>
    <w:rsid w:val="005F4AB7"/>
    <w:rsid w:val="00635BA4"/>
    <w:rsid w:val="006708BE"/>
    <w:rsid w:val="006E566C"/>
    <w:rsid w:val="007B5FA9"/>
    <w:rsid w:val="007E2DF8"/>
    <w:rsid w:val="007F12DB"/>
    <w:rsid w:val="008133DD"/>
    <w:rsid w:val="00887E95"/>
    <w:rsid w:val="008C5FEF"/>
    <w:rsid w:val="008D08FB"/>
    <w:rsid w:val="00906D5D"/>
    <w:rsid w:val="009B470F"/>
    <w:rsid w:val="009D5C2E"/>
    <w:rsid w:val="00A07423"/>
    <w:rsid w:val="00A26410"/>
    <w:rsid w:val="00A343F9"/>
    <w:rsid w:val="00A649B3"/>
    <w:rsid w:val="00AE08E1"/>
    <w:rsid w:val="00B67B1F"/>
    <w:rsid w:val="00BD2032"/>
    <w:rsid w:val="00BD448F"/>
    <w:rsid w:val="00C503E3"/>
    <w:rsid w:val="00C70222"/>
    <w:rsid w:val="00CB2F44"/>
    <w:rsid w:val="00CD7077"/>
    <w:rsid w:val="00CF43AC"/>
    <w:rsid w:val="00D0335F"/>
    <w:rsid w:val="00D759F9"/>
    <w:rsid w:val="00DB6A0F"/>
    <w:rsid w:val="00DC5832"/>
    <w:rsid w:val="00DE62B3"/>
    <w:rsid w:val="00DF1E38"/>
    <w:rsid w:val="00DF7EC0"/>
    <w:rsid w:val="00E27878"/>
    <w:rsid w:val="00E30F91"/>
    <w:rsid w:val="00EA3DE2"/>
    <w:rsid w:val="00EC555B"/>
    <w:rsid w:val="00EE3F0E"/>
    <w:rsid w:val="00FB28FF"/>
    <w:rsid w:val="00FC4EB7"/>
    <w:rsid w:val="00FD1B87"/>
    <w:rsid w:val="00FE2126"/>
    <w:rsid w:val="00FE6F12"/>
    <w:rsid w:val="00FF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B28FF"/>
    <w:rPr>
      <w:rFonts w:ascii="Times New Roman" w:eastAsia="MS Minngs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6E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B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28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46E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46EC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28FF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46EC"/>
    <w:rPr>
      <w:rFonts w:ascii="Arial" w:hAnsi="Arial" w:cs="Arial"/>
      <w:b/>
      <w:bCs/>
      <w:sz w:val="26"/>
      <w:szCs w:val="26"/>
      <w:lang w:val="es-ES" w:eastAsia="es-ES"/>
    </w:rPr>
  </w:style>
  <w:style w:type="paragraph" w:customStyle="1" w:styleId="ecxecxmsonormal">
    <w:name w:val="ecxecxmsonormal"/>
    <w:basedOn w:val="Normal"/>
    <w:uiPriority w:val="99"/>
    <w:rsid w:val="00FB28FF"/>
    <w:pPr>
      <w:spacing w:after="324"/>
    </w:pPr>
    <w:rPr>
      <w:rFonts w:eastAsia="Times New Roman"/>
      <w:lang w:val="es-MX" w:eastAsia="es-MX"/>
    </w:rPr>
  </w:style>
  <w:style w:type="paragraph" w:customStyle="1" w:styleId="Sinespaciado1">
    <w:name w:val="Sin espaciado1"/>
    <w:uiPriority w:val="99"/>
    <w:rsid w:val="00361F73"/>
    <w:rPr>
      <w:lang w:val="es-MX"/>
    </w:rPr>
  </w:style>
  <w:style w:type="paragraph" w:styleId="NoSpacing">
    <w:name w:val="No Spacing"/>
    <w:uiPriority w:val="99"/>
    <w:qFormat/>
    <w:rsid w:val="00361F73"/>
    <w:rPr>
      <w:lang w:val="es-MX"/>
    </w:rPr>
  </w:style>
  <w:style w:type="character" w:customStyle="1" w:styleId="ecxapple-style-span">
    <w:name w:val="ecxapple-style-span"/>
    <w:basedOn w:val="DefaultParagraphFont"/>
    <w:uiPriority w:val="99"/>
    <w:rsid w:val="00361F73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361F73"/>
    <w:rPr>
      <w:rFonts w:ascii="Calibri" w:eastAsia="Calibri" w:hAnsi="Calibri"/>
      <w:sz w:val="20"/>
      <w:szCs w:val="20"/>
      <w:lang w:val="es-MX"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61F73"/>
    <w:rPr>
      <w:lang w:val="es-MX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61F73"/>
    <w:rPr>
      <w:b/>
    </w:rPr>
  </w:style>
  <w:style w:type="paragraph" w:styleId="Header">
    <w:name w:val="header"/>
    <w:basedOn w:val="Normal"/>
    <w:link w:val="HeaderChar"/>
    <w:uiPriority w:val="99"/>
    <w:rsid w:val="00361F73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46EC"/>
    <w:rPr>
      <w:rFonts w:ascii="Times New Roman" w:hAnsi="Times New Roman"/>
      <w:sz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361F73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46EC"/>
    <w:rPr>
      <w:rFonts w:ascii="Times New Roman" w:hAnsi="Times New Roman"/>
      <w:sz w:val="24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361F73"/>
    <w:pPr>
      <w:suppressAutoHyphens/>
    </w:pPr>
    <w:rPr>
      <w:rFonts w:ascii="Arial" w:eastAsia="Times New Roman" w:hAnsi="Arial"/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46EC"/>
    <w:rPr>
      <w:rFonts w:ascii="Arial" w:hAnsi="Arial"/>
      <w:sz w:val="24"/>
      <w:lang w:val="es-ES" w:eastAsia="ar-SA" w:bidi="ar-SA"/>
    </w:rPr>
  </w:style>
  <w:style w:type="paragraph" w:customStyle="1" w:styleId="Textoindependiente21">
    <w:name w:val="Texto independiente 21"/>
    <w:basedOn w:val="Normal"/>
    <w:uiPriority w:val="99"/>
    <w:rsid w:val="00361F73"/>
    <w:pPr>
      <w:suppressAutoHyphens/>
      <w:jc w:val="both"/>
    </w:pPr>
    <w:rPr>
      <w:rFonts w:ascii="Arial" w:eastAsia="Times New Roman" w:hAnsi="Arial" w:cs="Arial"/>
      <w:sz w:val="22"/>
      <w:lang w:eastAsia="ar-SA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4F46EC"/>
    <w:pPr>
      <w:spacing w:after="0"/>
      <w:ind w:left="510" w:hanging="510"/>
      <w:jc w:val="both"/>
    </w:pPr>
    <w:rPr>
      <w:rFonts w:ascii="Arial" w:hAnsi="Arial" w:cs="Arial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4F46EC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4F46EC"/>
    <w:pPr>
      <w:spacing w:after="120"/>
      <w:ind w:left="283"/>
    </w:pPr>
    <w:rPr>
      <w:rFonts w:eastAsia="Times New Roman"/>
      <w:lang w:val="es-MX" w:eastAsia="es-MX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46E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uiPriority w:val="99"/>
    <w:rsid w:val="004F46EC"/>
  </w:style>
  <w:style w:type="character" w:customStyle="1" w:styleId="Fuentedeprrafopredeter2">
    <w:name w:val="Fuente de párrafo predeter.2"/>
    <w:uiPriority w:val="99"/>
    <w:rsid w:val="004F46EC"/>
  </w:style>
  <w:style w:type="character" w:customStyle="1" w:styleId="WW-Absatz-Standardschriftart">
    <w:name w:val="WW-Absatz-Standardschriftart"/>
    <w:uiPriority w:val="99"/>
    <w:rsid w:val="004F46EC"/>
  </w:style>
  <w:style w:type="character" w:customStyle="1" w:styleId="Fuentedeprrafopredeter1">
    <w:name w:val="Fuente de párrafo predeter.1"/>
    <w:uiPriority w:val="99"/>
    <w:rsid w:val="004F46EC"/>
  </w:style>
  <w:style w:type="character" w:customStyle="1" w:styleId="WW-Absatz-Standardschriftart1">
    <w:name w:val="WW-Absatz-Standardschriftart1"/>
    <w:uiPriority w:val="99"/>
    <w:rsid w:val="004F46EC"/>
  </w:style>
  <w:style w:type="character" w:customStyle="1" w:styleId="WW-Absatz-Standardschriftart11">
    <w:name w:val="WW-Absatz-Standardschriftart11"/>
    <w:uiPriority w:val="99"/>
    <w:rsid w:val="004F46EC"/>
  </w:style>
  <w:style w:type="character" w:customStyle="1" w:styleId="WW-Absatz-Standardschriftart111">
    <w:name w:val="WW-Absatz-Standardschriftart111"/>
    <w:uiPriority w:val="99"/>
    <w:rsid w:val="004F46EC"/>
  </w:style>
  <w:style w:type="character" w:customStyle="1" w:styleId="WW-Absatz-Standardschriftart1111">
    <w:name w:val="WW-Absatz-Standardschriftart1111"/>
    <w:uiPriority w:val="99"/>
    <w:rsid w:val="004F46EC"/>
  </w:style>
  <w:style w:type="character" w:customStyle="1" w:styleId="WW-Absatz-Standardschriftart11111">
    <w:name w:val="WW-Absatz-Standardschriftart11111"/>
    <w:uiPriority w:val="99"/>
    <w:rsid w:val="004F46EC"/>
  </w:style>
  <w:style w:type="character" w:customStyle="1" w:styleId="WW-Absatz-Standardschriftart111111">
    <w:name w:val="WW-Absatz-Standardschriftart111111"/>
    <w:uiPriority w:val="99"/>
    <w:rsid w:val="004F46EC"/>
  </w:style>
  <w:style w:type="character" w:customStyle="1" w:styleId="WW-Absatz-Standardschriftart1111111">
    <w:name w:val="WW-Absatz-Standardschriftart1111111"/>
    <w:uiPriority w:val="99"/>
    <w:rsid w:val="004F46EC"/>
  </w:style>
  <w:style w:type="character" w:customStyle="1" w:styleId="WW-Absatz-Standardschriftart11111111">
    <w:name w:val="WW-Absatz-Standardschriftart11111111"/>
    <w:uiPriority w:val="99"/>
    <w:rsid w:val="004F46EC"/>
  </w:style>
  <w:style w:type="character" w:customStyle="1" w:styleId="WW-Absatz-Standardschriftart111111111">
    <w:name w:val="WW-Absatz-Standardschriftart111111111"/>
    <w:uiPriority w:val="99"/>
    <w:rsid w:val="004F46EC"/>
  </w:style>
  <w:style w:type="character" w:customStyle="1" w:styleId="WW-Absatz-Standardschriftart1111111111">
    <w:name w:val="WW-Absatz-Standardschriftart1111111111"/>
    <w:uiPriority w:val="99"/>
    <w:rsid w:val="004F46EC"/>
  </w:style>
  <w:style w:type="character" w:customStyle="1" w:styleId="Fuentedeprrafopredeter3">
    <w:name w:val="Fuente de párrafo predeter.3"/>
    <w:uiPriority w:val="99"/>
    <w:rsid w:val="004F46EC"/>
  </w:style>
  <w:style w:type="character" w:customStyle="1" w:styleId="apple-style-span">
    <w:name w:val="apple-style-span"/>
    <w:basedOn w:val="Fuentedeprrafopredeter2"/>
    <w:uiPriority w:val="99"/>
    <w:rsid w:val="004F46EC"/>
    <w:rPr>
      <w:rFonts w:cs="Times New Roman"/>
    </w:rPr>
  </w:style>
  <w:style w:type="character" w:customStyle="1" w:styleId="TextodecuerpoCar1">
    <w:name w:val="Texto de cuerpo Car1"/>
    <w:basedOn w:val="DefaultParagraphFont"/>
    <w:uiPriority w:val="99"/>
    <w:semiHidden/>
    <w:rsid w:val="004F46EC"/>
    <w:rPr>
      <w:rFonts w:ascii="Times New Roman" w:hAnsi="Times New Roman" w:cs="Times New Roman"/>
      <w:lang w:val="es-MX" w:eastAsia="es-MX"/>
    </w:rPr>
  </w:style>
  <w:style w:type="character" w:customStyle="1" w:styleId="TextoindependienteCar1">
    <w:name w:val="Texto independiente Car1"/>
    <w:basedOn w:val="DefaultParagraphFont"/>
    <w:uiPriority w:val="99"/>
    <w:semiHidden/>
    <w:rsid w:val="004F46EC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EncabezadoCar1">
    <w:name w:val="Encabezado Car1"/>
    <w:basedOn w:val="DefaultParagraphFont"/>
    <w:uiPriority w:val="99"/>
    <w:semiHidden/>
    <w:rsid w:val="004F46EC"/>
    <w:rPr>
      <w:rFonts w:ascii="Times New Roman" w:hAnsi="Times New Roman" w:cs="Times New Roman"/>
      <w:lang w:val="es-MX" w:eastAsia="es-MX"/>
    </w:rPr>
  </w:style>
  <w:style w:type="character" w:customStyle="1" w:styleId="PiedepginaCar1">
    <w:name w:val="Pie de página Car1"/>
    <w:basedOn w:val="DefaultParagraphFont"/>
    <w:uiPriority w:val="99"/>
    <w:semiHidden/>
    <w:rsid w:val="004F46EC"/>
    <w:rPr>
      <w:rFonts w:ascii="Times New Roman" w:hAnsi="Times New Roman" w:cs="Times New Roman"/>
      <w:lang w:val="es-MX" w:eastAsia="es-MX"/>
    </w:rPr>
  </w:style>
  <w:style w:type="paragraph" w:styleId="BodyText2">
    <w:name w:val="Body Text 2"/>
    <w:basedOn w:val="Normal"/>
    <w:link w:val="BodyText2Char"/>
    <w:uiPriority w:val="99"/>
    <w:rsid w:val="004F46EC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F46EC"/>
    <w:rPr>
      <w:rFonts w:ascii="Arial" w:hAnsi="Arial" w:cs="Arial"/>
      <w:sz w:val="22"/>
      <w:szCs w:val="22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4F46EC"/>
    <w:pPr>
      <w:spacing w:after="120" w:line="480" w:lineRule="auto"/>
      <w:ind w:left="283"/>
    </w:pPr>
    <w:rPr>
      <w:rFonts w:eastAsia="Times New Roman"/>
      <w:lang w:val="es-MX" w:eastAsia="es-MX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F46EC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F46EC"/>
    <w:pPr>
      <w:spacing w:after="120"/>
      <w:ind w:left="283"/>
    </w:pPr>
    <w:rPr>
      <w:rFonts w:eastAsia="Times New Roman"/>
      <w:sz w:val="16"/>
      <w:szCs w:val="16"/>
      <w:lang w:val="es-MX"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F46EC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F46EC"/>
    <w:pPr>
      <w:spacing w:after="120"/>
    </w:pPr>
    <w:rPr>
      <w:rFonts w:eastAsia="Times New Roman"/>
      <w:sz w:val="16"/>
      <w:szCs w:val="16"/>
      <w:lang w:val="es-MX" w:eastAsia="es-MX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F46EC"/>
    <w:rPr>
      <w:rFonts w:ascii="Times New Roman" w:hAnsi="Times New Roman" w:cs="Times New Roman"/>
      <w:sz w:val="16"/>
      <w:szCs w:val="16"/>
    </w:rPr>
  </w:style>
  <w:style w:type="character" w:customStyle="1" w:styleId="TextocomentarioCar1">
    <w:name w:val="Texto comentario Car1"/>
    <w:basedOn w:val="DefaultParagraphFont"/>
    <w:uiPriority w:val="99"/>
    <w:semiHidden/>
    <w:rsid w:val="004F46EC"/>
    <w:rPr>
      <w:rFonts w:ascii="Times New Roman" w:hAnsi="Times New Roman" w:cs="Times New Roman"/>
      <w:lang w:val="es-MX" w:eastAsia="es-MX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F46E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46EC"/>
    <w:rPr>
      <w:rFonts w:ascii="Tahoma" w:hAnsi="Tahoma" w:cs="Tahoma"/>
      <w:sz w:val="16"/>
      <w:szCs w:val="16"/>
      <w:lang w:val="es-ES"/>
    </w:rPr>
  </w:style>
  <w:style w:type="paragraph" w:styleId="BalloonText">
    <w:name w:val="Balloon Text"/>
    <w:basedOn w:val="Normal"/>
    <w:link w:val="BalloonTextChar"/>
    <w:uiPriority w:val="99"/>
    <w:semiHidden/>
    <w:rsid w:val="004F46EC"/>
    <w:rPr>
      <w:rFonts w:ascii="Tahoma" w:eastAsia="Times New Roman" w:hAnsi="Tahoma" w:cs="Tahoma"/>
      <w:sz w:val="16"/>
      <w:szCs w:val="16"/>
      <w:lang w:eastAsia="es-MX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A4B5A"/>
    <w:rPr>
      <w:rFonts w:ascii="Times New Roman" w:eastAsia="MS Minngs" w:hAnsi="Times New Roman"/>
      <w:sz w:val="0"/>
      <w:szCs w:val="0"/>
      <w:lang w:val="es-ES" w:eastAsia="es-ES"/>
    </w:rPr>
  </w:style>
  <w:style w:type="character" w:customStyle="1" w:styleId="TextodegloboCar1">
    <w:name w:val="Texto de globo Car1"/>
    <w:basedOn w:val="DefaultParagraphFont"/>
    <w:uiPriority w:val="99"/>
    <w:semiHidden/>
    <w:rsid w:val="004F46EC"/>
    <w:rPr>
      <w:rFonts w:ascii="Lucida Grande" w:eastAsia="MS Minngs" w:hAnsi="Lucida Grande" w:cs="Lucida Grande"/>
      <w:sz w:val="18"/>
      <w:szCs w:val="18"/>
      <w:lang w:val="es-ES" w:eastAsia="es-ES"/>
    </w:rPr>
  </w:style>
  <w:style w:type="character" w:customStyle="1" w:styleId="uistorymessage">
    <w:name w:val="uistory_message"/>
    <w:basedOn w:val="DefaultParagraphFont"/>
    <w:uiPriority w:val="99"/>
    <w:rsid w:val="004F46EC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F46EC"/>
    <w:rPr>
      <w:rFonts w:ascii="Times New Roman" w:hAnsi="Times New Roman" w:cs="Times New Roman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rsid w:val="004F46EC"/>
    <w:rPr>
      <w:rFonts w:eastAsia="Times New Roman"/>
      <w:sz w:val="20"/>
      <w:szCs w:val="20"/>
      <w:lang w:eastAsia="es-MX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A4B5A"/>
    <w:rPr>
      <w:rFonts w:ascii="Times New Roman" w:eastAsia="MS Minngs" w:hAnsi="Times New Roman"/>
      <w:sz w:val="20"/>
      <w:szCs w:val="20"/>
      <w:lang w:val="es-ES" w:eastAsia="es-ES"/>
    </w:rPr>
  </w:style>
  <w:style w:type="character" w:customStyle="1" w:styleId="TextonotapieCar1">
    <w:name w:val="Texto nota pie Car1"/>
    <w:basedOn w:val="DefaultParagraphFont"/>
    <w:uiPriority w:val="99"/>
    <w:semiHidden/>
    <w:rsid w:val="004F46EC"/>
    <w:rPr>
      <w:rFonts w:ascii="Times New Roman" w:eastAsia="MS Minngs" w:hAnsi="Times New Roman" w:cs="Times New Roman"/>
      <w:sz w:val="24"/>
      <w:szCs w:val="24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4F46E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F46EC"/>
    <w:rPr>
      <w:rFonts w:ascii="Tahoma" w:hAnsi="Tahoma" w:cs="Tahoma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4F46EC"/>
    <w:rPr>
      <w:rFonts w:eastAsia="Times New Roman"/>
      <w:lang w:val="es-MX" w:eastAsia="es-MX"/>
    </w:rPr>
  </w:style>
  <w:style w:type="character" w:customStyle="1" w:styleId="CarCar1">
    <w:name w:val="Car Car1"/>
    <w:uiPriority w:val="99"/>
    <w:rsid w:val="004F46EC"/>
    <w:rPr>
      <w:sz w:val="24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44</Pages>
  <Words>16608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MONR_M22_HMP060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7</cp:revision>
  <dcterms:created xsi:type="dcterms:W3CDTF">2012-03-07T17:54:00Z</dcterms:created>
  <dcterms:modified xsi:type="dcterms:W3CDTF">2012-06-22T05:38:00Z</dcterms:modified>
</cp:coreProperties>
</file>