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AD" w:rsidRPr="005861BB" w:rsidRDefault="000F45AD" w:rsidP="00F918EE">
      <w:pPr>
        <w:outlineLvl w:val="0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&lt;Trans audio_filename = “MONR_M23_HMP067.MP3” xml:lang = “español”&gt;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&lt;Datos clave_texto = “MONR_M23_HMP067” tipo_texto = “entrevista_semidirigida”&gt;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61BB">
        <w:rPr>
          <w:rFonts w:ascii="Arial" w:hAnsi="Arial" w:cs="Arial"/>
          <w:sz w:val="22"/>
          <w:szCs w:val="22"/>
          <w:lang w:val="es-ES_tradnl"/>
        </w:rPr>
        <w:t>corpus = “PRESEEA” subcorpus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61BB">
        <w:rPr>
          <w:rFonts w:ascii="Arial" w:hAnsi="Arial" w:cs="Arial"/>
          <w:sz w:val="22"/>
          <w:szCs w:val="22"/>
          <w:lang w:val="es-ES_tradnl"/>
        </w:rPr>
        <w:t>ciudad = “Monterrey” pais = “México”/&gt;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&lt;Grabacion resp_grab = “</w:t>
      </w:r>
      <w:r w:rsidRPr="005861BB">
        <w:rPr>
          <w:rFonts w:ascii="Arial" w:hAnsi="Arial" w:cs="Arial"/>
          <w:sz w:val="22"/>
          <w:szCs w:val="22"/>
        </w:rPr>
        <w:t>Florencia Romo Gutiérrez</w:t>
      </w:r>
      <w:r w:rsidRPr="005861BB">
        <w:rPr>
          <w:rFonts w:ascii="Arial" w:hAnsi="Arial" w:cs="Arial"/>
          <w:sz w:val="22"/>
          <w:szCs w:val="22"/>
          <w:lang w:val="es-ES_tradnl"/>
        </w:rPr>
        <w:t>” lugar = “oficina del informante” duracion = “1:13’25’’” fecha_grab = “2010-05-11” sistema = “MP3”/&gt;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&lt;Transcripcion resp_trans = “Martha Deyanira Martínez Cepeda” fecha_trans = “2010-07-05” número_palabras = “16517”/&gt;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&lt;Revision num_rev = “1” resp_rev = “</w:t>
      </w:r>
      <w:r w:rsidRPr="005861BB">
        <w:rPr>
          <w:rFonts w:ascii="Arial" w:hAnsi="Arial" w:cs="Arial"/>
          <w:sz w:val="22"/>
          <w:szCs w:val="22"/>
        </w:rPr>
        <w:t>Raquel Rodríguez de Garza</w:t>
      </w:r>
      <w:r w:rsidRPr="005861BB">
        <w:rPr>
          <w:rFonts w:ascii="Arial" w:hAnsi="Arial" w:cs="Arial"/>
          <w:sz w:val="22"/>
          <w:szCs w:val="22"/>
          <w:lang w:val="es-ES_tradnl"/>
        </w:rPr>
        <w:t>” fecha_rev = “2010-09-13”/&gt;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&lt;Revision num_rev = “2” resp_rev = “</w:t>
      </w:r>
      <w:r w:rsidRPr="005861BB">
        <w:rPr>
          <w:rFonts w:ascii="Arial" w:hAnsi="Arial" w:cs="Arial"/>
          <w:sz w:val="22"/>
          <w:szCs w:val="22"/>
        </w:rPr>
        <w:t>Alejandra Moreno Rangel</w:t>
      </w:r>
      <w:r w:rsidRPr="005861BB">
        <w:rPr>
          <w:rFonts w:ascii="Arial" w:hAnsi="Arial" w:cs="Arial"/>
          <w:sz w:val="22"/>
          <w:szCs w:val="22"/>
          <w:lang w:val="es-ES_tradnl"/>
        </w:rPr>
        <w:t>” fecha_rev = “2010-09-18”/&gt;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&lt;Revision num_rev = “3” resp_rev = “</w:t>
      </w:r>
      <w:r w:rsidRPr="005861BB">
        <w:rPr>
          <w:rFonts w:ascii="Arial" w:hAnsi="Arial" w:cs="Arial"/>
          <w:sz w:val="22"/>
          <w:szCs w:val="22"/>
        </w:rPr>
        <w:t>Mayra Silva Almanza</w:t>
      </w:r>
      <w:r w:rsidRPr="005861BB">
        <w:rPr>
          <w:rFonts w:ascii="Arial" w:hAnsi="Arial" w:cs="Arial"/>
          <w:sz w:val="22"/>
          <w:szCs w:val="22"/>
          <w:lang w:val="es-ES_tradnl"/>
        </w:rPr>
        <w:t xml:space="preserve">” fecha_rev = “2010-09-22”/&gt; 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&lt;Revision num_rev = “4” resp_rev = “</w:t>
      </w:r>
      <w:r w:rsidRPr="005861BB">
        <w:rPr>
          <w:rFonts w:ascii="Arial" w:hAnsi="Arial" w:cs="Arial"/>
          <w:sz w:val="22"/>
          <w:szCs w:val="22"/>
        </w:rPr>
        <w:t>Cynthia Martínez del Ángel</w:t>
      </w:r>
      <w:r w:rsidRPr="005861BB">
        <w:rPr>
          <w:rFonts w:ascii="Arial" w:hAnsi="Arial" w:cs="Arial"/>
          <w:sz w:val="22"/>
          <w:szCs w:val="22"/>
          <w:lang w:val="es-ES_tradnl"/>
        </w:rPr>
        <w:t>” fecha_rev = “2011-08-02”/&gt;</w:t>
      </w: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&lt;Revision num_rev=”5” resp_rev=”Dalina Flores Hilerio” fecha_rev=”2011-11-18/&gt;</w:t>
      </w:r>
      <w:r w:rsidRPr="005861BB">
        <w:rPr>
          <w:rFonts w:ascii="Arial" w:hAnsi="Arial" w:cs="Arial"/>
          <w:sz w:val="22"/>
          <w:szCs w:val="22"/>
          <w:lang w:val="es-ES_tradnl"/>
        </w:rPr>
        <w:t>&lt;/Datos&gt;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 xml:space="preserve">&lt;Hablante id = “hab1” nombre = “Socorro Patiño Reyes” codigo_hab = “I” sexo = “mujer” grupo_edad = “2” edad = “45” nivel_edu = “3” estudios = “Maestría en Enseñanza Superior” profesion = “Encargada del Departamento de Escolar de Posgrado de Filosofía” origen = “Charcas, Coahuila” papel= “informante”/&gt; 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&lt;Hablante id = “hab2” nombre = “</w:t>
      </w:r>
      <w:r w:rsidRPr="005861BB">
        <w:rPr>
          <w:rFonts w:ascii="Arial" w:hAnsi="Arial" w:cs="Arial"/>
          <w:sz w:val="22"/>
          <w:szCs w:val="22"/>
        </w:rPr>
        <w:t>Florencia Romo Gutiérrez</w:t>
      </w:r>
      <w:r w:rsidRPr="005861BB">
        <w:rPr>
          <w:rFonts w:ascii="Arial" w:hAnsi="Arial" w:cs="Arial"/>
          <w:sz w:val="22"/>
          <w:szCs w:val="22"/>
          <w:lang w:val="es-ES_tradnl"/>
        </w:rPr>
        <w:t>” codigo_hab = “E”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61BB">
        <w:rPr>
          <w:rFonts w:ascii="Arial" w:hAnsi="Arial" w:cs="Arial"/>
          <w:sz w:val="22"/>
          <w:szCs w:val="22"/>
          <w:lang w:val="es-ES_tradnl"/>
        </w:rPr>
        <w:t>grupo_edad = “2” edad = “54” nivel_edu = “3” estudios = “Licenciatura en Letras Hispánicas” profesion = “Comerciante” origen = “Monterrey” papel = “entrevistador”/&gt;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&lt;Hablante id = “hab3” nombre = “</w:t>
      </w:r>
      <w:r w:rsidRPr="005861BB">
        <w:rPr>
          <w:rFonts w:ascii="Arial" w:hAnsi="Arial" w:cs="Arial"/>
          <w:sz w:val="22"/>
          <w:szCs w:val="22"/>
        </w:rPr>
        <w:t>desconocido</w:t>
      </w:r>
      <w:r w:rsidRPr="005861BB">
        <w:rPr>
          <w:rFonts w:ascii="Arial" w:hAnsi="Arial" w:cs="Arial"/>
          <w:sz w:val="22"/>
          <w:szCs w:val="22"/>
          <w:lang w:val="es-ES_tradnl"/>
        </w:rPr>
        <w:t>” codigo_hab = “A1” sexo = “mujer”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61BB">
        <w:rPr>
          <w:rFonts w:ascii="Arial" w:hAnsi="Arial" w:cs="Arial"/>
          <w:sz w:val="22"/>
          <w:szCs w:val="22"/>
          <w:lang w:val="es-ES_tradnl"/>
        </w:rPr>
        <w:t>grupo_edad = “desconocido” edad = “desconocido” nivel_edu = “desconocido” estudios = “desconocido” profesion = “desconocido” origen = “desconocido” papel = “audiencia”/&gt;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&lt;Hablante id = “hab4” nombre = “</w:t>
      </w:r>
      <w:r w:rsidRPr="005861BB">
        <w:rPr>
          <w:rFonts w:ascii="Arial" w:hAnsi="Arial" w:cs="Arial"/>
          <w:sz w:val="22"/>
          <w:szCs w:val="22"/>
        </w:rPr>
        <w:t>desconocido</w:t>
      </w:r>
      <w:r w:rsidRPr="005861BB">
        <w:rPr>
          <w:rFonts w:ascii="Arial" w:hAnsi="Arial" w:cs="Arial"/>
          <w:sz w:val="22"/>
          <w:szCs w:val="22"/>
          <w:lang w:val="es-ES_tradnl"/>
        </w:rPr>
        <w:t>” codigo_hab = “A2”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5861BB">
        <w:rPr>
          <w:rFonts w:ascii="Arial" w:hAnsi="Arial" w:cs="Arial"/>
          <w:sz w:val="22"/>
          <w:szCs w:val="22"/>
          <w:lang w:val="es-ES_tradnl"/>
        </w:rPr>
        <w:t>grupo_edad = “desconocido” edad = “desconocido” nivel_edu = “desconocido” estudios = “desconocido” profesion = “desconocido” origen = “desconocido” papel = “audiencia”/&gt;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&lt;Relaciones rel_ent_inf = “desconocidos”/&gt;</w:t>
      </w:r>
    </w:p>
    <w:p w:rsidR="000F45AD" w:rsidRPr="005861BB" w:rsidRDefault="000F45AD" w:rsidP="00F918EE">
      <w:pPr>
        <w:ind w:left="272" w:hanging="272"/>
        <w:rPr>
          <w:rFonts w:ascii="Arial" w:hAnsi="Arial" w:cs="Arial"/>
          <w:sz w:val="22"/>
          <w:szCs w:val="22"/>
          <w:lang w:val="es-ES_tradnl"/>
        </w:rPr>
      </w:pPr>
      <w:r w:rsidRPr="005861BB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0F45AD" w:rsidRDefault="000F45AD" w:rsidP="00F918EE">
      <w:pPr>
        <w:rPr>
          <w:rFonts w:ascii="Arial" w:hAnsi="Arial" w:cs="Arial"/>
          <w:b/>
          <w:color w:val="FF0000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b/>
          <w:color w:val="FF0000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¡buenas tardes!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¿cómo está?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muy bien / ¿cómo estás Florencia?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bien gracias / ¿cómo está?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mucho gusto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mucho gusto / ¿ya había hablado la doctora / Lidia con usted? / bueno mire / esto nada más es un / ¿está la niña? / ¿quién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¡ah!/ ¿no / no venía la niña conmigo?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/ ¡ah! / se quedó allá afuera / es que yo sentí que me siguió / es un / es un / una especie de trabajo para saber cómo somos en Monterrey / cuáles son nuestras costumbres / qué opinamos acerca de nuestra ciudad / y es todo / se hace nada más con la grabadora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sé si la doctora ya le había comentado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bueno / este / primero ¿cuál es su nombre?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586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5861BB">
        <w:rPr>
          <w:rFonts w:ascii="Arial" w:hAnsi="Arial" w:cs="Arial"/>
          <w:sz w:val="22"/>
          <w:szCs w:val="22"/>
        </w:rPr>
        <w:t xml:space="preserve"> // ¿tiene alguna duda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/ adelante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bueno / este primero que nada / no sé si me quiera platicar / ¿dónde vive?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vivo / en / ¿dirección / domicilio / o</w:t>
      </w:r>
      <w:r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qué / en qué</w:t>
      </w:r>
      <w:r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¿en qué área?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qué área / en qué colonia?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San Nicolás de los Garza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¿en qué colonia?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el centro de San Nicolás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¿cómo es / cómo es su colonia? / ¿cómo es el centro de San Nicolás?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tranquilo / es que / casi me dicen que vivo / al / en la presidencia porque vivo a tres cuadras cuatro cuadras de la presidencia entonces es tranquilo el lugar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¿es dónde está la plaza?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se pone por ahí la feria de las flores 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muy bonito ahí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pos siempre hemos vivido en el centro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¿sí? / ¿toda su vida ha vivido ahí?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cómo es esa colonia? / ¿es tranquila / hay pandillas?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/ este / había un vecindario hace muchos años / hace como / quince años / veinte años / e / había un vecindario / o una zona conflictiva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que se llama San Bartolo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medida que hicieron / ampliaron la avenida / Diego Díaz de Berlanga // no / bueno 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/ la avenida Santo Domingo / y / ¡ay! ¿cómo se</w:t>
      </w:r>
      <w:r>
        <w:rPr>
          <w:rFonts w:ascii="Arial" w:hAnsi="Arial" w:cs="Arial"/>
          <w:sz w:val="22"/>
          <w:szCs w:val="22"/>
        </w:rPr>
        <w:t>-?</w:t>
      </w:r>
      <w:r w:rsidRPr="005861BB">
        <w:rPr>
          <w:rFonts w:ascii="Arial" w:hAnsi="Arial" w:cs="Arial"/>
          <w:sz w:val="22"/>
          <w:szCs w:val="22"/>
        </w:rPr>
        <w:t xml:space="preserve"> / Arturo B de la Garza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lo que hicieron fue comprar / a algunos vecinos de ahí / entonces mucha gente se fue / pero / y dejó de ser conflictiva / no sé si a raíz de eso de que se amplió la / el área / hubo mejores oportunidades / compraron casas / hubo más comercio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 2:09”/&gt;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como que / dejó de ser conflictiva // no hay / muchas pandillas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y será porque es en el mismo centro / y aún como quiera sí 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está descuidado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</w:t>
      </w:r>
      <w:r w:rsidRPr="005861BB">
        <w:rPr>
          <w:rFonts w:ascii="Arial" w:hAnsi="Arial" w:cs="Arial"/>
          <w:sz w:val="22"/>
          <w:szCs w:val="22"/>
        </w:rPr>
        <w:t xml:space="preserve"> ¡ajá!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I: por parte del municipio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porque sí tiene / calles con baches / e / carece de luz mercurial a veces / no hay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/ seguridad pos sí sí hay / también / como está</w:t>
      </w:r>
      <w:r>
        <w:rPr>
          <w:rFonts w:ascii="Arial" w:hAnsi="Arial" w:cs="Arial"/>
          <w:sz w:val="22"/>
          <w:szCs w:val="22"/>
        </w:rPr>
        <w:t xml:space="preserve"> cercas</w:t>
      </w:r>
      <w:r w:rsidRPr="005861BB">
        <w:rPr>
          <w:rFonts w:ascii="Arial" w:hAnsi="Arial" w:cs="Arial"/>
          <w:sz w:val="22"/>
          <w:szCs w:val="22"/>
        </w:rPr>
        <w:t xml:space="preserve"> / no tenemos ese </w:t>
      </w:r>
      <w:r>
        <w:rPr>
          <w:rFonts w:ascii="Arial" w:hAnsi="Arial" w:cs="Arial"/>
          <w:sz w:val="22"/>
          <w:szCs w:val="22"/>
        </w:rPr>
        <w:t>problema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tienen / no han tenido problema de / de las / de las pandillas ni / entonces pues / podría decirse que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ni de drogadicción / lo que sí es que / como que ya el centro se está convirtiendo en algo en despoblado / o las familias emigran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 ya nada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más quedan / las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familias / compuestas p</w:t>
      </w:r>
      <w:r>
        <w:rPr>
          <w:rFonts w:ascii="Arial" w:hAnsi="Arial" w:cs="Arial"/>
          <w:sz w:val="22"/>
          <w:szCs w:val="22"/>
        </w:rPr>
        <w:t>or mamá y papá mayores ¿verdad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sí lo que / como que se van quedando las / los / barrios / con pura gente adulta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con pura gente adulta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 entonces la zonas están tranquilas / porque ya los muchachos ya crecieron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tabs>
          <w:tab w:val="left" w:pos="720"/>
        </w:tabs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/ sí / también eso / eso se da mucho / y hay muchas casas solas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también / y ya como que también muchas casas en renta / porque los propietarios vendieron / se fueron a otros lugares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se los llevaron los hijos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 / entonces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de repente sí está muy sola calle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porque yo no / estoy en mi casa / que es su casa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gracias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5861BB">
        <w:rPr>
          <w:rFonts w:ascii="Arial" w:hAnsi="Arial" w:cs="Arial"/>
          <w:sz w:val="22"/>
          <w:szCs w:val="22"/>
        </w:rPr>
        <w:t>y / no tengo un vecino / m no tengo vecinos a los lados / están a dos casas / y el otro esta a tres casas / porque están solas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pero ¿no hay problemas de robos? // ¿no?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hasta orita no / al menos en mi casa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¡qué bueno! / se puede decir que es / que es / entonces es muy tranquila &lt;risas = “I”/&gt; porque ya ve que ahorita está la / inseguridad en todas partes / donde yo vivo / de veras que están los robos / es una cosa impresionante / usted tiene su casa en / en / la hacienda / pero estoy entre / San Ángel y la Estanzuela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entonces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ahí sí / hay muchos robos ¿no?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hay mucho robo / y hay mucho problema de / de / es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se puede decir que es un narco menudeo / y de repente balazos / los fines de semana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¡m!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por San Ángel y la Estanzuela / sí se escucha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nosotros no estamos impuestos a eso en mi barrio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 / no porque yo / como yo crecí ahí siempre / entonces / este / de lo que yo me acuerdo a los quince años / estaban todas las vecinas / todos estábamos chicos y / era / un cumpleaños / era jugar lotería hasta las doce / una de la mañana / todos afuera en la calle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 xml:space="preserve">? / ahorita todavía podemos nosotros tranquilamente estar afuera / platicando / hablando hasta la una o dos / tres de la mañana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¡qué padre! &lt;observación_complementaria = “agradable o divertido” 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pasa nada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nosotros ya no podemos hacer eso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lo que pasa es que sí o sea // este / las vecinas / amigas de mi mamá / muy muy / muy amigas / pues ya no / la mayoría falleció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 mayoría / si no es que falleció le digo a mi mamá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te rodearon todas y se fueron todas y na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ca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casi quedaste tú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“E”/&gt; / de veras / es impresionante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“5:00”/&gt;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porque eran las mamás de los / del / de los mismo vecinos que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no viven ahí / se cambiaron se casaron y se fueron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de sus amigos podría decirse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con los que ustedes convi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con los que / convivieron en la infancia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sí / entonces en mi casa / pos estamos mi papá mi / mi mamá / y dos de mis hermanos / de cinco que fuimos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los demás se fueron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sea se casaron y viven en otra parte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¿no viven aquí en Monterrey?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/ este / en otras colonias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 ahorita que comenta que tiene cin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¿cinco hermanos son?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 / bueno conmigo son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con usted son cinco / este ¿cómo se reúnen? / ¿cómo / cómo este / festejan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hacen / no sé los cumpleaños / se reúnen a menudo / esporádicamente?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 / pues me siento muy orgullosa de mi familia porque como todavía están mi mamá y mi papá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// sí nos reunimos cada semana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¡ah! ¿sí? / ¿y qué hacen?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“5:53”/&gt; los viernes / van a comer todos a mi casa / mi mamá hace comida parece fiesta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cada viernes / cada viernes van todos / este / son seis nietos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y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mi / y los 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las esposas / e / nada más mi he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mi hermano y yo somos los que no estamos ahí los viernes pero / entre semana o a veces el fin de semana / como quiera nos vemos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entonces 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esos viernes / viernes familiares / ¿su mamá prepara la comida / o se organizan y cada quien lleva algún platillo?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siempre prepara porque nos gusta mucho como cocina mi mamá / y a mis hermanos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mis cuñadas parecen las hijas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¡oh!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muy bien / entonces se lleva muy bien con sus / con sus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cuñadas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con sus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sí / fíjate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que son las nueras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son / tengo / dos cuñadas / y un cuñado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mi mamá los viernes / empezaron a ir yo creo que ya tienen como / cinco años o más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que hace comida / cada viernes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cuando es época de cuaresma / pos es comida de cuaresma / este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porque sí / somos católicos y mamá es muy apegada a la iglesia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también / hace los viernes la comida y todos / aunque van a deshoras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llegan unos y se van otros pero ahí se ven / y a veces cuando son vacaciones y que estamos todos ahí / en diciembre o / o en semana santa / este / que descansamos / les digo que hacen función de cine porque todavía de que van con la abuela se quedan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hasta en la noche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hasta en la noche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viendo películas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comiendo palomitas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o si está lloviendo o haciendo frío / ahí se quedan /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este / los tratan muy bien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la verdad nos llevamos muy bien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bueno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casi no peleamos y aparte mis / que esté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una cuña da que también le gusta la cocina entonces / de repente se pone a hacerles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hot cakes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para merendar / se pone a hacer gorditas de azúcar / merendamos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jugamos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así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eh sí / y en / este / en navidad / en año nuevo / nos reunimos mucho y 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cada cumpleaños / el diez de mayo igual / cada que alguien cumple años aunque nada más seamos nosotros / es el pastel y es // y / en / en familia todos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todos / está to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toda la familia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como ayer estuvieron todos &lt;risas = “I”/&gt; en mi casa / también / con mi mamá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¡ah! sí / pos es que ayer fue el día de la madre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cierto / ¿y qué platillo prepara su mamá / algo así que esté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muy rico? / que les guste a todos los hijos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¿qué nos guste a todos? / pos es que / de todo lo que prepara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todo nos gusta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le / le gusta / a ella le gusta mucho hacer tamales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/ sí nos gustan mucho los tamales que prepara / el asado / el mole / el caldo de res / milanesa empanizada / no / de todo / nos hace un buffet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rico / y todavía tiene ganas la señora &lt;risas = “todos”/&gt;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como que para ella / como siempre/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ha sido ama de casa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/ el hecho de que le digan que su cocina es rica / que su comida es rica para ella es un / es este / un privilegio / se siente útil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“8:40”/&gt; no / y es que no sé / pero / yo so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fui ama de casa / y luego fui estudiante / y luego otra vez ama de casa y como que trabajo por horas / pero yo siempre pensé / bueno realmente / no porque no trabajara y para nada más ama de casa / pero como que mi trabajo yo lo sentía / que no estaba valorado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entonces / cuando empecé a estudiar / y luego que me voy a trabajar / ya no es lo mismo entonces ahora sí extrañan / las comiditas / por ejemplo les gustan las milanesas / ya no hay tiempo para hacerlas / entonces ahora sí dicen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/ es que mejor queremos que estés en la casa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“E”/&gt; / y les digo ya ven / o sea es bien importante / es un trabajo que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nos pagan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tenemos todo / todo este / en orden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E: este queremos / que todos estén contentos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la manera como nos gratifican / o al menos yo así me sentí / era cuando me decían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rico te quedó / la sopita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rico el pollo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por ejemplo ayer hizo ensalada y sopa de / de coditos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rico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dijo mamá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que / va hacer mucho calor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para estar en la cocina mejor es / más práctico la ensalada / y mi mamá hace una sopa de codos / no le pone jamón / no le pone / mayonesa o no le pone elote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nada más es</w:t>
      </w:r>
      <w:r>
        <w:rPr>
          <w:rFonts w:ascii="Arial" w:hAnsi="Arial" w:cs="Arial"/>
          <w:sz w:val="22"/>
          <w:szCs w:val="22"/>
        </w:rPr>
        <w:t xml:space="preserve"> coce</w:t>
      </w:r>
      <w:r w:rsidRPr="005861BB">
        <w:rPr>
          <w:rFonts w:ascii="Arial" w:hAnsi="Arial" w:cs="Arial"/>
          <w:sz w:val="22"/>
          <w:szCs w:val="22"/>
        </w:rPr>
        <w:t xml:space="preserve"> la sopa / y le pone / queso amarillo / y suficiente / y le queda muy rica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la mano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es la mano &lt;risas = “I”/&gt;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la mano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“9:55”/&gt; algo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tan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sencillo / pero a todos / nos sabe a gloria / pero es comida casera / o será porque todos andamos afuera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trabajando / estudiando y / comes / llegas a tu casa y comes / mis cuñadas hacen sus / sus comidas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pero / no guisan igual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les gusta la sazón de mi mamá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este / en / en navidad / ¿qué es lo que preparan? / ¿qué / qué acostumbran / comer en esa época?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 navidad nos ponemos de acuerdo / y mis hermanos se van con sus suegras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/ mi mamá siempre hace tamales / este / tamales y frijoles a la charra / entonces / al día siguiente es la reunión y la tamalada y los regalos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el recalentado el veinticinco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el recalentado el veinticinco / y en año nuevo sí nos reunimos todos en casa / y hacemos este / pos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spaghetti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pavo / puré / pavo relleno / puré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pierna / porque algunos quieren / y al día siguiente son las tortas de pierna / es tradición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también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yo creo que en todos / no sé si así sea en todas partes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 mi casa así es / y en / ahora que ya / 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mi casa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en / en / es muy especial la navidad pa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el año nuevo / porque como no están / mis sobrinos desde chiquitos / este / en navidad se los llevaban con las otras abuelas / entonces ahora / hacemos este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la celebración de las doce uvas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hacemos el brindis / cada uno habla / y brinda por / cómo les fue en el año / cómo esperan que nos</w:t>
      </w:r>
      <w:r>
        <w:rPr>
          <w:rFonts w:ascii="Arial" w:hAnsi="Arial" w:cs="Arial"/>
          <w:sz w:val="22"/>
          <w:szCs w:val="22"/>
        </w:rPr>
        <w:t xml:space="preserve"> vayamos</w:t>
      </w:r>
      <w:r w:rsidRPr="005861BB">
        <w:rPr>
          <w:rFonts w:ascii="Arial" w:hAnsi="Arial" w:cs="Arial"/>
          <w:sz w:val="22"/>
          <w:szCs w:val="22"/>
        </w:rPr>
        <w:t xml:space="preserve"> en el siguiente / y mis sobrinos desde que tenían / uso de la palabra / les dábamos una copita con coca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hablaban y brindaban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 / qué bien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mi sobrina mayor que tiene veinticinco años ahorita / y la más chica tiene doce / todos hablan en navidad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/ nosotros acostumbramos / y eso viene de familia de mis abuelos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poner globos en la casa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nosotros los solteros poníamos globos para los niños chiquitos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luego ya los reventábamos / comíamos las uvas / los doce deseos / hacíamos el brindis / y luego hacíamos la primer cena del año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sea después de las doce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después / después de las doce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luego el baile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este / ahora que ya mis sobrinos están grandes / ellos van y ponen los globos / ellos le ponen su toque personal a la reunión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“12:09”/&gt; con algún este / m / ¿cómo se puede decir? / significado porque ahora / por ejemplo el año pasado / en el dos mil ocho // querían que todos fuéramos de fiesta / de / de / vestidos de la / de gala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y pues / com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fueron y compraron un rollo de tela / hicieron su alfombra roja / hicieron entrevistas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oh qué padre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fue un celebración muy / muy bonita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bonito fíjate / bueno nosotros ahora que estamos con / con / trabajando con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esta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trabajo para la doctora y que tenemos oportunidad de hablar con mucha gente / yo me he dado cuenta / que ya no hay tanto / tanta unión familiar son pocas las familiar todavía que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tienen tiempo para reunirse / como que todavía / este se reúnen / pero / ya no / probablemente ya no se prepara / se compra / porque todos llegan de trabajar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las mujeres ya todas trabajan / aunque estén casadas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entonces qué bueno que ustedes tienen todavía la oportunidad de reunirse en familia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es que les / dice mi mamá y siempre ha dicho que /</w:t>
      </w:r>
      <w:r>
        <w:rPr>
          <w:rFonts w:ascii="Arial" w:hAnsi="Arial" w:cs="Arial"/>
          <w:sz w:val="22"/>
          <w:szCs w:val="22"/>
        </w:rPr>
        <w:t xml:space="preserve"> l- </w:t>
      </w:r>
      <w:r w:rsidRPr="005861BB">
        <w:rPr>
          <w:rFonts w:ascii="Arial" w:hAnsi="Arial" w:cs="Arial"/>
          <w:sz w:val="22"/>
          <w:szCs w:val="22"/>
        </w:rPr>
        <w:t>/ cuesta mantener la familia unida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mucho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cuesta / en lo económico / y cuesta / en lo personal / en la actitud de cada uno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yo creo que más en eso fíjate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más que en lo económico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es lo que cada uno le ponga o sea a veces / yo no digo que no nos molestemos / sí nos enojamos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como / tenemos nuestros / nuestros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caracteres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cada quien / y luego a parte agrégale / las / la familia / las cuñadas / vienen de otra cultura / e / no tienen las mismas costumbres que uno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se han ido adaptando muy bien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</w:t>
      </w:r>
      <w:r>
        <w:rPr>
          <w:rFonts w:ascii="Arial" w:hAnsi="Arial" w:cs="Arial"/>
          <w:sz w:val="22"/>
          <w:szCs w:val="22"/>
        </w:rPr>
        <w:t>_______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entonces el año pasado / hicieron un / en mi casa / transformaron mi casa un tipo casino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¡ah! / ¿fue cuando la alfombra?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eso fue hace dos años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&lt;risas = “I”/&gt; / entonces ¿cada año es una cosa diferente?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el año pasado estuvo muy muy muy padre porque fue / este / transformaron mi casa en casino porque fueron mis sobrinos compraron fieltro verde / mi cuñada les hizo unos chalecos y unos moños dorados / se pusieron de / de tipo casino ellos para atender los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Jacquard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este / y nos pusieron una / una mesa de / de ruleta una mesa de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poker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otra mesa de / cartas / y así fue / y / adornaron ahí / aparte los globos / en lugar de ponerlos nosotros pos los ponen ellos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 xml:space="preserve">? pero ahora pusieron globos / rojo con negro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como un casino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como casino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jugaron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apostaron y todo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y / es / sí / impresionante cómo ellos crecen / y cómo son tan creativos para organizar a la familia / nos dieron un papelito ahí y dice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tía tu puedes jugar tres juegos / pero tienes tiempo para jugar veinte minutos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en dos horas está programado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 /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tiempo y se cambian el juego / y tiempo y se cambian el juego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¡m!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era todo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dinámica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¡qué padre!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/ entonces / mis // papás // este son muy alcahuetas / los / al final / pues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abuelos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“14:58”/&gt; ¡ajá! / y tienen como cinco años estos / sobrinos / haciendo / este / una especie de reconocimiento a la familia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¡ay! / ¡qué bonito!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toman la foto más chusca / ponen el quién es el más enojón / quién es el más mal hablado / y hacen unos trofeos / o compran regalitos / y entonces pasan video / pasan película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¡no no no!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toda una celebración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¡ay! qué bueno / que sigan con eso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sí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la verdad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cuando se casan que continúen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sí / sí 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 eso se trata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ojalá que así sea / bueno / ya ellos ya / sabrán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que lo hagan con sus vidas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 xml:space="preserve">? / pero uno se encarga de darles todo el cariño y / y aparte que no sean malos chicos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/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hasta orita sí son / han resultado buenos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 cambiando un poquito de / de tema / este tu aquí / ¿qué es lo que haces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/ en / en la oficina?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estoy encargada del departamento escolar / del / del postgrado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llevo el control del / los estudiantes / las inscripciones / el / el avance académico / en cuanto a / captura de calificaciones / capturar lo que es el sistem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en el sistema / los datos de los alumnos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desde el examen / desde que es el ingreso / hasta que / e / terminan / de estudiar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o sea / es un seguimiento / al que / que llevas tú de cada alumno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hasta que ya / egresa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¿ya tienes mucho tiempo aquí?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I: aquí &lt;risas = “E”/&gt; / tengo / desde el dos mil dos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luego / en el dos mil siete me fui a otro departamento / y ahora / el año pasado / yo creo que ya voy para el año / que / me regresaron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 ¡qué bien!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bien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bueno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hubo cambio de administración en la dirección y / entonces / de entre esos cambios pos me tocó a mí aquí /</w:t>
      </w:r>
      <w:r>
        <w:rPr>
          <w:rFonts w:ascii="Arial" w:hAnsi="Arial" w:cs="Arial"/>
          <w:sz w:val="22"/>
          <w:szCs w:val="22"/>
        </w:rPr>
        <w:t xml:space="preserve"> me trajeran</w:t>
      </w:r>
      <w:r w:rsidRPr="005861BB">
        <w:rPr>
          <w:rFonts w:ascii="Arial" w:hAnsi="Arial" w:cs="Arial"/>
          <w:sz w:val="22"/>
          <w:szCs w:val="22"/>
        </w:rPr>
        <w:t xml:space="preserve"> otra vez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/ aquí se / se me hace que / está un poco más tranquilo ¿no? / que en la facultad / son más alumnos en la facultad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/ en la facultad también estaba en departamento escolar pero allá manejamos lo que eran los alumnos a nivel licenciatura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 / y este / y pues aquí / son alumnos de maestría y doctorado que necesitan atención más / más especializada / y pues nada más soy yo la única que lleva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ese control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mjm / y más responsabilidad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sí &lt;risas = “I”/&gt;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porque se te molesta un alum</w:t>
      </w:r>
      <w:r>
        <w:rPr>
          <w:rFonts w:ascii="Arial" w:hAnsi="Arial" w:cs="Arial"/>
          <w:sz w:val="22"/>
          <w:szCs w:val="22"/>
        </w:rPr>
        <w:t>no por un / por un puntito verdad</w:t>
      </w:r>
      <w:r w:rsidRPr="005861BB">
        <w:rPr>
          <w:rFonts w:ascii="Arial" w:hAnsi="Arial" w:cs="Arial"/>
          <w:sz w:val="22"/>
          <w:szCs w:val="22"/>
        </w:rPr>
        <w:t xml:space="preserve"> / van a ver si estuvo bien / si se pasaron bien las calificaciones 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veces la molestia del alumno viene por otra instancia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porque / le informan mal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cuando ya viene conmigo / viene con la espada desenvainada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“17:30”/&gt; está Cony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por favor Rosy / a ver Cony pásate / gracias / orita le digo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A1: ¿le digo que orita venga?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o sólo que si ya se 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A1: este / nada más trajo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sin terminar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/ está bien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a ver si no me llueve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¡hombre! / se ve / si </w:t>
      </w:r>
      <w:r>
        <w:rPr>
          <w:rFonts w:ascii="Arial" w:hAnsi="Arial" w:cs="Arial"/>
          <w:sz w:val="22"/>
          <w:szCs w:val="22"/>
        </w:rPr>
        <w:t xml:space="preserve">verdad </w:t>
      </w:r>
      <w:r w:rsidRPr="005861BB">
        <w:rPr>
          <w:rFonts w:ascii="Arial" w:hAnsi="Arial" w:cs="Arial"/>
          <w:sz w:val="22"/>
          <w:szCs w:val="22"/>
        </w:rPr>
        <w:t>/ se ve como que quiere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sí está / está nublado pero / no amenaza lluvia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mira / traigo / no / un montón de feria que le voy a dar y me va hacer / más falta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A1: sí / sí / le va hacer más falta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quiero suponer / es que ayer anduve comprando cosas / y me dieron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A1: y nomás echando la feria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conté como sesenta pesos / bueno Florencia / no me interrumpan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/ bueno estábamos / este / hablando de la / de su trabajo aquí en la escuela / ¿y amigos? / ¿tiene amigos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¿amigos?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E: amigos / amigas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¿cómo se reúnen?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te presento uno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con mucho gusto &lt;risas = “E”/&gt; / ¿cómo se reúnen?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mis amigas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tabs>
          <w:tab w:val="left" w:pos="2529"/>
        </w:tabs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E: mjm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tratamos de / reunirnos cuando cada quien cumple años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un café / o en mi casa / el año pasado yo cumplí / cuarenta y cinco años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dije bueno pos son quince primaveras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convoqué a mis amigas // hice una merienda en mi casa / y pues / me sentí muy a gusto porque todas fueron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“19:00”/&gt; todas fueron / todas fueron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faltaron unas tres o cuatro / pero / eran / como / casi eran cuarenta mujeres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eran muchas / ¿y son amigas que ha conservado a lo largo de la vida? / son sus amigas no sé / en ocasiones tenemos amigas de la infancia todavía / o de la primaria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sí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¿sí?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fue una amiga que / los / fuimos vecinas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fuimos / pos compañeras de la primaria entramos juntas a la primaria / y este / y / e / y éramos vecinas de ahí mismo / ya ve que antes los barrios eran muy chiquitos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yo tengo cuarenta y cinco años pues / este / ahorita ella se cambió / vive en una colonia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cercas / pero es / es Apodaca ya / entonces / pues sí sí / este / sigue yendo a mi casa / sigue frecuentando mi casa bueno ella fue una de ellas / otra compañera que tuve en la secundaria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estuvimos los tres años en secundaria también / e / un grupo de amigas que tuve de un / hice un curso de computación de un año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“20:00”/&gt;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eh / nos seguimos reuniendo / con las familias / también cada tres meses o / antes cada mes en casa de alguna / nos cooperábamos y llevábamos traje / este / dábamos co operación / y así / se integraron tanto las familias / e / que venimos quedando como seis integrantes que / a la fecha nos seguimos reuniendo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pero ya completa la familia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ya con los niños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 como si fueran parte / también ellos de la familia / otra familia se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otra familia / hacemos el grupito / de hecho hace como dos semanas fuimos a la boda / de la hija de un amigo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fíjate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ya habíamos ido a las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quince años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entonces ellos también fueron un grupo fueron ¿qué? / cinco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 los que hicimos el curso éramos / cuatro / y se integraron dos que eran esposas de dos compañeros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pos dije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¡no! son puras mujeres ahora no les toca ir a ustedes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entonces ya cuando se enteraron / dice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¡eh! Soco ¡no! / nos debes el cumpleaños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que no sé qué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no no / era puras mujeres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era para puras damas / para puras señoritas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para puras señoritas / y sí / o sea de ese / de ese grupo de amigas y de trabajo / en los trabajos en los que yo he estado / o en la escuela en donde yo he estado / también las he invitado / entonces sí han ido / eso me complace mucho porque no esperé que fueran / tuve una / ex jefa que / nos volvimos muy amigas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y también / cuando ella me / fue mi examen profesional estuvo conmigo / me acompañó / y nos reunimos cuando cumple años ella y yo / y así // y también estuvo ahí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qué bueno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qué bueno que estuvo que / no sé los cumpleaños con toda tu / con tu familia con tus amigos se pasan / bien / es / como que eso es / es algo importante es / no / no por el hecho de que estés festejando tu cumpleaños / si no porque estás acompañada de los que te rodean / y va la gente / va la gente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yo no sé por qué hay / hay gente que no les gusta festejar los cumpleaños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yo le digo / bueno mi mamá / nosotros / somos emigrantes del estado de San Luis Potosí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mis papás a mí me trajeron cuando yo tenía tres años aquí a / a Monterrey / entonces mi papá // no tuvo muchas oportunidades de estudio / 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entró a trabajar como obrero en una empresa éramos cinco / entonces para mantenernos a todos /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mamá cocinaba los pasteles / hacía el betún / todo hechizo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nos reuníamos todos los niños / y siempre nos festejaron los cumpleaños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yo no puedo entender por qué hay gente que no festeja sus cumpleaños dicen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pos es que ¿para qué?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un año menos de vida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¡pero ya lo viviste!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Da gracias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pos / o sea / los estás celebrando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cuestión de / la actitud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pos yo creo no / no entiendo &lt;risas = “I”/&gt;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le digo pero / pero como en mi casa sí hasta el día del lápiz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festejamos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qué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“22:37”/&gt; entonces es muy normal para nosotros eso / y aparte nos gusta mucho el baile también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son alegres / ¡no! sí se nota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&lt;risas = “I”/&gt; ¡ah! qué bueno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sí / que son alegres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ahorita que me / que me comentaba de / de que su mamá prepara el betún / y el pastel y todo / ¿alguna receta? / que diga esto yo lo sé preparar / es receta de mi mamá o de mi abuelita y / me queda muy rico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¡uy! / ¡no! / pues de mi mamá he aprendido ser más práctica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las recetas secretas todavía no las he / aprendido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¿todavía 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bueno la sopa de codos esa sí / está bien fácil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cómo es la sopa de codos?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la sopa de codos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¿cómo se prepara?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pues nada más / este / pone a cocer la sopa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con ajo y cebolla / la deja 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dente y la deja escurrir / y luego ya / incorpora / este bate el / aparte el queso amarillo / con / pimiento morrón rojo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¿de lata o / fresco?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 xml:space="preserve">I: de lata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 xml:space="preserve">E: ah / okay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bueno si puedo del / fresco / mejor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pos es más práctico la lata ¿no?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lo bate lo pone a hervir / y luego ya / cuando está frío / bueno puede preparar la sopa caliente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vierte la sopa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ya / o bien / lo deja frío / o / pone la cama de sopa / le / le vierte la mezcla / y la mete al horno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 / o sea se hornea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puede hornearla 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puede dejarla en el refri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 puedes dejarla en el refrigerador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se me antoja así / ésa que esté frío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ayer como hizo mucho calor / frío / pero de repente / si usted lo mete al horno / queda bien rico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lo voy a preparar frío &lt;risas = “I”/&gt; / sin queso nada más la crema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“24:06”/&gt; o sea la / lo / a lo que voy es a lo práctico de mi mamá / porque lo / la sopa porque no se bate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/ pues sí / la estás cuidando tanto tiempo la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spaghetti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 / 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spaghetti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a veces / hay mucha / la / mucha de la gente que prepara / esas pastas de harina / saben a harina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¿por qué saben a harina?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porque no le ponen ajo ni cebolla ni nada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/ o y también mi mamá le pone una hojita de laurel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una hojita de laurel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una hojita / y quedaba muy rico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y hay gente que no / sabe a harina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yo creo que nada más le agregan un poquito de sal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</w:t>
      </w:r>
      <w:r>
        <w:rPr>
          <w:rFonts w:ascii="Arial" w:hAnsi="Arial" w:cs="Arial"/>
          <w:sz w:val="22"/>
          <w:szCs w:val="22"/>
          <w:lang w:val="pt-BR"/>
        </w:rPr>
        <w:t>verdad</w:t>
      </w:r>
      <w:r w:rsidRPr="005861BB"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I: mjm</w:t>
      </w: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 veces ni sal / según el humor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por ejemplo / este / nos gustan mucho los nopales / también nos gusta mucho los nopales en mi casa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mi mamá los prepara y los hace muy ricos / y lo // para que el nopal sepa rico tienes que saber elegirlo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no cualquier nopal es bueno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/ hay uno que está como muy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corrioso no sé se siente muy / la cáscara muy gruesa / y otro así como que / y ustedes son de San Luis me dices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pos es que ahí es la tierra del nopal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“25:04”/&gt; &lt;risas = “I”/&gt; sí / no / yo no crecí allá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pero tu mamá sí sabe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mis vacaciones y navidad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sí / mi mamá sí sabe / mi mamá es criada de abuela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fue huérfana de madre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este di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éramos pobres pero no éramos pobres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¿por qué? / porque tenían la crianza de sus chivitos / tenían / este / becerros / iban y tomaban la leche / mi tía / mi abuela dice / si mi abuela quería comer cabrito pos nomás iba y mataba un animal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entonces no eran pobres porque orita con los / ¿tú crees? orita hay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hay trabajadores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ahorita no se pueden dar el lujo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/ comer cabrito es es / es algo prohibitivo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tener la chivita y comer queso de chiva / ahorita es carísimo / el queso de cabra no sé por qué / y es muy caro / a nosotros nos gusta mucho / y lo conseguíamos muy barato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orita ya se hizo como que un platillo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gourmet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ya es muy caro el queso de cabra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fíjate orita que estás comentado eso / este / ¿qué / a qué cree / a qué crees tú que se deba / o tú crees que ahorita sí estemos pasando por una situación económica difícil? / oímos mucho / la palabra de que / las palabras de que todo está muy caro / que ya no se completa / como tu mamá ¿verdad? / que dice nosotros éramos pobres / pero yo pienso / ¿eran pobres en qué sentido?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“I”/&gt; / sí co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o sea / comían cabrito / comían queso / me imagino que tenía calabaza / frijol maíz / y todo aparte recién cosechado / sin pesticidas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&lt;observación_complementaria = “tallan”/&gt; sin fertilizantes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porque / bueno pos porque pos a veces había gente que / eh / hacendados que tenían propiedades más grandes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que la gente me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se media por eso a veces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¿verdad? / yo creo que / yo creo que era por eso / por la hacienda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como que la casa / el vestido / pero ya orita nosotros lo medimos / por la comida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ahorita no / o sea / ahorita / como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yo vien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yo digo que viene ya de costumbres / o sea en mi casa no somos tan medidos para / para la comida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a veces / estira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estiraba el gasto / mi mamá / siempre ha trabajado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aunque no sea / este / en un / en un / en una oficina / o / cumpliendo un horario / o sea le digo / mi papá era obrero / y pues mi mamá siempre vendía productos de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Stanhome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hacía demostraciones / siempre tenía un ingreso extra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sabía coser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era una gran ventaja porque / les hacía pantalones a mis hermanos / me hacía mis vestidos a mí / entonces siempre nos traía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bien arregladitos / sí / sí eso ya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nosotros nos 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nos impusimos a andar así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nos enseñó / mu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 xml:space="preserve">/ mucho de la limpieza / y nos decía o sea / si / una ropa estaba sucia tú tenías el cesto ahí pero / tú doblabas la ropa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“27:42”/&gt; entonces doblábamos la ropa aunque fuera sucia doblábamos la ropa y la guardábamos ahí / la ropa no quede echa bolas si no se arruga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decía haces esto y haces lo otro / uno aprende a hacer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cómo no / y ahorita tú / ¿usted cree que / que sí estamos en una situación difícil / que el dinero alcanza / no alcanza?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lo estiramos / siempre estamos en crisis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siempre estamos en crisis ¿por qué?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porque vivimos al día / porque tenemos un sueldo medio / no tenemos / el gran sueldo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a veces porque / pos las oportunidades no se dan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sí hay oportunidades a lo mejor uno tampoco no las a aprovechado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 xml:space="preserve">? / o dices / pues / hasta aquí llegué / y hasta aquí voy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o no sé / entonces / también a veces / yo digo / yo fui una excepción a la regla / no mucho / pero sí / porque mi mamá en aquel tiempo / cuando yo tenía quince años ella quería que yo estudiara comercio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porque todas estudiaban comercio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había gente que estudiara preparatoria ni profesionistas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las mujeres no / mujeres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eras de / eras / para estudiar secretaria 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yo decía pero ¿por qué me voy a conformar con eso?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decía / es que no / no podemos darles estudio a todos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digo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bueno pos nomás quiero la prepa / y luego la facultad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pero es que van a ser muchos años de estudio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no sé qué y me pongo a trabajar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trabajó?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&lt;risas = “I”/&gt; / desde los diecinueve años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fíjate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bueno y ahora te voy a / una / es una pregon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es una pregunta más directa / e / ¿no sé si alguna vez hayas estado en peligro de muerte?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jamás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¿a / algún familiar tuyo / alguna cosa / no sé / que haya pasado 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¿cómo de / un asalto o por enfermedad?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lo que sea / alguna enfermedad / un asalto / ahorita ya vez que bueno los asaltos están a la orden del día / las llamadas amenazantes / enfermedades / o sea algo que no sé te haya olvidado que te haya / que hayas dicho tú / esta / esto fue algo que me marcó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directamente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gracias a dios no he tenido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¡gracias a dios!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qué lamentar así / mucho / mucho mucho / a mí me asaltaron una vez cuando andaba en el camión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/ pos yo traía siempre he traído cadenitas así / pos me la quitaron / me la arreba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me la quit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 xml:space="preserve">/ trataron de arrebatar y pos / yo lo / aventé / o sea como que eso es/ un recuerdo que siempre está ahí / entonces / me sirvió para mantenerme alerta / a que alguien podía venir y agredirme / pero pos yo entraba a trabajar a las siete de la mañana / salía a las tres luego me / venía a la facultad y salía a las diez de la noche / entonces a mi casa / yo llegaba a las once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“30:15”/&gt; ¿y te lastimaron el cuello / o 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sí me lastimaron pero no me pudieron quitar la cadena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&lt;risas = “todos”/&gt; / yo metí el brazo y / tiré al tipo y / me subí al camión / porque fue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ah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cuando estuve a punto de subirme al camión / el camión lo tomaba en Colón / en Colón y Pino Suárez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ésa área como que es un poquito conflictiva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Colón y Pino Suárez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y yo no entiendo / o sea / yo me acuerdo / yo caminaba / porque yo trabajaba en la facultad de enfermería y tenía que ir a / a / a / me bajaba en Pino Suárez del ruta uno y tenía qué caminar por / por / colegio / no / ¿cómo se llama la calle en seguida de la / de Madero? / ¿Arteaga?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 Arteaga / sí / Arteaga y luego Madero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tenía que caminar tres cuadras por Arteaga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está peor Arteaga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porque a veces de / yo pasaba a las / siete de la mañana / y los bares estaban abiertos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las prostitutas estaban ahí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jamás nadie me dijo nada / si acaso un piropo / así feo / ¿no?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yo decía / o yo no medía el peligro / yo no lo veía / o mi necesidad de ir a trabajar / tenía qué pasar por ahí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podía caminar por otro lado porque tenía que / caminar tres cuadras para tomar el camión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 llegar ahí a Colón /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ésa es una / o sea nunca se me olvida ese asalto / eh / otra / pos una vez que asaltaron también a mi papá / y pos / este / s / e / él / tomaba no muy regu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sí tomaba regularmente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pero llegaba a mi casa y ya entraba todo tranquilo / pero / una vez sí lo asaltaron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no lo encontraba / y ya llegó muy 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muy noche y me tocó verlo / mis hermanos estaban dormidos / y él estaba muy asustado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también porque lo habían asaltado / ¿pero hace tiempo eso?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hace mucho mucho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hace mucho años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así de / de violencia o de algo no / hasta orita no nos ha pasado / que tengamos que lamentar algo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¡gracias a dios! / y es que ya vez ahorita / este / el tema tan candente / bueno y / que se nos / se nos volvió desafortunadamente algo muy cotidiano / la inseguridad / el ejército / las balaceras / no sé si cuando tú ibas / haya sucedido algo así / o ¿cómo te sientes / este / en este Monterrey / tan / tan diferente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al de hace unos dos años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 un año?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año pasado hablaron a mi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“32:31”/&gt; m / e / se / este / hablaron fingiendo que era un primo que tenemos / tenemos familia así en la zona pero / es un primo que tenemos en Chicago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hablaron y / estaban mis papás / entonces mi papá habló / le dijo el primo que era fulano &lt;observación_complementaria = “nombre que se le asigna a alguien de quien se desconoce o no quiere decirse su verdadero nombre”/&gt; de tal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¡ah! sí ¿eres Fidel?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sí / no sé qué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oye voy a Monterrey / este / mañana llego a las once ¿vas por mí al aeropuerto?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mi mamá / como está más alerta / y le dijo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/ él no era Fidel / dijo ellos no tienen que hablar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casi nunca hablan y qué raro que venga y más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 no / se le hizo muy extraño a mi mamá / hablaron al / al día siguiente hablan / al / antes de las once / y le dice / le habla el primo y le dice que está en Guadalajara y que este / le están pidiendo en la aduana / porque trae muchos regalos / que era un depósito por cinco mil pesos / entonces / le dije / mi mamá le dice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es Fidel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ya / pasaron ahí / y le dijo no no no y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te voy a pasar al aduanal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le pasaron a otra persona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le dijeron / entonces dijo mi papá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mira yo en este momento no tengo dinero / y no / dijo pos ahí que / ahí deja todo lo traigas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claro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vente / así como muy ingenuamente mi papá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no / no / era una amenaza / violenta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¿y cómo ves esto que está pasando en Monterrey? //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pues / muy triste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 / ¿por qué?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porque / antes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 na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 xml:space="preserve">/ yo ahorita todavía me puedo dar el lujo de salir a mi casa a las doce o una de la mañana y estar afuera / pero antes las familias de / las familias del mero centro de Monterrey / lo que era el Barrio antiguo / se veía que las familias salían afuera y podían estar tranquilamente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¿sí? / y llegar a tu casa y / y entrar / como si nada / y ahorita no puedes hacer eso / hay muchos asaltos por todos lados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“34:18”/&gt; es triste / ¿a qué se debe? / no sé / la inseguridad / la gente vive bien o / o / piensan que se gana muy bien en sueldo aquí en Monterrey / y vienen y te asaltan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bueno lo que / lo que se ha comentado lo / lo que comentan los medios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la televisión / es que por est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lo que se tenía con la frontera / sobre todo con esa frontera chica / con esos este / pueblos de / no sé Miguel Alemán y todo eso que le llaman la / la frontera chica / y por el narcotráfico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entonces este / que por eso Monterrey se ha / se ha vuelto tan inseguro / y no sé / que se están peleando las plazas / los cárteles / este que si los zetas / yo no sé yo / lo único que yo veo no se tú cómo / cómo veas es el ejército / mueren / mueren personas inocentes / mueren estudiantes / mueren niños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/ y no sé o sea no sé si tú has / has estado al pendiente de la televisión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¿qué / tú crees que realmente está pasando como ellos dicen / la excusa que dan nuestros / nuestros políticos / los altos mandos del ejército? / ¿cómo / cómo lo sientes / cómo / cómo sientes todas estas cosas que son nuevas / realmente para nosotros porque nunca las habíamos vivido?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siempre han existido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no habían llegado a nuestra área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eso sí es verdad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siempre han existido / porque / desde la transición del poder / que / siempre había estado el </w:t>
      </w:r>
      <w:r>
        <w:rPr>
          <w:rFonts w:ascii="Arial" w:hAnsi="Arial" w:cs="Arial"/>
          <w:sz w:val="22"/>
          <w:szCs w:val="22"/>
        </w:rPr>
        <w:t>PRI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treinta años en el poder en el / siempre había droga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siempre había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siempre habi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eh / no había tanta violencia / ¿por qué? / porque el gobierno no le declaraba le / no le declaraba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la guerra a los narcos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los dejaba trabajar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/ el / ¿el narco qué quería? / yo pienso que // México era un puente / por la misma frontera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los / los países de Centroamérica / lo que querían era pasar su producto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México era el puente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¿qué hacía el gobierno federal? / permitir que pasaran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¿sí? / o me pagas una cuota / o te pago una cuota / o te dejo trabajar / y pásale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entonces / hubo la transición del cambio / ¿verdad? / ¿y qué pasa? / el partido / el partido contrario que era el </w:t>
      </w:r>
      <w:r>
        <w:rPr>
          <w:rFonts w:ascii="Arial" w:hAnsi="Arial" w:cs="Arial"/>
          <w:sz w:val="22"/>
          <w:szCs w:val="22"/>
        </w:rPr>
        <w:t xml:space="preserve">PAN </w:t>
      </w:r>
      <w:r w:rsidRPr="005861BB">
        <w:rPr>
          <w:rFonts w:ascii="Arial" w:hAnsi="Arial" w:cs="Arial"/>
          <w:sz w:val="22"/>
          <w:szCs w:val="22"/>
        </w:rPr>
        <w:t>/ permi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/ vamos a declararle la guerra / y abiertamente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entonces ¿qué hacen los narcos? / se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me dejas trabajar / no me dejas hacer el puente pos entonces te voy a atacar por este lado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yo así lo veo / siempre ha existido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bueno de hecho este m / nosotros sabemos que / económicamente México / uno de los ingresos fuertes es es a través de la / de la droga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luego ¿qué pasa? / Colombia / legalizan la droga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¿ya está legalizado en Colombia?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creo que 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en algunas / no sé en qué partes pero legalizaron eso / entonces ¿qué pasa? / empiezan a plantarla aquí en México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“37:13”/&gt; ¿sí? 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gobierno federal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no le da a los campesinos / facilidades para que siembre su cosecha / se muere de hambre / estamos en una pobreza extrema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así 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hubo un seguimiento del noticiero de Hechos que hicieron hace un / dos o tres meses / ¿cuál era la pobreza extrema?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¿cuál era la canasta básica de una gente? / que está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pobre pobre / pobre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o sea nosotros nos consideramos pobres / somos más ricos / pero la gente que está pobre / que era / era / papas / tomate / un tomate una cebolla / y ya / ¿cuántos días / cuánto tiempo hacía que un señor / padre de familia no se compraba un pantalón? / porque todos eran de segunda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decían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años / años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porque no me puedo comprar un pantalón ni zapatos nuevos ni nada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y lo hicieron / hicieron esas visitas domiciliarias / de gente pobre pobre / en diferentes lugares de la república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</w:t>
      </w:r>
      <w:r w:rsidRPr="005861BB">
        <w:rPr>
          <w:rFonts w:ascii="Arial" w:hAnsi="Arial" w:cs="Arial"/>
          <w:sz w:val="22"/>
          <w:szCs w:val="22"/>
        </w:rPr>
        <w:t xml:space="preserve"> de diferentes 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estados / entonces estamos en una pobreza extrema / ¿qué hace el campesino? / rentas / renta sus parcelas para que siembres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para que siembre la droga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siembres la droga / y la vendas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claro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y luego / dices tú ¡ah sí voy a darle el golpe al narcotráfico! / y entonces ¿qué haces? / detienes a gente inocente que por ignorante / o porque tiene hambre / y quiere comer / prestó / sin saber / qué era lo que iban a sembrar / o rentó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lo acusas de algo injusto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él / y los /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el verdadero ladrón ¿dónde está?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pues sí / es que / eso como que es una historia / esto es una historia conocida / probablemente la de / la de este problema que tenemos nosotros ahorita aquí con militares y todo no / pero esos actos / de corrupción / ésa es un historia / 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 muchos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o sea es lo que le digo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cuando</w:t>
      </w:r>
      <w:r>
        <w:rPr>
          <w:rFonts w:ascii="Arial" w:hAnsi="Arial" w:cs="Arial"/>
          <w:sz w:val="22"/>
          <w:szCs w:val="22"/>
        </w:rPr>
        <w:t xml:space="preserve"> estuv</w:t>
      </w:r>
      <w:r w:rsidRPr="005861B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cuando estuvo el </w:t>
      </w:r>
      <w:r>
        <w:rPr>
          <w:rFonts w:ascii="Arial" w:hAnsi="Arial" w:cs="Arial"/>
          <w:sz w:val="22"/>
          <w:szCs w:val="22"/>
        </w:rPr>
        <w:t xml:space="preserve">PRI </w:t>
      </w:r>
      <w:r w:rsidRPr="005861BB">
        <w:rPr>
          <w:rFonts w:ascii="Arial" w:hAnsi="Arial" w:cs="Arial"/>
          <w:sz w:val="22"/>
          <w:szCs w:val="22"/>
        </w:rPr>
        <w:t>en el poder / lo tenían controlado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todo el mundo le pagaban / a todo mundo porque / eso también lo ves en la crónica de los periódicos 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claro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de manera / así / si quieren / burlesca / e / a todos les daban un cachito / a todo mundo le pagaba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todo mundo en paz y todo mundo callado / pero no se metían con las familias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había tantos atracos tantos asaltos / nada / ¿sí? / el narco tenía sus matones pero para sus propias organizaciones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mataba así a una organización a otra pero nunca a mujeres 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pero a las mujeres no / ni a los niños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¿y ahorita?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ahorita es / ese código / ese código de honor del narco / se perdió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se perdió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bueno si es que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/ sí había / códigos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es verdad porque yo / yo pienso que sí tenían códigos de honor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 / sí / y es triste porque / aún a pesar de que yo vivo en el centro de San Nicolás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hay hechos violentos / a veces / están / este / ¿cuándo fue? / no sé si hace cuatro meses / hubo una / este / un enfrentamiento entre la policía federal / y el ejército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“40:06”/&gt;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inclusive la policía del mun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municipal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allá / fue en San Nicolás /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los límites de Sendero Apodaca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ahí fue / entonces / es // que te enfrentes a eso / a lo que no estás acostumbrada sí es / triste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pero pues / ¿uno qué hace? / vives tu vida al día / y tratas de decir / bueno ya vine a trabajar ya me / me regreso a mi casa cambias tus hábitos ya no / ya no sales a las tres cuatro de la mañana de una parte o entras a otra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porque te reservas y / te vas temprano a tu casa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somos todos así / vivimos en una psicosis con miedo y / no sí yo voy manejando y de repente veo una camioneta así con vidrios obscuros y dejo que se adelante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si antes mentaba la madre con el claxon ya se te cierran y no estás / ya no / ya no hay mentadas de madre no vaya a ser / ¡ah! no por ese lado ya estamos todos muy calmaditos porque / sacan pistola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esperemos que esto realmente se componga / y no sé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este / ¿algo más que me / que me quieras platicar antes de / de hacer el cuestionario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pos no sé / algo más que usted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me quiera preguntar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lo / lo / lo que tú me quieras platicar de tu familia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no sé / de la situación esta que estamos viviendo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¿mande? / &lt;risas = “I”/&gt;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¡ándele!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&lt;observación_complementaria = ”hablando por teléfono”/&gt; / es que / a veces a lo mejor es un forma de salirse de realidad / yo lo único que le recomiendo a mis padres / que están solos / todo el día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que tengan mucho cuidado / 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que ya no dejen la puerta abierta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exacto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porque antes / pues / dejábamos las puertas de tela abierta / o teníamos un porchecito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estabas con la puerta abierta / ahora ya no se puede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861BB">
        <w:rPr>
          <w:rFonts w:ascii="Arial" w:hAnsi="Arial" w:cs="Arial"/>
          <w:sz w:val="22"/>
          <w:szCs w:val="22"/>
        </w:rPr>
        <w:t>no / no / no tenemos que estar resguardados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pecho a tierra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el teléfono / pregunta quién habla para quién es / de parte de quién / oye / te hablan a veces para cobrarte o pedirte referencias de alguien / no / no paga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porque no sabes de dónde te están hablando porque no sabes si sea verdad o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así 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ha / sí han cambiado / han cambiado los hábitos a veces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 nuestras costumbres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nuestras costumbres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A2: con permiso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pase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bueno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/ este / esto ya nada más vamos a llenar un cuestionario / ¿cuál es su nombre?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</w:t>
      </w:r>
      <w:r w:rsidRPr="00586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______</w:t>
      </w:r>
      <w:r w:rsidRPr="005861BB">
        <w:rPr>
          <w:rFonts w:ascii="Arial" w:hAnsi="Arial" w:cs="Arial"/>
          <w:sz w:val="22"/>
          <w:szCs w:val="22"/>
        </w:rPr>
        <w:t xml:space="preserve"> / ¿</w:t>
      </w:r>
      <w:r>
        <w:rPr>
          <w:rFonts w:ascii="Arial" w:hAnsi="Arial" w:cs="Arial"/>
          <w:sz w:val="22"/>
          <w:szCs w:val="22"/>
        </w:rPr>
        <w:t>_____</w:t>
      </w:r>
      <w:r w:rsidRPr="005861BB">
        <w:rPr>
          <w:rFonts w:ascii="Arial" w:hAnsi="Arial" w:cs="Arial"/>
          <w:sz w:val="22"/>
          <w:szCs w:val="22"/>
        </w:rPr>
        <w:t xml:space="preserve">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“42:27”/&gt; mjm //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E: ¿edad </w:t>
      </w:r>
      <w:r>
        <w:rPr>
          <w:rFonts w:ascii="Arial" w:hAnsi="Arial" w:cs="Arial"/>
          <w:sz w:val="22"/>
          <w:szCs w:val="22"/>
          <w:lang w:val="es-ES_tradnl"/>
        </w:rPr>
        <w:t>_______</w:t>
      </w:r>
      <w:r w:rsidRPr="002C37CE">
        <w:rPr>
          <w:rFonts w:ascii="Arial" w:hAnsi="Arial" w:cs="Arial"/>
          <w:sz w:val="22"/>
          <w:szCs w:val="22"/>
          <w:lang w:val="es-ES_tradnl"/>
        </w:rPr>
        <w:t xml:space="preserve">?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cuarenta y cinco años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recién cumplidos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¿estado civil?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divorciada / me quedé con mis papás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&lt;observación_complementaria = “ voces a lo lejos” 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divorciada / ¿dirección?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Terán trescientos catorce</w:t>
      </w: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¿Terán?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¿con hache?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no sin hache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sin hache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sin hache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¿colonia?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centro / San Nicolás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¿tiene teléfono?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ocho tres / cinco tres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cuatro seis / nueve uno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¿de dónde es usted? / de / me dijo que era ¿de qué parte de San Luis?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Charcas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61BB">
        <w:rPr>
          <w:rFonts w:ascii="Arial" w:hAnsi="Arial" w:cs="Arial"/>
          <w:sz w:val="22"/>
          <w:szCs w:val="22"/>
          <w:lang w:val="pt-BR"/>
        </w:rPr>
        <w:t>ah de Charcas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Charcas San Luis Potosí //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ese es un orgullo que mi mamá nos enseñó &lt;risas = “I”/&gt; / a decir // que nunca 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 a / no a decir / si no / a demostrar / que te sintieras orgullosa de tu tierra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hay muchas personas de Charcas que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dicen que es muy bonito Charcas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eh /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un pueblo / para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que / no / este / es un pueblo muy pintoresco / no ha perdido su / su tra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su / esencia como pueblo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 / ¿cómo son las casas ahí en Charcas?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I: de adobe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E: </w:t>
      </w:r>
      <w:r w:rsidRPr="002C37CE">
        <w:rPr>
          <w:rFonts w:ascii="Arial" w:hAnsi="Arial" w:cs="Arial"/>
          <w:sz w:val="22"/>
          <w:szCs w:val="22"/>
          <w:lang w:val="pt-BR"/>
        </w:rPr>
        <w:t>¡ajá!</w:t>
      </w:r>
      <w:r w:rsidRPr="005861BB">
        <w:rPr>
          <w:rFonts w:ascii="Arial" w:hAnsi="Arial" w:cs="Arial"/>
          <w:sz w:val="22"/>
          <w:szCs w:val="22"/>
          <w:lang w:val="pt-BR"/>
        </w:rPr>
        <w:t xml:space="preserve">/ </w:t>
      </w:r>
      <w:r w:rsidRPr="002C37CE">
        <w:rPr>
          <w:rFonts w:ascii="Arial" w:hAnsi="Arial" w:cs="Arial"/>
          <w:sz w:val="22"/>
          <w:szCs w:val="22"/>
          <w:lang w:val="es-ES_tradnl"/>
        </w:rPr>
        <w:t>¿todavía hay casas de adobe?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hay casas / bueno hay co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hay colonias nuevas que han hecho como tipo </w:t>
      </w:r>
      <w:r>
        <w:rPr>
          <w:rFonts w:ascii="Arial" w:hAnsi="Arial" w:cs="Arial"/>
          <w:sz w:val="22"/>
          <w:szCs w:val="22"/>
        </w:rPr>
        <w:t>Infonavit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que sí ya / ya les llegó allá / pero m / a / mis vacaciones eran allá entonces / me gustaba mucho el pueblo porque / estaban las calles eran unas piedras bolas / así / y en filita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“44:07”/&gt;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todas las calles eran empedradas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todas las calles eran empedradas / y no había camiones puro taxi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¡ah! ¿sí?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ahorita sigue igual / o ya está más urbanizada?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algunas calles las conservaron empedradas y otras calles ya la / la / urbanizaron ya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después de ser pueblo se convierte en ciudad / por la / la mayoría de habitantes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que empezaron a poblar ahí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pero / y luego / pues se mantenían mucho de las artesanías / se mantenían de lo que sacaban de las minas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¿hay minas ahí todavía?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hay una mina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¿de qué es la mina?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de ma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de minerales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de minerales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/ este / y / y luego instalaron dos / maquiladoras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este / les dieron trabajo / empezaron a trabajar las mujeres ahí en eso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¿llega la maquiladora y se urbaniza ahí?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se urbanizaron mucho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antes no había señal para el celular ora ya hasta internet tienen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“”44:59&gt; sí / ¿ya están todos chateando?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“E”/&gt; / sí sí &lt;risas = “todos”/&gt; / la verdad es que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sí / yo veo mi nieta / digo bueno espero que / que se / que en ella suceda algo a la inversa / nosotros socializábamos // no sé / tal vez de niñas un poco y al llegar a la adolescencia ya no / entonces ellas ahorita como que están socializando mucho por el / por el internet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 probablemente cuando llegan a la adolescencia ya quieran entablar / m / este amistades verdaderas / o al menos quiero pensar eso que tengan esa capacidad para discernir / de que todo lo que está ahí / o sea / no es tan real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no </w:t>
      </w:r>
      <w:r w:rsidRPr="005861BB">
        <w:rPr>
          <w:rFonts w:ascii="Arial" w:hAnsi="Arial" w:cs="Arial"/>
          <w:sz w:val="22"/>
          <w:szCs w:val="22"/>
        </w:rPr>
        <w:t>/ porque ahorita están asombradas con eso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están / y ella todo el día quiere estar ahí ahorita la tengo en la casa por eso cuando te dije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mi hija ¿no entró la niña?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porque pensé que venía detrás de mí / mi nieta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este / ella cree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¿y cuántos años tiene?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tiene ocho / tiene ocho la chiquita fíjate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“45:53”/&gt; yo no sé por qué ya / tiene su cuenta de correo y / en el colegio ahí / anda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navegando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mí me parece / muy peligroso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a mí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me parece muy / este / aventurado / eso sí / difiero un poco / de / de la escuela está bien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/ de los padres porque / es la responsabilidad moral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 educación moral del hijo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sobre todo porque no te das cuenta quién está detrás / yo en la mañana que estaba en la casa / comenzó a platicar y dije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¿es / es tu amiguita?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pero este / ella me dice que me conoce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bueno ¿y cómo la viste?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que apareció / y yo le di aceptar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le digo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que te van a aparecer muchas personas así / puede ser un hombre / puede ser una mujer madura / puede ser no sé un loco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entonces me dijo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¿sabes qué? / yo tengo mucho miedo / y yo ya mejor este / quiero eliminarlo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pero así me dijo la vez pasada / y la volvió a abrir / otra cuenta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ah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entonces este / sí voy a hablar con mi hija fíjate porque / e / tienes que estar muy al pendiente / sí es / es muy riesgoso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estamos en un / yo para mí / estamos en una época de consumismo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tremendo o sea &lt; /énfasis&gt; / tienes celular / ¿qué tipo de celular traes? / tienes computadora / tienes laptop / tienes cable / o sea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es necesario nada de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los niños orita no saben lo que es una granja / una granja real o animales o perros / pato / pero más allá de / conocer un pato / o un perico o / no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ya no / e / yo también no sé / este / la vez pasada pensando en mis nietos / bueno ellos ya no tienen la oportunidad / ya ni si quiera de conocer la calle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porque ya no pueden jugar en la calle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¿usted siempre ha vivido aquí en Monterrey?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desafortunadamente porque ya orita yo digo qué feo o sea / ya no me gusta Monterrey / pero nosotros jugábamos en la calle andábamos descalzas nos íbamos al río / mis nietos no conocen la calle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nunca han jugado en la calle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pueden andar en el parque si no van sus papás porque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sabes que no están seguros / entonces son niños que están / dentro de la casa / que de la escuela van a la casa / la televisión el internet / es eso / está el consumismo a todo lo que da / todo lo quieren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están aburridos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están aburridos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están aburridos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“47:56”/&gt; están aburridos / de alguna manera están aburridos nos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nosotros a veces cuando / ha hecho frío ha llovido / o / que en mi casa no teníamos cable / yo no tengo porque / a mí me gusta mucho la televisión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entonces me desvelo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¿sabes qué? / no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hay cable / no hay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porque / es un desvelo y tienes que trabajar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es productivo / y aparte ni lo ves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así es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entonces para qué lo tienes es un gasto inútil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míralo de esa manera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es un gasto inútil porque / en mi casa somos cuatro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quiero ver un película voy y la rento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a lo mejor me sale más barato porque cuando voy a / o voy la / y voy al cine / y lo disfruto más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de perdido ya saliste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ya saliste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sabe dios que va a ser de estas criaturas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lo ideal sería / no sé / bueno mucha gente pero a mí me / se me hace también muy / muy costoso / cómprate un rancho y vete a &lt;risas = “I”/&gt;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vete fuera por ahí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pero nada más quien / ¿quién lo compra? / ellos por ejemplo tienen una acción en el Charmin</w:t>
      </w:r>
      <w:r>
        <w:rPr>
          <w:rFonts w:ascii="Arial" w:hAnsi="Arial" w:cs="Arial"/>
          <w:sz w:val="22"/>
          <w:szCs w:val="22"/>
        </w:rPr>
        <w:t>g</w:t>
      </w:r>
      <w:r w:rsidRPr="005861BB">
        <w:rPr>
          <w:rFonts w:ascii="Arial" w:hAnsi="Arial" w:cs="Arial"/>
          <w:sz w:val="22"/>
          <w:szCs w:val="22"/>
        </w:rPr>
        <w:t xml:space="preserve"> &lt;observación_complementaria = ”terrenos campestres”/&gt; / porque ellos viven en Escobedo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entonces salen de la escuela y se van / en el verano / pero ¿en el invierno?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hay a dónde salir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/ yo los escucho es que estoy bien aburrido le digo a mi hija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¿ustedes se aburrían a esa edad mi hija? porque yo 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nosotros tampoco mami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mis hijas sí jugaron en la calle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estos niños ya no saben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no les queda / no nos queda otra más que ponernos a jugar con ellos en / en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dentro de la casa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dentro de la / en lugares de mesa / en / juegos de mesa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y quitarlos un poco de esto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porque son muy chiquitos todavía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sí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bueno la / el / con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continuando con el cuestionario es / ¿cuál era su ocupación en su lugar de origen? no porque te trajeron desde muy pequeña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¿cuál era mi ocupación?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tu ocupación en / en Charcas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“49:38”/&gt; ¡ah!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¿verdad? // ¿has vivido siempre en Monterrey? / no / pero ¿cuántos años?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ay 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pos ya tengo cuarenta y dos de mi vida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ah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ya soy más de aquí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pero yo siempre digo que soy de Charcas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porque mi ombligo allá está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allá está / allá se quedó enterrado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¿de donde era / tu papá?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también de Charcas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¿de Charcas?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“50:00”/&gt; ¿y tu mamá?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¿abuelo paterno?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mi abuelo paterno / era / de Agujita Coahuila / ¡ah! no es cierto / era de Charcas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también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la abuela paterna?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la abuela era de Agujita Coahuila / ya tiene ochenta y siete años y no se le olvida que en el / cin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cincuenta y dos no se qué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¿los que ha vivido?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está muy padre Agujita yo sí / yo sí lo conozco porque mi suegra era de Nadadores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¡ah!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para allá hay / pura tortilla de harina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bien hecha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yo conocí una amiga / que es de / Cloete / Cloete es juris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es jurisdicción no pertenece a Sabinas Coahuila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ah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está pegado suabi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61BB">
        <w:rPr>
          <w:rFonts w:ascii="Arial" w:hAnsi="Arial" w:cs="Arial"/>
          <w:sz w:val="22"/>
          <w:szCs w:val="22"/>
          <w:lang w:val="pt-BR"/>
        </w:rPr>
        <w:t xml:space="preserve">/ está pegado Sabinas / Palaú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Palaú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eh / Muzquiz / y Agujita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Agujita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I: y Rosita / también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/ cuando una vez fui a su casa / recorrí todos esos lugares con ella / y luego le dije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fíjate que mi / mi abuela es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¿de dónde?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 de Rosita Coahuila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de Agujita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luego vuelvo y le platico y dice sí / y luego ya se encontraron mi amiga y mi abuelita y se ponen a platicar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que es una zona muy padre y hay muy buen queso porque ahí están asentados los menonitas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luego están todos los molinos de / la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de de harina / de de trigo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tienen una forma muy / con razón sí / la mamá de ella hace tortillas de harina / mañana tarde y noche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siempre tienen la harina ahí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la bola / yo en mi casa que es tu casa / siempre está la bola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en toda la / la mañana mediodía y noche / ya se comen dos y dos / pero ahí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¡ay! no / mi mamá ya no quiso hacer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yo / ya no quiero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 &lt;risas = “E”/&gt;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¿ya no?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yo lo hago 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lo hago a fuerza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/ ya / </w:t>
      </w:r>
      <w:r>
        <w:rPr>
          <w:rFonts w:ascii="Arial" w:hAnsi="Arial" w:cs="Arial"/>
          <w:sz w:val="22"/>
          <w:szCs w:val="22"/>
        </w:rPr>
        <w:t>usted</w:t>
      </w:r>
      <w:r w:rsidRPr="005861BB">
        <w:rPr>
          <w:rFonts w:ascii="Arial" w:hAnsi="Arial" w:cs="Arial"/>
          <w:sz w:val="22"/>
          <w:szCs w:val="22"/>
        </w:rPr>
        <w:t xml:space="preserve"> ya por eso trabaja / bueno eso no le gusta pero ya ay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las de Soriana &lt;observación_complementaria= “ cadena de supermercados”/&gt; están muy buenas / a veces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los engaño y saco las de Soriana y las caliento antes y piensan que yo las hice &lt;risas = “I”/&gt; / yo me doy mañas / ¿y tu abuela materna / de dónde era? / tu abuelo perdón / ¿de Charcas?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 Charcas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la abuela / materna?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“52:00”/&gt; tambié</w:t>
      </w:r>
      <w:r>
        <w:rPr>
          <w:rFonts w:ascii="Arial" w:hAnsi="Arial" w:cs="Arial"/>
          <w:sz w:val="22"/>
          <w:szCs w:val="22"/>
        </w:rPr>
        <w:t>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/ en Charcas / sí / cuando / cuando tú naciste había escuelas?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/ eran colegios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¿y era primaria / secundaria?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había primaria y secundaria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nada más / ¿preparatoria ya 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preparatoria ya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¿había luz?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I: sí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¿bancos?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I: no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¿seguro social?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¡ay! / no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¿no? / teléfono no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bueno cuando yo nací no / yo nací en casa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ya después / mi otro hermano sí / nació en el seguro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o sea mi hermano nació al año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ahí en Charcas?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entonces sí había seguro social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había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¿carreteras?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¿carreteras? / pos ¿qué? / una nada más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mjm / ¿teléfono e internet?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5861BB">
        <w:rPr>
          <w:rFonts w:ascii="Arial" w:hAnsi="Arial" w:cs="Arial"/>
          <w:sz w:val="22"/>
          <w:szCs w:val="22"/>
        </w:rPr>
        <w:t xml:space="preserve">teléfono / internet no / y </w:t>
      </w:r>
      <w:r>
        <w:rPr>
          <w:rFonts w:ascii="Arial" w:hAnsi="Arial" w:cs="Arial"/>
          <w:sz w:val="22"/>
          <w:szCs w:val="22"/>
        </w:rPr>
        <w:t xml:space="preserve">teléfono / yo creo que tampoco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se me hace que no / porque yo vivía en Monclova en el siete cuatro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tabs>
          <w:tab w:val="left" w:pos="2160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muy pocas / personas tenían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 no había teléfono / más de cuarenta años / ¿por qué se vinieron a vivir aquí tus papás? / ¿por educación? / ¿para / buscando una mejor educación? / ¿el trabajo?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¿por trabajo?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“53:17”/&gt; por trabajo / pues es que va de la mano porque ya / ya con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// mi papá era / es el mayor de ocho hermanos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¡ajá!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este / buscaron mejores oportunidades de trabajo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a mi papá le ofrecieron / ser maestro cuando salió de la secundaria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no quiso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quiso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era el niño consentido de la casa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¡cómo iba a trabajar tan chiquito!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le dije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¡ay! papá / otro gallo te cantara orita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u / porque ya estuviera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jubilado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ya / estuviera jubilado y todo y no quiso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cuando ya se casa y tienen dos hijos / este / se vienen a / emigran para / tener mejores oportunidades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de trabajo y qué / y / de educación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¿para ustedes?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para los hijos / ¿tienes alguna afición o pasatiempo?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ir al cine o ver televisión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¿vas al cine? / sí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¿con qué frecuencia? / frecuentemente es una vez a la semana / ¿una vez al mes / una vez al año?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una vez a la semana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¿de qué nacionalidad prefieres las películas? / ¿mexicanas / extranjeras / o mexicanas y extranjeras?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ambas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¿cuando son películas extranjeras hay / tienes alguna nacionalidad que prefieras / no sé las / americanas // francesas?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las americanas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pos por / por lo misma / frontera que tenemos aquí son las que más vemos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son / ésas son las de los oscares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84" w:hanging="284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tipo de películas te gustan? / ¿las de acción / aventura / bélicas / ciencia ficción /</w:t>
      </w:r>
      <w:r>
        <w:rPr>
          <w:rFonts w:ascii="Arial" w:hAnsi="Arial" w:cs="Arial"/>
          <w:sz w:val="22"/>
          <w:szCs w:val="22"/>
        </w:rPr>
        <w:t xml:space="preserve"> c</w:t>
      </w:r>
      <w:r w:rsidRPr="005861BB">
        <w:rPr>
          <w:rFonts w:ascii="Arial" w:hAnsi="Arial" w:cs="Arial"/>
          <w:sz w:val="22"/>
          <w:szCs w:val="22"/>
        </w:rPr>
        <w:t>omedia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dibujo animado / documental / drama?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“54:58”/&gt; a ver / pues este // me gustan documental / me gustan de drama o / ¿puede marcar varias o cómo?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eh / romance pos claro / policiaca también / y de terror no me gustan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E: &lt;risas = “I”/&gt; ¿no?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todo es escrito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no ya con lo que escribimos es más que suficiente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¡sí!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 te gusta escuchar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radio?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¿qué ta</w:t>
      </w:r>
      <w:r w:rsidRPr="005861BB">
        <w:rPr>
          <w:rFonts w:ascii="Arial" w:hAnsi="Arial" w:cs="Arial"/>
          <w:sz w:val="22"/>
          <w:szCs w:val="22"/>
        </w:rPr>
        <w:t>nto tiempo más o menos / le dedicas a escuchar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radio? / ¿más de dos horas / o máximo dos horas al día?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dos horas al día / en la mañana y en la noche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mjm </w:t>
      </w:r>
      <w:r>
        <w:rPr>
          <w:rFonts w:ascii="Arial" w:hAnsi="Arial" w:cs="Arial"/>
          <w:sz w:val="22"/>
          <w:szCs w:val="22"/>
        </w:rPr>
        <w:t>/</w:t>
      </w:r>
      <w:r w:rsidRPr="005861BB">
        <w:rPr>
          <w:rFonts w:ascii="Arial" w:hAnsi="Arial" w:cs="Arial"/>
          <w:sz w:val="22"/>
          <w:szCs w:val="22"/>
        </w:rPr>
        <w:t xml:space="preserve"> ¿qué tipo de estación / prefieres escuchar? / ¿la música ranchera / grupera / romántica / este que es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pop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en español / 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pop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en inglés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rock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reggaeton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me gusta escuchar la roman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 xml:space="preserve">/ e / la ranchera grupera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la romántica pop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84" w:hanging="284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de los programas 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radio / los culturales / noticieros / deportiva?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pues me gustan los tres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¿los tres?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¿cuál es tu estación preferida?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Génesis Noventa y ocho punto uno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la Ciento uno se / ¡ah! es que hay algunos programas que pasan a veces de / motivación y de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el de César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hay de César Lozano y el de / esta / Olga Nelly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y hay otros que / &lt;risas = “I”/&gt; me da mucha risa pero bueno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¿usted a oído el programa de don Rulo?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yo / yo e escuchado el de la diva / el de una / ¿cómo se llama / que es María Félix? </w:t>
      </w:r>
      <w:r>
        <w:rPr>
          <w:rFonts w:ascii="Arial" w:hAnsi="Arial" w:cs="Arial"/>
          <w:sz w:val="22"/>
          <w:szCs w:val="22"/>
        </w:rPr>
        <w:t xml:space="preserve">imita a María Félix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la que imita a María Félix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 el que me encanta es el del Güipiri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“56:44”/&gt; ¡m!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ése &lt;risas = “I”/&gt; / ¡ah! / ¡don Rulo también! / ¿don Rulo es el que de los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que el osito de las parejas?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“todos”/&gt;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&lt;risas = “I”/&gt; / ¿por qué las escucho? / las escucho en el carro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&lt;observación_complementaria = “tallan ”/&gt; / porque cuando vas / cuando yo me salgo de aquí / empieza ese programa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muchas estaciones hay mucho comercial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142" w:hanging="142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¿sí? / ése es una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 un motivo / el otro / este / motivacionales porque de repente uno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este / andas con la pila baja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te sientes deprimida o te sientes sola / o estabas de ánimo ¿</w:t>
      </w:r>
      <w:r>
        <w:rPr>
          <w:rFonts w:ascii="Arial" w:hAnsi="Arial" w:cs="Arial"/>
          <w:sz w:val="22"/>
          <w:szCs w:val="22"/>
        </w:rPr>
        <w:t>verdad</w:t>
      </w:r>
      <w:r w:rsidRPr="005861BB">
        <w:rPr>
          <w:rFonts w:ascii="Arial" w:hAnsi="Arial" w:cs="Arial"/>
          <w:sz w:val="22"/>
          <w:szCs w:val="22"/>
        </w:rPr>
        <w:t>? / así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de repente pos ya lo / escuchas esos programas y te levantan el ánimo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ése / te hace reír mucho don Rulo / te hace reír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te hace reír mucho / entonces ya / dices tú / o salgo de mal humor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por alguna situación extra / tengo un inter para escuchar a / don Rulo de quince a veinte minutos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 ya / buenas tardes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“57:33”/&gt; ¡hola maestro!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“E”/&gt;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ya llego a mi casa y ya / cambio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 y llega mi mamá con cosas y mi herma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ahorita que llegue mi hermano y si yo / llega mi hermano ¿van a cenar? y si / no queremos cenar / pero no estamos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nos esperan mis papás para cenar y decirles que no es un / desaire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claro / y tú llegas relajada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I:” /&gt; sí es muy diferente / igual / al mediodía también / este / o en la mañana / hay unos programas bien chuscos / no me acuerdo orita cuáles / en la mañana / igual / y al mediodía igual / las estaciones de radio a veces se la pasan / comerciales y me paso todo el camino /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no escuché ni una sola canción puro comercial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sí hay estaciones que son nada más comer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mucho comercial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sé como que le dedican mucho tiempo a los patrocinadores y muy poquito a la / a la música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y hay otras estaciones donde se la pasa hable y hable el locutor / y te atacas de risa con todo lo que dice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son / cosas bien / son pero bien locas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pero te diviertes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te diviertes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a mí me gustan ésas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este / ¿qué / de aquí qué tipo de programas le gusta escuchar 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el radio? / es música / me dijiste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¡ah!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que son / de música / de parejas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mjm /</w:t>
      </w:r>
      <w:r w:rsidRPr="002C37CE">
        <w:rPr>
          <w:rFonts w:ascii="Arial" w:hAnsi="Arial" w:cs="Arial"/>
          <w:sz w:val="22"/>
          <w:szCs w:val="22"/>
          <w:lang w:val="pt-BR"/>
        </w:rPr>
        <w:t xml:space="preserve"> ésos</w:t>
      </w:r>
      <w:r w:rsidRPr="005861BB">
        <w:rPr>
          <w:rFonts w:ascii="Arial" w:hAnsi="Arial" w:cs="Arial"/>
          <w:sz w:val="22"/>
          <w:szCs w:val="22"/>
          <w:lang w:val="pt-BR"/>
        </w:rPr>
        <w:t xml:space="preserve"> &lt;risas = “I”/&gt;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ésos son / y luego es / ¿de música clásica?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“59:02”/&gt; de música clásica / a veces / como que sí para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relax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mjm / dice / hay cultura general / la hora nacional / radio novelas / narraciones de terror / chistes y bromas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chistes y bromas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si ve la televisión / ¿con qué frecuencia ve la televisión? / es / ¿más de una hora / o hasta una hora al día? / máximo / una hora al día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pues es que depende porque / en la noche sí casi una hora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o dos horas pero / y entre semana pos lo que veo en televisión son películas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pero / en la en la tele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sí en la tele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¿es más de una hora al día?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tipos de programas ves en la televisión? / ¿no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noticieros / cómicos / deportivos / de revista para mujeres / telenovelas / los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shows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concursos / análisis / culturales / documentales / policíacos?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me gusta mucho ver los de policiacos y de investigación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&lt;tiempo = “59:58”/&gt; mjm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 me gusta mucho ver los de / ¡ay! ¿cuál fue? / y el de revista para mujeres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 veces ¿no? / pos es que depende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de variedades / ésos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mjm / ¿con qué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y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¿perdón?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perdón de análisis / también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análisis y revistas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esos también son muy buenos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¿con qué frecuencia / ves las películas en la televisión?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una vez a la semana / o ¿cómo lo tiene?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con frecuencia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 / ¿de qué nacionalidad te gusta ver las películas? / pero ahora en la televisión ya no en el cine / ¿mexicanas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extranjeras / o mexicanas y extranjeras?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ambas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E:¿las películas que ves en la televisión te gustan dobladas / con subtítulos / o dobladas y con subtítulos?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con subtítulos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/¿en tu casa tienen videograbadora?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¿tienen video?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¿DVD?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tabs>
          <w:tab w:val="left" w:pos="3424"/>
        </w:tabs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¿consola para videojuegos?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ya no hay niños ahí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ya no hay / entonces no hay videojuegos para tv ni los chiquitos / portátiles / mini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ya viene en el teléfono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sí ¿verdad? / ¿tienen cable?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¿cuántas televisiones hay 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cuatro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¿tienen periódico / ¿lees el periódico?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periódico? / ¿El Norte / Porvenir / Milenio / El Sol / Extra / Metro?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El Norte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¿el periódico lo lees a diario / o / cinco cinco veces por semana / dos veces por semana / una vez al mes?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dos veces por semana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pos es que / a veces / no hay tiempo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¿no? / no solamente los fines de semana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vemos el periódico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las amas de casa el martes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todas las ofertas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hoy / todas las ofertas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“62:10”/&gt; &lt;risas = “I”/&gt; de todas las verduras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ahora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martes de verduras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ya igualan todo en Soriana / yo me llevo todo el periódico y ahí me lo igualan / las ofertas de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los súpers / antes iba a los cuatro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 Soriana / 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S-Mart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y 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Wal</w:t>
      </w:r>
      <w:r>
        <w:rPr>
          <w:rFonts w:ascii="Arial" w:hAnsi="Arial" w:cs="Arial"/>
          <w:sz w:val="22"/>
          <w:szCs w:val="22"/>
        </w:rPr>
        <w:t>m</w:t>
      </w:r>
      <w:r w:rsidRPr="005861BB"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&lt;observación_complementaria= ”supermercados”/&gt;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que son los cuatro que están para allá para el sur / ahorita llego a Soriana /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las ofertas ahí las compro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¿me conviene más comprar en Soriana?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porque ya no voy al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yo les digo mira en 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está la carne / a treinta y dos pesos / la / no sé la molida / noventa diez / ¡ah!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la pido noventa diez / y me la cobran como la / como la dan allá &lt;risas = “I”/&gt;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yo no hago súper / mi papá es el que hace súper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¡ay! qué bueno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tabs>
          <w:tab w:val="left" w:pos="1701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&lt;risas = “I”/&gt; porque como ya está jubilado y está en la casa / y a él le gusta / nos queda ce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les queda cerca / nos queda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cercas Aurrerá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entonces yo cuando / he comprado la verdura los martes / de martes a jueves es en 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que me queda de pasada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 sí aquí lo tienes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pero la verdura / dura más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la del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HEB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dura / como que es de mejor calidad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entonces ahí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eso sí es cierto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sección de / del periódico es la que lees? / ¿la nacional / internacional / local / sociales / deportiva / anuncios / policiacas / negocios / cultural / espectáculos?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bueno la nacional / y la cultural / y la de deportes le doy una hojeada porque me gusta el futbol &lt;risas = “I”/&gt;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¿tigre?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/ rayada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¡ah! / te van correr de la uni &lt;observación_complementaria = ”se refiere a a la Universidad Autónoma de Nuevo León”/&gt;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¡n’ombre! &lt;risas = “I”/&gt; / no diga</w:t>
      </w:r>
      <w:r w:rsidRPr="002C37CE">
        <w:rPr>
          <w:rFonts w:ascii="Arial" w:hAnsi="Arial" w:cs="Arial"/>
          <w:sz w:val="22"/>
          <w:szCs w:val="22"/>
          <w:lang w:val="pt-BR"/>
        </w:rPr>
        <w:t xml:space="preserve"> maestra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no / ¿lee / lee revistas?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¿qué tipo de revistas? / hay unas de moda y belleza / consejos para el hogar / donde viene jardinería / diseños y manualidades / de cultura general / de política / cuidado de la salud / cómics / novelas / sin dibujos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me gusta leer de todo un poco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¿de todo?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antes com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hasta compraba la del Proceso &lt;observación_complementaria = ”revista política”/&gt;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&lt;tiempo = “62:03”/&gt; es que Proceso es muy buena revista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 / com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este / compraba ésa y / compraba de repente Cosmopolitan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y luego compraba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61BB">
        <w:rPr>
          <w:rFonts w:ascii="Arial" w:hAnsi="Arial" w:cs="Arial"/>
          <w:sz w:val="22"/>
          <w:szCs w:val="22"/>
          <w:lang w:val="pt-BR"/>
        </w:rPr>
        <w:t>espectáculos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espectáculos 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¿cómics?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cómics no / me gusta más las novelas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le gusta novelas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¿las revistas con qué frecuencias las lee? / frecuentemente / es una vez por semana / a veces / una vez al mes / poco / hasta una vez al año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hasta una vez al año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pos realmente no hay tiempo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hay tiempo de nada // consumo de internet / ¿sí usas el internet?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ay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¿en dónde lo usas?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el trabajo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¿hay computadora 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¿cuántas computadoras hay?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una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¿para qué usas el internet?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¿para enviar y recibir correos? / y la frecuencia es a diario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una vez por semana / o una vez por mes?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 frecuencia es a diario / y es para enviar correos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¿qué otra cosa tiene?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 / otra es para buscar información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&lt;tiempo = “65:00”/&gt; ¿también a diario?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E: ¿para hacer tareas?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a diario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¿para chatear?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por cuestiones de trabajo /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¿también a diario?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¿hablar con voz o video?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otros usos? / no sé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pos es / ya lo tiene hacer tareas ¿no?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/ ya está para hacer tareas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y consultas /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¿sí?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¿tienes teléfono fijo?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 ¿verdad? / ¿celular?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también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al celular / ¿cuál es el / son los / el uso que le das? / ¿sólo recibes llamadas / o se recibe y hacen llamadas / recibes y haces muchas llamadas / envían / envías y recibes mensajes / recibo y hago muchas llamadas / envío / recibo mensajes / para tomar fotos / y luego para recibir / hacer llamadas / enviar y recibir mensajes / tomar foto / video / bajar música / y el uso de internet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es ésta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¿ésta?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 / e / es para / hablar / es de emergencia / antes no había celular ¿cómo le hacíamos?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yo no tengo celular / &lt;risas = “E”/&gt; me pongo muy nerviosa / si voy manejando y suena entonces cada día de las madres me regalan uno / ayer ya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dije ya no porque ahí están / a mí no me gusta el celular / me pongo muy nerviosa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¿los museos te gustan?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¿con qué frecuencia vas a los museos? / ¿una vez por semana / una vez por mes / dos veces al año / o una vez al año?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¡uy! / dos veces al año yo creo / antes iba más seguido pero ya / ya no / ya no tanto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como / aparte como que no los promocionan / yo no no / no escucho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/ y si los promocionan a veces dices el sábado y el domingo / haces otras cosas que ir al museo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lavar y lavar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lavar y / lavar / arreglar la ropa / hacer aseo general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o reunir con la familia o con los amigos entonces / como que no te queda tiempo / y a veces / los museos / las entradas gratis son los martes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tienes que trabajar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sí / así es / conciertos / ¿sí vas a los conciertos?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sí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¿con qué frecuencia? / ¿una vez por semana / una vez por mes / dos veces al año / o una vez al año?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dos veces al año porque depende del concierto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 ahora con lo de la expo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 ¡ay! no / ahí sí paso / pero bueno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ya / se cancelaron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se cancelaron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¿al teatro?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al teatro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casi no voy 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¿sí sueles viajar por / por placer / en vacaciones? / o sea para descansar / que no sean / que no tengan nada que ver con el trabajo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&lt;tiempo = “67:02”/&gt; mm sí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/ ¿estas vacaciones son una vez al año / o dos veces al año / o tres o más veces al año?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una vez al año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de / esto es con / de / de tus estudios / ¿el último grado cursado?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fue / la maestría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maestría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mjm / o si viene otros cursos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maestrías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viene doctorado y especialidad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normal básico / carrera técnica / preparatoria / no / hasta maestría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qué hiciste la maestría? / ¿en qué escuela?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Filosofía y Letras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en la / ¿es pública?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pública /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¿fecha en la que terminaste?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en m / dos mil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¿es maestría en qué?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enseñanza superior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estas trabajando / ¿desde cuándo trabajas?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¿edad / o año?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desde qué año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mil novecientos ochenta y tres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¿en dónde trabajas? / aquí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postgrado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la </w:t>
      </w:r>
      <w:r>
        <w:rPr>
          <w:rFonts w:ascii="Arial" w:hAnsi="Arial" w:cs="Arial"/>
          <w:sz w:val="22"/>
          <w:szCs w:val="22"/>
        </w:rPr>
        <w:t>UANL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 empleada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se presta un servicio / ¿qué puesto desempeñas?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es / e / encargada del departamento escolar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¿desde cuándo?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dos mil siete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mira esta es una / una pregunta con respecto a tu ingreso / o salario mínimo mensual / ¿en qué rango lo ubicas? / si el salario mínimo / es de dos mil ochocientos pesos mensuales / ¿es / menos de este mínimo / o el salario mínimo / o entre dos y tres veces el salario mínimo / entre cuatro y seis veces el salario mínimo / entre cinco y diez / o más de diez veces?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¿partiendo de que el salario mínimo 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dos mil ochocientos mensuales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 / pues entre dos y tres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dos ¿y qué?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dos y tres veces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dos y tres veces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¿qué prestaciones recibes aquí aparte de / del / del salario? / ¿despensa / servicio médico / vacaciones?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“7:02”/&gt; sí / despensa / servicio médico / vacaciones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 ¿reparto de utilidades?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/ ¿cursos de capacitación?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 /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¿otros cursos no?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 es que son / cursos de capacitación / o de valores / o de trabajo en equipo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5861BB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>I: entonces va dentro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E: mjm / todos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¿sí?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valores / trabajo en equipo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servicio / es / ¿cómo se llama? / calidad en el servicio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¿cuántos focos / hay 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2C37CE">
        <w:rPr>
          <w:rFonts w:ascii="Arial" w:hAnsi="Arial" w:cs="Arial"/>
          <w:sz w:val="22"/>
          <w:szCs w:val="22"/>
          <w:lang w:val="es-ES_tradnl"/>
        </w:rPr>
        <w:t>I: ¡u! &lt;risas = “I”/&gt;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esta es la pregunta de los sesen</w:t>
      </w:r>
      <w:r>
        <w:rPr>
          <w:rFonts w:ascii="Arial" w:hAnsi="Arial" w:cs="Arial"/>
          <w:sz w:val="22"/>
          <w:szCs w:val="22"/>
        </w:rPr>
        <w:t xml:space="preserve">- </w:t>
      </w:r>
      <w:r w:rsidRPr="005861BB">
        <w:rPr>
          <w:rFonts w:ascii="Arial" w:hAnsi="Arial" w:cs="Arial"/>
          <w:sz w:val="22"/>
          <w:szCs w:val="22"/>
        </w:rPr>
        <w:t>/ todos dicen bueno ¿y ésa? / no no sé aquí viene / ¿cuántos focos hay en tu casa?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¿para / qué? / bueno desde que entras hay uno / dos / tres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un aproximado / no es tan exacto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n’ombre unos treinta focos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¡híjole! / un chorro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que / si / si estamos hablando de sala / hay tres y / y son siete y la de / de la cocina ocho / nueve / diez / no / son treinta son muchos / pero / no sí fácil / unos veinte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veinte focos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que estoy hablando hasta al patio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sí / es que es / en la casa entonces pos es todos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sin consumir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esta ya es la última pregunta / es de la familia / ¿quiénes viven en tu casa / y qué parentesco tienen contigo?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mamá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/ ¿habla un idioma además del español?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¿cuál es el último grado que cursó?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mi mamá / primaria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no trabaja ¿verdad?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no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¿papá?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mi papá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¿otro idioma además del español?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I: no / es secundaria / jubilado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es jubilado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 xml:space="preserve">I: mjm / pensionado 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mjm / ¿quién más vive aquí?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&lt;tiempo = “72:00”/&gt; hermano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¿habla otro idioma?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no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¿el último grado cursado?</w:t>
      </w: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este // bachiller técnico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¿trabaja?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sip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¿dónde?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I: en / clínica / Hospital María Luisa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2C37CE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2C37CE">
        <w:rPr>
          <w:rFonts w:ascii="Arial" w:hAnsi="Arial" w:cs="Arial"/>
          <w:sz w:val="22"/>
          <w:szCs w:val="22"/>
          <w:lang w:val="pt-BR"/>
        </w:rPr>
        <w:t>E: mjm</w:t>
      </w:r>
    </w:p>
    <w:p w:rsidR="000F45AD" w:rsidRPr="002C37CE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861BB">
        <w:rPr>
          <w:rFonts w:ascii="Arial" w:hAnsi="Arial" w:cs="Arial"/>
          <w:sz w:val="22"/>
          <w:szCs w:val="22"/>
          <w:lang w:val="pt-BR"/>
        </w:rPr>
        <w:t xml:space="preserve">I: una clínica hospital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¿y cuál es el salario aproximado que él percibe?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¡achis! / no sé pero ha de ser como unos ocho mil mensuales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¿y el puesto?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es este / administrador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pues es todo ya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que extensa maestra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&lt;risas = “I”/&gt; / bueno / y este estudio que está haciendo ¿es para / estudios de usted?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 de la doctora Lidia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 xml:space="preserve">E: es / es un / un estudio de la doctora Lidia pero es nada más para ver cómo somos en Monterrey / cuáles son nuestras costumbres / cómo nos reunimos / qué festejamos / cómo vemos / este Monterrey / tan cambiado / cada día cambia más / y ya lo último </w:t>
      </w:r>
      <w:r>
        <w:rPr>
          <w:rFonts w:ascii="Arial" w:hAnsi="Arial" w:cs="Arial"/>
          <w:sz w:val="22"/>
          <w:szCs w:val="22"/>
        </w:rPr>
        <w:t>_______</w:t>
      </w:r>
      <w:r w:rsidRPr="005861BB">
        <w:rPr>
          <w:rFonts w:ascii="Arial" w:hAnsi="Arial" w:cs="Arial"/>
          <w:sz w:val="22"/>
          <w:szCs w:val="22"/>
        </w:rPr>
        <w:t xml:space="preserve"> / nada más es /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>si gustas leer por favor éstas / son / estas hojitas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I: mjm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  <w:r w:rsidRPr="005861BB">
        <w:rPr>
          <w:rFonts w:ascii="Arial" w:hAnsi="Arial" w:cs="Arial"/>
          <w:sz w:val="22"/>
          <w:szCs w:val="22"/>
        </w:rPr>
        <w:t>E: este y</w:t>
      </w:r>
      <w:r>
        <w:rPr>
          <w:rFonts w:ascii="Arial" w:hAnsi="Arial" w:cs="Arial"/>
          <w:sz w:val="22"/>
          <w:szCs w:val="22"/>
        </w:rPr>
        <w:t xml:space="preserve"> </w:t>
      </w:r>
      <w:r w:rsidRPr="005861BB">
        <w:rPr>
          <w:rFonts w:ascii="Arial" w:hAnsi="Arial" w:cs="Arial"/>
          <w:sz w:val="22"/>
          <w:szCs w:val="22"/>
        </w:rPr>
        <w:t xml:space="preserve">/ y ésas nada más se / se firman de que estás de acuerdo / en / en los puntos que ahí mencionan </w:t>
      </w:r>
    </w:p>
    <w:p w:rsidR="000F45AD" w:rsidRPr="005861BB" w:rsidRDefault="000F45AD" w:rsidP="00F918EE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p w:rsidR="000F45AD" w:rsidRPr="005861BB" w:rsidRDefault="000F45AD" w:rsidP="00F918EE">
      <w:pPr>
        <w:ind w:left="272" w:hanging="272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  </w:t>
      </w:r>
      <w:bookmarkEnd w:id="0"/>
      <w:r w:rsidRPr="005861BB">
        <w:rPr>
          <w:rFonts w:ascii="Arial" w:hAnsi="Arial" w:cs="Arial"/>
          <w:sz w:val="22"/>
          <w:szCs w:val="22"/>
        </w:rPr>
        <w:t>Fin de la entrevista</w:t>
      </w:r>
    </w:p>
    <w:p w:rsidR="000F45AD" w:rsidRPr="005861BB" w:rsidRDefault="000F45AD" w:rsidP="00B612C2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0F45AD" w:rsidRPr="005861BB" w:rsidSect="000C10EF">
      <w:pgSz w:w="11906" w:h="16838" w:code="9"/>
      <w:pgMar w:top="1418" w:right="1701" w:bottom="1418" w:left="1701" w:header="0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8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2"/>
  </w:num>
  <w:num w:numId="9">
    <w:abstractNumId w:val="2"/>
  </w:num>
  <w:num w:numId="10">
    <w:abstractNumId w:val="35"/>
  </w:num>
  <w:num w:numId="11">
    <w:abstractNumId w:val="24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1"/>
  </w:num>
  <w:num w:numId="20">
    <w:abstractNumId w:val="4"/>
  </w:num>
  <w:num w:numId="21">
    <w:abstractNumId w:val="26"/>
  </w:num>
  <w:num w:numId="22">
    <w:abstractNumId w:val="11"/>
  </w:num>
  <w:num w:numId="23">
    <w:abstractNumId w:val="13"/>
  </w:num>
  <w:num w:numId="24">
    <w:abstractNumId w:val="29"/>
  </w:num>
  <w:num w:numId="25">
    <w:abstractNumId w:val="25"/>
  </w:num>
  <w:num w:numId="26">
    <w:abstractNumId w:val="33"/>
  </w:num>
  <w:num w:numId="27">
    <w:abstractNumId w:val="19"/>
  </w:num>
  <w:num w:numId="28">
    <w:abstractNumId w:val="30"/>
  </w:num>
  <w:num w:numId="29">
    <w:abstractNumId w:val="23"/>
  </w:num>
  <w:num w:numId="30">
    <w:abstractNumId w:val="28"/>
  </w:num>
  <w:num w:numId="31">
    <w:abstractNumId w:val="15"/>
  </w:num>
  <w:num w:numId="32">
    <w:abstractNumId w:val="32"/>
  </w:num>
  <w:num w:numId="33">
    <w:abstractNumId w:val="34"/>
  </w:num>
  <w:num w:numId="34">
    <w:abstractNumId w:val="7"/>
  </w:num>
  <w:num w:numId="35">
    <w:abstractNumId w:val="27"/>
  </w:num>
  <w:num w:numId="36">
    <w:abstractNumId w:val="22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0BF"/>
    <w:rsid w:val="00023004"/>
    <w:rsid w:val="0004704E"/>
    <w:rsid w:val="000A2CC5"/>
    <w:rsid w:val="000A66BB"/>
    <w:rsid w:val="000C10EF"/>
    <w:rsid w:val="000F45AD"/>
    <w:rsid w:val="00115FB1"/>
    <w:rsid w:val="001172C0"/>
    <w:rsid w:val="001D6790"/>
    <w:rsid w:val="001E6BDA"/>
    <w:rsid w:val="002524B3"/>
    <w:rsid w:val="00285D4B"/>
    <w:rsid w:val="0029308D"/>
    <w:rsid w:val="002C37CE"/>
    <w:rsid w:val="002D7329"/>
    <w:rsid w:val="003A2EB9"/>
    <w:rsid w:val="003D5D7E"/>
    <w:rsid w:val="00422417"/>
    <w:rsid w:val="004740FF"/>
    <w:rsid w:val="004B3AB8"/>
    <w:rsid w:val="00541CF2"/>
    <w:rsid w:val="005861BB"/>
    <w:rsid w:val="0061732D"/>
    <w:rsid w:val="006325F8"/>
    <w:rsid w:val="00633434"/>
    <w:rsid w:val="006A54EC"/>
    <w:rsid w:val="007055AA"/>
    <w:rsid w:val="00726D1B"/>
    <w:rsid w:val="00732AC1"/>
    <w:rsid w:val="007E006B"/>
    <w:rsid w:val="008D361A"/>
    <w:rsid w:val="008E6671"/>
    <w:rsid w:val="009025F6"/>
    <w:rsid w:val="009127B6"/>
    <w:rsid w:val="00922A32"/>
    <w:rsid w:val="00924494"/>
    <w:rsid w:val="00927E1D"/>
    <w:rsid w:val="00977D07"/>
    <w:rsid w:val="009F357A"/>
    <w:rsid w:val="00A043E9"/>
    <w:rsid w:val="00A24716"/>
    <w:rsid w:val="00A57AA7"/>
    <w:rsid w:val="00A620BF"/>
    <w:rsid w:val="00A6222F"/>
    <w:rsid w:val="00A80C1B"/>
    <w:rsid w:val="00A957A8"/>
    <w:rsid w:val="00AD1153"/>
    <w:rsid w:val="00B03DFC"/>
    <w:rsid w:val="00B22AE7"/>
    <w:rsid w:val="00B4104C"/>
    <w:rsid w:val="00B612C2"/>
    <w:rsid w:val="00B758A3"/>
    <w:rsid w:val="00B86669"/>
    <w:rsid w:val="00C023CB"/>
    <w:rsid w:val="00C74C71"/>
    <w:rsid w:val="00CC086B"/>
    <w:rsid w:val="00DE35BA"/>
    <w:rsid w:val="00E57A08"/>
    <w:rsid w:val="00EA25A1"/>
    <w:rsid w:val="00EB6941"/>
    <w:rsid w:val="00EE1EEA"/>
    <w:rsid w:val="00F26AF8"/>
    <w:rsid w:val="00F26BB8"/>
    <w:rsid w:val="00F918EE"/>
    <w:rsid w:val="00F961A3"/>
    <w:rsid w:val="00FA231D"/>
    <w:rsid w:val="00FA242D"/>
    <w:rsid w:val="00FB391B"/>
    <w:rsid w:val="00FE535B"/>
    <w:rsid w:val="00FF0FD4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7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AA7"/>
    <w:rPr>
      <w:rFonts w:ascii="Cambria" w:hAnsi="Cambria" w:cs="Times New Roman"/>
      <w:b/>
      <w:bCs/>
      <w:i/>
      <w:iCs/>
      <w:sz w:val="28"/>
      <w:szCs w:val="28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A57AA7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A57AA7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A57AA7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A57AA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A57AA7"/>
    <w:rPr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AA7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7AA7"/>
    <w:rPr>
      <w:b/>
    </w:rPr>
  </w:style>
  <w:style w:type="paragraph" w:styleId="Header">
    <w:name w:val="header"/>
    <w:basedOn w:val="Normal"/>
    <w:link w:val="HeaderChar"/>
    <w:uiPriority w:val="99"/>
    <w:rsid w:val="00A57AA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8EE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57AA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8EE"/>
    <w:rPr>
      <w:rFonts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2"/>
    <w:uiPriority w:val="99"/>
    <w:rsid w:val="00A57AA7"/>
    <w:pPr>
      <w:suppressAutoHyphens/>
    </w:pPr>
    <w:rPr>
      <w:rFonts w:ascii="Arial" w:hAnsi="Arial" w:cs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8EE"/>
    <w:rPr>
      <w:rFonts w:cs="Times New Roman"/>
      <w:sz w:val="24"/>
      <w:szCs w:val="24"/>
    </w:rPr>
  </w:style>
  <w:style w:type="paragraph" w:customStyle="1" w:styleId="Textoindependiente21">
    <w:name w:val="Texto independiente 21"/>
    <w:basedOn w:val="Normal"/>
    <w:uiPriority w:val="99"/>
    <w:rsid w:val="00A57AA7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F918EE"/>
    <w:rPr>
      <w:rFonts w:ascii="Arial" w:hAnsi="Arial" w:cs="Arial"/>
      <w:sz w:val="24"/>
      <w:szCs w:val="24"/>
      <w:lang w:val="es-ES" w:eastAsia="ar-SA" w:bidi="ar-SA"/>
    </w:rPr>
  </w:style>
  <w:style w:type="character" w:customStyle="1" w:styleId="DateChar">
    <w:name w:val="Date Char"/>
    <w:basedOn w:val="DefaultParagraphFont"/>
    <w:link w:val="Date"/>
    <w:uiPriority w:val="99"/>
    <w:locked/>
    <w:rsid w:val="00F918EE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F918EE"/>
    <w:rPr>
      <w:sz w:val="20"/>
      <w:szCs w:val="20"/>
      <w:lang w:val="es-MX" w:eastAsia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377700"/>
    <w:rPr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rsid w:val="00F918EE"/>
    <w:rPr>
      <w:rFonts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F918EE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918E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18EE"/>
    <w:rPr>
      <w:rFonts w:ascii="Tahoma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918EE"/>
    <w:rPr>
      <w:rFonts w:ascii="Tahoma" w:hAnsi="Tahoma"/>
      <w:sz w:val="16"/>
      <w:szCs w:val="16"/>
      <w:lang w:val="es-MX" w:eastAsia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7700"/>
    <w:rPr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rsid w:val="00F918EE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F918EE"/>
    <w:rPr>
      <w:rFonts w:cs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rsid w:val="00F918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918EE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F918E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F918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918E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rsid w:val="00F91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8EE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918EE"/>
    <w:rPr>
      <w:rFonts w:eastAsia="Times New Roman" w:cs="Times New Roman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F918EE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18EE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F918EE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18EE"/>
    <w:rPr>
      <w:rFonts w:ascii="Arial" w:hAnsi="Arial" w:cs="Arial"/>
      <w:sz w:val="22"/>
      <w:szCs w:val="22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F918EE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18EE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F918EE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40</Pages>
  <Words>11735</Words>
  <Characters>-32766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MONR_M23_HMP067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2012-03-07T18:53:00Z</dcterms:created>
  <dcterms:modified xsi:type="dcterms:W3CDTF">2012-07-04T02:21:00Z</dcterms:modified>
</cp:coreProperties>
</file>