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&lt;Trans audio_filename = “MONR_M23_HMP068.MP3”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&lt;Datos clave_texto = “MONR_M23_HMP068” tipo_texto = “entrevista_semidirigida”&gt;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&lt;Corpus corpus = “PRESEEA” subcorpus = “ESMXMONR” ciudad = “Monterrey” pais = “México</w:t>
      </w:r>
      <w:r>
        <w:rPr>
          <w:rFonts w:ascii="Arial" w:hAnsi="Arial" w:cs="Arial"/>
          <w:sz w:val="22"/>
          <w:szCs w:val="22"/>
        </w:rPr>
        <w:t>”/&gt;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&lt;Grabacion resp_grab = “</w:t>
      </w:r>
      <w:r w:rsidRPr="002713C4">
        <w:rPr>
          <w:rFonts w:ascii="Arial" w:hAnsi="Arial" w:cs="Arial"/>
          <w:sz w:val="22"/>
          <w:szCs w:val="22"/>
          <w:lang w:val="es-MX"/>
        </w:rPr>
        <w:t>Yazmín Mayela Carrizales Guerra</w:t>
      </w:r>
      <w:r w:rsidRPr="002713C4">
        <w:rPr>
          <w:rFonts w:ascii="Arial" w:hAnsi="Arial" w:cs="Arial"/>
          <w:sz w:val="22"/>
          <w:szCs w:val="22"/>
        </w:rPr>
        <w:t>” lugar = “domicilio informante” duracion = “72´55´´” fecha_grab = “2007-02-23“ sistema = “MP3</w:t>
      </w:r>
      <w:r>
        <w:rPr>
          <w:rFonts w:ascii="Arial" w:hAnsi="Arial" w:cs="Arial"/>
          <w:sz w:val="22"/>
          <w:szCs w:val="22"/>
        </w:rPr>
        <w:t>”/&gt;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&lt;Transcripcion resp_trans = “Mayra Silva Almanza” fecha_trans = “2008-05-06” numero_palabras = “13961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&lt;Revision num_rev = “1” resp_rev = “Raquel Rodríguez de Garza” fecha_rev= “2009-04-24</w:t>
      </w:r>
      <w:r>
        <w:rPr>
          <w:rFonts w:ascii="Arial" w:hAnsi="Arial" w:cs="Arial"/>
          <w:sz w:val="22"/>
          <w:szCs w:val="22"/>
        </w:rPr>
        <w:t>”/&gt;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&lt;Revision num_rev = “2” resp_rev = “Mayra Silva Almanza” fecha_rev= “2010-07-21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&lt;Revision num_rev = “3” resp_rev = “Cynthia Martínez del Ángel” fecha_rev= “2011-08-03</w:t>
      </w:r>
      <w:r>
        <w:rPr>
          <w:rFonts w:ascii="Arial" w:hAnsi="Arial" w:cs="Arial"/>
          <w:sz w:val="22"/>
          <w:szCs w:val="22"/>
        </w:rPr>
        <w:t>”/&gt;</w:t>
      </w:r>
    </w:p>
    <w:p w:rsidR="002764F3" w:rsidRPr="00974958" w:rsidRDefault="002764F3" w:rsidP="00F071D9">
      <w:pPr>
        <w:rPr>
          <w:rFonts w:ascii="Arial" w:hAnsi="Arial" w:cs="Arial"/>
          <w:sz w:val="22"/>
          <w:szCs w:val="22"/>
          <w:lang w:val="es-ES_tradnl"/>
        </w:rPr>
      </w:pPr>
      <w:r w:rsidRPr="002713C4">
        <w:rPr>
          <w:rFonts w:ascii="Arial" w:hAnsi="Arial" w:cs="Arial"/>
          <w:sz w:val="22"/>
          <w:szCs w:val="22"/>
        </w:rPr>
        <w:t>&lt;Revision num_rev=”4” resp_rev=”Dalina Flores Hilerio” fecha_rev=”2011-11-18</w:t>
      </w:r>
      <w:r>
        <w:rPr>
          <w:rFonts w:ascii="Arial" w:hAnsi="Arial" w:cs="Arial"/>
          <w:sz w:val="22"/>
          <w:szCs w:val="22"/>
        </w:rPr>
        <w:t xml:space="preserve"> / </w:t>
      </w:r>
      <w:r w:rsidRPr="002713C4">
        <w:rPr>
          <w:rFonts w:ascii="Arial" w:hAnsi="Arial" w:cs="Arial"/>
          <w:sz w:val="22"/>
          <w:szCs w:val="22"/>
        </w:rPr>
        <w:t>&gt;</w:t>
      </w:r>
      <w:r w:rsidRPr="002713C4">
        <w:rPr>
          <w:rFonts w:ascii="Arial" w:hAnsi="Arial" w:cs="Arial"/>
          <w:sz w:val="22"/>
          <w:szCs w:val="22"/>
          <w:lang w:val="es-ES_tradnl"/>
        </w:rPr>
        <w:t>&lt;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ES_tradnl"/>
        </w:rPr>
        <w:t>Datos&gt;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&lt;Hablantes&gt;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&lt;Hablante id = “hab1” nombre = “</w:t>
      </w:r>
      <w:r w:rsidRPr="002713C4">
        <w:rPr>
          <w:rFonts w:ascii="Arial" w:hAnsi="Arial" w:cs="Arial"/>
          <w:sz w:val="22"/>
          <w:szCs w:val="22"/>
          <w:lang w:val="es-MX"/>
        </w:rPr>
        <w:t>Edna Balboa Bustamante de Gómez</w:t>
      </w:r>
      <w:r w:rsidRPr="002713C4">
        <w:rPr>
          <w:rFonts w:ascii="Arial" w:hAnsi="Arial" w:cs="Arial"/>
          <w:sz w:val="22"/>
          <w:szCs w:val="22"/>
        </w:rPr>
        <w:t>” codigo_hab = “I” sexo = “mujer” grupo_edad = “2” edad = “48” nivel_edu = “3” estudios = “licenciatura (ingeniería química)" profesion = “comerciante y ama de casa" origen = “Distrito Federal" papel = “informante"</w:t>
      </w:r>
      <w:r>
        <w:rPr>
          <w:rFonts w:ascii="Arial" w:hAnsi="Arial" w:cs="Arial"/>
          <w:sz w:val="22"/>
          <w:szCs w:val="22"/>
        </w:rPr>
        <w:t xml:space="preserve"> / </w:t>
      </w:r>
      <w:r w:rsidRPr="002713C4">
        <w:rPr>
          <w:rFonts w:ascii="Arial" w:hAnsi="Arial" w:cs="Arial"/>
          <w:sz w:val="22"/>
          <w:szCs w:val="22"/>
        </w:rPr>
        <w:t>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&lt;Hablante id = “hab2" nombre = “</w:t>
      </w:r>
      <w:r w:rsidRPr="002713C4">
        <w:rPr>
          <w:rFonts w:ascii="Arial" w:hAnsi="Arial" w:cs="Arial"/>
          <w:sz w:val="22"/>
          <w:szCs w:val="22"/>
          <w:lang w:val="es-MX"/>
        </w:rPr>
        <w:t>Yazmín Mayela Carrizales Guerra</w:t>
      </w:r>
      <w:r w:rsidRPr="002713C4">
        <w:rPr>
          <w:rFonts w:ascii="Arial" w:hAnsi="Arial" w:cs="Arial"/>
          <w:sz w:val="22"/>
          <w:szCs w:val="22"/>
        </w:rPr>
        <w:t>" codigo_hab = “E" sexo = “mujer" grupo_edad= “1" edad = “31" nivel_edu = “3" estudios = “estudiante de maestría en Ciencias con especialidad en Lengua y Literatura” profesion = “estudiante" origen = “Monterrey" papel = “entrevistador"</w:t>
      </w:r>
      <w:r>
        <w:rPr>
          <w:rFonts w:ascii="Arial" w:hAnsi="Arial" w:cs="Arial"/>
          <w:sz w:val="22"/>
          <w:szCs w:val="22"/>
        </w:rPr>
        <w:t xml:space="preserve"> / </w:t>
      </w:r>
      <w:r w:rsidRPr="002713C4">
        <w:rPr>
          <w:rFonts w:ascii="Arial" w:hAnsi="Arial" w:cs="Arial"/>
          <w:sz w:val="22"/>
          <w:szCs w:val="22"/>
        </w:rPr>
        <w:t>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&lt;Hablante id = “hab3" nombre = “desconocido" codigo_hab = “A1" sexo = “hombre" grupo_edad = “1" edad = “19" nivel_edu = “2" estudios = “diseño industrial” profesion = “estudiante" origen = “Monterrey"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2713C4">
        <w:rPr>
          <w:rFonts w:ascii="Arial" w:hAnsi="Arial" w:cs="Arial"/>
          <w:sz w:val="22"/>
          <w:szCs w:val="22"/>
        </w:rPr>
        <w:t>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&lt;Relaciones rel_ent_inf = “desconocidos" rel_inf_aud1 = “conocidos” rel_ent_aud1 = “desconocidos</w:t>
      </w:r>
      <w:r>
        <w:rPr>
          <w:rFonts w:ascii="Arial" w:hAnsi="Arial" w:cs="Arial"/>
          <w:sz w:val="22"/>
          <w:szCs w:val="22"/>
        </w:rPr>
        <w:t>”/&gt;</w:t>
      </w:r>
    </w:p>
    <w:p w:rsidR="002764F3" w:rsidRPr="002713C4" w:rsidRDefault="002764F3" w:rsidP="00F071D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2713C4">
        <w:rPr>
          <w:rFonts w:ascii="Arial" w:hAnsi="Arial" w:cs="Arial"/>
          <w:sz w:val="22"/>
          <w:szCs w:val="22"/>
        </w:rPr>
        <w:t>Hablantes&gt; &lt;</w:t>
      </w:r>
      <w:r>
        <w:rPr>
          <w:rFonts w:ascii="Arial" w:hAnsi="Arial" w:cs="Arial"/>
          <w:sz w:val="22"/>
          <w:szCs w:val="22"/>
        </w:rPr>
        <w:t xml:space="preserve"> / </w:t>
      </w:r>
      <w:r w:rsidRPr="002713C4">
        <w:rPr>
          <w:rFonts w:ascii="Arial" w:hAnsi="Arial" w:cs="Arial"/>
          <w:sz w:val="22"/>
          <w:szCs w:val="22"/>
        </w:rPr>
        <w:t>Trans&gt;</w:t>
      </w:r>
    </w:p>
    <w:p w:rsidR="002764F3" w:rsidRPr="002713C4" w:rsidRDefault="002764F3" w:rsidP="00F071D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hola señora </w:t>
      </w:r>
      <w:r>
        <w:rPr>
          <w:rFonts w:ascii="Arial" w:hAnsi="Arial" w:cs="Arial"/>
          <w:sz w:val="22"/>
          <w:szCs w:val="22"/>
          <w:lang w:val="es-MX"/>
        </w:rPr>
        <w:t xml:space="preserve">____ </w:t>
      </w:r>
      <w:r w:rsidRPr="002713C4">
        <w:rPr>
          <w:rFonts w:ascii="Arial" w:hAnsi="Arial" w:cs="Arial"/>
          <w:sz w:val="22"/>
          <w:szCs w:val="22"/>
          <w:lang w:val="es-MX"/>
        </w:rPr>
        <w:t>¿cómo está?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¿no batallaste?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un poquito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 eso me retrasé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siento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>I: &lt;risas = “I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A07A95">
        <w:rPr>
          <w:rFonts w:ascii="Arial" w:hAnsi="Arial" w:cs="Arial"/>
          <w:sz w:val="22"/>
          <w:szCs w:val="22"/>
          <w:lang w:val="es-MX"/>
        </w:rPr>
        <w:t>no te preocupes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AR"/>
        </w:rPr>
        <w:t>pásale</w:t>
      </w:r>
      <w:r w:rsidRPr="00A07A95">
        <w:rPr>
          <w:rFonts w:ascii="Arial" w:hAnsi="Arial" w:cs="Arial"/>
          <w:sz w:val="22"/>
          <w:szCs w:val="22"/>
          <w:lang w:val="es-MX"/>
        </w:rPr>
        <w:t xml:space="preserve"> pásale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MX"/>
        </w:rPr>
        <w:t>¿qué onda?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te ofrezco?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cafecito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refresco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agua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agua por favor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I: ¿sola?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E: sí solita &lt;risa = “I</w:t>
      </w:r>
      <w:r>
        <w:rPr>
          <w:rFonts w:ascii="Arial" w:hAnsi="Arial" w:cs="Arial"/>
          <w:sz w:val="22"/>
          <w:szCs w:val="22"/>
          <w:lang w:val="pt-BR"/>
        </w:rPr>
        <w:t>”/&gt;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¿quieres así la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refri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templadita?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de preferencia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de como viene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la llave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¿de la llave?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 xml:space="preserve">I: ¿directa?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soy muy afecta a las cosas frías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bueno yo el agua fría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agua no la puedo tomar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siento que se me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intrinca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 mí me pasa pero con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los helados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café helado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fíjate que a mí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el agua helada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¡ay! o sea aquí me duelen los ojos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me duele con el agua helada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se siente como muy chistoso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713C4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ver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tarea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cuéntame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tareas tareas y más tareas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no tiene ni idea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muchas gracias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por ayudarme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¡no no 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fuera como eso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¿le molesta si me siento aquí?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hay ni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ninguna molestia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se apure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se apure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no es nada del otro mundo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¿nada?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si fuera pues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más 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le molesta si empezamos con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 xml:space="preserve">I: no no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>E: 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MX"/>
        </w:rPr>
        <w:t>nombre completo del informante por favor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>I: &lt;tiempo = ”02:00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A07A95">
        <w:rPr>
          <w:rFonts w:ascii="Arial" w:hAnsi="Arial" w:cs="Arial"/>
          <w:sz w:val="22"/>
          <w:szCs w:val="22"/>
          <w:lang w:val="es-MX"/>
        </w:rPr>
        <w:t xml:space="preserve"> ____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>E: ____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 xml:space="preserve">I: ______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>E: ______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MX"/>
        </w:rPr>
        <w:t>¿cómo Rocky?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A07A95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A07A95">
        <w:rPr>
          <w:rFonts w:ascii="Arial" w:hAnsi="Arial" w:cs="Arial"/>
          <w:sz w:val="22"/>
          <w:szCs w:val="22"/>
          <w:lang w:val="es-MX"/>
        </w:rPr>
        <w:t xml:space="preserve">__________ de </w:t>
      </w:r>
      <w:r>
        <w:rPr>
          <w:rFonts w:ascii="Arial" w:hAnsi="Arial" w:cs="Arial"/>
          <w:sz w:val="22"/>
          <w:szCs w:val="22"/>
          <w:lang w:val="es-MX"/>
        </w:rPr>
        <w:t>_____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 xml:space="preserve">__________ / _____ // </w:t>
      </w:r>
      <w:r w:rsidRPr="002713C4">
        <w:rPr>
          <w:rFonts w:ascii="Arial" w:hAnsi="Arial" w:cs="Arial"/>
          <w:sz w:val="22"/>
          <w:szCs w:val="22"/>
          <w:lang w:val="es-MX"/>
        </w:rPr>
        <w:t>y si no es mucha indiscreción podría decirme su edad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cuarenta y ocho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cuarenta y ocho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la niego ni la negaré &lt;risa = “todos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¿su religión?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¿es católica?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católica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¿es usted de aquí de Monterrey?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¿de dónde es?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I: del DF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 xml:space="preserve">E: del Distrito Federal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 ¿desde hace cuánto vive usted aquí en Monterrey?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voy a cumplir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veintidós años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veintidós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todo un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toda una vida &lt;risa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primero de abril cumplimos veintidós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 llegamos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¿cómo ves? &lt;risa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nada más ha vivido en el Distrito Federal y aquí?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viví en el </w:t>
      </w:r>
      <w:r>
        <w:rPr>
          <w:rFonts w:ascii="Arial" w:hAnsi="Arial" w:cs="Arial"/>
          <w:sz w:val="22"/>
          <w:szCs w:val="22"/>
          <w:lang w:val="es-MX"/>
        </w:rPr>
        <w:t xml:space="preserve">DF </w:t>
      </w:r>
      <w:r w:rsidRPr="002713C4">
        <w:rPr>
          <w:rFonts w:ascii="Arial" w:hAnsi="Arial" w:cs="Arial"/>
          <w:sz w:val="22"/>
          <w:szCs w:val="22"/>
          <w:lang w:val="es-MX"/>
        </w:rPr>
        <w:t>luego me casé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fui a vivir a San Juan del 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viví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casi tres años en San Juan del 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de ahí me vine para acá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Querétaro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Querétaro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ahí ya nos venimos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venimos en el ochenta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cinco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¿ochenta y cinco?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ochenta y cinco llegamos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primero de abril del ochenta y 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una semana santa me acuerdo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con un calorón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¡su madre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qué horror!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¡dios mío a dónde me vine a vivir!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calorón horrible me acuerdo que estaba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mucho mucho calor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¿en serio?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 Monterrey el calor 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además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venía acostumbrada a ese calor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sentía que me asaba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¿qué es esto?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horno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¿o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 no horrible!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 modo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cómo la trató este febrero?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este febrero 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en enero estuvo bien frío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¿en serio?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hace mucho que no hacía tanto frío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hace mucho que no hacía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hace más de diez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más de diez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que no hacía ese frío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que no hacía ese frío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que no hacía ese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fueron muchos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así como que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estábamos tampoco acostumbrados al frío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muchos años que no hacía tanto tanto frío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”04:02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acostumbrados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los eneros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¡hombre!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pasa nada n’ombre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ora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ora sí hizo frío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&lt;risa =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ni modo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pero qué le vamos 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¿tú sí eres de aquí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713C4">
        <w:rPr>
          <w:rFonts w:ascii="Arial" w:hAnsi="Arial" w:cs="Arial"/>
          <w:sz w:val="22"/>
          <w:szCs w:val="22"/>
          <w:lang w:val="es-MX"/>
        </w:rPr>
        <w:t>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sí soy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toda mi vida aquí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está bien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aquí es un digamos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¿por qué?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nací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he vivido toda mi vida en Santa Catarina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he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estudiando toda mi vida en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pero eres de aquí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del área regiomontana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del área metropolitana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exactamente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¿su padre era del Distrito Federal?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era de Ciudad Victoria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Ciudad Victoria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Tamaulipas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que hay tantas ciudades Victoria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Tamaulipas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su mamá?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mi mamá es de Oaxaca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Oaxaca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713C4">
        <w:rPr>
          <w:rFonts w:ascii="Arial" w:hAnsi="Arial" w:cs="Arial"/>
          <w:sz w:val="22"/>
          <w:szCs w:val="22"/>
          <w:lang w:val="pt-BR"/>
        </w:rPr>
        <w:t>¿Oaxaca Oaxaca?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713C4">
        <w:rPr>
          <w:rFonts w:ascii="Arial" w:hAnsi="Arial" w:cs="Arial"/>
          <w:sz w:val="22"/>
          <w:szCs w:val="22"/>
          <w:lang w:val="pt-BR"/>
        </w:rPr>
        <w:t>de Niahuatlán Oaxaca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Nia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con ache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E: huatlán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07A95">
        <w:rPr>
          <w:rFonts w:ascii="Arial" w:hAnsi="Arial" w:cs="Arial"/>
          <w:sz w:val="22"/>
          <w:szCs w:val="22"/>
          <w:lang w:val="pt-BR"/>
        </w:rPr>
        <w:t>Oaxaca</w:t>
      </w:r>
      <w:r>
        <w:rPr>
          <w:rFonts w:ascii="Arial" w:hAnsi="Arial" w:cs="Arial"/>
          <w:sz w:val="22"/>
          <w:szCs w:val="22"/>
          <w:lang w:val="pt-BR"/>
        </w:rPr>
        <w:t xml:space="preserve"> // </w:t>
      </w:r>
      <w:r w:rsidRPr="00A07A95">
        <w:rPr>
          <w:rFonts w:ascii="Arial" w:hAnsi="Arial" w:cs="Arial"/>
          <w:sz w:val="22"/>
          <w:szCs w:val="22"/>
          <w:lang w:val="pt-BR"/>
        </w:rPr>
        <w:t>&lt;observación_complementaria = “alarma“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07A95">
        <w:rPr>
          <w:rFonts w:ascii="Arial" w:hAnsi="Arial" w:cs="Arial"/>
          <w:sz w:val="22"/>
          <w:szCs w:val="22"/>
          <w:lang w:val="pt-BR"/>
        </w:rPr>
        <w:t>&gt; ¿su abuelo paterno?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mi abuelo paterno era de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713C4">
        <w:rPr>
          <w:rFonts w:ascii="Arial" w:hAnsi="Arial" w:cs="Arial"/>
          <w:sz w:val="22"/>
          <w:szCs w:val="22"/>
          <w:lang w:val="pt-BR"/>
        </w:rPr>
        <w:t>Tamaulipas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Tamaulipas también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no sé de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creo que también de Ciudad Victoria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pero ahí sí no estoy muy segura ¿eh?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estaba revisando la batería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¿su abuela paterna?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también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también de Tamaulipas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¿y su abuelo materno?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I: de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07A95">
        <w:rPr>
          <w:rFonts w:ascii="Arial" w:hAnsi="Arial" w:cs="Arial"/>
          <w:sz w:val="22"/>
          <w:szCs w:val="22"/>
          <w:lang w:val="pt-BR"/>
        </w:rPr>
        <w:t xml:space="preserve">Oaxaca los dos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tanto mi abuela como mi abuelo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 verdad es que uno se da cuenta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tantas cosas haciendo estas entrevistas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hago aquí de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vida 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tan sedentaria y tan fija que he tenido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 no has salido de allí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saldrás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saldrás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eso espero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claro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yo jamás me imaginé que me fuera a venir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Monterrey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jamás en la vida me imaginé y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dónde estoy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me moriría de angustia si no viera mis montañas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=”06:00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te acostumbras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te acostumbras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desgraciadamente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vida te va llevando por tantos caminos tan diferentes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los que tú tenías planeados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 a lo que tú tenías pensado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o te aclimatas o te aclimueres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no te queda de otra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si te encuentras un buen trabajo y estás muy contenta en tu trabajo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decirte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en Veracruz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eres de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añorarás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todo lo que tú quieras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si te está yendo muy bien y tu vida está hecha allá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te tienes qué acostumbrar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ésa 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ésa es la clave de la vida </w:t>
      </w:r>
      <w:r>
        <w:rPr>
          <w:rFonts w:ascii="Arial" w:hAnsi="Arial" w:cs="Arial"/>
          <w:sz w:val="22"/>
          <w:szCs w:val="22"/>
          <w:lang w:val="es-MX"/>
        </w:rPr>
        <w:t xml:space="preserve">____ / </w:t>
      </w:r>
      <w:r w:rsidRPr="002713C4">
        <w:rPr>
          <w:rFonts w:ascii="Arial" w:hAnsi="Arial" w:cs="Arial"/>
          <w:sz w:val="22"/>
          <w:szCs w:val="22"/>
          <w:lang w:val="es-MX"/>
        </w:rPr>
        <w:t>¿y qué tan difícil fue para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cambio?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mí dificilísimo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dificilísimo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venirme a Monterrey no sabes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cómo sufrí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sabes cómo lloré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la gente de Monterrey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la gente del </w:t>
      </w:r>
      <w:r>
        <w:rPr>
          <w:rFonts w:ascii="Arial" w:hAnsi="Arial" w:cs="Arial"/>
          <w:sz w:val="22"/>
          <w:szCs w:val="22"/>
          <w:lang w:val="es-MX"/>
        </w:rPr>
        <w:t xml:space="preserve">DF </w:t>
      </w:r>
      <w:r w:rsidRPr="002713C4">
        <w:rPr>
          <w:rFonts w:ascii="Arial" w:hAnsi="Arial" w:cs="Arial"/>
          <w:sz w:val="22"/>
          <w:szCs w:val="22"/>
          <w:lang w:val="es-MX"/>
        </w:rPr>
        <w:t>con los chilangos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punto menos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nos quieren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 nos querrán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al principio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por sí mi acento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ayuda que todavía lo tengo chilango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recién llegada más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entonces era muy marcada ésa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discriminación hacia mi persona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la entiendo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¿y sabe por qué la entiendo?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fíjate que sí lloré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me costó mucho trabajo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¿sabe por qué la entiendo?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porque a mí toda la vida me han dicho chilanga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¿de veras?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ni el acento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¡bendito!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ni lo conozco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has sufrido en carne propia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ya sé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lo que tus coterráneos hacen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que le explicaba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otra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no es lo mismo ser capitalino que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la gente no lo sabe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cuan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cuando se comportan chilangos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ahí donde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además pagamos justos por pecadores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todos somos iguales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desgraciadamente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encasillan 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etiquetan 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 ya valió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te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 mí me costó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mu</w:t>
      </w:r>
      <w:r>
        <w:rPr>
          <w:rFonts w:ascii="Arial" w:hAnsi="Arial" w:cs="Arial"/>
          <w:sz w:val="22"/>
          <w:szCs w:val="22"/>
          <w:lang w:val="es-MX"/>
        </w:rPr>
        <w:t>ch</w:t>
      </w:r>
      <w:r w:rsidRPr="002713C4">
        <w:rPr>
          <w:rFonts w:ascii="Arial" w:hAnsi="Arial" w:cs="Arial"/>
          <w:sz w:val="22"/>
          <w:szCs w:val="22"/>
          <w:lang w:val="es-MX"/>
        </w:rPr>
        <w:t>o.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</w:t>
      </w:r>
      <w:r>
        <w:rPr>
          <w:rFonts w:ascii="Arial" w:hAnsi="Arial" w:cs="Arial"/>
          <w:sz w:val="22"/>
          <w:szCs w:val="22"/>
          <w:lang w:val="es-MX"/>
        </w:rPr>
        <w:t>ch</w:t>
      </w:r>
      <w:r w:rsidRPr="002713C4">
        <w:rPr>
          <w:rFonts w:ascii="Arial" w:hAnsi="Arial" w:cs="Arial"/>
          <w:sz w:val="22"/>
          <w:szCs w:val="22"/>
          <w:lang w:val="es-MX"/>
        </w:rPr>
        <w:t>o.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batallé como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cinco o seis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de plano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ora sí como dicen las muchachas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mi hallaba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2713C4">
        <w:rPr>
          <w:rFonts w:ascii="Arial" w:hAnsi="Arial" w:cs="Arial"/>
          <w:sz w:val="22"/>
          <w:szCs w:val="22"/>
          <w:lang w:val="es-MX"/>
        </w:rPr>
        <w:t>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¿qué es esto?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es esto?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me quería regresar vaya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¿la trataron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muy mal?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muy mal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muy mal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muy 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sufrí mucho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me acostumbré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pos ya ¿qué?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“08:01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después de diez años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ya es regia de adopción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como dice una amiga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tú eres una chilanga renegada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ay vamos a ver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más preguntas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este cuestionario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¿en su lugar de origen había escuelas?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¿primarias?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¿secundaria?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¿preparatoria?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¿escuela técnica?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E. ¿servicios?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agua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luz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gas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I: sí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07A95">
        <w:rPr>
          <w:rFonts w:ascii="Arial" w:hAnsi="Arial" w:cs="Arial"/>
          <w:sz w:val="22"/>
          <w:szCs w:val="22"/>
          <w:lang w:val="pt-BR"/>
        </w:rPr>
        <w:t>todos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 xml:space="preserve">E: seguro social obviamente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I: mjm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¿carreteras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teléfonos?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cuando se fue de ahí había internet?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aquel entonces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¡uy!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salí de México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veinticinco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Internet no existía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que ver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ese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la tecnología se ha ido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disparando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¡ajá!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¿y por qué vino a dar aquí?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por cuestión de trabajo de mi esposo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por cuestión de trabajo del esposo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una de las razones más comunes para cambiarse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más fuertes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hay gente que se cambia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más por puro gusto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eh tuve un compañero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en la universidad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que para él fue la muerte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estudiar la universidad aquí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¿de veras?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él estaba acostumbrado a cambiar cada dos años de residencia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ay fíjate que tengo una amiga que ha cambiado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mil veces por el trabajo de su esposo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estuvo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estuvo en Cuautla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conoce toda la república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entre que lo han cambiado 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bárbara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para ella mudarse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pan comido vaya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 todos los días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casi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ni modo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tiene uno que hacerlo y ni modo &lt;risas = “E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713C4">
        <w:rPr>
          <w:rFonts w:ascii="Arial" w:hAnsi="Arial" w:cs="Arial"/>
          <w:sz w:val="22"/>
          <w:szCs w:val="22"/>
          <w:lang w:val="es-MX"/>
        </w:rPr>
        <w:t>no te queda de otra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¿esto para qué es?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esto es un estudio que tenemos sobre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estudios culturales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o sea son características de la región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cómo piensa la gente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mmmjm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un lugar tan multicultural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me imagino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debe ser muy variado ¿no?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“10:00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disciplinas de todos lados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tenemos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 estadista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letras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tenemos de lingüística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ten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ay qué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 de ser muy interesante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ha de ser muy interesante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que saquen los resultados va a salir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lo que usted tiene viviendo aquí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lo que tiene el proyecto andando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¿tánto?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¿sí? fíjate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las primeras entrevistas se hicieron en el ochenta y cinco ochenta y seis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¡órale!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hace un buen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hace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¡muchos años!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pero ni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le vamos a hacer?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así es ya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que hacer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ni modo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¿desde hace cuánto viven aquí?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¿en esta casa?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esta casa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tenemos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veinte años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¿veinte años?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veintiuno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porque al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 cambiamos para acá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veintiuno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vamos a cumplir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vamos a cumplir veintiuno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que estuve revisando el barrio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 muy bonito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 sí se ha compuesto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cuando llegamos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pelón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pelón pelón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pelón no había casas más que ésta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había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nada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alrededor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ni en kilómetros a la redonda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¡nada!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era puro terreno baldío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puro monte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hasta Leones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hasta las Alitas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luego en Leones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hasta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existía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sé si conoces hacia arriba Leones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existía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está allá arriba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obviamente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bookmarkStart w:id="0" w:name="_GoBack"/>
      <w:bookmarkEnd w:id="0"/>
      <w:r w:rsidRPr="002713C4">
        <w:rPr>
          <w:rFonts w:ascii="Arial" w:hAnsi="Arial" w:cs="Arial"/>
          <w:sz w:val="22"/>
          <w:szCs w:val="22"/>
          <w:lang w:val="es-MX"/>
        </w:rPr>
        <w:t>ash 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 por error eso tiene bien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toda esta serie de casas de aquí arriba 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había muy poquitas casas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cuando llegamos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ora ¡n’ombre! ya no hay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dónde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no hay para 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¡nombre ya está todo súper construido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qué bonita arquitectura tienen las casas por aquí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 bonita la zona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 se vive muy tranquilo aquí fíjate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 ¿sí?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solamente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las noches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hay mucho tráfico aquí en Leones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 sí es una lata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&lt;observación_complementaria = “ es una molestia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¿qué haces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antes hasta arrancones había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ahora arrancones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tortugas yo creo porque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este tráfico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un trafical que es Leones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las siete y media de la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n’ombre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vas a vuelta de rueda aquí en Leones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si tienes suerte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“12:04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si bien te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¡uf!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mucho tráfico tiene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con eso de que están haciendo adecuaciones a Santa Catarina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tengo que salir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la universidad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¿por dónde vives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Santa Catarina?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en Santa Catarina vivo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cinco cuadras del palacio municipal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en el centro de Santa Catarina como quien dice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tengo que agarrar cuarenta y cinco minutos extra porque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¡m!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por las adecuaciones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y por las jorobas ésas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están haciendo una joroba en Santa Catarina y el metro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universidad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pues pobre de ti oye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uno hace dos horas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fácil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puro transporte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en el autobús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acostumbrada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 qué bárbara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¡no!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vivirías feliz en México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te la pasarías en el camión todo el día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ya estoy acostumbrada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he vivido toda mi vida en Santa Catarina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sé que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trayectos de una hora para llegar a cualquier lado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fíjate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lo sé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 híjole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 pesado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te acostumbraste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uno agarra el hábito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¿ya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¿ya qué? si no queda de otra ¡ni modo!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volvemos a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tiene una que acostumbrar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¿te ofrezco unas galletitas o algo?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ahorita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el momento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déjeme déjeme agarrar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 xml:space="preserve">I: déjeme que respire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déjame agarrar aire y terminar el agua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me preocupaba no haber llegado a tiempo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 n’ombre no te apures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qué ver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ya me imaginé dije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algo se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le cuatrapeó porque 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aparte no es muy fácil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es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calle chiquita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eso te dije la calle que está atrás del Chilis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con eso no hay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con el Chilis de referencia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ya no hay pierde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la mayor referencia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nuestro Chilis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se nos quemó hace poquito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bueno no ya tiene tiempo que se quemó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no me había enterado de la quemazón del Chilis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tiene como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ocho años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se quemó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uy sí hace mucho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hace bastantito que se quemó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no estaba porque ese día coincidió que los niños entraban a clases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era el primer día de clases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yo me fui a dejarlos a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fue bien temprano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fue como a las siete y media de la mañana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todos los vecinos que estaban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 los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evacuaron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cuando regresé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como a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diez yo creo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n’ombre olía a humo est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ohorrible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espantoso olía a quemado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estaba todo cercado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horrible horrible!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olía muchísimo a humo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“14:19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¿y tuvo algún problema para regresar 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no llegó aquí?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bendito sea dios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que ver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apagaron a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pero sí eran unas llamaradonas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qué curioso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repente se dan ése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coyunturas de tiempo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como luego dicen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quemó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Chilis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más o menos por la misma época se quemó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Sirloin Stockade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&lt;observación_complementaria = “ restaurante buffet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hubo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más o menos por la misma época se quemó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ándale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fueron 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seguidones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creo que primero fue el Chilis y luego fue el Sirloin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también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arrasó el Sirlón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ese sí no quedó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piedra sobre piedra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quedó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éste sí quedó un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todo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súper ahumado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¡no!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espantoso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digo que olía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pasabas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olía a quemado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horrible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horrible horrible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fuerte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olor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fue un corto circuito creo fue por lo que se quemó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el Chilis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ya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pensábamos que no lo iban a volver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construir 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levantaron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tiene mucha gente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perseveraron vaya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 buen negocio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siempre está lleno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lo decía mi abuelo que era tortillero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tú vende algo que la gente coma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no te va a faltar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cierto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lo que sea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muy buen negocio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me distraigo mucho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aquel cantando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va a distraer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hay problema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los platos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estaba perdiéndome en ellos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los platos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tengo una tía que colecciona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huevos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vidrio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mjm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sí los he visto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entonces en su casa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entre ella que colecciona huevos de vidrio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mi primo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 colecciona libros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“16:05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caben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caben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aquí ya no me caben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platos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necesito una casa más grande &lt;risa = “todos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una pared más grande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afición?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fíjate que cuando nos casamos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más bien desde 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ese ese gris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está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 esposo se fue a Alemania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mandaron de la planta a Alemania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le gustó el plato y lo trajo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¡ah mira qué padre!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faltaban meses para que nos casáramos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ay pos vamos a coleccionar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quedó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¿sí 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cuando fuimos de luna de miel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 fuimos a un crucero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el Caribe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los lugares donde íbamos llegando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 los platos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empezamos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comprar platos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ahí fue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empezó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colección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luego todo mundo se enteró que coleccionamos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platos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muchísimos nos los han regalado &lt;risas = “E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no creas que he viajado tanto ojalá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 de ahí salió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principio de la colección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los platos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yo heredé una colección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¿de qué?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mi hermano coleccionaba calcomanías &lt;observación_complementaria = “dibujos o impresos de papel o en plástico que se pueden pegar al vidrio, puertas, paredes, etc.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pero tenía la mala maña de pegarlos en la puerta de su cuarto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recuerdo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Real de Catorce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recuerdo de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de todo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ahorita la puerta está forrada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los dos lados de calcomanías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no cabe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mi hermano tiene como veinte años de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llega a la casa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pega su calcomanía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¡ay 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pégalas en tu cuarto ¿por qué en la mía?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estoy a punto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sacar la puerta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decirle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tenla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llévate tu puerta y traime una nueva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sí oye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2713C4">
        <w:rPr>
          <w:rFonts w:ascii="Arial" w:hAnsi="Arial" w:cs="Arial"/>
          <w:sz w:val="22"/>
          <w:szCs w:val="22"/>
          <w:lang w:val="es-MX"/>
        </w:rPr>
        <w:t>que tú empieces la tuya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tu afición de calcomanías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voy a heredar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me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la costumbre de mamá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mi ma</w:t>
      </w:r>
      <w:r>
        <w:rPr>
          <w:rFonts w:ascii="Arial" w:hAnsi="Arial" w:cs="Arial"/>
          <w:sz w:val="22"/>
          <w:szCs w:val="22"/>
          <w:lang w:val="es-ES_tradnl"/>
        </w:rPr>
        <w:t xml:space="preserve">- / </w:t>
      </w:r>
      <w:r w:rsidRPr="00A07A95">
        <w:rPr>
          <w:rFonts w:ascii="Arial" w:hAnsi="Arial" w:cs="Arial"/>
          <w:sz w:val="22"/>
          <w:szCs w:val="22"/>
          <w:lang w:val="es-ES_tradnl"/>
        </w:rPr>
        <w:t>mi madre es numismática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¡ah qué padre!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colecciona monedas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¡qué padre!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 hermano coleccionaba monedas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creo que ya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eso es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da mucha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mucha cultura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ay qué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 hermano te digo coleccionaba muchas monedas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timbres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timbres postales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“18:06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timbres postales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ésa creo que todavía la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las monedas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nunca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nunca la terminó pero sí llegó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tener monedas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valor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quién sabe qué haría con ellas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sabrá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ora sí que quién sabe dónde quedó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colección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espero que la tenga guardada porque es de esas colecciones que con el tiempo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valen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valen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valen dinerito y valen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muchas cosas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recuerdos y de más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¿asiste usted al cine?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no mucho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¿no mucho?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mucho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¿qué sería?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¿una vez al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una vez al año?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una vez al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decirlo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más o menos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qué nacionalidad le gustan a usted las películas?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 qué nacionalidad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tengo preferencias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más bien la escojo por el tema no por la nacionalidad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¿en serio?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que hay gente que la escoge por la nacionalidad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mí si es gringa o si es francesa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mí mientras me guste el tema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voy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puede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donde tú quieras pero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las nacionales qué le parecen?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buenas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últimamente a habido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habido buenas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¿en serio?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no he tenido paciencia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después de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de éste Del Toro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ya tiene tiempo ésa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 ya tiene muchísimo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después de ésa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dejé de encontrarle sentido al cine mexicano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 que hubo un bache muy grande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dices ¿qué es esto mano?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como que ora están agarrando otro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otro auge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están agarrando ya más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mi sobrino también me dice que las mexicanas se están poniendo muy muy buenas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las que está en cartelera orita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están buenas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teoría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las he visto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dicen que están buenas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habrá que verlas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usted ya fue a ver el Kilómetro Treinta y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no ve películas de terror?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películas de terror no me gustan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¿de qué tipo de películas le gustan?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me gustan 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¿qué te diré?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guerra tampoco me gustan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me gustan dramas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comedias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históricas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mientras no estén muy muy aburridas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 me gustan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me gusta mucho t</w:t>
      </w:r>
      <w:r>
        <w:rPr>
          <w:rFonts w:ascii="Arial" w:hAnsi="Arial" w:cs="Arial"/>
          <w:sz w:val="22"/>
          <w:szCs w:val="22"/>
          <w:lang w:val="es-MX"/>
        </w:rPr>
        <w:t xml:space="preserve">odo lo que es la / la cuestión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A1: </w:t>
      </w:r>
      <w:r w:rsidRPr="002713C4">
        <w:rPr>
          <w:rFonts w:ascii="Arial" w:hAnsi="Arial" w:cs="Arial"/>
          <w:sz w:val="22"/>
          <w:szCs w:val="22"/>
        </w:rPr>
        <w:t>&lt;tiempo = ”20:13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buenas tardes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buenas tardes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éste es mi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es la novia de César Rodrigo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A1: ah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el hijo de Mary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¿cómo estás?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A1: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bien gracias a dios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qué te decía?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cuestión histórica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unas que me encantan son las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holocausto y ésas me encantan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ésas sí 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¿estilo La lista de Schindler?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¡ándale!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ese tipo de cosas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guerra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te digo depende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la trama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gustan te digo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incluso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drama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comedia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ésas sí me gustan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perfecto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mi hermana es aficionada al cine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aficionada a morir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dice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vio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pirata obviamente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Las Cartas de Wellima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 conquista del honor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son del mismo director creo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bien cubrió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hueco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porque Cartas de Wellima es drama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mjm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713C4">
        <w:rPr>
          <w:rFonts w:ascii="Arial" w:hAnsi="Arial" w:cs="Arial"/>
          <w:sz w:val="22"/>
          <w:szCs w:val="22"/>
          <w:lang w:val="pt-BR"/>
        </w:rPr>
        <w:t>&lt;risa = “E</w:t>
      </w:r>
      <w:r>
        <w:rPr>
          <w:rFonts w:ascii="Arial" w:hAnsi="Arial" w:cs="Arial"/>
          <w:sz w:val="22"/>
          <w:szCs w:val="22"/>
          <w:lang w:val="pt-BR"/>
        </w:rPr>
        <w:t>”/&gt;</w:t>
      </w:r>
      <w:r w:rsidRPr="002713C4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completamente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mí por ejemplo las de guerra sí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 marido le encantan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sufro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qué necesidad de sufrir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gusta ir al cine a sufrir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uno va al cine a divertirse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a divertirse no a sufrir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qué ver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escucha usted el radio?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ése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todo el día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todo el día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¡todo el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casi todo el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lo menos toda la mañana!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sí lo escucho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qué escucha en el radio?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 el radio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escucho el noticiero 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Ferris de Con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luego hay otro programa que se llama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¿cómo se llama?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el de Fernanda Familiar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periodista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ése lo escucho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en radio los especiales de radio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muy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más bien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no tanto oír el radio con música sino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noticieros y ese tipo de programas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música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”22:19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directo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tipo de música más o menos?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qué tipo de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encanta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jazz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me encanta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las baladas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¿en inglés o en español le gustan las baladas?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 las dos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¿en ambas?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ese tipo de música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tranquila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tranquila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instrumental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soy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soy de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tranquilita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tengo una vecina que es la muerte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¿por qué qué le gusta oír?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las cumbias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es problema que le gusten las cumbias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el volumen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el problema es el volumen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ay 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si no retumban los vidrios en mi casa ella no es feliz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¡ay no qué horror!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mí las cumbias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es mi estilo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bueno a mí me gustan pero en las fiestas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para bailar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poner el radio para oírlas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no no eso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digo soy más de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tranquilita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serenona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así 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alguna fiesta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usted recuerde?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¿fiesta como de qué?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su boda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la boda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¿cómo fue su boda?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¿cómo fue mi boda?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fue divertida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este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¿cómo te diré?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había mucha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había mucha gente pero estuvo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¿qué te puedo decir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estaba feliz de la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yo veía todo color de rosa y lo veía todo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estuvo animada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mucha gente bailando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mucha gente contenta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¿fue allá en la capital?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en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la capital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pues muy muy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estuvo padre &lt;observación_complementaria = “ divertido o agradable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digo nada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fuera de lo común creo yo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pos al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tu boda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dices 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padrísima ¿no?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”24:11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siempre es algo especial ¿verdad?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claro cómo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ya te tocará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ya te tocará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 verdad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me la estoy pensando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¿de plano?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nueve años de noviazgo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ya ya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es mucho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lo mismo dice mi madre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¡qué bárbara!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en sus palabras si no da color ya cámbialo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de veras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ay qué vaciada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el Cesarín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yo tengo paciencia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tienes prisa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además 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2713C4">
        <w:rPr>
          <w:rFonts w:ascii="Arial" w:hAnsi="Arial" w:cs="Arial"/>
          <w:sz w:val="22"/>
          <w:szCs w:val="22"/>
          <w:lang w:val="es-MX"/>
        </w:rPr>
        <w:t>tu maestría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¿te vas a ir a hacer tu maestría?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estoy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estudiando mi maestría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 estás estudiando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¿no te ibas a ir a Francia?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E: me qu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07A95">
        <w:rPr>
          <w:rFonts w:ascii="Arial" w:hAnsi="Arial" w:cs="Arial"/>
          <w:sz w:val="22"/>
          <w:szCs w:val="22"/>
          <w:lang w:val="pt-BR"/>
        </w:rPr>
        <w:t xml:space="preserve">me quería ir a Canadá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I: a Canadá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el problema es que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ay sí es carísimo todo eso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 matrícula es carísima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matrícula y la manutención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carísima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el asunto es que la manutención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faltaron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cuatro o cinco puntos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para tra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conseguir una beca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ay qué coraje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¡qué coraje!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 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¿la universidad?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universidad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¡ay qué padre!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¡ay qué coraje!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cuando el hueco es de diez puntos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es para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¡pero cinco!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¡qué coraje!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pensé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tenía la idea pues de que te ibas a 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estudiar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tenía la idea de irme a estudiar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no se pudo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¿la maestría la estás estudiando aquí en la uni?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sí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 xml:space="preserve">I: ¡ah! está bien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tendré un doctorado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 otro lado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claro claro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me pienso quedar aquí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poco a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¿en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qué estás haciendo tu maestría?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en ciencias del lenguaje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¿tú eres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traductora?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traductora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traductora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ciencias del lenguaje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órale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suena complicado pero no es para tanto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yo digo así como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¡guou!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aquí tienes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¡ah! contigo hay qué escribir bien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ortografía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vital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“26:04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ése es mi gran problema con Rodrigo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tiene una ortografía pésima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así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la mayoría de los hombres tienen mala ortografía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ahí depende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hay de hombres a hombres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también hay mujeres que tienen una ortografía que te da miedo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 xml:space="preserve">E: mi sobrinada miedo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>I: ¿de plano?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será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cuando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como estudié en escuela de monjas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las monjas eran gruesas para ortografía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nos traían pero chicoteadas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considero una persona con buena ortografía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uno también trata de ser una persona de buena ortografía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también estuve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colegio particular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era de mo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2713C4">
        <w:rPr>
          <w:rFonts w:ascii="Arial" w:hAnsi="Arial" w:cs="Arial"/>
          <w:sz w:val="22"/>
          <w:szCs w:val="22"/>
          <w:lang w:val="es-MX"/>
        </w:rPr>
        <w:t>jas pero cuando yo llegué ya lo habían institucionalizado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así que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yo me acuerdo que nosotros teníamos concurso de ortografía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semanal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semanal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frente al pizarrón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lo recuerdo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semanal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luego pasabas al no sé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al no sé qué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eran unas listonas de palabras brutas ay híjole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los dictados de horas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horas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los dictados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en base a eso la ortografía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te queda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 querer o no se te queda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si no se te queda ¡madre mía! eres una tapia definitivamente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pero bueno ni modo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le vamos a hacer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qué le vamos a hacer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la ortografía es básica pero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hay muchas gentes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ahora leer ayuda mucho también a la ortografía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eso es un hecho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si no lees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te atoras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atoras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¿y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 televisión?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¿qué tanto la ve?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¿qué tanto la veo?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veo ¿qué será? unas dos tres horas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un buen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generalmente en las noches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que llegó mi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antes de que llegue mi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gusta verla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qué ve per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2713C4">
        <w:rPr>
          <w:rFonts w:ascii="Arial" w:hAnsi="Arial" w:cs="Arial"/>
          <w:sz w:val="22"/>
          <w:szCs w:val="22"/>
          <w:lang w:val="es-MX"/>
        </w:rPr>
        <w:t>cuando prende la tele?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series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serie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o sea comedias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te veo ninguna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series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gustan las series de abogados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series de doctores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ese tipo de programas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telenovelas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las 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culturales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gustan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National Geographic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los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Discovery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todas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esas serie</w:t>
      </w:r>
      <w:r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 cosas me gustan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“28:06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 los documentales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documentales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interesantes como ellos solos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padrísimos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aprende uno mucho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ese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ese tipo de programas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son los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musicales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como casi no hay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conciertos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conciertos 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enre_risas&gt;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porque musicales hay un mugrero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gustan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musicales casi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video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es mi fuerte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¿tiene usted alguna estación preferida de radio?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estación preferida de radio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pues oigo el Ciento siete punto siete que es Imagen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de vez en cuando oigo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la Noventa y ocho punto uno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Noventa y ocho punto uno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¿es eme globo?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ése es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¿cómo se llama?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¿Génesis?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Génesis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Génesis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>ésa</w:t>
      </w:r>
      <w:r>
        <w:rPr>
          <w:rFonts w:ascii="Arial" w:hAnsi="Arial" w:cs="Arial"/>
          <w:sz w:val="22"/>
          <w:szCs w:val="22"/>
          <w:lang w:val="es-ES_tradnl"/>
        </w:rPr>
        <w:t xml:space="preserve"> // </w:t>
      </w:r>
      <w:r w:rsidRPr="00A07A95">
        <w:rPr>
          <w:rFonts w:ascii="Arial" w:hAnsi="Arial" w:cs="Arial"/>
          <w:sz w:val="22"/>
          <w:szCs w:val="22"/>
          <w:lang w:val="es-ES_tradnl"/>
        </w:rPr>
        <w:t>ésa es la que oigo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¿películas ve usted en televisión?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cuando hay buenas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¿en la televisión qué tipo de películas prefiere ver?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pos es que te la repiten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la pasan una y otro y otra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la acabas aprendiendo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me gusta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realmente sí lo que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que pasan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hay vece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pos las veo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713C4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que me interesa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la 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si no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 volvemos con el asunto de la nacionalidad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pos ahí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mayoría son gringas &lt;observación_complementaria = “ provenientes de Estados Unidos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porque las películas mexicanas que te pasan son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churros &lt;observación_complementaria = “ de mala calidad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mundiales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las que son las de Cantinflas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ésas sí 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ésas sí 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de repente veo las de Pedro Infante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allá cada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ésas son las que me gustan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de ahí en fuera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te digo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pasan puras gringas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veo cualquier cosa que tenga a Sara García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¡ay! Sara García también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¡ah! ¿sabes cuáles?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gustan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las de Mauricio Garcés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“30:01</w:t>
      </w:r>
      <w:r>
        <w:rPr>
          <w:rFonts w:ascii="Arial" w:hAnsi="Arial" w:cs="Arial"/>
          <w:sz w:val="22"/>
          <w:szCs w:val="22"/>
        </w:rPr>
        <w:t xml:space="preserve">”/&gt; </w:t>
      </w:r>
      <w:r w:rsidRPr="002713C4">
        <w:rPr>
          <w:rFonts w:ascii="Arial" w:hAnsi="Arial" w:cs="Arial"/>
          <w:sz w:val="22"/>
          <w:szCs w:val="22"/>
          <w:lang w:val="es-MX"/>
        </w:rPr>
        <w:t>son divertidísimas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me encantan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esas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ésas si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la veo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ésas me encantan las de Mauricio Garcés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cuando las ve en la tele las 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habladas en español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con las letritas?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mira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si está mi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tengo que ver con letritas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porque mi marido no le entiende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si las puedo ver sin letritas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las veo sin letritas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las prefiere en su idioma original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el caso es que le entiendo si no le entendería pos con letritas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713C4">
        <w:rPr>
          <w:rFonts w:ascii="Arial" w:hAnsi="Arial" w:cs="Arial"/>
          <w:sz w:val="22"/>
          <w:szCs w:val="22"/>
          <w:lang w:val="es-MX"/>
        </w:rPr>
        <w:t>? &lt;risa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no queda ya de otra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su hijo toca guitarra ¿verdad?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le encanta la guitarra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hobbie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hobbie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 él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más preguntas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¿cuenta usted con videograbadora?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¿DVD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¿consola de videojuegos?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no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m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>¿cable?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cable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cablevisión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¿cuántos televisores hay en su casa?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dos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esta pregunta se me hace pertinente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que hay una pregunta más adelante que dice cuántos focos tiene en su casa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¡újule!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hay que contarlos porque ésos sí no me los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 sí no me sé cuántos focos tiene mi casa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buena pregunta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ora sí que me voy a poner a contar porque no sé cuántos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¿lee usted el periódico?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¿cuál prefiere?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cuál prefiero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Norte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cuál es su sección favorita?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el sección favorita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puedo decir la que no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gusta ni Deportes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 Negocios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lo demás me lo leo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cabo a rabo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de cabo a rabo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leo la principal leo Sociales leo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Sociales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leo la Principal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leo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leo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leo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Local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”32:06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deportes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 menos que haya algo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Negocios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 nunca lo leo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¿anuncios y espectáculos?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espectáculos es Gente ¿verdad?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 Gente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me olvida cómo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clasifican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qu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¿lo lee todos los días?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todos los días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religiosamente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 mí que no se me atraviese el periódico porque ya se me hizo tarde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siento a leer el periódico y no me importa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sí lo leo todos los días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hay que estar informado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me gusta estar enterada de qué pasa en el mundo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 que pasa aquí porque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los noticieros de aquí me caen gordos &lt;observación_complementaria = “ le desagradan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son tan amarilli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amarillistas y tan loca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caen 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mejor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la local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porque me ponen de malas los noticieros de aquí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 verdad es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últimamente han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que no dicen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lo repiten y te lo repiten y te lo repiten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desespera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te digo en la local ahí me doy un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una enteradilla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¿por qué cree que los noticieros de la tele se hayan vuelto 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alarmistas?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pues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>por mercadotecnia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¿por mercadotecnia?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veces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la mayoría de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tú pregúntale 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te vayas más lejos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el caso Santoyo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eran los noticieros?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caso Santoyo veinticuatro horas del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 comía si fue al baño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si se vestía de rojo si se vistió de no sé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 entró si salió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¡qué fregados 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importa!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¡cuánto tiempo le dieron!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haz de cuenta que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sé nacional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por dios santo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¿y?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se ha resuelto nada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¡nada!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tú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¿para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eso sí la gente estaba pegada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tú le preguntabas a todo mundo y estaba enteradísimo del caso Santoyo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porque si fue si dijo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vio feo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¿para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mercadotecnia vende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eso son amarilli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tú ve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tú prende la televisión en el noticiero local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la mañana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 seis y media que empieza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siete y media o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dan todas las noticias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de esa hora en adelante te las vuelven a repetir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¿par a qué carambas?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lo ves temprano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 rato están repite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repite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 ya lo dijeron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tiene caso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no tiene caso definitivamente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gusta verlos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mejor leo el periódico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ahí me entero de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quizá no de más pero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menos de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importante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”34´35´´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tiene una ventaja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si quieren repetir repite nada más lo que quiere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exactamente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¿qué dijo?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vuelvo a leer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¿y lee usted revistas?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  <w:lang w:val="es-MX"/>
        </w:rPr>
        <w:t>I: revistas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puede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decir que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porque no las compro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si me</w:t>
      </w:r>
      <w:r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cai</w:t>
      </w:r>
      <w:r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una a las manos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 pero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no las compro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cuestión de una vez al año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allá cada y mil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como decía mi tía las revistas son para dentistas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haz de cuenta cuando vas a un consultorio es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medio leo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dice mi marido que en los consultorios hay puras revistas médicas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 no sé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bueno sí leo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leo Selecciones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ésa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 la única que leo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¿ésa cada cuánto la lee?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mensual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tengo suscripción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es la única que leo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 ése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un evento mensual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está agarrando ritmo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estaba calentando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 rato se entona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te apures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¿qué edad tenían sus niños cuando llegaron aquí?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el más grande tenía seis meses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y se lo trajo en brazos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otros nacieron 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él nació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de en medio también nació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más grande sólo tenía seis meses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cómo le sentó el cambio del clima al bebé?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”36:01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se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ensarpullidó</w:t>
      </w:r>
      <w:r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&lt;observación_complementaria = “se llenó de sarpullido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713C4">
        <w:rPr>
          <w:rFonts w:ascii="Arial" w:hAnsi="Arial" w:cs="Arial"/>
          <w:sz w:val="22"/>
          <w:szCs w:val="22"/>
          <w:lang w:val="es-MX"/>
        </w:rPr>
        <w:t>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era una roncha caminando la criatura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ay dios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todo ¡todo todo todo!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acuerdo que lo tenía yo en pañal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todo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ensarpullidado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2713C4">
        <w:rPr>
          <w:rFonts w:ascii="Arial" w:hAnsi="Arial" w:cs="Arial"/>
          <w:sz w:val="22"/>
          <w:szCs w:val="22"/>
          <w:lang w:val="es-MX"/>
        </w:rPr>
        <w:t>es que no estaba acostumbrado al calorón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nosotros teníamos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uno de aire lavado chiquito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tenía yo enfrente de él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que le diera el aire porque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se me vaya a deshidratar esta criatura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ay 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tremendo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ni modo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ya pasó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hace muchos años que pasó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&lt;observación_complementaria = “ guitarra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mi hermano se cambió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de aquí a Querétaro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diario vivía agripado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más frío Querétaro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aire de Querétaro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frío!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cuando hace frío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el aire es sabroso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aire de San Juan era muy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fe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noviembre corría un aire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helado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helado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de ésos que sientes que cortan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ay ay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por más que te taparas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no 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ejemplo como aquí que llueve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 que es el chipi chipi &lt;observación_complementaria = “ lluvia muy ligera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y el aire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el aire era muy frío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muy muy frío el aire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clima es templadito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como 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tan extremoso como aquí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un amigo insiste en que si no le gusta el clima de Monterrey vuelva en veinte minutos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definitivamente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estoy completamente de acuerdo con él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sí sí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como una amiga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vine yo me dijo qué te preocupa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si el clima de Monterrey es parejo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 de la fregada &lt;observación_complementaria = “ mal o desagradable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&lt;risa =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le digo ay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gracias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sí es toda la vida de la fregada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el clima más estable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la república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definitivamente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toda la vida de la fregada &lt;risa = “E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¿usa usted el Internet?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 pa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¿en dónde lo usa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para qué lo usa?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Adrián mi hijo se fue a Estados Unidos a estudiar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estaba yo con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messenger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comunicarme con él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para mandar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mails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para buscar información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”38:02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¿con qué frecuencia más o menos?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casi diario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casi diario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cuando me da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cuando me da tiempo es casi diario cuando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cada tercer día cada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algo así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depende de la actividad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depende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procuro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procuro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generalmente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casi diario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¿cuántas computadoras hay en su casa?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dos la de mi hijo que es</w:t>
      </w:r>
      <w:r>
        <w:rPr>
          <w:rFonts w:ascii="Arial" w:hAnsi="Arial" w:cs="Arial"/>
          <w:sz w:val="22"/>
          <w:szCs w:val="22"/>
          <w:lang w:val="es-MX"/>
        </w:rPr>
        <w:t xml:space="preserve"> lap</w:t>
      </w:r>
      <w:r w:rsidRPr="002713C4">
        <w:rPr>
          <w:rFonts w:ascii="Arial" w:hAnsi="Arial" w:cs="Arial"/>
          <w:sz w:val="22"/>
          <w:szCs w:val="22"/>
          <w:lang w:val="es-MX"/>
        </w:rPr>
        <w:t>top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escritorio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 estación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estación fija y la estación móvil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ándale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así 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se ha vuelto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sé si es maña &lt;observación_complementaria = “se le dice así a hacer algo por costumbre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o si es necesidad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ya en serio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 mi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hay una sobrina de quince años porque le queda cerca la prepa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 conectada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vive conectada a la computadora me imagino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2713C4">
        <w:rPr>
          <w:rFonts w:ascii="Arial" w:hAnsi="Arial" w:cs="Arial"/>
          <w:sz w:val="22"/>
          <w:szCs w:val="22"/>
          <w:lang w:val="es-MX"/>
        </w:rPr>
        <w:t>tuve que ponerle contraseña para mantenerla lejos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pos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es una cosa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2713C4">
        <w:rPr>
          <w:rFonts w:ascii="Arial" w:hAnsi="Arial" w:cs="Arial"/>
          <w:sz w:val="22"/>
          <w:szCs w:val="22"/>
          <w:lang w:val="es-MX"/>
        </w:rPr>
        <w:t>lo que pasa es que ellos ya nacieron con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es parte de su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computadora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nosotros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ustedes sí ya nacieron con la computadora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ya era más accesible digamos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era más viable que tuvieras una computadora en tu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mis tiempos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computadora no cabía 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era un mundo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dos o tres cuartos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perforabas tarjetas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qué esperanza que te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llevaras a donde tú 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 por error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qué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actualmente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juventud nació con la tecnología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 más cómodo para ellos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eso de la tecnología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le digo a Rodrigo y se lo digo en broma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yo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hecha para ser madre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ya puedes hacer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ya arreglé a una sobrina ya puedo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puedes tú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ay ay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ahora ya te veré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que en serio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esa niña 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no y tus hijos peor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¿peor?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van a nacer con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chip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integrado vas a ver &lt;risa =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sí sí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”40:04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si dicen que cuando nació Gabriela que es mi sobrina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¡ajá!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nosotros tenemos discos vertebrales ellos tienen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compact disc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te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o sea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¡impresionante!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 mí me impresionan éstos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míos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¡dios mío! pero ¿cómo le hacen?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¡todo!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todo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se les atora nada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impresionante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hija de un primo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también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tiene tres años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maneja el celular del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te creo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tú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ay está sonando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¡ay cuál aprieto!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y cuando ando manejando ¡ay ay 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dan nervios &lt;risas = “ I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es algo que todavía no va conmigo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tengo un amigo que trabajaba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telefonía celular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le llegó un mensaje porque era del servicio al cliente él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dice el cliente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mi teléfono está haciendo un ruido raro hace pip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pip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 pila o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estaba tan harto el sujeto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le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tire su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va a estallar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 nada más se oye el grito ¡a!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ay no puede ser imagínate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ese tipo de anécdotas de servicio al cliente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 que la gente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volvemos a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gente no nació con la tecnología puesta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yo no sé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aún así</w:t>
      </w:r>
      <w:r>
        <w:rPr>
          <w:rFonts w:ascii="Arial" w:hAnsi="Arial" w:cs="Arial"/>
          <w:sz w:val="22"/>
          <w:szCs w:val="22"/>
          <w:lang w:val="es-MX"/>
        </w:rPr>
        <w:t xml:space="preserve"> / o sea // otra de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esas anécdotas del servicio al cliente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le llamó un brasileño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¿en qué le puedo servir?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mi mono agarró el celular y no baja del árbol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pos está difícil que lo baje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señor ¿qué quiere que haga?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cómo lo puede bajar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 que es servicio al cliente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¡imagínate!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 qué cosas!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cuenta con una línea de teléfono aquí en su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¿sí 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¿tiene teléfono celular?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¿y para qué usa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el teléfono celular si ya estamos en eso?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para hablar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mandar mensajes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más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se acabó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2713C4">
        <w:rPr>
          <w:rFonts w:ascii="Arial" w:hAnsi="Arial" w:cs="Arial"/>
          <w:sz w:val="22"/>
          <w:szCs w:val="22"/>
          <w:lang w:val="es-MX"/>
        </w:rPr>
        <w:t>lo que es el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para hablar pos ¿par a qué más?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¿mensajes este de texto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o de imagen?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”42:05</w:t>
      </w:r>
      <w:r>
        <w:rPr>
          <w:rFonts w:ascii="Arial" w:hAnsi="Arial" w:cs="Arial"/>
          <w:sz w:val="22"/>
          <w:szCs w:val="22"/>
        </w:rPr>
        <w:t xml:space="preserve">”/&gt; </w:t>
      </w:r>
      <w:r w:rsidRPr="002713C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texto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que me dicen que no me tarde tres horas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mandarlo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abuses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qué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¡no no 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digo que la tecnología de los celulares no va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 no definitivamente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  <w:lang w:val="es-MX"/>
        </w:rPr>
        <w:t>bue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es cuestión de 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tengo una hermana que es diez años más grande que yo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el teléfono si no le llaman no le sirve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tiene uno que llamarle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yo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llamo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llamas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mando mensaje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contesto y me entra el mensaje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que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email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inventes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2713C4">
        <w:rPr>
          <w:rFonts w:ascii="Arial" w:hAnsi="Arial" w:cs="Arial"/>
          <w:sz w:val="22"/>
          <w:szCs w:val="22"/>
          <w:lang w:val="es-MX"/>
        </w:rPr>
        <w:t>eso no es el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va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 a duras penas ves que te puedo contestar y quieres que te mande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 mail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inventes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favor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¿visita usted museos?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sí visito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este ¿con qué frecuencia más o menos?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con qué frecuencia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pues no muy frecuentemente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ejemplo si voy a una ciudad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diferente de ésta me gusta ir a los museos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 una buena manera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conocer la comunidad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a mí me encanta ir a los museos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¿de los de aquí?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de los de aquí conozco Marco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conozco el de Historia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conozco el Obispado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conozco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el Del vidrio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conozco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¿qué otro hay?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el museo Regional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es en Plaza Zaragoza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ése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ése no lo conozco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¿Alfa?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el Alfa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¿qué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hay? hay otros dos tres museos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bueno básicamente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el museo de las marionetas en el Barrio Antiguo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ése nunca he 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me antoja y nunca he 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una u otra nunca he ido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sí sí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gusta mucho los museos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me agrada ir a los museos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¿usted diría que va a los museos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una vez al año?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cuando vienen visitas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cuando viene alguien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vamos a los museos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llevamos a los museos a que conozcan la historia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la ciudad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no y por ejemplo nos gusta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cuando hay exposiciones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de Napoleón fuimos a verla al museo del vidrio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sé que otro también fuimos al museo del vidrio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ese tipo de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culturales nos gustan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”44:17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 del cuerpo humano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fíjate que no la vi aquí la vi en México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 ¿sí?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estaba yo en México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me invitó una amiga y la fui a ver en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cosa más hermosa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¿tú fuiste?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ay qué bárbara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una belleza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padrísima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¡padrísima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padrísima! ésa te digo desgraciadamente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coincidió que ya nos íbamos a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ya no pudieron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no no coincidimos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que pudieran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queríamos ir todos juntos y uno no podía un día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yo la vi en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buena exposición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yo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renté los tres o cuatro videos que hay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Blockbuster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son vis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visitas guiadas a los diferentes museos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¡n’ombre padrísimo! ¿eh?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uy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te digo ese tipo de cosas culturales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nos gustan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conciertos de música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casi no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casi no voy porque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están bien caros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están precisamente accesibles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están acces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no voy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lo inaccesible ¡vamos!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porque no me gusten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 los que están accesibles están muy lejos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 Gala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Gala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temporada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la música clásica de la </w:t>
      </w:r>
      <w:r>
        <w:rPr>
          <w:rFonts w:ascii="Arial" w:hAnsi="Arial" w:cs="Arial"/>
          <w:sz w:val="22"/>
          <w:szCs w:val="22"/>
          <w:lang w:val="es-MX"/>
        </w:rPr>
        <w:t xml:space="preserve">UANL // </w:t>
      </w:r>
      <w:r w:rsidRPr="002713C4">
        <w:rPr>
          <w:rFonts w:ascii="Arial" w:hAnsi="Arial" w:cs="Arial"/>
          <w:sz w:val="22"/>
          <w:szCs w:val="22"/>
          <w:lang w:val="es-MX"/>
        </w:rPr>
        <w:t>está hasta Mederos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hasta Mederos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está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retirado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digo ese tipo de cosas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realmente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casi no vamos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¿asiste usted al teatro?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poco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sí me gusta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dependiendo de la obra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dependiendo de la obra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claro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¿cuál fue la última obra que fue a ver?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la última obra que fui a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acabo de ir a ver una del Tec &lt;observación_complementaria = “ Tecnológico de Monterrey</w:t>
      </w:r>
      <w:r>
        <w:rPr>
          <w:rFonts w:ascii="Arial" w:hAnsi="Arial" w:cs="Arial"/>
          <w:sz w:val="22"/>
          <w:szCs w:val="22"/>
          <w:lang w:val="es-MX"/>
        </w:rPr>
        <w:t xml:space="preserve">”/&gt; // </w:t>
      </w:r>
      <w:r w:rsidRPr="002713C4">
        <w:rPr>
          <w:rFonts w:ascii="Arial" w:hAnsi="Arial" w:cs="Arial"/>
          <w:sz w:val="22"/>
          <w:szCs w:val="22"/>
          <w:lang w:val="es-MX"/>
        </w:rPr>
        <w:t>de los muchachos del Tec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era un ensamble del Tec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hace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 mes yo creo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como un mes 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 fue la última que vimos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de los de los chavos &lt;observación_complementaria = “ jóvenes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713C4">
        <w:rPr>
          <w:rFonts w:ascii="Arial" w:hAnsi="Arial" w:cs="Arial"/>
          <w:sz w:val="22"/>
          <w:szCs w:val="22"/>
          <w:lang w:val="es-MX"/>
        </w:rPr>
        <w:t>del Tec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”46:09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un </w:t>
      </w:r>
      <w:r w:rsidRPr="002713C4">
        <w:rPr>
          <w:rFonts w:ascii="Arial" w:hAnsi="Arial" w:cs="Arial"/>
          <w:sz w:val="22"/>
          <w:szCs w:val="22"/>
          <w:lang w:val="es-MX"/>
        </w:rPr>
        <w:t>ensamble de los chavos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creo que era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no sé si era ensamble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sino era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era pura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era un musical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era una obra musical pero no me acuerdo cómo se llamaba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eran varias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varias este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coreografías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padre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¿viaja usted por placer?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se puede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decir que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generalmente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¿cómo cuántas veces al año?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 xml:space="preserve">I: generalmente dos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generalmente dos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 vacaci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bueno en vacaciones escolares y en diciembre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¿para visitar a la familia?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que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¿toda su familia está en la capital?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la mayoría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la de mi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 marido es de Orizaba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 vamos a Orizaba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¿Veracruz?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07A95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recorremos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república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sabroso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otro día contamos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creo que recorremos once estados de la república para ir a México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creo que sí el otro día íbamos contado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dije ¡órale!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recorremos un buen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te digo esos son los viajes que generalmente hacemos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cómo se la arregló?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que es una maravilla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método de adaptación que cambias de ciudad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te vas pues sin la familia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digo vas abierto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que pasa es que yo voy a mi ciudad de origen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voy al </w:t>
      </w:r>
      <w:r>
        <w:rPr>
          <w:rFonts w:ascii="Arial" w:hAnsi="Arial" w:cs="Arial"/>
          <w:sz w:val="22"/>
          <w:szCs w:val="22"/>
          <w:lang w:val="es-MX"/>
        </w:rPr>
        <w:t>DF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voy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donde 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donde conocía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aunque orita ya me pierdo 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me estreso como dicen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está tu tu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tu alma máter ahí¿no?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tu familia tus amigos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en Orizaba pos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toda la familia de mi esposo mis cuñados mis suegros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realmente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batallas en adaptarte ¿no?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lo digo porque mi hermano sufrió el síndrome de aislamiento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 bueno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cuando se fue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Querétaro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es lo que me pasó a mí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 no conocía a nadie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 sí te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 fue lo que me pasó a mí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que cuando yo llegué no conocía yo a nadie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yo no salía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dije algo me pasa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¿y?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hay ni perro que me ladre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tengo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tengo nada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te digo mi esposo viajaba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si algo me pasa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tenía yo 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2713C4">
        <w:rPr>
          <w:rFonts w:ascii="Arial" w:hAnsi="Arial" w:cs="Arial"/>
          <w:sz w:val="22"/>
          <w:szCs w:val="22"/>
          <w:lang w:val="es-MX"/>
        </w:rPr>
        <w:t>drián chiquitito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bebé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dije ¡nombre! me pasa algo ¿y?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se iba mi marido y yo me encerraba a piedra y lodo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hacía yo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viajaba tres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veces se iba hasta una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compraba yo súper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una semana para no tener que salir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porque decía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si algo me pasa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salía yo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tenía yo un parquecito a media cuadra de mi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salía yo con el niño al parque y así me regresaba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así de salir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para nada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“48:46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¿y cómo fue que?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pues ya poco a poco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escuela de los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vas conociendo papás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que el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ahí te 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integrando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ya invitan al niño a la fiestecita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ese tipo de cosas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porque al principio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llegamos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rentar una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la casa en la que vivíamos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nos llevábamos con nadie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nomás con los vecinos de arriba porque era una casa dúplex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los vecinos de arriba que también tenían un niño de la edad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Adrián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luego nos cambiamos para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aquí empezamos a hacer migas &lt;observación_complementaria = “ amistad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con los vecinos que la mayoría éramos recién casados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tenían como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niños chiquitos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por salir y convivir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ya más o menos empiezas 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amistad 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salir un poco ¿no?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sí nos costó mucho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mucho mucho mucho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por ejemplo el círculo de amistades que tenemos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Mary y César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son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Paty y Pepe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ella es de México y él 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Victoria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nosotros mi marido de Veracruz yo de México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que tendemos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hacer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grupo de de la gente conocida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tenemos otro grupo que la mayoría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 sí la mayoría sí sí son de 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ahí entramos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unos amigos que vivían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se cambiaron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 integraron a ese grupo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pos con ellos sí todavía nos llevamos 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también tengo otro grupo de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la mayoría somos del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que tiendes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hacia lo tuyo ¿no? &lt;risa =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como que dices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nos quieren pos háganse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un lado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entonces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vas tratando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hacer tu círculo ¿no?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te digo con los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más o menos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pos a César y a Mary los conocimos por el futbol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cuando Tavo jugaba futbol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 eso fue que los conocimos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también conocimos a Paty y a Pepe ahí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porque era por el futbol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te digo 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haciendo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grupito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llevas al hijo a algo y ahí es donde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donde te integras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con ellos tenemos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años de conocernos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“50:46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de maravilla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son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son muchos muchos años de conocernos y de llevarnos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hace como unos diez yo creo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fácil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diez años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más o menos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 Tavo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tiene?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T</w:t>
      </w:r>
      <w:r w:rsidRPr="002713C4">
        <w:rPr>
          <w:rFonts w:ascii="Arial" w:hAnsi="Arial" w:cs="Arial"/>
          <w:sz w:val="22"/>
          <w:szCs w:val="22"/>
          <w:lang w:val="es-MX"/>
        </w:rPr>
        <w:t>avo tiene veinti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¿veintidós?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veinticuatro porque es dos años mayor que Adrián mi hijo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cierto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acaba de cumplir veinticuatro Tavo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mío va a cump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el mío tiene veintidós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jugaban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era cuando jugaban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 los diez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perdido catorce años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fácil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muchos años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nos llevamos muy bien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no somos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 clan muy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una amistad muy padre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 envidiable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 llevamos muy bien nos queremos mucho los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los seis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eso es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una de las cosas que yo envidio de la generación de ustedes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últimamente los lazos no son tan fuertes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pero yo no entiendo por qué 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lo sé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volvemos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caso de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mayoría no tenemos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familia 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o sea estamos solos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día de las madres pos nos juntamos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no tenemos mamá a quien festejar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mi mamá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está en México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 de Mary también la de Paty ya falleció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 de César ya falleció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día del padre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también porque pos no tenemos papá aquí a quien festejar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cosas así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 te va uniendo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fiestas de los hijos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cuates porque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¿quién más?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tienes familia que digas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oye yo me voy a casa de mi hermano porque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me invitó mi hermano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eso ha hecho que nos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que seamos más unidos pues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”52:19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debe ser eso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mucho mucho mucho influye eso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que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tenía un grupo de amigas en la facultad cuando empecé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se casó una hace tres años y ni siquiera me avisaron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fíjate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pos no era muy amiga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amistad no era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muy sólida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creo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¿o sí?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creo que era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>creo &lt;risa = “I</w:t>
      </w:r>
      <w:r>
        <w:rPr>
          <w:rFonts w:ascii="Arial" w:hAnsi="Arial" w:cs="Arial"/>
          <w:sz w:val="22"/>
          <w:szCs w:val="22"/>
          <w:lang w:val="es-ES_tradnl"/>
        </w:rPr>
        <w:t xml:space="preserve">”/&gt; / </w:t>
      </w:r>
      <w:r w:rsidRPr="00A07A95">
        <w:rPr>
          <w:rFonts w:ascii="Arial" w:hAnsi="Arial" w:cs="Arial"/>
          <w:sz w:val="22"/>
          <w:szCs w:val="22"/>
          <w:lang w:val="es-ES_tradnl"/>
        </w:rPr>
        <w:t>que era sólida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¡creo!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de tu parte era sólida vaya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allá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acá yo creo que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mucho tien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713C4">
        <w:rPr>
          <w:rFonts w:ascii="Arial" w:hAnsi="Arial" w:cs="Arial"/>
          <w:sz w:val="22"/>
          <w:szCs w:val="22"/>
          <w:lang w:val="es-MX"/>
        </w:rPr>
        <w:t>yo considero que con nosotros mucho tiene eso que ver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estamos solos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tendemos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unirnos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 apoyarnos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mil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nos encanta el fandango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nos encanta la bailada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somos muy compatibles en muchas cosas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pues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 Mary y César tienen hijos hombres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tengo hijos hombres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Paty nomás tiene una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otra cosa en común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puros hombres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hablamos de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puros hombres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niñas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única es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todos los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tenemos hijos hombres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porque del futbol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calcetas sucias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demás y demás ¿no?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y los uniformes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los uniformes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exacto o sea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todo eso ha sido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 sido parte de ésa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ésa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el nexo con ellos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esa unión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me dijo que había estudiado la primaria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colegio de monjas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la primaria en colegio de monjas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 secundaria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oficial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la prepa en particular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universidad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en </w:t>
      </w:r>
      <w:r>
        <w:rPr>
          <w:rFonts w:ascii="Arial" w:hAnsi="Arial" w:cs="Arial"/>
          <w:sz w:val="22"/>
          <w:szCs w:val="22"/>
          <w:lang w:val="es-MX"/>
        </w:rPr>
        <w:t xml:space="preserve">UNAM // </w:t>
      </w:r>
      <w:r w:rsidRPr="002713C4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ahí me quedé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¿en universidad?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qué estudió en la universidad?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soy ingeniero químico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ingeniero químico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qué interesante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¿y a qué se dedica un ingeniero químico?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mi sobrina también esta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”54:05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¿le gusta?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le está llevando hacia allá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muy versátil la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básicamente mira yo me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cuando yo salí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básicamente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más lo que era ingeniería de procesos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diseñar una planta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diseñar un método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diseñar un sistema para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tú dices yo quiero producir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color azul con el que vamos a teñir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blusa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bueno para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el azul lo sacamos de aquí y de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necesitamos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intercambiador de calor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que pase y se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proceso para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hace un ingeniero químico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ahora hay ingenieros químicos en alimentos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ingenieros químicos industriales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ingenieros químicos administrativos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ingenieros químicos en sistemas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ora ya como 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se ha abarcado mucho ¿no?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el químico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en vez de nombre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muy versátil la carrera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¿su preparatoria fue de dos años o de tres?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 xml:space="preserve">I: de tres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 xml:space="preserve">E: seis semestres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aquí vamos con el punto que más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que más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vamos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¿en qué fecha terminó la primaria?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la primaria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¡ay caray!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cincuenta y ocho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sesenta y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el setenta la terminé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en el setenta la terminó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la secundaria en el setenta y tres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la prepa en el setenta y seis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la carrera en ochenta y uno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sabe que tiene un récord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¿nadie se acuerda?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 la persona que ha sacado más rápido las cuentas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nadie se acuerda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fueron en el Distrito Federal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todas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todas todas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 es la persona que más rápido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es que empiezan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contando con los dedos una y otra vez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 se quedó en la profesional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le interesó seguir?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”56:05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no tuve chance porque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ya me había yo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estaba yo viviendo en San Juan del 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encontraba yo chamba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daban chamba por ser mujer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ingeniera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daban chamba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total me metí a dar clases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di clases en la prepa del </w:t>
      </w:r>
      <w:r>
        <w:rPr>
          <w:rFonts w:ascii="Arial" w:hAnsi="Arial" w:cs="Arial"/>
          <w:sz w:val="22"/>
          <w:szCs w:val="22"/>
          <w:lang w:val="es-MX"/>
        </w:rPr>
        <w:t xml:space="preserve">Tec / </w:t>
      </w:r>
      <w:r w:rsidRPr="002713C4">
        <w:rPr>
          <w:rFonts w:ascii="Arial" w:hAnsi="Arial" w:cs="Arial"/>
          <w:sz w:val="22"/>
          <w:szCs w:val="22"/>
          <w:lang w:val="es-MX"/>
        </w:rPr>
        <w:t>dí clases en la prepa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ahí del pueblo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del rancho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luego me embaracé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luego nos venimos para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así que o cuidaba yo niño o trabajaba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como no conocía yo a nadie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pos tenía que cuidarlo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no ejercí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desgraciadamente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valió la pena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valió la pena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 valió la pena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ya por eso ya no ejercí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estudiar maestría y eso no pos ya nada qué ver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una pregunta para desquiciar los estudios de género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¿está usted trabajando?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 mi casa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bueno sí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tengo mi empresa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hago uniformes escolares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ah ¿sí?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ah claro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genial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claro que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entonces trabaja usted por su cuenta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eso de emprender un negocio por su cuenta es bastante riesgoso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pos sí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pero ai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ai va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ai va caminando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ahí va caminando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tal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tal se mueve ese negocio?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 muy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 un negocio cautivo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 ¿sí?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tienes las escuelas y vas y les haces los uniformes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 fuerza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hay de otra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 ¿qué?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mientras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mientras seas cumplido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cumplas con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va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como negocio sí es negocio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es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negocio sí es muy bueno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estaba viendo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¿es el Regio?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ése es del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 sí ese es del regio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yo le hago al Laurens y a 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colegios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ése 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tengo una máquina de bordar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personalizó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¡todos!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 a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del regio pos me trajeron a que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bordara yo el nombre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eso es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por ejemplo con los uniformes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que se pierdan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los personalizamos para que no se pierdan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se supone que a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seis venían por él a ver si es cierto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”58:12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uniforme era una falda gris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un chaleco de cuatro botones gris y una blusa blanca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yo nunca perdí un chaleco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mis compañeras perdían seis al año escolar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qué bárbaras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tampoco nunca perdí nunca nada en la escuela fíjate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mira que el uniforme era complicado era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primaria era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jomper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espantoso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con una aberturita aquí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brochecito aquí de manga hasta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azul marino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hasta acá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tenía un cuello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¡de plástico!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oye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 cuello de plástico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rojo con blanco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un moño 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rojo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parecíamos gatos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el moño 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tenía su delantal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rayitas me acuerdo así con blanco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ay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calcetas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azules con rojo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zapato negro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 yo que me quejaba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ahí te encargo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ése era el de 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de deportes era una falda blanca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una blusa blanca y un chaleco rojo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chaleco estaba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 chaleco rojo de lanita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con botones aquí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y ¿qué más?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ah y un suéter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llevaba suéter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suéter era azul marino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el de diario espantoso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porque ahí te encargo cuando hacía calor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¡nombre!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mangas hasta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esas mangas que no te podías subir porque son de esas manguitas entubaditas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se te atoraban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subían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cuello aquél que te sudaba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luego nos los poníamos así como chinito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¡se enojaban las monjas!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nos daba mucho calor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mucho calor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no no 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 eran de 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pos de tela gruecesita pues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calor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sudaba todo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en secundaria llevaba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típico de secundaria oficial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cuando menos en México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era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jomper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de primero era rosa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de segundo era azul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de tercero era guinda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era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jomper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con botones aquí sus bolsas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blusa blanca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suéter que llevábamos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color de suéter llevábamos?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ni me acuerdo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ah ¿qué suéter llevábamos?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llevábamos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creo que era azul marino el que tenía en la escuela secundaria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me acuerdo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creo que era azul marino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no nunca perdí tampoco yo nada nuca fui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perdelona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en cuanto a uniformes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pero sí hay mucha gente que los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bordados los pierden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”60:41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¡ay dios!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no sé si es despiste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mala maña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yo no entiendo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¿eh? yo no entiendo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algo que les digo a las mamás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algo que a mi no me cabe en la cabeza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 tiene el nombre de Juan Pérez y tu hijo de Luis López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señor esa chamarra no es tuya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713C4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devuélvela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nunca aparece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nunca regresa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nunca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perdió la chamarra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 se perdió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incluso en objetos perdidos y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está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quién sabe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el misterio de las chamarras desaparecidas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porque son muchas ¿eh?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 ¿sí?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muchas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a vuelta de año vienen y me piden chamarras porque ya las perdieron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 mí lo que se me perdía mucho eran los lápices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los lápices es muy común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yo no fíjate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bueno yo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las que no perdía eran las gomas &lt;observación_complementaria = “ borrador para lápiz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tenía yo unas gomitas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que se me iban acabando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así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así llegaba yo a tener la gomita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que no se me perdiera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porque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hacía yo un drama con mi goma &lt;risa =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porque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me iban acabando con el tiempo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se hacían así chiquitas chiquitas chiquitas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 mí me pasaba eso pero con las plumas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no dejaba una pluma hasta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no tenía tinta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hasta que no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tinta tenía el repuesto vacío &lt;risa = “E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no ésas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ésas a mí me las volaban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casi nunca me acababa las plumas porque me las volaban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una vez pasé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terror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el peor terror que puede pasarle a un alumno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se me perdió la mochila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”62:00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que es dramático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la mochila con todas las libretas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con todos los libros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la tarea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todo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¿en qué año estabas?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E: en quinto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¿y dónde la dejaste?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la escondieron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sí algún ociosito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ociosita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2713C4">
        <w:rPr>
          <w:rFonts w:ascii="Arial" w:hAnsi="Arial" w:cs="Arial"/>
          <w:sz w:val="22"/>
          <w:szCs w:val="22"/>
          <w:lang w:val="es-MX"/>
        </w:rPr>
        <w:t>matarla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 la escuincle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gajes del oficio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¿desde cuándo trabaja usted?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desde cuándo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hace como diez año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desde hace diez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estamos dos mil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noventa y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¿es el negocio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de los?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los uniformes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de los uniformes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¿produce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vende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da un servicio?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produzco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y vendo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produce y vende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uniformes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su ingreso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su ingreso propio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mío mío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que pasa es que como es por temporada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es un ingreso fijo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tengo una temporada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fuerte que es cuando entran a clases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luego pos es esporádico como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ahí sí no hay una cantidad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fija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por decirte podrían ser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siete mil pesos mensuales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siete mil pesos mensuales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por decirlo prorrateado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 todo el año ¿no?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tomando en cuenta que podrían ser quince en un mes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dos en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ocho en otro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sí 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aprox &lt;observación_complementaria = “abreviación de aproximadamente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su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tiene prestaciones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no &lt;risa = “I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es lo único malo de tener negocio propio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hay prestaciones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nada qué ver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ahora sí la pregunta del millón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¿cuántos focos hay en su casa?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¡híjole!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cinco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ocho nueve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once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doce trece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catorce quince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dieciséis diecisiete dieciocho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diecinueve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”64:07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diecinueve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pero ¿para qué quieres saber cuántos focos hay en mi casa? &lt;risas = “todos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yo 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lo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qué les importa cuántos focos tengo en mi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curioso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nunca me habían preguntado cuántos focos tiene mi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es eso?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a mí me habían preguntado cuando hice mi inscripción a la universidad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¿cuántos focos tiene tu casa?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 mí me han preguntado para el censo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¿tiene focos?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no cuántos focos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tiene electricidad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cuántos focos no &lt;risa =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como que no entiendes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fin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tú síguele &lt;risa = “E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la pregunta de los sesenta y cuatro mil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cosa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me comentaba alguien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cuando le hizo alguien la pregunta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respondió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¿contando o no los de las lámparas de lectura?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ay me faltó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veinte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veintiuno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son las lámparas de los escritorios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veintiuno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veintiuno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veintiuno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¿quiénes viven aquí en su casa?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quiénes viven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mi marido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mis tres hijos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tres varones ¿verdad?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 mí me echaron la maldición gitana 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 en serio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¿por qué?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a mí no me gustan las niñas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¿no te gustan las niñas?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me gustan las niñas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¿en serio?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cállate que vas a tener niñas ¿eh?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eso mismo me dijeron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¡cállate!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ya me sentenciaron que yo hijos no voy a tener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puras hijas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puras niñas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somos más lindas ¿eh?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créeme que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soy madre postiza de una sobrina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no es lo mismo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la sobrina que la hija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pero somos más lindas en general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pero a mí no me gustan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ya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te veré ya te veré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tal vez a la vuelta de unos diez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cuánta razón tenía la señora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 vas a decir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me acordaré de usted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te acordarás de mí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¿su esposo habla algún otro idioma?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”66:01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mastica el 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pero no muy muy muy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 hasta dónde llegó su marido?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 xml:space="preserve">I: licenciatura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licenciatura también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también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¿no le ha llamado la atención hacer una maestría?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realmente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cuando llegamos que te digo que el trabajo era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viajaba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no tenía chance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 hacer una maestría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¿dónde trabaja su marido?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/ DIDINO / </w:t>
      </w:r>
      <w:r w:rsidRPr="002713C4">
        <w:rPr>
          <w:rFonts w:ascii="Arial" w:hAnsi="Arial" w:cs="Arial"/>
          <w:sz w:val="22"/>
          <w:szCs w:val="22"/>
          <w:lang w:val="es-MX"/>
        </w:rPr>
        <w:t>Distribuidora Diesel del Norte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¿su salario más o menos?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 ahi sí no te sé decir porque no 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como es por ventas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¿por comisión?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por comisión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tiene sueldo base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no tiene sueldo base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ni fijo ni nada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puesto ocupa?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es gerente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dueño</w:t>
      </w:r>
      <w:r>
        <w:rPr>
          <w:rFonts w:ascii="Arial" w:hAnsi="Arial" w:cs="Arial"/>
          <w:sz w:val="22"/>
          <w:szCs w:val="22"/>
          <w:lang w:val="es-MX"/>
        </w:rPr>
        <w:t xml:space="preserve"> / bell</w:t>
      </w:r>
      <w:r w:rsidRPr="002713C4">
        <w:rPr>
          <w:rFonts w:ascii="Arial" w:hAnsi="Arial" w:cs="Arial"/>
          <w:sz w:val="22"/>
          <w:szCs w:val="22"/>
          <w:lang w:val="es-MX"/>
        </w:rPr>
        <w:t>boy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&lt;risa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713C4">
        <w:rPr>
          <w:rFonts w:ascii="Arial" w:hAnsi="Arial" w:cs="Arial"/>
          <w:sz w:val="22"/>
          <w:szCs w:val="22"/>
          <w:lang w:val="es-MX"/>
        </w:rPr>
        <w:t>de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desde gerente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mozo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hasta </w:t>
      </w:r>
      <w:r>
        <w:rPr>
          <w:rFonts w:ascii="Arial" w:hAnsi="Arial" w:cs="Arial"/>
          <w:sz w:val="22"/>
          <w:szCs w:val="22"/>
          <w:lang w:val="es-MX"/>
        </w:rPr>
        <w:t>IBM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cómo son los bueno servicios los que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que te permiten hacer un montón de cosas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&lt;risa = “I</w:t>
      </w:r>
      <w:r>
        <w:rPr>
          <w:rFonts w:ascii="Arial" w:hAnsi="Arial" w:cs="Arial"/>
          <w:sz w:val="22"/>
          <w:szCs w:val="22"/>
          <w:lang w:val="es-ES_tradnl"/>
        </w:rPr>
        <w:t>”/&gt;</w:t>
      </w:r>
      <w:r w:rsidRPr="00A07A95">
        <w:rPr>
          <w:rFonts w:ascii="Arial" w:hAnsi="Arial" w:cs="Arial"/>
          <w:sz w:val="22"/>
          <w:szCs w:val="22"/>
          <w:lang w:val="es-ES_tradnl"/>
        </w:rPr>
        <w:t xml:space="preserve"> claro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¿su hijo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 mayor?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el mayor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¿qué me preguntas?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¿qué edad tiene?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qué edad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veintidós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veintidós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¿qué idiomas habla?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inglés y español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bueno un poquito el francés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flancés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francés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por encimita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poquito más que por encimita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entiende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lo habla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parejo parejo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se da a entender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¿lo entiende y se da a entender?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comunicativo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completamente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completamente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hasta donde llegó su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él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acabó su maestría y está acabando la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 acabando la licenciatura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¿ya acabó su maestría y está acabando la lic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lo que pasa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 el Tec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mandaron becado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a Chicago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hizo su maestría todo el año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está terminando hoy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este mes de mayo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primero dios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ya se gradúa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entonces ya tiene maestría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todavía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maestría y licenciatura en mayo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¿no trabaja?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 estudiante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por lo tanto no hay ingresos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</w:t>
      </w:r>
      <w:r w:rsidRPr="002713C4">
        <w:rPr>
          <w:rFonts w:ascii="Arial" w:hAnsi="Arial" w:cs="Arial"/>
          <w:sz w:val="22"/>
          <w:szCs w:val="22"/>
        </w:rPr>
        <w:t>&lt;tiempo = ”68:02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nada qué ver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¿su segundo hijo?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tiene diecinueve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¿está estudiando?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está estudiando diseño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industrial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en 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uni &lt;observación_complementaria = “ Universidad Autónoma de Nuevo León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713C4">
        <w:rPr>
          <w:rFonts w:ascii="Arial" w:hAnsi="Arial" w:cs="Arial"/>
          <w:sz w:val="22"/>
          <w:szCs w:val="22"/>
          <w:lang w:val="es-MX"/>
        </w:rPr>
        <w:t>&lt;observación_complementaria = “ guitarra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¿ahí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713C4">
        <w:rPr>
          <w:rFonts w:ascii="Arial" w:hAnsi="Arial" w:cs="Arial"/>
          <w:sz w:val="22"/>
          <w:szCs w:val="22"/>
          <w:lang w:val="pt-BR"/>
        </w:rPr>
        <w:t>cerca de arquitectura?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 xml:space="preserve">I: </w:t>
      </w:r>
      <w:r w:rsidRPr="002713C4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/ </w:t>
      </w:r>
      <w:r w:rsidRPr="00A07A95">
        <w:rPr>
          <w:rFonts w:ascii="Arial" w:hAnsi="Arial" w:cs="Arial"/>
          <w:sz w:val="22"/>
          <w:szCs w:val="22"/>
          <w:lang w:val="es-ES_tradnl"/>
        </w:rPr>
        <w:t>pegadito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 xml:space="preserve">en arquitectura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en arquitectura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a! sí 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son uno solo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 que he tenido amigos de arquitectura que reniegan de los de diseño industrial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sí sí 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ellos no son de arquitectura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quién sabe de dónde serán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hacen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los hacen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 puedo decir que sí habla inglés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¡ajá!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inglés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ni salario ni puesto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ni salario ni puesto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el tercero tiene dieciséis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habla 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acabando prepa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¿fueron planeados?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¡ay! disculpe la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realmente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pero fueron cada tres años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me llamó la atención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sí sí se llevan tres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planeados planeados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pero hasta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es de tres años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hasta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¿ya acabaste?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con el cuestionario sí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ya casi acabamos con la entrevista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importa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tengo prisa así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importa tú no te mortifiques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¿y esto qué hacen?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¿estadísticas o qué hacen?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este cuestionario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pasa por estadística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luego pasa por un proceso que se llama transliteración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toda la entrevista se va a poner en palabritas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luego pasan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un proceso que se llama marcación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para estudiar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ciertos temas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ya que se marcó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el audio pasa a disco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ah ¿está grabado?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E: si &lt;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713C4">
        <w:rPr>
          <w:rFonts w:ascii="Arial" w:hAnsi="Arial" w:cs="Arial"/>
          <w:sz w:val="22"/>
          <w:szCs w:val="22"/>
          <w:lang w:val="pt-BR"/>
        </w:rPr>
        <w:t>ruído_fondo&gt;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713C4">
        <w:rPr>
          <w:rFonts w:ascii="Arial" w:hAnsi="Arial" w:cs="Arial"/>
          <w:sz w:val="22"/>
          <w:szCs w:val="22"/>
          <w:lang w:val="pt-BR"/>
        </w:rPr>
        <w:t>I: m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713C4">
        <w:rPr>
          <w:rFonts w:ascii="Arial" w:hAnsi="Arial" w:cs="Arial"/>
          <w:sz w:val="22"/>
          <w:szCs w:val="22"/>
          <w:lang w:val="pt-BR"/>
        </w:rPr>
        <w:t>qué bueno que no dije malas palabras &lt;risa = “I</w:t>
      </w:r>
      <w:r>
        <w:rPr>
          <w:rFonts w:ascii="Arial" w:hAnsi="Arial" w:cs="Arial"/>
          <w:sz w:val="22"/>
          <w:szCs w:val="22"/>
          <w:lang w:val="pt-BR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764F3" w:rsidRPr="00F73EF7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F73EF7">
        <w:rPr>
          <w:rFonts w:ascii="Arial" w:hAnsi="Arial" w:cs="Arial"/>
          <w:sz w:val="22"/>
          <w:szCs w:val="22"/>
          <w:lang w:val="es-ES_tradnl"/>
        </w:rPr>
        <w:t>E: no se apure &lt;risa = “I”/&gt; / las malas palabras siguen siendo parte del lenguaje</w:t>
      </w:r>
    </w:p>
    <w:p w:rsidR="002764F3" w:rsidRPr="00F73EF7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pos sí ¿verdad?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>no ni en cuenta fíjate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>pensé que era reloj nunca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 xml:space="preserve">nunca me percaté que fuera grabadora 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le dije que estaba prendida ¿no?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relacioné ¡vamos!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vi que la prendiste pero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pensé que era reloj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dije a lo mejor tiene que hacer la entrevista en una hora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está checando el tiempo no nunca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percaté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any way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”70:11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todo el proceso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es bastante entretenido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oye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con razón se tardan tanto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y eso lo hacen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¿ustedes hacen nada más las encuestas?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mjm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hacen el trabajo posterior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¿o sí?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ahí depende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hay niveles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hay gente que es de trabajo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hace por ejemplo nomás la revisión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pasa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CD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los becarios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hacen las transliteraciones y hacen entrevistas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los maestros hacen análisis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¿estás en la facultad de?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filosofía y letras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división de posgrado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¿y cuántas entrevistas tienes que hacer?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mi cuota es de cinco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¿y ya las tienes completas?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ésta es la segunda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bueno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¿ya tienes a quien vas a entrevistar?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 ya tengo cita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¡ah!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pos está bien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es un trabajo hecho y derecho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pues es bastantito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lo tuyo es bastante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¡m!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¿y cuándo tienes que entregarlas?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a más tardar el veintiocho de febrero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tengo tiempo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07A95">
        <w:rPr>
          <w:rFonts w:ascii="Arial" w:hAnsi="Arial" w:cs="Arial"/>
          <w:sz w:val="22"/>
          <w:szCs w:val="22"/>
          <w:lang w:val="es-ES_tradnl"/>
        </w:rPr>
        <w:t>I: o sea el miércoles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A07A95">
        <w:rPr>
          <w:rFonts w:ascii="Arial" w:hAnsi="Arial" w:cs="Arial"/>
          <w:sz w:val="22"/>
          <w:szCs w:val="22"/>
          <w:lang w:val="es-ES_tradnl"/>
        </w:rPr>
        <w:t>m</w:t>
      </w:r>
    </w:p>
    <w:p w:rsidR="002764F3" w:rsidRPr="00A07A95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este fin de semana tengo dos citadas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y una el martes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¡ah! pos ya acabaste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lo bueno es que no me pidieron con transliteración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porque si no ahí no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qué amolada te meten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hecha y derecha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sí pues ¡imagínate!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cada entrevista es de una hora son seis horas la transliteración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¡madre santa!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trabajal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¡ay no! qué flojera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ingratamente no pagado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porque es voluntario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voluntariamente a fuerzas creo yo porque es lo que te exigen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es voluntariamente obligado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voluntariamente violado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tienes que hacer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¡claro!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por supuesto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corriendo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si pues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 pero qué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qué bueno que pudimos ayudar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muchas gracias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una última duda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claro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E: </w:t>
      </w:r>
      <w:r w:rsidRPr="002713C4">
        <w:rPr>
          <w:rFonts w:ascii="Arial" w:hAnsi="Arial" w:cs="Arial"/>
          <w:sz w:val="22"/>
          <w:szCs w:val="22"/>
        </w:rPr>
        <w:t>&lt;tiempo = ”72:00</w:t>
      </w:r>
      <w:r>
        <w:rPr>
          <w:rFonts w:ascii="Arial" w:hAnsi="Arial" w:cs="Arial"/>
          <w:sz w:val="22"/>
          <w:szCs w:val="22"/>
        </w:rPr>
        <w:t>”/&gt;</w:t>
      </w:r>
      <w:r w:rsidRPr="002713C4">
        <w:rPr>
          <w:rFonts w:ascii="Arial" w:hAnsi="Arial" w:cs="Arial"/>
          <w:sz w:val="22"/>
          <w:szCs w:val="22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¿usted como madre alguna vez se ha encontrado con uno de sus hijos en peligro?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algo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un accidente muy grave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gracias a dios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muy grave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sí han tenido accidentes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nada serio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nada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bendito sea dios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accidentes de futbol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roturas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y 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clavículas rotas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ese tipo de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  <w:lang w:val="es-MX"/>
        </w:rPr>
        <w:t>pero pero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y luego dicen que el fútbol no es deporte de contacto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pero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gracias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o sea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 pasado 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a mayores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2713C4">
        <w:rPr>
          <w:rFonts w:ascii="Arial" w:hAnsi="Arial" w:cs="Arial"/>
          <w:sz w:val="22"/>
          <w:szCs w:val="22"/>
          <w:lang w:val="es-MX"/>
        </w:rPr>
        <w:t>no ni accidentes de carro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nada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gracias a dios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que mejor no pregunte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sí no invoques por favor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hay que atraer la mala suerte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no invoques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por eso no hay que hablar de ese tipo de cosas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 xml:space="preserve">I: exactamente 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no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muchas gracias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I: n’ombre de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gracias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todo fuera como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713C4">
        <w:rPr>
          <w:rFonts w:ascii="Arial" w:hAnsi="Arial" w:cs="Arial"/>
          <w:sz w:val="22"/>
          <w:szCs w:val="22"/>
          <w:lang w:val="es-MX"/>
        </w:rPr>
        <w:t>qué bueno que te pudimos ayudar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2713C4">
        <w:rPr>
          <w:rFonts w:ascii="Arial" w:hAnsi="Arial" w:cs="Arial"/>
          <w:sz w:val="22"/>
          <w:szCs w:val="22"/>
          <w:lang w:val="es-MX"/>
        </w:rPr>
        <w:t>E: pues muchas gracias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713C4">
        <w:rPr>
          <w:rFonts w:ascii="Arial" w:hAnsi="Arial" w:cs="Arial"/>
          <w:sz w:val="22"/>
          <w:szCs w:val="22"/>
        </w:rPr>
        <w:t>Fin de la entrevista</w:t>
      </w:r>
    </w:p>
    <w:p w:rsidR="002764F3" w:rsidRPr="002713C4" w:rsidRDefault="002764F3" w:rsidP="00F071D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764F3" w:rsidRPr="002713C4" w:rsidRDefault="002764F3" w:rsidP="003436D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sectPr w:rsidR="002764F3" w:rsidRPr="002713C4" w:rsidSect="00393A7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F3" w:rsidRDefault="002764F3">
      <w:r>
        <w:separator/>
      </w:r>
    </w:p>
  </w:endnote>
  <w:endnote w:type="continuationSeparator" w:id="0">
    <w:p w:rsidR="002764F3" w:rsidRDefault="0027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F3" w:rsidRDefault="002764F3">
      <w:r>
        <w:separator/>
      </w:r>
    </w:p>
  </w:footnote>
  <w:footnote w:type="continuationSeparator" w:id="0">
    <w:p w:rsidR="002764F3" w:rsidRDefault="00276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2"/>
  </w:num>
  <w:num w:numId="5">
    <w:abstractNumId w:val="2"/>
  </w:num>
  <w:num w:numId="6">
    <w:abstractNumId w:val="35"/>
  </w:num>
  <w:num w:numId="7">
    <w:abstractNumId w:val="5"/>
  </w:num>
  <w:num w:numId="8">
    <w:abstractNumId w:val="0"/>
  </w:num>
  <w:num w:numId="9">
    <w:abstractNumId w:val="8"/>
  </w:num>
  <w:num w:numId="10">
    <w:abstractNumId w:val="18"/>
  </w:num>
  <w:num w:numId="11">
    <w:abstractNumId w:val="24"/>
  </w:num>
  <w:num w:numId="12">
    <w:abstractNumId w:val="20"/>
  </w:num>
  <w:num w:numId="13">
    <w:abstractNumId w:val="1"/>
  </w:num>
  <w:num w:numId="14">
    <w:abstractNumId w:val="16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7F"/>
    <w:rsid w:val="00053D68"/>
    <w:rsid w:val="000A2CC5"/>
    <w:rsid w:val="000A66BB"/>
    <w:rsid w:val="001320EF"/>
    <w:rsid w:val="00202600"/>
    <w:rsid w:val="002713C4"/>
    <w:rsid w:val="002764F3"/>
    <w:rsid w:val="002D2877"/>
    <w:rsid w:val="002E2A41"/>
    <w:rsid w:val="00320D4E"/>
    <w:rsid w:val="003436DE"/>
    <w:rsid w:val="00393A75"/>
    <w:rsid w:val="003D5D7E"/>
    <w:rsid w:val="00435513"/>
    <w:rsid w:val="0047750D"/>
    <w:rsid w:val="004841EE"/>
    <w:rsid w:val="004A075A"/>
    <w:rsid w:val="004A2970"/>
    <w:rsid w:val="005078AF"/>
    <w:rsid w:val="00576A5B"/>
    <w:rsid w:val="0059454F"/>
    <w:rsid w:val="005E4386"/>
    <w:rsid w:val="00637A24"/>
    <w:rsid w:val="006D0E88"/>
    <w:rsid w:val="00702E74"/>
    <w:rsid w:val="00726D1B"/>
    <w:rsid w:val="007650B2"/>
    <w:rsid w:val="007B375E"/>
    <w:rsid w:val="007C7B6E"/>
    <w:rsid w:val="007E1E7F"/>
    <w:rsid w:val="00824D1D"/>
    <w:rsid w:val="00844878"/>
    <w:rsid w:val="008A25C9"/>
    <w:rsid w:val="008A6233"/>
    <w:rsid w:val="008E79B5"/>
    <w:rsid w:val="008F73C6"/>
    <w:rsid w:val="00906980"/>
    <w:rsid w:val="00922A32"/>
    <w:rsid w:val="00955BE7"/>
    <w:rsid w:val="00966122"/>
    <w:rsid w:val="00974958"/>
    <w:rsid w:val="009B730B"/>
    <w:rsid w:val="009F1CB9"/>
    <w:rsid w:val="00A07A95"/>
    <w:rsid w:val="00A1137A"/>
    <w:rsid w:val="00A420A7"/>
    <w:rsid w:val="00A44F3B"/>
    <w:rsid w:val="00A9737F"/>
    <w:rsid w:val="00B35ADA"/>
    <w:rsid w:val="00B54E54"/>
    <w:rsid w:val="00B82BF1"/>
    <w:rsid w:val="00E11A9B"/>
    <w:rsid w:val="00E9368B"/>
    <w:rsid w:val="00F036DD"/>
    <w:rsid w:val="00F071D9"/>
    <w:rsid w:val="00F47B9A"/>
    <w:rsid w:val="00F73EF7"/>
    <w:rsid w:val="00FA202D"/>
    <w:rsid w:val="00FC0D70"/>
    <w:rsid w:val="00F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88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71D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7E1E7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E7F"/>
    <w:rPr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E1E7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E7F"/>
    <w:rPr>
      <w:sz w:val="24"/>
      <w:lang w:val="es-ES" w:eastAsia="es-ES"/>
    </w:rPr>
  </w:style>
  <w:style w:type="paragraph" w:customStyle="1" w:styleId="ecxecxmsonormal">
    <w:name w:val="ecxecxmsonormal"/>
    <w:basedOn w:val="Normal"/>
    <w:uiPriority w:val="99"/>
    <w:rsid w:val="006D0E88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6D0E88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6D0E88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6D0E8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D0E88"/>
    <w:rPr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0E88"/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6D0E88"/>
    <w:pPr>
      <w:suppressAutoHyphens/>
    </w:pPr>
    <w:rPr>
      <w:rFonts w:ascii="Arial" w:hAnsi="Arial" w:cs="Arial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71D9"/>
    <w:rPr>
      <w:rFonts w:ascii="Arial" w:hAnsi="Arial" w:cs="Arial"/>
      <w:sz w:val="24"/>
      <w:szCs w:val="24"/>
      <w:lang w:val="es-ES" w:eastAsia="ar-SA" w:bidi="ar-SA"/>
    </w:rPr>
  </w:style>
  <w:style w:type="paragraph" w:customStyle="1" w:styleId="Textoindependiente21">
    <w:name w:val="Texto independiente 21"/>
    <w:basedOn w:val="Normal"/>
    <w:uiPriority w:val="99"/>
    <w:rsid w:val="006D0E88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7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71D9"/>
    <w:rPr>
      <w:rFonts w:cs="Times New Roman"/>
      <w:b/>
      <w:bCs/>
      <w:lang w:bidi="ar-SA"/>
    </w:rPr>
  </w:style>
  <w:style w:type="character" w:customStyle="1" w:styleId="DateChar">
    <w:name w:val="Date Char"/>
    <w:basedOn w:val="DefaultParagraphFont"/>
    <w:link w:val="Date"/>
    <w:uiPriority w:val="99"/>
    <w:locked/>
    <w:rsid w:val="00F071D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F071D9"/>
    <w:rPr>
      <w:sz w:val="20"/>
      <w:szCs w:val="20"/>
      <w:lang w:val="es-MX" w:eastAsia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DE6273"/>
    <w:rPr>
      <w:sz w:val="24"/>
      <w:szCs w:val="24"/>
      <w:lang w:val="es-ES" w:eastAsia="es-ES"/>
    </w:rPr>
  </w:style>
  <w:style w:type="character" w:customStyle="1" w:styleId="FechaCar1">
    <w:name w:val="Fecha Car1"/>
    <w:basedOn w:val="DefaultParagraphFont"/>
    <w:uiPriority w:val="99"/>
    <w:rsid w:val="00F071D9"/>
    <w:rPr>
      <w:rFonts w:cs="Times New Roman"/>
      <w:sz w:val="24"/>
      <w:szCs w:val="24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71D9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071D9"/>
    <w:rPr>
      <w:rFonts w:ascii="Tahoma" w:hAnsi="Tahoma"/>
      <w:sz w:val="16"/>
      <w:szCs w:val="16"/>
      <w:lang w:val="es-MX"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E6273"/>
    <w:rPr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rsid w:val="00F071D9"/>
    <w:rPr>
      <w:rFonts w:ascii="Lucida Grande" w:hAnsi="Lucida Grande" w:cs="Lucida Grande"/>
      <w:sz w:val="18"/>
      <w:szCs w:val="18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F07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071D9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F071D9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F071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071D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F07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71D9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F071D9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71D9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F071D9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71D9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F071D9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71D9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F071D9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33</Pages>
  <Words>11162</Words>
  <Characters>-32766</Characters>
  <Application>Microsoft Office Outlook</Application>
  <DocSecurity>0</DocSecurity>
  <Lines>0</Lines>
  <Paragraphs>0</Paragraphs>
  <ScaleCrop>false</ScaleCrop>
  <Company>UANL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MONR_M23_HMP068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6</cp:revision>
  <dcterms:created xsi:type="dcterms:W3CDTF">2012-03-07T18:59:00Z</dcterms:created>
  <dcterms:modified xsi:type="dcterms:W3CDTF">2012-07-04T08:57:00Z</dcterms:modified>
</cp:coreProperties>
</file>